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B9F5" w14:textId="77777777" w:rsidR="007F6A5E" w:rsidRPr="00E12143" w:rsidRDefault="007F6A5E" w:rsidP="00A81FDC">
      <w:pPr>
        <w:sectPr w:rsidR="007F6A5E" w:rsidRPr="00E12143" w:rsidSect="008C38E0">
          <w:headerReference w:type="default" r:id="rId8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0" w:name="Fasttabell"/>
      <w:bookmarkStart w:id="1" w:name="INTERNKOPITILTABELL"/>
      <w:bookmarkEnd w:id="0"/>
      <w:bookmarkEnd w:id="1"/>
    </w:p>
    <w:p w14:paraId="052BA973" w14:textId="77777777" w:rsidR="00B461C3" w:rsidRDefault="00B461C3" w:rsidP="00B461C3">
      <w:bookmarkStart w:id="2" w:name="Start"/>
      <w:bookmarkEnd w:id="2"/>
    </w:p>
    <w:p w14:paraId="77105227" w14:textId="77777777" w:rsidR="00E218E5" w:rsidRDefault="00E218E5" w:rsidP="00B461C3">
      <w:r w:rsidRPr="00E12143">
        <w:rPr>
          <w:noProof/>
        </w:rPr>
        <w:drawing>
          <wp:anchor distT="0" distB="0" distL="114300" distR="114300" simplePos="0" relativeHeight="251659264" behindDoc="0" locked="1" layoutInCell="1" allowOverlap="0" wp14:anchorId="4EBAFD04" wp14:editId="76895B8A">
            <wp:simplePos x="0" y="0"/>
            <wp:positionH relativeFrom="margin">
              <wp:align>left</wp:align>
            </wp:positionH>
            <wp:positionV relativeFrom="margin">
              <wp:posOffset>-523875</wp:posOffset>
            </wp:positionV>
            <wp:extent cx="2447925" cy="503555"/>
            <wp:effectExtent l="0" t="0" r="9525" b="0"/>
            <wp:wrapNone/>
            <wp:docPr id="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_primaerlogo_vestfold_telemark_pos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CA267" w14:textId="77777777" w:rsidR="00E218E5" w:rsidRPr="00E218E5" w:rsidRDefault="00E218E5" w:rsidP="00E218E5"/>
    <w:p w14:paraId="735F2A26" w14:textId="77777777" w:rsidR="00E218E5" w:rsidRPr="00E218E5" w:rsidRDefault="00E218E5" w:rsidP="00E218E5"/>
    <w:p w14:paraId="24E0E0C1" w14:textId="77777777" w:rsidR="00E218E5" w:rsidRPr="00E218E5" w:rsidRDefault="00E218E5" w:rsidP="00E218E5"/>
    <w:p w14:paraId="621B03C9" w14:textId="60940A6C" w:rsidR="00E218E5" w:rsidRDefault="00E218E5" w:rsidP="00E218E5">
      <w:pPr>
        <w:rPr>
          <w:rFonts w:cs="Open Sans"/>
          <w:sz w:val="24"/>
        </w:rPr>
      </w:pPr>
      <w:r w:rsidRPr="00FA26AB">
        <w:rPr>
          <w:rFonts w:cs="Open Sans"/>
          <w:b/>
          <w:sz w:val="24"/>
        </w:rPr>
        <w:t xml:space="preserve">Vedlegg </w:t>
      </w:r>
      <w:r w:rsidR="00A71C66">
        <w:rPr>
          <w:rFonts w:cs="Open Sans"/>
          <w:b/>
          <w:sz w:val="24"/>
        </w:rPr>
        <w:t>1</w:t>
      </w:r>
      <w:r w:rsidRPr="00FA26AB">
        <w:rPr>
          <w:rFonts w:cs="Open Sans"/>
          <w:b/>
          <w:sz w:val="24"/>
        </w:rPr>
        <w:t xml:space="preserve">. </w:t>
      </w:r>
      <w:r w:rsidR="006B74B4">
        <w:rPr>
          <w:rFonts w:cs="Open Sans"/>
          <w:sz w:val="24"/>
        </w:rPr>
        <w:t>Tilbudsbrev</w:t>
      </w:r>
    </w:p>
    <w:p w14:paraId="2AF21B7F" w14:textId="65AABD46" w:rsidR="006B74B4" w:rsidRDefault="006B74B4" w:rsidP="006B74B4">
      <w:pPr>
        <w:rPr>
          <w:rFonts w:cs="Open Sans"/>
        </w:rPr>
      </w:pPr>
      <w:r w:rsidRPr="003F696B">
        <w:rPr>
          <w:rFonts w:cs="Open Sans"/>
        </w:rPr>
        <w:t>(leveres sammen med tilbudet)</w:t>
      </w:r>
      <w:bookmarkStart w:id="3" w:name="_GoBack"/>
      <w:bookmarkEnd w:id="3"/>
    </w:p>
    <w:p w14:paraId="622C0609" w14:textId="77777777" w:rsidR="006B74B4" w:rsidRPr="003F696B" w:rsidRDefault="006B74B4" w:rsidP="006B74B4">
      <w:pPr>
        <w:rPr>
          <w:rFonts w:cs="Open Sans"/>
        </w:rPr>
      </w:pPr>
    </w:p>
    <w:p w14:paraId="25159EC5" w14:textId="77777777" w:rsidR="006B74B4" w:rsidRPr="009C7EFD" w:rsidRDefault="006B74B4" w:rsidP="006B74B4">
      <w:pPr>
        <w:rPr>
          <w:rFonts w:cs="Open Sans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976"/>
        <w:gridCol w:w="1418"/>
        <w:gridCol w:w="3188"/>
      </w:tblGrid>
      <w:tr w:rsidR="006B74B4" w:rsidRPr="009C7EFD" w14:paraId="767ADF35" w14:textId="77777777" w:rsidTr="00237BFA">
        <w:trPr>
          <w:trHeight w:val="425"/>
        </w:trPr>
        <w:tc>
          <w:tcPr>
            <w:tcW w:w="1630" w:type="dxa"/>
          </w:tcPr>
          <w:p w14:paraId="4978B7EB" w14:textId="77777777" w:rsidR="006B74B4" w:rsidRPr="009C7EFD" w:rsidRDefault="006B74B4" w:rsidP="00237BFA">
            <w:pPr>
              <w:rPr>
                <w:rFonts w:cs="Open Sans"/>
              </w:rPr>
            </w:pPr>
            <w:r w:rsidRPr="009C7EFD">
              <w:rPr>
                <w:rFonts w:cs="Open Sans"/>
              </w:rPr>
              <w:t>Firmanavn:</w:t>
            </w:r>
          </w:p>
        </w:tc>
        <w:tc>
          <w:tcPr>
            <w:tcW w:w="7582" w:type="dxa"/>
            <w:gridSpan w:val="3"/>
          </w:tcPr>
          <w:p w14:paraId="37348FBC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</w:tr>
      <w:tr w:rsidR="006B74B4" w:rsidRPr="009C7EFD" w14:paraId="3FEC0B20" w14:textId="77777777" w:rsidTr="00237BFA">
        <w:trPr>
          <w:trHeight w:val="425"/>
        </w:trPr>
        <w:tc>
          <w:tcPr>
            <w:tcW w:w="1630" w:type="dxa"/>
          </w:tcPr>
          <w:p w14:paraId="62D1F222" w14:textId="77777777" w:rsidR="006B74B4" w:rsidRPr="009C7EFD" w:rsidRDefault="006B74B4" w:rsidP="00237BFA">
            <w:pPr>
              <w:rPr>
                <w:rFonts w:cs="Open Sans"/>
              </w:rPr>
            </w:pPr>
            <w:proofErr w:type="spellStart"/>
            <w:r w:rsidRPr="009C7EFD">
              <w:rPr>
                <w:rFonts w:cs="Open Sans"/>
              </w:rPr>
              <w:t>Org.nummer</w:t>
            </w:r>
            <w:proofErr w:type="spellEnd"/>
            <w:r w:rsidRPr="009C7EFD">
              <w:rPr>
                <w:rFonts w:cs="Open Sans"/>
              </w:rPr>
              <w:t>:</w:t>
            </w:r>
          </w:p>
        </w:tc>
        <w:tc>
          <w:tcPr>
            <w:tcW w:w="7582" w:type="dxa"/>
            <w:gridSpan w:val="3"/>
          </w:tcPr>
          <w:p w14:paraId="2B42E230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</w:tr>
      <w:tr w:rsidR="006B74B4" w:rsidRPr="009C7EFD" w14:paraId="21651739" w14:textId="77777777" w:rsidTr="00237BFA">
        <w:trPr>
          <w:trHeight w:val="425"/>
        </w:trPr>
        <w:tc>
          <w:tcPr>
            <w:tcW w:w="1630" w:type="dxa"/>
          </w:tcPr>
          <w:p w14:paraId="5D73B399" w14:textId="77777777" w:rsidR="006B74B4" w:rsidRPr="009C7EFD" w:rsidRDefault="006B74B4" w:rsidP="00237BFA">
            <w:pPr>
              <w:rPr>
                <w:rFonts w:cs="Open Sans"/>
              </w:rPr>
            </w:pPr>
            <w:r w:rsidRPr="009C7EFD">
              <w:rPr>
                <w:rFonts w:cs="Open Sans"/>
              </w:rPr>
              <w:t>Postadresse:</w:t>
            </w:r>
          </w:p>
        </w:tc>
        <w:tc>
          <w:tcPr>
            <w:tcW w:w="7582" w:type="dxa"/>
            <w:gridSpan w:val="3"/>
          </w:tcPr>
          <w:p w14:paraId="3ABDE0C7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</w:tr>
      <w:tr w:rsidR="006B74B4" w:rsidRPr="009C7EFD" w14:paraId="6EC56645" w14:textId="77777777" w:rsidTr="00237BFA">
        <w:trPr>
          <w:trHeight w:val="425"/>
        </w:trPr>
        <w:tc>
          <w:tcPr>
            <w:tcW w:w="1630" w:type="dxa"/>
          </w:tcPr>
          <w:p w14:paraId="3E38B2E2" w14:textId="77777777" w:rsidR="006B74B4" w:rsidRPr="009C7EFD" w:rsidRDefault="006B74B4" w:rsidP="00237BFA">
            <w:pPr>
              <w:rPr>
                <w:rFonts w:cs="Open Sans"/>
              </w:rPr>
            </w:pPr>
            <w:r w:rsidRPr="009C7EFD">
              <w:rPr>
                <w:rFonts w:cs="Open Sans"/>
              </w:rPr>
              <w:t>Besøksadresse:</w:t>
            </w:r>
          </w:p>
        </w:tc>
        <w:tc>
          <w:tcPr>
            <w:tcW w:w="7582" w:type="dxa"/>
            <w:gridSpan w:val="3"/>
          </w:tcPr>
          <w:p w14:paraId="20336564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</w:tr>
      <w:tr w:rsidR="006B74B4" w:rsidRPr="009C7EFD" w14:paraId="1FA74017" w14:textId="77777777" w:rsidTr="00237BFA">
        <w:trPr>
          <w:trHeight w:val="425"/>
        </w:trPr>
        <w:tc>
          <w:tcPr>
            <w:tcW w:w="1630" w:type="dxa"/>
          </w:tcPr>
          <w:p w14:paraId="25F16712" w14:textId="77777777" w:rsidR="006B74B4" w:rsidRPr="009C7EFD" w:rsidRDefault="006B74B4" w:rsidP="00237BFA">
            <w:pPr>
              <w:rPr>
                <w:rFonts w:cs="Open Sans"/>
              </w:rPr>
            </w:pPr>
            <w:r w:rsidRPr="009C7EFD">
              <w:rPr>
                <w:rFonts w:cs="Open Sans"/>
              </w:rPr>
              <w:t>Telefonnummer:</w:t>
            </w:r>
          </w:p>
        </w:tc>
        <w:tc>
          <w:tcPr>
            <w:tcW w:w="2976" w:type="dxa"/>
          </w:tcPr>
          <w:p w14:paraId="390BD6B6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  <w:tc>
          <w:tcPr>
            <w:tcW w:w="1418" w:type="dxa"/>
          </w:tcPr>
          <w:p w14:paraId="1638CE4D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  <w:tc>
          <w:tcPr>
            <w:tcW w:w="3188" w:type="dxa"/>
          </w:tcPr>
          <w:p w14:paraId="1C4F0CB5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</w:tr>
    </w:tbl>
    <w:p w14:paraId="6E527F01" w14:textId="77777777" w:rsidR="006B74B4" w:rsidRPr="009C7EFD" w:rsidRDefault="006B74B4" w:rsidP="006B74B4">
      <w:pPr>
        <w:rPr>
          <w:rFonts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964"/>
        <w:gridCol w:w="1530"/>
        <w:gridCol w:w="3176"/>
      </w:tblGrid>
      <w:tr w:rsidR="006B74B4" w:rsidRPr="009C7EFD" w14:paraId="1C15A4B5" w14:textId="77777777" w:rsidTr="00237BFA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F4298" w14:textId="77777777" w:rsidR="006B74B4" w:rsidRPr="009C7EFD" w:rsidRDefault="006B74B4" w:rsidP="00237BFA">
            <w:pPr>
              <w:rPr>
                <w:rFonts w:cs="Open Sans"/>
              </w:rPr>
            </w:pPr>
            <w:r w:rsidRPr="009C7EFD">
              <w:rPr>
                <w:rFonts w:cs="Open Sans"/>
              </w:rPr>
              <w:t>Kontaktperson: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ABD87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</w:tr>
      <w:tr w:rsidR="006B74B4" w:rsidRPr="009C7EFD" w14:paraId="4052E6AB" w14:textId="77777777" w:rsidTr="00237BFA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C843B" w14:textId="77777777" w:rsidR="006B74B4" w:rsidRPr="009C7EFD" w:rsidRDefault="006B74B4" w:rsidP="00237BFA">
            <w:pPr>
              <w:rPr>
                <w:rFonts w:cs="Open Sans"/>
              </w:rPr>
            </w:pPr>
            <w:r w:rsidRPr="009C7EFD">
              <w:rPr>
                <w:rFonts w:cs="Open Sans"/>
              </w:rPr>
              <w:t>Telefonnummer: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9820E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F3CE3" w14:textId="77777777" w:rsidR="006B74B4" w:rsidRPr="009C7EFD" w:rsidRDefault="006B74B4" w:rsidP="00237BFA">
            <w:pPr>
              <w:rPr>
                <w:rFonts w:cs="Open Sans"/>
              </w:rPr>
            </w:pPr>
            <w:r w:rsidRPr="009C7EFD">
              <w:rPr>
                <w:rFonts w:cs="Open Sans"/>
              </w:rPr>
              <w:t>Mobilnummer:</w:t>
            </w:r>
          </w:p>
        </w:tc>
        <w:tc>
          <w:tcPr>
            <w:tcW w:w="3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F9638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</w:tr>
      <w:tr w:rsidR="006B74B4" w:rsidRPr="009C7EFD" w14:paraId="341F1745" w14:textId="77777777" w:rsidTr="00237BFA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7FF91" w14:textId="77777777" w:rsidR="006B74B4" w:rsidRPr="009C7EFD" w:rsidRDefault="006B74B4" w:rsidP="00237BFA">
            <w:pPr>
              <w:rPr>
                <w:rFonts w:cs="Open Sans"/>
              </w:rPr>
            </w:pPr>
            <w:r w:rsidRPr="009C7EFD">
              <w:rPr>
                <w:rFonts w:cs="Open Sans"/>
              </w:rPr>
              <w:t>E-postadresse: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44885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</w:tr>
    </w:tbl>
    <w:p w14:paraId="27CC7CC6" w14:textId="77777777" w:rsidR="006B74B4" w:rsidRDefault="006B74B4" w:rsidP="006B74B4">
      <w:pPr>
        <w:rPr>
          <w:rFonts w:cs="Open Sans"/>
          <w:szCs w:val="20"/>
        </w:rPr>
      </w:pPr>
    </w:p>
    <w:p w14:paraId="6ADB6F13" w14:textId="77777777" w:rsidR="006B74B4" w:rsidRPr="003F696B" w:rsidRDefault="006B74B4" w:rsidP="006B74B4">
      <w:pPr>
        <w:rPr>
          <w:rFonts w:cs="Open Sans"/>
          <w:b/>
        </w:rPr>
      </w:pPr>
      <w:r w:rsidRPr="003F696B">
        <w:rPr>
          <w:rFonts w:cs="Open Sans"/>
          <w:b/>
        </w:rPr>
        <w:t>Innhold</w:t>
      </w:r>
      <w:r>
        <w:rPr>
          <w:rFonts w:cs="Open Sans"/>
          <w:b/>
        </w:rPr>
        <w:t xml:space="preserve"> i tilbudsbrevet</w:t>
      </w:r>
      <w:r w:rsidRPr="003F696B">
        <w:rPr>
          <w:rFonts w:cs="Open Sans"/>
          <w:b/>
        </w:rPr>
        <w:t>:</w:t>
      </w:r>
    </w:p>
    <w:p w14:paraId="7F41201D" w14:textId="77777777" w:rsidR="006B74B4" w:rsidRPr="003F696B" w:rsidRDefault="006B74B4" w:rsidP="006B74B4">
      <w:pPr>
        <w:numPr>
          <w:ilvl w:val="0"/>
          <w:numId w:val="5"/>
        </w:numPr>
        <w:rPr>
          <w:rFonts w:cs="Open Sans"/>
        </w:rPr>
      </w:pPr>
      <w:r w:rsidRPr="003F696B">
        <w:rPr>
          <w:rFonts w:cs="Open Sans"/>
        </w:rPr>
        <w:t>Bekreftelse fra tilbyder</w:t>
      </w:r>
    </w:p>
    <w:p w14:paraId="0079EE40" w14:textId="77777777" w:rsidR="006B74B4" w:rsidRPr="003F696B" w:rsidRDefault="006B74B4" w:rsidP="006B74B4">
      <w:pPr>
        <w:numPr>
          <w:ilvl w:val="0"/>
          <w:numId w:val="5"/>
        </w:numPr>
        <w:rPr>
          <w:rFonts w:cs="Open Sans"/>
        </w:rPr>
      </w:pPr>
      <w:r w:rsidRPr="003F696B">
        <w:rPr>
          <w:rFonts w:cs="Open Sans"/>
        </w:rPr>
        <w:t>Kvalifiseringsdokumentasjon</w:t>
      </w:r>
    </w:p>
    <w:p w14:paraId="60B5CE83" w14:textId="77777777" w:rsidR="006B74B4" w:rsidRPr="003F696B" w:rsidRDefault="006B74B4" w:rsidP="006B74B4">
      <w:pPr>
        <w:numPr>
          <w:ilvl w:val="0"/>
          <w:numId w:val="5"/>
        </w:numPr>
        <w:rPr>
          <w:rFonts w:cs="Open Sans"/>
        </w:rPr>
      </w:pPr>
      <w:r w:rsidRPr="003F696B">
        <w:rPr>
          <w:rFonts w:cs="Open Sans"/>
        </w:rPr>
        <w:t>Leveransebesvarelse består av</w:t>
      </w:r>
    </w:p>
    <w:p w14:paraId="39C05973" w14:textId="77777777" w:rsidR="006B74B4" w:rsidRPr="003F696B" w:rsidRDefault="006B74B4" w:rsidP="006B74B4">
      <w:pPr>
        <w:numPr>
          <w:ilvl w:val="0"/>
          <w:numId w:val="5"/>
        </w:numPr>
        <w:rPr>
          <w:rFonts w:cs="Open Sans"/>
        </w:rPr>
      </w:pPr>
      <w:r w:rsidRPr="003F696B">
        <w:rPr>
          <w:rFonts w:cs="Open Sans"/>
        </w:rPr>
        <w:t>Avvik og forbehold</w:t>
      </w:r>
    </w:p>
    <w:p w14:paraId="23345843" w14:textId="77777777" w:rsidR="006B74B4" w:rsidRPr="003F696B" w:rsidRDefault="006B74B4" w:rsidP="006B74B4">
      <w:pPr>
        <w:numPr>
          <w:ilvl w:val="0"/>
          <w:numId w:val="5"/>
        </w:numPr>
        <w:rPr>
          <w:rFonts w:cs="Open Sans"/>
        </w:rPr>
      </w:pPr>
      <w:r w:rsidRPr="003F696B">
        <w:rPr>
          <w:rFonts w:cs="Open Sans"/>
        </w:rPr>
        <w:t>Vedståelsesfrist</w:t>
      </w:r>
    </w:p>
    <w:p w14:paraId="2A2AC0C2" w14:textId="77777777" w:rsidR="006B74B4" w:rsidRPr="003F696B" w:rsidRDefault="006B74B4" w:rsidP="006B74B4">
      <w:pPr>
        <w:numPr>
          <w:ilvl w:val="0"/>
          <w:numId w:val="5"/>
        </w:numPr>
        <w:rPr>
          <w:rFonts w:cs="Open Sans"/>
        </w:rPr>
      </w:pPr>
      <w:r w:rsidRPr="003F696B">
        <w:rPr>
          <w:rFonts w:cs="Open Sans"/>
        </w:rPr>
        <w:t>Priser</w:t>
      </w:r>
    </w:p>
    <w:p w14:paraId="453191B7" w14:textId="77777777" w:rsidR="006B74B4" w:rsidRPr="003F696B" w:rsidRDefault="006B74B4" w:rsidP="006B74B4">
      <w:pPr>
        <w:numPr>
          <w:ilvl w:val="0"/>
          <w:numId w:val="5"/>
        </w:numPr>
        <w:rPr>
          <w:rFonts w:cs="Open Sans"/>
        </w:rPr>
      </w:pPr>
      <w:r w:rsidRPr="003F696B">
        <w:rPr>
          <w:rFonts w:cs="Open Sans"/>
        </w:rPr>
        <w:t>Leveringstid</w:t>
      </w:r>
      <w:r>
        <w:rPr>
          <w:rFonts w:cs="Open Sans"/>
        </w:rPr>
        <w:t>spunkt</w:t>
      </w:r>
    </w:p>
    <w:p w14:paraId="19AFFF03" w14:textId="77777777" w:rsidR="006B74B4" w:rsidRPr="003F696B" w:rsidRDefault="006B74B4" w:rsidP="006B74B4">
      <w:pPr>
        <w:numPr>
          <w:ilvl w:val="0"/>
          <w:numId w:val="5"/>
        </w:numPr>
        <w:rPr>
          <w:rFonts w:cs="Open Sans"/>
        </w:rPr>
      </w:pPr>
      <w:r w:rsidRPr="003F696B">
        <w:rPr>
          <w:rFonts w:cs="Open Sans"/>
        </w:rPr>
        <w:t>Signatur tilbyder</w:t>
      </w:r>
    </w:p>
    <w:p w14:paraId="0FD6CE4A" w14:textId="77777777" w:rsidR="006B74B4" w:rsidRDefault="006B74B4" w:rsidP="006B74B4">
      <w:pPr>
        <w:rPr>
          <w:rFonts w:cs="Open Sans"/>
          <w:szCs w:val="20"/>
        </w:rPr>
      </w:pPr>
    </w:p>
    <w:p w14:paraId="3EB4A933" w14:textId="77777777" w:rsidR="006B74B4" w:rsidRDefault="006B74B4" w:rsidP="006B74B4">
      <w:pPr>
        <w:rPr>
          <w:rFonts w:cs="Open Sans"/>
          <w:szCs w:val="20"/>
        </w:rPr>
      </w:pPr>
    </w:p>
    <w:p w14:paraId="33CBEBD6" w14:textId="77777777" w:rsidR="006B74B4" w:rsidRDefault="006B74B4" w:rsidP="006B74B4">
      <w:pPr>
        <w:rPr>
          <w:rFonts w:cs="Open Sans"/>
          <w:szCs w:val="20"/>
        </w:rPr>
      </w:pPr>
    </w:p>
    <w:p w14:paraId="31233035" w14:textId="77777777" w:rsidR="006B74B4" w:rsidRDefault="006B74B4" w:rsidP="006B74B4">
      <w:pPr>
        <w:rPr>
          <w:rFonts w:cs="Open Sans"/>
          <w:szCs w:val="20"/>
        </w:rPr>
      </w:pPr>
    </w:p>
    <w:p w14:paraId="2DFD3553" w14:textId="77777777" w:rsidR="006B74B4" w:rsidRDefault="006B74B4" w:rsidP="006B74B4">
      <w:pPr>
        <w:rPr>
          <w:rFonts w:cs="Open Sans"/>
          <w:szCs w:val="20"/>
        </w:rPr>
      </w:pPr>
    </w:p>
    <w:p w14:paraId="65F38359" w14:textId="77777777" w:rsidR="006B74B4" w:rsidRDefault="006B74B4" w:rsidP="006B74B4">
      <w:pPr>
        <w:rPr>
          <w:rFonts w:cs="Open Sans"/>
          <w:szCs w:val="20"/>
        </w:rPr>
      </w:pPr>
    </w:p>
    <w:p w14:paraId="4A02D123" w14:textId="77777777" w:rsidR="006B74B4" w:rsidRDefault="006B74B4" w:rsidP="006B74B4">
      <w:pPr>
        <w:rPr>
          <w:rFonts w:cs="Open Sans"/>
          <w:szCs w:val="20"/>
        </w:rPr>
      </w:pPr>
    </w:p>
    <w:p w14:paraId="691E0374" w14:textId="77777777" w:rsidR="006B74B4" w:rsidRDefault="006B74B4" w:rsidP="006B74B4">
      <w:pPr>
        <w:rPr>
          <w:rFonts w:cs="Open Sans"/>
          <w:szCs w:val="20"/>
        </w:rPr>
      </w:pPr>
    </w:p>
    <w:p w14:paraId="3F776DE1" w14:textId="77777777" w:rsidR="006B74B4" w:rsidRDefault="006B74B4" w:rsidP="006B74B4">
      <w:pPr>
        <w:rPr>
          <w:rFonts w:cs="Open Sans"/>
          <w:szCs w:val="20"/>
        </w:rPr>
      </w:pPr>
    </w:p>
    <w:p w14:paraId="63BF2A6D" w14:textId="77777777" w:rsidR="006B74B4" w:rsidRDefault="006B74B4" w:rsidP="006B74B4">
      <w:pPr>
        <w:rPr>
          <w:rFonts w:cs="Open Sans"/>
          <w:szCs w:val="20"/>
        </w:rPr>
      </w:pPr>
    </w:p>
    <w:p w14:paraId="37CB81B2" w14:textId="77777777" w:rsidR="006B74B4" w:rsidRDefault="006B74B4" w:rsidP="006B74B4">
      <w:pPr>
        <w:rPr>
          <w:rFonts w:cs="Open Sans"/>
          <w:szCs w:val="20"/>
        </w:rPr>
      </w:pPr>
    </w:p>
    <w:p w14:paraId="153B6B4C" w14:textId="77777777" w:rsidR="006B74B4" w:rsidRDefault="006B74B4" w:rsidP="006B74B4">
      <w:pPr>
        <w:rPr>
          <w:rFonts w:cs="Open Sans"/>
          <w:szCs w:val="20"/>
        </w:rPr>
      </w:pPr>
    </w:p>
    <w:p w14:paraId="23901016" w14:textId="77777777" w:rsidR="006B74B4" w:rsidRDefault="006B74B4" w:rsidP="006B74B4">
      <w:pPr>
        <w:rPr>
          <w:rFonts w:cs="Open Sans"/>
          <w:szCs w:val="20"/>
        </w:rPr>
      </w:pPr>
    </w:p>
    <w:p w14:paraId="68C5EEC9" w14:textId="77777777" w:rsidR="006B74B4" w:rsidRDefault="006B74B4" w:rsidP="006B74B4">
      <w:pPr>
        <w:rPr>
          <w:rFonts w:cs="Open Sans"/>
          <w:szCs w:val="20"/>
        </w:rPr>
      </w:pPr>
    </w:p>
    <w:p w14:paraId="0C668A36" w14:textId="77777777" w:rsidR="006B74B4" w:rsidRDefault="006B74B4" w:rsidP="006B74B4">
      <w:pPr>
        <w:rPr>
          <w:rFonts w:cs="Open Sans"/>
          <w:szCs w:val="20"/>
        </w:rPr>
      </w:pPr>
    </w:p>
    <w:p w14:paraId="54D0F064" w14:textId="77777777" w:rsidR="006B74B4" w:rsidRDefault="006B74B4" w:rsidP="006B74B4">
      <w:pPr>
        <w:rPr>
          <w:rFonts w:cs="Open Sans"/>
          <w:szCs w:val="20"/>
        </w:rPr>
      </w:pPr>
    </w:p>
    <w:p w14:paraId="6EA2FDB3" w14:textId="77777777" w:rsidR="006B74B4" w:rsidRDefault="006B74B4" w:rsidP="006B74B4">
      <w:pPr>
        <w:rPr>
          <w:rFonts w:cs="Open Sans"/>
          <w:szCs w:val="20"/>
        </w:rPr>
      </w:pPr>
    </w:p>
    <w:p w14:paraId="00F26B7A" w14:textId="77777777" w:rsidR="006B74B4" w:rsidRDefault="006B74B4" w:rsidP="006B74B4">
      <w:pPr>
        <w:rPr>
          <w:rFonts w:cs="Open Sans"/>
          <w:szCs w:val="20"/>
        </w:rPr>
      </w:pPr>
    </w:p>
    <w:p w14:paraId="6F11DDDE" w14:textId="77777777" w:rsidR="006B74B4" w:rsidRPr="003F696B" w:rsidRDefault="006B74B4" w:rsidP="006B74B4">
      <w:pPr>
        <w:rPr>
          <w:rFonts w:cs="Open Sans"/>
          <w:szCs w:val="20"/>
        </w:rPr>
      </w:pPr>
    </w:p>
    <w:p w14:paraId="1B79707C" w14:textId="77777777" w:rsidR="006B74B4" w:rsidRPr="003F696B" w:rsidRDefault="006B74B4" w:rsidP="006B74B4">
      <w:pPr>
        <w:rPr>
          <w:rFonts w:cs="Open Sans"/>
          <w:b/>
          <w:szCs w:val="20"/>
        </w:rPr>
      </w:pPr>
      <w:r w:rsidRPr="003F696B">
        <w:rPr>
          <w:rFonts w:cs="Open Sans"/>
          <w:b/>
          <w:szCs w:val="20"/>
        </w:rPr>
        <w:lastRenderedPageBreak/>
        <w:t>1.  Bekreftelse fra tilbyder</w:t>
      </w:r>
    </w:p>
    <w:p w14:paraId="1CDCF42E" w14:textId="77777777" w:rsidR="006B74B4" w:rsidRPr="003F696B" w:rsidRDefault="006B74B4" w:rsidP="006B74B4">
      <w:pPr>
        <w:rPr>
          <w:rFonts w:cs="Open Sans"/>
          <w:b/>
          <w:szCs w:val="20"/>
        </w:rPr>
      </w:pPr>
    </w:p>
    <w:p w14:paraId="639045DA" w14:textId="77777777" w:rsidR="006B74B4" w:rsidRPr="003F696B" w:rsidRDefault="006B74B4" w:rsidP="006B74B4">
      <w:pPr>
        <w:pStyle w:val="Listeavsnitt"/>
        <w:numPr>
          <w:ilvl w:val="0"/>
          <w:numId w:val="3"/>
        </w:numPr>
        <w:spacing w:after="0" w:line="259" w:lineRule="auto"/>
        <w:rPr>
          <w:rFonts w:ascii="Open Sans" w:hAnsi="Open Sans" w:cs="Open Sans"/>
          <w:sz w:val="20"/>
          <w:szCs w:val="20"/>
        </w:rPr>
      </w:pPr>
      <w:r w:rsidRPr="003F696B">
        <w:rPr>
          <w:rFonts w:ascii="Open Sans" w:hAnsi="Open Sans" w:cs="Open Sans"/>
          <w:sz w:val="20"/>
          <w:szCs w:val="20"/>
        </w:rPr>
        <w:t>I overensstemmelse med konkurransegrunnlaget med tilhørende vedlegg tilbyr vi å utføre oppdraget slik som redegjort for i dette tilbudet.</w:t>
      </w:r>
    </w:p>
    <w:p w14:paraId="30D49E6D" w14:textId="77777777" w:rsidR="006B74B4" w:rsidRPr="003F696B" w:rsidRDefault="006B74B4" w:rsidP="006B74B4">
      <w:pPr>
        <w:pStyle w:val="Listeavsnitt"/>
        <w:numPr>
          <w:ilvl w:val="0"/>
          <w:numId w:val="3"/>
        </w:numPr>
        <w:spacing w:after="0" w:line="259" w:lineRule="auto"/>
        <w:rPr>
          <w:rFonts w:ascii="Open Sans" w:hAnsi="Open Sans" w:cs="Open Sans"/>
          <w:sz w:val="20"/>
          <w:szCs w:val="20"/>
        </w:rPr>
      </w:pPr>
      <w:r w:rsidRPr="003F696B">
        <w:rPr>
          <w:rFonts w:ascii="Open Sans" w:hAnsi="Open Sans" w:cs="Open Sans"/>
          <w:sz w:val="20"/>
          <w:szCs w:val="20"/>
        </w:rPr>
        <w:t>Vi bekrefter med dette at vi aksepterer de forutsetninger og regler som ifølge konkurransegrunnlaget gjelder for denne konkurransen.</w:t>
      </w:r>
    </w:p>
    <w:p w14:paraId="67CE9A74" w14:textId="77777777" w:rsidR="006B74B4" w:rsidRPr="003F696B" w:rsidRDefault="006B74B4" w:rsidP="006B74B4">
      <w:pPr>
        <w:pStyle w:val="Listeavsnitt"/>
        <w:numPr>
          <w:ilvl w:val="0"/>
          <w:numId w:val="3"/>
        </w:numPr>
        <w:spacing w:after="0" w:line="259" w:lineRule="auto"/>
        <w:rPr>
          <w:rFonts w:ascii="Open Sans" w:hAnsi="Open Sans" w:cs="Open Sans"/>
          <w:sz w:val="20"/>
          <w:szCs w:val="20"/>
        </w:rPr>
      </w:pPr>
      <w:r w:rsidRPr="003F696B">
        <w:rPr>
          <w:rFonts w:ascii="Open Sans" w:hAnsi="Open Sans" w:cs="Open Sans"/>
          <w:sz w:val="20"/>
          <w:szCs w:val="20"/>
        </w:rPr>
        <w:t>Vi bekrefter at vi har mottatt alle tekstsider og vedlegg som er angitt i innholdsfortegnelsen til konkurransegrunnlaget, og har satt oss inn i alle dokumenter. Vi har i dette tilbudet gitt svar på alle krav og spørsmål som er stilt.</w:t>
      </w:r>
    </w:p>
    <w:p w14:paraId="7C0852B1" w14:textId="77777777" w:rsidR="006B74B4" w:rsidRPr="003F696B" w:rsidRDefault="006B74B4" w:rsidP="006B74B4">
      <w:pPr>
        <w:pStyle w:val="Listeavsnitt"/>
        <w:numPr>
          <w:ilvl w:val="0"/>
          <w:numId w:val="3"/>
        </w:numPr>
        <w:spacing w:after="0" w:line="259" w:lineRule="auto"/>
        <w:rPr>
          <w:rFonts w:ascii="Open Sans" w:hAnsi="Open Sans" w:cs="Open Sans"/>
          <w:sz w:val="20"/>
          <w:szCs w:val="20"/>
        </w:rPr>
      </w:pPr>
      <w:r w:rsidRPr="003F696B">
        <w:rPr>
          <w:rFonts w:ascii="Open Sans" w:hAnsi="Open Sans" w:cs="Open Sans"/>
          <w:sz w:val="20"/>
          <w:szCs w:val="20"/>
        </w:rPr>
        <w:t>Dette tilbudsbrevet med utfylte skjemaer og annen informasjon utgjør vårt komplette tilbud.</w:t>
      </w:r>
    </w:p>
    <w:p w14:paraId="6659487C" w14:textId="77777777" w:rsidR="006B74B4" w:rsidRPr="003F696B" w:rsidRDefault="006B74B4" w:rsidP="006B74B4">
      <w:pPr>
        <w:pStyle w:val="Listeavsnitt"/>
        <w:numPr>
          <w:ilvl w:val="0"/>
          <w:numId w:val="3"/>
        </w:numPr>
        <w:spacing w:after="0" w:line="259" w:lineRule="auto"/>
        <w:rPr>
          <w:rFonts w:ascii="Open Sans" w:hAnsi="Open Sans" w:cs="Open Sans"/>
          <w:sz w:val="20"/>
          <w:szCs w:val="20"/>
        </w:rPr>
      </w:pPr>
      <w:r w:rsidRPr="003F696B">
        <w:rPr>
          <w:rFonts w:ascii="Open Sans" w:hAnsi="Open Sans" w:cs="Open Sans"/>
          <w:sz w:val="20"/>
          <w:szCs w:val="20"/>
        </w:rPr>
        <w:t>Vi er innforstått med at oppdragsgiver vil velge leverandør etter de tildelingskriteriene som er oppgitt. Vi er også innforstått med at alle utgifter og kostnader vi har i forbindelse med konkurransen er for egen regning og risiko.</w:t>
      </w:r>
    </w:p>
    <w:p w14:paraId="0A3EA460" w14:textId="77777777" w:rsidR="006B74B4" w:rsidRPr="003F696B" w:rsidRDefault="006B74B4" w:rsidP="006B74B4">
      <w:pPr>
        <w:pStyle w:val="Listeavsnitt"/>
        <w:numPr>
          <w:ilvl w:val="0"/>
          <w:numId w:val="3"/>
        </w:numPr>
        <w:spacing w:after="0" w:line="259" w:lineRule="auto"/>
        <w:rPr>
          <w:rFonts w:ascii="Open Sans" w:hAnsi="Open Sans" w:cs="Open Sans"/>
          <w:sz w:val="20"/>
          <w:szCs w:val="20"/>
        </w:rPr>
      </w:pPr>
      <w:r w:rsidRPr="003F696B">
        <w:rPr>
          <w:rFonts w:ascii="Open Sans" w:hAnsi="Open Sans" w:cs="Open Sans"/>
          <w:sz w:val="20"/>
          <w:szCs w:val="20"/>
        </w:rPr>
        <w:t>Vi har satt oss nøye inn i konkurransegrunnlaget og har gitt tilbudet under forutsetning av at foreliggende dokumenter skal danne grunnlag for en eventuell kontrakt.</w:t>
      </w:r>
    </w:p>
    <w:p w14:paraId="2034BCDC" w14:textId="77777777" w:rsidR="006B74B4" w:rsidRPr="003F696B" w:rsidRDefault="006B74B4" w:rsidP="006B74B4">
      <w:pPr>
        <w:pStyle w:val="Listeavsnitt"/>
        <w:numPr>
          <w:ilvl w:val="0"/>
          <w:numId w:val="3"/>
        </w:numPr>
        <w:spacing w:after="0" w:line="259" w:lineRule="auto"/>
        <w:rPr>
          <w:rFonts w:ascii="Open Sans" w:hAnsi="Open Sans" w:cs="Open Sans"/>
          <w:sz w:val="20"/>
          <w:szCs w:val="20"/>
        </w:rPr>
      </w:pPr>
      <w:r w:rsidRPr="003F696B">
        <w:rPr>
          <w:rFonts w:ascii="Open Sans" w:hAnsi="Open Sans" w:cs="Open Sans"/>
          <w:sz w:val="20"/>
          <w:szCs w:val="20"/>
        </w:rPr>
        <w:t>Vi bekrefter at kravspesifikasjonen oppfylles og vedlagte avtalevilkår aksepteres.</w:t>
      </w:r>
    </w:p>
    <w:p w14:paraId="223E106D" w14:textId="77777777" w:rsidR="006B74B4" w:rsidRPr="003F696B" w:rsidRDefault="006B74B4" w:rsidP="006B74B4">
      <w:pPr>
        <w:pStyle w:val="Listeavsnitt"/>
        <w:numPr>
          <w:ilvl w:val="0"/>
          <w:numId w:val="3"/>
        </w:numPr>
        <w:spacing w:after="0" w:line="259" w:lineRule="auto"/>
        <w:rPr>
          <w:rFonts w:ascii="Open Sans" w:hAnsi="Open Sans" w:cs="Open Sans"/>
          <w:sz w:val="20"/>
          <w:szCs w:val="20"/>
        </w:rPr>
      </w:pPr>
      <w:r w:rsidRPr="003F696B">
        <w:rPr>
          <w:rFonts w:ascii="Open Sans" w:hAnsi="Open Sans" w:cs="Open Sans"/>
          <w:sz w:val="20"/>
          <w:szCs w:val="20"/>
        </w:rPr>
        <w:t>Vi aksepterer å vedstå oss tilbudet i henhold til vedståelsesfrist oppgitt i konkurransegrunnlaget.</w:t>
      </w:r>
    </w:p>
    <w:p w14:paraId="4208EA88" w14:textId="77777777" w:rsidR="006B74B4" w:rsidRPr="003F696B" w:rsidRDefault="006B74B4" w:rsidP="006B74B4">
      <w:pPr>
        <w:pStyle w:val="Listeavsnitt"/>
        <w:numPr>
          <w:ilvl w:val="0"/>
          <w:numId w:val="3"/>
        </w:numPr>
        <w:spacing w:after="0" w:line="259" w:lineRule="auto"/>
        <w:rPr>
          <w:rFonts w:ascii="Open Sans" w:hAnsi="Open Sans" w:cs="Open Sans"/>
          <w:sz w:val="20"/>
          <w:szCs w:val="20"/>
        </w:rPr>
      </w:pPr>
      <w:r w:rsidRPr="003F696B">
        <w:rPr>
          <w:rFonts w:ascii="Open Sans" w:hAnsi="Open Sans" w:cs="Open Sans"/>
          <w:sz w:val="20"/>
          <w:szCs w:val="20"/>
        </w:rPr>
        <w:t>Vi er innforstått med at avtale ikke anses inngått før den er signert av begge parter. Dette tilbudet, sammen med konkurransegrunnlaget vil utgjøre en del av en eventuell avtale mellom oss.</w:t>
      </w:r>
    </w:p>
    <w:p w14:paraId="6B1A4170" w14:textId="77777777" w:rsidR="006B74B4" w:rsidRPr="003F696B" w:rsidRDefault="006B74B4" w:rsidP="006B74B4">
      <w:pPr>
        <w:pStyle w:val="Listeavsnitt"/>
        <w:numPr>
          <w:ilvl w:val="0"/>
          <w:numId w:val="3"/>
        </w:numPr>
        <w:spacing w:after="0" w:line="259" w:lineRule="auto"/>
        <w:rPr>
          <w:rFonts w:ascii="Open Sans" w:hAnsi="Open Sans" w:cs="Open Sans"/>
          <w:sz w:val="20"/>
          <w:szCs w:val="20"/>
        </w:rPr>
      </w:pPr>
      <w:r w:rsidRPr="003F696B">
        <w:rPr>
          <w:rFonts w:ascii="Open Sans" w:hAnsi="Open Sans" w:cs="Open Sans"/>
          <w:sz w:val="20"/>
          <w:szCs w:val="20"/>
        </w:rPr>
        <w:t>Ved motstrid mellom dette tilbudsbrev og det øvrige tilbudet vil tilbudsbrevet ha forrang.</w:t>
      </w:r>
    </w:p>
    <w:p w14:paraId="694D6450" w14:textId="77777777" w:rsidR="006B74B4" w:rsidRPr="003F696B" w:rsidRDefault="006B74B4" w:rsidP="006B74B4">
      <w:pPr>
        <w:pStyle w:val="Listeavsnitt"/>
        <w:numPr>
          <w:ilvl w:val="0"/>
          <w:numId w:val="3"/>
        </w:numPr>
        <w:spacing w:after="0" w:line="259" w:lineRule="auto"/>
        <w:rPr>
          <w:rFonts w:ascii="Open Sans" w:hAnsi="Open Sans" w:cs="Open Sans"/>
          <w:sz w:val="20"/>
          <w:szCs w:val="20"/>
        </w:rPr>
      </w:pPr>
      <w:r w:rsidRPr="003F696B">
        <w:rPr>
          <w:rFonts w:ascii="Open Sans" w:hAnsi="Open Sans" w:cs="Open Sans"/>
          <w:sz w:val="20"/>
          <w:szCs w:val="20"/>
        </w:rPr>
        <w:t>Alle ruter må være krysset for å få en komplett besvarelse.</w:t>
      </w:r>
    </w:p>
    <w:p w14:paraId="590E505D" w14:textId="4DF07EC8" w:rsidR="006B74B4" w:rsidRDefault="006B74B4" w:rsidP="006B74B4">
      <w:pPr>
        <w:rPr>
          <w:rFonts w:cs="Open Sans"/>
          <w:szCs w:val="20"/>
        </w:rPr>
      </w:pPr>
    </w:p>
    <w:p w14:paraId="1E3C8DA2" w14:textId="77777777" w:rsidR="006B74B4" w:rsidRPr="003F696B" w:rsidRDefault="006B74B4" w:rsidP="006B74B4">
      <w:pPr>
        <w:rPr>
          <w:rFonts w:cs="Open Sans"/>
          <w:szCs w:val="20"/>
        </w:rPr>
      </w:pPr>
    </w:p>
    <w:p w14:paraId="152DF0EE" w14:textId="77777777" w:rsidR="006B74B4" w:rsidRPr="003F696B" w:rsidRDefault="006B74B4" w:rsidP="006B74B4">
      <w:pPr>
        <w:rPr>
          <w:rFonts w:cs="Open Sans"/>
          <w:b/>
          <w:szCs w:val="20"/>
        </w:rPr>
      </w:pPr>
      <w:r w:rsidRPr="003F696B">
        <w:rPr>
          <w:rFonts w:cs="Open Sans"/>
          <w:b/>
          <w:szCs w:val="20"/>
        </w:rPr>
        <w:t>2. Kvalifiseringsdokumentasjon</w:t>
      </w:r>
    </w:p>
    <w:p w14:paraId="1E809894" w14:textId="77777777" w:rsidR="006B74B4" w:rsidRPr="003F696B" w:rsidRDefault="006B74B4" w:rsidP="006B74B4">
      <w:pPr>
        <w:ind w:left="708"/>
        <w:rPr>
          <w:rFonts w:cs="Open Sans"/>
          <w:szCs w:val="20"/>
        </w:rPr>
      </w:pPr>
      <w:r w:rsidRPr="003F696B">
        <w:rPr>
          <w:rFonts w:cs="Open Sans"/>
          <w:szCs w:val="20"/>
        </w:rPr>
        <w:t>Kryss av i rubrikkene</w:t>
      </w:r>
    </w:p>
    <w:p w14:paraId="466A2F7F" w14:textId="77777777" w:rsidR="006B74B4" w:rsidRPr="003F696B" w:rsidRDefault="006B74B4" w:rsidP="006B74B4">
      <w:pPr>
        <w:ind w:left="708"/>
        <w:rPr>
          <w:rFonts w:cs="Open Sans"/>
          <w:szCs w:val="20"/>
        </w:rPr>
      </w:pPr>
    </w:p>
    <w:p w14:paraId="72ACEAC8" w14:textId="77777777" w:rsidR="006B74B4" w:rsidRPr="003F696B" w:rsidRDefault="006B74B4" w:rsidP="006B74B4">
      <w:pPr>
        <w:ind w:left="708"/>
        <w:rPr>
          <w:rFonts w:cs="Open Sans"/>
          <w:szCs w:val="20"/>
        </w:rPr>
      </w:pPr>
      <w:r w:rsidRPr="003F696B">
        <w:rPr>
          <w:rFonts w:cs="Open Sans"/>
          <w:szCs w:val="20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2"/>
      <w:r w:rsidRPr="003F696B">
        <w:rPr>
          <w:rFonts w:cs="Open Sans"/>
          <w:szCs w:val="20"/>
        </w:rPr>
        <w:instrText xml:space="preserve"> FORMCHECKBOX </w:instrText>
      </w:r>
      <w:r w:rsidR="00A71C66">
        <w:rPr>
          <w:rFonts w:cs="Open Sans"/>
          <w:szCs w:val="20"/>
        </w:rPr>
      </w:r>
      <w:r w:rsidR="00A71C66">
        <w:rPr>
          <w:rFonts w:cs="Open Sans"/>
          <w:szCs w:val="20"/>
        </w:rPr>
        <w:fldChar w:fldCharType="separate"/>
      </w:r>
      <w:r w:rsidRPr="003F696B">
        <w:rPr>
          <w:rFonts w:cs="Open Sans"/>
          <w:szCs w:val="20"/>
        </w:rPr>
        <w:fldChar w:fldCharType="end"/>
      </w:r>
      <w:bookmarkEnd w:id="4"/>
      <w:r w:rsidRPr="003F696B">
        <w:rPr>
          <w:rFonts w:cs="Open Sans"/>
          <w:szCs w:val="20"/>
        </w:rPr>
        <w:tab/>
        <w:t xml:space="preserve">Skatteattester iht. konkurransegrunnlagets kapittel </w:t>
      </w:r>
      <w:r>
        <w:rPr>
          <w:rFonts w:cs="Open Sans"/>
          <w:szCs w:val="20"/>
        </w:rPr>
        <w:t>3</w:t>
      </w:r>
      <w:r w:rsidRPr="003F696B">
        <w:rPr>
          <w:rFonts w:cs="Open Sans"/>
          <w:szCs w:val="20"/>
        </w:rPr>
        <w:t>.1.</w:t>
      </w:r>
    </w:p>
    <w:p w14:paraId="6EB7FE14" w14:textId="77777777" w:rsidR="006B74B4" w:rsidRPr="003F696B" w:rsidRDefault="006B74B4" w:rsidP="006B74B4">
      <w:pPr>
        <w:rPr>
          <w:rFonts w:cs="Open Sans"/>
          <w:szCs w:val="20"/>
        </w:rPr>
      </w:pPr>
    </w:p>
    <w:p w14:paraId="239B362F" w14:textId="77777777" w:rsidR="006B74B4" w:rsidRDefault="006B74B4" w:rsidP="006B74B4">
      <w:pPr>
        <w:ind w:left="708"/>
        <w:rPr>
          <w:rFonts w:cs="Open Sans"/>
          <w:szCs w:val="20"/>
        </w:rPr>
      </w:pPr>
      <w:r w:rsidRPr="003F696B">
        <w:rPr>
          <w:rFonts w:cs="Open Sans"/>
          <w:szCs w:val="20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r w:rsidRPr="003F696B">
        <w:rPr>
          <w:rFonts w:cs="Open Sans"/>
          <w:szCs w:val="20"/>
        </w:rPr>
        <w:instrText xml:space="preserve"> FORMCHECKBOX </w:instrText>
      </w:r>
      <w:r w:rsidR="00A71C66">
        <w:rPr>
          <w:rFonts w:cs="Open Sans"/>
          <w:szCs w:val="20"/>
        </w:rPr>
      </w:r>
      <w:r w:rsidR="00A71C66">
        <w:rPr>
          <w:rFonts w:cs="Open Sans"/>
          <w:szCs w:val="20"/>
        </w:rPr>
        <w:fldChar w:fldCharType="separate"/>
      </w:r>
      <w:r w:rsidRPr="003F696B">
        <w:rPr>
          <w:rFonts w:cs="Open Sans"/>
          <w:szCs w:val="20"/>
        </w:rPr>
        <w:fldChar w:fldCharType="end"/>
      </w:r>
      <w:r w:rsidRPr="003F696B">
        <w:rPr>
          <w:rFonts w:cs="Open Sans"/>
          <w:szCs w:val="20"/>
        </w:rPr>
        <w:tab/>
        <w:t xml:space="preserve">Leverandørens tekniske og faglige kvalifikasjoner iht. </w:t>
      </w:r>
      <w:proofErr w:type="spellStart"/>
      <w:r w:rsidRPr="003F696B">
        <w:rPr>
          <w:rFonts w:cs="Open Sans"/>
          <w:szCs w:val="20"/>
        </w:rPr>
        <w:t>konkurransegrl</w:t>
      </w:r>
      <w:proofErr w:type="spellEnd"/>
      <w:r w:rsidRPr="003F696B">
        <w:rPr>
          <w:rFonts w:cs="Open Sans"/>
          <w:szCs w:val="20"/>
        </w:rPr>
        <w:t xml:space="preserve">. kap. </w:t>
      </w:r>
      <w:r>
        <w:rPr>
          <w:rFonts w:cs="Open Sans"/>
          <w:szCs w:val="20"/>
        </w:rPr>
        <w:t>3</w:t>
      </w:r>
      <w:r w:rsidRPr="003F696B">
        <w:rPr>
          <w:rFonts w:cs="Open Sans"/>
          <w:szCs w:val="20"/>
        </w:rPr>
        <w:t>.</w:t>
      </w:r>
      <w:r>
        <w:rPr>
          <w:rFonts w:cs="Open Sans"/>
          <w:szCs w:val="20"/>
        </w:rPr>
        <w:t>2</w:t>
      </w:r>
      <w:r w:rsidRPr="003F696B">
        <w:rPr>
          <w:rFonts w:cs="Open Sans"/>
          <w:szCs w:val="20"/>
        </w:rPr>
        <w:t>.</w:t>
      </w:r>
    </w:p>
    <w:p w14:paraId="147A78BA" w14:textId="14124490" w:rsidR="006B74B4" w:rsidRDefault="006B74B4" w:rsidP="006B74B4">
      <w:pPr>
        <w:ind w:left="708"/>
        <w:rPr>
          <w:rFonts w:cs="Open Sans"/>
          <w:szCs w:val="20"/>
        </w:rPr>
      </w:pPr>
    </w:p>
    <w:p w14:paraId="1BDD1172" w14:textId="77777777" w:rsidR="006B74B4" w:rsidRPr="003F696B" w:rsidRDefault="006B74B4" w:rsidP="006B74B4">
      <w:pPr>
        <w:ind w:left="708"/>
        <w:rPr>
          <w:rFonts w:cs="Open Sans"/>
          <w:szCs w:val="20"/>
        </w:rPr>
      </w:pPr>
    </w:p>
    <w:p w14:paraId="39762E45" w14:textId="77777777" w:rsidR="006B74B4" w:rsidRPr="003F696B" w:rsidRDefault="006B74B4" w:rsidP="006B74B4">
      <w:pPr>
        <w:rPr>
          <w:rFonts w:cs="Open Sans"/>
          <w:b/>
          <w:szCs w:val="20"/>
        </w:rPr>
      </w:pPr>
      <w:r w:rsidRPr="003F696B">
        <w:rPr>
          <w:rFonts w:cs="Open Sans"/>
          <w:b/>
          <w:szCs w:val="20"/>
        </w:rPr>
        <w:t>3. Leveransebesvarelse består av</w:t>
      </w:r>
    </w:p>
    <w:p w14:paraId="05D9D779" w14:textId="77777777" w:rsidR="006B74B4" w:rsidRPr="003F696B" w:rsidRDefault="006B74B4" w:rsidP="006B74B4">
      <w:pPr>
        <w:ind w:left="708"/>
        <w:rPr>
          <w:rFonts w:cs="Open Sans"/>
          <w:szCs w:val="20"/>
          <w:lang w:val="de-DE"/>
        </w:rPr>
      </w:pPr>
      <w:proofErr w:type="spellStart"/>
      <w:r w:rsidRPr="003F696B">
        <w:rPr>
          <w:rFonts w:cs="Open Sans"/>
          <w:szCs w:val="20"/>
          <w:lang w:val="de-DE"/>
        </w:rPr>
        <w:t>Kryss</w:t>
      </w:r>
      <w:proofErr w:type="spellEnd"/>
      <w:r w:rsidRPr="003F696B">
        <w:rPr>
          <w:rFonts w:cs="Open Sans"/>
          <w:szCs w:val="20"/>
          <w:lang w:val="de-DE"/>
        </w:rPr>
        <w:t xml:space="preserve"> </w:t>
      </w:r>
      <w:proofErr w:type="spellStart"/>
      <w:r w:rsidRPr="003F696B">
        <w:rPr>
          <w:rFonts w:cs="Open Sans"/>
          <w:szCs w:val="20"/>
          <w:lang w:val="de-DE"/>
        </w:rPr>
        <w:t>av</w:t>
      </w:r>
      <w:proofErr w:type="spellEnd"/>
      <w:r w:rsidRPr="003F696B">
        <w:rPr>
          <w:rFonts w:cs="Open Sans"/>
          <w:szCs w:val="20"/>
          <w:lang w:val="de-DE"/>
        </w:rPr>
        <w:t xml:space="preserve"> i </w:t>
      </w:r>
      <w:proofErr w:type="spellStart"/>
      <w:r w:rsidRPr="003F696B">
        <w:rPr>
          <w:rFonts w:cs="Open Sans"/>
          <w:szCs w:val="20"/>
          <w:lang w:val="de-DE"/>
        </w:rPr>
        <w:t>rubrikken</w:t>
      </w:r>
      <w:proofErr w:type="spellEnd"/>
    </w:p>
    <w:p w14:paraId="112BFE99" w14:textId="77777777" w:rsidR="006B74B4" w:rsidRDefault="006B74B4" w:rsidP="006B74B4">
      <w:pPr>
        <w:ind w:left="708"/>
        <w:rPr>
          <w:rFonts w:cs="Open Sans"/>
          <w:szCs w:val="20"/>
        </w:rPr>
      </w:pPr>
      <w:r w:rsidRPr="003F696B">
        <w:rPr>
          <w:rFonts w:cs="Open Sans"/>
          <w:szCs w:val="20"/>
          <w:lang w:val="de-DE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7"/>
      <w:r w:rsidRPr="003F696B">
        <w:rPr>
          <w:rFonts w:cs="Open Sans"/>
          <w:szCs w:val="20"/>
        </w:rPr>
        <w:instrText xml:space="preserve"> FORMCHECKBOX </w:instrText>
      </w:r>
      <w:r w:rsidR="00A71C66">
        <w:rPr>
          <w:rFonts w:cs="Open Sans"/>
          <w:szCs w:val="20"/>
          <w:lang w:val="de-DE"/>
        </w:rPr>
      </w:r>
      <w:r w:rsidR="00A71C66">
        <w:rPr>
          <w:rFonts w:cs="Open Sans"/>
          <w:szCs w:val="20"/>
          <w:lang w:val="de-DE"/>
        </w:rPr>
        <w:fldChar w:fldCharType="separate"/>
      </w:r>
      <w:r w:rsidRPr="003F696B">
        <w:rPr>
          <w:rFonts w:cs="Open Sans"/>
          <w:szCs w:val="20"/>
        </w:rPr>
        <w:fldChar w:fldCharType="end"/>
      </w:r>
      <w:bookmarkEnd w:id="5"/>
      <w:r w:rsidRPr="003F696B">
        <w:rPr>
          <w:rFonts w:cs="Open Sans"/>
          <w:szCs w:val="20"/>
        </w:rPr>
        <w:t xml:space="preserve"> </w:t>
      </w:r>
      <w:r w:rsidRPr="003F696B">
        <w:rPr>
          <w:rFonts w:cs="Open Sans"/>
          <w:szCs w:val="20"/>
        </w:rPr>
        <w:tab/>
        <w:t xml:space="preserve">Komplett utfylt tilbudsbrev (dette brevet) med vedlegg </w:t>
      </w:r>
      <w:r w:rsidRPr="003F696B">
        <w:rPr>
          <w:rFonts w:cs="Open Sans"/>
          <w:szCs w:val="20"/>
        </w:rPr>
        <w:tab/>
      </w:r>
    </w:p>
    <w:p w14:paraId="5FD2EB8D" w14:textId="0AF300AF" w:rsidR="006B74B4" w:rsidRDefault="006B74B4" w:rsidP="006B74B4">
      <w:pPr>
        <w:ind w:left="708"/>
        <w:rPr>
          <w:rFonts w:cs="Open Sans"/>
          <w:szCs w:val="20"/>
        </w:rPr>
      </w:pPr>
    </w:p>
    <w:p w14:paraId="276DEAE1" w14:textId="77777777" w:rsidR="006B74B4" w:rsidRPr="003F696B" w:rsidRDefault="006B74B4" w:rsidP="006B74B4">
      <w:pPr>
        <w:ind w:left="708"/>
        <w:rPr>
          <w:rFonts w:cs="Open Sans"/>
          <w:szCs w:val="20"/>
        </w:rPr>
      </w:pPr>
    </w:p>
    <w:p w14:paraId="39A3745D" w14:textId="77777777" w:rsidR="006B74B4" w:rsidRPr="003F696B" w:rsidRDefault="006B74B4" w:rsidP="006B74B4">
      <w:pPr>
        <w:rPr>
          <w:rFonts w:cs="Open Sans"/>
          <w:b/>
          <w:szCs w:val="20"/>
        </w:rPr>
      </w:pPr>
      <w:r w:rsidRPr="003F696B">
        <w:rPr>
          <w:rFonts w:cs="Open Sans"/>
          <w:b/>
          <w:szCs w:val="20"/>
        </w:rPr>
        <w:t>4. Avvik og forbehold (sett ett kryss)</w:t>
      </w:r>
    </w:p>
    <w:tbl>
      <w:tblPr>
        <w:tblW w:w="9072" w:type="dxa"/>
        <w:tblInd w:w="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8440"/>
      </w:tblGrid>
      <w:tr w:rsidR="006B74B4" w:rsidRPr="003F696B" w14:paraId="158C7516" w14:textId="77777777" w:rsidTr="00237BFA">
        <w:tc>
          <w:tcPr>
            <w:tcW w:w="632" w:type="dxa"/>
          </w:tcPr>
          <w:p w14:paraId="4EB3DC17" w14:textId="77777777" w:rsidR="006B74B4" w:rsidRPr="003F696B" w:rsidRDefault="006B74B4" w:rsidP="00237BFA">
            <w:pPr>
              <w:rPr>
                <w:rFonts w:cs="Open Sans"/>
                <w:szCs w:val="20"/>
              </w:rPr>
            </w:pPr>
            <w:r w:rsidRPr="003F696B">
              <w:rPr>
                <w:rFonts w:cs="Open Sans"/>
                <w:szCs w:val="20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11"/>
            <w:r w:rsidRPr="003F696B">
              <w:rPr>
                <w:rFonts w:cs="Open Sans"/>
                <w:szCs w:val="20"/>
              </w:rPr>
              <w:instrText xml:space="preserve"> FORMCHECKBOX </w:instrText>
            </w:r>
            <w:r w:rsidR="00A71C66">
              <w:rPr>
                <w:rFonts w:cs="Open Sans"/>
                <w:szCs w:val="20"/>
              </w:rPr>
            </w:r>
            <w:r w:rsidR="00A71C66">
              <w:rPr>
                <w:rFonts w:cs="Open Sans"/>
                <w:szCs w:val="20"/>
              </w:rPr>
              <w:fldChar w:fldCharType="separate"/>
            </w:r>
            <w:r w:rsidRPr="003F696B">
              <w:rPr>
                <w:rFonts w:cs="Open Sans"/>
                <w:szCs w:val="20"/>
              </w:rPr>
              <w:fldChar w:fldCharType="end"/>
            </w:r>
            <w:bookmarkEnd w:id="6"/>
          </w:p>
        </w:tc>
        <w:tc>
          <w:tcPr>
            <w:tcW w:w="8440" w:type="dxa"/>
          </w:tcPr>
          <w:p w14:paraId="650F430F" w14:textId="77777777" w:rsidR="006B74B4" w:rsidRPr="003F696B" w:rsidRDefault="006B74B4" w:rsidP="00237BFA">
            <w:pPr>
              <w:rPr>
                <w:rFonts w:cs="Open Sans"/>
                <w:szCs w:val="20"/>
              </w:rPr>
            </w:pPr>
            <w:r w:rsidRPr="003F696B">
              <w:rPr>
                <w:rFonts w:cs="Open Sans"/>
                <w:szCs w:val="20"/>
              </w:rPr>
              <w:t xml:space="preserve">Tilbudet er gitt med basis i oppdragsgivers konkurransegrunnlag m/vedlegg, </w:t>
            </w:r>
            <w:r w:rsidRPr="003F696B">
              <w:rPr>
                <w:rFonts w:cs="Open Sans"/>
                <w:bCs/>
                <w:szCs w:val="20"/>
                <w:u w:val="single"/>
              </w:rPr>
              <w:t>uten avvik eller forbehold</w:t>
            </w:r>
            <w:r w:rsidRPr="003F696B">
              <w:rPr>
                <w:rFonts w:cs="Open Sans"/>
                <w:szCs w:val="20"/>
              </w:rPr>
              <w:t xml:space="preserve"> fra vår side</w:t>
            </w:r>
            <w:r>
              <w:rPr>
                <w:rFonts w:cs="Open Sans"/>
                <w:szCs w:val="20"/>
              </w:rPr>
              <w:t>.</w:t>
            </w:r>
          </w:p>
        </w:tc>
      </w:tr>
      <w:tr w:rsidR="006B74B4" w:rsidRPr="003F696B" w14:paraId="7F9F98B9" w14:textId="77777777" w:rsidTr="00237BFA">
        <w:tc>
          <w:tcPr>
            <w:tcW w:w="632" w:type="dxa"/>
          </w:tcPr>
          <w:p w14:paraId="48749047" w14:textId="77777777" w:rsidR="006B74B4" w:rsidRPr="003F696B" w:rsidRDefault="006B74B4" w:rsidP="00237BFA">
            <w:pPr>
              <w:rPr>
                <w:rFonts w:cs="Open Sans"/>
                <w:szCs w:val="20"/>
              </w:rPr>
            </w:pPr>
            <w:r w:rsidRPr="003F696B">
              <w:rPr>
                <w:rFonts w:cs="Open Sans"/>
                <w:szCs w:val="20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12"/>
            <w:r w:rsidRPr="003F696B">
              <w:rPr>
                <w:rFonts w:cs="Open Sans"/>
                <w:szCs w:val="20"/>
              </w:rPr>
              <w:instrText xml:space="preserve"> FORMCHECKBOX </w:instrText>
            </w:r>
            <w:r w:rsidR="00A71C66">
              <w:rPr>
                <w:rFonts w:cs="Open Sans"/>
                <w:szCs w:val="20"/>
              </w:rPr>
            </w:r>
            <w:r w:rsidR="00A71C66">
              <w:rPr>
                <w:rFonts w:cs="Open Sans"/>
                <w:szCs w:val="20"/>
              </w:rPr>
              <w:fldChar w:fldCharType="separate"/>
            </w:r>
            <w:r w:rsidRPr="003F696B">
              <w:rPr>
                <w:rFonts w:cs="Open Sans"/>
                <w:szCs w:val="20"/>
              </w:rPr>
              <w:fldChar w:fldCharType="end"/>
            </w:r>
            <w:bookmarkEnd w:id="7"/>
          </w:p>
        </w:tc>
        <w:tc>
          <w:tcPr>
            <w:tcW w:w="8440" w:type="dxa"/>
          </w:tcPr>
          <w:p w14:paraId="3ACFD1FA" w14:textId="77777777" w:rsidR="006B74B4" w:rsidRPr="003F696B" w:rsidRDefault="006B74B4" w:rsidP="00237BFA">
            <w:pPr>
              <w:rPr>
                <w:rFonts w:cs="Open Sans"/>
                <w:szCs w:val="20"/>
              </w:rPr>
            </w:pPr>
            <w:r w:rsidRPr="003F696B">
              <w:rPr>
                <w:rFonts w:cs="Open Sans"/>
                <w:szCs w:val="20"/>
              </w:rPr>
              <w:t xml:space="preserve">Tilbudet er gitt med basis i oppdragsgivers konkurransegrunnlag m/vedlegg, men med … (antall) avvik eller </w:t>
            </w:r>
            <w:r>
              <w:rPr>
                <w:rFonts w:cs="Open Sans"/>
                <w:szCs w:val="20"/>
              </w:rPr>
              <w:t>.</w:t>
            </w:r>
            <w:r w:rsidRPr="003F696B">
              <w:rPr>
                <w:rFonts w:cs="Open Sans"/>
                <w:szCs w:val="20"/>
              </w:rPr>
              <w:t xml:space="preserve">.. (antall) forbehold fra vår side. </w:t>
            </w:r>
          </w:p>
          <w:p w14:paraId="51B74A06" w14:textId="77777777" w:rsidR="006B74B4" w:rsidRPr="003F696B" w:rsidRDefault="006B74B4" w:rsidP="00237BFA">
            <w:pPr>
              <w:rPr>
                <w:rFonts w:cs="Open Sans"/>
                <w:bCs/>
                <w:szCs w:val="20"/>
                <w:u w:val="single"/>
              </w:rPr>
            </w:pPr>
          </w:p>
        </w:tc>
      </w:tr>
    </w:tbl>
    <w:p w14:paraId="28B2FB87" w14:textId="77777777" w:rsidR="006B74B4" w:rsidRPr="003F696B" w:rsidRDefault="006B74B4" w:rsidP="006B74B4">
      <w:pPr>
        <w:ind w:left="638"/>
        <w:rPr>
          <w:rFonts w:cs="Open Sans"/>
          <w:szCs w:val="20"/>
        </w:rPr>
      </w:pPr>
      <w:r w:rsidRPr="003F696B">
        <w:rPr>
          <w:rFonts w:cs="Open Sans"/>
          <w:szCs w:val="20"/>
        </w:rPr>
        <w:t>Forbehold eller avvik:</w:t>
      </w:r>
    </w:p>
    <w:p w14:paraId="75682981" w14:textId="77777777" w:rsidR="006B74B4" w:rsidRPr="003F696B" w:rsidRDefault="006B74B4" w:rsidP="006B74B4">
      <w:pPr>
        <w:numPr>
          <w:ilvl w:val="0"/>
          <w:numId w:val="4"/>
        </w:numPr>
        <w:spacing w:line="259" w:lineRule="auto"/>
        <w:rPr>
          <w:rFonts w:cs="Open Sans"/>
          <w:szCs w:val="20"/>
        </w:rPr>
      </w:pPr>
    </w:p>
    <w:p w14:paraId="380D344C" w14:textId="77777777" w:rsidR="006B74B4" w:rsidRPr="003F696B" w:rsidRDefault="006B74B4" w:rsidP="006B74B4">
      <w:pPr>
        <w:numPr>
          <w:ilvl w:val="0"/>
          <w:numId w:val="4"/>
        </w:numPr>
        <w:spacing w:line="259" w:lineRule="auto"/>
        <w:rPr>
          <w:rFonts w:cs="Open Sans"/>
          <w:szCs w:val="20"/>
        </w:rPr>
      </w:pPr>
    </w:p>
    <w:p w14:paraId="189C9762" w14:textId="77777777" w:rsidR="006B74B4" w:rsidRDefault="006B74B4" w:rsidP="006B74B4">
      <w:pPr>
        <w:rPr>
          <w:rFonts w:cs="Open Sans"/>
          <w:b/>
          <w:szCs w:val="20"/>
        </w:rPr>
      </w:pPr>
    </w:p>
    <w:p w14:paraId="4A685A40" w14:textId="77777777" w:rsidR="006B74B4" w:rsidRPr="003F696B" w:rsidRDefault="006B74B4" w:rsidP="006B74B4">
      <w:pPr>
        <w:rPr>
          <w:rFonts w:cs="Open Sans"/>
          <w:b/>
          <w:szCs w:val="20"/>
        </w:rPr>
      </w:pPr>
      <w:r w:rsidRPr="003F696B">
        <w:rPr>
          <w:rFonts w:cs="Open Sans"/>
          <w:b/>
          <w:szCs w:val="20"/>
        </w:rPr>
        <w:lastRenderedPageBreak/>
        <w:t>5. Vedståelsesfrist</w:t>
      </w:r>
    </w:p>
    <w:p w14:paraId="205B2650" w14:textId="77777777" w:rsidR="006B74B4" w:rsidRPr="003F696B" w:rsidRDefault="006B74B4" w:rsidP="006B74B4">
      <w:pPr>
        <w:ind w:left="708"/>
        <w:rPr>
          <w:rFonts w:cs="Open Sans"/>
          <w:szCs w:val="20"/>
        </w:rPr>
      </w:pPr>
      <w:r w:rsidRPr="003F696B">
        <w:rPr>
          <w:rFonts w:cs="Open Sans"/>
          <w:szCs w:val="20"/>
        </w:rPr>
        <w:t>Kryss av i rubrikken</w:t>
      </w:r>
    </w:p>
    <w:p w14:paraId="63D99577" w14:textId="77777777" w:rsidR="006B74B4" w:rsidRPr="003F696B" w:rsidRDefault="006B74B4" w:rsidP="006B74B4">
      <w:pPr>
        <w:rPr>
          <w:rFonts w:cs="Open Sans"/>
          <w:b/>
          <w:szCs w:val="20"/>
        </w:rPr>
      </w:pPr>
      <w:r w:rsidRPr="003F696B">
        <w:rPr>
          <w:rFonts w:cs="Open Sans"/>
          <w:b/>
          <w:szCs w:val="20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</w:checkBox>
          </w:ffData>
        </w:fldChar>
      </w:r>
      <w:r w:rsidRPr="003F696B">
        <w:rPr>
          <w:rFonts w:cs="Open Sans"/>
          <w:b/>
          <w:szCs w:val="20"/>
        </w:rPr>
        <w:instrText xml:space="preserve"> FORMCHECKBOX </w:instrText>
      </w:r>
      <w:r w:rsidR="00A71C66">
        <w:rPr>
          <w:rFonts w:cs="Open Sans"/>
          <w:b/>
          <w:szCs w:val="20"/>
        </w:rPr>
      </w:r>
      <w:r w:rsidR="00A71C66">
        <w:rPr>
          <w:rFonts w:cs="Open Sans"/>
          <w:b/>
          <w:szCs w:val="20"/>
        </w:rPr>
        <w:fldChar w:fldCharType="separate"/>
      </w:r>
      <w:r w:rsidRPr="003F696B">
        <w:rPr>
          <w:rFonts w:cs="Open Sans"/>
          <w:b/>
          <w:szCs w:val="20"/>
        </w:rPr>
        <w:fldChar w:fldCharType="end"/>
      </w:r>
      <w:r w:rsidRPr="003F696B">
        <w:rPr>
          <w:rFonts w:cs="Open Sans"/>
          <w:b/>
          <w:szCs w:val="20"/>
        </w:rPr>
        <w:tab/>
        <w:t xml:space="preserve">Vi vedstår oss at tilbudet er bindende frem </w:t>
      </w:r>
      <w:r w:rsidRPr="00865D38">
        <w:rPr>
          <w:rFonts w:cs="Open Sans"/>
          <w:b/>
          <w:szCs w:val="20"/>
        </w:rPr>
        <w:t>til 24.</w:t>
      </w:r>
      <w:r w:rsidRPr="003F696B">
        <w:rPr>
          <w:rFonts w:cs="Open Sans"/>
          <w:b/>
          <w:szCs w:val="20"/>
        </w:rPr>
        <w:t xml:space="preserve"> </w:t>
      </w:r>
      <w:r>
        <w:rPr>
          <w:rFonts w:cs="Open Sans"/>
          <w:b/>
          <w:szCs w:val="20"/>
        </w:rPr>
        <w:t>juni</w:t>
      </w:r>
      <w:r w:rsidRPr="003F696B">
        <w:rPr>
          <w:rFonts w:cs="Open Sans"/>
          <w:b/>
          <w:szCs w:val="20"/>
        </w:rPr>
        <w:t xml:space="preserve"> 201</w:t>
      </w:r>
      <w:r>
        <w:rPr>
          <w:rFonts w:cs="Open Sans"/>
          <w:b/>
          <w:szCs w:val="20"/>
        </w:rPr>
        <w:t>9</w:t>
      </w:r>
      <w:r w:rsidRPr="003F696B">
        <w:rPr>
          <w:rFonts w:cs="Open Sans"/>
          <w:b/>
          <w:szCs w:val="20"/>
        </w:rPr>
        <w:t xml:space="preserve"> kl. </w:t>
      </w:r>
      <w:r>
        <w:rPr>
          <w:rFonts w:cs="Open Sans"/>
          <w:b/>
          <w:szCs w:val="20"/>
        </w:rPr>
        <w:t>12.</w:t>
      </w:r>
      <w:r w:rsidRPr="003F696B">
        <w:rPr>
          <w:rFonts w:cs="Open Sans"/>
          <w:b/>
          <w:szCs w:val="20"/>
        </w:rPr>
        <w:t>00.</w:t>
      </w:r>
    </w:p>
    <w:p w14:paraId="2D47DE3B" w14:textId="77777777" w:rsidR="006B74B4" w:rsidRDefault="006B74B4" w:rsidP="006B74B4">
      <w:pPr>
        <w:rPr>
          <w:rFonts w:cs="Open Sans"/>
          <w:b/>
          <w:szCs w:val="20"/>
        </w:rPr>
      </w:pPr>
    </w:p>
    <w:p w14:paraId="39255BC5" w14:textId="77777777" w:rsidR="006B74B4" w:rsidRPr="003F696B" w:rsidRDefault="006B74B4" w:rsidP="006B74B4">
      <w:pPr>
        <w:rPr>
          <w:rFonts w:cs="Open Sans"/>
          <w:b/>
          <w:szCs w:val="20"/>
        </w:rPr>
      </w:pPr>
    </w:p>
    <w:p w14:paraId="693E6257" w14:textId="77777777" w:rsidR="006B74B4" w:rsidRPr="003F696B" w:rsidRDefault="006B74B4" w:rsidP="006B74B4">
      <w:pPr>
        <w:rPr>
          <w:rFonts w:cs="Open Sans"/>
          <w:b/>
          <w:szCs w:val="20"/>
        </w:rPr>
      </w:pPr>
      <w:r w:rsidRPr="003F696B">
        <w:rPr>
          <w:rFonts w:cs="Open Sans"/>
          <w:b/>
          <w:szCs w:val="20"/>
        </w:rPr>
        <w:t>6. Priser</w:t>
      </w:r>
    </w:p>
    <w:p w14:paraId="1CAB6C23" w14:textId="3ED88125" w:rsidR="006B74B4" w:rsidRPr="006B74B4" w:rsidRDefault="006B74B4" w:rsidP="006B74B4">
      <w:pPr>
        <w:ind w:left="360"/>
        <w:rPr>
          <w:rFonts w:cs="Open Sans"/>
          <w:szCs w:val="20"/>
        </w:rPr>
      </w:pPr>
      <w:r w:rsidRPr="003F696B">
        <w:rPr>
          <w:rFonts w:cs="Open Sans"/>
          <w:szCs w:val="20"/>
        </w:rPr>
        <w:t>Kryss av i rubrikken</w:t>
      </w:r>
    </w:p>
    <w:p w14:paraId="776032FC" w14:textId="4C86EEFA" w:rsidR="006B74B4" w:rsidRPr="003F696B" w:rsidRDefault="006B74B4" w:rsidP="006B74B4">
      <w:pPr>
        <w:rPr>
          <w:rFonts w:cs="Open Sans"/>
          <w:szCs w:val="20"/>
        </w:rPr>
      </w:pPr>
      <w:r w:rsidRPr="003F696B">
        <w:rPr>
          <w:rFonts w:cs="Open Sans"/>
          <w:szCs w:val="20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</w:checkBox>
          </w:ffData>
        </w:fldChar>
      </w:r>
      <w:r w:rsidRPr="003F696B">
        <w:rPr>
          <w:rFonts w:cs="Open Sans"/>
          <w:szCs w:val="20"/>
        </w:rPr>
        <w:instrText xml:space="preserve"> FORMCHECKBOX </w:instrText>
      </w:r>
      <w:r w:rsidR="00A71C66">
        <w:rPr>
          <w:rFonts w:cs="Open Sans"/>
          <w:szCs w:val="20"/>
        </w:rPr>
      </w:r>
      <w:r w:rsidR="00A71C66">
        <w:rPr>
          <w:rFonts w:cs="Open Sans"/>
          <w:szCs w:val="20"/>
        </w:rPr>
        <w:fldChar w:fldCharType="separate"/>
      </w:r>
      <w:r w:rsidRPr="003F696B">
        <w:rPr>
          <w:rFonts w:cs="Open Sans"/>
          <w:szCs w:val="20"/>
        </w:rPr>
        <w:fldChar w:fldCharType="end"/>
      </w:r>
      <w:r w:rsidRPr="003F696B">
        <w:rPr>
          <w:rFonts w:cs="Open Sans"/>
          <w:szCs w:val="20"/>
        </w:rPr>
        <w:tab/>
        <w:t xml:space="preserve">Alle priser er </w:t>
      </w:r>
      <w:r w:rsidRPr="00E72CD3">
        <w:rPr>
          <w:rFonts w:cs="Open Sans"/>
          <w:szCs w:val="20"/>
        </w:rPr>
        <w:t xml:space="preserve">oppgitt i vedlegg 2 </w:t>
      </w:r>
      <w:r>
        <w:rPr>
          <w:rFonts w:cs="Open Sans"/>
          <w:szCs w:val="20"/>
        </w:rPr>
        <w:t>(pris/tilbudsskjema)</w:t>
      </w:r>
    </w:p>
    <w:p w14:paraId="4090D732" w14:textId="77777777" w:rsidR="006B74B4" w:rsidRDefault="006B74B4" w:rsidP="006B74B4">
      <w:pPr>
        <w:ind w:left="360"/>
        <w:rPr>
          <w:rFonts w:cs="Open Sans"/>
          <w:b/>
          <w:szCs w:val="20"/>
        </w:rPr>
      </w:pPr>
    </w:p>
    <w:p w14:paraId="0F9C7781" w14:textId="77777777" w:rsidR="006B74B4" w:rsidRPr="003F696B" w:rsidRDefault="006B74B4" w:rsidP="006B74B4">
      <w:pPr>
        <w:ind w:left="360"/>
        <w:rPr>
          <w:rFonts w:cs="Open Sans"/>
          <w:b/>
          <w:szCs w:val="20"/>
        </w:rPr>
      </w:pPr>
    </w:p>
    <w:p w14:paraId="00A13748" w14:textId="77777777" w:rsidR="006B74B4" w:rsidRPr="003F696B" w:rsidRDefault="006B74B4" w:rsidP="006B74B4">
      <w:pPr>
        <w:rPr>
          <w:rFonts w:cs="Open Sans"/>
          <w:b/>
          <w:szCs w:val="20"/>
        </w:rPr>
      </w:pPr>
      <w:r w:rsidRPr="003F696B">
        <w:rPr>
          <w:rFonts w:cs="Open Sans"/>
          <w:b/>
          <w:szCs w:val="20"/>
        </w:rPr>
        <w:t>7. Leveringstid</w:t>
      </w:r>
      <w:r>
        <w:rPr>
          <w:rFonts w:cs="Open Sans"/>
          <w:b/>
          <w:szCs w:val="20"/>
        </w:rPr>
        <w:t>spunkt</w:t>
      </w:r>
    </w:p>
    <w:p w14:paraId="79CA0EC9" w14:textId="12DF4641" w:rsidR="006B74B4" w:rsidRPr="006B74B4" w:rsidRDefault="006B74B4" w:rsidP="006B74B4">
      <w:pPr>
        <w:ind w:left="360"/>
        <w:rPr>
          <w:rFonts w:cs="Open Sans"/>
          <w:szCs w:val="20"/>
        </w:rPr>
      </w:pPr>
      <w:r w:rsidRPr="003F696B">
        <w:rPr>
          <w:rFonts w:cs="Open Sans"/>
          <w:szCs w:val="20"/>
        </w:rPr>
        <w:t>Kryss av i rubrikken</w:t>
      </w:r>
    </w:p>
    <w:p w14:paraId="57A61F1E" w14:textId="77777777" w:rsidR="006B74B4" w:rsidRPr="003F696B" w:rsidRDefault="006B74B4" w:rsidP="006B74B4">
      <w:pPr>
        <w:rPr>
          <w:rFonts w:cs="Open Sans"/>
          <w:szCs w:val="20"/>
        </w:rPr>
      </w:pPr>
      <w:r w:rsidRPr="003F696B">
        <w:rPr>
          <w:rFonts w:cs="Open Sans"/>
          <w:szCs w:val="20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</w:checkBox>
          </w:ffData>
        </w:fldChar>
      </w:r>
      <w:r w:rsidRPr="003F696B">
        <w:rPr>
          <w:rFonts w:cs="Open Sans"/>
          <w:szCs w:val="20"/>
        </w:rPr>
        <w:instrText xml:space="preserve"> FORMCHECKBOX </w:instrText>
      </w:r>
      <w:r w:rsidR="00A71C66">
        <w:rPr>
          <w:rFonts w:cs="Open Sans"/>
          <w:szCs w:val="20"/>
        </w:rPr>
      </w:r>
      <w:r w:rsidR="00A71C66">
        <w:rPr>
          <w:rFonts w:cs="Open Sans"/>
          <w:szCs w:val="20"/>
        </w:rPr>
        <w:fldChar w:fldCharType="separate"/>
      </w:r>
      <w:r w:rsidRPr="003F696B">
        <w:rPr>
          <w:rFonts w:cs="Open Sans"/>
          <w:szCs w:val="20"/>
        </w:rPr>
        <w:fldChar w:fldCharType="end"/>
      </w:r>
      <w:r w:rsidRPr="003F696B">
        <w:rPr>
          <w:rFonts w:cs="Open Sans"/>
          <w:szCs w:val="20"/>
        </w:rPr>
        <w:tab/>
        <w:t>Leveringstid</w:t>
      </w:r>
      <w:r>
        <w:rPr>
          <w:rFonts w:cs="Open Sans"/>
          <w:szCs w:val="20"/>
        </w:rPr>
        <w:t>spunkt</w:t>
      </w:r>
      <w:r w:rsidRPr="003F696B">
        <w:rPr>
          <w:rFonts w:cs="Open Sans"/>
          <w:szCs w:val="20"/>
        </w:rPr>
        <w:t xml:space="preserve"> er oppgitt i </w:t>
      </w:r>
      <w:r w:rsidRPr="00865D38">
        <w:rPr>
          <w:rFonts w:cs="Open Sans"/>
          <w:szCs w:val="20"/>
        </w:rPr>
        <w:t>kravspesifikasjon pkt. 4.3.1.</w:t>
      </w:r>
    </w:p>
    <w:p w14:paraId="1B04A388" w14:textId="77777777" w:rsidR="006B74B4" w:rsidRPr="003F696B" w:rsidRDefault="006B74B4" w:rsidP="006B74B4">
      <w:pPr>
        <w:rPr>
          <w:rFonts w:cs="Open Sans"/>
          <w:szCs w:val="20"/>
        </w:rPr>
      </w:pPr>
    </w:p>
    <w:p w14:paraId="1C0265E2" w14:textId="77777777" w:rsidR="006B74B4" w:rsidRPr="003F696B" w:rsidRDefault="006B74B4" w:rsidP="006B74B4">
      <w:pPr>
        <w:rPr>
          <w:rFonts w:cs="Open Sans"/>
          <w:szCs w:val="20"/>
        </w:rPr>
      </w:pPr>
    </w:p>
    <w:p w14:paraId="06B78362" w14:textId="1CD50BB4" w:rsidR="006B74B4" w:rsidRDefault="006B74B4" w:rsidP="006B74B4">
      <w:pPr>
        <w:rPr>
          <w:rFonts w:cs="Open Sans"/>
          <w:b/>
          <w:szCs w:val="20"/>
        </w:rPr>
      </w:pPr>
      <w:r w:rsidRPr="003F696B">
        <w:rPr>
          <w:rFonts w:cs="Open Sans"/>
          <w:b/>
          <w:szCs w:val="20"/>
        </w:rPr>
        <w:t xml:space="preserve">8. Signatur </w:t>
      </w:r>
      <w:r>
        <w:rPr>
          <w:rFonts w:cs="Open Sans"/>
          <w:b/>
          <w:szCs w:val="20"/>
        </w:rPr>
        <w:t>–</w:t>
      </w:r>
      <w:r w:rsidRPr="003F696B">
        <w:rPr>
          <w:rFonts w:cs="Open Sans"/>
          <w:b/>
          <w:szCs w:val="20"/>
        </w:rPr>
        <w:t xml:space="preserve"> tilbyder</w:t>
      </w:r>
    </w:p>
    <w:p w14:paraId="507661C1" w14:textId="7AA3C6FD" w:rsidR="006B74B4" w:rsidRPr="006B74B4" w:rsidRDefault="006B74B4" w:rsidP="006B74B4">
      <w:pPr>
        <w:ind w:left="360"/>
        <w:rPr>
          <w:rFonts w:cs="Open Sans"/>
          <w:szCs w:val="20"/>
        </w:rPr>
      </w:pPr>
      <w:r w:rsidRPr="003F696B">
        <w:rPr>
          <w:rFonts w:cs="Open Sans"/>
          <w:szCs w:val="20"/>
        </w:rPr>
        <w:t>Kryss av i rubrikken</w:t>
      </w:r>
    </w:p>
    <w:p w14:paraId="4937FD60" w14:textId="77777777" w:rsidR="006B74B4" w:rsidRPr="003F696B" w:rsidRDefault="006B74B4" w:rsidP="006B74B4">
      <w:pPr>
        <w:rPr>
          <w:rFonts w:cs="Open Sans"/>
          <w:szCs w:val="20"/>
        </w:rPr>
      </w:pPr>
      <w:r w:rsidRPr="003F696B">
        <w:rPr>
          <w:rFonts w:cs="Open Sans"/>
          <w:szCs w:val="20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</w:checkBox>
          </w:ffData>
        </w:fldChar>
      </w:r>
      <w:r w:rsidRPr="003F696B">
        <w:rPr>
          <w:rFonts w:cs="Open Sans"/>
          <w:szCs w:val="20"/>
        </w:rPr>
        <w:instrText xml:space="preserve"> FORMCHECKBOX </w:instrText>
      </w:r>
      <w:r w:rsidR="00A71C66">
        <w:rPr>
          <w:rFonts w:cs="Open Sans"/>
          <w:szCs w:val="20"/>
        </w:rPr>
      </w:r>
      <w:r w:rsidR="00A71C66">
        <w:rPr>
          <w:rFonts w:cs="Open Sans"/>
          <w:szCs w:val="20"/>
        </w:rPr>
        <w:fldChar w:fldCharType="separate"/>
      </w:r>
      <w:r w:rsidRPr="003F696B">
        <w:rPr>
          <w:rFonts w:cs="Open Sans"/>
          <w:szCs w:val="20"/>
        </w:rPr>
        <w:fldChar w:fldCharType="end"/>
      </w:r>
      <w:r w:rsidRPr="003F696B">
        <w:rPr>
          <w:rFonts w:cs="Open Sans"/>
          <w:szCs w:val="20"/>
        </w:rPr>
        <w:tab/>
        <w:t>Tilbyder aksepterer herved og anses forpliktet til å oppfylle kontraktsforpliktelsene</w:t>
      </w:r>
    </w:p>
    <w:p w14:paraId="04001D40" w14:textId="77777777" w:rsidR="006B74B4" w:rsidRDefault="006B74B4" w:rsidP="006B74B4">
      <w:pPr>
        <w:rPr>
          <w:rFonts w:cs="Open Sans"/>
        </w:rPr>
      </w:pPr>
    </w:p>
    <w:p w14:paraId="136EDDC5" w14:textId="77777777" w:rsidR="006B74B4" w:rsidRPr="009C7EFD" w:rsidRDefault="006B74B4" w:rsidP="006B74B4">
      <w:pPr>
        <w:rPr>
          <w:rFonts w:cs="Open Sans"/>
        </w:rPr>
      </w:pPr>
      <w:r w:rsidRPr="009C7EFD">
        <w:rPr>
          <w:rFonts w:cs="Open Sans"/>
        </w:rPr>
        <w:t xml:space="preserve">Ovennevnte leverandør gir med dette vedlagte tilbud på i henhold til de betingelser som fremkommer av konkurransegrunnlaget. </w:t>
      </w:r>
    </w:p>
    <w:p w14:paraId="1F3E86EA" w14:textId="77777777" w:rsidR="006B74B4" w:rsidRPr="009C7EFD" w:rsidRDefault="006B74B4" w:rsidP="006B74B4">
      <w:pPr>
        <w:rPr>
          <w:rFonts w:cs="Open Sans"/>
        </w:rPr>
      </w:pPr>
    </w:p>
    <w:p w14:paraId="3CCA8943" w14:textId="77777777" w:rsidR="006B74B4" w:rsidRPr="009C7EFD" w:rsidRDefault="006B74B4" w:rsidP="006B74B4">
      <w:pPr>
        <w:rPr>
          <w:rFonts w:cs="Open Sans"/>
        </w:rPr>
      </w:pPr>
      <w:r w:rsidRPr="009C7EFD">
        <w:rPr>
          <w:rFonts w:cs="Open Sans"/>
        </w:rPr>
        <w:t>Vi vedstår oss vårt tilbud til den dato som er angitt i konkurransegrunnlaget. Tilbudet kan aksepteres av oppdragsgiver når som helst fram til utløp av vedståelsesfristen.</w:t>
      </w:r>
    </w:p>
    <w:p w14:paraId="4100A967" w14:textId="77777777" w:rsidR="006B74B4" w:rsidRPr="009C7EFD" w:rsidRDefault="006B74B4" w:rsidP="006B74B4">
      <w:pPr>
        <w:rPr>
          <w:rFonts w:cs="Open Sans"/>
        </w:rPr>
      </w:pPr>
    </w:p>
    <w:p w14:paraId="516FBAFE" w14:textId="77777777" w:rsidR="006B74B4" w:rsidRPr="009C7EFD" w:rsidRDefault="006B74B4" w:rsidP="006B74B4">
      <w:pPr>
        <w:rPr>
          <w:rFonts w:cs="Open San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559"/>
        <w:gridCol w:w="5596"/>
      </w:tblGrid>
      <w:tr w:rsidR="006B74B4" w:rsidRPr="009C7EFD" w14:paraId="0C7D2E34" w14:textId="77777777" w:rsidTr="00237BFA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6595AA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2B6A1B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92755D" w14:textId="77777777" w:rsidR="006B74B4" w:rsidRDefault="006B74B4" w:rsidP="00237BFA">
            <w:pPr>
              <w:rPr>
                <w:rFonts w:cs="Open Sans"/>
              </w:rPr>
            </w:pPr>
          </w:p>
          <w:p w14:paraId="0BAD2550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</w:tr>
      <w:tr w:rsidR="006B74B4" w:rsidRPr="009C7EFD" w14:paraId="716963B8" w14:textId="77777777" w:rsidTr="00237BFA">
        <w:tc>
          <w:tcPr>
            <w:tcW w:w="20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96246F3" w14:textId="77777777" w:rsidR="006B74B4" w:rsidRPr="009C7EFD" w:rsidRDefault="006B74B4" w:rsidP="00237BFA">
            <w:pPr>
              <w:rPr>
                <w:rFonts w:cs="Open Sans"/>
              </w:rPr>
            </w:pPr>
            <w:r w:rsidRPr="009C7EFD">
              <w:rPr>
                <w:rFonts w:cs="Open Sans"/>
              </w:rPr>
              <w:t>Sted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A48ABC0" w14:textId="77777777" w:rsidR="006B74B4" w:rsidRPr="009C7EFD" w:rsidRDefault="006B74B4" w:rsidP="00237BFA">
            <w:pPr>
              <w:rPr>
                <w:rFonts w:cs="Open Sans"/>
              </w:rPr>
            </w:pPr>
            <w:r w:rsidRPr="009C7EFD">
              <w:rPr>
                <w:rFonts w:cs="Open Sans"/>
              </w:rPr>
              <w:t>Dato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0F1A591" w14:textId="77777777" w:rsidR="006B74B4" w:rsidRPr="009C7EFD" w:rsidRDefault="006B74B4" w:rsidP="00237BFA">
            <w:pPr>
              <w:rPr>
                <w:rFonts w:cs="Open Sans"/>
              </w:rPr>
            </w:pPr>
            <w:r w:rsidRPr="009C7EFD">
              <w:rPr>
                <w:rFonts w:cs="Open Sans"/>
              </w:rPr>
              <w:t>Underskrift</w:t>
            </w:r>
          </w:p>
        </w:tc>
      </w:tr>
      <w:tr w:rsidR="006B74B4" w:rsidRPr="009C7EFD" w14:paraId="3D8EF40C" w14:textId="77777777" w:rsidTr="00237BFA">
        <w:tc>
          <w:tcPr>
            <w:tcW w:w="2055" w:type="dxa"/>
          </w:tcPr>
          <w:p w14:paraId="732384F3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  <w:tc>
          <w:tcPr>
            <w:tcW w:w="1559" w:type="dxa"/>
          </w:tcPr>
          <w:p w14:paraId="34B048E7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E98BAD" w14:textId="77777777" w:rsidR="006B74B4" w:rsidRDefault="006B74B4" w:rsidP="00237BFA">
            <w:pPr>
              <w:rPr>
                <w:rFonts w:cs="Open Sans"/>
              </w:rPr>
            </w:pPr>
          </w:p>
          <w:p w14:paraId="3FA049CF" w14:textId="77777777" w:rsidR="006B74B4" w:rsidRDefault="006B74B4" w:rsidP="00237BFA">
            <w:pPr>
              <w:rPr>
                <w:rFonts w:cs="Open Sans"/>
              </w:rPr>
            </w:pPr>
          </w:p>
          <w:p w14:paraId="033C5B80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</w:tr>
      <w:tr w:rsidR="006B74B4" w:rsidRPr="009C7EFD" w14:paraId="3F6F1B5D" w14:textId="77777777" w:rsidTr="00237BFA">
        <w:tc>
          <w:tcPr>
            <w:tcW w:w="2055" w:type="dxa"/>
          </w:tcPr>
          <w:p w14:paraId="30355332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  <w:tc>
          <w:tcPr>
            <w:tcW w:w="1559" w:type="dxa"/>
          </w:tcPr>
          <w:p w14:paraId="08C55FB0" w14:textId="77777777" w:rsidR="006B74B4" w:rsidRPr="009C7EFD" w:rsidRDefault="006B74B4" w:rsidP="00237BFA">
            <w:pPr>
              <w:rPr>
                <w:rFonts w:cs="Open Sans"/>
              </w:rPr>
            </w:pP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F49119" w14:textId="77777777" w:rsidR="006B74B4" w:rsidRPr="009C7EFD" w:rsidRDefault="006B74B4" w:rsidP="00237BFA">
            <w:pPr>
              <w:rPr>
                <w:rFonts w:cs="Open Sans"/>
              </w:rPr>
            </w:pPr>
            <w:r w:rsidRPr="009C7EFD">
              <w:rPr>
                <w:rFonts w:cs="Open Sans"/>
              </w:rPr>
              <w:t>Navn med blokkbokstaver</w:t>
            </w:r>
          </w:p>
        </w:tc>
      </w:tr>
    </w:tbl>
    <w:p w14:paraId="247989DE" w14:textId="77777777" w:rsidR="006B74B4" w:rsidRDefault="006B74B4" w:rsidP="006B74B4"/>
    <w:p w14:paraId="309E449B" w14:textId="77777777" w:rsidR="006B74B4" w:rsidRPr="00FA26AB" w:rsidRDefault="006B74B4" w:rsidP="00E218E5">
      <w:pPr>
        <w:rPr>
          <w:rFonts w:cs="Open Sans"/>
          <w:b/>
          <w:sz w:val="24"/>
        </w:rPr>
      </w:pPr>
    </w:p>
    <w:p w14:paraId="416D0E49" w14:textId="77777777" w:rsidR="00E218E5" w:rsidRPr="004C7484" w:rsidRDefault="00E218E5" w:rsidP="00E218E5">
      <w:pPr>
        <w:rPr>
          <w:rFonts w:cs="Open Sans"/>
        </w:rPr>
      </w:pPr>
    </w:p>
    <w:p w14:paraId="64CAAF7B" w14:textId="77777777" w:rsidR="00083242" w:rsidRPr="00E218E5" w:rsidRDefault="00083242" w:rsidP="00E218E5">
      <w:pPr>
        <w:tabs>
          <w:tab w:val="left" w:pos="2370"/>
        </w:tabs>
      </w:pPr>
    </w:p>
    <w:sectPr w:rsidR="00083242" w:rsidRPr="00E218E5" w:rsidSect="003B4C45">
      <w:headerReference w:type="default" r:id="rId11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65C9" w14:textId="77777777" w:rsidR="0048044C" w:rsidRDefault="0048044C" w:rsidP="00A81FDC">
      <w:r>
        <w:separator/>
      </w:r>
    </w:p>
  </w:endnote>
  <w:endnote w:type="continuationSeparator" w:id="0">
    <w:p w14:paraId="62429F6C" w14:textId="77777777" w:rsidR="0048044C" w:rsidRDefault="0048044C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68771" w14:textId="77777777" w:rsidR="0048044C" w:rsidRDefault="0048044C" w:rsidP="00A81FDC">
      <w:r>
        <w:separator/>
      </w:r>
    </w:p>
  </w:footnote>
  <w:footnote w:type="continuationSeparator" w:id="0">
    <w:p w14:paraId="26D19B0E" w14:textId="77777777" w:rsidR="0048044C" w:rsidRDefault="0048044C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37BFB1CB" w14:textId="77777777" w:rsidTr="00F4330E">
      <w:tc>
        <w:tcPr>
          <w:tcW w:w="4531" w:type="dxa"/>
        </w:tcPr>
        <w:p w14:paraId="133FE62C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156DE4ED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33F421C1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01499ED" w14:textId="77777777" w:rsidR="00B67D60" w:rsidRDefault="00B67D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7F31A3" w14:paraId="0B276EB5" w14:textId="77777777" w:rsidTr="00F4330E">
      <w:tc>
        <w:tcPr>
          <w:tcW w:w="4531" w:type="dxa"/>
        </w:tcPr>
        <w:p w14:paraId="6912EBEE" w14:textId="77777777" w:rsidR="007F31A3" w:rsidRDefault="007F31A3" w:rsidP="0092267D">
          <w:pPr>
            <w:pStyle w:val="Topptekst"/>
          </w:pPr>
        </w:p>
      </w:tc>
      <w:tc>
        <w:tcPr>
          <w:tcW w:w="284" w:type="dxa"/>
        </w:tcPr>
        <w:p w14:paraId="15F1FC67" w14:textId="77777777" w:rsidR="007F31A3" w:rsidRDefault="007F31A3" w:rsidP="0092267D">
          <w:pPr>
            <w:pStyle w:val="Topptekst"/>
          </w:pPr>
        </w:p>
      </w:tc>
      <w:tc>
        <w:tcPr>
          <w:tcW w:w="4557" w:type="dxa"/>
        </w:tcPr>
        <w:p w14:paraId="7F6CC751" w14:textId="77777777" w:rsidR="007F31A3" w:rsidRDefault="007F31A3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02CEC809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C495583" wp14:editId="04625743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47B7"/>
    <w:multiLevelType w:val="hybridMultilevel"/>
    <w:tmpl w:val="0F9E8D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A73C8"/>
    <w:multiLevelType w:val="hybridMultilevel"/>
    <w:tmpl w:val="361073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65C5D"/>
    <w:multiLevelType w:val="hybridMultilevel"/>
    <w:tmpl w:val="AD562D8C"/>
    <w:lvl w:ilvl="0" w:tplc="81B20950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2F44A5"/>
    <w:multiLevelType w:val="hybridMultilevel"/>
    <w:tmpl w:val="5D40CD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02D84"/>
    <w:multiLevelType w:val="hybridMultilevel"/>
    <w:tmpl w:val="9B9C4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E5"/>
    <w:rsid w:val="0001421C"/>
    <w:rsid w:val="00027C59"/>
    <w:rsid w:val="00054275"/>
    <w:rsid w:val="0007227A"/>
    <w:rsid w:val="00081F4B"/>
    <w:rsid w:val="000821CE"/>
    <w:rsid w:val="00083242"/>
    <w:rsid w:val="0009096E"/>
    <w:rsid w:val="0009692E"/>
    <w:rsid w:val="000B5D53"/>
    <w:rsid w:val="000C70B4"/>
    <w:rsid w:val="000D3220"/>
    <w:rsid w:val="000D4F02"/>
    <w:rsid w:val="000E2395"/>
    <w:rsid w:val="001052AB"/>
    <w:rsid w:val="0010666E"/>
    <w:rsid w:val="0012022B"/>
    <w:rsid w:val="00151F41"/>
    <w:rsid w:val="00152746"/>
    <w:rsid w:val="00161275"/>
    <w:rsid w:val="00167A3B"/>
    <w:rsid w:val="0017704E"/>
    <w:rsid w:val="0019532E"/>
    <w:rsid w:val="001B6B54"/>
    <w:rsid w:val="001C6097"/>
    <w:rsid w:val="001E53C2"/>
    <w:rsid w:val="001F712E"/>
    <w:rsid w:val="00223F02"/>
    <w:rsid w:val="00226258"/>
    <w:rsid w:val="00227872"/>
    <w:rsid w:val="00276761"/>
    <w:rsid w:val="00290030"/>
    <w:rsid w:val="00291491"/>
    <w:rsid w:val="00297386"/>
    <w:rsid w:val="002B202C"/>
    <w:rsid w:val="002B34A6"/>
    <w:rsid w:val="002D021B"/>
    <w:rsid w:val="002D1FCB"/>
    <w:rsid w:val="002D7159"/>
    <w:rsid w:val="003106D9"/>
    <w:rsid w:val="00315D42"/>
    <w:rsid w:val="003261ED"/>
    <w:rsid w:val="003553C4"/>
    <w:rsid w:val="0035664C"/>
    <w:rsid w:val="0037076C"/>
    <w:rsid w:val="0039131D"/>
    <w:rsid w:val="003923F7"/>
    <w:rsid w:val="003952A7"/>
    <w:rsid w:val="003B22D0"/>
    <w:rsid w:val="003B4C45"/>
    <w:rsid w:val="003D2116"/>
    <w:rsid w:val="003D3685"/>
    <w:rsid w:val="00401548"/>
    <w:rsid w:val="00402431"/>
    <w:rsid w:val="0043349A"/>
    <w:rsid w:val="004336EA"/>
    <w:rsid w:val="004401AF"/>
    <w:rsid w:val="00446BE4"/>
    <w:rsid w:val="00447716"/>
    <w:rsid w:val="00452B43"/>
    <w:rsid w:val="004612D0"/>
    <w:rsid w:val="004756CE"/>
    <w:rsid w:val="004768C5"/>
    <w:rsid w:val="0048044C"/>
    <w:rsid w:val="00481BF4"/>
    <w:rsid w:val="00492781"/>
    <w:rsid w:val="004A5769"/>
    <w:rsid w:val="004B0A25"/>
    <w:rsid w:val="004B0F1A"/>
    <w:rsid w:val="004B70DA"/>
    <w:rsid w:val="004C0403"/>
    <w:rsid w:val="004F0A6B"/>
    <w:rsid w:val="004F6215"/>
    <w:rsid w:val="004F6362"/>
    <w:rsid w:val="005244E6"/>
    <w:rsid w:val="005303D9"/>
    <w:rsid w:val="0053668D"/>
    <w:rsid w:val="0054339D"/>
    <w:rsid w:val="0057395D"/>
    <w:rsid w:val="005957AD"/>
    <w:rsid w:val="0059616E"/>
    <w:rsid w:val="005A2DD0"/>
    <w:rsid w:val="005B15F9"/>
    <w:rsid w:val="005B621A"/>
    <w:rsid w:val="005C4605"/>
    <w:rsid w:val="005D697D"/>
    <w:rsid w:val="005F0046"/>
    <w:rsid w:val="005F463D"/>
    <w:rsid w:val="006434E7"/>
    <w:rsid w:val="0067377A"/>
    <w:rsid w:val="00683A2A"/>
    <w:rsid w:val="006B74B4"/>
    <w:rsid w:val="006D2D6B"/>
    <w:rsid w:val="006D6DE6"/>
    <w:rsid w:val="006F5364"/>
    <w:rsid w:val="007151FA"/>
    <w:rsid w:val="007412FF"/>
    <w:rsid w:val="00742E78"/>
    <w:rsid w:val="00750EDD"/>
    <w:rsid w:val="00767A5C"/>
    <w:rsid w:val="007B161A"/>
    <w:rsid w:val="007B6A54"/>
    <w:rsid w:val="007C39CD"/>
    <w:rsid w:val="007C6FE5"/>
    <w:rsid w:val="007D26E4"/>
    <w:rsid w:val="007D2CF7"/>
    <w:rsid w:val="007D7980"/>
    <w:rsid w:val="007E47E4"/>
    <w:rsid w:val="007E573C"/>
    <w:rsid w:val="007F31A3"/>
    <w:rsid w:val="007F4683"/>
    <w:rsid w:val="007F6A5E"/>
    <w:rsid w:val="00817C11"/>
    <w:rsid w:val="00817FB6"/>
    <w:rsid w:val="008377F2"/>
    <w:rsid w:val="008422A3"/>
    <w:rsid w:val="00846ABF"/>
    <w:rsid w:val="00852BE2"/>
    <w:rsid w:val="0087160A"/>
    <w:rsid w:val="008747ED"/>
    <w:rsid w:val="00875E52"/>
    <w:rsid w:val="0087773B"/>
    <w:rsid w:val="00885B0E"/>
    <w:rsid w:val="00894E5F"/>
    <w:rsid w:val="008A051B"/>
    <w:rsid w:val="008A21CE"/>
    <w:rsid w:val="008A295B"/>
    <w:rsid w:val="008A33F5"/>
    <w:rsid w:val="008B0051"/>
    <w:rsid w:val="008B20A8"/>
    <w:rsid w:val="008B6D2E"/>
    <w:rsid w:val="008C38E0"/>
    <w:rsid w:val="008E50A5"/>
    <w:rsid w:val="009163C4"/>
    <w:rsid w:val="0092055A"/>
    <w:rsid w:val="0092267D"/>
    <w:rsid w:val="00927029"/>
    <w:rsid w:val="00955A55"/>
    <w:rsid w:val="00991714"/>
    <w:rsid w:val="009A3E4D"/>
    <w:rsid w:val="009B43A2"/>
    <w:rsid w:val="009D6A5C"/>
    <w:rsid w:val="009F59A3"/>
    <w:rsid w:val="00A1566C"/>
    <w:rsid w:val="00A2358C"/>
    <w:rsid w:val="00A23FF2"/>
    <w:rsid w:val="00A4573A"/>
    <w:rsid w:val="00A47724"/>
    <w:rsid w:val="00A518B6"/>
    <w:rsid w:val="00A62C1B"/>
    <w:rsid w:val="00A71C66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5FBC"/>
    <w:rsid w:val="00B661D2"/>
    <w:rsid w:val="00B67D60"/>
    <w:rsid w:val="00B727A4"/>
    <w:rsid w:val="00B92241"/>
    <w:rsid w:val="00B94446"/>
    <w:rsid w:val="00BE1E47"/>
    <w:rsid w:val="00BE73C1"/>
    <w:rsid w:val="00C03DBC"/>
    <w:rsid w:val="00C04FE9"/>
    <w:rsid w:val="00C146CA"/>
    <w:rsid w:val="00C26349"/>
    <w:rsid w:val="00C27259"/>
    <w:rsid w:val="00C35CAE"/>
    <w:rsid w:val="00C42FFC"/>
    <w:rsid w:val="00C5169C"/>
    <w:rsid w:val="00C61CC1"/>
    <w:rsid w:val="00C63A32"/>
    <w:rsid w:val="00D053D0"/>
    <w:rsid w:val="00D15F7F"/>
    <w:rsid w:val="00D2429F"/>
    <w:rsid w:val="00D40496"/>
    <w:rsid w:val="00D614BF"/>
    <w:rsid w:val="00D764FD"/>
    <w:rsid w:val="00D76882"/>
    <w:rsid w:val="00D86658"/>
    <w:rsid w:val="00D9570E"/>
    <w:rsid w:val="00DA5254"/>
    <w:rsid w:val="00DB4BD3"/>
    <w:rsid w:val="00DE5303"/>
    <w:rsid w:val="00E03AAC"/>
    <w:rsid w:val="00E07265"/>
    <w:rsid w:val="00E12143"/>
    <w:rsid w:val="00E218E5"/>
    <w:rsid w:val="00E36F9A"/>
    <w:rsid w:val="00E612E5"/>
    <w:rsid w:val="00E61B5D"/>
    <w:rsid w:val="00E6504C"/>
    <w:rsid w:val="00E671FE"/>
    <w:rsid w:val="00EA213C"/>
    <w:rsid w:val="00EA2AD4"/>
    <w:rsid w:val="00EB5B6C"/>
    <w:rsid w:val="00ED0D91"/>
    <w:rsid w:val="00ED0DC2"/>
    <w:rsid w:val="00EE0986"/>
    <w:rsid w:val="00EE3013"/>
    <w:rsid w:val="00EF23D6"/>
    <w:rsid w:val="00EF2C47"/>
    <w:rsid w:val="00F01261"/>
    <w:rsid w:val="00F22C69"/>
    <w:rsid w:val="00F3607F"/>
    <w:rsid w:val="00F4330E"/>
    <w:rsid w:val="00F50A91"/>
    <w:rsid w:val="00F936BE"/>
    <w:rsid w:val="00F94139"/>
    <w:rsid w:val="00FA600C"/>
    <w:rsid w:val="00FE1685"/>
    <w:rsid w:val="00FE4E3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31521"/>
  <w15:chartTrackingRefBased/>
  <w15:docId w15:val="{1F002F82-4EEA-485B-8E2A-16A4961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E218E5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ER\FMTL%20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9B07-0AE7-4E10-BD88-6EDB431E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FMTL Notat</Template>
  <TotalTime>1</TotalTime>
  <Pages>3</Pages>
  <Words>568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Heier</dc:creator>
  <cp:keywords/>
  <dc:description/>
  <cp:lastModifiedBy>Stamnes, Inga</cp:lastModifiedBy>
  <cp:revision>3</cp:revision>
  <cp:lastPrinted>2019-04-30T10:34:00Z</cp:lastPrinted>
  <dcterms:created xsi:type="dcterms:W3CDTF">2019-04-30T10:39:00Z</dcterms:created>
  <dcterms:modified xsi:type="dcterms:W3CDTF">2019-10-14T07:51:00Z</dcterms:modified>
</cp:coreProperties>
</file>