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F917" w14:textId="77777777" w:rsidR="00EA4905" w:rsidRPr="000B67E8" w:rsidRDefault="00EA4905" w:rsidP="00C21C86"/>
    <w:p w14:paraId="28B5C41E" w14:textId="77777777" w:rsidR="00DF146D" w:rsidRDefault="00DF146D" w:rsidP="00C21C86"/>
    <w:p w14:paraId="673348DE" w14:textId="43635D3B" w:rsidR="00E0105E" w:rsidRPr="000C6E37" w:rsidRDefault="007149E7" w:rsidP="00EB4D6A">
      <w:pPr>
        <w:pStyle w:val="Tittel"/>
        <w:rPr>
          <w:sz w:val="44"/>
          <w:szCs w:val="44"/>
        </w:rPr>
      </w:pPr>
      <w:bookmarkStart w:id="0" w:name="_Hlk534969942"/>
      <w:r w:rsidRPr="000C6E37">
        <w:rPr>
          <w:sz w:val="44"/>
          <w:szCs w:val="44"/>
        </w:rPr>
        <w:t xml:space="preserve">Informasjon om </w:t>
      </w:r>
      <w:r w:rsidR="00D46E68" w:rsidRPr="000C6E37">
        <w:rPr>
          <w:sz w:val="44"/>
          <w:szCs w:val="44"/>
        </w:rPr>
        <w:t xml:space="preserve">motorisert </w:t>
      </w:r>
      <w:r w:rsidRPr="000C6E37">
        <w:rPr>
          <w:sz w:val="44"/>
          <w:szCs w:val="44"/>
        </w:rPr>
        <w:t xml:space="preserve">ferdsel </w:t>
      </w:r>
      <w:r w:rsidR="00D46E68" w:rsidRPr="000C6E37">
        <w:rPr>
          <w:sz w:val="44"/>
          <w:szCs w:val="44"/>
        </w:rPr>
        <w:t xml:space="preserve">på sjø </w:t>
      </w:r>
      <w:r w:rsidRPr="000C6E37">
        <w:rPr>
          <w:sz w:val="44"/>
          <w:szCs w:val="44"/>
        </w:rPr>
        <w:t xml:space="preserve">i </w:t>
      </w:r>
      <w:r w:rsidR="000C6E37" w:rsidRPr="000C6E37">
        <w:rPr>
          <w:sz w:val="44"/>
          <w:szCs w:val="44"/>
        </w:rPr>
        <w:t xml:space="preserve">verneområder og andre </w:t>
      </w:r>
      <w:r w:rsidRPr="000C6E37">
        <w:rPr>
          <w:sz w:val="44"/>
          <w:szCs w:val="44"/>
        </w:rPr>
        <w:t>sårbare områder for sjøfugl</w:t>
      </w:r>
    </w:p>
    <w:p w14:paraId="357F497C" w14:textId="5426157F" w:rsidR="00E0105E" w:rsidRDefault="00B2517D" w:rsidP="005E4CE6">
      <w:pPr>
        <w:pStyle w:val="Undertittel"/>
      </w:pPr>
      <w:r>
        <w:t>Tid</w:t>
      </w:r>
      <w:r w:rsidR="009E1FA2">
        <w:tab/>
        <w:t>:</w:t>
      </w:r>
      <w:r w:rsidR="007149E7">
        <w:t xml:space="preserve"> 31.mars 2023</w:t>
      </w:r>
    </w:p>
    <w:p w14:paraId="6F32F5E8" w14:textId="5556577A" w:rsidR="00B2517D" w:rsidRPr="00B2517D" w:rsidRDefault="00B2517D" w:rsidP="005E4CE6">
      <w:pPr>
        <w:pStyle w:val="Undertittel"/>
      </w:pPr>
      <w:r>
        <w:t>Sted</w:t>
      </w:r>
      <w:r w:rsidR="009E1FA2">
        <w:t>:</w:t>
      </w:r>
      <w:r w:rsidR="007149E7">
        <w:t xml:space="preserve"> </w:t>
      </w:r>
      <w:proofErr w:type="spellStart"/>
      <w:r w:rsidR="007149E7">
        <w:t>Webinar</w:t>
      </w:r>
      <w:proofErr w:type="spellEnd"/>
      <w:r w:rsidR="007149E7">
        <w:t xml:space="preserve"> – Teams. </w:t>
      </w:r>
    </w:p>
    <w:p w14:paraId="1110B9A6" w14:textId="77777777" w:rsidR="00DF146D" w:rsidRDefault="00DF146D" w:rsidP="005E4CE6"/>
    <w:p w14:paraId="49AECC3A" w14:textId="77777777" w:rsidR="00EB4D6A" w:rsidRDefault="00EB4D6A" w:rsidP="000B67E8"/>
    <w:p w14:paraId="51DDAC61" w14:textId="77777777" w:rsidR="00EB4D6A" w:rsidRPr="00DF146D" w:rsidRDefault="00EB4D6A" w:rsidP="005E4CE6"/>
    <w:bookmarkEnd w:id="0"/>
    <w:p w14:paraId="402AE0E0" w14:textId="77777777" w:rsidR="00B4320D" w:rsidRPr="00530146" w:rsidRDefault="00B4320D" w:rsidP="00C21C86">
      <w:pPr>
        <w:pStyle w:val="Overskrift1"/>
      </w:pPr>
      <w:r w:rsidRPr="00530146">
        <w:t>Program</w:t>
      </w:r>
    </w:p>
    <w:p w14:paraId="4801D0D5" w14:textId="77777777" w:rsidR="00B4320D" w:rsidRPr="00530146" w:rsidRDefault="00B4320D" w:rsidP="00C21C86"/>
    <w:p w14:paraId="08B564F5" w14:textId="1BCCD679" w:rsidR="00B4320D" w:rsidRPr="00D63884" w:rsidRDefault="00B4320D" w:rsidP="00D51D1C">
      <w:pPr>
        <w:pStyle w:val="Ramme"/>
      </w:pPr>
      <w:r w:rsidRPr="00D63884">
        <w:t xml:space="preserve">Møteleder: </w:t>
      </w:r>
      <w:r w:rsidR="007149E7">
        <w:t>Gry Tveten Aune og Eldar Ryan</w:t>
      </w:r>
    </w:p>
    <w:p w14:paraId="31EEBBDC" w14:textId="77777777" w:rsidR="00B4320D" w:rsidRPr="00B24778" w:rsidRDefault="00B4320D" w:rsidP="00C21C86"/>
    <w:p w14:paraId="2EA9AAE2" w14:textId="27B9D605" w:rsidR="00B4320D" w:rsidRPr="00B24778" w:rsidRDefault="00B2517D" w:rsidP="00C21C86">
      <w:r w:rsidRPr="00B24778">
        <w:t>0</w:t>
      </w:r>
      <w:r w:rsidR="00987424">
        <w:t>9</w:t>
      </w:r>
      <w:r w:rsidRPr="00B24778">
        <w:t>.00</w:t>
      </w:r>
      <w:r w:rsidR="00F73DD0" w:rsidRPr="00B24778">
        <w:tab/>
      </w:r>
      <w:r w:rsidR="003B314F" w:rsidRPr="00B24778">
        <w:rPr>
          <w:rStyle w:val="Sterk"/>
        </w:rPr>
        <w:t>Velkommen</w:t>
      </w:r>
    </w:p>
    <w:p w14:paraId="3E0D7046" w14:textId="2361ABF8" w:rsidR="00B4320D" w:rsidRPr="00B24778" w:rsidRDefault="00D51D1C" w:rsidP="00C21C86">
      <w:r w:rsidRPr="00B24778">
        <w:tab/>
      </w:r>
      <w:r w:rsidRPr="00B24778">
        <w:tab/>
      </w:r>
      <w:r w:rsidR="00B52C5C" w:rsidRPr="00B24778">
        <w:t xml:space="preserve">Ved </w:t>
      </w:r>
      <w:r w:rsidR="007149E7">
        <w:t>Gry Tveten Aune</w:t>
      </w:r>
      <w:r w:rsidR="00B52C5C" w:rsidRPr="00B24778">
        <w:t xml:space="preserve">, </w:t>
      </w:r>
      <w:r w:rsidR="004A4F30">
        <w:t>Statsforvalteren</w:t>
      </w:r>
      <w:r w:rsidR="00B52C5C" w:rsidRPr="00B24778">
        <w:t xml:space="preserve"> i </w:t>
      </w:r>
      <w:r w:rsidR="009E1FA2">
        <w:t>Trøndelag</w:t>
      </w:r>
    </w:p>
    <w:p w14:paraId="249914E8" w14:textId="77777777" w:rsidR="003B314F" w:rsidRPr="00B24778" w:rsidRDefault="003B314F" w:rsidP="00C21C86"/>
    <w:p w14:paraId="1FC3DC34" w14:textId="61EBA66E" w:rsidR="003B314F" w:rsidRPr="00B24778" w:rsidRDefault="003B314F" w:rsidP="003B314F">
      <w:r w:rsidRPr="00B24778">
        <w:t>0</w:t>
      </w:r>
      <w:r w:rsidR="00987424">
        <w:t>9</w:t>
      </w:r>
      <w:r w:rsidRPr="00B24778">
        <w:t>.</w:t>
      </w:r>
      <w:r w:rsidR="000E06D3">
        <w:t>15</w:t>
      </w:r>
      <w:r w:rsidRPr="00B24778">
        <w:tab/>
      </w:r>
      <w:r w:rsidR="001C371D" w:rsidRPr="001C371D">
        <w:rPr>
          <w:b/>
          <w:bCs/>
        </w:rPr>
        <w:t>Hensynsfull framferd langs kysten – følsomme områder og tider</w:t>
      </w:r>
    </w:p>
    <w:p w14:paraId="37E37B27" w14:textId="775ABA60" w:rsidR="003B314F" w:rsidRPr="00B24778" w:rsidRDefault="003B314F" w:rsidP="003B314F">
      <w:r w:rsidRPr="00B24778">
        <w:tab/>
      </w:r>
      <w:r w:rsidRPr="00B24778">
        <w:tab/>
        <w:t xml:space="preserve">Ved </w:t>
      </w:r>
      <w:r w:rsidR="007149E7">
        <w:t>Georg Bangjord, Statens naturoppsyn</w:t>
      </w:r>
    </w:p>
    <w:p w14:paraId="2CF84CDA" w14:textId="77777777" w:rsidR="00B4320D" w:rsidRPr="00B24778" w:rsidRDefault="00B4320D" w:rsidP="003B314F"/>
    <w:p w14:paraId="4CA91E30" w14:textId="430AE474" w:rsidR="00B4320D" w:rsidRDefault="00931104" w:rsidP="003B314F">
      <w:pPr>
        <w:rPr>
          <w:b/>
          <w:bCs/>
        </w:rPr>
      </w:pPr>
      <w:r>
        <w:t>09</w:t>
      </w:r>
      <w:r w:rsidR="00B2517D" w:rsidRPr="00B24778">
        <w:t>.</w:t>
      </w:r>
      <w:r>
        <w:t>5</w:t>
      </w:r>
      <w:r w:rsidR="000E06D3">
        <w:t>5</w:t>
      </w:r>
      <w:r w:rsidR="00B4320D" w:rsidRPr="00B24778">
        <w:tab/>
      </w:r>
      <w:r w:rsidR="007149E7" w:rsidRPr="00B95F58">
        <w:rPr>
          <w:b/>
          <w:bCs/>
        </w:rPr>
        <w:t>Lov</w:t>
      </w:r>
      <w:r w:rsidR="009646B7">
        <w:rPr>
          <w:b/>
          <w:bCs/>
        </w:rPr>
        <w:t>verk, problemstillinger og sanksjonsmuligheter</w:t>
      </w:r>
    </w:p>
    <w:p w14:paraId="4AA0845D" w14:textId="3A00B4FA" w:rsidR="00B95F58" w:rsidRPr="00B24778" w:rsidRDefault="00B95F58" w:rsidP="003B314F">
      <w:r>
        <w:t xml:space="preserve">                  Ved </w:t>
      </w:r>
      <w:r w:rsidR="00E96929">
        <w:t>John Ole Grøtte, Miljødirektoratet</w:t>
      </w:r>
    </w:p>
    <w:p w14:paraId="0EF7ECDC" w14:textId="77777777" w:rsidR="00B4320D" w:rsidRPr="00B24778" w:rsidRDefault="00B4320D" w:rsidP="00C21C86"/>
    <w:p w14:paraId="58466A18" w14:textId="0C2B5F73" w:rsidR="003B314F" w:rsidRPr="00B24778" w:rsidRDefault="00B95F58" w:rsidP="003B314F">
      <w:r>
        <w:t>10</w:t>
      </w:r>
      <w:r w:rsidR="003B314F" w:rsidRPr="00B24778">
        <w:t>.</w:t>
      </w:r>
      <w:r w:rsidR="000E06D3">
        <w:t>35</w:t>
      </w:r>
      <w:r w:rsidR="003B314F" w:rsidRPr="00B24778">
        <w:tab/>
      </w:r>
      <w:r w:rsidR="00E96929">
        <w:rPr>
          <w:rStyle w:val="Sterk"/>
        </w:rPr>
        <w:t>Verneområder – Kystvaktas stående oppdrag</w:t>
      </w:r>
    </w:p>
    <w:p w14:paraId="20610113" w14:textId="653A8F6C" w:rsidR="003B314F" w:rsidRPr="004E3ECB" w:rsidRDefault="003B314F" w:rsidP="003B314F">
      <w:r w:rsidRPr="00B24778">
        <w:tab/>
      </w:r>
      <w:r w:rsidRPr="00B24778">
        <w:tab/>
      </w:r>
      <w:r>
        <w:t xml:space="preserve">Ved </w:t>
      </w:r>
      <w:r w:rsidR="00E96929">
        <w:t>Tor Erik Aven</w:t>
      </w:r>
      <w:r>
        <w:t xml:space="preserve">, </w:t>
      </w:r>
      <w:r w:rsidR="00B95F58">
        <w:t>Kystvakta</w:t>
      </w:r>
    </w:p>
    <w:p w14:paraId="4472EE06" w14:textId="77777777" w:rsidR="003B314F" w:rsidRPr="004E3ECB" w:rsidRDefault="003B314F" w:rsidP="003B314F"/>
    <w:p w14:paraId="082237E5" w14:textId="649B7DDC" w:rsidR="003B314F" w:rsidRDefault="00B95F58" w:rsidP="003B314F">
      <w:pPr>
        <w:rPr>
          <w:rStyle w:val="Sterk"/>
        </w:rPr>
      </w:pPr>
      <w:r>
        <w:t>11</w:t>
      </w:r>
      <w:r w:rsidR="003B314F" w:rsidRPr="00D51D1C">
        <w:t>.</w:t>
      </w:r>
      <w:r w:rsidR="00FD2C97">
        <w:t>15</w:t>
      </w:r>
      <w:r w:rsidR="003B314F" w:rsidRPr="00D51D1C">
        <w:tab/>
      </w:r>
      <w:r w:rsidR="00616B88">
        <w:rPr>
          <w:rStyle w:val="Sterk"/>
        </w:rPr>
        <w:t>Informasjon fra Politiet</w:t>
      </w:r>
    </w:p>
    <w:p w14:paraId="025874D6" w14:textId="4EEF59F2" w:rsidR="00B95F58" w:rsidRPr="00BA2489" w:rsidRDefault="00B95F58" w:rsidP="003B314F">
      <w:r>
        <w:rPr>
          <w:rStyle w:val="Sterk"/>
        </w:rPr>
        <w:t xml:space="preserve">                  </w:t>
      </w:r>
      <w:r w:rsidR="00BA2489">
        <w:t xml:space="preserve">Ved </w:t>
      </w:r>
      <w:r w:rsidR="00E96929">
        <w:t>Stein Erik Granli</w:t>
      </w:r>
      <w:r w:rsidR="00BA2489">
        <w:t xml:space="preserve">, </w:t>
      </w:r>
      <w:r w:rsidR="00843F9F">
        <w:t>Trøndelag politidistrikt</w:t>
      </w:r>
    </w:p>
    <w:p w14:paraId="23C70C42" w14:textId="77777777" w:rsidR="003B314F" w:rsidRPr="004E3ECB" w:rsidRDefault="003B314F" w:rsidP="003B314F"/>
    <w:p w14:paraId="262DFF11" w14:textId="43D61A65" w:rsidR="003B314F" w:rsidRPr="003B314F" w:rsidRDefault="00F55F94" w:rsidP="003B314F">
      <w:r>
        <w:t>11</w:t>
      </w:r>
      <w:r w:rsidR="003B314F" w:rsidRPr="00D51D1C">
        <w:t>.</w:t>
      </w:r>
      <w:r w:rsidR="00FD2C97">
        <w:t>5</w:t>
      </w:r>
      <w:r>
        <w:t>5</w:t>
      </w:r>
      <w:r w:rsidR="003B314F" w:rsidRPr="00D51D1C">
        <w:tab/>
      </w:r>
      <w:r w:rsidR="003B314F" w:rsidRPr="00095F9B">
        <w:rPr>
          <w:b/>
          <w:bCs/>
        </w:rPr>
        <w:t>Oppsummering</w:t>
      </w:r>
    </w:p>
    <w:p w14:paraId="4D9F06C4" w14:textId="77777777" w:rsidR="003B314F" w:rsidRPr="004E3ECB" w:rsidRDefault="003B314F" w:rsidP="003B314F"/>
    <w:p w14:paraId="68D37401" w14:textId="1B813B0E" w:rsidR="003B314F" w:rsidRPr="003B314F" w:rsidRDefault="003B314F" w:rsidP="003B314F"/>
    <w:p w14:paraId="13162C4C" w14:textId="77777777" w:rsidR="003B314F" w:rsidRDefault="003B314F" w:rsidP="003B314F"/>
    <w:p w14:paraId="54AE2298" w14:textId="0F7FDEE1" w:rsidR="00B24778" w:rsidRDefault="00B24778" w:rsidP="00BA441F"/>
    <w:p w14:paraId="379604ED" w14:textId="5100286C" w:rsidR="00033CA2" w:rsidRDefault="00033CA2" w:rsidP="00BA441F"/>
    <w:p w14:paraId="0E1B8517" w14:textId="50CD6C44" w:rsidR="00033CA2" w:rsidRDefault="00033CA2" w:rsidP="00BA441F"/>
    <w:p w14:paraId="73BF4D48" w14:textId="0D04C888" w:rsidR="00033CA2" w:rsidRDefault="00033CA2" w:rsidP="00BA441F"/>
    <w:p w14:paraId="0B8DC92C" w14:textId="596B6690" w:rsidR="00033CA2" w:rsidRDefault="00033CA2" w:rsidP="00BA441F"/>
    <w:p w14:paraId="084A8A64" w14:textId="2EABDD45" w:rsidR="00033CA2" w:rsidRDefault="00033CA2" w:rsidP="00BA441F"/>
    <w:p w14:paraId="125469B9" w14:textId="4B68A6E3" w:rsidR="00033CA2" w:rsidRDefault="00033CA2" w:rsidP="00BA441F"/>
    <w:p w14:paraId="03DA1EEF" w14:textId="77777777" w:rsidR="00033CA2" w:rsidRDefault="00033CA2" w:rsidP="00BA441F"/>
    <w:p w14:paraId="377209E5" w14:textId="6C66C2ED" w:rsidR="00BA441F" w:rsidRPr="00033CA2" w:rsidRDefault="00033CA2" w:rsidP="00BA441F">
      <w:r w:rsidRPr="00033CA2">
        <w:t>Påmelding sendes til seniorrådgiver Carina Ulsund (</w:t>
      </w:r>
      <w:hyperlink r:id="rId8" w:history="1">
        <w:r w:rsidRPr="00033CA2">
          <w:rPr>
            <w:rStyle w:val="Hyperkobling"/>
          </w:rPr>
          <w:t>fmtlcul@statsforvalteren.no</w:t>
        </w:r>
      </w:hyperlink>
      <w:r w:rsidRPr="00033CA2">
        <w:t>) innen 29.mars 2023.</w:t>
      </w:r>
    </w:p>
    <w:sectPr w:rsidR="00BA441F" w:rsidRPr="00033CA2" w:rsidSect="00A66D3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899" w:h="16838"/>
      <w:pgMar w:top="1440" w:right="0" w:bottom="0" w:left="0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647D" w14:textId="77777777" w:rsidR="003B0901" w:rsidRDefault="003B0901" w:rsidP="0009368D">
      <w:r>
        <w:separator/>
      </w:r>
    </w:p>
  </w:endnote>
  <w:endnote w:type="continuationSeparator" w:id="0">
    <w:p w14:paraId="67F22E1B" w14:textId="77777777" w:rsidR="003B0901" w:rsidRDefault="003B0901" w:rsidP="0009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AE57" w14:textId="77777777" w:rsidR="00EA4905" w:rsidRDefault="00EA4905">
    <w:pPr>
      <w:pStyle w:val="Bunntekst"/>
    </w:pPr>
  </w:p>
  <w:p w14:paraId="597A0536" w14:textId="77777777" w:rsidR="00EA4905" w:rsidRDefault="00EA490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CD23" w14:textId="77777777" w:rsidR="00B069F2" w:rsidRDefault="00622C38" w:rsidP="000D72A7">
    <w:pPr>
      <w:pStyle w:val="Bunntekst"/>
      <w:tabs>
        <w:tab w:val="clear" w:pos="4536"/>
        <w:tab w:val="clear" w:pos="9072"/>
        <w:tab w:val="left" w:pos="10034"/>
      </w:tabs>
      <w:ind w:left="0"/>
    </w:pPr>
    <w:r>
      <w:tab/>
    </w:r>
  </w:p>
  <w:p w14:paraId="3FB6AACE" w14:textId="77777777" w:rsidR="00B069F2" w:rsidRDefault="000D72A7" w:rsidP="000D72A7">
    <w:pPr>
      <w:pStyle w:val="Bunntekst"/>
      <w:tabs>
        <w:tab w:val="clear" w:pos="4536"/>
        <w:tab w:val="clear" w:pos="9072"/>
        <w:tab w:val="left" w:pos="493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0D30D" w14:textId="77777777" w:rsidR="003B0901" w:rsidRDefault="003B0901" w:rsidP="0009368D">
      <w:r>
        <w:separator/>
      </w:r>
    </w:p>
  </w:footnote>
  <w:footnote w:type="continuationSeparator" w:id="0">
    <w:p w14:paraId="288F3B6A" w14:textId="77777777" w:rsidR="003B0901" w:rsidRDefault="003B0901" w:rsidP="0009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F922" w14:textId="77777777" w:rsidR="00CC0DA5" w:rsidRDefault="00D02500">
    <w:pPr>
      <w:pStyle w:val="Toppteks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DF497B5" wp14:editId="1B6CC8FB">
          <wp:simplePos x="0" y="0"/>
          <wp:positionH relativeFrom="column">
            <wp:posOffset>-1213338</wp:posOffset>
          </wp:positionH>
          <wp:positionV relativeFrom="paragraph">
            <wp:posOffset>-439440</wp:posOffset>
          </wp:positionV>
          <wp:extent cx="3376295" cy="10698520"/>
          <wp:effectExtent l="0" t="0" r="0" b="762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10698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76710F0" wp14:editId="0801932B">
              <wp:simplePos x="0" y="0"/>
              <wp:positionH relativeFrom="margin">
                <wp:align>left</wp:align>
              </wp:positionH>
              <wp:positionV relativeFrom="paragraph">
                <wp:posOffset>-450215</wp:posOffset>
              </wp:positionV>
              <wp:extent cx="1918970" cy="10791930"/>
              <wp:effectExtent l="0" t="0" r="5080" b="952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70" cy="107919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1123E3" id="Rektangel 4" o:spid="_x0000_s1026" style="position:absolute;margin-left:0;margin-top:-35.45pt;width:151.1pt;height:849.75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" fillcolor="#00244e [3204]" stroked="f" strokeweight="1pt">
              <w10:wrap anchorx="margin"/>
            </v:rect>
          </w:pict>
        </mc:Fallback>
      </mc:AlternateContent>
    </w:r>
    <w:r w:rsidR="00CC0DA5" w:rsidRPr="00CC0DA5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F779324" wp14:editId="6954A098">
              <wp:simplePos x="0" y="0"/>
              <wp:positionH relativeFrom="page">
                <wp:posOffset>1807845</wp:posOffset>
              </wp:positionH>
              <wp:positionV relativeFrom="paragraph">
                <wp:posOffset>-449580</wp:posOffset>
              </wp:positionV>
              <wp:extent cx="7502818" cy="10765155"/>
              <wp:effectExtent l="0" t="0" r="3175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02818" cy="10765155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5FFEFE" id="Rektangel 2" o:spid="_x0000_s1026" style="position:absolute;margin-left:142.35pt;margin-top:-35.4pt;width:590.75pt;height:847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" fillcolor="#dfe0df" stroked="f" strokeweight="1pt">
              <w10:wrap anchorx="page"/>
            </v:rect>
          </w:pict>
        </mc:Fallback>
      </mc:AlternateContent>
    </w:r>
    <w:r w:rsidR="00CC0DA5" w:rsidRPr="00CC0DA5">
      <w:rPr>
        <w:noProof/>
      </w:rPr>
      <w:drawing>
        <wp:anchor distT="0" distB="0" distL="114300" distR="114300" simplePos="0" relativeHeight="251666432" behindDoc="0" locked="0" layoutInCell="1" allowOverlap="1" wp14:anchorId="6EA1E339" wp14:editId="5396F326">
          <wp:simplePos x="0" y="0"/>
          <wp:positionH relativeFrom="column">
            <wp:posOffset>7676627</wp:posOffset>
          </wp:positionH>
          <wp:positionV relativeFrom="paragraph">
            <wp:posOffset>-470535</wp:posOffset>
          </wp:positionV>
          <wp:extent cx="3376930" cy="10701020"/>
          <wp:effectExtent l="0" t="0" r="0" b="508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930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02E8" w14:textId="77777777" w:rsidR="0009368D" w:rsidRDefault="00CD21CD">
    <w:pPr>
      <w:pStyle w:val="Topptekst"/>
    </w:pPr>
    <w:r>
      <w:rPr>
        <w:noProof/>
      </w:rPr>
      <w:drawing>
        <wp:anchor distT="0" distB="0" distL="114300" distR="114300" simplePos="0" relativeHeight="251674624" behindDoc="0" locked="0" layoutInCell="1" allowOverlap="1" wp14:anchorId="60FAD2F1" wp14:editId="117B5519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4002405" cy="1212215"/>
          <wp:effectExtent l="0" t="0" r="0" b="0"/>
          <wp:wrapSquare wrapText="bothSides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0DA5">
      <w:rPr>
        <w:noProof/>
      </w:rPr>
      <w:drawing>
        <wp:anchor distT="0" distB="0" distL="114300" distR="114300" simplePos="0" relativeHeight="251663360" behindDoc="0" locked="0" layoutInCell="1" allowOverlap="1" wp14:anchorId="437C68FD" wp14:editId="16D481A3">
          <wp:simplePos x="0" y="0"/>
          <wp:positionH relativeFrom="column">
            <wp:posOffset>-1125220</wp:posOffset>
          </wp:positionH>
          <wp:positionV relativeFrom="paragraph">
            <wp:posOffset>2709545</wp:posOffset>
          </wp:positionV>
          <wp:extent cx="3260725" cy="9013659"/>
          <wp:effectExtent l="0" t="0" r="0" b="0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62"/>
                  <a:stretch/>
                </pic:blipFill>
                <pic:spPr bwMode="auto">
                  <a:xfrm>
                    <a:off x="0" y="0"/>
                    <a:ext cx="3260725" cy="90136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DA5"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717E07E1" wp14:editId="0B012F63">
              <wp:simplePos x="0" y="0"/>
              <wp:positionH relativeFrom="margin">
                <wp:posOffset>1726565</wp:posOffset>
              </wp:positionH>
              <wp:positionV relativeFrom="paragraph">
                <wp:posOffset>2703195</wp:posOffset>
              </wp:positionV>
              <wp:extent cx="5824855" cy="7584475"/>
              <wp:effectExtent l="0" t="0" r="4445" b="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4855" cy="7584475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04C060" id="Rektangel 3" o:spid="_x0000_s1026" style="position:absolute;margin-left:135.95pt;margin-top:212.85pt;width:458.65pt;height:597.2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" fillcolor="#dfe0df" stroked="f" strokeweight="1pt">
              <w10:wrap anchorx="margin"/>
            </v:rect>
          </w:pict>
        </mc:Fallback>
      </mc:AlternateContent>
    </w:r>
    <w:r w:rsidR="004E3ECB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783AB20" wp14:editId="2148D360">
              <wp:simplePos x="0" y="0"/>
              <wp:positionH relativeFrom="margin">
                <wp:posOffset>10160</wp:posOffset>
              </wp:positionH>
              <wp:positionV relativeFrom="paragraph">
                <wp:posOffset>2703830</wp:posOffset>
              </wp:positionV>
              <wp:extent cx="1918970" cy="7765345"/>
              <wp:effectExtent l="0" t="0" r="5080" b="762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70" cy="77653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6863A7" id="Rektangel 1" o:spid="_x0000_s1026" style="position:absolute;margin-left:.8pt;margin-top:212.9pt;width:151.1pt;height:61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" fillcolor="#00244e [3204]" stroked="f" strokeweight="1pt">
              <w10:wrap anchorx="margin"/>
            </v:rect>
          </w:pict>
        </mc:Fallback>
      </mc:AlternateContent>
    </w:r>
    <w:r w:rsidR="00DF7A0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6E2"/>
    <w:multiLevelType w:val="hybridMultilevel"/>
    <w:tmpl w:val="684464F0"/>
    <w:lvl w:ilvl="0" w:tplc="041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6B16"/>
    <w:multiLevelType w:val="hybridMultilevel"/>
    <w:tmpl w:val="FD625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502BC"/>
    <w:multiLevelType w:val="hybridMultilevel"/>
    <w:tmpl w:val="3D6CCA04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3" w15:restartNumberingAfterBreak="0">
    <w:nsid w:val="49784BB1"/>
    <w:multiLevelType w:val="hybridMultilevel"/>
    <w:tmpl w:val="307C8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B314E"/>
    <w:multiLevelType w:val="hybridMultilevel"/>
    <w:tmpl w:val="6BBEEB96"/>
    <w:lvl w:ilvl="0" w:tplc="0414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5" w15:restartNumberingAfterBreak="0">
    <w:nsid w:val="5E093A91"/>
    <w:multiLevelType w:val="hybridMultilevel"/>
    <w:tmpl w:val="33B6512C"/>
    <w:lvl w:ilvl="0" w:tplc="0414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72ED3E2A"/>
    <w:multiLevelType w:val="hybridMultilevel"/>
    <w:tmpl w:val="2416B926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7" w15:restartNumberingAfterBreak="0">
    <w:nsid w:val="74245154"/>
    <w:multiLevelType w:val="hybridMultilevel"/>
    <w:tmpl w:val="D518B7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1104815">
    <w:abstractNumId w:val="7"/>
  </w:num>
  <w:num w:numId="2" w16cid:durableId="1946496642">
    <w:abstractNumId w:val="1"/>
  </w:num>
  <w:num w:numId="3" w16cid:durableId="270406469">
    <w:abstractNumId w:val="0"/>
  </w:num>
  <w:num w:numId="4" w16cid:durableId="1526745111">
    <w:abstractNumId w:val="3"/>
  </w:num>
  <w:num w:numId="5" w16cid:durableId="444346883">
    <w:abstractNumId w:val="2"/>
  </w:num>
  <w:num w:numId="6" w16cid:durableId="689529104">
    <w:abstractNumId w:val="6"/>
  </w:num>
  <w:num w:numId="7" w16cid:durableId="1534924704">
    <w:abstractNumId w:val="5"/>
  </w:num>
  <w:num w:numId="8" w16cid:durableId="1349332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E7"/>
    <w:rsid w:val="00002283"/>
    <w:rsid w:val="000036C2"/>
    <w:rsid w:val="00006747"/>
    <w:rsid w:val="00033CA2"/>
    <w:rsid w:val="0009368D"/>
    <w:rsid w:val="00095F9B"/>
    <w:rsid w:val="000A0C79"/>
    <w:rsid w:val="000B1C4B"/>
    <w:rsid w:val="000B67E8"/>
    <w:rsid w:val="000C6E37"/>
    <w:rsid w:val="000D2B34"/>
    <w:rsid w:val="000D58BB"/>
    <w:rsid w:val="000D72A7"/>
    <w:rsid w:val="000E06D3"/>
    <w:rsid w:val="000E6EC3"/>
    <w:rsid w:val="00105021"/>
    <w:rsid w:val="00114CD8"/>
    <w:rsid w:val="00115329"/>
    <w:rsid w:val="00147BB2"/>
    <w:rsid w:val="00182D9C"/>
    <w:rsid w:val="001C371D"/>
    <w:rsid w:val="001F5214"/>
    <w:rsid w:val="00280F14"/>
    <w:rsid w:val="00293489"/>
    <w:rsid w:val="002970A0"/>
    <w:rsid w:val="002A7828"/>
    <w:rsid w:val="002D1CC2"/>
    <w:rsid w:val="0033384B"/>
    <w:rsid w:val="00383F49"/>
    <w:rsid w:val="00394594"/>
    <w:rsid w:val="003B0901"/>
    <w:rsid w:val="003B314F"/>
    <w:rsid w:val="003C2E74"/>
    <w:rsid w:val="00426437"/>
    <w:rsid w:val="004673B4"/>
    <w:rsid w:val="004852D2"/>
    <w:rsid w:val="004A1635"/>
    <w:rsid w:val="004A4F30"/>
    <w:rsid w:val="004A75FA"/>
    <w:rsid w:val="004E3ECB"/>
    <w:rsid w:val="004E5EA6"/>
    <w:rsid w:val="00500271"/>
    <w:rsid w:val="00530146"/>
    <w:rsid w:val="00571DA2"/>
    <w:rsid w:val="005C1121"/>
    <w:rsid w:val="005C439A"/>
    <w:rsid w:val="005E4CE6"/>
    <w:rsid w:val="00616643"/>
    <w:rsid w:val="00616B88"/>
    <w:rsid w:val="00622C38"/>
    <w:rsid w:val="00627826"/>
    <w:rsid w:val="006720F9"/>
    <w:rsid w:val="006A22D7"/>
    <w:rsid w:val="006E25F1"/>
    <w:rsid w:val="00705CB3"/>
    <w:rsid w:val="007149E7"/>
    <w:rsid w:val="00724AA0"/>
    <w:rsid w:val="00790A6C"/>
    <w:rsid w:val="007A73A0"/>
    <w:rsid w:val="007C41C0"/>
    <w:rsid w:val="0084318C"/>
    <w:rsid w:val="00843F9F"/>
    <w:rsid w:val="0084619A"/>
    <w:rsid w:val="00861CC4"/>
    <w:rsid w:val="0087147E"/>
    <w:rsid w:val="008C2E6A"/>
    <w:rsid w:val="008E349F"/>
    <w:rsid w:val="00906A0B"/>
    <w:rsid w:val="009071FE"/>
    <w:rsid w:val="0092168E"/>
    <w:rsid w:val="00931104"/>
    <w:rsid w:val="009573AC"/>
    <w:rsid w:val="009646B7"/>
    <w:rsid w:val="00975D37"/>
    <w:rsid w:val="00986481"/>
    <w:rsid w:val="00986E6B"/>
    <w:rsid w:val="00987424"/>
    <w:rsid w:val="009A322F"/>
    <w:rsid w:val="009A5DBF"/>
    <w:rsid w:val="009E1FA2"/>
    <w:rsid w:val="009E53C9"/>
    <w:rsid w:val="00A11BD2"/>
    <w:rsid w:val="00A60AD2"/>
    <w:rsid w:val="00A66D37"/>
    <w:rsid w:val="00AC5708"/>
    <w:rsid w:val="00B00958"/>
    <w:rsid w:val="00B04A11"/>
    <w:rsid w:val="00B069F2"/>
    <w:rsid w:val="00B13165"/>
    <w:rsid w:val="00B24778"/>
    <w:rsid w:val="00B2517D"/>
    <w:rsid w:val="00B4320D"/>
    <w:rsid w:val="00B52C5C"/>
    <w:rsid w:val="00B95F58"/>
    <w:rsid w:val="00BA2489"/>
    <w:rsid w:val="00BA441F"/>
    <w:rsid w:val="00BD136D"/>
    <w:rsid w:val="00BD79C1"/>
    <w:rsid w:val="00C00665"/>
    <w:rsid w:val="00C21C86"/>
    <w:rsid w:val="00C367D1"/>
    <w:rsid w:val="00C5561C"/>
    <w:rsid w:val="00C629A5"/>
    <w:rsid w:val="00C71013"/>
    <w:rsid w:val="00C86949"/>
    <w:rsid w:val="00CA5570"/>
    <w:rsid w:val="00CA694C"/>
    <w:rsid w:val="00CC0DA5"/>
    <w:rsid w:val="00CD21CD"/>
    <w:rsid w:val="00CE14EE"/>
    <w:rsid w:val="00D02500"/>
    <w:rsid w:val="00D136E7"/>
    <w:rsid w:val="00D46E68"/>
    <w:rsid w:val="00D51D1C"/>
    <w:rsid w:val="00D63884"/>
    <w:rsid w:val="00D70BAF"/>
    <w:rsid w:val="00DA0920"/>
    <w:rsid w:val="00DA588F"/>
    <w:rsid w:val="00DF146D"/>
    <w:rsid w:val="00DF7A02"/>
    <w:rsid w:val="00E0105E"/>
    <w:rsid w:val="00E3272A"/>
    <w:rsid w:val="00E51255"/>
    <w:rsid w:val="00E678F2"/>
    <w:rsid w:val="00E96929"/>
    <w:rsid w:val="00EA4905"/>
    <w:rsid w:val="00EB2647"/>
    <w:rsid w:val="00EB4D6A"/>
    <w:rsid w:val="00EE4172"/>
    <w:rsid w:val="00F00C18"/>
    <w:rsid w:val="00F04480"/>
    <w:rsid w:val="00F07A7B"/>
    <w:rsid w:val="00F1198A"/>
    <w:rsid w:val="00F55F94"/>
    <w:rsid w:val="00F73DD0"/>
    <w:rsid w:val="00F94E88"/>
    <w:rsid w:val="00FD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87F98C"/>
  <w15:chartTrackingRefBased/>
  <w15:docId w15:val="{1E887114-0A65-45BD-A2A3-1C8E502E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D1C"/>
    <w:pPr>
      <w:ind w:left="3402" w:right="1134"/>
    </w:pPr>
    <w:rPr>
      <w:rFonts w:ascii="Open Sans Light" w:hAnsi="Open Sans Light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114CD8"/>
    <w:pPr>
      <w:keepNext/>
      <w:keepLines/>
      <w:spacing w:before="240"/>
      <w:outlineLvl w:val="0"/>
    </w:pPr>
    <w:rPr>
      <w:rFonts w:ascii="Open Sans SemiBold" w:eastAsiaTheme="majorEastAsia" w:hAnsi="Open Sans SemiBold" w:cstheme="majorBidi"/>
      <w:color w:val="00ADBA" w:themeColor="accent3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0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CA694C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4A75F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4A75FA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rsid w:val="0009368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9368D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rsid w:val="0009368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9368D"/>
    <w:rPr>
      <w:sz w:val="24"/>
      <w:lang w:eastAsia="en-US"/>
    </w:rPr>
  </w:style>
  <w:style w:type="paragraph" w:styleId="Listeavsnitt">
    <w:name w:val="List Paragraph"/>
    <w:basedOn w:val="Normal"/>
    <w:uiPriority w:val="34"/>
    <w:rsid w:val="00AC5708"/>
    <w:pPr>
      <w:ind w:left="720"/>
      <w:contextualSpacing/>
    </w:pPr>
  </w:style>
  <w:style w:type="paragraph" w:customStyle="1" w:styleId="Ramme">
    <w:name w:val="Ramme"/>
    <w:basedOn w:val="Normal"/>
    <w:link w:val="RammeTegn"/>
    <w:qFormat/>
    <w:rsid w:val="00D51D1C"/>
    <w:pPr>
      <w:pBdr>
        <w:bottom w:val="single" w:sz="8" w:space="8" w:color="FFFFFF" w:themeColor="background1"/>
      </w:pBdr>
    </w:pPr>
    <w:rPr>
      <w:rFonts w:cs="Open Sans"/>
      <w:szCs w:val="22"/>
    </w:rPr>
  </w:style>
  <w:style w:type="paragraph" w:styleId="Tittel">
    <w:name w:val="Title"/>
    <w:basedOn w:val="Normal"/>
    <w:next w:val="Normal"/>
    <w:link w:val="TittelTegn"/>
    <w:qFormat/>
    <w:rsid w:val="00114CD8"/>
    <w:pPr>
      <w:spacing w:before="120" w:after="240"/>
      <w:ind w:left="1701"/>
      <w:contextualSpacing/>
    </w:pPr>
    <w:rPr>
      <w:rFonts w:ascii="Open Sans SemiBold" w:eastAsiaTheme="majorEastAsia" w:hAnsi="Open Sans SemiBold" w:cstheme="majorBidi"/>
      <w:color w:val="00ADBA" w:themeColor="accent3"/>
      <w:spacing w:val="-10"/>
      <w:kern w:val="28"/>
      <w:sz w:val="48"/>
      <w:szCs w:val="56"/>
    </w:rPr>
  </w:style>
  <w:style w:type="character" w:customStyle="1" w:styleId="RammeTegn">
    <w:name w:val="Ramme Tegn"/>
    <w:basedOn w:val="Standardskriftforavsnitt"/>
    <w:link w:val="Ramme"/>
    <w:rsid w:val="00D51D1C"/>
    <w:rPr>
      <w:rFonts w:ascii="Open Sans Light" w:hAnsi="Open Sans Light" w:cs="Open Sans"/>
      <w:szCs w:val="22"/>
      <w:lang w:eastAsia="en-US"/>
    </w:rPr>
  </w:style>
  <w:style w:type="character" w:customStyle="1" w:styleId="TittelTegn">
    <w:name w:val="Tittel Tegn"/>
    <w:basedOn w:val="Standardskriftforavsnitt"/>
    <w:link w:val="Tittel"/>
    <w:rsid w:val="00114CD8"/>
    <w:rPr>
      <w:rFonts w:ascii="Open Sans SemiBold" w:eastAsiaTheme="majorEastAsia" w:hAnsi="Open Sans SemiBold" w:cstheme="majorBidi"/>
      <w:color w:val="00ADBA" w:themeColor="accent3"/>
      <w:spacing w:val="-10"/>
      <w:kern w:val="28"/>
      <w:sz w:val="48"/>
      <w:szCs w:val="56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114CD8"/>
    <w:rPr>
      <w:rFonts w:ascii="Open Sans SemiBold" w:eastAsiaTheme="majorEastAsia" w:hAnsi="Open Sans SemiBold" w:cstheme="majorBidi"/>
      <w:color w:val="00ADBA" w:themeColor="accent3"/>
      <w:sz w:val="28"/>
      <w:szCs w:val="32"/>
      <w:lang w:eastAsia="en-US"/>
    </w:rPr>
  </w:style>
  <w:style w:type="character" w:styleId="Sterk">
    <w:name w:val="Strong"/>
    <w:basedOn w:val="Standardskriftforavsnitt"/>
    <w:qFormat/>
    <w:rsid w:val="006A22D7"/>
    <w:rPr>
      <w:rFonts w:ascii="Open Sans SemiBold" w:hAnsi="Open Sans SemiBold"/>
      <w:b w:val="0"/>
      <w:bCs/>
      <w:sz w:val="20"/>
    </w:rPr>
  </w:style>
  <w:style w:type="paragraph" w:styleId="Undertittel">
    <w:name w:val="Subtitle"/>
    <w:basedOn w:val="Normal"/>
    <w:next w:val="Normal"/>
    <w:link w:val="UndertittelTegn"/>
    <w:qFormat/>
    <w:rsid w:val="00D51D1C"/>
    <w:pPr>
      <w:numPr>
        <w:ilvl w:val="1"/>
      </w:numPr>
      <w:spacing w:after="160"/>
      <w:ind w:left="1701"/>
    </w:pPr>
    <w:rPr>
      <w:rFonts w:ascii="Open Sans" w:eastAsiaTheme="minorEastAsia" w:hAnsi="Open Sans" w:cstheme="minorBidi"/>
      <w:color w:val="5A5A5A" w:themeColor="text1" w:themeTint="A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D51D1C"/>
    <w:rPr>
      <w:rFonts w:ascii="Open Sans" w:eastAsiaTheme="minorEastAsia" w:hAnsi="Open Sans" w:cstheme="minorBidi"/>
      <w:color w:val="5A5A5A" w:themeColor="text1" w:themeTint="A5"/>
      <w:sz w:val="22"/>
      <w:szCs w:val="22"/>
      <w:lang w:eastAsia="en-US"/>
    </w:rPr>
  </w:style>
  <w:style w:type="character" w:styleId="Boktittel">
    <w:name w:val="Book Title"/>
    <w:basedOn w:val="Standardskriftforavsnitt"/>
    <w:uiPriority w:val="33"/>
    <w:rsid w:val="000B67E8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rsid w:val="000B67E8"/>
    <w:rPr>
      <w:b/>
      <w:bCs/>
      <w:smallCaps/>
      <w:color w:val="00244E" w:themeColor="accent1"/>
      <w:spacing w:val="5"/>
    </w:rPr>
  </w:style>
  <w:style w:type="paragraph" w:styleId="Ingenmellomrom">
    <w:name w:val="No Spacing"/>
    <w:uiPriority w:val="1"/>
    <w:qFormat/>
    <w:rsid w:val="00DA588F"/>
    <w:pPr>
      <w:ind w:left="1701" w:right="1134"/>
    </w:pPr>
    <w:rPr>
      <w:rFonts w:ascii="Open Sans" w:hAnsi="Open Sans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714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tlcul@statsforvalteren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ylkesmannen.local\sf\maler\SFTL\Program%20gr&#248;nn.dotx" TargetMode="External"/></Relationships>
</file>

<file path=word/theme/theme1.xml><?xml version="1.0" encoding="utf-8"?>
<a:theme xmlns:a="http://schemas.openxmlformats.org/drawingml/2006/main" name="Office-tema">
  <a:themeElements>
    <a:clrScheme name="FMOV">
      <a:dk1>
        <a:sysClr val="windowText" lastClr="000000"/>
      </a:dk1>
      <a:lt1>
        <a:sysClr val="window" lastClr="FFFFFF"/>
      </a:lt1>
      <a:dk2>
        <a:srgbClr val="43545F"/>
      </a:dk2>
      <a:lt2>
        <a:srgbClr val="EFF0EF"/>
      </a:lt2>
      <a:accent1>
        <a:srgbClr val="00244E"/>
      </a:accent1>
      <a:accent2>
        <a:srgbClr val="4C76BA"/>
      </a:accent2>
      <a:accent3>
        <a:srgbClr val="00ADBA"/>
      </a:accent3>
      <a:accent4>
        <a:srgbClr val="BFC2C0"/>
      </a:accent4>
      <a:accent5>
        <a:srgbClr val="F39200"/>
      </a:accent5>
      <a:accent6>
        <a:srgbClr val="C90B1C"/>
      </a:accent6>
      <a:hlink>
        <a:srgbClr val="4C76BA"/>
      </a:hlink>
      <a:folHlink>
        <a:srgbClr val="C90B1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7853B-6068-406B-9C77-30585989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grønn</Template>
  <TotalTime>190</TotalTime>
  <Pages>1</Pages>
  <Words>94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Loop Design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Ulsund, Carina</dc:creator>
  <cp:keywords/>
  <cp:lastModifiedBy>Ulsund, Carina</cp:lastModifiedBy>
  <cp:revision>19</cp:revision>
  <cp:lastPrinted>2019-02-26T08:37:00Z</cp:lastPrinted>
  <dcterms:created xsi:type="dcterms:W3CDTF">2023-03-06T09:47:00Z</dcterms:created>
  <dcterms:modified xsi:type="dcterms:W3CDTF">2023-03-08T08:57:00Z</dcterms:modified>
</cp:coreProperties>
</file>