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193"/>
      </w:tblGrid>
      <w:tr w:rsidR="009B0B4C" w:rsidRPr="00E85FCA" w14:paraId="15C37C44" w14:textId="77777777" w:rsidTr="00997D24">
        <w:tc>
          <w:tcPr>
            <w:tcW w:w="4627" w:type="dxa"/>
          </w:tcPr>
          <w:p w14:paraId="06F2B094" w14:textId="06DC77B0" w:rsidR="009B0B4C" w:rsidRPr="00E85FCA" w:rsidRDefault="006D3C73" w:rsidP="00223F02">
            <w:pPr>
              <w:tabs>
                <w:tab w:val="left" w:pos="340"/>
                <w:tab w:val="left" w:pos="1013"/>
              </w:tabs>
            </w:pPr>
            <w:r w:rsidRPr="00E85FCA">
              <w:rPr>
                <w:noProof/>
                <w:lang w:eastAsia="nb-NO"/>
              </w:rPr>
              <w:drawing>
                <wp:anchor distT="0" distB="0" distL="114300" distR="114300" simplePos="0" relativeHeight="251662336" behindDoc="0" locked="1" layoutInCell="1" allowOverlap="0" wp14:anchorId="193C4F1D" wp14:editId="1B8775BC">
                  <wp:simplePos x="0" y="0"/>
                  <wp:positionH relativeFrom="column">
                    <wp:posOffset>-515620</wp:posOffset>
                  </wp:positionH>
                  <wp:positionV relativeFrom="page">
                    <wp:posOffset>-386715</wp:posOffset>
                  </wp:positionV>
                  <wp:extent cx="3216910" cy="973455"/>
                  <wp:effectExtent l="0" t="0" r="0" b="0"/>
                  <wp:wrapNone/>
                  <wp:docPr id="2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6910" cy="97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" w:type="dxa"/>
          </w:tcPr>
          <w:p w14:paraId="276CD8BC" w14:textId="77777777" w:rsidR="009B0B4C" w:rsidRPr="00E85FCA" w:rsidRDefault="009B0B4C" w:rsidP="00A81FDC"/>
        </w:tc>
      </w:tr>
      <w:tr w:rsidR="009B0B4C" w:rsidRPr="00E85FCA" w14:paraId="45EF3537" w14:textId="77777777" w:rsidTr="00997D24">
        <w:tc>
          <w:tcPr>
            <w:tcW w:w="4627" w:type="dxa"/>
          </w:tcPr>
          <w:p w14:paraId="0782F9A0" w14:textId="77777777" w:rsidR="009B0B4C" w:rsidRPr="00E85FCA" w:rsidRDefault="009B0B4C" w:rsidP="00A81FDC"/>
        </w:tc>
        <w:tc>
          <w:tcPr>
            <w:tcW w:w="193" w:type="dxa"/>
          </w:tcPr>
          <w:p w14:paraId="46AF1616" w14:textId="77777777" w:rsidR="009B0B4C" w:rsidRPr="00E85FCA" w:rsidRDefault="009B0B4C" w:rsidP="00A81FDC"/>
        </w:tc>
        <w:bookmarkStart w:id="0" w:name="Brevdato"/>
        <w:bookmarkEnd w:id="0"/>
      </w:tr>
      <w:tr w:rsidR="009B0B4C" w:rsidRPr="00E85FCA" w14:paraId="098F05CE" w14:textId="77777777" w:rsidTr="00997D24">
        <w:tc>
          <w:tcPr>
            <w:tcW w:w="4627" w:type="dxa"/>
          </w:tcPr>
          <w:p w14:paraId="04D9560D" w14:textId="77777777" w:rsidR="009B0B4C" w:rsidRPr="00E85FCA" w:rsidRDefault="009B0B4C" w:rsidP="00A81FDC"/>
        </w:tc>
        <w:tc>
          <w:tcPr>
            <w:tcW w:w="193" w:type="dxa"/>
          </w:tcPr>
          <w:p w14:paraId="20C6E6C0" w14:textId="77777777" w:rsidR="009B0B4C" w:rsidRPr="00E85FCA" w:rsidRDefault="009B0B4C" w:rsidP="00A81FDC"/>
        </w:tc>
      </w:tr>
      <w:tr w:rsidR="009B0B4C" w:rsidRPr="00E85FCA" w14:paraId="31C1BBE2" w14:textId="77777777" w:rsidTr="00997D24">
        <w:tc>
          <w:tcPr>
            <w:tcW w:w="4627" w:type="dxa"/>
          </w:tcPr>
          <w:p w14:paraId="4EDE7033" w14:textId="77777777" w:rsidR="009B0B4C" w:rsidRPr="00E85FCA" w:rsidRDefault="009B0B4C" w:rsidP="00A81FDC"/>
        </w:tc>
        <w:tc>
          <w:tcPr>
            <w:tcW w:w="193" w:type="dxa"/>
          </w:tcPr>
          <w:p w14:paraId="46832F7D" w14:textId="77777777" w:rsidR="009B0B4C" w:rsidRPr="00E85FCA" w:rsidRDefault="009B0B4C" w:rsidP="00A81FDC"/>
        </w:tc>
      </w:tr>
      <w:tr w:rsidR="009B0B4C" w:rsidRPr="00E85FCA" w14:paraId="27419A0D" w14:textId="77777777" w:rsidTr="00997D24">
        <w:tc>
          <w:tcPr>
            <w:tcW w:w="4627" w:type="dxa"/>
          </w:tcPr>
          <w:p w14:paraId="70518F09" w14:textId="77777777" w:rsidR="009B0B4C" w:rsidRPr="00E85FCA" w:rsidRDefault="009B0B4C" w:rsidP="00A81FDC"/>
        </w:tc>
        <w:tc>
          <w:tcPr>
            <w:tcW w:w="193" w:type="dxa"/>
          </w:tcPr>
          <w:p w14:paraId="03E9467B" w14:textId="77777777" w:rsidR="009B0B4C" w:rsidRPr="00E85FCA" w:rsidRDefault="009B0B4C" w:rsidP="00A81FDC"/>
        </w:tc>
        <w:bookmarkStart w:id="1" w:name="RefDato"/>
        <w:bookmarkEnd w:id="1"/>
      </w:tr>
      <w:tr w:rsidR="009B0B4C" w:rsidRPr="00E85FCA" w14:paraId="47A29BA2" w14:textId="77777777" w:rsidTr="00997D24">
        <w:trPr>
          <w:trHeight w:val="222"/>
        </w:trPr>
        <w:tc>
          <w:tcPr>
            <w:tcW w:w="4820" w:type="dxa"/>
            <w:gridSpan w:val="2"/>
          </w:tcPr>
          <w:p w14:paraId="1ABFB57F" w14:textId="77777777" w:rsidR="009B0B4C" w:rsidRPr="00E85FCA" w:rsidRDefault="009B0B4C" w:rsidP="00A81FDC"/>
        </w:tc>
      </w:tr>
    </w:tbl>
    <w:p w14:paraId="41B1E8DA" w14:textId="77777777" w:rsidR="00B67D60" w:rsidRPr="00E85FCA" w:rsidRDefault="00B67D60" w:rsidP="00A81FDC">
      <w:pPr>
        <w:sectPr w:rsidR="00B67D60" w:rsidRPr="00E85FCA" w:rsidSect="008C38E0">
          <w:headerReference w:type="default" r:id="rId11"/>
          <w:footerReference w:type="first" r:id="rId12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  <w:bookmarkStart w:id="2" w:name="Kontakt"/>
      <w:bookmarkStart w:id="3" w:name="Fasttabell"/>
      <w:bookmarkEnd w:id="2"/>
      <w:bookmarkEnd w:id="3"/>
    </w:p>
    <w:p w14:paraId="613ED3ED" w14:textId="77777777" w:rsidR="00226258" w:rsidRDefault="009B0B4C" w:rsidP="007D26E4">
      <w:pPr>
        <w:pStyle w:val="Overskrift1"/>
      </w:pPr>
      <w:r>
        <w:t>Eksempel på oversendelsesbrev – Søknad på kommunalt kompetanse- og innovasjonstilskudd</w:t>
      </w:r>
    </w:p>
    <w:p w14:paraId="4255180B" w14:textId="77777777" w:rsidR="009B0B4C" w:rsidRPr="009B0B4C" w:rsidRDefault="009B0B4C" w:rsidP="009B0B4C"/>
    <w:p w14:paraId="55883BE1" w14:textId="77777777" w:rsidR="00B461C3" w:rsidRDefault="009B0B4C" w:rsidP="00B461C3">
      <w:bookmarkStart w:id="4" w:name="Start"/>
      <w:bookmarkEnd w:id="4"/>
      <w:r>
        <w:t>Vi søker med dette om midler til følgende tiltak:</w:t>
      </w:r>
    </w:p>
    <w:p w14:paraId="666E176E" w14:textId="77777777" w:rsidR="009B0B4C" w:rsidRDefault="009B0B4C" w:rsidP="00B461C3"/>
    <w:p w14:paraId="2885B7FF" w14:textId="222C543F" w:rsidR="009B0B4C" w:rsidRDefault="009B0B4C" w:rsidP="00B461C3">
      <w:r w:rsidRPr="009B0B4C">
        <w:rPr>
          <w:b/>
          <w:bCs/>
        </w:rPr>
        <w:t>Kompetanse:</w:t>
      </w:r>
      <w:r>
        <w:tab/>
      </w:r>
      <w:r w:rsidR="00365C85">
        <w:t>xxx</w:t>
      </w:r>
      <w:r>
        <w:t xml:space="preserve">,- </w:t>
      </w:r>
      <w:r>
        <w:tab/>
        <w:t>overført fra 20</w:t>
      </w:r>
      <w:r w:rsidR="008B11F8">
        <w:t>20</w:t>
      </w:r>
      <w:r>
        <w:t xml:space="preserve">: </w:t>
      </w:r>
      <w:r w:rsidR="00365C85">
        <w:t>xxx</w:t>
      </w:r>
      <w:r>
        <w:t>,-</w:t>
      </w:r>
    </w:p>
    <w:p w14:paraId="2CF06DBB" w14:textId="6A150025" w:rsidR="009B0B4C" w:rsidRDefault="009B0B4C" w:rsidP="00B461C3">
      <w:r w:rsidRPr="008B11F8">
        <w:rPr>
          <w:b/>
          <w:bCs/>
        </w:rPr>
        <w:t>BPA:</w:t>
      </w:r>
      <w:r>
        <w:t xml:space="preserve"> </w:t>
      </w:r>
      <w:r>
        <w:tab/>
      </w:r>
      <w:r>
        <w:tab/>
      </w:r>
      <w:r w:rsidR="00365C85">
        <w:t>xxx</w:t>
      </w:r>
      <w:r>
        <w:t>,-</w:t>
      </w:r>
      <w:r>
        <w:tab/>
        <w:t>overført fra 20</w:t>
      </w:r>
      <w:r w:rsidR="008B11F8">
        <w:t>20</w:t>
      </w:r>
      <w:r>
        <w:t xml:space="preserve">: </w:t>
      </w:r>
      <w:r w:rsidR="00365C85">
        <w:t>xxx</w:t>
      </w:r>
      <w:r>
        <w:t>,-</w:t>
      </w:r>
    </w:p>
    <w:p w14:paraId="1EAE6C56" w14:textId="77777777" w:rsidR="009B0B4C" w:rsidRDefault="009B0B4C" w:rsidP="00B461C3"/>
    <w:p w14:paraId="247EEB12" w14:textId="77777777" w:rsidR="009B0B4C" w:rsidRPr="009B0B4C" w:rsidRDefault="009B0B4C" w:rsidP="00B461C3">
      <w:pPr>
        <w:rPr>
          <w:b/>
          <w:bCs/>
        </w:rPr>
      </w:pPr>
      <w:r w:rsidRPr="009B0B4C">
        <w:rPr>
          <w:b/>
          <w:bCs/>
        </w:rPr>
        <w:t>Innovasjon:</w:t>
      </w:r>
      <w:r w:rsidRPr="009B0B4C">
        <w:rPr>
          <w:b/>
          <w:bCs/>
        </w:rPr>
        <w:tab/>
      </w:r>
    </w:p>
    <w:p w14:paraId="340CE47C" w14:textId="3102A22D" w:rsidR="009B0B4C" w:rsidRDefault="009B0B4C" w:rsidP="00B461C3">
      <w:r>
        <w:t>Prosjekt 1</w:t>
      </w:r>
      <w:r w:rsidR="008B11F8">
        <w:t xml:space="preserve"> (</w:t>
      </w:r>
      <w:r w:rsidR="00365C85">
        <w:t xml:space="preserve">eks. </w:t>
      </w:r>
      <w:r w:rsidR="008B11F8">
        <w:t>nytt prosjekt)</w:t>
      </w:r>
      <w:r>
        <w:t xml:space="preserve">: </w:t>
      </w:r>
      <w:r>
        <w:tab/>
      </w:r>
      <w:r w:rsidR="008B11F8">
        <w:tab/>
      </w:r>
      <w:r w:rsidR="00365C85">
        <w:t>xxx</w:t>
      </w:r>
      <w:r>
        <w:t>,-</w:t>
      </w:r>
      <w:r w:rsidR="008B11F8">
        <w:tab/>
      </w:r>
    </w:p>
    <w:p w14:paraId="6DA645CE" w14:textId="347C97B3" w:rsidR="009B0B4C" w:rsidRDefault="009B0B4C" w:rsidP="00B461C3">
      <w:r>
        <w:t>Prosjekt 2</w:t>
      </w:r>
      <w:r w:rsidR="008B11F8">
        <w:t xml:space="preserve"> (</w:t>
      </w:r>
      <w:r w:rsidR="00365C85">
        <w:t xml:space="preserve">eks. </w:t>
      </w:r>
      <w:r w:rsidR="008B11F8">
        <w:t>videreført prosjekt)</w:t>
      </w:r>
      <w:r>
        <w:t>:</w:t>
      </w:r>
      <w:r>
        <w:tab/>
      </w:r>
      <w:r w:rsidR="00365C85">
        <w:t>xxx</w:t>
      </w:r>
      <w:r>
        <w:t>,-</w:t>
      </w:r>
      <w:r w:rsidR="008B11F8">
        <w:tab/>
        <w:t xml:space="preserve">overført fra 2020: </w:t>
      </w:r>
      <w:r w:rsidR="00365C85">
        <w:t>xxx</w:t>
      </w:r>
      <w:r w:rsidR="008B11F8">
        <w:t>,-</w:t>
      </w:r>
    </w:p>
    <w:p w14:paraId="1ED0EB18" w14:textId="77777777" w:rsidR="009B0B4C" w:rsidRDefault="009B0B4C" w:rsidP="00B461C3"/>
    <w:p w14:paraId="4FD7C9EA" w14:textId="77777777" w:rsidR="009B0B4C" w:rsidRDefault="009B0B4C" w:rsidP="00B461C3"/>
    <w:p w14:paraId="2469F9D0" w14:textId="1F1B53F0" w:rsidR="009B0B4C" w:rsidRDefault="009B0B4C" w:rsidP="00B461C3">
      <w:r>
        <w:t>Følgende dokumenter</w:t>
      </w:r>
      <w:r w:rsidR="00365C85">
        <w:t xml:space="preserve"> </w:t>
      </w:r>
      <w:r>
        <w:t>følger innsendelsen:</w:t>
      </w:r>
      <w:r w:rsidR="00365C85">
        <w:t xml:space="preserve"> </w:t>
      </w:r>
      <w:bookmarkStart w:id="5" w:name="_GoBack"/>
      <w:bookmarkEnd w:id="5"/>
    </w:p>
    <w:p w14:paraId="10A1784F" w14:textId="77777777" w:rsidR="009B0B4C" w:rsidRDefault="009B0B4C" w:rsidP="00B461C3"/>
    <w:p w14:paraId="1D9116B7" w14:textId="77777777" w:rsidR="009B0B4C" w:rsidRDefault="009B0B4C" w:rsidP="009B0B4C">
      <w:pPr>
        <w:pStyle w:val="Listeavsnitt"/>
        <w:numPr>
          <w:ilvl w:val="0"/>
          <w:numId w:val="1"/>
        </w:numPr>
      </w:pPr>
      <w:r>
        <w:t xml:space="preserve">Søknadsskjema </w:t>
      </w:r>
      <w:proofErr w:type="spellStart"/>
      <w:r>
        <w:t>excel</w:t>
      </w:r>
      <w:proofErr w:type="spellEnd"/>
    </w:p>
    <w:p w14:paraId="62211DCE" w14:textId="77777777" w:rsidR="009B0B4C" w:rsidRDefault="009B0B4C" w:rsidP="009B0B4C">
      <w:pPr>
        <w:pStyle w:val="Listeavsnitt"/>
        <w:numPr>
          <w:ilvl w:val="0"/>
          <w:numId w:val="1"/>
        </w:numPr>
      </w:pPr>
      <w:r>
        <w:t>Prosjektplan prosjekt 1</w:t>
      </w:r>
    </w:p>
    <w:p w14:paraId="2B8151F0" w14:textId="77777777" w:rsidR="009B0B4C" w:rsidRDefault="009B0B4C" w:rsidP="009B0B4C">
      <w:pPr>
        <w:pStyle w:val="Listeavsnitt"/>
        <w:numPr>
          <w:ilvl w:val="0"/>
          <w:numId w:val="1"/>
        </w:numPr>
      </w:pPr>
      <w:r>
        <w:t>Prosjektplan prosjekt 2</w:t>
      </w:r>
    </w:p>
    <w:p w14:paraId="1B311F75" w14:textId="77777777" w:rsidR="009B0B4C" w:rsidRDefault="009B0B4C" w:rsidP="009B0B4C">
      <w:pPr>
        <w:pStyle w:val="Listeavsnitt"/>
        <w:numPr>
          <w:ilvl w:val="0"/>
          <w:numId w:val="1"/>
        </w:numPr>
      </w:pPr>
      <w:r>
        <w:t>Kompetanseplan</w:t>
      </w:r>
    </w:p>
    <w:p w14:paraId="469098FB" w14:textId="77777777" w:rsidR="008B11F8" w:rsidRDefault="008B11F8" w:rsidP="009B0B4C">
      <w:pPr>
        <w:pStyle w:val="Listeavsnitt"/>
        <w:numPr>
          <w:ilvl w:val="0"/>
          <w:numId w:val="1"/>
        </w:numPr>
      </w:pPr>
      <w:r>
        <w:t>Plan – Leve hele livet</w:t>
      </w:r>
    </w:p>
    <w:p w14:paraId="3449A7FB" w14:textId="77777777" w:rsidR="009B0B4C" w:rsidRPr="00E85FCA" w:rsidRDefault="009B0B4C" w:rsidP="00B461C3"/>
    <w:p w14:paraId="08BE1703" w14:textId="77777777" w:rsidR="00B461C3" w:rsidRDefault="00B461C3" w:rsidP="00B461C3"/>
    <w:p w14:paraId="7F8584DC" w14:textId="77777777" w:rsidR="009B0B4C" w:rsidRPr="00E85FCA" w:rsidRDefault="009B0B4C" w:rsidP="00B461C3"/>
    <w:p w14:paraId="4046E3A8" w14:textId="77777777" w:rsidR="00B461C3" w:rsidRPr="00E85FCA" w:rsidRDefault="00B461C3" w:rsidP="00B461C3"/>
    <w:p w14:paraId="7A98880F" w14:textId="77777777" w:rsidR="00A81FDC" w:rsidRDefault="009B0B4C" w:rsidP="00A81FDC">
      <w:r>
        <w:t>Med vennlig hilsen</w:t>
      </w:r>
    </w:p>
    <w:p w14:paraId="48A89418" w14:textId="77777777" w:rsidR="009B0B4C" w:rsidRDefault="009B0B4C" w:rsidP="00A81FDC"/>
    <w:p w14:paraId="0646453F" w14:textId="77777777" w:rsidR="009B0B4C" w:rsidRDefault="009B0B4C" w:rsidP="00A81FDC">
      <w:r>
        <w:t>Saksbehandlers navn</w:t>
      </w:r>
    </w:p>
    <w:p w14:paraId="50DB4446" w14:textId="472EE78F" w:rsidR="009B0B4C" w:rsidRDefault="009B0B4C" w:rsidP="00A81FDC">
      <w:proofErr w:type="spellStart"/>
      <w:r>
        <w:t>Xxxx</w:t>
      </w:r>
      <w:proofErr w:type="spellEnd"/>
      <w:r>
        <w:t xml:space="preserve"> kommune</w:t>
      </w:r>
    </w:p>
    <w:p w14:paraId="6D763615" w14:textId="6B05BB5D" w:rsidR="0099260C" w:rsidRDefault="0099260C" w:rsidP="00A81FDC"/>
    <w:p w14:paraId="55F1C2D0" w14:textId="36CB9249" w:rsidR="0099260C" w:rsidRDefault="0099260C" w:rsidP="00A81FDC"/>
    <w:p w14:paraId="06D708BA" w14:textId="77777777" w:rsidR="00A81FDC" w:rsidRPr="00E85FCA" w:rsidRDefault="00A81FDC" w:rsidP="00A81FDC"/>
    <w:p w14:paraId="02766C24" w14:textId="77777777" w:rsidR="00A81FDC" w:rsidRPr="00E85FCA" w:rsidRDefault="00A81FDC" w:rsidP="00A81FDC"/>
    <w:p w14:paraId="141F46C5" w14:textId="77777777" w:rsidR="00742E78" w:rsidRPr="00E85FCA" w:rsidRDefault="00742E78" w:rsidP="00A81FDC">
      <w:bookmarkStart w:id="6" w:name="Vedlegg"/>
      <w:bookmarkEnd w:id="6"/>
    </w:p>
    <w:p w14:paraId="0EEAB50F" w14:textId="77777777" w:rsidR="00F22C69" w:rsidRDefault="00F22C69" w:rsidP="000D3220">
      <w:bookmarkStart w:id="7" w:name="KopiTilTabell"/>
      <w:bookmarkStart w:id="8" w:name="Eksternemottakeretabell"/>
      <w:bookmarkEnd w:id="7"/>
      <w:bookmarkEnd w:id="8"/>
    </w:p>
    <w:sectPr w:rsidR="00F22C69" w:rsidSect="003B4C45"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F5DE2" w14:textId="77777777" w:rsidR="009B0B4C" w:rsidRDefault="009B0B4C" w:rsidP="00A81FDC">
      <w:r>
        <w:separator/>
      </w:r>
    </w:p>
  </w:endnote>
  <w:endnote w:type="continuationSeparator" w:id="0">
    <w:p w14:paraId="476CFC28" w14:textId="77777777" w:rsidR="009B0B4C" w:rsidRDefault="009B0B4C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55"/>
      <w:gridCol w:w="227"/>
      <w:gridCol w:w="2155"/>
      <w:gridCol w:w="227"/>
      <w:gridCol w:w="2155"/>
      <w:gridCol w:w="227"/>
      <w:gridCol w:w="2155"/>
    </w:tblGrid>
    <w:tr w:rsidR="006D3C73" w14:paraId="429B58AC" w14:textId="77777777" w:rsidTr="00BC32A9">
      <w:tc>
        <w:tcPr>
          <w:tcW w:w="2155" w:type="dxa"/>
          <w:tcBorders>
            <w:top w:val="nil"/>
            <w:bottom w:val="single" w:sz="4" w:space="0" w:color="auto"/>
          </w:tcBorders>
        </w:tcPr>
        <w:p w14:paraId="51D6A637" w14:textId="77777777" w:rsidR="006D3C73" w:rsidRDefault="006D3C73" w:rsidP="006D3C73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32B3654C" w14:textId="77777777" w:rsidR="006D3C73" w:rsidRPr="00D76882" w:rsidRDefault="006D3C73" w:rsidP="006D3C73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2741DBDE" w14:textId="77777777" w:rsidR="006D3C73" w:rsidRDefault="006D3C73" w:rsidP="006D3C73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249CA386" w14:textId="77777777" w:rsidR="006D3C73" w:rsidRPr="00D76882" w:rsidRDefault="006D3C73" w:rsidP="006D3C73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283A1749" w14:textId="77777777" w:rsidR="006D3C73" w:rsidRDefault="006D3C73" w:rsidP="006D3C73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579C098F" w14:textId="77777777" w:rsidR="006D3C73" w:rsidRPr="00D76882" w:rsidRDefault="006D3C73" w:rsidP="006D3C73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18279C14" w14:textId="77777777" w:rsidR="006D3C73" w:rsidRDefault="006D3C73" w:rsidP="006D3C73">
          <w:pPr>
            <w:pStyle w:val="Bunntekst"/>
            <w:rPr>
              <w:sz w:val="14"/>
              <w:szCs w:val="14"/>
            </w:rPr>
          </w:pPr>
        </w:p>
      </w:tc>
    </w:tr>
    <w:tr w:rsidR="006D3C73" w:rsidRPr="004837C7" w14:paraId="01E994A6" w14:textId="77777777" w:rsidTr="00BC32A9">
      <w:tc>
        <w:tcPr>
          <w:tcW w:w="2155" w:type="dxa"/>
          <w:tcBorders>
            <w:top w:val="single" w:sz="4" w:space="0" w:color="auto"/>
          </w:tcBorders>
        </w:tcPr>
        <w:p w14:paraId="78AF24E2" w14:textId="55A1144B" w:rsidR="006D3C73" w:rsidRPr="004837C7" w:rsidRDefault="006D3C73" w:rsidP="006D3C73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single" w:sz="4" w:space="0" w:color="auto"/>
          </w:tcBorders>
        </w:tcPr>
        <w:p w14:paraId="7226F4EC" w14:textId="77777777" w:rsidR="006D3C73" w:rsidRPr="004837C7" w:rsidRDefault="006D3C73" w:rsidP="006D3C73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2C8591E0" w14:textId="2F1BB951" w:rsidR="006D3C73" w:rsidRPr="004837C7" w:rsidRDefault="006D3C73" w:rsidP="006D3C73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single" w:sz="4" w:space="0" w:color="auto"/>
          </w:tcBorders>
        </w:tcPr>
        <w:p w14:paraId="1B39FE97" w14:textId="77777777" w:rsidR="006D3C73" w:rsidRPr="004837C7" w:rsidRDefault="006D3C73" w:rsidP="006D3C73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629C8754" w14:textId="08B5521C" w:rsidR="006D3C73" w:rsidRPr="004837C7" w:rsidRDefault="006D3C73" w:rsidP="006D3C73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single" w:sz="4" w:space="0" w:color="auto"/>
          </w:tcBorders>
        </w:tcPr>
        <w:p w14:paraId="2A007C8E" w14:textId="77777777" w:rsidR="006D3C73" w:rsidRPr="004837C7" w:rsidRDefault="006D3C73" w:rsidP="006D3C73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274AF6C4" w14:textId="52CFCB41" w:rsidR="006D3C73" w:rsidRPr="004837C7" w:rsidRDefault="006D3C73" w:rsidP="006D3C73">
          <w:pPr>
            <w:pStyle w:val="Bunntekst"/>
            <w:rPr>
              <w:sz w:val="14"/>
              <w:szCs w:val="14"/>
            </w:rPr>
          </w:pPr>
        </w:p>
      </w:tc>
    </w:tr>
  </w:tbl>
  <w:p w14:paraId="129746E5" w14:textId="77777777" w:rsidR="00B67D60" w:rsidRDefault="00B67D60" w:rsidP="00C516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3D3FA" w14:textId="77777777" w:rsidR="009B0B4C" w:rsidRDefault="009B0B4C" w:rsidP="00A81FDC">
      <w:r>
        <w:separator/>
      </w:r>
    </w:p>
  </w:footnote>
  <w:footnote w:type="continuationSeparator" w:id="0">
    <w:p w14:paraId="33920659" w14:textId="77777777" w:rsidR="009B0B4C" w:rsidRDefault="009B0B4C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B67D60" w14:paraId="62577035" w14:textId="77777777" w:rsidTr="00F4330E">
      <w:tc>
        <w:tcPr>
          <w:tcW w:w="4531" w:type="dxa"/>
        </w:tcPr>
        <w:p w14:paraId="431D2D79" w14:textId="77777777" w:rsidR="00B67D60" w:rsidRDefault="00B67D60" w:rsidP="0092267D">
          <w:pPr>
            <w:pStyle w:val="Topptekst"/>
          </w:pPr>
        </w:p>
      </w:tc>
      <w:tc>
        <w:tcPr>
          <w:tcW w:w="284" w:type="dxa"/>
        </w:tcPr>
        <w:p w14:paraId="51666056" w14:textId="77777777" w:rsidR="00B67D60" w:rsidRDefault="00B67D60" w:rsidP="0092267D">
          <w:pPr>
            <w:pStyle w:val="Topptekst"/>
          </w:pPr>
        </w:p>
      </w:tc>
      <w:tc>
        <w:tcPr>
          <w:tcW w:w="4557" w:type="dxa"/>
        </w:tcPr>
        <w:p w14:paraId="5F8A93DD" w14:textId="77777777" w:rsidR="00B67D60" w:rsidRDefault="00B67D60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4F7882CF" w14:textId="77777777" w:rsidR="00B67D60" w:rsidRDefault="00FA62F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1" layoutInCell="1" allowOverlap="1" wp14:anchorId="68E25EA5" wp14:editId="4F55C279">
          <wp:simplePos x="0" y="0"/>
          <wp:positionH relativeFrom="column">
            <wp:posOffset>-482600</wp:posOffset>
          </wp:positionH>
          <wp:positionV relativeFrom="page">
            <wp:posOffset>323850</wp:posOffset>
          </wp:positionV>
          <wp:extent cx="399600" cy="399600"/>
          <wp:effectExtent l="0" t="0" r="635" b="635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C444F"/>
    <w:multiLevelType w:val="hybridMultilevel"/>
    <w:tmpl w:val="3528C8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4C"/>
    <w:rsid w:val="00026B78"/>
    <w:rsid w:val="00054275"/>
    <w:rsid w:val="00060003"/>
    <w:rsid w:val="0006610A"/>
    <w:rsid w:val="000821CE"/>
    <w:rsid w:val="0009096E"/>
    <w:rsid w:val="0009692E"/>
    <w:rsid w:val="000B5D53"/>
    <w:rsid w:val="000C608D"/>
    <w:rsid w:val="000C70B4"/>
    <w:rsid w:val="000D10BD"/>
    <w:rsid w:val="000D3220"/>
    <w:rsid w:val="000D4F02"/>
    <w:rsid w:val="000E2395"/>
    <w:rsid w:val="001052AB"/>
    <w:rsid w:val="0010666E"/>
    <w:rsid w:val="0012022B"/>
    <w:rsid w:val="001229E8"/>
    <w:rsid w:val="00152746"/>
    <w:rsid w:val="00161275"/>
    <w:rsid w:val="0017704E"/>
    <w:rsid w:val="001B6B54"/>
    <w:rsid w:val="001E53C2"/>
    <w:rsid w:val="001F712E"/>
    <w:rsid w:val="002120D0"/>
    <w:rsid w:val="00223F02"/>
    <w:rsid w:val="00226258"/>
    <w:rsid w:val="00290030"/>
    <w:rsid w:val="00296E34"/>
    <w:rsid w:val="00297386"/>
    <w:rsid w:val="002B202C"/>
    <w:rsid w:val="002B34A6"/>
    <w:rsid w:val="002C7E6F"/>
    <w:rsid w:val="002D1FCB"/>
    <w:rsid w:val="002D7159"/>
    <w:rsid w:val="002F0B66"/>
    <w:rsid w:val="003106D9"/>
    <w:rsid w:val="003261ED"/>
    <w:rsid w:val="00334133"/>
    <w:rsid w:val="003553C4"/>
    <w:rsid w:val="0035664C"/>
    <w:rsid w:val="00365C85"/>
    <w:rsid w:val="003861D1"/>
    <w:rsid w:val="0039131D"/>
    <w:rsid w:val="003923F7"/>
    <w:rsid w:val="003952A7"/>
    <w:rsid w:val="00397CEC"/>
    <w:rsid w:val="003B22D0"/>
    <w:rsid w:val="003B4C45"/>
    <w:rsid w:val="003D2116"/>
    <w:rsid w:val="003D3685"/>
    <w:rsid w:val="0043179E"/>
    <w:rsid w:val="0043349A"/>
    <w:rsid w:val="004401AF"/>
    <w:rsid w:val="00447716"/>
    <w:rsid w:val="00452B43"/>
    <w:rsid w:val="004612D0"/>
    <w:rsid w:val="004756CE"/>
    <w:rsid w:val="00476735"/>
    <w:rsid w:val="004768C5"/>
    <w:rsid w:val="00477F15"/>
    <w:rsid w:val="00481BF4"/>
    <w:rsid w:val="004A5240"/>
    <w:rsid w:val="004B0A25"/>
    <w:rsid w:val="004B0F1A"/>
    <w:rsid w:val="004B70DA"/>
    <w:rsid w:val="004C0403"/>
    <w:rsid w:val="004F0A6B"/>
    <w:rsid w:val="004F6362"/>
    <w:rsid w:val="005303D9"/>
    <w:rsid w:val="0054339D"/>
    <w:rsid w:val="00577E80"/>
    <w:rsid w:val="0059616E"/>
    <w:rsid w:val="005A2DD0"/>
    <w:rsid w:val="005B15F9"/>
    <w:rsid w:val="005C4605"/>
    <w:rsid w:val="005D697D"/>
    <w:rsid w:val="005F463D"/>
    <w:rsid w:val="00600844"/>
    <w:rsid w:val="006434E7"/>
    <w:rsid w:val="00683A2A"/>
    <w:rsid w:val="006965AB"/>
    <w:rsid w:val="006D0E50"/>
    <w:rsid w:val="006D2D6B"/>
    <w:rsid w:val="006D3C73"/>
    <w:rsid w:val="006F5364"/>
    <w:rsid w:val="007014D3"/>
    <w:rsid w:val="007151FA"/>
    <w:rsid w:val="00742E78"/>
    <w:rsid w:val="00750EDD"/>
    <w:rsid w:val="00767A5C"/>
    <w:rsid w:val="007B161A"/>
    <w:rsid w:val="007C39CD"/>
    <w:rsid w:val="007C6FE5"/>
    <w:rsid w:val="007D26E4"/>
    <w:rsid w:val="007D2CF7"/>
    <w:rsid w:val="007D7980"/>
    <w:rsid w:val="007E47E4"/>
    <w:rsid w:val="007E573C"/>
    <w:rsid w:val="00816153"/>
    <w:rsid w:val="00817C11"/>
    <w:rsid w:val="0082180E"/>
    <w:rsid w:val="008246D7"/>
    <w:rsid w:val="008422A3"/>
    <w:rsid w:val="0087160A"/>
    <w:rsid w:val="008747ED"/>
    <w:rsid w:val="00875E52"/>
    <w:rsid w:val="0087773B"/>
    <w:rsid w:val="00885B0E"/>
    <w:rsid w:val="00894E5F"/>
    <w:rsid w:val="008A051B"/>
    <w:rsid w:val="008A33F5"/>
    <w:rsid w:val="008B11F8"/>
    <w:rsid w:val="008B20A8"/>
    <w:rsid w:val="008B6D2E"/>
    <w:rsid w:val="008C38E0"/>
    <w:rsid w:val="008E50A5"/>
    <w:rsid w:val="009163C4"/>
    <w:rsid w:val="0092267D"/>
    <w:rsid w:val="00927029"/>
    <w:rsid w:val="0099260C"/>
    <w:rsid w:val="00997D24"/>
    <w:rsid w:val="009A3E4D"/>
    <w:rsid w:val="009B0B4C"/>
    <w:rsid w:val="009B43A2"/>
    <w:rsid w:val="009D6A5C"/>
    <w:rsid w:val="009F59A3"/>
    <w:rsid w:val="00A1566C"/>
    <w:rsid w:val="00A2358C"/>
    <w:rsid w:val="00A23FF2"/>
    <w:rsid w:val="00A4506C"/>
    <w:rsid w:val="00A4573A"/>
    <w:rsid w:val="00A47724"/>
    <w:rsid w:val="00A518B6"/>
    <w:rsid w:val="00A5735B"/>
    <w:rsid w:val="00A60E0F"/>
    <w:rsid w:val="00A62C1B"/>
    <w:rsid w:val="00A81FDC"/>
    <w:rsid w:val="00AA6C9D"/>
    <w:rsid w:val="00AB2CA1"/>
    <w:rsid w:val="00AD2850"/>
    <w:rsid w:val="00AD5DB0"/>
    <w:rsid w:val="00AD5DBF"/>
    <w:rsid w:val="00AE6DC5"/>
    <w:rsid w:val="00AF6AB5"/>
    <w:rsid w:val="00B461C3"/>
    <w:rsid w:val="00B61526"/>
    <w:rsid w:val="00B61F58"/>
    <w:rsid w:val="00B67D60"/>
    <w:rsid w:val="00B92241"/>
    <w:rsid w:val="00B94446"/>
    <w:rsid w:val="00BC7265"/>
    <w:rsid w:val="00BE14D7"/>
    <w:rsid w:val="00BE1E47"/>
    <w:rsid w:val="00BE73C1"/>
    <w:rsid w:val="00C03DBC"/>
    <w:rsid w:val="00C04FE9"/>
    <w:rsid w:val="00C35CAE"/>
    <w:rsid w:val="00C42FFC"/>
    <w:rsid w:val="00C4712C"/>
    <w:rsid w:val="00C5169C"/>
    <w:rsid w:val="00C61CC1"/>
    <w:rsid w:val="00C63A32"/>
    <w:rsid w:val="00CA193F"/>
    <w:rsid w:val="00CB4275"/>
    <w:rsid w:val="00D2429F"/>
    <w:rsid w:val="00D764FD"/>
    <w:rsid w:val="00D76882"/>
    <w:rsid w:val="00D86658"/>
    <w:rsid w:val="00DA66EB"/>
    <w:rsid w:val="00DB4BD3"/>
    <w:rsid w:val="00DE5303"/>
    <w:rsid w:val="00DE714F"/>
    <w:rsid w:val="00E03AAC"/>
    <w:rsid w:val="00E07265"/>
    <w:rsid w:val="00E32123"/>
    <w:rsid w:val="00E612E5"/>
    <w:rsid w:val="00E61B5D"/>
    <w:rsid w:val="00E85FCA"/>
    <w:rsid w:val="00EA2AD4"/>
    <w:rsid w:val="00EB5B6C"/>
    <w:rsid w:val="00EC3515"/>
    <w:rsid w:val="00ED0D91"/>
    <w:rsid w:val="00ED0DC2"/>
    <w:rsid w:val="00ED4605"/>
    <w:rsid w:val="00EF23D6"/>
    <w:rsid w:val="00EF2C47"/>
    <w:rsid w:val="00F01261"/>
    <w:rsid w:val="00F22C69"/>
    <w:rsid w:val="00F3607F"/>
    <w:rsid w:val="00F4330E"/>
    <w:rsid w:val="00F936BE"/>
    <w:rsid w:val="00F94139"/>
    <w:rsid w:val="00FA161D"/>
    <w:rsid w:val="00FA600C"/>
    <w:rsid w:val="00FA62F6"/>
    <w:rsid w:val="00FE1685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6C0E38"/>
  <w15:chartTrackingRefBased/>
  <w15:docId w15:val="{6FFD02D4-7C80-4A10-9F7B-6DF5DC76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styleId="Listeavsnitt">
    <w:name w:val="List Paragraph"/>
    <w:basedOn w:val="Normal"/>
    <w:uiPriority w:val="34"/>
    <w:qFormat/>
    <w:rsid w:val="009B0B4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D3C7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3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LER\BrevFMT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E78061BE2EB1419E5C485517C6A73C" ma:contentTypeVersion="9" ma:contentTypeDescription="Opprett et nytt dokument." ma:contentTypeScope="" ma:versionID="09d656d21a2ae8366bf2de2a06051542">
  <xsd:schema xmlns:xsd="http://www.w3.org/2001/XMLSchema" xmlns:xs="http://www.w3.org/2001/XMLSchema" xmlns:p="http://schemas.microsoft.com/office/2006/metadata/properties" xmlns:ns3="14218848-9f23-41eb-a0fb-b2f4b34b68cb" xmlns:ns4="2fa63c1b-ab27-418b-8f58-36b83659a79a" targetNamespace="http://schemas.microsoft.com/office/2006/metadata/properties" ma:root="true" ma:fieldsID="002d2a81ddee78a75357de714b68508f" ns3:_="" ns4:_="">
    <xsd:import namespace="14218848-9f23-41eb-a0fb-b2f4b34b68cb"/>
    <xsd:import namespace="2fa63c1b-ab27-418b-8f58-36b83659a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8848-9f23-41eb-a0fb-b2f4b34b6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63c1b-ab27-418b-8f58-36b83659a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678BF-AD78-4B09-A407-8C0E6E062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49FCBF-D998-4FD5-9198-2BF23255F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83D13-4509-45A0-A264-E87833A20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18848-9f23-41eb-a0fb-b2f4b34b68cb"/>
    <ds:schemaRef ds:uri="2fa63c1b-ab27-418b-8f58-36b83659a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BrevFMTL</Template>
  <TotalTime>7142</TotalTime>
  <Pages>1</Pages>
  <Words>92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Sund, Tone Susegg</dc:creator>
  <cp:keywords/>
  <dc:description/>
  <cp:lastModifiedBy>Sund, Tone Susegg</cp:lastModifiedBy>
  <cp:revision>3</cp:revision>
  <cp:lastPrinted>2018-11-21T14:17:00Z</cp:lastPrinted>
  <dcterms:created xsi:type="dcterms:W3CDTF">2021-01-28T10:03:00Z</dcterms:created>
  <dcterms:modified xsi:type="dcterms:W3CDTF">2021-02-03T11:56:00Z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0x01010029E78061BE2EB1419E5C485517C6A73C</vt:lpwstr>
  </property>
</Properties>
</file>