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50C9" w14:textId="77777777" w:rsidR="006524F0" w:rsidRDefault="006524F0" w:rsidP="00A81FDC">
      <w:bookmarkStart w:id="0" w:name="Kontakt"/>
      <w:bookmarkStart w:id="1" w:name="Fasttabell"/>
      <w:bookmarkEnd w:id="0"/>
      <w:bookmarkEnd w:id="1"/>
    </w:p>
    <w:p w14:paraId="5C36B080" w14:textId="77777777" w:rsidR="006524F0" w:rsidRDefault="006524F0" w:rsidP="00A81FDC"/>
    <w:p w14:paraId="519E474E" w14:textId="77777777" w:rsidR="006524F0" w:rsidRDefault="006524F0" w:rsidP="00A81FDC"/>
    <w:p w14:paraId="02D6923E" w14:textId="77777777" w:rsidR="006524F0" w:rsidRDefault="006524F0" w:rsidP="00A81FDC"/>
    <w:p w14:paraId="4A6D9DBD" w14:textId="77777777" w:rsidR="006524F0" w:rsidRDefault="006524F0" w:rsidP="00A81FDC"/>
    <w:p w14:paraId="17CF6791" w14:textId="406F8A06" w:rsidR="006524F0" w:rsidRDefault="006524F0" w:rsidP="00A81FDC"/>
    <w:p w14:paraId="120EEFA9" w14:textId="620CD3F3" w:rsidR="00BF20D4" w:rsidRDefault="00BF20D4" w:rsidP="00A81FDC"/>
    <w:p w14:paraId="41B1E8DA" w14:textId="2F6B929A" w:rsidR="00B67D60" w:rsidRPr="00E85FCA" w:rsidRDefault="00B67D60" w:rsidP="00A81FDC">
      <w:pPr>
        <w:sectPr w:rsidR="00B67D60" w:rsidRPr="00E85FCA" w:rsidSect="008C38E0">
          <w:headerReference w:type="default" r:id="rId10"/>
          <w:headerReference w:type="first" r:id="rId11"/>
          <w:footerReference w:type="first" r:id="rId12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613ED3ED" w14:textId="77777777" w:rsidR="00226258" w:rsidRDefault="009B0B4C" w:rsidP="007D26E4">
      <w:pPr>
        <w:pStyle w:val="Overskrift1"/>
      </w:pPr>
      <w:r>
        <w:t>Eksempel på oversendelsesbrev – Søknad på kommunalt kompetanse- og innovasjonstilskudd</w:t>
      </w:r>
    </w:p>
    <w:p w14:paraId="55883BE1" w14:textId="77777777" w:rsidR="00B461C3" w:rsidRDefault="009B0B4C" w:rsidP="00B461C3">
      <w:bookmarkStart w:id="2" w:name="Start"/>
      <w:bookmarkEnd w:id="2"/>
      <w:r>
        <w:t>Vi søker med dette om midler til følgende tiltak:</w:t>
      </w:r>
    </w:p>
    <w:p w14:paraId="666E176E" w14:textId="77777777" w:rsidR="009B0B4C" w:rsidRDefault="009B0B4C" w:rsidP="00B461C3"/>
    <w:tbl>
      <w:tblPr>
        <w:tblW w:w="0" w:type="auto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1242"/>
        <w:gridCol w:w="1952"/>
        <w:gridCol w:w="980"/>
      </w:tblGrid>
      <w:tr w:rsidR="006524F0" w:rsidRPr="00BF20D4" w14:paraId="63E82503" w14:textId="26E0165D" w:rsidTr="00493C24">
        <w:trPr>
          <w:trHeight w:val="310"/>
        </w:trPr>
        <w:tc>
          <w:tcPr>
            <w:tcW w:w="3834" w:type="dxa"/>
          </w:tcPr>
          <w:p w14:paraId="17639F6F" w14:textId="728C3FA6" w:rsidR="006524F0" w:rsidRPr="00F44CA0" w:rsidRDefault="006524F0" w:rsidP="006524F0">
            <w:pPr>
              <w:ind w:left="-2"/>
              <w:rPr>
                <w:b/>
                <w:bCs/>
              </w:rPr>
            </w:pPr>
            <w:r w:rsidRPr="00F44CA0">
              <w:rPr>
                <w:b/>
                <w:bCs/>
              </w:rPr>
              <w:t>Kompetanse:</w:t>
            </w:r>
          </w:p>
        </w:tc>
        <w:tc>
          <w:tcPr>
            <w:tcW w:w="1242" w:type="dxa"/>
          </w:tcPr>
          <w:p w14:paraId="6DAE525D" w14:textId="6DD8FC9A" w:rsidR="006524F0" w:rsidRPr="00BF20D4" w:rsidRDefault="006524F0" w:rsidP="006524F0">
            <w:r w:rsidRPr="00BF20D4">
              <w:t>kr</w:t>
            </w:r>
          </w:p>
        </w:tc>
        <w:tc>
          <w:tcPr>
            <w:tcW w:w="1952" w:type="dxa"/>
          </w:tcPr>
          <w:p w14:paraId="4A0343E1" w14:textId="6FCC9FB3" w:rsidR="006524F0" w:rsidRPr="00BF20D4" w:rsidRDefault="006524F0" w:rsidP="006524F0">
            <w:pPr>
              <w:ind w:left="-2"/>
            </w:pPr>
            <w:r w:rsidRPr="00BF20D4">
              <w:t xml:space="preserve">overført fra 2020: </w:t>
            </w:r>
          </w:p>
        </w:tc>
        <w:tc>
          <w:tcPr>
            <w:tcW w:w="980" w:type="dxa"/>
          </w:tcPr>
          <w:p w14:paraId="7DC6B57D" w14:textId="46F46A89" w:rsidR="006524F0" w:rsidRPr="00BF20D4" w:rsidRDefault="006524F0" w:rsidP="006524F0">
            <w:r w:rsidRPr="00BF20D4">
              <w:t>kr</w:t>
            </w:r>
          </w:p>
        </w:tc>
      </w:tr>
      <w:tr w:rsidR="006524F0" w:rsidRPr="00BF20D4" w14:paraId="4B7AA46D" w14:textId="77777777" w:rsidTr="00493C24">
        <w:trPr>
          <w:trHeight w:val="310"/>
        </w:trPr>
        <w:tc>
          <w:tcPr>
            <w:tcW w:w="3834" w:type="dxa"/>
          </w:tcPr>
          <w:p w14:paraId="51DD1FFB" w14:textId="58DB09BE" w:rsidR="006524F0" w:rsidRPr="00F44CA0" w:rsidRDefault="006524F0" w:rsidP="006524F0">
            <w:pPr>
              <w:ind w:left="-2"/>
              <w:rPr>
                <w:b/>
                <w:bCs/>
              </w:rPr>
            </w:pPr>
            <w:r w:rsidRPr="00F44CA0">
              <w:rPr>
                <w:b/>
                <w:bCs/>
              </w:rPr>
              <w:t>BPA:</w:t>
            </w:r>
          </w:p>
        </w:tc>
        <w:tc>
          <w:tcPr>
            <w:tcW w:w="1242" w:type="dxa"/>
          </w:tcPr>
          <w:p w14:paraId="2B20C26B" w14:textId="3B26292A" w:rsidR="006524F0" w:rsidRPr="00BF20D4" w:rsidRDefault="00493C24" w:rsidP="006524F0">
            <w:r>
              <w:t>k</w:t>
            </w:r>
            <w:r w:rsidR="006524F0" w:rsidRPr="00BF20D4">
              <w:t>r</w:t>
            </w:r>
          </w:p>
        </w:tc>
        <w:tc>
          <w:tcPr>
            <w:tcW w:w="1952" w:type="dxa"/>
          </w:tcPr>
          <w:p w14:paraId="22CF3B5E" w14:textId="48E60AAE" w:rsidR="006524F0" w:rsidRPr="00BF20D4" w:rsidRDefault="006524F0" w:rsidP="006524F0">
            <w:pPr>
              <w:ind w:left="-2"/>
            </w:pPr>
            <w:r w:rsidRPr="00BF20D4">
              <w:t>overført fra 2020:</w:t>
            </w:r>
          </w:p>
        </w:tc>
        <w:tc>
          <w:tcPr>
            <w:tcW w:w="980" w:type="dxa"/>
          </w:tcPr>
          <w:p w14:paraId="03255D58" w14:textId="4AFA50D4" w:rsidR="006524F0" w:rsidRPr="00BF20D4" w:rsidRDefault="006524F0" w:rsidP="006524F0">
            <w:r w:rsidRPr="00BF20D4">
              <w:t>kr</w:t>
            </w:r>
          </w:p>
        </w:tc>
      </w:tr>
      <w:tr w:rsidR="006524F0" w:rsidRPr="00BF20D4" w14:paraId="06BC20DE" w14:textId="77777777" w:rsidTr="00493C24">
        <w:trPr>
          <w:trHeight w:val="310"/>
        </w:trPr>
        <w:tc>
          <w:tcPr>
            <w:tcW w:w="3834" w:type="dxa"/>
          </w:tcPr>
          <w:p w14:paraId="2DD389CE" w14:textId="77777777" w:rsidR="006524F0" w:rsidRPr="00BF20D4" w:rsidRDefault="006524F0" w:rsidP="006524F0">
            <w:pPr>
              <w:ind w:left="-2"/>
            </w:pPr>
          </w:p>
        </w:tc>
        <w:tc>
          <w:tcPr>
            <w:tcW w:w="1242" w:type="dxa"/>
          </w:tcPr>
          <w:p w14:paraId="275A7523" w14:textId="77777777" w:rsidR="006524F0" w:rsidRPr="00BF20D4" w:rsidRDefault="006524F0" w:rsidP="006524F0"/>
        </w:tc>
        <w:tc>
          <w:tcPr>
            <w:tcW w:w="1952" w:type="dxa"/>
          </w:tcPr>
          <w:p w14:paraId="544C7643" w14:textId="77777777" w:rsidR="006524F0" w:rsidRPr="00BF20D4" w:rsidRDefault="006524F0" w:rsidP="006524F0">
            <w:pPr>
              <w:ind w:left="-2"/>
            </w:pPr>
          </w:p>
        </w:tc>
        <w:tc>
          <w:tcPr>
            <w:tcW w:w="980" w:type="dxa"/>
          </w:tcPr>
          <w:p w14:paraId="1461CB2C" w14:textId="77777777" w:rsidR="006524F0" w:rsidRPr="00BF20D4" w:rsidRDefault="006524F0" w:rsidP="006524F0"/>
        </w:tc>
      </w:tr>
      <w:tr w:rsidR="006524F0" w:rsidRPr="00BF20D4" w14:paraId="116F5272" w14:textId="77777777" w:rsidTr="00493C24">
        <w:trPr>
          <w:trHeight w:val="310"/>
        </w:trPr>
        <w:tc>
          <w:tcPr>
            <w:tcW w:w="3834" w:type="dxa"/>
          </w:tcPr>
          <w:p w14:paraId="52C47146" w14:textId="63A1C6CC" w:rsidR="006524F0" w:rsidRPr="00F44CA0" w:rsidRDefault="006524F0" w:rsidP="006524F0">
            <w:pPr>
              <w:ind w:left="-2"/>
              <w:rPr>
                <w:b/>
                <w:bCs/>
              </w:rPr>
            </w:pPr>
            <w:r w:rsidRPr="00F44CA0">
              <w:rPr>
                <w:b/>
                <w:bCs/>
              </w:rPr>
              <w:t>Innovasjon:</w:t>
            </w:r>
          </w:p>
        </w:tc>
        <w:tc>
          <w:tcPr>
            <w:tcW w:w="1242" w:type="dxa"/>
          </w:tcPr>
          <w:p w14:paraId="553A5BF3" w14:textId="77777777" w:rsidR="006524F0" w:rsidRPr="00BF20D4" w:rsidRDefault="006524F0" w:rsidP="006524F0"/>
        </w:tc>
        <w:tc>
          <w:tcPr>
            <w:tcW w:w="1952" w:type="dxa"/>
          </w:tcPr>
          <w:p w14:paraId="3AE66B18" w14:textId="77777777" w:rsidR="006524F0" w:rsidRPr="00BF20D4" w:rsidRDefault="006524F0" w:rsidP="006524F0">
            <w:pPr>
              <w:ind w:left="-2"/>
            </w:pPr>
          </w:p>
        </w:tc>
        <w:tc>
          <w:tcPr>
            <w:tcW w:w="980" w:type="dxa"/>
          </w:tcPr>
          <w:p w14:paraId="34A74E30" w14:textId="77777777" w:rsidR="006524F0" w:rsidRPr="00BF20D4" w:rsidRDefault="006524F0" w:rsidP="006524F0"/>
        </w:tc>
      </w:tr>
      <w:tr w:rsidR="006524F0" w:rsidRPr="00BF20D4" w14:paraId="491E14D8" w14:textId="77777777" w:rsidTr="00493C24">
        <w:trPr>
          <w:trHeight w:val="310"/>
        </w:trPr>
        <w:tc>
          <w:tcPr>
            <w:tcW w:w="3834" w:type="dxa"/>
          </w:tcPr>
          <w:p w14:paraId="1B872F90" w14:textId="0A0AF2AC" w:rsidR="006524F0" w:rsidRPr="00BF20D4" w:rsidRDefault="00E355CF" w:rsidP="006524F0">
            <w:pPr>
              <w:ind w:left="-2"/>
            </w:pPr>
            <w:r w:rsidRPr="00BF20D4">
              <w:t>Prosjekt 1 (eks. nytt prosjekt):</w:t>
            </w:r>
          </w:p>
        </w:tc>
        <w:tc>
          <w:tcPr>
            <w:tcW w:w="1242" w:type="dxa"/>
          </w:tcPr>
          <w:p w14:paraId="2C386DBF" w14:textId="7B06668A" w:rsidR="006524F0" w:rsidRPr="00BF20D4" w:rsidRDefault="00493C24" w:rsidP="006524F0">
            <w:r>
              <w:t>kr</w:t>
            </w:r>
          </w:p>
        </w:tc>
        <w:tc>
          <w:tcPr>
            <w:tcW w:w="1952" w:type="dxa"/>
          </w:tcPr>
          <w:p w14:paraId="0BD70857" w14:textId="77777777" w:rsidR="006524F0" w:rsidRPr="00BF20D4" w:rsidRDefault="006524F0" w:rsidP="006524F0">
            <w:pPr>
              <w:ind w:left="-2"/>
            </w:pPr>
          </w:p>
        </w:tc>
        <w:tc>
          <w:tcPr>
            <w:tcW w:w="980" w:type="dxa"/>
          </w:tcPr>
          <w:p w14:paraId="53679DD0" w14:textId="77777777" w:rsidR="006524F0" w:rsidRPr="00BF20D4" w:rsidRDefault="006524F0" w:rsidP="006524F0"/>
        </w:tc>
      </w:tr>
      <w:tr w:rsidR="006524F0" w:rsidRPr="00BF20D4" w14:paraId="20DC35DB" w14:textId="77777777" w:rsidTr="00493C24">
        <w:trPr>
          <w:trHeight w:val="310"/>
        </w:trPr>
        <w:tc>
          <w:tcPr>
            <w:tcW w:w="3834" w:type="dxa"/>
          </w:tcPr>
          <w:p w14:paraId="641F6850" w14:textId="628FD470" w:rsidR="006524F0" w:rsidRPr="00BF20D4" w:rsidRDefault="00E355CF" w:rsidP="006524F0">
            <w:pPr>
              <w:ind w:left="-2"/>
            </w:pPr>
            <w:r w:rsidRPr="00BF20D4">
              <w:t>Prosjekt 2 (eks. videreført prosjekt)</w:t>
            </w:r>
            <w:r w:rsidR="00BF20D4" w:rsidRPr="00BF20D4">
              <w:t>:</w:t>
            </w:r>
          </w:p>
        </w:tc>
        <w:tc>
          <w:tcPr>
            <w:tcW w:w="1242" w:type="dxa"/>
          </w:tcPr>
          <w:p w14:paraId="23F1AD97" w14:textId="5E2E0710" w:rsidR="006524F0" w:rsidRPr="00BF20D4" w:rsidRDefault="00493C24" w:rsidP="006524F0">
            <w:r>
              <w:t>kr</w:t>
            </w:r>
          </w:p>
        </w:tc>
        <w:tc>
          <w:tcPr>
            <w:tcW w:w="1952" w:type="dxa"/>
          </w:tcPr>
          <w:p w14:paraId="099D3C3F" w14:textId="1A163F87" w:rsidR="006524F0" w:rsidRPr="00BF20D4" w:rsidRDefault="00E355CF" w:rsidP="006524F0">
            <w:pPr>
              <w:ind w:left="-2"/>
            </w:pPr>
            <w:r w:rsidRPr="00BF20D4">
              <w:t>Overført fra 2020</w:t>
            </w:r>
            <w:r w:rsidR="00BF20D4" w:rsidRPr="00BF20D4">
              <w:t>:</w:t>
            </w:r>
          </w:p>
        </w:tc>
        <w:tc>
          <w:tcPr>
            <w:tcW w:w="980" w:type="dxa"/>
          </w:tcPr>
          <w:p w14:paraId="701CEDD0" w14:textId="47A378FF" w:rsidR="006524F0" w:rsidRPr="00BF20D4" w:rsidRDefault="00493C24" w:rsidP="006524F0">
            <w:r>
              <w:t>kr</w:t>
            </w:r>
          </w:p>
        </w:tc>
      </w:tr>
    </w:tbl>
    <w:p w14:paraId="1EAE6C56" w14:textId="77777777" w:rsidR="009B0B4C" w:rsidRDefault="009B0B4C" w:rsidP="00B461C3"/>
    <w:p w14:paraId="4FD7C9EA" w14:textId="77777777" w:rsidR="009B0B4C" w:rsidRDefault="009B0B4C" w:rsidP="00B461C3"/>
    <w:p w14:paraId="2469F9D0" w14:textId="1F1B53F0" w:rsidR="009B0B4C" w:rsidRDefault="009B0B4C" w:rsidP="00B461C3">
      <w:r>
        <w:t>Følgende dokumenter</w:t>
      </w:r>
      <w:r w:rsidR="00365C85">
        <w:t xml:space="preserve"> </w:t>
      </w:r>
      <w:r>
        <w:t>følger innsendelsen:</w:t>
      </w:r>
      <w:r w:rsidR="00365C85">
        <w:t xml:space="preserve"> </w:t>
      </w:r>
    </w:p>
    <w:p w14:paraId="10A1784F" w14:textId="77777777" w:rsidR="009B0B4C" w:rsidRDefault="009B0B4C" w:rsidP="00B461C3"/>
    <w:p w14:paraId="1D9116B7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>Søknadsskjema excel</w:t>
      </w:r>
    </w:p>
    <w:p w14:paraId="62211DCE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>Prosjektplan prosjekt 1</w:t>
      </w:r>
    </w:p>
    <w:p w14:paraId="2B8151F0" w14:textId="77777777" w:rsidR="009B0B4C" w:rsidRDefault="009B0B4C" w:rsidP="009B0B4C">
      <w:pPr>
        <w:pStyle w:val="Listeavsnitt"/>
        <w:numPr>
          <w:ilvl w:val="0"/>
          <w:numId w:val="1"/>
        </w:numPr>
      </w:pPr>
      <w:r>
        <w:t>Prosjektplan prosjekt 2</w:t>
      </w:r>
    </w:p>
    <w:p w14:paraId="469098FB" w14:textId="60BA44F5" w:rsidR="008B11F8" w:rsidRDefault="009B0B4C" w:rsidP="004F28D9">
      <w:pPr>
        <w:pStyle w:val="Listeavsnitt"/>
        <w:numPr>
          <w:ilvl w:val="0"/>
          <w:numId w:val="1"/>
        </w:numPr>
      </w:pPr>
      <w:r>
        <w:t>Kompetanseplan</w:t>
      </w:r>
    </w:p>
    <w:p w14:paraId="3449A7FB" w14:textId="77777777" w:rsidR="009B0B4C" w:rsidRPr="00E85FCA" w:rsidRDefault="009B0B4C" w:rsidP="00B461C3"/>
    <w:p w14:paraId="08BE1703" w14:textId="77777777" w:rsidR="00B461C3" w:rsidRDefault="00B461C3" w:rsidP="00B461C3"/>
    <w:p w14:paraId="4046E3A8" w14:textId="77777777" w:rsidR="00B461C3" w:rsidRPr="00E85FCA" w:rsidRDefault="00B461C3" w:rsidP="00B461C3"/>
    <w:p w14:paraId="7A98880F" w14:textId="77777777" w:rsidR="00A81FDC" w:rsidRDefault="009B0B4C" w:rsidP="00A81FDC">
      <w:r>
        <w:t>Med vennlig hilsen</w:t>
      </w:r>
    </w:p>
    <w:p w14:paraId="48A89418" w14:textId="77777777" w:rsidR="009B0B4C" w:rsidRDefault="009B0B4C" w:rsidP="00A81FDC"/>
    <w:p w14:paraId="0646453F" w14:textId="77777777" w:rsidR="009B0B4C" w:rsidRDefault="009B0B4C" w:rsidP="00A81FDC">
      <w:r>
        <w:t>Saksbehandlers navn</w:t>
      </w:r>
    </w:p>
    <w:p w14:paraId="50DB4446" w14:textId="08870FA3" w:rsidR="009B0B4C" w:rsidRDefault="00BF20D4" w:rsidP="00A81FDC">
      <w:r>
        <w:t>x</w:t>
      </w:r>
      <w:r w:rsidR="009B0B4C">
        <w:t>xxx kommune</w:t>
      </w:r>
    </w:p>
    <w:p w14:paraId="6D763615" w14:textId="6B05BB5D" w:rsidR="0099260C" w:rsidRDefault="0099260C" w:rsidP="00A81FDC"/>
    <w:p w14:paraId="55F1C2D0" w14:textId="36CB9249" w:rsidR="0099260C" w:rsidRDefault="0099260C" w:rsidP="00A81FDC"/>
    <w:p w14:paraId="06D708BA" w14:textId="77777777" w:rsidR="00A81FDC" w:rsidRPr="00E85FCA" w:rsidRDefault="00A81FDC" w:rsidP="00A81FDC"/>
    <w:p w14:paraId="02766C24" w14:textId="77777777" w:rsidR="00A81FDC" w:rsidRPr="00E85FCA" w:rsidRDefault="00A81FDC" w:rsidP="00A81FDC"/>
    <w:p w14:paraId="141F46C5" w14:textId="77777777" w:rsidR="00742E78" w:rsidRPr="00E85FCA" w:rsidRDefault="00742E78" w:rsidP="00A81FDC">
      <w:bookmarkStart w:id="3" w:name="Vedlegg"/>
      <w:bookmarkEnd w:id="3"/>
    </w:p>
    <w:p w14:paraId="0EEAB50F" w14:textId="77777777" w:rsidR="00F22C69" w:rsidRDefault="00F22C69" w:rsidP="000D3220">
      <w:bookmarkStart w:id="4" w:name="KopiTilTabell"/>
      <w:bookmarkStart w:id="5" w:name="Eksternemottakeretabell"/>
      <w:bookmarkEnd w:id="4"/>
      <w:bookmarkEnd w:id="5"/>
    </w:p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5DE2" w14:textId="77777777" w:rsidR="009B0B4C" w:rsidRDefault="009B0B4C" w:rsidP="00A81FDC">
      <w:r>
        <w:separator/>
      </w:r>
    </w:p>
  </w:endnote>
  <w:endnote w:type="continuationSeparator" w:id="0">
    <w:p w14:paraId="476CFC28" w14:textId="77777777" w:rsidR="009B0B4C" w:rsidRDefault="009B0B4C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6D3C73" w14:paraId="429B58AC" w14:textId="77777777" w:rsidTr="00BC32A9">
      <w:tc>
        <w:tcPr>
          <w:tcW w:w="2155" w:type="dxa"/>
          <w:tcBorders>
            <w:top w:val="nil"/>
            <w:bottom w:val="single" w:sz="4" w:space="0" w:color="auto"/>
          </w:tcBorders>
        </w:tcPr>
        <w:p w14:paraId="51D6A637" w14:textId="77777777" w:rsidR="006D3C73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2B3654C" w14:textId="77777777" w:rsidR="006D3C73" w:rsidRPr="00D76882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741DBDE" w14:textId="77777777" w:rsidR="006D3C73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49CA386" w14:textId="77777777" w:rsidR="006D3C73" w:rsidRPr="00D76882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83A1749" w14:textId="77777777" w:rsidR="006D3C73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79C098F" w14:textId="77777777" w:rsidR="006D3C73" w:rsidRPr="00D76882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8279C14" w14:textId="77777777" w:rsidR="006D3C73" w:rsidRDefault="006D3C73" w:rsidP="006D3C73">
          <w:pPr>
            <w:pStyle w:val="Botntekst"/>
            <w:rPr>
              <w:sz w:val="14"/>
              <w:szCs w:val="14"/>
            </w:rPr>
          </w:pPr>
        </w:p>
      </w:tc>
    </w:tr>
    <w:tr w:rsidR="006D3C73" w:rsidRPr="004837C7" w14:paraId="01E994A6" w14:textId="77777777" w:rsidTr="00BC32A9">
      <w:tc>
        <w:tcPr>
          <w:tcW w:w="2155" w:type="dxa"/>
          <w:tcBorders>
            <w:top w:val="single" w:sz="4" w:space="0" w:color="auto"/>
          </w:tcBorders>
        </w:tcPr>
        <w:p w14:paraId="78AF24E2" w14:textId="55A1144B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7226F4EC" w14:textId="77777777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C8591E0" w14:textId="2F1BB951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1B39FE97" w14:textId="77777777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29C8754" w14:textId="08B5521C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2A007C8E" w14:textId="77777777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74AF6C4" w14:textId="52CFCB41" w:rsidR="006D3C73" w:rsidRPr="004837C7" w:rsidRDefault="006D3C73" w:rsidP="006D3C73">
          <w:pPr>
            <w:pStyle w:val="Botntekst"/>
            <w:rPr>
              <w:sz w:val="14"/>
              <w:szCs w:val="14"/>
            </w:rPr>
          </w:pPr>
        </w:p>
      </w:tc>
    </w:tr>
  </w:tbl>
  <w:p w14:paraId="129746E5" w14:textId="77777777" w:rsidR="00B67D60" w:rsidRDefault="00B67D60" w:rsidP="00C5169C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D3FA" w14:textId="77777777" w:rsidR="009B0B4C" w:rsidRDefault="009B0B4C" w:rsidP="00A81FDC">
      <w:r>
        <w:separator/>
      </w:r>
    </w:p>
  </w:footnote>
  <w:footnote w:type="continuationSeparator" w:id="0">
    <w:p w14:paraId="33920659" w14:textId="77777777" w:rsidR="009B0B4C" w:rsidRDefault="009B0B4C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62577035" w14:textId="77777777" w:rsidTr="00F4330E">
      <w:tc>
        <w:tcPr>
          <w:tcW w:w="4531" w:type="dxa"/>
        </w:tcPr>
        <w:p w14:paraId="431D2D79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51666056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F8A93DD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4F7882CF" w14:textId="77777777"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68E25EA5" wp14:editId="4F55C279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D5A5" w14:textId="5035B9A5" w:rsidR="00BF20D4" w:rsidRDefault="00BF20D4">
    <w:pPr>
      <w:pStyle w:val="Topptekst"/>
    </w:pPr>
    <w:r>
      <w:t>(søkers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C444F"/>
    <w:multiLevelType w:val="hybridMultilevel"/>
    <w:tmpl w:val="3528C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C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52746"/>
    <w:rsid w:val="00161275"/>
    <w:rsid w:val="0017704E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65C85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93C24"/>
    <w:rsid w:val="004A5240"/>
    <w:rsid w:val="004B0A25"/>
    <w:rsid w:val="004B0F1A"/>
    <w:rsid w:val="004B70DA"/>
    <w:rsid w:val="004C0403"/>
    <w:rsid w:val="004F0A6B"/>
    <w:rsid w:val="004F28D9"/>
    <w:rsid w:val="004F6362"/>
    <w:rsid w:val="005303D9"/>
    <w:rsid w:val="0054339D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524F0"/>
    <w:rsid w:val="00683A2A"/>
    <w:rsid w:val="006965AB"/>
    <w:rsid w:val="006D0E50"/>
    <w:rsid w:val="006D2D6B"/>
    <w:rsid w:val="006D3C73"/>
    <w:rsid w:val="006F5364"/>
    <w:rsid w:val="007014D3"/>
    <w:rsid w:val="007151FA"/>
    <w:rsid w:val="00742E78"/>
    <w:rsid w:val="00750EDD"/>
    <w:rsid w:val="00755E64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11F8"/>
    <w:rsid w:val="008B20A8"/>
    <w:rsid w:val="008B6D2E"/>
    <w:rsid w:val="008C38E0"/>
    <w:rsid w:val="008E50A5"/>
    <w:rsid w:val="009163C4"/>
    <w:rsid w:val="0092267D"/>
    <w:rsid w:val="00927029"/>
    <w:rsid w:val="0099260C"/>
    <w:rsid w:val="00997D24"/>
    <w:rsid w:val="009A3E4D"/>
    <w:rsid w:val="009B0B4C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4D7"/>
    <w:rsid w:val="00BE1E47"/>
    <w:rsid w:val="00BE73C1"/>
    <w:rsid w:val="00BF20D4"/>
    <w:rsid w:val="00C03DBC"/>
    <w:rsid w:val="00C04FE9"/>
    <w:rsid w:val="00C35CAE"/>
    <w:rsid w:val="00C42FFC"/>
    <w:rsid w:val="00C4712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32123"/>
    <w:rsid w:val="00E355CF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44CA0"/>
    <w:rsid w:val="00F604BA"/>
    <w:rsid w:val="00F936BE"/>
    <w:rsid w:val="00F94139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6C0E38"/>
  <w15:chartTrackingRefBased/>
  <w15:docId w15:val="{6FFD02D4-7C80-4A10-9F7B-6DF5DC7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ikn">
    <w:name w:val="Overskrift 1 Teik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ik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otntekst">
    <w:name w:val="footer"/>
    <w:basedOn w:val="Normal"/>
    <w:link w:val="BotntekstTeik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p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9B0B4C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6D3C73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D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BrevFMT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34A38971520429615503E5A64028D" ma:contentTypeVersion="11" ma:contentTypeDescription="Opprett et nytt dokument." ma:contentTypeScope="" ma:versionID="c27694831e6eac99b40498605fec826c">
  <xsd:schema xmlns:xsd="http://www.w3.org/2001/XMLSchema" xmlns:xs="http://www.w3.org/2001/XMLSchema" xmlns:p="http://schemas.microsoft.com/office/2006/metadata/properties" xmlns:ns3="7aff9f0c-65a3-4d61-87d7-68b547ede7f7" xmlns:ns4="2921f547-430d-4c22-973e-59be825df8e9" targetNamespace="http://schemas.microsoft.com/office/2006/metadata/properties" ma:root="true" ma:fieldsID="69cc55472fcbc1c73df32e0b39a85a68" ns3:_="" ns4:_="">
    <xsd:import namespace="7aff9f0c-65a3-4d61-87d7-68b547ede7f7"/>
    <xsd:import namespace="2921f547-430d-4c22-973e-59be825d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9f0c-65a3-4d61-87d7-68b547ede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f547-430d-4c22-973e-59be825df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678BF-AD78-4B09-A407-8C0E6E0624A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21f547-430d-4c22-973e-59be825df8e9"/>
    <ds:schemaRef ds:uri="http://purl.org/dc/terms/"/>
    <ds:schemaRef ds:uri="7aff9f0c-65a3-4d61-87d7-68b547ede7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1E059-8AFA-4D3A-86DC-16C2E161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9f0c-65a3-4d61-87d7-68b547ede7f7"/>
    <ds:schemaRef ds:uri="2921f547-430d-4c22-973e-59be825d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9FCBF-D998-4FD5-9198-2BF23255F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BrevFMTL</Template>
  <TotalTime>2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Tone Susegg</dc:creator>
  <cp:keywords/>
  <dc:description/>
  <cp:lastModifiedBy>Andersen, Ellen Bang</cp:lastModifiedBy>
  <cp:revision>3</cp:revision>
  <cp:lastPrinted>2018-11-21T14:17:00Z</cp:lastPrinted>
  <dcterms:created xsi:type="dcterms:W3CDTF">2021-02-12T09:44:00Z</dcterms:created>
  <dcterms:modified xsi:type="dcterms:W3CDTF">2021-02-12T11:11:00Z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0x01010069634A38971520429615503E5A64028D</vt:lpwstr>
  </property>
</Properties>
</file>