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nb-NO"/>
        </w:rPr>
        <w:id w:val="-388415555"/>
        <w:docPartObj>
          <w:docPartGallery w:val="Cover Pages"/>
          <w:docPartUnique/>
        </w:docPartObj>
      </w:sdtPr>
      <w:sdtContent>
        <w:p w:rsidR="00630F62" w:rsidRPr="00400F45" w:rsidRDefault="003A0FF2">
          <w:pPr>
            <w:pStyle w:val="Logo"/>
            <w:rPr>
              <w:lang w:val="nb-NO"/>
            </w:rPr>
          </w:pPr>
          <w:sdt>
            <w:sdtPr>
              <w:rPr>
                <w:lang w:val="nb-NO"/>
              </w:rPr>
              <w:alias w:val="Klikk ikonet til høyre for å erstatte logoen"/>
              <w:tag w:val="Klikk ikonet til høyre for å erstatte logoen"/>
              <w:id w:val="-2090688503"/>
              <w:picture/>
            </w:sdtPr>
            <w:sdtContent>
              <w:r w:rsidR="00A37BE5" w:rsidRPr="00400F45">
                <w:rPr>
                  <w:noProof/>
                  <w:lang w:val="nb-NO" w:eastAsia="nb-NO"/>
                </w:rPr>
                <w:drawing>
                  <wp:inline distT="0" distB="0" distL="0" distR="0">
                    <wp:extent cx="914400" cy="438150"/>
                    <wp:effectExtent l="0" t="0" r="0" b="0"/>
                    <wp:docPr id="3" name="Bilde 3" descr="Plassholder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630F62" w:rsidRPr="00400F45" w:rsidRDefault="00630F62">
          <w:pPr>
            <w:rPr>
              <w:lang w:val="nb-NO"/>
            </w:rPr>
          </w:pPr>
        </w:p>
        <w:p w:rsidR="00630F62" w:rsidRPr="00400F45" w:rsidRDefault="00A37BE5">
          <w:pPr>
            <w:rPr>
              <w:lang w:val="nb-NO"/>
            </w:rPr>
          </w:pPr>
          <w:r w:rsidRPr="00400F45">
            <w:rPr>
              <w:noProof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0B632D5" wp14:editId="48C90206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8058150</wp:posOffset>
                    </wp:positionV>
                    <wp:extent cx="5943600" cy="621792"/>
                    <wp:effectExtent l="0" t="0" r="0" b="6985"/>
                    <wp:wrapTopAndBottom/>
                    <wp:docPr id="1" name="Tekstboks 1" descr="Tekstboks som viser kontaktinformasjon for firmae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621792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Kontaktinformasjon for firma"/>
                                </w:tblPr>
                                <w:tblGrid>
                                  <w:gridCol w:w="2555"/>
                                  <w:gridCol w:w="431"/>
                                  <w:gridCol w:w="2565"/>
                                  <w:gridCol w:w="431"/>
                                  <w:gridCol w:w="2561"/>
                                </w:tblGrid>
                                <w:tr w:rsidR="003A0FF2">
                                  <w:sdt>
                                    <w:sdtPr>
                                      <w:alias w:val="Adresse"/>
                                      <w:tag w:val=""/>
                                      <w:id w:val="-640814801"/>
                                      <w:placeholder>
                                        <w:docPart w:val="6DC0291EB1FE41878E869CC87D3D5FFD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Content>
                                      <w:tc>
                                        <w:tcPr>
                                          <w:tcW w:w="1496" w:type="pct"/>
                                        </w:tcPr>
                                        <w:p w:rsidR="003A0FF2" w:rsidRDefault="003A0FF2">
                                          <w:pPr>
                                            <w:pStyle w:val="Kontaktopplysninger"/>
                                          </w:pPr>
                                          <w:r>
                                            <w:t>[</w:t>
                                          </w:r>
                                          <w:r w:rsidRPr="00C24974">
                                            <w:t>Gateadresse</w:t>
                                          </w:r>
                                          <w:r>
                                            <w:t>]</w:t>
                                          </w:r>
                                          <w:r>
                                            <w:br/>
                                            <w:t>[</w:t>
                                          </w:r>
                                          <w:r w:rsidRPr="00C24974">
                                            <w:t>Postnummer og poststed</w:t>
                                          </w:r>
                                          <w:r>
                                            <w:t>]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252" w:type="pct"/>
                                    </w:tcPr>
                                    <w:p w:rsidR="003A0FF2" w:rsidRDefault="003A0FF2">
                                      <w:pPr>
                                        <w:pStyle w:val="Kontaktopplysninger"/>
                                      </w:pPr>
                                    </w:p>
                                  </w:tc>
                                  <w:tc>
                                    <w:tcPr>
                                      <w:tcW w:w="1501" w:type="pct"/>
                                    </w:tcPr>
                                    <w:p w:rsidR="003A0FF2" w:rsidRDefault="003A0FF2">
                                      <w:pPr>
                                        <w:pStyle w:val="Kontaktopplysninger"/>
                                        <w:jc w:val="center"/>
                                      </w:pPr>
                                      <w:r>
                                        <w:t xml:space="preserve">t. </w:t>
                                      </w:r>
                                      <w:sdt>
                                        <w:sdtPr>
                                          <w:alias w:val="Telefon, bedrift"/>
                                          <w:tag w:val=""/>
                                          <w:id w:val="-87777077"/>
                                          <w:placeholder>
                                            <w:docPart w:val="F889594D5BDB4AB4980DFDC32865C904"/>
                                          </w:placeholder>
                                          <w:showingPlcHdr/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15:appearance w15:val="hidden"/>
                                          <w:text/>
                                        </w:sdtPr>
                                        <w:sdtContent>
                                          <w:r>
                                            <w:t>[Telefon]</w:t>
                                          </w:r>
                                        </w:sdtContent>
                                      </w:sdt>
                                    </w:p>
                                    <w:p w:rsidR="003A0FF2" w:rsidRDefault="003A0FF2">
                                      <w:pPr>
                                        <w:pStyle w:val="Kontaktopplysninger"/>
                                        <w:jc w:val="center"/>
                                      </w:pPr>
                                      <w:r>
                                        <w:t xml:space="preserve">f. </w:t>
                                      </w:r>
                                      <w:sdt>
                                        <w:sdtPr>
                                          <w:alias w:val="Faks"/>
                                          <w:tag w:val=""/>
                                          <w:id w:val="-139662679"/>
                                          <w:placeholder>
                                            <w:docPart w:val="A4D14FB6B5464C0A91192382D3C1C12A"/>
                                          </w:placeholder>
                                          <w:showingPlcHdr/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15:appearance w15:val="hidden"/>
                                          <w:text/>
                                        </w:sdtPr>
                                        <w:sdtContent>
                                          <w:r>
                                            <w:t>[</w:t>
                                          </w:r>
                                          <w:r w:rsidRPr="00C24974">
                                            <w:t>Faks</w:t>
                                          </w:r>
                                          <w: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52" w:type="pct"/>
                                    </w:tcPr>
                                    <w:p w:rsidR="003A0FF2" w:rsidRDefault="003A0FF2">
                                      <w:pPr>
                                        <w:pStyle w:val="Kontaktopplysninger"/>
                                      </w:pPr>
                                    </w:p>
                                  </w:tc>
                                  <w:tc>
                                    <w:tcPr>
                                      <w:tcW w:w="1500" w:type="pct"/>
                                    </w:tcPr>
                                    <w:sdt>
                                      <w:sdtPr>
                                        <w:alias w:val="E-post"/>
                                        <w:tag w:val=""/>
                                        <w:id w:val="-1029019786"/>
                                        <w:placeholder>
                                          <w:docPart w:val="CAFED3F376C142D08D3FACB17241212D"/>
                                        </w:placeholder>
                                        <w:showingPlcHdr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Content>
                                        <w:p w:rsidR="003A0FF2" w:rsidRDefault="003A0FF2">
                                          <w:pPr>
                                            <w:pStyle w:val="Kontaktopplysninger"/>
                                            <w:jc w:val="right"/>
                                          </w:pPr>
                                          <w:r>
                                            <w:t>[E-post]</w:t>
                                          </w:r>
                                        </w:p>
                                      </w:sdtContent>
                                    </w:sdt>
                                    <w:p w:rsidR="003A0FF2" w:rsidRDefault="003A0FF2">
                                      <w:pPr>
                                        <w:pStyle w:val="Kontaktopplysninger"/>
                                        <w:jc w:val="right"/>
                                      </w:pPr>
                                      <w:sdt>
                                        <w:sdtPr>
                                          <w:alias w:val="Nettadresse"/>
                                          <w:tag w:val=""/>
                                          <w:id w:val="2128656978"/>
                                          <w:placeholder>
                                            <w:docPart w:val="C372064C3E7D4D7E92730E48127E4C3D"/>
                                          </w:placeholder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  <w15:appearance w15:val="hidden"/>
                                          <w:text/>
                                        </w:sdtPr>
                                        <w:sdtContent>
                                          <w:r>
                                            <w:t>[Nettadresse]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3A0FF2" w:rsidRDefault="003A0FF2" w:rsidP="00A37BE5">
                                <w:pPr>
                                  <w:pStyle w:val="Tabellomrd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4592" tIns="0" rIns="164592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B632D5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" o:spid="_x0000_s1026" type="#_x0000_t202" alt="Tekstboks som viser kontaktinformasjon for firmaet" style="position:absolute;margin-left:0;margin-top:634.5pt;width:468pt;height:48.9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" fillcolor="#f24f4f [3204]" stroked="f" strokeweight=".5pt">
                    <v:textbox inset="12.96pt,0,12.96pt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Kontaktinformasjon for firma"/>
                          </w:tblPr>
                          <w:tblGrid>
                            <w:gridCol w:w="2555"/>
                            <w:gridCol w:w="431"/>
                            <w:gridCol w:w="2565"/>
                            <w:gridCol w:w="431"/>
                            <w:gridCol w:w="2561"/>
                          </w:tblGrid>
                          <w:tr w:rsidR="003A0FF2">
                            <w:sdt>
                              <w:sdtPr>
                                <w:alias w:val="Adresse"/>
                                <w:tag w:val=""/>
                                <w:id w:val="-640814801"/>
                                <w:placeholder>
                                  <w:docPart w:val="6DC0291EB1FE41878E869CC87D3D5FF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tc>
                                  <w:tcPr>
                                    <w:tcW w:w="1496" w:type="pct"/>
                                  </w:tcPr>
                                  <w:p w:rsidR="003A0FF2" w:rsidRDefault="003A0FF2">
                                    <w:pPr>
                                      <w:pStyle w:val="Kontaktopplysninger"/>
                                    </w:pPr>
                                    <w:r>
                                      <w:t>[</w:t>
                                    </w:r>
                                    <w:r w:rsidRPr="00C24974">
                                      <w:t>Gateadresse</w:t>
                                    </w:r>
                                    <w:r>
                                      <w:t>]</w:t>
                                    </w:r>
                                    <w:r>
                                      <w:br/>
                                      <w:t>[</w:t>
                                    </w:r>
                                    <w:r w:rsidRPr="00C24974">
                                      <w:t>Postnummer og poststed</w:t>
                                    </w:r>
                                    <w:r>
                                      <w:t>]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252" w:type="pct"/>
                              </w:tcPr>
                              <w:p w:rsidR="003A0FF2" w:rsidRDefault="003A0FF2">
                                <w:pPr>
                                  <w:pStyle w:val="Kontaktopplysninger"/>
                                </w:pPr>
                              </w:p>
                            </w:tc>
                            <w:tc>
                              <w:tcPr>
                                <w:tcW w:w="1501" w:type="pct"/>
                              </w:tcPr>
                              <w:p w:rsidR="003A0FF2" w:rsidRDefault="003A0FF2">
                                <w:pPr>
                                  <w:pStyle w:val="Kontaktopplysninger"/>
                                  <w:jc w:val="center"/>
                                </w:pPr>
                                <w:r>
                                  <w:t xml:space="preserve">t. </w:t>
                                </w:r>
                                <w:sdt>
                                  <w:sdtPr>
                                    <w:alias w:val="Telefon, bedrift"/>
                                    <w:tag w:val=""/>
                                    <w:id w:val="-87777077"/>
                                    <w:placeholder>
                                      <w:docPart w:val="F889594D5BDB4AB4980DFDC32865C904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15:appearance w15:val="hidden"/>
                                    <w:text/>
                                  </w:sdtPr>
                                  <w:sdtContent>
                                    <w:r>
                                      <w:t>[Telefon]</w:t>
                                    </w:r>
                                  </w:sdtContent>
                                </w:sdt>
                              </w:p>
                              <w:p w:rsidR="003A0FF2" w:rsidRDefault="003A0FF2">
                                <w:pPr>
                                  <w:pStyle w:val="Kontaktopplysninger"/>
                                  <w:jc w:val="center"/>
                                </w:pPr>
                                <w:r>
                                  <w:t xml:space="preserve">f. </w:t>
                                </w:r>
                                <w:sdt>
                                  <w:sdtPr>
                                    <w:alias w:val="Faks"/>
                                    <w:tag w:val=""/>
                                    <w:id w:val="-139662679"/>
                                    <w:placeholder>
                                      <w:docPart w:val="A4D14FB6B5464C0A91192382D3C1C12A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/>
                                  </w:sdtPr>
                                  <w:sdtContent>
                                    <w:r>
                                      <w:t>[</w:t>
                                    </w:r>
                                    <w:r w:rsidRPr="00C24974">
                                      <w:t>Faks</w:t>
                                    </w:r>
                                    <w:r>
                                      <w:t>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52" w:type="pct"/>
                              </w:tcPr>
                              <w:p w:rsidR="003A0FF2" w:rsidRDefault="003A0FF2">
                                <w:pPr>
                                  <w:pStyle w:val="Kontaktopplysninger"/>
                                </w:pPr>
                              </w:p>
                            </w:tc>
                            <w:tc>
                              <w:tcPr>
                                <w:tcW w:w="1500" w:type="pct"/>
                              </w:tcPr>
                              <w:sdt>
                                <w:sdtPr>
                                  <w:alias w:val="E-post"/>
                                  <w:tag w:val=""/>
                                  <w:id w:val="-1029019786"/>
                                  <w:placeholder>
                                    <w:docPart w:val="CAFED3F376C142D08D3FACB17241212D"/>
                                  </w:placeholder>
                                  <w:showingPlcHdr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15:appearance w15:val="hidden"/>
                                  <w:text/>
                                </w:sdtPr>
                                <w:sdtContent>
                                  <w:p w:rsidR="003A0FF2" w:rsidRDefault="003A0FF2">
                                    <w:pPr>
                                      <w:pStyle w:val="Kontaktopplysninger"/>
                                      <w:jc w:val="right"/>
                                    </w:pPr>
                                    <w:r>
                                      <w:t>[E-post]</w:t>
                                    </w:r>
                                  </w:p>
                                </w:sdtContent>
                              </w:sdt>
                              <w:p w:rsidR="003A0FF2" w:rsidRDefault="003A0FF2">
                                <w:pPr>
                                  <w:pStyle w:val="Kontaktopplysninger"/>
                                  <w:jc w:val="right"/>
                                </w:pPr>
                                <w:sdt>
                                  <w:sdtPr>
                                    <w:alias w:val="Nettadresse"/>
                                    <w:tag w:val=""/>
                                    <w:id w:val="2128656978"/>
                                    <w:placeholder>
                                      <w:docPart w:val="C372064C3E7D4D7E92730E48127E4C3D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Content>
                                    <w:r>
                                      <w:t>[Nettadresse]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3A0FF2" w:rsidRDefault="003A0FF2" w:rsidP="00A37BE5">
                          <w:pPr>
                            <w:pStyle w:val="Tabellomrde"/>
                          </w:pP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Pr="00400F45">
            <w:rPr>
              <w:noProof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920878" wp14:editId="2A5B938D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3274695</wp:posOffset>
                    </wp:positionV>
                    <wp:extent cx="5486400" cy="1463040"/>
                    <wp:effectExtent l="0" t="0" r="15240" b="1905"/>
                    <wp:wrapTopAndBottom/>
                    <wp:docPr id="2" name="Tekstboks 2" descr="Tekstboks som viser dokumentets tittel og undertittel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86400" cy="1463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0FF2" w:rsidRPr="003E26C5" w:rsidRDefault="003A0FF2" w:rsidP="00A37BE5">
                                <w:pPr>
                                  <w:pStyle w:val="Tittel"/>
                                  <w:rPr>
                                    <w:lang w:val="nb-NO"/>
                                  </w:rPr>
                                </w:pPr>
                                <w:sdt>
                                  <w:sdtPr>
                                    <w:rPr>
                                      <w:lang w:val="nb-NO"/>
                                    </w:rPr>
                                    <w:alias w:val="Tittel"/>
                                    <w:tag w:val=""/>
                                    <w:id w:val="139831569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Content>
                                    <w:r w:rsidRPr="003E26C5">
                                      <w:rPr>
                                        <w:lang w:val="nb-NO"/>
                                      </w:rPr>
                                      <w:t>Tittel</w:t>
                                    </w:r>
                                    <w:r>
                                      <w:rPr>
                                        <w:lang w:val="nb-NO"/>
                                      </w:rPr>
                                      <w:t>/navn</w:t>
                                    </w:r>
                                    <w:r w:rsidRPr="003E26C5">
                                      <w:rPr>
                                        <w:lang w:val="nb-NO"/>
                                      </w:rPr>
                                      <w:t xml:space="preserve"> på prosjektet</w:t>
                                    </w:r>
                                  </w:sdtContent>
                                </w:sdt>
                              </w:p>
                              <w:p w:rsidR="003A0FF2" w:rsidRPr="00C24974" w:rsidRDefault="003A0FF2" w:rsidP="00A37BE5">
                                <w:pPr>
                                  <w:pStyle w:val="Undertittel"/>
                                  <w:rPr>
                                    <w:lang w:val="nb-NO"/>
                                  </w:rPr>
                                </w:pPr>
                                <w:sdt>
                                  <w:sdtPr>
                                    <w:rPr>
                                      <w:lang w:val="nb-NO"/>
                                    </w:rPr>
                                    <w:alias w:val="Undertittel"/>
                                    <w:tag w:val=""/>
                                    <w:id w:val="72865562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Content>
                                    <w:r>
                                      <w:rPr>
                                        <w:lang w:val="nb-NO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85000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920878" id="Tekstboks 2" o:spid="_x0000_s1027" type="#_x0000_t202" alt="Tekstboks som viser dokumentets tittel og undertittel" style="position:absolute;margin-left:0;margin-top:257.85pt;width:6in;height:115.2pt;z-index:251659264;visibility:visible;mso-wrap-style:square;mso-width-percent:8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8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" filled="f" stroked="f" strokeweight=".5pt">
                    <v:textbox style="mso-fit-shape-to-text:t" inset="0,0,0,0">
                      <w:txbxContent>
                        <w:p w:rsidR="003A0FF2" w:rsidRPr="003E26C5" w:rsidRDefault="003A0FF2" w:rsidP="00A37BE5">
                          <w:pPr>
                            <w:pStyle w:val="Tittel"/>
                            <w:rPr>
                              <w:lang w:val="nb-NO"/>
                            </w:rPr>
                          </w:pPr>
                          <w:sdt>
                            <w:sdtPr>
                              <w:rPr>
                                <w:lang w:val="nb-NO"/>
                              </w:rPr>
                              <w:alias w:val="Tittel"/>
                              <w:tag w:val=""/>
                              <w:id w:val="139831569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 w:rsidRPr="003E26C5">
                                <w:rPr>
                                  <w:lang w:val="nb-NO"/>
                                </w:rPr>
                                <w:t>Tittel</w:t>
                              </w:r>
                              <w:r>
                                <w:rPr>
                                  <w:lang w:val="nb-NO"/>
                                </w:rPr>
                                <w:t>/navn</w:t>
                              </w:r>
                              <w:r w:rsidRPr="003E26C5">
                                <w:rPr>
                                  <w:lang w:val="nb-NO"/>
                                </w:rPr>
                                <w:t xml:space="preserve"> på prosjektet</w:t>
                              </w:r>
                            </w:sdtContent>
                          </w:sdt>
                        </w:p>
                        <w:p w:rsidR="003A0FF2" w:rsidRPr="00C24974" w:rsidRDefault="003A0FF2" w:rsidP="00A37BE5">
                          <w:pPr>
                            <w:pStyle w:val="Undertittel"/>
                            <w:rPr>
                              <w:lang w:val="nb-NO"/>
                            </w:rPr>
                          </w:pPr>
                          <w:sdt>
                            <w:sdtPr>
                              <w:rPr>
                                <w:lang w:val="nb-NO"/>
                              </w:rPr>
                              <w:alias w:val="Undertittel"/>
                              <w:tag w:val=""/>
                              <w:id w:val="72865562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>
                                <w:rPr>
                                  <w:lang w:val="nb-N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Pr="00400F45">
            <w:rPr>
              <w:lang w:val="nb-NO"/>
            </w:rPr>
            <w:br w:type="page"/>
          </w:r>
        </w:p>
      </w:sdtContent>
    </w:sdt>
    <w:p w:rsidR="00630F62" w:rsidRPr="00400F45" w:rsidRDefault="00630F62">
      <w:pPr>
        <w:rPr>
          <w:lang w:val="nb-NO"/>
        </w:rPr>
        <w:sectPr w:rsidR="00630F62" w:rsidRPr="00400F45">
          <w:pgSz w:w="11907" w:h="16839" w:code="1"/>
          <w:pgMar w:top="1148" w:right="1418" w:bottom="1148" w:left="1418" w:header="709" w:footer="612" w:gutter="0"/>
          <w:pgNumType w:start="0"/>
          <w:cols w:space="720"/>
          <w:titlePg/>
          <w:docGrid w:linePitch="360"/>
        </w:sectPr>
      </w:pPr>
    </w:p>
    <w:p w:rsidR="00630F62" w:rsidRDefault="008D4499">
      <w:pPr>
        <w:pStyle w:val="Overskrift1"/>
        <w:rPr>
          <w:lang w:val="nb-NO"/>
        </w:rPr>
      </w:pPr>
      <w:r>
        <w:rPr>
          <w:lang w:val="nb-NO"/>
        </w:rPr>
        <w:lastRenderedPageBreak/>
        <w:t>Innholdsfortegnelse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69"/>
        <w:gridCol w:w="10"/>
        <w:gridCol w:w="10"/>
        <w:gridCol w:w="59"/>
        <w:gridCol w:w="5814"/>
        <w:gridCol w:w="1411"/>
      </w:tblGrid>
      <w:tr w:rsidR="008D4499" w:rsidTr="00BA6FB7">
        <w:tc>
          <w:tcPr>
            <w:tcW w:w="988" w:type="dxa"/>
          </w:tcPr>
          <w:p w:rsidR="008D4499" w:rsidRPr="008D4499" w:rsidRDefault="008D4499" w:rsidP="008D4499">
            <w:pPr>
              <w:pStyle w:val="Listeavsnitt"/>
              <w:numPr>
                <w:ilvl w:val="0"/>
                <w:numId w:val="4"/>
              </w:numPr>
              <w:rPr>
                <w:b/>
                <w:lang w:val="nb-NO"/>
              </w:rPr>
            </w:pPr>
          </w:p>
        </w:tc>
        <w:tc>
          <w:tcPr>
            <w:tcW w:w="6662" w:type="dxa"/>
            <w:gridSpan w:val="5"/>
          </w:tcPr>
          <w:p w:rsidR="008D4499" w:rsidRDefault="008D4499" w:rsidP="008D449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Mål og rammer</w:t>
            </w:r>
          </w:p>
          <w:p w:rsidR="008D4499" w:rsidRDefault="008D4499" w:rsidP="008D4499">
            <w:pPr>
              <w:rPr>
                <w:b/>
                <w:lang w:val="nb-NO"/>
              </w:rPr>
            </w:pPr>
          </w:p>
          <w:p w:rsidR="00BA365D" w:rsidRPr="008D4499" w:rsidRDefault="00BA365D" w:rsidP="008D4499">
            <w:pPr>
              <w:rPr>
                <w:b/>
                <w:lang w:val="nb-NO"/>
              </w:rPr>
            </w:pPr>
          </w:p>
        </w:tc>
        <w:tc>
          <w:tcPr>
            <w:tcW w:w="1411" w:type="dxa"/>
          </w:tcPr>
          <w:p w:rsidR="008D4499" w:rsidRPr="00210E78" w:rsidRDefault="00C97CEE" w:rsidP="008D449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</w:t>
            </w:r>
          </w:p>
        </w:tc>
      </w:tr>
      <w:tr w:rsidR="008D4499" w:rsidTr="00BA6FB7">
        <w:tc>
          <w:tcPr>
            <w:tcW w:w="988" w:type="dxa"/>
          </w:tcPr>
          <w:p w:rsidR="008D4499" w:rsidRPr="008D4499" w:rsidRDefault="008D4499" w:rsidP="008D4499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89" w:type="dxa"/>
            <w:gridSpan w:val="3"/>
          </w:tcPr>
          <w:p w:rsidR="008D4499" w:rsidRDefault="00E729DF" w:rsidP="008D4499">
            <w:pPr>
              <w:rPr>
                <w:lang w:val="nb-NO"/>
              </w:rPr>
            </w:pPr>
            <w:r>
              <w:rPr>
                <w:lang w:val="nb-NO"/>
              </w:rPr>
              <w:t>1.1</w:t>
            </w:r>
          </w:p>
        </w:tc>
        <w:tc>
          <w:tcPr>
            <w:tcW w:w="5873" w:type="dxa"/>
            <w:gridSpan w:val="2"/>
          </w:tcPr>
          <w:p w:rsidR="008D4499" w:rsidRDefault="00E729DF" w:rsidP="008D4499">
            <w:pPr>
              <w:rPr>
                <w:lang w:val="nb-NO"/>
              </w:rPr>
            </w:pPr>
            <w:r>
              <w:rPr>
                <w:lang w:val="nb-NO"/>
              </w:rPr>
              <w:t>Bakgrunn</w:t>
            </w:r>
          </w:p>
        </w:tc>
        <w:tc>
          <w:tcPr>
            <w:tcW w:w="1411" w:type="dxa"/>
          </w:tcPr>
          <w:p w:rsidR="008D4499" w:rsidRDefault="008D4499" w:rsidP="008D4499">
            <w:pPr>
              <w:rPr>
                <w:lang w:val="nb-NO"/>
              </w:rPr>
            </w:pPr>
          </w:p>
        </w:tc>
      </w:tr>
      <w:tr w:rsidR="008D4499" w:rsidTr="00BA6FB7">
        <w:tc>
          <w:tcPr>
            <w:tcW w:w="988" w:type="dxa"/>
          </w:tcPr>
          <w:p w:rsidR="008D4499" w:rsidRPr="008D4499" w:rsidRDefault="008D4499" w:rsidP="00E729DF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89" w:type="dxa"/>
            <w:gridSpan w:val="3"/>
          </w:tcPr>
          <w:p w:rsidR="008D4499" w:rsidRDefault="00E729DF" w:rsidP="008D4499">
            <w:pPr>
              <w:rPr>
                <w:lang w:val="nb-NO"/>
              </w:rPr>
            </w:pPr>
            <w:r>
              <w:rPr>
                <w:lang w:val="nb-NO"/>
              </w:rPr>
              <w:t>1.2</w:t>
            </w:r>
          </w:p>
        </w:tc>
        <w:tc>
          <w:tcPr>
            <w:tcW w:w="5873" w:type="dxa"/>
            <w:gridSpan w:val="2"/>
          </w:tcPr>
          <w:p w:rsidR="008D4499" w:rsidRDefault="00E729DF" w:rsidP="008D4499">
            <w:pPr>
              <w:rPr>
                <w:lang w:val="nb-NO"/>
              </w:rPr>
            </w:pPr>
            <w:r>
              <w:rPr>
                <w:lang w:val="nb-NO"/>
              </w:rPr>
              <w:t>Målgruppe</w:t>
            </w:r>
          </w:p>
        </w:tc>
        <w:tc>
          <w:tcPr>
            <w:tcW w:w="1411" w:type="dxa"/>
          </w:tcPr>
          <w:p w:rsidR="008D4499" w:rsidRDefault="008D4499" w:rsidP="008D4499">
            <w:pPr>
              <w:rPr>
                <w:lang w:val="nb-NO"/>
              </w:rPr>
            </w:pPr>
          </w:p>
        </w:tc>
      </w:tr>
      <w:tr w:rsidR="008D4499" w:rsidTr="00BA6FB7">
        <w:tc>
          <w:tcPr>
            <w:tcW w:w="988" w:type="dxa"/>
          </w:tcPr>
          <w:p w:rsidR="008D4499" w:rsidRPr="008D4499" w:rsidRDefault="008D4499" w:rsidP="00E729DF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89" w:type="dxa"/>
            <w:gridSpan w:val="3"/>
          </w:tcPr>
          <w:p w:rsidR="008D4499" w:rsidRDefault="00E729DF" w:rsidP="008D4499">
            <w:pPr>
              <w:rPr>
                <w:lang w:val="nb-NO"/>
              </w:rPr>
            </w:pPr>
            <w:r>
              <w:rPr>
                <w:lang w:val="nb-NO"/>
              </w:rPr>
              <w:t>1.3</w:t>
            </w:r>
          </w:p>
        </w:tc>
        <w:tc>
          <w:tcPr>
            <w:tcW w:w="5873" w:type="dxa"/>
            <w:gridSpan w:val="2"/>
          </w:tcPr>
          <w:p w:rsidR="008D4499" w:rsidRDefault="00E729DF" w:rsidP="008D4499">
            <w:pPr>
              <w:rPr>
                <w:lang w:val="nb-NO"/>
              </w:rPr>
            </w:pPr>
            <w:r>
              <w:rPr>
                <w:lang w:val="nb-NO"/>
              </w:rPr>
              <w:t>Målsetting</w:t>
            </w:r>
          </w:p>
        </w:tc>
        <w:tc>
          <w:tcPr>
            <w:tcW w:w="1411" w:type="dxa"/>
          </w:tcPr>
          <w:p w:rsidR="008D4499" w:rsidRDefault="008D4499" w:rsidP="008D4499">
            <w:pPr>
              <w:rPr>
                <w:lang w:val="nb-NO"/>
              </w:rPr>
            </w:pPr>
          </w:p>
        </w:tc>
      </w:tr>
      <w:tr w:rsidR="008D4499" w:rsidTr="00BA6FB7">
        <w:tc>
          <w:tcPr>
            <w:tcW w:w="988" w:type="dxa"/>
          </w:tcPr>
          <w:p w:rsidR="008D4499" w:rsidRPr="008D4499" w:rsidRDefault="008D4499" w:rsidP="00E729DF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89" w:type="dxa"/>
            <w:gridSpan w:val="3"/>
          </w:tcPr>
          <w:p w:rsidR="008D4499" w:rsidRDefault="00E729DF" w:rsidP="008D4499">
            <w:pPr>
              <w:rPr>
                <w:lang w:val="nb-NO"/>
              </w:rPr>
            </w:pPr>
            <w:r>
              <w:rPr>
                <w:lang w:val="nb-NO"/>
              </w:rPr>
              <w:t>1.4</w:t>
            </w:r>
          </w:p>
        </w:tc>
        <w:tc>
          <w:tcPr>
            <w:tcW w:w="5873" w:type="dxa"/>
            <w:gridSpan w:val="2"/>
          </w:tcPr>
          <w:p w:rsidR="008D4499" w:rsidRDefault="00E729DF" w:rsidP="008D4499">
            <w:pPr>
              <w:rPr>
                <w:lang w:val="nb-NO"/>
              </w:rPr>
            </w:pPr>
            <w:r>
              <w:rPr>
                <w:lang w:val="nb-NO"/>
              </w:rPr>
              <w:t xml:space="preserve">Rammer </w:t>
            </w:r>
          </w:p>
          <w:p w:rsidR="006369CC" w:rsidRDefault="006369CC" w:rsidP="008D4499">
            <w:pPr>
              <w:rPr>
                <w:lang w:val="nb-NO"/>
              </w:rPr>
            </w:pPr>
          </w:p>
        </w:tc>
        <w:tc>
          <w:tcPr>
            <w:tcW w:w="1411" w:type="dxa"/>
          </w:tcPr>
          <w:p w:rsidR="008D4499" w:rsidRDefault="008D4499" w:rsidP="008D4499">
            <w:pPr>
              <w:rPr>
                <w:lang w:val="nb-NO"/>
              </w:rPr>
            </w:pPr>
          </w:p>
        </w:tc>
      </w:tr>
      <w:tr w:rsidR="00E729DF" w:rsidTr="00BA6FB7">
        <w:tc>
          <w:tcPr>
            <w:tcW w:w="988" w:type="dxa"/>
          </w:tcPr>
          <w:p w:rsidR="00E729DF" w:rsidRPr="008D4499" w:rsidRDefault="00E729DF" w:rsidP="008D4499">
            <w:pPr>
              <w:pStyle w:val="Listeavsnitt"/>
              <w:numPr>
                <w:ilvl w:val="0"/>
                <w:numId w:val="4"/>
              </w:numPr>
              <w:rPr>
                <w:b/>
                <w:lang w:val="nb-NO"/>
              </w:rPr>
            </w:pPr>
          </w:p>
        </w:tc>
        <w:tc>
          <w:tcPr>
            <w:tcW w:w="6662" w:type="dxa"/>
            <w:gridSpan w:val="5"/>
          </w:tcPr>
          <w:p w:rsidR="00E729DF" w:rsidRDefault="00273C6E" w:rsidP="00273C6E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Oppgaveomfang</w:t>
            </w:r>
          </w:p>
          <w:p w:rsidR="00BA365D" w:rsidRDefault="00BA365D" w:rsidP="00273C6E">
            <w:pPr>
              <w:rPr>
                <w:b/>
                <w:lang w:val="nb-NO"/>
              </w:rPr>
            </w:pPr>
          </w:p>
          <w:p w:rsidR="006D45E9" w:rsidRPr="00E729DF" w:rsidRDefault="006D45E9" w:rsidP="00273C6E">
            <w:pPr>
              <w:rPr>
                <w:b/>
                <w:lang w:val="nb-NO"/>
              </w:rPr>
            </w:pPr>
          </w:p>
        </w:tc>
        <w:tc>
          <w:tcPr>
            <w:tcW w:w="1411" w:type="dxa"/>
          </w:tcPr>
          <w:p w:rsidR="00E729DF" w:rsidRPr="00210E78" w:rsidRDefault="00F12E55" w:rsidP="008D449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3</w:t>
            </w:r>
          </w:p>
        </w:tc>
      </w:tr>
      <w:tr w:rsidR="008D4499" w:rsidTr="00BA6FB7">
        <w:tc>
          <w:tcPr>
            <w:tcW w:w="988" w:type="dxa"/>
          </w:tcPr>
          <w:p w:rsidR="008D4499" w:rsidRPr="008D4499" w:rsidRDefault="008D4499" w:rsidP="00273C6E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89" w:type="dxa"/>
            <w:gridSpan w:val="3"/>
          </w:tcPr>
          <w:p w:rsidR="008D4499" w:rsidRDefault="00273C6E" w:rsidP="008D4499">
            <w:pPr>
              <w:rPr>
                <w:lang w:val="nb-NO"/>
              </w:rPr>
            </w:pPr>
            <w:r>
              <w:rPr>
                <w:lang w:val="nb-NO"/>
              </w:rPr>
              <w:t>2.1</w:t>
            </w:r>
          </w:p>
        </w:tc>
        <w:tc>
          <w:tcPr>
            <w:tcW w:w="5873" w:type="dxa"/>
            <w:gridSpan w:val="2"/>
          </w:tcPr>
          <w:p w:rsidR="008D4499" w:rsidRDefault="00273C6E" w:rsidP="008D4499">
            <w:pPr>
              <w:rPr>
                <w:lang w:val="nb-NO"/>
              </w:rPr>
            </w:pPr>
            <w:r>
              <w:rPr>
                <w:lang w:val="nb-NO"/>
              </w:rPr>
              <w:t>Absolutt</w:t>
            </w:r>
            <w:r w:rsidR="006D45E9">
              <w:rPr>
                <w:lang w:val="nb-NO"/>
              </w:rPr>
              <w:t>e</w:t>
            </w:r>
            <w:r>
              <w:rPr>
                <w:lang w:val="nb-NO"/>
              </w:rPr>
              <w:t xml:space="preserve"> krav</w:t>
            </w:r>
          </w:p>
        </w:tc>
        <w:tc>
          <w:tcPr>
            <w:tcW w:w="1411" w:type="dxa"/>
          </w:tcPr>
          <w:p w:rsidR="008D4499" w:rsidRDefault="008D4499" w:rsidP="008D4499">
            <w:pPr>
              <w:rPr>
                <w:lang w:val="nb-NO"/>
              </w:rPr>
            </w:pPr>
          </w:p>
        </w:tc>
      </w:tr>
      <w:tr w:rsidR="00273C6E" w:rsidTr="00BA6FB7">
        <w:tc>
          <w:tcPr>
            <w:tcW w:w="988" w:type="dxa"/>
          </w:tcPr>
          <w:p w:rsidR="00273C6E" w:rsidRPr="008D4499" w:rsidRDefault="00273C6E" w:rsidP="006D45E9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79" w:type="dxa"/>
            <w:gridSpan w:val="2"/>
          </w:tcPr>
          <w:p w:rsidR="00273C6E" w:rsidRDefault="006D45E9" w:rsidP="008D4499">
            <w:pPr>
              <w:rPr>
                <w:lang w:val="nb-NO"/>
              </w:rPr>
            </w:pPr>
            <w:r>
              <w:rPr>
                <w:lang w:val="nb-NO"/>
              </w:rPr>
              <w:t>2.2</w:t>
            </w:r>
          </w:p>
        </w:tc>
        <w:tc>
          <w:tcPr>
            <w:tcW w:w="5883" w:type="dxa"/>
            <w:gridSpan w:val="3"/>
          </w:tcPr>
          <w:p w:rsidR="00273C6E" w:rsidRDefault="006D45E9" w:rsidP="008D4499">
            <w:pPr>
              <w:rPr>
                <w:lang w:val="nb-NO"/>
              </w:rPr>
            </w:pPr>
            <w:r>
              <w:rPr>
                <w:lang w:val="nb-NO"/>
              </w:rPr>
              <w:t>Ønskelige krav</w:t>
            </w:r>
          </w:p>
        </w:tc>
        <w:tc>
          <w:tcPr>
            <w:tcW w:w="1411" w:type="dxa"/>
          </w:tcPr>
          <w:p w:rsidR="00273C6E" w:rsidRDefault="00273C6E" w:rsidP="008D4499">
            <w:pPr>
              <w:rPr>
                <w:lang w:val="nb-NO"/>
              </w:rPr>
            </w:pPr>
          </w:p>
        </w:tc>
      </w:tr>
      <w:tr w:rsidR="00273C6E" w:rsidTr="00BA6FB7">
        <w:tc>
          <w:tcPr>
            <w:tcW w:w="988" w:type="dxa"/>
          </w:tcPr>
          <w:p w:rsidR="00273C6E" w:rsidRPr="008D4499" w:rsidRDefault="00273C6E" w:rsidP="006D45E9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79" w:type="dxa"/>
            <w:gridSpan w:val="2"/>
          </w:tcPr>
          <w:p w:rsidR="00273C6E" w:rsidRDefault="006D45E9" w:rsidP="008D4499">
            <w:pPr>
              <w:rPr>
                <w:lang w:val="nb-NO"/>
              </w:rPr>
            </w:pPr>
            <w:r>
              <w:rPr>
                <w:lang w:val="nb-NO"/>
              </w:rPr>
              <w:t>2.3</w:t>
            </w:r>
          </w:p>
        </w:tc>
        <w:tc>
          <w:tcPr>
            <w:tcW w:w="5883" w:type="dxa"/>
            <w:gridSpan w:val="3"/>
          </w:tcPr>
          <w:p w:rsidR="00273C6E" w:rsidRDefault="006D45E9" w:rsidP="008D4499">
            <w:pPr>
              <w:rPr>
                <w:lang w:val="nb-NO"/>
              </w:rPr>
            </w:pPr>
            <w:r>
              <w:rPr>
                <w:lang w:val="nb-NO"/>
              </w:rPr>
              <w:t>Avgrensninger</w:t>
            </w:r>
          </w:p>
          <w:p w:rsidR="006369CC" w:rsidRDefault="006369CC" w:rsidP="008D4499">
            <w:pPr>
              <w:rPr>
                <w:lang w:val="nb-NO"/>
              </w:rPr>
            </w:pPr>
          </w:p>
        </w:tc>
        <w:tc>
          <w:tcPr>
            <w:tcW w:w="1411" w:type="dxa"/>
          </w:tcPr>
          <w:p w:rsidR="00273C6E" w:rsidRDefault="00273C6E" w:rsidP="008D4499">
            <w:pPr>
              <w:rPr>
                <w:lang w:val="nb-NO"/>
              </w:rPr>
            </w:pPr>
          </w:p>
        </w:tc>
      </w:tr>
      <w:tr w:rsidR="006D45E9" w:rsidTr="00BA6FB7">
        <w:tc>
          <w:tcPr>
            <w:tcW w:w="988" w:type="dxa"/>
          </w:tcPr>
          <w:p w:rsidR="006D45E9" w:rsidRPr="008D4499" w:rsidRDefault="006D45E9" w:rsidP="008D4499">
            <w:pPr>
              <w:pStyle w:val="Listeavsnitt"/>
              <w:numPr>
                <w:ilvl w:val="0"/>
                <w:numId w:val="4"/>
              </w:numPr>
              <w:rPr>
                <w:b/>
                <w:lang w:val="nb-NO"/>
              </w:rPr>
            </w:pPr>
          </w:p>
        </w:tc>
        <w:tc>
          <w:tcPr>
            <w:tcW w:w="6662" w:type="dxa"/>
            <w:gridSpan w:val="5"/>
          </w:tcPr>
          <w:p w:rsidR="006D45E9" w:rsidRDefault="006D45E9" w:rsidP="00BA365D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Prosjektorganisering</w:t>
            </w:r>
          </w:p>
          <w:p w:rsidR="00BA365D" w:rsidRPr="006D45E9" w:rsidRDefault="00BA365D" w:rsidP="00BA365D">
            <w:pPr>
              <w:rPr>
                <w:b/>
                <w:lang w:val="nb-NO"/>
              </w:rPr>
            </w:pPr>
          </w:p>
        </w:tc>
        <w:tc>
          <w:tcPr>
            <w:tcW w:w="1411" w:type="dxa"/>
          </w:tcPr>
          <w:p w:rsidR="006D45E9" w:rsidRPr="00210E78" w:rsidRDefault="00F12E55" w:rsidP="008D449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4</w:t>
            </w:r>
          </w:p>
        </w:tc>
      </w:tr>
      <w:tr w:rsidR="00273C6E" w:rsidTr="00BA6FB7">
        <w:tc>
          <w:tcPr>
            <w:tcW w:w="988" w:type="dxa"/>
          </w:tcPr>
          <w:p w:rsidR="00273C6E" w:rsidRPr="008D4499" w:rsidRDefault="00273C6E" w:rsidP="006D45E9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79" w:type="dxa"/>
            <w:gridSpan w:val="2"/>
          </w:tcPr>
          <w:p w:rsidR="00273C6E" w:rsidRDefault="006D45E9" w:rsidP="008D4499">
            <w:pPr>
              <w:rPr>
                <w:lang w:val="nb-NO"/>
              </w:rPr>
            </w:pPr>
            <w:r>
              <w:rPr>
                <w:lang w:val="nb-NO"/>
              </w:rPr>
              <w:t>3.1</w:t>
            </w:r>
          </w:p>
        </w:tc>
        <w:tc>
          <w:tcPr>
            <w:tcW w:w="5883" w:type="dxa"/>
            <w:gridSpan w:val="3"/>
          </w:tcPr>
          <w:p w:rsidR="00273C6E" w:rsidRDefault="006D45E9" w:rsidP="008D4499">
            <w:pPr>
              <w:rPr>
                <w:lang w:val="nb-NO"/>
              </w:rPr>
            </w:pPr>
            <w:r>
              <w:rPr>
                <w:lang w:val="nb-NO"/>
              </w:rPr>
              <w:t>Prosjektledelse</w:t>
            </w:r>
          </w:p>
        </w:tc>
        <w:tc>
          <w:tcPr>
            <w:tcW w:w="1411" w:type="dxa"/>
          </w:tcPr>
          <w:p w:rsidR="00273C6E" w:rsidRDefault="00273C6E" w:rsidP="008D4499">
            <w:pPr>
              <w:rPr>
                <w:lang w:val="nb-NO"/>
              </w:rPr>
            </w:pPr>
          </w:p>
        </w:tc>
      </w:tr>
      <w:tr w:rsidR="00273C6E" w:rsidTr="00BA6FB7">
        <w:tc>
          <w:tcPr>
            <w:tcW w:w="988" w:type="dxa"/>
          </w:tcPr>
          <w:p w:rsidR="00273C6E" w:rsidRPr="008D4499" w:rsidRDefault="00273C6E" w:rsidP="006D45E9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79" w:type="dxa"/>
            <w:gridSpan w:val="2"/>
          </w:tcPr>
          <w:p w:rsidR="00273C6E" w:rsidRDefault="006D45E9" w:rsidP="008D4499">
            <w:pPr>
              <w:rPr>
                <w:lang w:val="nb-NO"/>
              </w:rPr>
            </w:pPr>
            <w:r>
              <w:rPr>
                <w:lang w:val="nb-NO"/>
              </w:rPr>
              <w:t>3.2</w:t>
            </w:r>
          </w:p>
        </w:tc>
        <w:tc>
          <w:tcPr>
            <w:tcW w:w="5883" w:type="dxa"/>
            <w:gridSpan w:val="3"/>
          </w:tcPr>
          <w:p w:rsidR="00273C6E" w:rsidRDefault="006D45E9" w:rsidP="008D4499">
            <w:pPr>
              <w:rPr>
                <w:lang w:val="nb-NO"/>
              </w:rPr>
            </w:pPr>
            <w:r>
              <w:rPr>
                <w:lang w:val="nb-NO"/>
              </w:rPr>
              <w:t>Referansegruppe</w:t>
            </w:r>
          </w:p>
        </w:tc>
        <w:tc>
          <w:tcPr>
            <w:tcW w:w="1411" w:type="dxa"/>
          </w:tcPr>
          <w:p w:rsidR="00273C6E" w:rsidRDefault="00273C6E" w:rsidP="008D4499">
            <w:pPr>
              <w:rPr>
                <w:lang w:val="nb-NO"/>
              </w:rPr>
            </w:pPr>
          </w:p>
        </w:tc>
      </w:tr>
      <w:tr w:rsidR="00273C6E" w:rsidTr="00BA6FB7">
        <w:tc>
          <w:tcPr>
            <w:tcW w:w="988" w:type="dxa"/>
          </w:tcPr>
          <w:p w:rsidR="00273C6E" w:rsidRPr="008D4499" w:rsidRDefault="00273C6E" w:rsidP="006D45E9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79" w:type="dxa"/>
            <w:gridSpan w:val="2"/>
          </w:tcPr>
          <w:p w:rsidR="00273C6E" w:rsidRDefault="006D45E9" w:rsidP="008D4499">
            <w:pPr>
              <w:rPr>
                <w:lang w:val="nb-NO"/>
              </w:rPr>
            </w:pPr>
            <w:r>
              <w:rPr>
                <w:lang w:val="nb-NO"/>
              </w:rPr>
              <w:t>3.3</w:t>
            </w:r>
          </w:p>
        </w:tc>
        <w:tc>
          <w:tcPr>
            <w:tcW w:w="5883" w:type="dxa"/>
            <w:gridSpan w:val="3"/>
          </w:tcPr>
          <w:p w:rsidR="00273C6E" w:rsidRDefault="006D45E9" w:rsidP="008D4499">
            <w:pPr>
              <w:rPr>
                <w:lang w:val="nb-NO"/>
              </w:rPr>
            </w:pPr>
            <w:r>
              <w:rPr>
                <w:lang w:val="nb-NO"/>
              </w:rPr>
              <w:t>Arbeidsgruppe</w:t>
            </w:r>
          </w:p>
          <w:p w:rsidR="006369CC" w:rsidRDefault="006369CC" w:rsidP="008D4499">
            <w:pPr>
              <w:rPr>
                <w:lang w:val="nb-NO"/>
              </w:rPr>
            </w:pPr>
          </w:p>
        </w:tc>
        <w:tc>
          <w:tcPr>
            <w:tcW w:w="1411" w:type="dxa"/>
          </w:tcPr>
          <w:p w:rsidR="00273C6E" w:rsidRDefault="00273C6E" w:rsidP="008D4499">
            <w:pPr>
              <w:rPr>
                <w:lang w:val="nb-NO"/>
              </w:rPr>
            </w:pPr>
          </w:p>
        </w:tc>
      </w:tr>
      <w:tr w:rsidR="00AF68A6" w:rsidTr="00BA6FB7">
        <w:tc>
          <w:tcPr>
            <w:tcW w:w="988" w:type="dxa"/>
          </w:tcPr>
          <w:p w:rsidR="00AF68A6" w:rsidRPr="008D4499" w:rsidRDefault="00AF68A6" w:rsidP="008D4499">
            <w:pPr>
              <w:pStyle w:val="Listeavsnitt"/>
              <w:numPr>
                <w:ilvl w:val="0"/>
                <w:numId w:val="4"/>
              </w:numPr>
              <w:rPr>
                <w:b/>
                <w:lang w:val="nb-NO"/>
              </w:rPr>
            </w:pPr>
          </w:p>
        </w:tc>
        <w:tc>
          <w:tcPr>
            <w:tcW w:w="6662" w:type="dxa"/>
            <w:gridSpan w:val="5"/>
          </w:tcPr>
          <w:p w:rsidR="00AF68A6" w:rsidRDefault="00AF68A6" w:rsidP="008D449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Beslutningspunkter, oppfølging og milepæler</w:t>
            </w:r>
          </w:p>
          <w:p w:rsidR="00BA365D" w:rsidRDefault="00BA365D" w:rsidP="008D4499">
            <w:pPr>
              <w:rPr>
                <w:b/>
                <w:lang w:val="nb-NO"/>
              </w:rPr>
            </w:pPr>
          </w:p>
          <w:p w:rsidR="00AF68A6" w:rsidRPr="00AF68A6" w:rsidRDefault="00AF68A6" w:rsidP="008D4499">
            <w:pPr>
              <w:rPr>
                <w:b/>
                <w:lang w:val="nb-NO"/>
              </w:rPr>
            </w:pPr>
          </w:p>
        </w:tc>
        <w:tc>
          <w:tcPr>
            <w:tcW w:w="1411" w:type="dxa"/>
          </w:tcPr>
          <w:p w:rsidR="00AF68A6" w:rsidRPr="00210E78" w:rsidRDefault="00F12E55" w:rsidP="008D449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5</w:t>
            </w:r>
          </w:p>
        </w:tc>
      </w:tr>
      <w:tr w:rsidR="00273C6E" w:rsidTr="00BA6FB7">
        <w:tc>
          <w:tcPr>
            <w:tcW w:w="988" w:type="dxa"/>
          </w:tcPr>
          <w:p w:rsidR="00273C6E" w:rsidRPr="008D4499" w:rsidRDefault="00273C6E" w:rsidP="00AF68A6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79" w:type="dxa"/>
            <w:gridSpan w:val="2"/>
          </w:tcPr>
          <w:p w:rsidR="00273C6E" w:rsidRDefault="00210E78" w:rsidP="008D4499">
            <w:pPr>
              <w:rPr>
                <w:lang w:val="nb-NO"/>
              </w:rPr>
            </w:pPr>
            <w:r>
              <w:rPr>
                <w:lang w:val="nb-NO"/>
              </w:rPr>
              <w:t>4.1</w:t>
            </w:r>
          </w:p>
        </w:tc>
        <w:tc>
          <w:tcPr>
            <w:tcW w:w="5883" w:type="dxa"/>
            <w:gridSpan w:val="3"/>
          </w:tcPr>
          <w:p w:rsidR="00273C6E" w:rsidRDefault="00210E78" w:rsidP="008D4499">
            <w:pPr>
              <w:rPr>
                <w:lang w:val="nb-NO"/>
              </w:rPr>
            </w:pPr>
            <w:r>
              <w:rPr>
                <w:lang w:val="nb-NO"/>
              </w:rPr>
              <w:t>Krav til beslutningspunkt</w:t>
            </w:r>
          </w:p>
        </w:tc>
        <w:tc>
          <w:tcPr>
            <w:tcW w:w="1411" w:type="dxa"/>
          </w:tcPr>
          <w:p w:rsidR="00273C6E" w:rsidRDefault="00273C6E" w:rsidP="008D4499">
            <w:pPr>
              <w:rPr>
                <w:lang w:val="nb-NO"/>
              </w:rPr>
            </w:pPr>
          </w:p>
        </w:tc>
      </w:tr>
      <w:tr w:rsidR="00273C6E" w:rsidTr="00BA6FB7">
        <w:tc>
          <w:tcPr>
            <w:tcW w:w="988" w:type="dxa"/>
          </w:tcPr>
          <w:p w:rsidR="00273C6E" w:rsidRPr="008D4499" w:rsidRDefault="00273C6E" w:rsidP="00AF68A6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79" w:type="dxa"/>
            <w:gridSpan w:val="2"/>
          </w:tcPr>
          <w:p w:rsidR="00273C6E" w:rsidRDefault="00210E78" w:rsidP="008D4499">
            <w:pPr>
              <w:rPr>
                <w:lang w:val="nb-NO"/>
              </w:rPr>
            </w:pPr>
            <w:r>
              <w:rPr>
                <w:lang w:val="nb-NO"/>
              </w:rPr>
              <w:t>4.2</w:t>
            </w:r>
          </w:p>
        </w:tc>
        <w:tc>
          <w:tcPr>
            <w:tcW w:w="5883" w:type="dxa"/>
            <w:gridSpan w:val="3"/>
          </w:tcPr>
          <w:p w:rsidR="00273C6E" w:rsidRDefault="00210E78" w:rsidP="008D4499">
            <w:pPr>
              <w:rPr>
                <w:lang w:val="nb-NO"/>
              </w:rPr>
            </w:pPr>
            <w:r>
              <w:rPr>
                <w:lang w:val="nb-NO"/>
              </w:rPr>
              <w:t>Oppfølging, statusmøter</w:t>
            </w:r>
          </w:p>
        </w:tc>
        <w:tc>
          <w:tcPr>
            <w:tcW w:w="1411" w:type="dxa"/>
          </w:tcPr>
          <w:p w:rsidR="00273C6E" w:rsidRDefault="00273C6E" w:rsidP="008D4499">
            <w:pPr>
              <w:rPr>
                <w:lang w:val="nb-NO"/>
              </w:rPr>
            </w:pPr>
          </w:p>
        </w:tc>
      </w:tr>
      <w:tr w:rsidR="00AF68A6" w:rsidTr="00BA6FB7">
        <w:tc>
          <w:tcPr>
            <w:tcW w:w="988" w:type="dxa"/>
          </w:tcPr>
          <w:p w:rsidR="00AF68A6" w:rsidRPr="008D4499" w:rsidRDefault="00AF68A6" w:rsidP="00210E78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69" w:type="dxa"/>
          </w:tcPr>
          <w:p w:rsidR="00AF68A6" w:rsidRDefault="00210E78" w:rsidP="008D4499">
            <w:pPr>
              <w:rPr>
                <w:lang w:val="nb-NO"/>
              </w:rPr>
            </w:pPr>
            <w:r>
              <w:rPr>
                <w:lang w:val="nb-NO"/>
              </w:rPr>
              <w:t>4.3</w:t>
            </w:r>
          </w:p>
        </w:tc>
        <w:tc>
          <w:tcPr>
            <w:tcW w:w="5893" w:type="dxa"/>
            <w:gridSpan w:val="4"/>
          </w:tcPr>
          <w:p w:rsidR="00AF68A6" w:rsidRDefault="00210E78" w:rsidP="008D4499">
            <w:pPr>
              <w:rPr>
                <w:lang w:val="nb-NO"/>
              </w:rPr>
            </w:pPr>
            <w:r>
              <w:rPr>
                <w:lang w:val="nb-NO"/>
              </w:rPr>
              <w:t xml:space="preserve">Milepæler </w:t>
            </w:r>
          </w:p>
          <w:p w:rsidR="006369CC" w:rsidRDefault="006369CC" w:rsidP="008D4499">
            <w:pPr>
              <w:rPr>
                <w:lang w:val="nb-NO"/>
              </w:rPr>
            </w:pPr>
          </w:p>
        </w:tc>
        <w:tc>
          <w:tcPr>
            <w:tcW w:w="1411" w:type="dxa"/>
          </w:tcPr>
          <w:p w:rsidR="00AF68A6" w:rsidRDefault="00AF68A6" w:rsidP="008D4499">
            <w:pPr>
              <w:rPr>
                <w:lang w:val="nb-NO"/>
              </w:rPr>
            </w:pPr>
          </w:p>
        </w:tc>
      </w:tr>
      <w:tr w:rsidR="00210E78" w:rsidTr="00BA6FB7">
        <w:tc>
          <w:tcPr>
            <w:tcW w:w="988" w:type="dxa"/>
          </w:tcPr>
          <w:p w:rsidR="00210E78" w:rsidRPr="008D4499" w:rsidRDefault="00210E78" w:rsidP="008D4499">
            <w:pPr>
              <w:pStyle w:val="Listeavsnitt"/>
              <w:numPr>
                <w:ilvl w:val="0"/>
                <w:numId w:val="4"/>
              </w:numPr>
              <w:rPr>
                <w:b/>
                <w:lang w:val="nb-NO"/>
              </w:rPr>
            </w:pPr>
          </w:p>
        </w:tc>
        <w:tc>
          <w:tcPr>
            <w:tcW w:w="6662" w:type="dxa"/>
            <w:gridSpan w:val="5"/>
          </w:tcPr>
          <w:p w:rsidR="00210E78" w:rsidRDefault="00210E78" w:rsidP="008D449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Risikoanalyse og kvalitetssikring</w:t>
            </w:r>
          </w:p>
          <w:p w:rsidR="00BA365D" w:rsidRDefault="00BA365D" w:rsidP="008D4499">
            <w:pPr>
              <w:rPr>
                <w:b/>
                <w:lang w:val="nb-NO"/>
              </w:rPr>
            </w:pPr>
          </w:p>
          <w:p w:rsidR="00210E78" w:rsidRPr="00210E78" w:rsidRDefault="00210E78" w:rsidP="008D4499">
            <w:pPr>
              <w:rPr>
                <w:b/>
                <w:lang w:val="nb-NO"/>
              </w:rPr>
            </w:pPr>
          </w:p>
        </w:tc>
        <w:tc>
          <w:tcPr>
            <w:tcW w:w="1411" w:type="dxa"/>
          </w:tcPr>
          <w:p w:rsidR="00210E78" w:rsidRPr="00210E78" w:rsidRDefault="002E6A93" w:rsidP="008D449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6</w:t>
            </w:r>
          </w:p>
        </w:tc>
      </w:tr>
      <w:tr w:rsidR="002E6A93" w:rsidTr="00BA6FB7">
        <w:tc>
          <w:tcPr>
            <w:tcW w:w="988" w:type="dxa"/>
          </w:tcPr>
          <w:p w:rsidR="002E6A93" w:rsidRPr="008D4499" w:rsidRDefault="002E6A93" w:rsidP="00210E78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69" w:type="dxa"/>
          </w:tcPr>
          <w:p w:rsidR="002E6A93" w:rsidRDefault="002E6A93" w:rsidP="008D4499">
            <w:pPr>
              <w:rPr>
                <w:lang w:val="nb-NO"/>
              </w:rPr>
            </w:pPr>
            <w:r>
              <w:rPr>
                <w:lang w:val="nb-NO"/>
              </w:rPr>
              <w:t>5.1</w:t>
            </w:r>
          </w:p>
        </w:tc>
        <w:tc>
          <w:tcPr>
            <w:tcW w:w="5893" w:type="dxa"/>
            <w:gridSpan w:val="4"/>
          </w:tcPr>
          <w:p w:rsidR="002E6A93" w:rsidRDefault="002E6A93" w:rsidP="002E6A93">
            <w:pPr>
              <w:rPr>
                <w:lang w:val="nb-NO"/>
              </w:rPr>
            </w:pPr>
            <w:r>
              <w:rPr>
                <w:lang w:val="nb-NO"/>
              </w:rPr>
              <w:t>Prosjektets interessenter</w:t>
            </w:r>
          </w:p>
        </w:tc>
        <w:tc>
          <w:tcPr>
            <w:tcW w:w="1411" w:type="dxa"/>
          </w:tcPr>
          <w:p w:rsidR="002E6A93" w:rsidRDefault="002E6A93" w:rsidP="008D4499">
            <w:pPr>
              <w:rPr>
                <w:lang w:val="nb-NO"/>
              </w:rPr>
            </w:pPr>
          </w:p>
        </w:tc>
      </w:tr>
      <w:tr w:rsidR="00AF68A6" w:rsidTr="00BA6FB7">
        <w:tc>
          <w:tcPr>
            <w:tcW w:w="988" w:type="dxa"/>
          </w:tcPr>
          <w:p w:rsidR="00AF68A6" w:rsidRPr="008D4499" w:rsidRDefault="00AF68A6" w:rsidP="00210E78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69" w:type="dxa"/>
          </w:tcPr>
          <w:p w:rsidR="00AF68A6" w:rsidRDefault="002E6A93" w:rsidP="008D4499">
            <w:pPr>
              <w:rPr>
                <w:lang w:val="nb-NO"/>
              </w:rPr>
            </w:pPr>
            <w:r>
              <w:rPr>
                <w:lang w:val="nb-NO"/>
              </w:rPr>
              <w:t>5.2</w:t>
            </w:r>
          </w:p>
        </w:tc>
        <w:tc>
          <w:tcPr>
            <w:tcW w:w="5893" w:type="dxa"/>
            <w:gridSpan w:val="4"/>
          </w:tcPr>
          <w:p w:rsidR="00AF68A6" w:rsidRDefault="00210E78" w:rsidP="008D4499">
            <w:pPr>
              <w:rPr>
                <w:lang w:val="nb-NO"/>
              </w:rPr>
            </w:pPr>
            <w:r>
              <w:rPr>
                <w:lang w:val="nb-NO"/>
              </w:rPr>
              <w:t>Kritiske suksessfaktorer (KSF)</w:t>
            </w:r>
          </w:p>
        </w:tc>
        <w:tc>
          <w:tcPr>
            <w:tcW w:w="1411" w:type="dxa"/>
          </w:tcPr>
          <w:p w:rsidR="00AF68A6" w:rsidRDefault="00AF68A6" w:rsidP="008D4499">
            <w:pPr>
              <w:rPr>
                <w:lang w:val="nb-NO"/>
              </w:rPr>
            </w:pPr>
          </w:p>
        </w:tc>
      </w:tr>
      <w:tr w:rsidR="00AF68A6" w:rsidTr="00BA6FB7">
        <w:tc>
          <w:tcPr>
            <w:tcW w:w="988" w:type="dxa"/>
          </w:tcPr>
          <w:p w:rsidR="00AF68A6" w:rsidRPr="008D4499" w:rsidRDefault="00AF68A6" w:rsidP="00210E78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69" w:type="dxa"/>
          </w:tcPr>
          <w:p w:rsidR="00AF68A6" w:rsidRDefault="00210E78" w:rsidP="002E6A93">
            <w:pPr>
              <w:rPr>
                <w:lang w:val="nb-NO"/>
              </w:rPr>
            </w:pPr>
            <w:r>
              <w:rPr>
                <w:lang w:val="nb-NO"/>
              </w:rPr>
              <w:t>5.</w:t>
            </w:r>
            <w:r w:rsidR="002E6A93">
              <w:rPr>
                <w:lang w:val="nb-NO"/>
              </w:rPr>
              <w:t>3</w:t>
            </w:r>
          </w:p>
        </w:tc>
        <w:tc>
          <w:tcPr>
            <w:tcW w:w="5893" w:type="dxa"/>
            <w:gridSpan w:val="4"/>
          </w:tcPr>
          <w:p w:rsidR="00AF68A6" w:rsidRDefault="00210E78" w:rsidP="008D4499">
            <w:pPr>
              <w:rPr>
                <w:lang w:val="nb-NO"/>
              </w:rPr>
            </w:pPr>
            <w:r>
              <w:rPr>
                <w:lang w:val="nb-NO"/>
              </w:rPr>
              <w:t>Risikovurdering</w:t>
            </w:r>
          </w:p>
        </w:tc>
        <w:tc>
          <w:tcPr>
            <w:tcW w:w="1411" w:type="dxa"/>
          </w:tcPr>
          <w:p w:rsidR="00AF68A6" w:rsidRDefault="00AF68A6" w:rsidP="008D4499">
            <w:pPr>
              <w:rPr>
                <w:lang w:val="nb-NO"/>
              </w:rPr>
            </w:pPr>
          </w:p>
        </w:tc>
      </w:tr>
      <w:tr w:rsidR="00AF68A6" w:rsidTr="00BA6FB7">
        <w:tc>
          <w:tcPr>
            <w:tcW w:w="988" w:type="dxa"/>
          </w:tcPr>
          <w:p w:rsidR="00AF68A6" w:rsidRPr="008D4499" w:rsidRDefault="00AF68A6" w:rsidP="00210E78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69" w:type="dxa"/>
          </w:tcPr>
          <w:p w:rsidR="00AF68A6" w:rsidRDefault="002E6A93" w:rsidP="008D4499">
            <w:pPr>
              <w:rPr>
                <w:lang w:val="nb-NO"/>
              </w:rPr>
            </w:pPr>
            <w:r>
              <w:rPr>
                <w:lang w:val="nb-NO"/>
              </w:rPr>
              <w:t>5.4</w:t>
            </w:r>
          </w:p>
        </w:tc>
        <w:tc>
          <w:tcPr>
            <w:tcW w:w="5893" w:type="dxa"/>
            <w:gridSpan w:val="4"/>
          </w:tcPr>
          <w:p w:rsidR="00AF68A6" w:rsidRDefault="00210E78" w:rsidP="008D4499">
            <w:pPr>
              <w:rPr>
                <w:lang w:val="nb-NO"/>
              </w:rPr>
            </w:pPr>
            <w:r>
              <w:rPr>
                <w:lang w:val="nb-NO"/>
              </w:rPr>
              <w:t>Kvalitetssikring av KSF</w:t>
            </w:r>
          </w:p>
          <w:p w:rsidR="006369CC" w:rsidRDefault="006369CC" w:rsidP="008D4499">
            <w:pPr>
              <w:rPr>
                <w:lang w:val="nb-NO"/>
              </w:rPr>
            </w:pPr>
          </w:p>
        </w:tc>
        <w:tc>
          <w:tcPr>
            <w:tcW w:w="1411" w:type="dxa"/>
          </w:tcPr>
          <w:p w:rsidR="00AF68A6" w:rsidRDefault="00AF68A6" w:rsidP="008D4499">
            <w:pPr>
              <w:rPr>
                <w:lang w:val="nb-NO"/>
              </w:rPr>
            </w:pPr>
          </w:p>
        </w:tc>
      </w:tr>
      <w:tr w:rsidR="00210E78" w:rsidTr="00BA6FB7">
        <w:tc>
          <w:tcPr>
            <w:tcW w:w="988" w:type="dxa"/>
          </w:tcPr>
          <w:p w:rsidR="00210E78" w:rsidRPr="008D4499" w:rsidRDefault="00210E78" w:rsidP="008D4499">
            <w:pPr>
              <w:pStyle w:val="Listeavsnitt"/>
              <w:numPr>
                <w:ilvl w:val="0"/>
                <w:numId w:val="4"/>
              </w:numPr>
              <w:rPr>
                <w:b/>
                <w:lang w:val="nb-NO"/>
              </w:rPr>
            </w:pPr>
          </w:p>
        </w:tc>
        <w:tc>
          <w:tcPr>
            <w:tcW w:w="6662" w:type="dxa"/>
            <w:gridSpan w:val="5"/>
          </w:tcPr>
          <w:p w:rsidR="0091260F" w:rsidRDefault="00210E78" w:rsidP="0091260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Gjennomføring</w:t>
            </w:r>
          </w:p>
          <w:p w:rsidR="0091260F" w:rsidRPr="0091260F" w:rsidRDefault="0091260F" w:rsidP="0091260F">
            <w:pPr>
              <w:rPr>
                <w:b/>
                <w:lang w:val="nb-NO"/>
              </w:rPr>
            </w:pPr>
          </w:p>
          <w:p w:rsidR="00210E78" w:rsidRPr="00210E78" w:rsidRDefault="00210E78" w:rsidP="008D4499">
            <w:pPr>
              <w:rPr>
                <w:b/>
                <w:lang w:val="nb-NO"/>
              </w:rPr>
            </w:pPr>
          </w:p>
        </w:tc>
        <w:tc>
          <w:tcPr>
            <w:tcW w:w="1411" w:type="dxa"/>
          </w:tcPr>
          <w:p w:rsidR="00210E78" w:rsidRPr="007B775F" w:rsidRDefault="0091260F" w:rsidP="008D4499">
            <w:pPr>
              <w:rPr>
                <w:b/>
                <w:lang w:val="nb-NO"/>
              </w:rPr>
            </w:pPr>
            <w:r w:rsidRPr="007B775F">
              <w:rPr>
                <w:b/>
                <w:lang w:val="nb-NO"/>
              </w:rPr>
              <w:t>8</w:t>
            </w:r>
          </w:p>
        </w:tc>
      </w:tr>
      <w:tr w:rsidR="0091260F" w:rsidRPr="0091260F" w:rsidTr="00BA6FB7">
        <w:tc>
          <w:tcPr>
            <w:tcW w:w="988" w:type="dxa"/>
          </w:tcPr>
          <w:p w:rsidR="0091260F" w:rsidRPr="0091260F" w:rsidRDefault="0091260F" w:rsidP="0091260F">
            <w:pPr>
              <w:pStyle w:val="Listeavsnitt"/>
              <w:rPr>
                <w:lang w:val="nb-NO"/>
              </w:rPr>
            </w:pPr>
          </w:p>
        </w:tc>
        <w:tc>
          <w:tcPr>
            <w:tcW w:w="848" w:type="dxa"/>
            <w:gridSpan w:val="4"/>
          </w:tcPr>
          <w:p w:rsidR="0091260F" w:rsidRPr="0091260F" w:rsidRDefault="007B775F" w:rsidP="0091260F">
            <w:pPr>
              <w:rPr>
                <w:lang w:val="nb-NO"/>
              </w:rPr>
            </w:pPr>
            <w:r>
              <w:rPr>
                <w:lang w:val="nb-NO"/>
              </w:rPr>
              <w:t>6.1</w:t>
            </w:r>
          </w:p>
        </w:tc>
        <w:tc>
          <w:tcPr>
            <w:tcW w:w="5814" w:type="dxa"/>
          </w:tcPr>
          <w:p w:rsidR="0091260F" w:rsidRPr="0091260F" w:rsidRDefault="007B775F" w:rsidP="0091260F">
            <w:pPr>
              <w:rPr>
                <w:lang w:val="nb-NO"/>
              </w:rPr>
            </w:pPr>
            <w:r>
              <w:rPr>
                <w:lang w:val="nb-NO"/>
              </w:rPr>
              <w:t>Aktiviteter og tiltak (T)</w:t>
            </w:r>
          </w:p>
        </w:tc>
        <w:tc>
          <w:tcPr>
            <w:tcW w:w="1411" w:type="dxa"/>
          </w:tcPr>
          <w:p w:rsidR="0091260F" w:rsidRPr="0091260F" w:rsidRDefault="0091260F" w:rsidP="008D4499">
            <w:pPr>
              <w:rPr>
                <w:lang w:val="nb-NO"/>
              </w:rPr>
            </w:pPr>
          </w:p>
        </w:tc>
      </w:tr>
      <w:tr w:rsidR="0091260F" w:rsidRPr="0091260F" w:rsidTr="00BA6FB7">
        <w:tc>
          <w:tcPr>
            <w:tcW w:w="988" w:type="dxa"/>
          </w:tcPr>
          <w:p w:rsidR="0091260F" w:rsidRPr="0091260F" w:rsidRDefault="0091260F" w:rsidP="0091260F">
            <w:pPr>
              <w:pStyle w:val="Listeavsnitt"/>
              <w:rPr>
                <w:lang w:val="nb-NO"/>
              </w:rPr>
            </w:pPr>
          </w:p>
        </w:tc>
        <w:tc>
          <w:tcPr>
            <w:tcW w:w="848" w:type="dxa"/>
            <w:gridSpan w:val="4"/>
          </w:tcPr>
          <w:p w:rsidR="0091260F" w:rsidRPr="0091260F" w:rsidRDefault="007B775F" w:rsidP="0091260F">
            <w:pPr>
              <w:rPr>
                <w:lang w:val="nb-NO"/>
              </w:rPr>
            </w:pPr>
            <w:r>
              <w:rPr>
                <w:lang w:val="nb-NO"/>
              </w:rPr>
              <w:t>6.2</w:t>
            </w:r>
          </w:p>
        </w:tc>
        <w:tc>
          <w:tcPr>
            <w:tcW w:w="5814" w:type="dxa"/>
          </w:tcPr>
          <w:p w:rsidR="0091260F" w:rsidRPr="0091260F" w:rsidRDefault="007B775F" w:rsidP="0091260F">
            <w:pPr>
              <w:rPr>
                <w:lang w:val="nb-NO"/>
              </w:rPr>
            </w:pPr>
            <w:r>
              <w:rPr>
                <w:lang w:val="nb-NO"/>
              </w:rPr>
              <w:t>Tids- og ressursplaner</w:t>
            </w:r>
          </w:p>
        </w:tc>
        <w:tc>
          <w:tcPr>
            <w:tcW w:w="1411" w:type="dxa"/>
          </w:tcPr>
          <w:p w:rsidR="0091260F" w:rsidRPr="0091260F" w:rsidRDefault="0091260F" w:rsidP="008D4499">
            <w:pPr>
              <w:rPr>
                <w:lang w:val="nb-NO"/>
              </w:rPr>
            </w:pPr>
          </w:p>
        </w:tc>
      </w:tr>
      <w:tr w:rsidR="00210E78" w:rsidTr="00BA6FB7">
        <w:tc>
          <w:tcPr>
            <w:tcW w:w="988" w:type="dxa"/>
          </w:tcPr>
          <w:p w:rsidR="00210E78" w:rsidRPr="008D4499" w:rsidRDefault="00210E78" w:rsidP="008D4499">
            <w:pPr>
              <w:pStyle w:val="Listeavsnitt"/>
              <w:numPr>
                <w:ilvl w:val="0"/>
                <w:numId w:val="4"/>
              </w:numPr>
              <w:rPr>
                <w:b/>
                <w:lang w:val="nb-NO"/>
              </w:rPr>
            </w:pPr>
          </w:p>
        </w:tc>
        <w:tc>
          <w:tcPr>
            <w:tcW w:w="6662" w:type="dxa"/>
            <w:gridSpan w:val="5"/>
          </w:tcPr>
          <w:p w:rsidR="00210E78" w:rsidRDefault="00210E78" w:rsidP="008D449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Økonomi</w:t>
            </w:r>
          </w:p>
          <w:p w:rsidR="00BA365D" w:rsidRDefault="00BA365D" w:rsidP="008D4499">
            <w:pPr>
              <w:rPr>
                <w:b/>
                <w:lang w:val="nb-NO"/>
              </w:rPr>
            </w:pPr>
          </w:p>
          <w:p w:rsidR="00210E78" w:rsidRPr="00210E78" w:rsidRDefault="00210E78" w:rsidP="008D4499">
            <w:pPr>
              <w:rPr>
                <w:b/>
                <w:lang w:val="nb-NO"/>
              </w:rPr>
            </w:pPr>
          </w:p>
        </w:tc>
        <w:tc>
          <w:tcPr>
            <w:tcW w:w="1411" w:type="dxa"/>
          </w:tcPr>
          <w:p w:rsidR="00210E78" w:rsidRPr="00210E78" w:rsidRDefault="00AF20B6" w:rsidP="008D449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9</w:t>
            </w:r>
          </w:p>
        </w:tc>
      </w:tr>
      <w:tr w:rsidR="00210E78" w:rsidTr="00BA6FB7">
        <w:tc>
          <w:tcPr>
            <w:tcW w:w="988" w:type="dxa"/>
          </w:tcPr>
          <w:p w:rsidR="00210E78" w:rsidRPr="008D4499" w:rsidRDefault="00210E78" w:rsidP="008D4499">
            <w:pPr>
              <w:pStyle w:val="Listeavsnitt"/>
              <w:numPr>
                <w:ilvl w:val="0"/>
                <w:numId w:val="4"/>
              </w:numPr>
              <w:rPr>
                <w:b/>
                <w:lang w:val="nb-NO"/>
              </w:rPr>
            </w:pPr>
          </w:p>
        </w:tc>
        <w:tc>
          <w:tcPr>
            <w:tcW w:w="6662" w:type="dxa"/>
            <w:gridSpan w:val="5"/>
          </w:tcPr>
          <w:p w:rsidR="00210E78" w:rsidRDefault="00210E78" w:rsidP="008D449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Vedlegg</w:t>
            </w:r>
          </w:p>
          <w:p w:rsidR="00BA365D" w:rsidRDefault="00BA365D" w:rsidP="008D4499">
            <w:pPr>
              <w:rPr>
                <w:b/>
                <w:lang w:val="nb-NO"/>
              </w:rPr>
            </w:pPr>
          </w:p>
          <w:p w:rsidR="00210E78" w:rsidRPr="00210E78" w:rsidRDefault="00210E78" w:rsidP="008D4499">
            <w:pPr>
              <w:rPr>
                <w:b/>
                <w:lang w:val="nb-NO"/>
              </w:rPr>
            </w:pPr>
          </w:p>
        </w:tc>
        <w:tc>
          <w:tcPr>
            <w:tcW w:w="1411" w:type="dxa"/>
          </w:tcPr>
          <w:p w:rsidR="00210E78" w:rsidRPr="00210E78" w:rsidRDefault="00AF20B6" w:rsidP="008D449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9</w:t>
            </w:r>
          </w:p>
        </w:tc>
      </w:tr>
    </w:tbl>
    <w:p w:rsidR="00C97CEE" w:rsidRDefault="00C97CEE" w:rsidP="008D4499">
      <w:pPr>
        <w:rPr>
          <w:lang w:val="nb-NO"/>
        </w:rPr>
      </w:pPr>
    </w:p>
    <w:p w:rsidR="00C97CEE" w:rsidRDefault="00C97CEE">
      <w:pPr>
        <w:rPr>
          <w:lang w:val="nb-NO"/>
        </w:rPr>
      </w:pPr>
      <w:r>
        <w:rPr>
          <w:lang w:val="nb-NO"/>
        </w:rPr>
        <w:br w:type="page"/>
      </w:r>
    </w:p>
    <w:p w:rsidR="008D4499" w:rsidRDefault="00C97CEE" w:rsidP="00C97CEE">
      <w:pPr>
        <w:pStyle w:val="Listeavsnitt"/>
        <w:numPr>
          <w:ilvl w:val="0"/>
          <w:numId w:val="5"/>
        </w:num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lastRenderedPageBreak/>
        <w:t>Mål og rammer</w:t>
      </w:r>
    </w:p>
    <w:p w:rsidR="00C97CEE" w:rsidRDefault="00C97CEE" w:rsidP="00C97CEE">
      <w:pPr>
        <w:pStyle w:val="Listeavsnitt"/>
        <w:numPr>
          <w:ilvl w:val="1"/>
          <w:numId w:val="5"/>
        </w:numPr>
        <w:rPr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Bakgrunn</w:t>
      </w:r>
      <w:r>
        <w:rPr>
          <w:sz w:val="22"/>
          <w:szCs w:val="22"/>
          <w:lang w:val="nb-NO"/>
        </w:rPr>
        <w:t xml:space="preserve"> </w:t>
      </w:r>
    </w:p>
    <w:p w:rsidR="00C97CEE" w:rsidRDefault="00C97CEE" w:rsidP="00C97CEE">
      <w:pPr>
        <w:pStyle w:val="Listeavsnitt"/>
        <w:ind w:left="108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Beskriv </w:t>
      </w:r>
      <w:r w:rsidRPr="00C97CEE">
        <w:rPr>
          <w:sz w:val="22"/>
          <w:szCs w:val="22"/>
          <w:lang w:val="nb-NO"/>
        </w:rPr>
        <w:t>bakgrunn for prosjektet</w:t>
      </w:r>
      <w:r>
        <w:rPr>
          <w:sz w:val="22"/>
          <w:szCs w:val="22"/>
          <w:lang w:val="nb-NO"/>
        </w:rPr>
        <w:t>. Hvilke utfordringer førte til dette prosjektet? Hva er behovet? Med andre ord, svar på spørsmål. Hvor vi er?</w:t>
      </w:r>
    </w:p>
    <w:p w:rsidR="00C97CEE" w:rsidRDefault="00C97CEE" w:rsidP="00C97CEE">
      <w:pPr>
        <w:pStyle w:val="Listeavsnitt"/>
        <w:ind w:left="1080"/>
        <w:rPr>
          <w:sz w:val="22"/>
          <w:szCs w:val="22"/>
          <w:lang w:val="nb-NO"/>
        </w:rPr>
      </w:pPr>
    </w:p>
    <w:p w:rsidR="00C97CEE" w:rsidRDefault="00C97CEE" w:rsidP="00C97CEE">
      <w:pPr>
        <w:pStyle w:val="Listeavsnitt"/>
        <w:ind w:left="1080"/>
        <w:rPr>
          <w:sz w:val="22"/>
          <w:szCs w:val="22"/>
          <w:lang w:val="nb-NO"/>
        </w:rPr>
      </w:pPr>
    </w:p>
    <w:p w:rsidR="00C97CEE" w:rsidRDefault="00C97CEE" w:rsidP="00C97CEE">
      <w:pPr>
        <w:pStyle w:val="Listeavsnitt"/>
        <w:ind w:left="1080"/>
        <w:rPr>
          <w:sz w:val="22"/>
          <w:szCs w:val="22"/>
          <w:lang w:val="nb-NO"/>
        </w:rPr>
      </w:pPr>
    </w:p>
    <w:p w:rsidR="00C97CEE" w:rsidRDefault="00C97CEE" w:rsidP="00C97CEE">
      <w:pPr>
        <w:pStyle w:val="Listeavsnitt"/>
        <w:numPr>
          <w:ilvl w:val="1"/>
          <w:numId w:val="5"/>
        </w:numPr>
        <w:rPr>
          <w:b/>
          <w:sz w:val="22"/>
          <w:szCs w:val="22"/>
          <w:lang w:val="nb-NO"/>
        </w:rPr>
      </w:pPr>
      <w:r w:rsidRPr="00C97CEE">
        <w:rPr>
          <w:b/>
          <w:sz w:val="22"/>
          <w:szCs w:val="22"/>
          <w:lang w:val="nb-NO"/>
        </w:rPr>
        <w:t>Målgruppe</w:t>
      </w:r>
    </w:p>
    <w:p w:rsidR="00C97CEE" w:rsidRDefault="00C97CEE" w:rsidP="00C97CEE">
      <w:pPr>
        <w:pStyle w:val="Listeavsnitt"/>
        <w:ind w:left="1080"/>
        <w:rPr>
          <w:b/>
          <w:sz w:val="22"/>
          <w:szCs w:val="22"/>
          <w:lang w:val="nb-NO"/>
        </w:rPr>
      </w:pPr>
    </w:p>
    <w:p w:rsidR="00C97CEE" w:rsidRDefault="00C97CEE" w:rsidP="00C97CEE">
      <w:pPr>
        <w:pStyle w:val="Listeavsnitt"/>
        <w:ind w:left="1080"/>
        <w:rPr>
          <w:b/>
          <w:sz w:val="22"/>
          <w:szCs w:val="22"/>
          <w:lang w:val="nb-NO"/>
        </w:rPr>
      </w:pPr>
    </w:p>
    <w:p w:rsidR="00C97CEE" w:rsidRDefault="00C97CEE" w:rsidP="00C97CEE">
      <w:pPr>
        <w:pStyle w:val="Listeavsnitt"/>
        <w:ind w:left="1080"/>
        <w:rPr>
          <w:b/>
          <w:sz w:val="22"/>
          <w:szCs w:val="22"/>
          <w:lang w:val="nb-NO"/>
        </w:rPr>
      </w:pPr>
    </w:p>
    <w:p w:rsidR="00C97CEE" w:rsidRDefault="00C97CEE" w:rsidP="00C97CEE">
      <w:pPr>
        <w:pStyle w:val="Listeavsnitt"/>
        <w:ind w:left="1080"/>
        <w:rPr>
          <w:b/>
          <w:sz w:val="22"/>
          <w:szCs w:val="22"/>
          <w:lang w:val="nb-NO"/>
        </w:rPr>
      </w:pPr>
    </w:p>
    <w:p w:rsidR="00C97CEE" w:rsidRDefault="00C97CEE" w:rsidP="00C97CEE">
      <w:pPr>
        <w:pStyle w:val="Listeavsnitt"/>
        <w:numPr>
          <w:ilvl w:val="1"/>
          <w:numId w:val="5"/>
        </w:num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Målsetting</w:t>
      </w:r>
    </w:p>
    <w:p w:rsidR="002277E9" w:rsidRDefault="002277E9" w:rsidP="002277E9">
      <w:pPr>
        <w:pStyle w:val="Listeavsnitt"/>
        <w:rPr>
          <w:b/>
          <w:sz w:val="22"/>
          <w:szCs w:val="22"/>
          <w:u w:val="single"/>
          <w:lang w:val="nb-NO"/>
        </w:rPr>
      </w:pPr>
    </w:p>
    <w:p w:rsidR="002277E9" w:rsidRPr="001045AD" w:rsidRDefault="002277E9" w:rsidP="002277E9">
      <w:pPr>
        <w:pStyle w:val="Listeavsnitt"/>
        <w:rPr>
          <w:b/>
          <w:sz w:val="22"/>
          <w:szCs w:val="22"/>
          <w:u w:val="single"/>
          <w:lang w:val="nb-NO"/>
        </w:rPr>
      </w:pPr>
      <w:r w:rsidRPr="001045AD">
        <w:rPr>
          <w:b/>
          <w:sz w:val="22"/>
          <w:szCs w:val="22"/>
          <w:u w:val="single"/>
          <w:lang w:val="nb-NO"/>
        </w:rPr>
        <w:t>FORMÅL:</w:t>
      </w:r>
    </w:p>
    <w:p w:rsidR="002277E9" w:rsidRDefault="002277E9" w:rsidP="002277E9">
      <w:pPr>
        <w:pStyle w:val="Listeavsnit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Det overordnet målet (visjonen)</w:t>
      </w:r>
    </w:p>
    <w:p w:rsidR="002277E9" w:rsidRDefault="002277E9" w:rsidP="002277E9">
      <w:pPr>
        <w:pStyle w:val="Listeavsnitt"/>
        <w:rPr>
          <w:sz w:val="22"/>
          <w:szCs w:val="22"/>
          <w:lang w:val="nb-NO"/>
        </w:rPr>
      </w:pPr>
    </w:p>
    <w:p w:rsidR="002277E9" w:rsidRPr="002277E9" w:rsidRDefault="002277E9" w:rsidP="002277E9">
      <w:pPr>
        <w:pStyle w:val="Listeavsnitt"/>
        <w:rPr>
          <w:b/>
          <w:sz w:val="22"/>
          <w:szCs w:val="22"/>
          <w:u w:val="single"/>
          <w:lang w:val="nb-NO"/>
        </w:rPr>
      </w:pPr>
      <w:r>
        <w:rPr>
          <w:b/>
          <w:sz w:val="22"/>
          <w:szCs w:val="22"/>
          <w:u w:val="single"/>
          <w:lang w:val="nb-NO"/>
        </w:rPr>
        <w:t>EFFEKTMÅL:</w:t>
      </w:r>
    </w:p>
    <w:p w:rsidR="002277E9" w:rsidRDefault="002277E9" w:rsidP="002277E9">
      <w:pPr>
        <w:pStyle w:val="Listeavsnit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Beskriver de effektene eller gevinstene kommunen tar sikte på å oppnå ved å gjennomføre prosjektet.</w:t>
      </w:r>
    </w:p>
    <w:p w:rsidR="002277E9" w:rsidRPr="002277E9" w:rsidRDefault="002277E9" w:rsidP="002277E9">
      <w:pPr>
        <w:pStyle w:val="Listeavsnitt"/>
        <w:rPr>
          <w:sz w:val="22"/>
          <w:szCs w:val="22"/>
          <w:lang w:val="nb-NO"/>
        </w:rPr>
      </w:pPr>
    </w:p>
    <w:p w:rsidR="002277E9" w:rsidRPr="001045AD" w:rsidRDefault="002277E9" w:rsidP="002277E9">
      <w:pPr>
        <w:pStyle w:val="Listeavsnitt"/>
        <w:rPr>
          <w:b/>
          <w:sz w:val="22"/>
          <w:szCs w:val="22"/>
          <w:u w:val="single"/>
          <w:lang w:val="nb-NO"/>
        </w:rPr>
      </w:pPr>
      <w:r w:rsidRPr="001045AD">
        <w:rPr>
          <w:b/>
          <w:sz w:val="22"/>
          <w:szCs w:val="22"/>
          <w:u w:val="single"/>
          <w:lang w:val="nb-NO"/>
        </w:rPr>
        <w:t>RESULTATMÅL</w:t>
      </w:r>
      <w:r>
        <w:rPr>
          <w:b/>
          <w:sz w:val="22"/>
          <w:szCs w:val="22"/>
          <w:u w:val="single"/>
          <w:lang w:val="nb-NO"/>
        </w:rPr>
        <w:t xml:space="preserve"> (RM)</w:t>
      </w:r>
      <w:r w:rsidRPr="001045AD">
        <w:rPr>
          <w:b/>
          <w:sz w:val="22"/>
          <w:szCs w:val="22"/>
          <w:u w:val="single"/>
          <w:lang w:val="nb-NO"/>
        </w:rPr>
        <w:t>:</w:t>
      </w:r>
    </w:p>
    <w:p w:rsidR="002277E9" w:rsidRDefault="002277E9" w:rsidP="002277E9">
      <w:pPr>
        <w:pStyle w:val="Listeavsnit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Fastsettes med utgangspunkt i effektmålene. De sier noe om hva som skal foreligge nåe prosjektet er ferdig. De skal være så konkret og målbart som mulig</w:t>
      </w:r>
    </w:p>
    <w:p w:rsidR="002277E9" w:rsidRDefault="002277E9" w:rsidP="002277E9">
      <w:pPr>
        <w:pStyle w:val="Listeavsnitt"/>
        <w:rPr>
          <w:sz w:val="22"/>
          <w:szCs w:val="22"/>
          <w:lang w:val="nb-NO"/>
        </w:rPr>
      </w:pPr>
    </w:p>
    <w:p w:rsidR="002277E9" w:rsidRDefault="002277E9" w:rsidP="002277E9">
      <w:pPr>
        <w:pStyle w:val="Listeavsnit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RM 1</w:t>
      </w:r>
    </w:p>
    <w:p w:rsidR="002277E9" w:rsidRDefault="002277E9" w:rsidP="002277E9">
      <w:pPr>
        <w:pStyle w:val="Listeavsnit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RM 2</w:t>
      </w:r>
    </w:p>
    <w:p w:rsidR="002277E9" w:rsidRDefault="002277E9" w:rsidP="002277E9">
      <w:pPr>
        <w:pStyle w:val="Listeavsnit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RM 3</w:t>
      </w:r>
    </w:p>
    <w:p w:rsidR="002277E9" w:rsidRDefault="002277E9" w:rsidP="002277E9">
      <w:pPr>
        <w:pStyle w:val="Listeavsnit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RM 4</w:t>
      </w:r>
    </w:p>
    <w:p w:rsidR="002277E9" w:rsidRDefault="002277E9" w:rsidP="002277E9">
      <w:pPr>
        <w:pStyle w:val="Listeavsnitt"/>
        <w:rPr>
          <w:b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RM 5 osv.</w:t>
      </w:r>
    </w:p>
    <w:p w:rsidR="002277E9" w:rsidRDefault="002277E9" w:rsidP="002277E9">
      <w:pPr>
        <w:pStyle w:val="Listeavsnitt"/>
        <w:ind w:left="1080"/>
        <w:rPr>
          <w:b/>
          <w:sz w:val="22"/>
          <w:szCs w:val="22"/>
          <w:lang w:val="nb-NO"/>
        </w:rPr>
      </w:pPr>
    </w:p>
    <w:p w:rsidR="002277E9" w:rsidRDefault="002277E9" w:rsidP="002277E9">
      <w:pPr>
        <w:pStyle w:val="Listeavsnitt"/>
        <w:ind w:left="1080"/>
        <w:rPr>
          <w:b/>
          <w:sz w:val="22"/>
          <w:szCs w:val="22"/>
          <w:lang w:val="nb-NO"/>
        </w:rPr>
      </w:pPr>
    </w:p>
    <w:p w:rsidR="002277E9" w:rsidRDefault="002277E9" w:rsidP="002277E9">
      <w:pPr>
        <w:pStyle w:val="Listeavsnitt"/>
        <w:ind w:left="1080"/>
        <w:rPr>
          <w:b/>
          <w:sz w:val="22"/>
          <w:szCs w:val="22"/>
          <w:lang w:val="nb-NO"/>
        </w:rPr>
      </w:pPr>
    </w:p>
    <w:p w:rsidR="002277E9" w:rsidRDefault="002277E9" w:rsidP="00C97CEE">
      <w:pPr>
        <w:pStyle w:val="Listeavsnitt"/>
        <w:numPr>
          <w:ilvl w:val="1"/>
          <w:numId w:val="5"/>
        </w:num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Rammer</w:t>
      </w:r>
    </w:p>
    <w:p w:rsidR="00C97CEE" w:rsidRDefault="002277E9" w:rsidP="00C97CEE">
      <w:pPr>
        <w:pStyle w:val="Listeavsnitt"/>
        <w:ind w:left="108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Lovverk og regelverk samt henvisning til dokumentasjon hvor prosjektet forankret i.</w:t>
      </w:r>
    </w:p>
    <w:p w:rsidR="002277E9" w:rsidRDefault="002277E9" w:rsidP="002277E9">
      <w:pPr>
        <w:rPr>
          <w:sz w:val="22"/>
          <w:szCs w:val="22"/>
          <w:lang w:val="nb-NO"/>
        </w:rPr>
      </w:pPr>
    </w:p>
    <w:p w:rsidR="002277E9" w:rsidRDefault="002277E9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br w:type="page"/>
      </w:r>
    </w:p>
    <w:p w:rsidR="002277E9" w:rsidRDefault="00032448" w:rsidP="002277E9">
      <w:pPr>
        <w:pStyle w:val="Listeavsnitt"/>
        <w:numPr>
          <w:ilvl w:val="0"/>
          <w:numId w:val="5"/>
        </w:num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lastRenderedPageBreak/>
        <w:t>Oppgaveomfang</w:t>
      </w:r>
    </w:p>
    <w:p w:rsidR="006D1E8E" w:rsidRDefault="006D1E8E" w:rsidP="006D1E8E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Beskriv oppgavene som må gjøres i startfasen med datoer.</w:t>
      </w:r>
    </w:p>
    <w:p w:rsidR="006D1E8E" w:rsidRDefault="006D1E8E" w:rsidP="006D1E8E">
      <w:pPr>
        <w:pStyle w:val="Listeavsnitt"/>
        <w:rPr>
          <w:sz w:val="24"/>
          <w:szCs w:val="24"/>
          <w:lang w:val="nb-NO"/>
        </w:rPr>
      </w:pPr>
    </w:p>
    <w:p w:rsidR="006D1E8E" w:rsidRPr="006D1E8E" w:rsidRDefault="006D1E8E" w:rsidP="006D1E8E">
      <w:pPr>
        <w:pStyle w:val="Listeavsnitt"/>
        <w:rPr>
          <w:sz w:val="24"/>
          <w:szCs w:val="24"/>
          <w:lang w:val="nb-NO"/>
        </w:rPr>
      </w:pPr>
    </w:p>
    <w:p w:rsidR="00032448" w:rsidRDefault="00032448" w:rsidP="00032448">
      <w:pPr>
        <w:pStyle w:val="Listeavsnitt"/>
        <w:numPr>
          <w:ilvl w:val="1"/>
          <w:numId w:val="5"/>
        </w:num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Absolutte krav</w:t>
      </w:r>
    </w:p>
    <w:p w:rsidR="00032448" w:rsidRPr="006D1E8E" w:rsidRDefault="006D1E8E" w:rsidP="00032448">
      <w:pPr>
        <w:pStyle w:val="Listeavsnitt"/>
        <w:ind w:left="108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Eksempel: </w:t>
      </w:r>
      <w:r w:rsidR="00D82306">
        <w:rPr>
          <w:sz w:val="22"/>
          <w:szCs w:val="22"/>
          <w:lang w:val="nb-NO"/>
        </w:rPr>
        <w:t xml:space="preserve">skal bygges 2 boliger for…., nye rutiner for… innføres innen…dato…, </w:t>
      </w:r>
      <w:r>
        <w:rPr>
          <w:sz w:val="22"/>
          <w:szCs w:val="22"/>
          <w:lang w:val="nb-NO"/>
        </w:rPr>
        <w:t>prosjektet avsluttes….dato…</w:t>
      </w:r>
      <w:r w:rsidR="00D82306">
        <w:rPr>
          <w:sz w:val="22"/>
          <w:szCs w:val="22"/>
          <w:lang w:val="nb-NO"/>
        </w:rPr>
        <w:t xml:space="preserve"> osv.</w:t>
      </w:r>
    </w:p>
    <w:p w:rsidR="00032448" w:rsidRDefault="00032448" w:rsidP="00032448">
      <w:pPr>
        <w:pStyle w:val="Listeavsnitt"/>
        <w:ind w:left="1080"/>
        <w:rPr>
          <w:b/>
          <w:sz w:val="22"/>
          <w:szCs w:val="22"/>
          <w:lang w:val="nb-NO"/>
        </w:rPr>
      </w:pPr>
    </w:p>
    <w:p w:rsidR="00032448" w:rsidRDefault="00032448" w:rsidP="00032448">
      <w:pPr>
        <w:pStyle w:val="Listeavsnitt"/>
        <w:numPr>
          <w:ilvl w:val="1"/>
          <w:numId w:val="5"/>
        </w:num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Ønskelige krav</w:t>
      </w:r>
    </w:p>
    <w:p w:rsidR="00D82306" w:rsidRPr="00D82306" w:rsidRDefault="00D82306" w:rsidP="00D82306">
      <w:pPr>
        <w:pStyle w:val="Listeavsnitt"/>
        <w:ind w:left="108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Eksempel: etablere et godt samarbeid med…., brukermedvirkning…., videreføring av…</w:t>
      </w:r>
    </w:p>
    <w:p w:rsidR="00032448" w:rsidRPr="00032448" w:rsidRDefault="00032448" w:rsidP="00032448">
      <w:pPr>
        <w:pStyle w:val="Listeavsnitt"/>
        <w:rPr>
          <w:b/>
          <w:sz w:val="22"/>
          <w:szCs w:val="22"/>
          <w:lang w:val="nb-NO"/>
        </w:rPr>
      </w:pPr>
    </w:p>
    <w:p w:rsidR="00032448" w:rsidRDefault="00032448" w:rsidP="00032448">
      <w:pPr>
        <w:pStyle w:val="Listeavsnitt"/>
        <w:numPr>
          <w:ilvl w:val="1"/>
          <w:numId w:val="5"/>
        </w:num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Avgrensninger</w:t>
      </w:r>
    </w:p>
    <w:p w:rsidR="00032448" w:rsidRDefault="00D82306" w:rsidP="00032448">
      <w:pPr>
        <w:pStyle w:val="Listeavsnitt"/>
        <w:ind w:left="108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Beskriv hvilke rammer setter dere dere for prosjektarbeid og eventuelt hva dere ikke skal gjøre.</w:t>
      </w:r>
    </w:p>
    <w:p w:rsidR="00D82306" w:rsidRDefault="00D82306" w:rsidP="00D82306">
      <w:pPr>
        <w:rPr>
          <w:sz w:val="22"/>
          <w:szCs w:val="22"/>
          <w:lang w:val="nb-NO"/>
        </w:rPr>
      </w:pPr>
    </w:p>
    <w:p w:rsidR="00D82306" w:rsidRDefault="00D82306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br w:type="page"/>
      </w:r>
    </w:p>
    <w:p w:rsidR="00D82306" w:rsidRDefault="00D82306" w:rsidP="00D82306">
      <w:pPr>
        <w:pStyle w:val="Listeavsnitt"/>
        <w:numPr>
          <w:ilvl w:val="0"/>
          <w:numId w:val="5"/>
        </w:num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lastRenderedPageBreak/>
        <w:t>Prosjektorganisering</w:t>
      </w:r>
    </w:p>
    <w:p w:rsidR="00D82306" w:rsidRDefault="00D82306" w:rsidP="00D82306">
      <w:pPr>
        <w:pStyle w:val="Listeavsnitt"/>
        <w:rPr>
          <w:b/>
          <w:sz w:val="24"/>
          <w:szCs w:val="24"/>
          <w:lang w:val="nb-NO"/>
        </w:rPr>
      </w:pPr>
    </w:p>
    <w:p w:rsidR="00D82306" w:rsidRDefault="00D82306" w:rsidP="00D82306">
      <w:pPr>
        <w:pStyle w:val="Listeavsnitt"/>
        <w:rPr>
          <w:b/>
          <w:sz w:val="24"/>
          <w:szCs w:val="24"/>
          <w:lang w:val="nb-NO"/>
        </w:rPr>
      </w:pPr>
    </w:p>
    <w:p w:rsidR="00D82306" w:rsidRDefault="00D82306" w:rsidP="00D82306">
      <w:pPr>
        <w:pStyle w:val="Listeavsnitt"/>
        <w:rPr>
          <w:b/>
          <w:sz w:val="24"/>
          <w:szCs w:val="24"/>
          <w:lang w:val="nb-NO"/>
        </w:rPr>
      </w:pPr>
      <w:r>
        <w:rPr>
          <w:b/>
          <w:noProof/>
          <w:sz w:val="24"/>
          <w:szCs w:val="24"/>
          <w:lang w:val="nb-NO" w:eastAsia="nb-NO"/>
        </w:rPr>
        <w:drawing>
          <wp:inline distT="0" distB="0" distL="0" distR="0">
            <wp:extent cx="5486400" cy="3200400"/>
            <wp:effectExtent l="0" t="0" r="0" b="19050"/>
            <wp:docPr id="47" name="Diagram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82306" w:rsidRPr="00D82306" w:rsidRDefault="00D82306" w:rsidP="00D82306">
      <w:pPr>
        <w:rPr>
          <w:b/>
          <w:sz w:val="24"/>
          <w:szCs w:val="24"/>
          <w:lang w:val="nb-NO"/>
        </w:rPr>
      </w:pPr>
    </w:p>
    <w:p w:rsidR="001045AD" w:rsidRDefault="00D82306" w:rsidP="00D82306">
      <w:pPr>
        <w:pStyle w:val="Listeavsnitt"/>
        <w:numPr>
          <w:ilvl w:val="1"/>
          <w:numId w:val="5"/>
        </w:num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Prosjektledelse</w:t>
      </w:r>
    </w:p>
    <w:p w:rsidR="00D82306" w:rsidRDefault="00D82306" w:rsidP="00D82306">
      <w:pPr>
        <w:pStyle w:val="Listeavsnitt"/>
        <w:ind w:left="108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Styringsgruppe (dersom aktuelt), prosjektansvarlig og prosjektleder.</w:t>
      </w:r>
      <w:r w:rsidR="00C671DB">
        <w:rPr>
          <w:sz w:val="22"/>
          <w:szCs w:val="22"/>
          <w:lang w:val="nb-NO"/>
        </w:rPr>
        <w:t xml:space="preserve"> Konkret hvem og hvilke rolle har en i gruppen.</w:t>
      </w:r>
    </w:p>
    <w:p w:rsidR="00D82306" w:rsidRDefault="00870E95" w:rsidP="00D82306">
      <w:pPr>
        <w:pStyle w:val="Listeavsnitt"/>
        <w:ind w:left="1080"/>
        <w:rPr>
          <w:i/>
          <w:sz w:val="22"/>
          <w:szCs w:val="22"/>
          <w:lang w:val="nb-NO"/>
        </w:rPr>
      </w:pPr>
      <w:r w:rsidRPr="00870E95">
        <w:rPr>
          <w:i/>
          <w:sz w:val="22"/>
          <w:szCs w:val="22"/>
          <w:lang w:val="nb-NO"/>
        </w:rPr>
        <w:t>Styringsgruppe viktigste oppgaver</w:t>
      </w:r>
      <w:r>
        <w:rPr>
          <w:i/>
          <w:sz w:val="22"/>
          <w:szCs w:val="22"/>
          <w:lang w:val="nb-NO"/>
        </w:rPr>
        <w:t>:</w:t>
      </w:r>
    </w:p>
    <w:p w:rsidR="00870E95" w:rsidRDefault="00870E95" w:rsidP="00870E95">
      <w:pPr>
        <w:pStyle w:val="Listeavsnitt"/>
        <w:numPr>
          <w:ilvl w:val="0"/>
          <w:numId w:val="6"/>
        </w:numPr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Sørge for at prosjektmålet blir klargjort og forstått, og å godkjenne det</w:t>
      </w:r>
    </w:p>
    <w:p w:rsidR="00870E95" w:rsidRDefault="00870E95" w:rsidP="00870E95">
      <w:pPr>
        <w:pStyle w:val="Listeavsnitt"/>
        <w:numPr>
          <w:ilvl w:val="0"/>
          <w:numId w:val="6"/>
        </w:numPr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Gi retningslinjer for prosjektorganiseringen</w:t>
      </w:r>
    </w:p>
    <w:p w:rsidR="00870E95" w:rsidRDefault="00870E95" w:rsidP="00870E95">
      <w:pPr>
        <w:pStyle w:val="Listeavsnitt"/>
        <w:numPr>
          <w:ilvl w:val="0"/>
          <w:numId w:val="6"/>
        </w:numPr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Godkjenne tids- og kostnadsplan</w:t>
      </w:r>
    </w:p>
    <w:p w:rsidR="00870E95" w:rsidRDefault="00870E95" w:rsidP="00870E95">
      <w:pPr>
        <w:pStyle w:val="Listeavsnitt"/>
        <w:numPr>
          <w:ilvl w:val="0"/>
          <w:numId w:val="6"/>
        </w:numPr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Ta avgjørelser i viktige prosjektspørsmål slike som revidering av mål, ekstra ressurser osv.</w:t>
      </w:r>
    </w:p>
    <w:p w:rsidR="00870E95" w:rsidRDefault="00870E95" w:rsidP="00870E95">
      <w:pPr>
        <w:pStyle w:val="Listeavsnitt"/>
        <w:numPr>
          <w:ilvl w:val="0"/>
          <w:numId w:val="6"/>
        </w:numPr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Sørge for at sluttevaluering blir gjennomført på en forsvarlig måte.</w:t>
      </w:r>
    </w:p>
    <w:p w:rsidR="00870E95" w:rsidRPr="00870E95" w:rsidRDefault="00870E95" w:rsidP="00870E95">
      <w:pPr>
        <w:pStyle w:val="Listeavsnitt"/>
        <w:ind w:left="1440"/>
        <w:rPr>
          <w:i/>
          <w:sz w:val="22"/>
          <w:szCs w:val="22"/>
          <w:lang w:val="nb-NO"/>
        </w:rPr>
      </w:pPr>
    </w:p>
    <w:p w:rsidR="00D82306" w:rsidRDefault="00D82306" w:rsidP="00D82306">
      <w:pPr>
        <w:pStyle w:val="Listeavsnitt"/>
        <w:numPr>
          <w:ilvl w:val="1"/>
          <w:numId w:val="5"/>
        </w:num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Referansegruppe</w:t>
      </w:r>
    </w:p>
    <w:p w:rsidR="00C671DB" w:rsidRDefault="00870E95" w:rsidP="00C671DB">
      <w:pPr>
        <w:pStyle w:val="Listeavsnitt"/>
        <w:ind w:left="108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Et «kontaktapparat» av personer med ekspertise av verdi for prosjektet</w:t>
      </w:r>
      <w:r w:rsidR="0000278B">
        <w:rPr>
          <w:sz w:val="22"/>
          <w:szCs w:val="22"/>
          <w:lang w:val="nb-NO"/>
        </w:rPr>
        <w:t xml:space="preserve"> dvs. med nyttig faglig kompetanse</w:t>
      </w:r>
      <w:r>
        <w:rPr>
          <w:sz w:val="22"/>
          <w:szCs w:val="22"/>
          <w:lang w:val="nb-NO"/>
        </w:rPr>
        <w:t>. Det gjelder særlig prosjekter der mange forskjellige interessenter blir berørt.</w:t>
      </w:r>
      <w:r w:rsidR="00C671DB">
        <w:rPr>
          <w:sz w:val="22"/>
          <w:szCs w:val="22"/>
          <w:lang w:val="nb-NO"/>
        </w:rPr>
        <w:t xml:space="preserve"> Konkret hvem og hvilke rolle har en i gruppen.</w:t>
      </w:r>
    </w:p>
    <w:p w:rsidR="00D82306" w:rsidRPr="00D82306" w:rsidRDefault="00D82306" w:rsidP="00D82306">
      <w:pPr>
        <w:pStyle w:val="Listeavsnitt"/>
        <w:ind w:left="1080"/>
        <w:rPr>
          <w:sz w:val="22"/>
          <w:szCs w:val="22"/>
          <w:lang w:val="nb-NO"/>
        </w:rPr>
      </w:pPr>
    </w:p>
    <w:p w:rsidR="00D82306" w:rsidRDefault="00D82306" w:rsidP="00D82306">
      <w:pPr>
        <w:pStyle w:val="Listeavsnitt"/>
        <w:numPr>
          <w:ilvl w:val="1"/>
          <w:numId w:val="5"/>
        </w:num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Arbeidsgruppe</w:t>
      </w:r>
    </w:p>
    <w:p w:rsidR="00C671DB" w:rsidRDefault="00870E95" w:rsidP="00C671DB">
      <w:pPr>
        <w:pStyle w:val="Listeavsnitt"/>
        <w:ind w:left="108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Opprettes etter behov. Velges ut av prosjektlederen.</w:t>
      </w:r>
      <w:r w:rsidR="00C671DB">
        <w:rPr>
          <w:sz w:val="22"/>
          <w:szCs w:val="22"/>
          <w:lang w:val="nb-NO"/>
        </w:rPr>
        <w:t xml:space="preserve"> Konkret hvem og hvilke rolle har en i gruppen.</w:t>
      </w:r>
    </w:p>
    <w:p w:rsidR="00D82306" w:rsidRDefault="00D82306" w:rsidP="00D82306">
      <w:pPr>
        <w:pStyle w:val="Listeavsnitt"/>
        <w:ind w:left="1080"/>
        <w:rPr>
          <w:sz w:val="22"/>
          <w:szCs w:val="22"/>
          <w:lang w:val="nb-NO"/>
        </w:rPr>
      </w:pPr>
    </w:p>
    <w:p w:rsidR="00D82306" w:rsidRPr="00D82306" w:rsidRDefault="00D82306" w:rsidP="00D82306">
      <w:pPr>
        <w:pStyle w:val="Listeavsnitt"/>
        <w:ind w:left="1080"/>
        <w:rPr>
          <w:b/>
          <w:sz w:val="22"/>
          <w:szCs w:val="22"/>
          <w:lang w:val="nb-NO"/>
        </w:rPr>
      </w:pPr>
    </w:p>
    <w:p w:rsidR="0000278B" w:rsidRDefault="0000278B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br w:type="page"/>
      </w:r>
    </w:p>
    <w:p w:rsidR="00D82306" w:rsidRPr="00BD158E" w:rsidRDefault="0000278B" w:rsidP="0000278B">
      <w:pPr>
        <w:pStyle w:val="Listeavsnitt"/>
        <w:numPr>
          <w:ilvl w:val="0"/>
          <w:numId w:val="5"/>
        </w:num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lastRenderedPageBreak/>
        <w:t>Beslut</w:t>
      </w:r>
      <w:r w:rsidR="000678FC">
        <w:rPr>
          <w:b/>
          <w:sz w:val="24"/>
          <w:szCs w:val="24"/>
          <w:lang w:val="nb-NO"/>
        </w:rPr>
        <w:t>ningspunkter, oppfølging og mile</w:t>
      </w:r>
      <w:r>
        <w:rPr>
          <w:b/>
          <w:sz w:val="24"/>
          <w:szCs w:val="24"/>
          <w:lang w:val="nb-NO"/>
        </w:rPr>
        <w:t>pæler</w:t>
      </w:r>
    </w:p>
    <w:p w:rsidR="00BD158E" w:rsidRDefault="00BD158E" w:rsidP="00BD158E">
      <w:pPr>
        <w:pStyle w:val="Listeavsnitt"/>
        <w:rPr>
          <w:b/>
          <w:sz w:val="22"/>
          <w:szCs w:val="22"/>
          <w:lang w:val="nb-NO"/>
        </w:rPr>
      </w:pPr>
    </w:p>
    <w:p w:rsidR="00BD158E" w:rsidRDefault="00BD158E" w:rsidP="00BD158E">
      <w:pPr>
        <w:pStyle w:val="Listeavsnitt"/>
        <w:numPr>
          <w:ilvl w:val="1"/>
          <w:numId w:val="5"/>
        </w:num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Krav til beslutningspunkt</w:t>
      </w:r>
    </w:p>
    <w:p w:rsidR="000A5DDC" w:rsidRDefault="00857089" w:rsidP="000A5DDC">
      <w:pPr>
        <w:pStyle w:val="Listeavsnitt"/>
        <w:ind w:left="108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Konkrete datoer på beslutningspunkter  som f.eks. søknadsfrist, statusrapporter, sluttrapport, prosjektavslutning, prosjektpresentasjoner i kommunestyremøte, styringsgruppe, referansegruppe, på ledermøter osv.</w:t>
      </w:r>
    </w:p>
    <w:p w:rsidR="000A5DDC" w:rsidRPr="000A5DDC" w:rsidRDefault="000A5DDC" w:rsidP="000A5DDC">
      <w:pPr>
        <w:pStyle w:val="Listeavsnitt"/>
        <w:ind w:left="1080"/>
        <w:rPr>
          <w:sz w:val="22"/>
          <w:szCs w:val="22"/>
          <w:lang w:val="nb-NO"/>
        </w:rPr>
      </w:pPr>
    </w:p>
    <w:p w:rsidR="00BD158E" w:rsidRDefault="00BD158E" w:rsidP="00BD158E">
      <w:pPr>
        <w:pStyle w:val="Listeavsnitt"/>
        <w:numPr>
          <w:ilvl w:val="1"/>
          <w:numId w:val="5"/>
        </w:numPr>
        <w:rPr>
          <w:b/>
          <w:sz w:val="22"/>
          <w:szCs w:val="22"/>
          <w:lang w:val="nb-NO"/>
        </w:rPr>
      </w:pPr>
      <w:r w:rsidRPr="00BD158E">
        <w:rPr>
          <w:b/>
          <w:sz w:val="22"/>
          <w:szCs w:val="22"/>
          <w:lang w:val="nb-NO"/>
        </w:rPr>
        <w:t>Oppfølging, statusmøter</w:t>
      </w:r>
    </w:p>
    <w:p w:rsidR="00857089" w:rsidRDefault="00857089" w:rsidP="00857089">
      <w:pPr>
        <w:pStyle w:val="Listeavsnitt"/>
        <w:ind w:left="1080"/>
        <w:rPr>
          <w:b/>
          <w:sz w:val="22"/>
          <w:szCs w:val="22"/>
          <w:lang w:val="nb-NO"/>
        </w:rPr>
      </w:pPr>
    </w:p>
    <w:tbl>
      <w:tblPr>
        <w:tblStyle w:val="Rutenettabell6fargerik-uthevingsfarge1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57089" w:rsidTr="00857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857089" w:rsidRPr="003F1B4A" w:rsidRDefault="00857089" w:rsidP="00857089">
            <w:pPr>
              <w:pStyle w:val="Listeavsnitt"/>
              <w:ind w:left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Møter</w:t>
            </w:r>
          </w:p>
        </w:tc>
        <w:tc>
          <w:tcPr>
            <w:tcW w:w="4531" w:type="dxa"/>
          </w:tcPr>
          <w:p w:rsidR="00857089" w:rsidRPr="003F1B4A" w:rsidRDefault="00857089" w:rsidP="00857089">
            <w:pPr>
              <w:pStyle w:val="Listeavsnit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Hyppighet</w:t>
            </w:r>
          </w:p>
        </w:tc>
      </w:tr>
      <w:tr w:rsidR="00857089" w:rsidTr="0085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857089" w:rsidRPr="003F1B4A" w:rsidRDefault="00041BF1" w:rsidP="00857089">
            <w:pPr>
              <w:pStyle w:val="Listeavsnitt"/>
              <w:ind w:left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Styringsgruppemøter*</w:t>
            </w:r>
          </w:p>
        </w:tc>
        <w:tc>
          <w:tcPr>
            <w:tcW w:w="4531" w:type="dxa"/>
          </w:tcPr>
          <w:p w:rsidR="00857089" w:rsidRPr="003F1B4A" w:rsidRDefault="00857089" w:rsidP="00857089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857089" w:rsidTr="00857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857089" w:rsidRPr="003F1B4A" w:rsidRDefault="00041BF1" w:rsidP="00857089">
            <w:pPr>
              <w:pStyle w:val="Listeavsnitt"/>
              <w:ind w:left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Referansegruppemøter</w:t>
            </w:r>
          </w:p>
        </w:tc>
        <w:tc>
          <w:tcPr>
            <w:tcW w:w="4531" w:type="dxa"/>
          </w:tcPr>
          <w:p w:rsidR="00857089" w:rsidRPr="003F1B4A" w:rsidRDefault="00857089" w:rsidP="00857089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857089" w:rsidTr="0085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857089" w:rsidRPr="003F1B4A" w:rsidRDefault="00041BF1" w:rsidP="00857089">
            <w:pPr>
              <w:pStyle w:val="Listeavsnitt"/>
              <w:ind w:left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Arbeidsgruppemøter</w:t>
            </w:r>
          </w:p>
        </w:tc>
        <w:tc>
          <w:tcPr>
            <w:tcW w:w="4531" w:type="dxa"/>
          </w:tcPr>
          <w:p w:rsidR="00857089" w:rsidRPr="003F1B4A" w:rsidRDefault="00857089" w:rsidP="00857089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857089" w:rsidTr="00857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857089" w:rsidRPr="003F1B4A" w:rsidRDefault="00041BF1" w:rsidP="00857089">
            <w:pPr>
              <w:pStyle w:val="Listeavsnitt"/>
              <w:ind w:left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Møte med prosjektansvarlig</w:t>
            </w:r>
          </w:p>
        </w:tc>
        <w:tc>
          <w:tcPr>
            <w:tcW w:w="4531" w:type="dxa"/>
          </w:tcPr>
          <w:p w:rsidR="00857089" w:rsidRPr="003F1B4A" w:rsidRDefault="00857089" w:rsidP="00857089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857089" w:rsidTr="0085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857089" w:rsidRPr="003F1B4A" w:rsidRDefault="00041BF1" w:rsidP="00857089">
            <w:pPr>
              <w:pStyle w:val="Listeavsnitt"/>
              <w:ind w:left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Informasjonsmøter med….tjeneste/avdeling/ enhet</w:t>
            </w:r>
          </w:p>
        </w:tc>
        <w:tc>
          <w:tcPr>
            <w:tcW w:w="4531" w:type="dxa"/>
          </w:tcPr>
          <w:p w:rsidR="00857089" w:rsidRPr="003F1B4A" w:rsidRDefault="00857089" w:rsidP="00857089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857089" w:rsidTr="00857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857089" w:rsidRPr="003F1B4A" w:rsidRDefault="00041BF1" w:rsidP="00857089">
            <w:pPr>
              <w:pStyle w:val="Listeavsnitt"/>
              <w:ind w:left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Veiledningsmøter*</w:t>
            </w:r>
          </w:p>
        </w:tc>
        <w:tc>
          <w:tcPr>
            <w:tcW w:w="4531" w:type="dxa"/>
          </w:tcPr>
          <w:p w:rsidR="00857089" w:rsidRPr="003F1B4A" w:rsidRDefault="00857089" w:rsidP="00857089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857089" w:rsidTr="0085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857089" w:rsidRPr="003F1B4A" w:rsidRDefault="00857089" w:rsidP="00857089">
            <w:pPr>
              <w:pStyle w:val="Listeavsnitt"/>
              <w:ind w:left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531" w:type="dxa"/>
          </w:tcPr>
          <w:p w:rsidR="00857089" w:rsidRPr="003F1B4A" w:rsidRDefault="00857089" w:rsidP="00857089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</w:tbl>
    <w:p w:rsidR="00857089" w:rsidRPr="00041BF1" w:rsidRDefault="00041BF1" w:rsidP="00041BF1">
      <w:pPr>
        <w:rPr>
          <w:i/>
          <w:sz w:val="22"/>
          <w:szCs w:val="22"/>
          <w:lang w:val="nb-NO"/>
        </w:rPr>
      </w:pPr>
      <w:r w:rsidRPr="00041BF1">
        <w:rPr>
          <w:i/>
          <w:sz w:val="22"/>
          <w:szCs w:val="22"/>
          <w:lang w:val="nb-NO"/>
        </w:rPr>
        <w:t>*- dersom aktuelt</w:t>
      </w:r>
    </w:p>
    <w:p w:rsidR="00BD158E" w:rsidRDefault="00BD158E" w:rsidP="00BD158E">
      <w:pPr>
        <w:pStyle w:val="Listeavsnitt"/>
        <w:numPr>
          <w:ilvl w:val="1"/>
          <w:numId w:val="5"/>
        </w:numPr>
        <w:rPr>
          <w:b/>
          <w:sz w:val="22"/>
          <w:szCs w:val="22"/>
          <w:lang w:val="nb-NO"/>
        </w:rPr>
      </w:pPr>
      <w:r w:rsidRPr="00BD158E">
        <w:rPr>
          <w:b/>
          <w:sz w:val="22"/>
          <w:szCs w:val="22"/>
          <w:lang w:val="nb-NO"/>
        </w:rPr>
        <w:t>Milepæler</w:t>
      </w:r>
      <w:r w:rsidR="00041BF1">
        <w:rPr>
          <w:b/>
          <w:sz w:val="22"/>
          <w:szCs w:val="22"/>
          <w:lang w:val="nb-NO"/>
        </w:rPr>
        <w:t xml:space="preserve"> (MP)</w:t>
      </w:r>
    </w:p>
    <w:p w:rsidR="002E6A93" w:rsidRPr="002E6A93" w:rsidRDefault="002E6A93" w:rsidP="002E6A93">
      <w:pPr>
        <w:pStyle w:val="Listeavsnitt"/>
        <w:ind w:left="108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Delmål i et større prosjekt, eller en viktig hendelse</w:t>
      </w:r>
    </w:p>
    <w:tbl>
      <w:tblPr>
        <w:tblStyle w:val="Rutenettabell6fargerik-uthevingsfarge1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510"/>
        <w:gridCol w:w="1510"/>
        <w:gridCol w:w="1510"/>
        <w:gridCol w:w="1511"/>
      </w:tblGrid>
      <w:tr w:rsidR="003F1B4A" w:rsidRPr="003F1B4A" w:rsidTr="00041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41BF1" w:rsidRPr="003F1B4A" w:rsidRDefault="00041BF1" w:rsidP="00041BF1">
            <w:pPr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174" w:type="dxa"/>
          </w:tcPr>
          <w:p w:rsidR="00041BF1" w:rsidRPr="003F1B4A" w:rsidRDefault="002E6A93" w:rsidP="00041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Aktiviteter</w:t>
            </w:r>
          </w:p>
        </w:tc>
        <w:tc>
          <w:tcPr>
            <w:tcW w:w="1510" w:type="dxa"/>
          </w:tcPr>
          <w:p w:rsidR="00041BF1" w:rsidRPr="003F1B4A" w:rsidRDefault="002E6A93" w:rsidP="00041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Planlagt start</w:t>
            </w:r>
          </w:p>
        </w:tc>
        <w:tc>
          <w:tcPr>
            <w:tcW w:w="1510" w:type="dxa"/>
          </w:tcPr>
          <w:p w:rsidR="00041BF1" w:rsidRPr="003F1B4A" w:rsidRDefault="002E6A93" w:rsidP="00041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Virkelig start</w:t>
            </w:r>
          </w:p>
        </w:tc>
        <w:tc>
          <w:tcPr>
            <w:tcW w:w="1510" w:type="dxa"/>
          </w:tcPr>
          <w:p w:rsidR="00041BF1" w:rsidRPr="003F1B4A" w:rsidRDefault="002E6A93" w:rsidP="00041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Planlagt ferdig</w:t>
            </w:r>
          </w:p>
        </w:tc>
        <w:tc>
          <w:tcPr>
            <w:tcW w:w="1511" w:type="dxa"/>
          </w:tcPr>
          <w:p w:rsidR="00041BF1" w:rsidRPr="003F1B4A" w:rsidRDefault="002E6A93" w:rsidP="00041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Virkelig ferdig</w:t>
            </w:r>
          </w:p>
        </w:tc>
      </w:tr>
      <w:tr w:rsidR="003F1B4A" w:rsidRPr="003F1B4A" w:rsidTr="00041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41BF1" w:rsidRPr="003F1B4A" w:rsidRDefault="002E6A93" w:rsidP="00041BF1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3F1B4A">
              <w:rPr>
                <w:b w:val="0"/>
                <w:color w:val="auto"/>
                <w:sz w:val="22"/>
                <w:szCs w:val="22"/>
                <w:lang w:val="nb-NO"/>
              </w:rPr>
              <w:t>MP 1</w:t>
            </w:r>
          </w:p>
        </w:tc>
        <w:tc>
          <w:tcPr>
            <w:tcW w:w="2174" w:type="dxa"/>
          </w:tcPr>
          <w:p w:rsidR="00041BF1" w:rsidRPr="003F1B4A" w:rsidRDefault="00041BF1" w:rsidP="00041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041BF1" w:rsidRPr="003F1B4A" w:rsidRDefault="00041BF1" w:rsidP="00041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041BF1" w:rsidRPr="003F1B4A" w:rsidRDefault="00041BF1" w:rsidP="00041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041BF1" w:rsidRPr="003F1B4A" w:rsidRDefault="00041BF1" w:rsidP="00041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1" w:type="dxa"/>
          </w:tcPr>
          <w:p w:rsidR="00041BF1" w:rsidRPr="003F1B4A" w:rsidRDefault="00041BF1" w:rsidP="00041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041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41BF1" w:rsidRPr="003F1B4A" w:rsidRDefault="002E6A93" w:rsidP="00041BF1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3F1B4A">
              <w:rPr>
                <w:b w:val="0"/>
                <w:color w:val="auto"/>
                <w:sz w:val="22"/>
                <w:szCs w:val="22"/>
                <w:lang w:val="nb-NO"/>
              </w:rPr>
              <w:t>MP 2</w:t>
            </w:r>
          </w:p>
        </w:tc>
        <w:tc>
          <w:tcPr>
            <w:tcW w:w="2174" w:type="dxa"/>
          </w:tcPr>
          <w:p w:rsidR="00041BF1" w:rsidRPr="003F1B4A" w:rsidRDefault="00041BF1" w:rsidP="0004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041BF1" w:rsidRPr="003F1B4A" w:rsidRDefault="00041BF1" w:rsidP="0004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041BF1" w:rsidRPr="003F1B4A" w:rsidRDefault="00041BF1" w:rsidP="0004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041BF1" w:rsidRPr="003F1B4A" w:rsidRDefault="00041BF1" w:rsidP="0004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1" w:type="dxa"/>
          </w:tcPr>
          <w:p w:rsidR="00041BF1" w:rsidRPr="003F1B4A" w:rsidRDefault="00041BF1" w:rsidP="0004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041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41BF1" w:rsidRPr="003F1B4A" w:rsidRDefault="002E6A93" w:rsidP="00041BF1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3F1B4A">
              <w:rPr>
                <w:b w:val="0"/>
                <w:color w:val="auto"/>
                <w:sz w:val="22"/>
                <w:szCs w:val="22"/>
                <w:lang w:val="nb-NO"/>
              </w:rPr>
              <w:t>MP 3</w:t>
            </w:r>
          </w:p>
        </w:tc>
        <w:tc>
          <w:tcPr>
            <w:tcW w:w="2174" w:type="dxa"/>
          </w:tcPr>
          <w:p w:rsidR="00041BF1" w:rsidRPr="003F1B4A" w:rsidRDefault="00041BF1" w:rsidP="00041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041BF1" w:rsidRPr="003F1B4A" w:rsidRDefault="00041BF1" w:rsidP="00041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041BF1" w:rsidRPr="003F1B4A" w:rsidRDefault="00041BF1" w:rsidP="00041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041BF1" w:rsidRPr="003F1B4A" w:rsidRDefault="00041BF1" w:rsidP="00041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1" w:type="dxa"/>
          </w:tcPr>
          <w:p w:rsidR="00041BF1" w:rsidRPr="003F1B4A" w:rsidRDefault="00041BF1" w:rsidP="00041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041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41BF1" w:rsidRPr="003F1B4A" w:rsidRDefault="002E6A93" w:rsidP="00041BF1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3F1B4A">
              <w:rPr>
                <w:b w:val="0"/>
                <w:color w:val="auto"/>
                <w:sz w:val="22"/>
                <w:szCs w:val="22"/>
                <w:lang w:val="nb-NO"/>
              </w:rPr>
              <w:t>MP 4</w:t>
            </w:r>
          </w:p>
        </w:tc>
        <w:tc>
          <w:tcPr>
            <w:tcW w:w="2174" w:type="dxa"/>
          </w:tcPr>
          <w:p w:rsidR="00041BF1" w:rsidRPr="003F1B4A" w:rsidRDefault="00041BF1" w:rsidP="0004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041BF1" w:rsidRPr="003F1B4A" w:rsidRDefault="00041BF1" w:rsidP="0004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041BF1" w:rsidRPr="003F1B4A" w:rsidRDefault="00041BF1" w:rsidP="0004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041BF1" w:rsidRPr="003F1B4A" w:rsidRDefault="00041BF1" w:rsidP="0004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1" w:type="dxa"/>
          </w:tcPr>
          <w:p w:rsidR="00041BF1" w:rsidRPr="003F1B4A" w:rsidRDefault="00041BF1" w:rsidP="0004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041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41BF1" w:rsidRPr="003F1B4A" w:rsidRDefault="002E6A93" w:rsidP="00041BF1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3F1B4A">
              <w:rPr>
                <w:b w:val="0"/>
                <w:color w:val="auto"/>
                <w:sz w:val="22"/>
                <w:szCs w:val="22"/>
                <w:lang w:val="nb-NO"/>
              </w:rPr>
              <w:t>MP 5</w:t>
            </w:r>
          </w:p>
        </w:tc>
        <w:tc>
          <w:tcPr>
            <w:tcW w:w="2174" w:type="dxa"/>
          </w:tcPr>
          <w:p w:rsidR="00041BF1" w:rsidRPr="003F1B4A" w:rsidRDefault="00041BF1" w:rsidP="00041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041BF1" w:rsidRPr="003F1B4A" w:rsidRDefault="00041BF1" w:rsidP="00041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041BF1" w:rsidRPr="003F1B4A" w:rsidRDefault="00041BF1" w:rsidP="00041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041BF1" w:rsidRPr="003F1B4A" w:rsidRDefault="00041BF1" w:rsidP="00041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1" w:type="dxa"/>
          </w:tcPr>
          <w:p w:rsidR="00041BF1" w:rsidRPr="003F1B4A" w:rsidRDefault="00041BF1" w:rsidP="00041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041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2E6A93" w:rsidRPr="003F1B4A" w:rsidRDefault="002E6A93" w:rsidP="00041BF1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174" w:type="dxa"/>
          </w:tcPr>
          <w:p w:rsidR="002E6A93" w:rsidRPr="003F1B4A" w:rsidRDefault="002E6A93" w:rsidP="0004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2E6A93" w:rsidRPr="003F1B4A" w:rsidRDefault="002E6A93" w:rsidP="0004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2E6A93" w:rsidRPr="003F1B4A" w:rsidRDefault="002E6A93" w:rsidP="0004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2E6A93" w:rsidRPr="003F1B4A" w:rsidRDefault="002E6A93" w:rsidP="0004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1" w:type="dxa"/>
          </w:tcPr>
          <w:p w:rsidR="002E6A93" w:rsidRPr="003F1B4A" w:rsidRDefault="002E6A93" w:rsidP="00041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</w:tbl>
    <w:p w:rsidR="00BD158E" w:rsidRDefault="00BD158E" w:rsidP="00041BF1">
      <w:pPr>
        <w:rPr>
          <w:b/>
          <w:sz w:val="22"/>
          <w:szCs w:val="22"/>
          <w:lang w:val="nb-NO"/>
        </w:rPr>
      </w:pPr>
    </w:p>
    <w:p w:rsidR="002E6A93" w:rsidRDefault="002E6A93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br w:type="page"/>
      </w:r>
    </w:p>
    <w:p w:rsidR="002E6A93" w:rsidRPr="002B4BCD" w:rsidRDefault="002B4BCD" w:rsidP="002B4BCD">
      <w:pPr>
        <w:pStyle w:val="Listeavsnitt"/>
        <w:numPr>
          <w:ilvl w:val="0"/>
          <w:numId w:val="5"/>
        </w:num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lastRenderedPageBreak/>
        <w:t>Risikoanalyse og kvalitetssikring</w:t>
      </w:r>
    </w:p>
    <w:p w:rsidR="002B4BCD" w:rsidRDefault="00DE09DD" w:rsidP="002B4BCD">
      <w:pPr>
        <w:pStyle w:val="Listeavsnit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Vurder og beskriv hva som kan gå galt og hvilke tiltak kan eventuelt igangsettes for å forebygge en hendelse eller minske negative konsekvenser dersom hendelser inntruffet.</w:t>
      </w:r>
    </w:p>
    <w:p w:rsidR="00DE09DD" w:rsidRPr="00DE09DD" w:rsidRDefault="00DE09DD" w:rsidP="002B4BCD">
      <w:pPr>
        <w:pStyle w:val="Listeavsnitt"/>
        <w:rPr>
          <w:sz w:val="22"/>
          <w:szCs w:val="22"/>
          <w:lang w:val="nb-NO"/>
        </w:rPr>
      </w:pPr>
    </w:p>
    <w:p w:rsidR="002B4BCD" w:rsidRDefault="002B4BCD" w:rsidP="002B4BCD">
      <w:pPr>
        <w:pStyle w:val="Listeavsnitt"/>
        <w:numPr>
          <w:ilvl w:val="1"/>
          <w:numId w:val="5"/>
        </w:num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Interessenter</w:t>
      </w:r>
    </w:p>
    <w:p w:rsidR="00607FEE" w:rsidRDefault="00607FEE" w:rsidP="00607FEE">
      <w:pPr>
        <w:pStyle w:val="Listeavsnitt"/>
        <w:ind w:left="108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Andre aktører som har mulighet til å ha innflytelse over og påvirke prosjektgjennomføringen.</w:t>
      </w:r>
    </w:p>
    <w:p w:rsidR="00607FEE" w:rsidRDefault="00607FEE" w:rsidP="00607FEE">
      <w:pPr>
        <w:pStyle w:val="Listeavsnitt"/>
        <w:ind w:left="108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De kan være interne (innenfor kommunen) og eksterne (utenfor kommunen).</w:t>
      </w:r>
    </w:p>
    <w:p w:rsidR="00607FEE" w:rsidRDefault="00607FEE" w:rsidP="00607FEE">
      <w:pPr>
        <w:pStyle w:val="Listeavsnitt"/>
        <w:ind w:left="108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Vurder og beskriv i hvilken grad kan disse ha innflytelse/ påvirke prosjektgjennomføring.</w:t>
      </w:r>
    </w:p>
    <w:p w:rsidR="00607FEE" w:rsidRPr="00607FEE" w:rsidRDefault="00607FEE" w:rsidP="00607FEE">
      <w:pPr>
        <w:pStyle w:val="Listeavsnitt"/>
        <w:ind w:left="1080"/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Kan brukes digital programvære.</w:t>
      </w:r>
    </w:p>
    <w:p w:rsidR="00607FEE" w:rsidRDefault="00607FEE" w:rsidP="00607FEE">
      <w:pPr>
        <w:pStyle w:val="Listeavsnitt"/>
        <w:ind w:left="1080"/>
        <w:rPr>
          <w:sz w:val="22"/>
          <w:szCs w:val="22"/>
          <w:lang w:val="nb-NO"/>
        </w:rPr>
      </w:pPr>
    </w:p>
    <w:p w:rsidR="00607FEE" w:rsidRDefault="00607FEE" w:rsidP="00607FEE">
      <w:pPr>
        <w:pStyle w:val="Listeavsnitt"/>
        <w:ind w:left="1080"/>
        <w:rPr>
          <w:sz w:val="22"/>
          <w:szCs w:val="22"/>
          <w:lang w:val="nb-NO"/>
        </w:rPr>
      </w:pPr>
      <w:r>
        <w:rPr>
          <w:noProof/>
          <w:sz w:val="22"/>
          <w:szCs w:val="22"/>
          <w:lang w:val="nb-NO" w:eastAsia="nb-NO"/>
        </w:rPr>
        <w:drawing>
          <wp:inline distT="0" distB="0" distL="0" distR="0">
            <wp:extent cx="5486400" cy="3200400"/>
            <wp:effectExtent l="0" t="0" r="0" b="19050"/>
            <wp:docPr id="48" name="Diagram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607FEE" w:rsidRPr="00607FEE" w:rsidRDefault="00607FEE" w:rsidP="00607FEE">
      <w:pPr>
        <w:pStyle w:val="Listeavsnitt"/>
        <w:ind w:left="1080"/>
        <w:rPr>
          <w:sz w:val="22"/>
          <w:szCs w:val="22"/>
          <w:lang w:val="nb-NO"/>
        </w:rPr>
      </w:pPr>
    </w:p>
    <w:p w:rsidR="002B4BCD" w:rsidRPr="00607FEE" w:rsidRDefault="002B4BCD" w:rsidP="002B4BCD">
      <w:pPr>
        <w:pStyle w:val="Listeavsnitt"/>
        <w:numPr>
          <w:ilvl w:val="1"/>
          <w:numId w:val="5"/>
        </w:numPr>
        <w:rPr>
          <w:b/>
          <w:sz w:val="24"/>
          <w:szCs w:val="24"/>
          <w:lang w:val="nb-NO"/>
        </w:rPr>
      </w:pPr>
      <w:r>
        <w:rPr>
          <w:b/>
          <w:sz w:val="22"/>
          <w:szCs w:val="22"/>
          <w:lang w:val="nb-NO"/>
        </w:rPr>
        <w:t>Kritiske suksessfaktorer (KSF)</w:t>
      </w:r>
    </w:p>
    <w:p w:rsidR="00607FEE" w:rsidRPr="00D815C9" w:rsidRDefault="00607FEE" w:rsidP="00607FEE">
      <w:pPr>
        <w:pStyle w:val="Listeavsnitt"/>
        <w:ind w:left="1080"/>
        <w:rPr>
          <w:sz w:val="22"/>
          <w:szCs w:val="22"/>
          <w:lang w:val="nb-NO"/>
        </w:rPr>
      </w:pPr>
      <w:r w:rsidRPr="00D815C9">
        <w:rPr>
          <w:sz w:val="22"/>
          <w:szCs w:val="22"/>
          <w:lang w:val="nb-NO"/>
        </w:rPr>
        <w:t>Hva som kan gå galt med rangering/ prioritering.</w:t>
      </w:r>
    </w:p>
    <w:p w:rsidR="00607FEE" w:rsidRPr="00D815C9" w:rsidRDefault="00607FEE" w:rsidP="00607FEE">
      <w:pPr>
        <w:pStyle w:val="Listeavsnitt"/>
        <w:ind w:left="1080"/>
        <w:rPr>
          <w:i/>
          <w:sz w:val="22"/>
          <w:szCs w:val="22"/>
          <w:lang w:val="nb-NO"/>
        </w:rPr>
      </w:pPr>
      <w:r w:rsidRPr="00D815C9">
        <w:rPr>
          <w:i/>
          <w:sz w:val="22"/>
          <w:szCs w:val="22"/>
          <w:lang w:val="nb-NO"/>
        </w:rPr>
        <w:t>Kan brukes digital programvare.</w:t>
      </w:r>
    </w:p>
    <w:tbl>
      <w:tblPr>
        <w:tblStyle w:val="Rutenettabell6fargerik-uthevingsfarge1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4815"/>
        <w:gridCol w:w="2266"/>
      </w:tblGrid>
      <w:tr w:rsidR="003F1B4A" w:rsidRPr="003F1B4A" w:rsidTr="00D81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815C9" w:rsidRPr="003F1B4A" w:rsidRDefault="00D815C9" w:rsidP="00D815C9">
            <w:pPr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D815C9" w:rsidRPr="003F1B4A" w:rsidRDefault="00D815C9" w:rsidP="00D81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815" w:type="dxa"/>
          </w:tcPr>
          <w:p w:rsidR="00D815C9" w:rsidRPr="003F1B4A" w:rsidRDefault="00D815C9" w:rsidP="00D81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KSF</w:t>
            </w:r>
          </w:p>
        </w:tc>
        <w:tc>
          <w:tcPr>
            <w:tcW w:w="2266" w:type="dxa"/>
          </w:tcPr>
          <w:p w:rsidR="00D815C9" w:rsidRPr="003F1B4A" w:rsidRDefault="00D815C9" w:rsidP="00D81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Rangering/ prioritering (3 til 1 der 3 er viktigst)</w:t>
            </w:r>
          </w:p>
        </w:tc>
      </w:tr>
      <w:tr w:rsidR="003F1B4A" w:rsidRPr="003F1B4A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12379" w:rsidRPr="003F1B4A" w:rsidRDefault="00D12379" w:rsidP="00D815C9">
            <w:pPr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1</w:t>
            </w:r>
          </w:p>
        </w:tc>
        <w:tc>
          <w:tcPr>
            <w:tcW w:w="5807" w:type="dxa"/>
            <w:gridSpan w:val="2"/>
          </w:tcPr>
          <w:p w:rsidR="00D12379" w:rsidRPr="003F1B4A" w:rsidRDefault="00D1237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266" w:type="dxa"/>
          </w:tcPr>
          <w:p w:rsidR="00D12379" w:rsidRPr="003F1B4A" w:rsidRDefault="00D1237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D81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815C9" w:rsidRPr="003F1B4A" w:rsidRDefault="00D815C9" w:rsidP="00D815C9">
            <w:pPr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D815C9" w:rsidRPr="003F1B4A" w:rsidRDefault="00D12379" w:rsidP="00D12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1.1</w:t>
            </w:r>
          </w:p>
        </w:tc>
        <w:tc>
          <w:tcPr>
            <w:tcW w:w="4815" w:type="dxa"/>
          </w:tcPr>
          <w:p w:rsidR="00D815C9" w:rsidRPr="003F1B4A" w:rsidRDefault="00D815C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266" w:type="dxa"/>
          </w:tcPr>
          <w:p w:rsidR="00D815C9" w:rsidRPr="003F1B4A" w:rsidRDefault="00D815C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D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815C9" w:rsidRPr="003F1B4A" w:rsidRDefault="00D815C9" w:rsidP="00D815C9">
            <w:pPr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D815C9" w:rsidRPr="003F1B4A" w:rsidRDefault="00D12379" w:rsidP="00D12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1.2</w:t>
            </w:r>
          </w:p>
        </w:tc>
        <w:tc>
          <w:tcPr>
            <w:tcW w:w="4815" w:type="dxa"/>
          </w:tcPr>
          <w:p w:rsidR="00D815C9" w:rsidRPr="003F1B4A" w:rsidRDefault="00D815C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266" w:type="dxa"/>
          </w:tcPr>
          <w:p w:rsidR="00D815C9" w:rsidRPr="003F1B4A" w:rsidRDefault="00D815C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D81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815C9" w:rsidRPr="003F1B4A" w:rsidRDefault="00D815C9" w:rsidP="00D815C9">
            <w:pPr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D815C9" w:rsidRPr="003F1B4A" w:rsidRDefault="00D12379" w:rsidP="00D12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1.3</w:t>
            </w:r>
          </w:p>
        </w:tc>
        <w:tc>
          <w:tcPr>
            <w:tcW w:w="4815" w:type="dxa"/>
          </w:tcPr>
          <w:p w:rsidR="00D815C9" w:rsidRPr="003F1B4A" w:rsidRDefault="00D815C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266" w:type="dxa"/>
          </w:tcPr>
          <w:p w:rsidR="00D815C9" w:rsidRPr="003F1B4A" w:rsidRDefault="00D815C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12379" w:rsidRPr="003F1B4A" w:rsidRDefault="00D12379" w:rsidP="00D815C9">
            <w:pPr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2</w:t>
            </w:r>
          </w:p>
        </w:tc>
        <w:tc>
          <w:tcPr>
            <w:tcW w:w="5807" w:type="dxa"/>
            <w:gridSpan w:val="2"/>
          </w:tcPr>
          <w:p w:rsidR="00D12379" w:rsidRPr="003F1B4A" w:rsidRDefault="00D1237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266" w:type="dxa"/>
          </w:tcPr>
          <w:p w:rsidR="00D12379" w:rsidRPr="003F1B4A" w:rsidRDefault="00D1237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D81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815C9" w:rsidRPr="003F1B4A" w:rsidRDefault="00D815C9" w:rsidP="00D815C9">
            <w:pPr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D815C9" w:rsidRPr="003F1B4A" w:rsidRDefault="00D1237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2.1</w:t>
            </w:r>
          </w:p>
        </w:tc>
        <w:tc>
          <w:tcPr>
            <w:tcW w:w="4815" w:type="dxa"/>
          </w:tcPr>
          <w:p w:rsidR="00D815C9" w:rsidRPr="003F1B4A" w:rsidRDefault="00D815C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266" w:type="dxa"/>
          </w:tcPr>
          <w:p w:rsidR="00D815C9" w:rsidRPr="003F1B4A" w:rsidRDefault="00D815C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D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815C9" w:rsidRPr="003F1B4A" w:rsidRDefault="00D815C9" w:rsidP="00D815C9">
            <w:pPr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D815C9" w:rsidRPr="003F1B4A" w:rsidRDefault="00D1237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2.2</w:t>
            </w:r>
          </w:p>
        </w:tc>
        <w:tc>
          <w:tcPr>
            <w:tcW w:w="4815" w:type="dxa"/>
          </w:tcPr>
          <w:p w:rsidR="00D815C9" w:rsidRPr="003F1B4A" w:rsidRDefault="00D815C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266" w:type="dxa"/>
          </w:tcPr>
          <w:p w:rsidR="00D815C9" w:rsidRPr="003F1B4A" w:rsidRDefault="00D815C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D81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815C9" w:rsidRPr="003F1B4A" w:rsidRDefault="00D815C9" w:rsidP="00D815C9">
            <w:pPr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D815C9" w:rsidRPr="003F1B4A" w:rsidRDefault="00D1237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2.3</w:t>
            </w:r>
          </w:p>
        </w:tc>
        <w:tc>
          <w:tcPr>
            <w:tcW w:w="4815" w:type="dxa"/>
          </w:tcPr>
          <w:p w:rsidR="00D815C9" w:rsidRPr="003F1B4A" w:rsidRDefault="00D815C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266" w:type="dxa"/>
          </w:tcPr>
          <w:p w:rsidR="00D815C9" w:rsidRPr="003F1B4A" w:rsidRDefault="00D815C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12379" w:rsidRPr="003F1B4A" w:rsidRDefault="00D12379" w:rsidP="00D815C9">
            <w:pPr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3</w:t>
            </w:r>
          </w:p>
        </w:tc>
        <w:tc>
          <w:tcPr>
            <w:tcW w:w="5807" w:type="dxa"/>
            <w:gridSpan w:val="2"/>
          </w:tcPr>
          <w:p w:rsidR="00D12379" w:rsidRPr="003F1B4A" w:rsidRDefault="00D1237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266" w:type="dxa"/>
          </w:tcPr>
          <w:p w:rsidR="00D12379" w:rsidRPr="003F1B4A" w:rsidRDefault="00D1237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D12379" w:rsidRPr="003F1B4A" w:rsidTr="00D81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12379" w:rsidRPr="003F1B4A" w:rsidRDefault="00D12379" w:rsidP="00D815C9">
            <w:pPr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D12379" w:rsidRPr="003F1B4A" w:rsidRDefault="00D1237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3.1</w:t>
            </w:r>
          </w:p>
        </w:tc>
        <w:tc>
          <w:tcPr>
            <w:tcW w:w="4815" w:type="dxa"/>
          </w:tcPr>
          <w:p w:rsidR="00D12379" w:rsidRPr="003F1B4A" w:rsidRDefault="00D1237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266" w:type="dxa"/>
          </w:tcPr>
          <w:p w:rsidR="00D12379" w:rsidRPr="003F1B4A" w:rsidRDefault="00D1237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D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12379" w:rsidRPr="003F1B4A" w:rsidRDefault="00D12379" w:rsidP="00D815C9">
            <w:pPr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D12379" w:rsidRPr="003F1B4A" w:rsidRDefault="00D1237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3.2</w:t>
            </w:r>
          </w:p>
        </w:tc>
        <w:tc>
          <w:tcPr>
            <w:tcW w:w="4815" w:type="dxa"/>
          </w:tcPr>
          <w:p w:rsidR="00D12379" w:rsidRPr="003F1B4A" w:rsidRDefault="00D1237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266" w:type="dxa"/>
          </w:tcPr>
          <w:p w:rsidR="00D12379" w:rsidRPr="003F1B4A" w:rsidRDefault="00D1237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D81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12379" w:rsidRPr="003F1B4A" w:rsidRDefault="00D12379" w:rsidP="00D815C9">
            <w:pPr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D12379" w:rsidRPr="003F1B4A" w:rsidRDefault="00D1237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3.3</w:t>
            </w:r>
          </w:p>
        </w:tc>
        <w:tc>
          <w:tcPr>
            <w:tcW w:w="4815" w:type="dxa"/>
          </w:tcPr>
          <w:p w:rsidR="00D12379" w:rsidRPr="003F1B4A" w:rsidRDefault="00D1237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266" w:type="dxa"/>
          </w:tcPr>
          <w:p w:rsidR="00D12379" w:rsidRPr="003F1B4A" w:rsidRDefault="00D1237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</w:tbl>
    <w:p w:rsidR="00D815C9" w:rsidRDefault="00D815C9" w:rsidP="00607FEE">
      <w:pPr>
        <w:pStyle w:val="Listeavsnitt"/>
        <w:ind w:left="1080"/>
        <w:rPr>
          <w:sz w:val="22"/>
          <w:szCs w:val="22"/>
          <w:lang w:val="nb-NO"/>
        </w:rPr>
      </w:pPr>
    </w:p>
    <w:p w:rsidR="00D815C9" w:rsidRDefault="00D815C9" w:rsidP="00607FEE">
      <w:pPr>
        <w:pStyle w:val="Listeavsnitt"/>
        <w:ind w:left="1080"/>
        <w:rPr>
          <w:sz w:val="22"/>
          <w:szCs w:val="22"/>
          <w:lang w:val="nb-NO"/>
        </w:rPr>
      </w:pPr>
    </w:p>
    <w:p w:rsidR="00D815C9" w:rsidRDefault="00D815C9" w:rsidP="00607FEE">
      <w:pPr>
        <w:pStyle w:val="Listeavsnitt"/>
        <w:ind w:left="1080"/>
        <w:rPr>
          <w:sz w:val="22"/>
          <w:szCs w:val="22"/>
          <w:lang w:val="nb-NO"/>
        </w:rPr>
      </w:pPr>
    </w:p>
    <w:p w:rsidR="002B4BCD" w:rsidRPr="00D815C9" w:rsidRDefault="002B4BCD" w:rsidP="002B4BCD">
      <w:pPr>
        <w:pStyle w:val="Listeavsnitt"/>
        <w:numPr>
          <w:ilvl w:val="1"/>
          <w:numId w:val="5"/>
        </w:numPr>
        <w:rPr>
          <w:b/>
          <w:sz w:val="22"/>
          <w:szCs w:val="22"/>
          <w:lang w:val="nb-NO"/>
        </w:rPr>
      </w:pPr>
      <w:r w:rsidRPr="00D815C9">
        <w:rPr>
          <w:b/>
          <w:sz w:val="22"/>
          <w:szCs w:val="22"/>
          <w:lang w:val="nb-NO"/>
        </w:rPr>
        <w:t>Risikovurdering</w:t>
      </w:r>
    </w:p>
    <w:p w:rsidR="00607FEE" w:rsidRPr="00D815C9" w:rsidRDefault="00607FEE" w:rsidP="00607FEE">
      <w:pPr>
        <w:pStyle w:val="Listeavsnitt"/>
        <w:ind w:left="1080"/>
        <w:rPr>
          <w:sz w:val="22"/>
          <w:szCs w:val="22"/>
          <w:lang w:val="nb-NO"/>
        </w:rPr>
      </w:pPr>
      <w:r w:rsidRPr="00D815C9">
        <w:rPr>
          <w:sz w:val="22"/>
          <w:szCs w:val="22"/>
          <w:lang w:val="nb-NO"/>
        </w:rPr>
        <w:t>Forståelse den risiko man tar for å identifisere ressursene og anstrengelser</w:t>
      </w:r>
      <w:r w:rsidR="00D815C9" w:rsidRPr="00D815C9">
        <w:rPr>
          <w:sz w:val="22"/>
          <w:szCs w:val="22"/>
          <w:lang w:val="nb-NO"/>
        </w:rPr>
        <w:t xml:space="preserve"> som er nødvendig for å nå det ønskede resultat.</w:t>
      </w:r>
    </w:p>
    <w:p w:rsidR="00D815C9" w:rsidRDefault="00D815C9" w:rsidP="00607FEE">
      <w:pPr>
        <w:pStyle w:val="Listeavsnitt"/>
        <w:ind w:left="1080"/>
        <w:rPr>
          <w:sz w:val="22"/>
          <w:szCs w:val="22"/>
          <w:lang w:val="nb-NO"/>
        </w:rPr>
      </w:pPr>
      <w:r w:rsidRPr="00D815C9">
        <w:rPr>
          <w:i/>
          <w:sz w:val="22"/>
          <w:szCs w:val="22"/>
          <w:lang w:val="nb-NO"/>
        </w:rPr>
        <w:t>Kan brukes digital programvare.</w:t>
      </w:r>
    </w:p>
    <w:tbl>
      <w:tblPr>
        <w:tblStyle w:val="Rutenettabell6fargerik-uthevingsfarge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F1B4A" w:rsidRPr="003F1B4A" w:rsidTr="00D81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815C9" w:rsidRPr="003F1B4A" w:rsidRDefault="00E45955" w:rsidP="00D815C9">
            <w:pPr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NR</w:t>
            </w:r>
          </w:p>
        </w:tc>
        <w:tc>
          <w:tcPr>
            <w:tcW w:w="3020" w:type="dxa"/>
          </w:tcPr>
          <w:p w:rsidR="00D815C9" w:rsidRPr="003F1B4A" w:rsidRDefault="00E45955" w:rsidP="00D81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 xml:space="preserve">Sannsynlighet </w:t>
            </w:r>
            <w:r w:rsidRPr="003F1B4A">
              <w:rPr>
                <w:b w:val="0"/>
                <w:color w:val="auto"/>
                <w:sz w:val="22"/>
                <w:szCs w:val="22"/>
                <w:lang w:val="nb-NO"/>
              </w:rPr>
              <w:t>(vurderingskala 1-5 der 5 er mest sannsynlig)</w:t>
            </w:r>
          </w:p>
        </w:tc>
        <w:tc>
          <w:tcPr>
            <w:tcW w:w="3021" w:type="dxa"/>
          </w:tcPr>
          <w:p w:rsidR="00D815C9" w:rsidRPr="003F1B4A" w:rsidRDefault="00E45955" w:rsidP="00D81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 xml:space="preserve">Konsekvens </w:t>
            </w:r>
            <w:r w:rsidRPr="003F1B4A">
              <w:rPr>
                <w:b w:val="0"/>
                <w:color w:val="auto"/>
                <w:sz w:val="22"/>
                <w:szCs w:val="22"/>
                <w:lang w:val="nb-NO"/>
              </w:rPr>
              <w:t>(vurderingsskala 1-5 der 5 er største konsekvens)</w:t>
            </w:r>
          </w:p>
        </w:tc>
      </w:tr>
      <w:tr w:rsidR="003F1B4A" w:rsidRPr="003F1B4A" w:rsidTr="00D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815C9" w:rsidRPr="003F1B4A" w:rsidRDefault="00E45955" w:rsidP="00D815C9">
            <w:pPr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1</w:t>
            </w:r>
          </w:p>
        </w:tc>
        <w:tc>
          <w:tcPr>
            <w:tcW w:w="3020" w:type="dxa"/>
          </w:tcPr>
          <w:p w:rsidR="00D815C9" w:rsidRPr="003F1B4A" w:rsidRDefault="00D815C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3021" w:type="dxa"/>
          </w:tcPr>
          <w:p w:rsidR="00D815C9" w:rsidRPr="003F1B4A" w:rsidRDefault="00D815C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D81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815C9" w:rsidRPr="003F1B4A" w:rsidRDefault="00E45955" w:rsidP="00D815C9">
            <w:pPr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2</w:t>
            </w:r>
          </w:p>
        </w:tc>
        <w:tc>
          <w:tcPr>
            <w:tcW w:w="3020" w:type="dxa"/>
          </w:tcPr>
          <w:p w:rsidR="00D815C9" w:rsidRPr="003F1B4A" w:rsidRDefault="00D815C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3021" w:type="dxa"/>
          </w:tcPr>
          <w:p w:rsidR="00D815C9" w:rsidRPr="003F1B4A" w:rsidRDefault="00D815C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D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815C9" w:rsidRPr="003F1B4A" w:rsidRDefault="00E45955" w:rsidP="00D815C9">
            <w:pPr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3</w:t>
            </w:r>
          </w:p>
        </w:tc>
        <w:tc>
          <w:tcPr>
            <w:tcW w:w="3020" w:type="dxa"/>
          </w:tcPr>
          <w:p w:rsidR="00D815C9" w:rsidRPr="003F1B4A" w:rsidRDefault="00D815C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3021" w:type="dxa"/>
          </w:tcPr>
          <w:p w:rsidR="00D815C9" w:rsidRPr="003F1B4A" w:rsidRDefault="00D815C9" w:rsidP="00D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D81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815C9" w:rsidRPr="003F1B4A" w:rsidRDefault="00D815C9" w:rsidP="00D815C9">
            <w:pPr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3020" w:type="dxa"/>
          </w:tcPr>
          <w:p w:rsidR="00D815C9" w:rsidRPr="003F1B4A" w:rsidRDefault="00D815C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3021" w:type="dxa"/>
          </w:tcPr>
          <w:p w:rsidR="00D815C9" w:rsidRPr="003F1B4A" w:rsidRDefault="00D815C9" w:rsidP="00D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</w:tbl>
    <w:p w:rsidR="00D815C9" w:rsidRDefault="00D815C9" w:rsidP="00D815C9">
      <w:pPr>
        <w:rPr>
          <w:sz w:val="22"/>
          <w:szCs w:val="22"/>
          <w:lang w:val="nb-NO"/>
        </w:rPr>
      </w:pPr>
    </w:p>
    <w:p w:rsidR="00E45955" w:rsidRDefault="00E45955" w:rsidP="00D815C9">
      <w:pPr>
        <w:rPr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Vurdering av de ulike KSF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4"/>
        <w:gridCol w:w="828"/>
        <w:gridCol w:w="1417"/>
        <w:gridCol w:w="1418"/>
        <w:gridCol w:w="1417"/>
        <w:gridCol w:w="1392"/>
        <w:gridCol w:w="1295"/>
      </w:tblGrid>
      <w:tr w:rsidR="00E45955" w:rsidTr="00EE0F9B">
        <w:tc>
          <w:tcPr>
            <w:tcW w:w="1294" w:type="dxa"/>
          </w:tcPr>
          <w:p w:rsidR="00E45955" w:rsidRDefault="00E45955" w:rsidP="00D815C9">
            <w:pPr>
              <w:rPr>
                <w:b/>
                <w:sz w:val="22"/>
                <w:szCs w:val="22"/>
                <w:lang w:val="nb-NO"/>
              </w:rPr>
            </w:pPr>
            <w:r w:rsidRPr="00E45955">
              <w:rPr>
                <w:b/>
                <w:sz w:val="22"/>
                <w:szCs w:val="22"/>
                <w:lang w:val="nb-NO"/>
              </w:rPr>
              <w:t>Meget stor</w:t>
            </w:r>
          </w:p>
          <w:p w:rsidR="00E45955" w:rsidRPr="00E45955" w:rsidRDefault="00E45955" w:rsidP="00D815C9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828" w:type="dxa"/>
            <w:vMerge w:val="restart"/>
            <w:textDirection w:val="tbRl"/>
            <w:vAlign w:val="center"/>
          </w:tcPr>
          <w:p w:rsidR="00E45955" w:rsidRPr="00C94EE4" w:rsidRDefault="00C94EE4" w:rsidP="00C94EE4">
            <w:pPr>
              <w:ind w:left="113" w:right="113"/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SANSYNNLIGHET</w:t>
            </w:r>
          </w:p>
        </w:tc>
        <w:tc>
          <w:tcPr>
            <w:tcW w:w="1417" w:type="dxa"/>
            <w:shd w:val="clear" w:color="auto" w:fill="E06B08" w:themeFill="accent6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418" w:type="dxa"/>
            <w:shd w:val="clear" w:color="auto" w:fill="E06B08" w:themeFill="accent6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DF1010" w:themeFill="accent1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392" w:type="dxa"/>
            <w:shd w:val="clear" w:color="auto" w:fill="DF1010" w:themeFill="accent1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295" w:type="dxa"/>
            <w:shd w:val="clear" w:color="auto" w:fill="DF1010" w:themeFill="accent1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</w:tr>
      <w:tr w:rsidR="00E45955" w:rsidTr="00EE0F9B">
        <w:tc>
          <w:tcPr>
            <w:tcW w:w="1294" w:type="dxa"/>
          </w:tcPr>
          <w:p w:rsidR="00E45955" w:rsidRDefault="00E45955" w:rsidP="00D815C9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Stor</w:t>
            </w:r>
          </w:p>
          <w:p w:rsidR="00E45955" w:rsidRPr="00E45955" w:rsidRDefault="00E45955" w:rsidP="00D815C9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828" w:type="dxa"/>
            <w:vMerge/>
          </w:tcPr>
          <w:p w:rsidR="00E45955" w:rsidRPr="00C94EE4" w:rsidRDefault="00E45955" w:rsidP="00D815C9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FFFF00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418" w:type="dxa"/>
            <w:shd w:val="clear" w:color="auto" w:fill="E06B08" w:themeFill="accent6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E06B08" w:themeFill="accent6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392" w:type="dxa"/>
            <w:shd w:val="clear" w:color="auto" w:fill="DF1010" w:themeFill="accent1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295" w:type="dxa"/>
            <w:shd w:val="clear" w:color="auto" w:fill="DF1010" w:themeFill="accent1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</w:tr>
      <w:tr w:rsidR="00E45955" w:rsidTr="00EE0F9B">
        <w:tc>
          <w:tcPr>
            <w:tcW w:w="1294" w:type="dxa"/>
          </w:tcPr>
          <w:p w:rsidR="00E45955" w:rsidRDefault="00E45955" w:rsidP="00D815C9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Moderat</w:t>
            </w:r>
          </w:p>
          <w:p w:rsidR="00E45955" w:rsidRPr="00E45955" w:rsidRDefault="00E45955" w:rsidP="00D815C9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828" w:type="dxa"/>
            <w:vMerge/>
          </w:tcPr>
          <w:p w:rsidR="00E45955" w:rsidRPr="00C94EE4" w:rsidRDefault="00E45955" w:rsidP="00D815C9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669748" w:themeFill="accent2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418" w:type="dxa"/>
            <w:shd w:val="clear" w:color="auto" w:fill="FFFF00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E06B08" w:themeFill="accent6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392" w:type="dxa"/>
            <w:shd w:val="clear" w:color="auto" w:fill="DF1010" w:themeFill="accent1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295" w:type="dxa"/>
            <w:shd w:val="clear" w:color="auto" w:fill="DF1010" w:themeFill="accent1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</w:tr>
      <w:tr w:rsidR="00E45955" w:rsidTr="00EE0F9B">
        <w:tc>
          <w:tcPr>
            <w:tcW w:w="1294" w:type="dxa"/>
          </w:tcPr>
          <w:p w:rsidR="00E45955" w:rsidRPr="00E45955" w:rsidRDefault="00E45955" w:rsidP="00D815C9">
            <w:pPr>
              <w:rPr>
                <w:b/>
                <w:sz w:val="22"/>
                <w:szCs w:val="22"/>
                <w:lang w:val="nb-NO"/>
              </w:rPr>
            </w:pPr>
            <w:r w:rsidRPr="00E45955">
              <w:rPr>
                <w:b/>
                <w:sz w:val="22"/>
                <w:szCs w:val="22"/>
                <w:lang w:val="nb-NO"/>
              </w:rPr>
              <w:t>Liten</w:t>
            </w:r>
          </w:p>
          <w:p w:rsidR="00E45955" w:rsidRPr="00E45955" w:rsidRDefault="00E45955" w:rsidP="00D815C9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828" w:type="dxa"/>
            <w:vMerge/>
          </w:tcPr>
          <w:p w:rsidR="00E45955" w:rsidRPr="00C94EE4" w:rsidRDefault="00E45955" w:rsidP="00D815C9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669748" w:themeFill="accent2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418" w:type="dxa"/>
            <w:shd w:val="clear" w:color="auto" w:fill="669748" w:themeFill="accent2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FFFF00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392" w:type="dxa"/>
            <w:shd w:val="clear" w:color="auto" w:fill="E06B08" w:themeFill="accent6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295" w:type="dxa"/>
            <w:shd w:val="clear" w:color="auto" w:fill="DF1010" w:themeFill="accent1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</w:tr>
      <w:tr w:rsidR="00E45955" w:rsidTr="00EE0F9B">
        <w:tc>
          <w:tcPr>
            <w:tcW w:w="1294" w:type="dxa"/>
            <w:tcBorders>
              <w:bottom w:val="single" w:sz="4" w:space="0" w:color="auto"/>
            </w:tcBorders>
          </w:tcPr>
          <w:p w:rsidR="00E45955" w:rsidRDefault="00E45955" w:rsidP="00D815C9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Meget liten</w:t>
            </w:r>
          </w:p>
          <w:p w:rsidR="00E45955" w:rsidRPr="00E45955" w:rsidRDefault="00E45955" w:rsidP="00D815C9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828" w:type="dxa"/>
            <w:vMerge/>
            <w:tcBorders>
              <w:bottom w:val="nil"/>
            </w:tcBorders>
          </w:tcPr>
          <w:p w:rsidR="00E45955" w:rsidRPr="00C94EE4" w:rsidRDefault="00E45955" w:rsidP="00D815C9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669748" w:themeFill="accent2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418" w:type="dxa"/>
            <w:shd w:val="clear" w:color="auto" w:fill="669748" w:themeFill="accent2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FFFF00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392" w:type="dxa"/>
            <w:shd w:val="clear" w:color="auto" w:fill="E06B08" w:themeFill="accent6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295" w:type="dxa"/>
            <w:shd w:val="clear" w:color="auto" w:fill="E06B08" w:themeFill="accent6" w:themeFillShade="BF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</w:tr>
      <w:tr w:rsidR="00C94EE4" w:rsidTr="00C671DB">
        <w:tc>
          <w:tcPr>
            <w:tcW w:w="1294" w:type="dxa"/>
            <w:tcBorders>
              <w:top w:val="single" w:sz="4" w:space="0" w:color="auto"/>
              <w:bottom w:val="nil"/>
            </w:tcBorders>
          </w:tcPr>
          <w:p w:rsidR="00C94EE4" w:rsidRDefault="00C94EE4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C94EE4" w:rsidRPr="00C94EE4" w:rsidRDefault="00C94EE4" w:rsidP="00D815C9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6939" w:type="dxa"/>
            <w:gridSpan w:val="5"/>
          </w:tcPr>
          <w:p w:rsidR="00C94EE4" w:rsidRPr="00C94EE4" w:rsidRDefault="00C94EE4" w:rsidP="00C94EE4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KONSEKVENS</w:t>
            </w:r>
          </w:p>
        </w:tc>
      </w:tr>
      <w:tr w:rsidR="00E45955" w:rsidTr="00C94EE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</w:tcPr>
          <w:p w:rsidR="00C94EE4" w:rsidRDefault="00C94EE4" w:rsidP="00D815C9">
            <w:pPr>
              <w:rPr>
                <w:b/>
                <w:sz w:val="22"/>
                <w:szCs w:val="22"/>
                <w:lang w:val="nb-NO"/>
              </w:rPr>
            </w:pPr>
          </w:p>
          <w:p w:rsidR="00E45955" w:rsidRPr="00C94EE4" w:rsidRDefault="00C94EE4" w:rsidP="00D815C9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Ubetydelig</w:t>
            </w:r>
          </w:p>
        </w:tc>
        <w:tc>
          <w:tcPr>
            <w:tcW w:w="1418" w:type="dxa"/>
          </w:tcPr>
          <w:p w:rsidR="00C94EE4" w:rsidRDefault="00C94EE4" w:rsidP="00D815C9">
            <w:pPr>
              <w:rPr>
                <w:b/>
                <w:sz w:val="22"/>
                <w:szCs w:val="22"/>
                <w:lang w:val="nb-NO"/>
              </w:rPr>
            </w:pPr>
          </w:p>
          <w:p w:rsidR="00E45955" w:rsidRPr="00C94EE4" w:rsidRDefault="00C94EE4" w:rsidP="00D815C9">
            <w:pPr>
              <w:rPr>
                <w:b/>
                <w:sz w:val="22"/>
                <w:szCs w:val="22"/>
                <w:lang w:val="nb-NO"/>
              </w:rPr>
            </w:pPr>
            <w:r w:rsidRPr="00C94EE4">
              <w:rPr>
                <w:b/>
                <w:sz w:val="22"/>
                <w:szCs w:val="22"/>
                <w:lang w:val="nb-NO"/>
              </w:rPr>
              <w:t>Lav</w:t>
            </w:r>
          </w:p>
        </w:tc>
        <w:tc>
          <w:tcPr>
            <w:tcW w:w="1417" w:type="dxa"/>
          </w:tcPr>
          <w:p w:rsidR="00C94EE4" w:rsidRDefault="00C94EE4" w:rsidP="00D815C9">
            <w:pPr>
              <w:rPr>
                <w:b/>
                <w:sz w:val="22"/>
                <w:szCs w:val="22"/>
                <w:lang w:val="nb-NO"/>
              </w:rPr>
            </w:pPr>
          </w:p>
          <w:p w:rsidR="00E45955" w:rsidRPr="00C94EE4" w:rsidRDefault="00C94EE4" w:rsidP="00D815C9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Moderat</w:t>
            </w:r>
          </w:p>
        </w:tc>
        <w:tc>
          <w:tcPr>
            <w:tcW w:w="1392" w:type="dxa"/>
          </w:tcPr>
          <w:p w:rsidR="00E45955" w:rsidRDefault="00E45955" w:rsidP="00D815C9">
            <w:pPr>
              <w:rPr>
                <w:sz w:val="22"/>
                <w:szCs w:val="22"/>
                <w:lang w:val="nb-NO"/>
              </w:rPr>
            </w:pPr>
          </w:p>
          <w:p w:rsidR="00C94EE4" w:rsidRPr="00C94EE4" w:rsidRDefault="00C94EE4" w:rsidP="00D815C9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 xml:space="preserve">Alvorlig </w:t>
            </w:r>
          </w:p>
        </w:tc>
        <w:tc>
          <w:tcPr>
            <w:tcW w:w="1295" w:type="dxa"/>
          </w:tcPr>
          <w:p w:rsidR="00E45955" w:rsidRPr="00C94EE4" w:rsidRDefault="00DB384E" w:rsidP="00D815C9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Svært alvorlig</w:t>
            </w:r>
          </w:p>
        </w:tc>
      </w:tr>
    </w:tbl>
    <w:p w:rsidR="00E45955" w:rsidRPr="00E45955" w:rsidRDefault="00E45955" w:rsidP="00D815C9">
      <w:pPr>
        <w:rPr>
          <w:sz w:val="22"/>
          <w:szCs w:val="22"/>
          <w:lang w:val="nb-NO"/>
        </w:rPr>
      </w:pPr>
    </w:p>
    <w:p w:rsidR="002B4BCD" w:rsidRPr="00D815C9" w:rsidRDefault="002B4BCD" w:rsidP="002B4BCD">
      <w:pPr>
        <w:pStyle w:val="Listeavsnitt"/>
        <w:numPr>
          <w:ilvl w:val="1"/>
          <w:numId w:val="5"/>
        </w:numPr>
        <w:rPr>
          <w:b/>
          <w:sz w:val="22"/>
          <w:szCs w:val="22"/>
          <w:lang w:val="nb-NO"/>
        </w:rPr>
      </w:pPr>
      <w:r w:rsidRPr="00D815C9">
        <w:rPr>
          <w:b/>
          <w:sz w:val="22"/>
          <w:szCs w:val="22"/>
          <w:lang w:val="nb-NO"/>
        </w:rPr>
        <w:t>Kvalitetssikring av KSF</w:t>
      </w:r>
    </w:p>
    <w:p w:rsidR="00041BF1" w:rsidRPr="00D815C9" w:rsidRDefault="00D815C9" w:rsidP="00BD158E">
      <w:pPr>
        <w:pStyle w:val="Listeavsnitt"/>
        <w:ind w:left="1080"/>
        <w:rPr>
          <w:sz w:val="22"/>
          <w:szCs w:val="22"/>
          <w:lang w:val="nb-NO"/>
        </w:rPr>
      </w:pPr>
      <w:r w:rsidRPr="00D815C9">
        <w:rPr>
          <w:sz w:val="22"/>
          <w:szCs w:val="22"/>
          <w:lang w:val="nb-NO"/>
        </w:rPr>
        <w:t>Sikring at en mobilisere nok energi i gjennomføringen.</w:t>
      </w:r>
    </w:p>
    <w:p w:rsidR="00D815C9" w:rsidRDefault="00D815C9" w:rsidP="00D815C9">
      <w:pPr>
        <w:pStyle w:val="Listeavsnitt"/>
        <w:ind w:left="1080"/>
        <w:rPr>
          <w:sz w:val="22"/>
          <w:szCs w:val="22"/>
          <w:lang w:val="nb-NO"/>
        </w:rPr>
      </w:pPr>
      <w:r w:rsidRPr="00D815C9">
        <w:rPr>
          <w:i/>
          <w:sz w:val="22"/>
          <w:szCs w:val="22"/>
          <w:lang w:val="nb-NO"/>
        </w:rPr>
        <w:t>Kan brukes digital programvare.</w:t>
      </w:r>
    </w:p>
    <w:tbl>
      <w:tblPr>
        <w:tblStyle w:val="Rutenettabell6fargerik-uthevingsfarge1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4955"/>
      </w:tblGrid>
      <w:tr w:rsidR="003F1B4A" w:rsidRPr="003F1B4A" w:rsidTr="006F1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F15CE" w:rsidRPr="003F1B4A" w:rsidRDefault="006F15CE" w:rsidP="006F15CE">
            <w:pPr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NR</w:t>
            </w:r>
          </w:p>
        </w:tc>
        <w:tc>
          <w:tcPr>
            <w:tcW w:w="3118" w:type="dxa"/>
          </w:tcPr>
          <w:p w:rsidR="006F15CE" w:rsidRPr="003F1B4A" w:rsidRDefault="006F15CE" w:rsidP="006F1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KSF</w:t>
            </w:r>
          </w:p>
        </w:tc>
        <w:tc>
          <w:tcPr>
            <w:tcW w:w="4955" w:type="dxa"/>
          </w:tcPr>
          <w:p w:rsidR="006F15CE" w:rsidRPr="003F1B4A" w:rsidRDefault="006F15CE" w:rsidP="006F1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Risikoreduserende tiltak</w:t>
            </w:r>
          </w:p>
        </w:tc>
      </w:tr>
      <w:tr w:rsidR="003F1B4A" w:rsidRPr="003F1B4A" w:rsidTr="006F1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F15CE" w:rsidRPr="003F1B4A" w:rsidRDefault="006F15CE" w:rsidP="006F15CE">
            <w:pPr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1</w:t>
            </w:r>
          </w:p>
        </w:tc>
        <w:tc>
          <w:tcPr>
            <w:tcW w:w="3118" w:type="dxa"/>
          </w:tcPr>
          <w:p w:rsidR="006F15CE" w:rsidRPr="003F1B4A" w:rsidRDefault="006F15CE" w:rsidP="006F1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955" w:type="dxa"/>
          </w:tcPr>
          <w:p w:rsidR="006F15CE" w:rsidRPr="003F1B4A" w:rsidRDefault="006F15CE" w:rsidP="006F1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6F1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F15CE" w:rsidRPr="003F1B4A" w:rsidRDefault="006F15CE" w:rsidP="006F15CE">
            <w:pPr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2</w:t>
            </w:r>
          </w:p>
        </w:tc>
        <w:tc>
          <w:tcPr>
            <w:tcW w:w="3118" w:type="dxa"/>
          </w:tcPr>
          <w:p w:rsidR="006F15CE" w:rsidRPr="003F1B4A" w:rsidRDefault="006F15CE" w:rsidP="006F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955" w:type="dxa"/>
          </w:tcPr>
          <w:p w:rsidR="006F15CE" w:rsidRPr="003F1B4A" w:rsidRDefault="006F15CE" w:rsidP="006F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6F1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F15CE" w:rsidRPr="003F1B4A" w:rsidRDefault="006F15CE" w:rsidP="006F15CE">
            <w:pPr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3</w:t>
            </w:r>
          </w:p>
        </w:tc>
        <w:tc>
          <w:tcPr>
            <w:tcW w:w="3118" w:type="dxa"/>
          </w:tcPr>
          <w:p w:rsidR="006F15CE" w:rsidRPr="003F1B4A" w:rsidRDefault="006F15CE" w:rsidP="006F1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955" w:type="dxa"/>
          </w:tcPr>
          <w:p w:rsidR="006F15CE" w:rsidRPr="003F1B4A" w:rsidRDefault="006F15CE" w:rsidP="006F1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6F1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F15CE" w:rsidRPr="003F1B4A" w:rsidRDefault="006F15CE" w:rsidP="006F15CE">
            <w:pPr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3118" w:type="dxa"/>
          </w:tcPr>
          <w:p w:rsidR="006F15CE" w:rsidRPr="003F1B4A" w:rsidRDefault="006F15CE" w:rsidP="006F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955" w:type="dxa"/>
          </w:tcPr>
          <w:p w:rsidR="006F15CE" w:rsidRPr="003F1B4A" w:rsidRDefault="006F15CE" w:rsidP="006F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  <w:tr w:rsidR="003F1B4A" w:rsidRPr="003F1B4A" w:rsidTr="006F1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F15CE" w:rsidRPr="003F1B4A" w:rsidRDefault="006F15CE" w:rsidP="006F15CE">
            <w:pPr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3118" w:type="dxa"/>
          </w:tcPr>
          <w:p w:rsidR="006F15CE" w:rsidRPr="003F1B4A" w:rsidRDefault="006F15CE" w:rsidP="006F1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955" w:type="dxa"/>
          </w:tcPr>
          <w:p w:rsidR="006F15CE" w:rsidRPr="003F1B4A" w:rsidRDefault="006F15CE" w:rsidP="006F1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</w:p>
        </w:tc>
      </w:tr>
    </w:tbl>
    <w:p w:rsidR="00D815C9" w:rsidRPr="006F15CE" w:rsidRDefault="00D815C9" w:rsidP="006F15CE">
      <w:pPr>
        <w:rPr>
          <w:sz w:val="22"/>
          <w:szCs w:val="22"/>
          <w:lang w:val="nb-NO"/>
        </w:rPr>
      </w:pPr>
    </w:p>
    <w:p w:rsidR="00E67204" w:rsidRDefault="00E67204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br w:type="page"/>
      </w:r>
    </w:p>
    <w:p w:rsidR="00D815C9" w:rsidRDefault="00FE3B26" w:rsidP="00FE3B26">
      <w:pPr>
        <w:pStyle w:val="Listeavsnitt"/>
        <w:numPr>
          <w:ilvl w:val="0"/>
          <w:numId w:val="5"/>
        </w:num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lastRenderedPageBreak/>
        <w:t>Gjennomføring</w:t>
      </w:r>
    </w:p>
    <w:p w:rsidR="00350DC8" w:rsidRDefault="00350DC8" w:rsidP="00350DC8">
      <w:pPr>
        <w:pStyle w:val="Listeavsnit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Beskriv prosjektets milepæler og aktiviteter/ oppgaver med hensikt til forventet resultat.</w:t>
      </w:r>
    </w:p>
    <w:p w:rsidR="003031BC" w:rsidRDefault="003031BC" w:rsidP="00350DC8">
      <w:pPr>
        <w:pStyle w:val="Listeavsnitt"/>
        <w:rPr>
          <w:sz w:val="22"/>
          <w:szCs w:val="22"/>
          <w:lang w:val="nb-NO"/>
        </w:rPr>
      </w:pPr>
    </w:p>
    <w:p w:rsidR="003031BC" w:rsidRDefault="003031BC" w:rsidP="00EA3665">
      <w:pPr>
        <w:pStyle w:val="Listeavsnitt"/>
        <w:numPr>
          <w:ilvl w:val="1"/>
          <w:numId w:val="5"/>
        </w:num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Aktiviteter og tiltak</w:t>
      </w:r>
    </w:p>
    <w:tbl>
      <w:tblPr>
        <w:tblStyle w:val="Rutenettabell6fargerik-uthevingsfarge1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510"/>
        <w:gridCol w:w="1510"/>
        <w:gridCol w:w="2035"/>
        <w:gridCol w:w="986"/>
      </w:tblGrid>
      <w:tr w:rsidR="00EA3665" w:rsidRPr="003F1B4A" w:rsidTr="00C67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NR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Aktiviteter og tiltak</w:t>
            </w:r>
            <w:r>
              <w:rPr>
                <w:color w:val="auto"/>
                <w:sz w:val="22"/>
                <w:szCs w:val="22"/>
                <w:lang w:val="nb-NO"/>
              </w:rPr>
              <w:t xml:space="preserve"> (T)</w:t>
            </w: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Hensikt</w:t>
            </w: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Ansvarlig</w:t>
            </w: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Forventet resultat</w:t>
            </w: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nb-NO"/>
              </w:rPr>
            </w:pPr>
            <w:r w:rsidRPr="003F1B4A">
              <w:rPr>
                <w:color w:val="auto"/>
                <w:sz w:val="22"/>
                <w:szCs w:val="22"/>
                <w:lang w:val="nb-NO"/>
              </w:rPr>
              <w:t>Tiltak ferdig</w:t>
            </w:r>
          </w:p>
        </w:tc>
      </w:tr>
      <w:tr w:rsidR="00EA3665" w:rsidRPr="00B91EC2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B91EC2" w:rsidRDefault="00EA3665" w:rsidP="00C671DB">
            <w:pPr>
              <w:rPr>
                <w:color w:val="auto"/>
                <w:sz w:val="22"/>
                <w:szCs w:val="22"/>
                <w:lang w:val="nb-NO"/>
              </w:rPr>
            </w:pPr>
            <w:r w:rsidRPr="00B91EC2">
              <w:rPr>
                <w:color w:val="auto"/>
                <w:sz w:val="22"/>
                <w:szCs w:val="22"/>
                <w:lang w:val="nb-NO"/>
              </w:rPr>
              <w:t>MP 1</w:t>
            </w:r>
          </w:p>
        </w:tc>
        <w:tc>
          <w:tcPr>
            <w:tcW w:w="2174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1.1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1.2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1.3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1.4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1.5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B91EC2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B91EC2" w:rsidRDefault="00EA3665" w:rsidP="00C671DB">
            <w:pPr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>MP 2</w:t>
            </w:r>
          </w:p>
        </w:tc>
        <w:tc>
          <w:tcPr>
            <w:tcW w:w="2174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2.1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2.2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2.3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2.4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2.5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B91EC2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B91EC2" w:rsidRDefault="00EA3665" w:rsidP="00C671DB">
            <w:pPr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>MP 3</w:t>
            </w:r>
          </w:p>
        </w:tc>
        <w:tc>
          <w:tcPr>
            <w:tcW w:w="2174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3.1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3.2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3.3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3.4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3.5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B91EC2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B91EC2" w:rsidRDefault="00EA3665" w:rsidP="00C671DB">
            <w:pPr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>MP 4</w:t>
            </w:r>
          </w:p>
        </w:tc>
        <w:tc>
          <w:tcPr>
            <w:tcW w:w="2174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4.1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4.2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4.3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4.4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4.5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B91EC2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B91EC2" w:rsidRDefault="00EA3665" w:rsidP="00C671DB">
            <w:pPr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>MP 5</w:t>
            </w:r>
          </w:p>
        </w:tc>
        <w:tc>
          <w:tcPr>
            <w:tcW w:w="2174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B91EC2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5.1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5.2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5.3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5.4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A3665" w:rsidRPr="003F1B4A" w:rsidTr="00C67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3665" w:rsidRPr="003F1B4A" w:rsidRDefault="00EA3665" w:rsidP="00C671DB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>
              <w:rPr>
                <w:b w:val="0"/>
                <w:color w:val="auto"/>
                <w:sz w:val="22"/>
                <w:szCs w:val="22"/>
                <w:lang w:val="nb-NO"/>
              </w:rPr>
              <w:t>T 5.5</w:t>
            </w:r>
          </w:p>
        </w:tc>
        <w:tc>
          <w:tcPr>
            <w:tcW w:w="2174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510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35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986" w:type="dxa"/>
          </w:tcPr>
          <w:p w:rsidR="00EA3665" w:rsidRPr="003F1B4A" w:rsidRDefault="00EA3665" w:rsidP="00C6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</w:tbl>
    <w:p w:rsidR="00EA3665" w:rsidRPr="00EA3665" w:rsidRDefault="00EA3665" w:rsidP="00EA3665">
      <w:pPr>
        <w:rPr>
          <w:sz w:val="22"/>
          <w:szCs w:val="22"/>
          <w:lang w:val="nb-NO"/>
        </w:rPr>
      </w:pPr>
    </w:p>
    <w:p w:rsidR="00EA3665" w:rsidRPr="003031BC" w:rsidRDefault="00EA3665" w:rsidP="00EA3665">
      <w:pPr>
        <w:pStyle w:val="Listeavsnitt"/>
        <w:numPr>
          <w:ilvl w:val="1"/>
          <w:numId w:val="5"/>
        </w:num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Tids- og ressursplaner</w:t>
      </w:r>
    </w:p>
    <w:tbl>
      <w:tblPr>
        <w:tblStyle w:val="Rutenettabell6fargerik-uthevingsfarge1"/>
        <w:tblW w:w="9067" w:type="dxa"/>
        <w:tblLook w:val="04A0" w:firstRow="1" w:lastRow="0" w:firstColumn="1" w:lastColumn="0" w:noHBand="0" w:noVBand="1"/>
      </w:tblPr>
      <w:tblGrid>
        <w:gridCol w:w="795"/>
        <w:gridCol w:w="2022"/>
        <w:gridCol w:w="400"/>
        <w:gridCol w:w="401"/>
        <w:gridCol w:w="401"/>
        <w:gridCol w:w="402"/>
        <w:gridCol w:w="401"/>
        <w:gridCol w:w="402"/>
        <w:gridCol w:w="401"/>
        <w:gridCol w:w="402"/>
        <w:gridCol w:w="401"/>
        <w:gridCol w:w="423"/>
        <w:gridCol w:w="423"/>
        <w:gridCol w:w="423"/>
        <w:gridCol w:w="1370"/>
      </w:tblGrid>
      <w:tr w:rsidR="00E037AD" w:rsidRPr="00E037AD" w:rsidTr="00E03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C671DB" w:rsidRPr="00E037AD" w:rsidRDefault="00C671DB" w:rsidP="00FE3B26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2022" w:type="dxa"/>
          </w:tcPr>
          <w:p w:rsidR="00C671DB" w:rsidRPr="00E037AD" w:rsidRDefault="00C671DB" w:rsidP="00FE3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 xml:space="preserve">Aktivitet/ uke </w:t>
            </w:r>
            <w:r w:rsidRPr="00E037AD">
              <w:rPr>
                <w:color w:val="auto"/>
                <w:sz w:val="22"/>
                <w:szCs w:val="22"/>
                <w:lang w:val="nb-NO"/>
              </w:rPr>
              <w:t>eller mnd.</w:t>
            </w:r>
          </w:p>
        </w:tc>
        <w:tc>
          <w:tcPr>
            <w:tcW w:w="400" w:type="dxa"/>
          </w:tcPr>
          <w:p w:rsidR="00C671DB" w:rsidRPr="00E037AD" w:rsidRDefault="00C671DB" w:rsidP="00FE3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1</w:t>
            </w: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2</w:t>
            </w: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3</w:t>
            </w: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4</w:t>
            </w: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5</w:t>
            </w: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6</w:t>
            </w: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7</w:t>
            </w: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8</w:t>
            </w: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9</w:t>
            </w:r>
          </w:p>
        </w:tc>
        <w:tc>
          <w:tcPr>
            <w:tcW w:w="423" w:type="dxa"/>
          </w:tcPr>
          <w:p w:rsidR="00C671DB" w:rsidRPr="00E037AD" w:rsidRDefault="00C671DB" w:rsidP="00FE3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10</w:t>
            </w:r>
          </w:p>
        </w:tc>
        <w:tc>
          <w:tcPr>
            <w:tcW w:w="423" w:type="dxa"/>
          </w:tcPr>
          <w:p w:rsidR="00C671DB" w:rsidRPr="00E037AD" w:rsidRDefault="00E037AD" w:rsidP="00FE3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11</w:t>
            </w:r>
          </w:p>
        </w:tc>
        <w:tc>
          <w:tcPr>
            <w:tcW w:w="423" w:type="dxa"/>
          </w:tcPr>
          <w:p w:rsidR="00C671DB" w:rsidRPr="00E037AD" w:rsidRDefault="00E037AD" w:rsidP="00FE3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12</w:t>
            </w:r>
          </w:p>
        </w:tc>
        <w:tc>
          <w:tcPr>
            <w:tcW w:w="1370" w:type="dxa"/>
          </w:tcPr>
          <w:p w:rsidR="00C671DB" w:rsidRPr="00E037AD" w:rsidRDefault="00C671DB" w:rsidP="00FE3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Ressurs</w:t>
            </w:r>
          </w:p>
        </w:tc>
      </w:tr>
      <w:tr w:rsidR="00E037AD" w:rsidRPr="00E037AD" w:rsidTr="00E0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C671DB" w:rsidRPr="00E037AD" w:rsidRDefault="00E037AD" w:rsidP="00FE3B26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MP 1</w:t>
            </w:r>
          </w:p>
        </w:tc>
        <w:tc>
          <w:tcPr>
            <w:tcW w:w="2022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0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23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23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23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370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037AD" w:rsidRPr="00E037AD" w:rsidTr="00E03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C671DB" w:rsidRPr="00E037AD" w:rsidRDefault="00E037AD" w:rsidP="00FE3B26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MP 2</w:t>
            </w:r>
          </w:p>
        </w:tc>
        <w:tc>
          <w:tcPr>
            <w:tcW w:w="2022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0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23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23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23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370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037AD" w:rsidRPr="00E037AD" w:rsidTr="00E0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C671DB" w:rsidRPr="00E037AD" w:rsidRDefault="00E037AD" w:rsidP="00FE3B26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MP 3</w:t>
            </w:r>
          </w:p>
        </w:tc>
        <w:tc>
          <w:tcPr>
            <w:tcW w:w="2022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0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23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23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23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370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037AD" w:rsidRPr="00E037AD" w:rsidTr="00E03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C671DB" w:rsidRPr="00E037AD" w:rsidRDefault="00E037AD" w:rsidP="00FE3B26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MP 4</w:t>
            </w:r>
          </w:p>
        </w:tc>
        <w:tc>
          <w:tcPr>
            <w:tcW w:w="2022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0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23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23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23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370" w:type="dxa"/>
          </w:tcPr>
          <w:p w:rsidR="00C671DB" w:rsidRPr="00E037AD" w:rsidRDefault="00C671DB" w:rsidP="00FE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E037AD" w:rsidRPr="00E037AD" w:rsidTr="00E0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:rsidR="00C671DB" w:rsidRPr="00E037AD" w:rsidRDefault="00E037AD" w:rsidP="00FE3B26">
            <w:pPr>
              <w:rPr>
                <w:b w:val="0"/>
                <w:color w:val="auto"/>
                <w:sz w:val="22"/>
                <w:szCs w:val="22"/>
                <w:lang w:val="nb-NO"/>
              </w:rPr>
            </w:pPr>
            <w:r w:rsidRPr="00E037AD">
              <w:rPr>
                <w:b w:val="0"/>
                <w:color w:val="auto"/>
                <w:sz w:val="22"/>
                <w:szCs w:val="22"/>
                <w:lang w:val="nb-NO"/>
              </w:rPr>
              <w:t>MP 5</w:t>
            </w:r>
          </w:p>
        </w:tc>
        <w:tc>
          <w:tcPr>
            <w:tcW w:w="2022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0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2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01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23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23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23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370" w:type="dxa"/>
          </w:tcPr>
          <w:p w:rsidR="00C671DB" w:rsidRPr="00E037AD" w:rsidRDefault="00C671DB" w:rsidP="00FE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nb-NO"/>
              </w:rPr>
            </w:pPr>
          </w:p>
        </w:tc>
      </w:tr>
    </w:tbl>
    <w:p w:rsidR="00FE3B26" w:rsidRPr="00385402" w:rsidRDefault="00385402" w:rsidP="00FE3B26">
      <w:pPr>
        <w:rPr>
          <w:i/>
          <w:sz w:val="24"/>
          <w:szCs w:val="24"/>
          <w:lang w:val="nb-NO"/>
        </w:rPr>
      </w:pPr>
      <w:r>
        <w:rPr>
          <w:i/>
          <w:sz w:val="24"/>
          <w:szCs w:val="24"/>
          <w:lang w:val="nb-NO"/>
        </w:rPr>
        <w:t>Kan brukes digital programvare</w:t>
      </w:r>
    </w:p>
    <w:p w:rsidR="00E037AD" w:rsidRPr="00E037AD" w:rsidRDefault="00E037AD" w:rsidP="00FE3B26">
      <w:pPr>
        <w:rPr>
          <w:b/>
          <w:sz w:val="22"/>
          <w:szCs w:val="22"/>
          <w:lang w:val="nb-NO"/>
        </w:rPr>
      </w:pPr>
      <w:r w:rsidRPr="00E037AD">
        <w:rPr>
          <w:b/>
          <w:sz w:val="22"/>
          <w:szCs w:val="22"/>
          <w:lang w:val="nb-NO"/>
        </w:rPr>
        <w:t xml:space="preserve">NB! Husk at </w:t>
      </w:r>
      <w:r w:rsidR="00385402">
        <w:rPr>
          <w:b/>
          <w:sz w:val="22"/>
          <w:szCs w:val="22"/>
          <w:lang w:val="nb-NO"/>
        </w:rPr>
        <w:t>alle planer endrer seg underveis i prosjektet. Oppdater dem fortløpende.</w:t>
      </w:r>
    </w:p>
    <w:p w:rsidR="001045AD" w:rsidRPr="00BD158E" w:rsidRDefault="001045AD" w:rsidP="00C97CEE">
      <w:pPr>
        <w:pStyle w:val="Listeavsnitt"/>
        <w:ind w:left="1080"/>
        <w:rPr>
          <w:sz w:val="22"/>
          <w:szCs w:val="22"/>
          <w:lang w:val="nb-NO"/>
        </w:rPr>
      </w:pPr>
    </w:p>
    <w:p w:rsidR="001045AD" w:rsidRPr="00385402" w:rsidRDefault="00385402" w:rsidP="00385402">
      <w:pPr>
        <w:pStyle w:val="Listeavsnitt"/>
        <w:numPr>
          <w:ilvl w:val="0"/>
          <w:numId w:val="5"/>
        </w:num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lastRenderedPageBreak/>
        <w:t>Økonomi</w:t>
      </w:r>
    </w:p>
    <w:p w:rsidR="007764E2" w:rsidRDefault="009B637C" w:rsidP="00385402">
      <w:pPr>
        <w:pStyle w:val="Listeavsnit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Bruk </w:t>
      </w:r>
      <w:r w:rsidR="007764E2">
        <w:rPr>
          <w:sz w:val="22"/>
          <w:szCs w:val="22"/>
          <w:lang w:val="nb-NO"/>
        </w:rPr>
        <w:t>følgende skjema:</w:t>
      </w:r>
    </w:p>
    <w:p w:rsidR="00F15610" w:rsidRDefault="00F15610" w:rsidP="00385402">
      <w:pPr>
        <w:pStyle w:val="Listeavsnitt"/>
        <w:rPr>
          <w:sz w:val="22"/>
          <w:szCs w:val="22"/>
          <w:lang w:val="nb-NO"/>
        </w:rPr>
      </w:pPr>
    </w:p>
    <w:tbl>
      <w:tblPr>
        <w:tblStyle w:val="Rutenettabell6fargerik-uthevingsfarge1"/>
        <w:tblW w:w="7829" w:type="dxa"/>
        <w:tblLook w:val="04A0" w:firstRow="1" w:lastRow="0" w:firstColumn="1" w:lastColumn="0" w:noHBand="0" w:noVBand="1"/>
      </w:tblPr>
      <w:tblGrid>
        <w:gridCol w:w="4248"/>
        <w:gridCol w:w="1184"/>
        <w:gridCol w:w="1200"/>
        <w:gridCol w:w="1197"/>
      </w:tblGrid>
      <w:tr w:rsidR="00352E25" w:rsidRPr="00352E25" w:rsidTr="00352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4" w:space="0" w:color="F79595" w:themeColor="accent1" w:themeTint="99"/>
            </w:tcBorders>
          </w:tcPr>
          <w:p w:rsidR="00352E25" w:rsidRPr="00352E25" w:rsidRDefault="00352E25" w:rsidP="00352E25">
            <w:pPr>
              <w:rPr>
                <w:color w:val="auto"/>
                <w:sz w:val="22"/>
                <w:szCs w:val="22"/>
                <w:lang w:val="nb-NO"/>
              </w:rPr>
            </w:pPr>
            <w:r w:rsidRPr="00352E25">
              <w:rPr>
                <w:color w:val="auto"/>
                <w:sz w:val="22"/>
                <w:szCs w:val="22"/>
                <w:lang w:val="nb-NO"/>
              </w:rPr>
              <w:t>Utgifter</w:t>
            </w:r>
          </w:p>
        </w:tc>
        <w:tc>
          <w:tcPr>
            <w:tcW w:w="1184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352E25" w:rsidRDefault="00352E25" w:rsidP="0035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  <w:r w:rsidRPr="00352E25">
              <w:rPr>
                <w:rFonts w:eastAsia="Times New Roman" w:cs="Times New Roman"/>
                <w:bCs w:val="0"/>
                <w:color w:val="000000"/>
                <w:sz w:val="22"/>
                <w:szCs w:val="22"/>
                <w:lang w:val="nb-NO" w:eastAsia="nb-NO"/>
              </w:rPr>
              <w:t>år 1</w:t>
            </w:r>
          </w:p>
        </w:tc>
        <w:tc>
          <w:tcPr>
            <w:tcW w:w="1200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352E25" w:rsidRDefault="00352E25" w:rsidP="0035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  <w:r w:rsidRPr="00352E25">
              <w:rPr>
                <w:rFonts w:eastAsia="Times New Roman" w:cs="Times New Roman"/>
                <w:bCs w:val="0"/>
                <w:color w:val="000000"/>
                <w:sz w:val="22"/>
                <w:szCs w:val="22"/>
                <w:lang w:val="nb-NO" w:eastAsia="nb-NO"/>
              </w:rPr>
              <w:t>år 2</w:t>
            </w:r>
          </w:p>
        </w:tc>
        <w:tc>
          <w:tcPr>
            <w:tcW w:w="1197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352E25" w:rsidRDefault="00352E25" w:rsidP="0035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  <w:r w:rsidRPr="00352E25">
              <w:rPr>
                <w:rFonts w:eastAsia="Times New Roman" w:cs="Times New Roman"/>
                <w:bCs w:val="0"/>
                <w:color w:val="000000"/>
                <w:sz w:val="22"/>
                <w:szCs w:val="22"/>
                <w:lang w:val="nb-NO" w:eastAsia="nb-NO"/>
              </w:rPr>
              <w:t>år3</w:t>
            </w:r>
          </w:p>
        </w:tc>
      </w:tr>
      <w:tr w:rsidR="00352E25" w:rsidRPr="00F15610" w:rsidTr="00352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F15610" w:rsidRDefault="00352E25" w:rsidP="00352E25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84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F15610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F15610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F15610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F15610" w:rsidTr="00352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352E25" w:rsidRPr="00F15610" w:rsidRDefault="00352E25" w:rsidP="00352E25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84" w:type="dxa"/>
            <w:vAlign w:val="center"/>
          </w:tcPr>
          <w:p w:rsidR="00352E25" w:rsidRPr="00F15610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F15610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F15610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F15610" w:rsidTr="00352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352E25" w:rsidRPr="00F15610" w:rsidRDefault="00352E25" w:rsidP="00352E25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84" w:type="dxa"/>
            <w:vAlign w:val="center"/>
          </w:tcPr>
          <w:p w:rsidR="00352E25" w:rsidRPr="00F15610" w:rsidRDefault="00352E25" w:rsidP="0035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F15610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F15610" w:rsidRDefault="00352E25" w:rsidP="0035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F15610" w:rsidTr="00352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352E25" w:rsidRPr="00F15610" w:rsidRDefault="00352E25" w:rsidP="00352E25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84" w:type="dxa"/>
            <w:vAlign w:val="center"/>
          </w:tcPr>
          <w:p w:rsidR="00352E25" w:rsidRPr="00F15610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F15610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F15610" w:rsidRDefault="00352E25" w:rsidP="0035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F15610" w:rsidTr="00352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352E25" w:rsidRPr="00F15610" w:rsidRDefault="00352E25" w:rsidP="00352E25">
            <w:pPr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84" w:type="dxa"/>
            <w:vAlign w:val="center"/>
          </w:tcPr>
          <w:p w:rsidR="00352E25" w:rsidRPr="00F15610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F15610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F15610" w:rsidRDefault="00352E25" w:rsidP="0035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F15610" w:rsidTr="00352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352E25" w:rsidRPr="00F15610" w:rsidRDefault="00352E25" w:rsidP="00352E25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84" w:type="dxa"/>
            <w:vAlign w:val="center"/>
          </w:tcPr>
          <w:p w:rsidR="00352E25" w:rsidRPr="00F15610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F15610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F15610" w:rsidRDefault="00352E25" w:rsidP="0035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F15610" w:rsidTr="00352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352E25" w:rsidRPr="00F15610" w:rsidRDefault="00352E25" w:rsidP="00352E25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84" w:type="dxa"/>
            <w:vAlign w:val="center"/>
          </w:tcPr>
          <w:p w:rsidR="00352E25" w:rsidRPr="00F15610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F15610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F15610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F15610" w:rsidTr="00352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352E25" w:rsidRPr="00F15610" w:rsidRDefault="00352E25" w:rsidP="00352E25">
            <w:pPr>
              <w:rPr>
                <w:rFonts w:eastAsia="Times New Roman" w:cs="Times New Roman"/>
                <w:bCs w:val="0"/>
                <w:color w:val="000000"/>
                <w:sz w:val="22"/>
                <w:szCs w:val="22"/>
                <w:lang w:val="nb-NO" w:eastAsia="nb-NO"/>
              </w:rPr>
            </w:pPr>
            <w:r w:rsidRPr="00F15610">
              <w:rPr>
                <w:rFonts w:eastAsia="Times New Roman" w:cs="Times New Roman"/>
                <w:bCs w:val="0"/>
                <w:color w:val="000000"/>
                <w:sz w:val="22"/>
                <w:szCs w:val="22"/>
                <w:lang w:val="nb-NO" w:eastAsia="nb-NO"/>
              </w:rPr>
              <w:t xml:space="preserve">Sum utgifter </w:t>
            </w:r>
          </w:p>
        </w:tc>
        <w:tc>
          <w:tcPr>
            <w:tcW w:w="1184" w:type="dxa"/>
            <w:vAlign w:val="center"/>
          </w:tcPr>
          <w:p w:rsidR="00352E25" w:rsidRPr="00F15610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F15610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F15610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F15610" w:rsidTr="00352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4" w:space="0" w:color="F79595" w:themeColor="accent1" w:themeTint="99"/>
            </w:tcBorders>
          </w:tcPr>
          <w:p w:rsidR="00352E25" w:rsidRPr="00F15610" w:rsidRDefault="00352E25" w:rsidP="00352E25">
            <w:pPr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>Egeninnsats</w:t>
            </w:r>
          </w:p>
        </w:tc>
        <w:tc>
          <w:tcPr>
            <w:tcW w:w="1184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F15610" w:rsidRDefault="00352E25" w:rsidP="00352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F15610" w:rsidRDefault="00352E25" w:rsidP="00352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F15610" w:rsidRDefault="00352E25" w:rsidP="00352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9B637C" w:rsidTr="00352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9B637C" w:rsidRDefault="00352E25" w:rsidP="00352E25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84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9B637C" w:rsidTr="00352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352E25" w:rsidRPr="009B637C" w:rsidRDefault="00352E25" w:rsidP="00352E25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84" w:type="dxa"/>
            <w:vAlign w:val="center"/>
          </w:tcPr>
          <w:p w:rsidR="00352E25" w:rsidRPr="009B637C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9B637C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9B637C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9B637C" w:rsidTr="00352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352E25" w:rsidRPr="009B637C" w:rsidRDefault="00352E25" w:rsidP="00352E25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84" w:type="dxa"/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9B637C" w:rsidRDefault="00352E25" w:rsidP="0035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9B637C" w:rsidTr="00352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352E25" w:rsidRPr="009B637C" w:rsidRDefault="00352E25" w:rsidP="00352E25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84" w:type="dxa"/>
            <w:vAlign w:val="center"/>
          </w:tcPr>
          <w:p w:rsidR="00352E25" w:rsidRPr="009B637C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9B637C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9B637C" w:rsidRDefault="00352E25" w:rsidP="0035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9B637C" w:rsidTr="00352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352E25" w:rsidRPr="009B637C" w:rsidRDefault="00352E25" w:rsidP="00352E25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84" w:type="dxa"/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9B637C" w:rsidTr="00352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352E25" w:rsidRPr="009B637C" w:rsidRDefault="00352E25" w:rsidP="00352E25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84" w:type="dxa"/>
            <w:vAlign w:val="center"/>
          </w:tcPr>
          <w:p w:rsidR="00352E25" w:rsidRPr="009B637C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9B637C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9B637C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F15610" w:rsidTr="00352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352E25" w:rsidRPr="009B637C" w:rsidRDefault="00352E25" w:rsidP="00352E25">
            <w:pPr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  <w:r w:rsidRPr="009B637C"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  <w:t>Sum egeninnsats</w:t>
            </w:r>
          </w:p>
        </w:tc>
        <w:tc>
          <w:tcPr>
            <w:tcW w:w="1184" w:type="dxa"/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F15610" w:rsidTr="00352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4" w:space="0" w:color="F79595" w:themeColor="accent1" w:themeTint="99"/>
            </w:tcBorders>
          </w:tcPr>
          <w:p w:rsidR="00352E25" w:rsidRPr="00F15610" w:rsidRDefault="00352E25" w:rsidP="00352E25">
            <w:pPr>
              <w:rPr>
                <w:color w:val="auto"/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>Inntekter/tilskudd</w:t>
            </w:r>
          </w:p>
        </w:tc>
        <w:tc>
          <w:tcPr>
            <w:tcW w:w="1184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F15610" w:rsidRDefault="00352E25" w:rsidP="00352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F15610" w:rsidRDefault="00352E25" w:rsidP="00352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F15610" w:rsidRDefault="00352E25" w:rsidP="00352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9B637C" w:rsidTr="00352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9B637C" w:rsidRDefault="00352E25" w:rsidP="00352E25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84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tcBorders>
              <w:bottom w:val="single" w:sz="4" w:space="0" w:color="F79595" w:themeColor="accent1" w:themeTint="99"/>
            </w:tcBorders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9B637C" w:rsidTr="00352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352E25" w:rsidRPr="009B637C" w:rsidRDefault="00352E25" w:rsidP="00352E25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84" w:type="dxa"/>
            <w:vAlign w:val="center"/>
          </w:tcPr>
          <w:p w:rsidR="00352E25" w:rsidRPr="009B637C" w:rsidRDefault="00352E25" w:rsidP="0035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9B637C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9B637C" w:rsidRDefault="00352E25" w:rsidP="0035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9B637C" w:rsidTr="00352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352E25" w:rsidRPr="009B637C" w:rsidRDefault="00352E25" w:rsidP="00352E25">
            <w:pPr>
              <w:jc w:val="both"/>
              <w:rPr>
                <w:rFonts w:eastAsia="Times New Roman" w:cs="Times New Roman"/>
                <w:b w:val="0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84" w:type="dxa"/>
            <w:vAlign w:val="center"/>
          </w:tcPr>
          <w:p w:rsidR="00352E25" w:rsidRPr="009B637C" w:rsidRDefault="00352E25" w:rsidP="0035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9B637C" w:rsidRDefault="00352E25" w:rsidP="0035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9B637C" w:rsidTr="00352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352E25" w:rsidRPr="009B637C" w:rsidRDefault="00352E25" w:rsidP="00352E25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84" w:type="dxa"/>
            <w:vAlign w:val="center"/>
          </w:tcPr>
          <w:p w:rsidR="00352E25" w:rsidRPr="009B637C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9B637C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9B637C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F15610" w:rsidTr="00352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352E25" w:rsidRPr="009B637C" w:rsidRDefault="00352E25" w:rsidP="00352E25">
            <w:pPr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  <w:r w:rsidRPr="009B637C"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  <w:t xml:space="preserve">Sum inntekter </w:t>
            </w:r>
          </w:p>
        </w:tc>
        <w:tc>
          <w:tcPr>
            <w:tcW w:w="1184" w:type="dxa"/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9B637C" w:rsidRDefault="00352E25" w:rsidP="00352E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352E25" w:rsidRPr="00F15610" w:rsidTr="006E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52E25" w:rsidRPr="009B637C" w:rsidRDefault="00352E25" w:rsidP="00352E25">
            <w:pPr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  <w:t>I</w:t>
            </w:r>
            <w:r w:rsidRPr="009B637C"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  <w:t xml:space="preserve">nntekter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  <w:t>+</w:t>
            </w:r>
            <w:r w:rsidRPr="009B637C"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  <w:t xml:space="preserve"> </w:t>
            </w:r>
            <w:r w:rsidRPr="009B637C">
              <w:rPr>
                <w:rFonts w:eastAsia="Times New Roman" w:cs="Times New Roman"/>
                <w:color w:val="000000"/>
                <w:sz w:val="22"/>
                <w:szCs w:val="22"/>
                <w:lang w:val="nb-NO" w:eastAsia="nb-NO"/>
              </w:rPr>
              <w:t>egeninnsats</w:t>
            </w:r>
          </w:p>
        </w:tc>
        <w:tc>
          <w:tcPr>
            <w:tcW w:w="1184" w:type="dxa"/>
            <w:vAlign w:val="center"/>
          </w:tcPr>
          <w:p w:rsidR="00352E25" w:rsidRPr="00F15610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200" w:type="dxa"/>
            <w:vAlign w:val="center"/>
          </w:tcPr>
          <w:p w:rsidR="00352E25" w:rsidRPr="00F15610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97" w:type="dxa"/>
            <w:vAlign w:val="center"/>
          </w:tcPr>
          <w:p w:rsidR="00352E25" w:rsidRPr="00F15610" w:rsidRDefault="00352E25" w:rsidP="00352E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</w:p>
        </w:tc>
      </w:tr>
    </w:tbl>
    <w:p w:rsidR="009B637C" w:rsidRDefault="009B637C" w:rsidP="007764E2">
      <w:pPr>
        <w:rPr>
          <w:sz w:val="24"/>
          <w:szCs w:val="24"/>
          <w:lang w:val="nb-NO"/>
        </w:rPr>
      </w:pPr>
    </w:p>
    <w:p w:rsidR="009B637C" w:rsidRDefault="009B637C" w:rsidP="007764E2">
      <w:pPr>
        <w:rPr>
          <w:sz w:val="24"/>
          <w:szCs w:val="24"/>
          <w:lang w:val="nb-NO"/>
        </w:rPr>
      </w:pPr>
    </w:p>
    <w:p w:rsidR="00352E25" w:rsidRDefault="00352E25" w:rsidP="007764E2">
      <w:pPr>
        <w:rPr>
          <w:sz w:val="24"/>
          <w:szCs w:val="24"/>
          <w:lang w:val="nb-NO"/>
        </w:rPr>
      </w:pPr>
    </w:p>
    <w:p w:rsidR="004C4CB2" w:rsidRDefault="004C4CB2" w:rsidP="004C4CB2">
      <w:pPr>
        <w:pStyle w:val="Listeavsnitt"/>
        <w:numPr>
          <w:ilvl w:val="0"/>
          <w:numId w:val="5"/>
        </w:num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Vedlegg</w:t>
      </w:r>
    </w:p>
    <w:p w:rsidR="00DA019C" w:rsidRPr="00DA019C" w:rsidRDefault="00DA019C" w:rsidP="00DA019C">
      <w:pPr>
        <w:pStyle w:val="Listeavsnit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Samarbeidsavtaler, kommunestyrevedtak osv.</w:t>
      </w:r>
    </w:p>
    <w:p w:rsidR="00C97CEE" w:rsidRDefault="00C97CEE" w:rsidP="00C97CEE">
      <w:pPr>
        <w:pStyle w:val="Listeavsnitt"/>
        <w:ind w:left="1080"/>
        <w:rPr>
          <w:sz w:val="22"/>
          <w:szCs w:val="22"/>
          <w:lang w:val="nb-NO"/>
        </w:rPr>
      </w:pPr>
    </w:p>
    <w:p w:rsidR="00C97CEE" w:rsidRPr="00C97CEE" w:rsidRDefault="00C97CEE" w:rsidP="00C97CEE">
      <w:pPr>
        <w:rPr>
          <w:sz w:val="22"/>
          <w:szCs w:val="22"/>
          <w:lang w:val="nb-NO"/>
        </w:rPr>
      </w:pPr>
    </w:p>
    <w:sectPr w:rsidR="00C97CEE" w:rsidRPr="00C97CEE">
      <w:footerReference w:type="default" r:id="rId20"/>
      <w:pgSz w:w="11907" w:h="16839" w:code="1"/>
      <w:pgMar w:top="1148" w:right="1418" w:bottom="114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F2" w:rsidRDefault="003A0FF2">
      <w:pPr>
        <w:spacing w:after="0" w:line="240" w:lineRule="auto"/>
      </w:pPr>
      <w:r>
        <w:separator/>
      </w:r>
    </w:p>
  </w:endnote>
  <w:endnote w:type="continuationSeparator" w:id="0">
    <w:p w:rsidR="003A0FF2" w:rsidRDefault="003A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F2" w:rsidRPr="00400F45" w:rsidRDefault="003A0FF2">
    <w:pPr>
      <w:pStyle w:val="Bunntekst"/>
      <w:rPr>
        <w:noProof/>
        <w:lang w:val="nb-NO"/>
      </w:rPr>
    </w:pPr>
    <w:sdt>
      <w:sdtPr>
        <w:rPr>
          <w:noProof/>
          <w:lang w:val="nb-NO"/>
        </w:rPr>
        <w:alias w:val="DATO"/>
        <w:tag w:val=""/>
        <w:id w:val="-1422562907"/>
        <w:placeholder>
          <w:docPart w:val="513B033B72C344A0BDB045306A31D8B1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yyyy"/>
          <w:lid w:val="nb-NO"/>
          <w:storeMappedDataAs w:val="dateTime"/>
          <w:calendar w:val="gregorian"/>
        </w:date>
      </w:sdtPr>
      <w:sdtContent>
        <w:r w:rsidRPr="00400F45">
          <w:rPr>
            <w:noProof/>
          </w:rPr>
          <w:t>[VELG DATO]</w:t>
        </w:r>
      </w:sdtContent>
    </w:sdt>
    <w:r w:rsidRPr="00400F45">
      <w:rPr>
        <w:noProof/>
        <w:lang w:val="nb-NO"/>
      </w:rPr>
      <w:fldChar w:fldCharType="begin"/>
    </w:r>
    <w:r w:rsidRPr="00400F45">
      <w:rPr>
        <w:rFonts w:ascii="Century Gothic" w:hAnsi="Century Gothic"/>
        <w:noProof/>
        <w:color w:val="F24F4F"/>
        <w:lang w:val="nb-NO"/>
      </w:rPr>
      <w:instrText>[Tittel på forretningsplan]</w:instrText>
    </w:r>
    <w:r w:rsidRPr="00400F45">
      <w:rPr>
        <w:noProof/>
        <w:lang w:val="nb-NO"/>
      </w:rPr>
      <w:fldChar w:fldCharType="separate"/>
    </w:r>
    <w:r w:rsidRPr="00400F45">
      <w:rPr>
        <w:rFonts w:ascii="Century Gothic" w:hAnsi="Century Gothic"/>
        <w:noProof/>
        <w:color w:val="F24F4F"/>
        <w:lang w:val="nb-NO"/>
      </w:rPr>
      <w:t xml:space="preserve"> - </w:t>
    </w:r>
    <w:r w:rsidRPr="00400F45">
      <w:rPr>
        <w:noProof/>
        <w:lang w:val="nb-NO"/>
      </w:rPr>
      <w:fldChar w:fldCharType="end"/>
    </w:r>
    <w:r w:rsidRPr="00400F45">
      <w:rPr>
        <w:noProof/>
        <w:lang w:val="nb-NO"/>
      </w:rPr>
      <w:ptab w:relativeTo="margin" w:alignment="right" w:leader="none"/>
    </w:r>
    <w:r w:rsidRPr="00400F45">
      <w:rPr>
        <w:noProof/>
        <w:lang w:val="nb-NO"/>
      </w:rPr>
      <w:fldChar w:fldCharType="begin"/>
    </w:r>
    <w:r w:rsidRPr="00400F45">
      <w:rPr>
        <w:noProof/>
        <w:lang w:val="nb-NO"/>
      </w:rPr>
      <w:instrText xml:space="preserve"> PAGE   \* MERGEFORMAT </w:instrText>
    </w:r>
    <w:r w:rsidRPr="00400F45">
      <w:rPr>
        <w:noProof/>
        <w:lang w:val="nb-NO"/>
      </w:rPr>
      <w:fldChar w:fldCharType="separate"/>
    </w:r>
    <w:r w:rsidR="00352E25">
      <w:rPr>
        <w:noProof/>
        <w:lang w:val="nb-NO"/>
      </w:rPr>
      <w:t>9</w:t>
    </w:r>
    <w:r w:rsidRPr="00400F45">
      <w:rPr>
        <w:noProof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F2" w:rsidRDefault="003A0FF2">
      <w:pPr>
        <w:spacing w:after="0" w:line="240" w:lineRule="auto"/>
      </w:pPr>
      <w:r>
        <w:separator/>
      </w:r>
    </w:p>
  </w:footnote>
  <w:footnote w:type="continuationSeparator" w:id="0">
    <w:p w:rsidR="003A0FF2" w:rsidRDefault="003A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AB6"/>
    <w:multiLevelType w:val="multilevel"/>
    <w:tmpl w:val="7B620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2A24"/>
    <w:multiLevelType w:val="hybridMultilevel"/>
    <w:tmpl w:val="42D8CC70"/>
    <w:lvl w:ilvl="0" w:tplc="60680342">
      <w:start w:val="3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2F14"/>
    <w:multiLevelType w:val="hybridMultilevel"/>
    <w:tmpl w:val="1D3A9584"/>
    <w:lvl w:ilvl="0" w:tplc="5D2E35A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56C24"/>
    <w:multiLevelType w:val="hybridMultilevel"/>
    <w:tmpl w:val="C8B68AA6"/>
    <w:lvl w:ilvl="0" w:tplc="7FFA4152">
      <w:start w:val="1"/>
      <w:numFmt w:val="upperRoman"/>
      <w:pStyle w:val="INNH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E65A8"/>
    <w:multiLevelType w:val="multilevel"/>
    <w:tmpl w:val="A6243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nb-NO" w:vendorID="64" w:dllVersion="131078" w:nlCheck="1" w:checkStyle="0"/>
  <w:activeWritingStyle w:appName="MSWord" w:lang="en-US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C5"/>
    <w:rsid w:val="0000278B"/>
    <w:rsid w:val="00030B51"/>
    <w:rsid w:val="00032448"/>
    <w:rsid w:val="00041BF1"/>
    <w:rsid w:val="000678FC"/>
    <w:rsid w:val="00067946"/>
    <w:rsid w:val="000A5DDC"/>
    <w:rsid w:val="000B41BA"/>
    <w:rsid w:val="000E46F2"/>
    <w:rsid w:val="001045AD"/>
    <w:rsid w:val="00190B81"/>
    <w:rsid w:val="001A0B75"/>
    <w:rsid w:val="00210E78"/>
    <w:rsid w:val="002277E9"/>
    <w:rsid w:val="002331A2"/>
    <w:rsid w:val="00273C6E"/>
    <w:rsid w:val="002B4BCD"/>
    <w:rsid w:val="002E6A93"/>
    <w:rsid w:val="00301634"/>
    <w:rsid w:val="003031BC"/>
    <w:rsid w:val="00350DC8"/>
    <w:rsid w:val="00352E25"/>
    <w:rsid w:val="003605EA"/>
    <w:rsid w:val="00385402"/>
    <w:rsid w:val="003A0FF2"/>
    <w:rsid w:val="003D2AA2"/>
    <w:rsid w:val="003E26C5"/>
    <w:rsid w:val="003F1B4A"/>
    <w:rsid w:val="00400F45"/>
    <w:rsid w:val="004C4CB2"/>
    <w:rsid w:val="00505589"/>
    <w:rsid w:val="005137E0"/>
    <w:rsid w:val="00541A21"/>
    <w:rsid w:val="005448D7"/>
    <w:rsid w:val="0055708C"/>
    <w:rsid w:val="0059477D"/>
    <w:rsid w:val="00607FEE"/>
    <w:rsid w:val="0062584A"/>
    <w:rsid w:val="00630F62"/>
    <w:rsid w:val="006369CC"/>
    <w:rsid w:val="006D1E8E"/>
    <w:rsid w:val="006D45E9"/>
    <w:rsid w:val="006F15CE"/>
    <w:rsid w:val="00747ED4"/>
    <w:rsid w:val="007764E2"/>
    <w:rsid w:val="007B775F"/>
    <w:rsid w:val="007C29F3"/>
    <w:rsid w:val="00857089"/>
    <w:rsid w:val="00870E95"/>
    <w:rsid w:val="008A0A3A"/>
    <w:rsid w:val="008A6A9F"/>
    <w:rsid w:val="008D2CEE"/>
    <w:rsid w:val="008D4499"/>
    <w:rsid w:val="008D58ED"/>
    <w:rsid w:val="008E3B8A"/>
    <w:rsid w:val="00907E13"/>
    <w:rsid w:val="0091260F"/>
    <w:rsid w:val="00921D6D"/>
    <w:rsid w:val="00936E9A"/>
    <w:rsid w:val="0094142D"/>
    <w:rsid w:val="00951F75"/>
    <w:rsid w:val="009A1E9C"/>
    <w:rsid w:val="009B637C"/>
    <w:rsid w:val="009B7318"/>
    <w:rsid w:val="009D4CA7"/>
    <w:rsid w:val="009F0111"/>
    <w:rsid w:val="00A37BE5"/>
    <w:rsid w:val="00AB4814"/>
    <w:rsid w:val="00AD7635"/>
    <w:rsid w:val="00AF20B6"/>
    <w:rsid w:val="00AF68A6"/>
    <w:rsid w:val="00B02245"/>
    <w:rsid w:val="00B029B9"/>
    <w:rsid w:val="00B50AF0"/>
    <w:rsid w:val="00B542F0"/>
    <w:rsid w:val="00B91EC2"/>
    <w:rsid w:val="00BA2910"/>
    <w:rsid w:val="00BA365D"/>
    <w:rsid w:val="00BA6FB7"/>
    <w:rsid w:val="00BD158E"/>
    <w:rsid w:val="00BD61B0"/>
    <w:rsid w:val="00C13817"/>
    <w:rsid w:val="00C24974"/>
    <w:rsid w:val="00C45146"/>
    <w:rsid w:val="00C671DB"/>
    <w:rsid w:val="00C94EE4"/>
    <w:rsid w:val="00C97CEE"/>
    <w:rsid w:val="00D12379"/>
    <w:rsid w:val="00D15A2B"/>
    <w:rsid w:val="00D1693E"/>
    <w:rsid w:val="00D22A45"/>
    <w:rsid w:val="00D2740D"/>
    <w:rsid w:val="00D67181"/>
    <w:rsid w:val="00D709CA"/>
    <w:rsid w:val="00D7504C"/>
    <w:rsid w:val="00D815C9"/>
    <w:rsid w:val="00D82306"/>
    <w:rsid w:val="00DA019C"/>
    <w:rsid w:val="00DA3B67"/>
    <w:rsid w:val="00DB384E"/>
    <w:rsid w:val="00DE09DD"/>
    <w:rsid w:val="00E037AD"/>
    <w:rsid w:val="00E45955"/>
    <w:rsid w:val="00E63732"/>
    <w:rsid w:val="00E67204"/>
    <w:rsid w:val="00E702C0"/>
    <w:rsid w:val="00E729DF"/>
    <w:rsid w:val="00EA3665"/>
    <w:rsid w:val="00EE0F9B"/>
    <w:rsid w:val="00F12E55"/>
    <w:rsid w:val="00F15610"/>
    <w:rsid w:val="00F25112"/>
    <w:rsid w:val="00F272F9"/>
    <w:rsid w:val="00F85CDF"/>
    <w:rsid w:val="00FE3B26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D48F39"/>
  <w15:chartTrackingRefBased/>
  <w15:docId w15:val="{0DE5856B-2A8E-433C-BED8-6F4DD698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sz w:val="32"/>
      <w:szCs w:val="32"/>
    </w:rPr>
  </w:style>
  <w:style w:type="paragraph" w:styleId="Ingenmellomrom">
    <w:name w:val="No Spacing"/>
    <w:uiPriority w:val="1"/>
    <w:qFormat/>
    <w:pPr>
      <w:spacing w:after="0" w:line="240" w:lineRule="auto"/>
    </w:p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opplysninger">
    <w:name w:val="Kontaktopplysninger"/>
    <w:basedOn w:val="Ingenmellomrom"/>
    <w:uiPriority w:val="99"/>
    <w:qFormat/>
    <w:rPr>
      <w:color w:val="FFFFFF" w:themeColor="background1"/>
      <w:sz w:val="22"/>
      <w:szCs w:val="22"/>
    </w:rPr>
  </w:style>
  <w:style w:type="paragraph" w:customStyle="1" w:styleId="Tabellomrde">
    <w:name w:val="Tabellområde"/>
    <w:basedOn w:val="Ingenmellomrom"/>
    <w:uiPriority w:val="99"/>
    <w:pPr>
      <w:spacing w:line="14" w:lineRule="exact"/>
    </w:p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b/>
      <w:bCs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INNH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Pr>
      <w:color w:val="4C483D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Bunntekstalt">
    <w:name w:val="Bunntekst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stabell">
    <w:name w:val="Tipstabell"/>
    <w:basedOn w:val="Vanligtabel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stekst">
    <w:name w:val="Tipsteks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kon">
    <w:name w:val="Ik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konomitabell">
    <w:name w:val="Økonomitabell"/>
    <w:basedOn w:val="Vanligtabel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INNH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INNH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Listeavsnitt">
    <w:name w:val="List Paragraph"/>
    <w:basedOn w:val="Normal"/>
    <w:uiPriority w:val="34"/>
    <w:unhideWhenUsed/>
    <w:qFormat/>
    <w:rsid w:val="008D449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4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7ED4"/>
    <w:rPr>
      <w:rFonts w:ascii="Segoe UI" w:hAnsi="Segoe UI" w:cs="Segoe UI"/>
      <w:sz w:val="18"/>
      <w:szCs w:val="18"/>
    </w:rPr>
  </w:style>
  <w:style w:type="table" w:styleId="Rutenettabell6fargerik-uthevingsfarge1">
    <w:name w:val="Grid Table 6 Colorful Accent 1"/>
    <w:basedOn w:val="Vanligtabell"/>
    <w:uiPriority w:val="51"/>
    <w:rsid w:val="00857089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\AppData\Roaming\Microsoft\Maler\Forretningsplan%20(r&#248;d%20utforming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B82CAB-FF89-446F-9877-41F76F94816C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nb-NO"/>
        </a:p>
      </dgm:t>
    </dgm:pt>
    <dgm:pt modelId="{F0235FDB-5FF3-4A32-87C0-93E5E5AC0A6C}">
      <dgm:prSet phldrT="[Tekst]" phldr="1"/>
      <dgm:spPr/>
      <dgm:t>
        <a:bodyPr/>
        <a:lstStyle/>
        <a:p>
          <a:endParaRPr lang="nb-NO"/>
        </a:p>
      </dgm:t>
    </dgm:pt>
    <dgm:pt modelId="{4E4F16FD-FD5D-4511-997C-9EB09253620A}" type="parTrans" cxnId="{3D1B51FF-4243-4C84-8572-891AE0E5FA43}">
      <dgm:prSet/>
      <dgm:spPr/>
      <dgm:t>
        <a:bodyPr/>
        <a:lstStyle/>
        <a:p>
          <a:endParaRPr lang="nb-NO"/>
        </a:p>
      </dgm:t>
    </dgm:pt>
    <dgm:pt modelId="{84A651E9-7159-4855-AAB7-2E961AEA9C88}" type="sibTrans" cxnId="{3D1B51FF-4243-4C84-8572-891AE0E5FA43}">
      <dgm:prSet/>
      <dgm:spPr/>
      <dgm:t>
        <a:bodyPr/>
        <a:lstStyle/>
        <a:p>
          <a:endParaRPr lang="nb-NO"/>
        </a:p>
      </dgm:t>
    </dgm:pt>
    <dgm:pt modelId="{D666008C-20D5-40D2-B053-B471E7F5994C}" type="asst">
      <dgm:prSet phldrT="[Tekst]" phldr="1"/>
      <dgm:spPr/>
      <dgm:t>
        <a:bodyPr/>
        <a:lstStyle/>
        <a:p>
          <a:endParaRPr lang="nb-NO"/>
        </a:p>
      </dgm:t>
    </dgm:pt>
    <dgm:pt modelId="{661920CE-59C7-4BB3-AAE2-5D3AACD32387}" type="parTrans" cxnId="{5251433D-3757-4242-8B51-5FBCF6662ED8}">
      <dgm:prSet/>
      <dgm:spPr/>
      <dgm:t>
        <a:bodyPr/>
        <a:lstStyle/>
        <a:p>
          <a:endParaRPr lang="nb-NO"/>
        </a:p>
      </dgm:t>
    </dgm:pt>
    <dgm:pt modelId="{03A0E161-1959-4905-BB8C-4A3E54DAF438}" type="sibTrans" cxnId="{5251433D-3757-4242-8B51-5FBCF6662ED8}">
      <dgm:prSet/>
      <dgm:spPr/>
      <dgm:t>
        <a:bodyPr/>
        <a:lstStyle/>
        <a:p>
          <a:endParaRPr lang="nb-NO"/>
        </a:p>
      </dgm:t>
    </dgm:pt>
    <dgm:pt modelId="{C70AD65F-5D86-4831-A638-A28745405A16}">
      <dgm:prSet phldrT="[Tekst]" phldr="1"/>
      <dgm:spPr/>
      <dgm:t>
        <a:bodyPr/>
        <a:lstStyle/>
        <a:p>
          <a:endParaRPr lang="nb-NO"/>
        </a:p>
      </dgm:t>
    </dgm:pt>
    <dgm:pt modelId="{E02C9E10-1877-4FA7-A0EE-39E0568C2118}" type="parTrans" cxnId="{D067E20E-4A3A-4D89-B695-F536A0F6DAA6}">
      <dgm:prSet/>
      <dgm:spPr/>
      <dgm:t>
        <a:bodyPr/>
        <a:lstStyle/>
        <a:p>
          <a:endParaRPr lang="nb-NO"/>
        </a:p>
      </dgm:t>
    </dgm:pt>
    <dgm:pt modelId="{8295ED89-340D-4135-BAFA-0C2542CE7EB0}" type="sibTrans" cxnId="{D067E20E-4A3A-4D89-B695-F536A0F6DAA6}">
      <dgm:prSet/>
      <dgm:spPr/>
      <dgm:t>
        <a:bodyPr/>
        <a:lstStyle/>
        <a:p>
          <a:endParaRPr lang="nb-NO"/>
        </a:p>
      </dgm:t>
    </dgm:pt>
    <dgm:pt modelId="{F128BE50-F33A-40A0-BEB5-1AF860152125}">
      <dgm:prSet phldrT="[Tekst]" phldr="1"/>
      <dgm:spPr/>
      <dgm:t>
        <a:bodyPr/>
        <a:lstStyle/>
        <a:p>
          <a:endParaRPr lang="nb-NO"/>
        </a:p>
      </dgm:t>
    </dgm:pt>
    <dgm:pt modelId="{D65746E1-558B-43BE-AE96-2E1E69291D50}" type="parTrans" cxnId="{6ED05686-7784-450F-AA68-D384E356ABB4}">
      <dgm:prSet/>
      <dgm:spPr/>
      <dgm:t>
        <a:bodyPr/>
        <a:lstStyle/>
        <a:p>
          <a:endParaRPr lang="nb-NO"/>
        </a:p>
      </dgm:t>
    </dgm:pt>
    <dgm:pt modelId="{3EE0AB35-3DD4-427A-8E3F-1E61910D2EFA}" type="sibTrans" cxnId="{6ED05686-7784-450F-AA68-D384E356ABB4}">
      <dgm:prSet/>
      <dgm:spPr/>
      <dgm:t>
        <a:bodyPr/>
        <a:lstStyle/>
        <a:p>
          <a:endParaRPr lang="nb-NO"/>
        </a:p>
      </dgm:t>
    </dgm:pt>
    <dgm:pt modelId="{303B59A7-90DA-4B39-93DE-B1CB17F62D33}">
      <dgm:prSet phldrT="[Tekst]" phldr="1"/>
      <dgm:spPr/>
      <dgm:t>
        <a:bodyPr/>
        <a:lstStyle/>
        <a:p>
          <a:endParaRPr lang="nb-NO"/>
        </a:p>
      </dgm:t>
    </dgm:pt>
    <dgm:pt modelId="{AB528C73-74E2-4D56-B4AB-60A9582FD131}" type="parTrans" cxnId="{EF4B6692-5CFA-499A-983B-45DA839594E3}">
      <dgm:prSet/>
      <dgm:spPr/>
      <dgm:t>
        <a:bodyPr/>
        <a:lstStyle/>
        <a:p>
          <a:endParaRPr lang="nb-NO"/>
        </a:p>
      </dgm:t>
    </dgm:pt>
    <dgm:pt modelId="{A0FEFDE8-6B0A-4BA6-9690-CF14248ED0FD}" type="sibTrans" cxnId="{EF4B6692-5CFA-499A-983B-45DA839594E3}">
      <dgm:prSet/>
      <dgm:spPr/>
      <dgm:t>
        <a:bodyPr/>
        <a:lstStyle/>
        <a:p>
          <a:endParaRPr lang="nb-NO"/>
        </a:p>
      </dgm:t>
    </dgm:pt>
    <dgm:pt modelId="{F806DB80-C65A-40C3-876C-271A0D53864E}" type="pres">
      <dgm:prSet presAssocID="{8DB82CAB-FF89-446F-9877-41F76F94816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b-NO"/>
        </a:p>
      </dgm:t>
    </dgm:pt>
    <dgm:pt modelId="{862375FC-96E9-41EF-B677-E0544E5E404C}" type="pres">
      <dgm:prSet presAssocID="{F0235FDB-5FF3-4A32-87C0-93E5E5AC0A6C}" presName="hierRoot1" presStyleCnt="0">
        <dgm:presLayoutVars>
          <dgm:hierBranch val="init"/>
        </dgm:presLayoutVars>
      </dgm:prSet>
      <dgm:spPr/>
    </dgm:pt>
    <dgm:pt modelId="{D584EF4C-4E47-4BE2-AC0D-26AF560D8194}" type="pres">
      <dgm:prSet presAssocID="{F0235FDB-5FF3-4A32-87C0-93E5E5AC0A6C}" presName="rootComposite1" presStyleCnt="0"/>
      <dgm:spPr/>
    </dgm:pt>
    <dgm:pt modelId="{6C426F7C-C68C-4DA0-9E94-E27476A257FE}" type="pres">
      <dgm:prSet presAssocID="{F0235FDB-5FF3-4A32-87C0-93E5E5AC0A6C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nb-NO"/>
        </a:p>
      </dgm:t>
    </dgm:pt>
    <dgm:pt modelId="{32BBAA4A-4188-41C8-A5A1-2C0974EE0C4D}" type="pres">
      <dgm:prSet presAssocID="{F0235FDB-5FF3-4A32-87C0-93E5E5AC0A6C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nb-NO"/>
        </a:p>
      </dgm:t>
    </dgm:pt>
    <dgm:pt modelId="{8FF20145-70C3-4E50-BD7F-005BCBCA260D}" type="pres">
      <dgm:prSet presAssocID="{F0235FDB-5FF3-4A32-87C0-93E5E5AC0A6C}" presName="rootConnector1" presStyleLbl="node1" presStyleIdx="0" presStyleCnt="3"/>
      <dgm:spPr/>
      <dgm:t>
        <a:bodyPr/>
        <a:lstStyle/>
        <a:p>
          <a:endParaRPr lang="nb-NO"/>
        </a:p>
      </dgm:t>
    </dgm:pt>
    <dgm:pt modelId="{9ED1E9BA-9198-4292-A655-2DAC54F67461}" type="pres">
      <dgm:prSet presAssocID="{F0235FDB-5FF3-4A32-87C0-93E5E5AC0A6C}" presName="hierChild2" presStyleCnt="0"/>
      <dgm:spPr/>
    </dgm:pt>
    <dgm:pt modelId="{34A4FDB0-3EC6-4486-98EF-546D0423A743}" type="pres">
      <dgm:prSet presAssocID="{E02C9E10-1877-4FA7-A0EE-39E0568C2118}" presName="Name37" presStyleLbl="parChTrans1D2" presStyleIdx="0" presStyleCnt="4"/>
      <dgm:spPr/>
      <dgm:t>
        <a:bodyPr/>
        <a:lstStyle/>
        <a:p>
          <a:endParaRPr lang="nb-NO"/>
        </a:p>
      </dgm:t>
    </dgm:pt>
    <dgm:pt modelId="{54D29F04-A111-4B79-965F-D8EABF4D85E0}" type="pres">
      <dgm:prSet presAssocID="{C70AD65F-5D86-4831-A638-A28745405A16}" presName="hierRoot2" presStyleCnt="0">
        <dgm:presLayoutVars>
          <dgm:hierBranch val="init"/>
        </dgm:presLayoutVars>
      </dgm:prSet>
      <dgm:spPr/>
    </dgm:pt>
    <dgm:pt modelId="{28019B92-EBD8-43D0-B360-4ED0A4DFC40D}" type="pres">
      <dgm:prSet presAssocID="{C70AD65F-5D86-4831-A638-A28745405A16}" presName="rootComposite" presStyleCnt="0"/>
      <dgm:spPr/>
    </dgm:pt>
    <dgm:pt modelId="{C4C2F1DB-9A5D-4ACF-8AAD-752443BA9572}" type="pres">
      <dgm:prSet presAssocID="{C70AD65F-5D86-4831-A638-A28745405A16}" presName="rootText" presStyleLbl="node1" presStyleIdx="0" presStyleCnt="3">
        <dgm:presLayoutVars>
          <dgm:chMax/>
          <dgm:chPref val="3"/>
        </dgm:presLayoutVars>
      </dgm:prSet>
      <dgm:spPr/>
      <dgm:t>
        <a:bodyPr/>
        <a:lstStyle/>
        <a:p>
          <a:endParaRPr lang="nb-NO"/>
        </a:p>
      </dgm:t>
    </dgm:pt>
    <dgm:pt modelId="{D3F6CDE9-A509-419F-9563-8E4A59B6F5E7}" type="pres">
      <dgm:prSet presAssocID="{C70AD65F-5D86-4831-A638-A28745405A16}" presName="titleText2" presStyleLbl="fgAcc1" presStyleIdx="0" presStyleCnt="3">
        <dgm:presLayoutVars>
          <dgm:chMax val="0"/>
          <dgm:chPref val="0"/>
        </dgm:presLayoutVars>
      </dgm:prSet>
      <dgm:spPr/>
      <dgm:t>
        <a:bodyPr/>
        <a:lstStyle/>
        <a:p>
          <a:endParaRPr lang="nb-NO"/>
        </a:p>
      </dgm:t>
    </dgm:pt>
    <dgm:pt modelId="{1C6A342C-ED12-4382-B577-28A7DD83EEB1}" type="pres">
      <dgm:prSet presAssocID="{C70AD65F-5D86-4831-A638-A28745405A16}" presName="rootConnector" presStyleLbl="node2" presStyleIdx="0" presStyleCnt="0"/>
      <dgm:spPr/>
      <dgm:t>
        <a:bodyPr/>
        <a:lstStyle/>
        <a:p>
          <a:endParaRPr lang="nb-NO"/>
        </a:p>
      </dgm:t>
    </dgm:pt>
    <dgm:pt modelId="{02A81AC3-190B-4ECE-9A04-58E0657533D9}" type="pres">
      <dgm:prSet presAssocID="{C70AD65F-5D86-4831-A638-A28745405A16}" presName="hierChild4" presStyleCnt="0"/>
      <dgm:spPr/>
    </dgm:pt>
    <dgm:pt modelId="{9302B241-72BD-4C77-87F0-74F877370AA7}" type="pres">
      <dgm:prSet presAssocID="{C70AD65F-5D86-4831-A638-A28745405A16}" presName="hierChild5" presStyleCnt="0"/>
      <dgm:spPr/>
    </dgm:pt>
    <dgm:pt modelId="{48BBD3DC-2D99-4214-A15C-EAF7E840C8C8}" type="pres">
      <dgm:prSet presAssocID="{D65746E1-558B-43BE-AE96-2E1E69291D50}" presName="Name37" presStyleLbl="parChTrans1D2" presStyleIdx="1" presStyleCnt="4"/>
      <dgm:spPr/>
      <dgm:t>
        <a:bodyPr/>
        <a:lstStyle/>
        <a:p>
          <a:endParaRPr lang="nb-NO"/>
        </a:p>
      </dgm:t>
    </dgm:pt>
    <dgm:pt modelId="{76486C3D-9BB8-4141-81F6-E4F95E0559B8}" type="pres">
      <dgm:prSet presAssocID="{F128BE50-F33A-40A0-BEB5-1AF860152125}" presName="hierRoot2" presStyleCnt="0">
        <dgm:presLayoutVars>
          <dgm:hierBranch val="init"/>
        </dgm:presLayoutVars>
      </dgm:prSet>
      <dgm:spPr/>
    </dgm:pt>
    <dgm:pt modelId="{B4BBA572-7089-4452-A18C-F9FCEEE55C14}" type="pres">
      <dgm:prSet presAssocID="{F128BE50-F33A-40A0-BEB5-1AF860152125}" presName="rootComposite" presStyleCnt="0"/>
      <dgm:spPr/>
    </dgm:pt>
    <dgm:pt modelId="{12D32CA1-2E3E-47EA-8242-CD7C5E057588}" type="pres">
      <dgm:prSet presAssocID="{F128BE50-F33A-40A0-BEB5-1AF860152125}" presName="rootText" presStyleLbl="node1" presStyleIdx="1" presStyleCnt="3">
        <dgm:presLayoutVars>
          <dgm:chMax/>
          <dgm:chPref val="3"/>
        </dgm:presLayoutVars>
      </dgm:prSet>
      <dgm:spPr/>
      <dgm:t>
        <a:bodyPr/>
        <a:lstStyle/>
        <a:p>
          <a:endParaRPr lang="nb-NO"/>
        </a:p>
      </dgm:t>
    </dgm:pt>
    <dgm:pt modelId="{5CEB714A-C21D-49D7-9F83-DAF969EFF5F1}" type="pres">
      <dgm:prSet presAssocID="{F128BE50-F33A-40A0-BEB5-1AF860152125}" presName="titleText2" presStyleLbl="fgAcc1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nb-NO"/>
        </a:p>
      </dgm:t>
    </dgm:pt>
    <dgm:pt modelId="{030D924A-21BB-4961-9075-EA2DB1E827BF}" type="pres">
      <dgm:prSet presAssocID="{F128BE50-F33A-40A0-BEB5-1AF860152125}" presName="rootConnector" presStyleLbl="node2" presStyleIdx="0" presStyleCnt="0"/>
      <dgm:spPr/>
      <dgm:t>
        <a:bodyPr/>
        <a:lstStyle/>
        <a:p>
          <a:endParaRPr lang="nb-NO"/>
        </a:p>
      </dgm:t>
    </dgm:pt>
    <dgm:pt modelId="{1CF9C916-64EE-44A7-86E3-2A4CA571A0BB}" type="pres">
      <dgm:prSet presAssocID="{F128BE50-F33A-40A0-BEB5-1AF860152125}" presName="hierChild4" presStyleCnt="0"/>
      <dgm:spPr/>
    </dgm:pt>
    <dgm:pt modelId="{B06A460D-B56B-4342-9BD6-DF0802454A05}" type="pres">
      <dgm:prSet presAssocID="{F128BE50-F33A-40A0-BEB5-1AF860152125}" presName="hierChild5" presStyleCnt="0"/>
      <dgm:spPr/>
    </dgm:pt>
    <dgm:pt modelId="{42C5D7D0-90C0-4C51-B6A6-F6BBB4A76BC0}" type="pres">
      <dgm:prSet presAssocID="{AB528C73-74E2-4D56-B4AB-60A9582FD131}" presName="Name37" presStyleLbl="parChTrans1D2" presStyleIdx="2" presStyleCnt="4"/>
      <dgm:spPr/>
      <dgm:t>
        <a:bodyPr/>
        <a:lstStyle/>
        <a:p>
          <a:endParaRPr lang="nb-NO"/>
        </a:p>
      </dgm:t>
    </dgm:pt>
    <dgm:pt modelId="{BC3D5223-8EF5-4343-9CF0-FF8C8D4D8DB7}" type="pres">
      <dgm:prSet presAssocID="{303B59A7-90DA-4B39-93DE-B1CB17F62D33}" presName="hierRoot2" presStyleCnt="0">
        <dgm:presLayoutVars>
          <dgm:hierBranch val="init"/>
        </dgm:presLayoutVars>
      </dgm:prSet>
      <dgm:spPr/>
    </dgm:pt>
    <dgm:pt modelId="{ADEC7AE8-7D3A-4F7A-A631-61F2905AFF41}" type="pres">
      <dgm:prSet presAssocID="{303B59A7-90DA-4B39-93DE-B1CB17F62D33}" presName="rootComposite" presStyleCnt="0"/>
      <dgm:spPr/>
    </dgm:pt>
    <dgm:pt modelId="{9B360092-8C24-4B91-BDE7-52BD620F8504}" type="pres">
      <dgm:prSet presAssocID="{303B59A7-90DA-4B39-93DE-B1CB17F62D33}" presName="rootText" presStyleLbl="node1" presStyleIdx="2" presStyleCnt="3">
        <dgm:presLayoutVars>
          <dgm:chMax/>
          <dgm:chPref val="3"/>
        </dgm:presLayoutVars>
      </dgm:prSet>
      <dgm:spPr/>
      <dgm:t>
        <a:bodyPr/>
        <a:lstStyle/>
        <a:p>
          <a:endParaRPr lang="nb-NO"/>
        </a:p>
      </dgm:t>
    </dgm:pt>
    <dgm:pt modelId="{8AA62165-AF22-4336-AAA8-6E0ED6161887}" type="pres">
      <dgm:prSet presAssocID="{303B59A7-90DA-4B39-93DE-B1CB17F62D33}" presName="titleText2" presStyleLbl="fgAcc1" presStyleIdx="2" presStyleCnt="3">
        <dgm:presLayoutVars>
          <dgm:chMax val="0"/>
          <dgm:chPref val="0"/>
        </dgm:presLayoutVars>
      </dgm:prSet>
      <dgm:spPr/>
      <dgm:t>
        <a:bodyPr/>
        <a:lstStyle/>
        <a:p>
          <a:endParaRPr lang="nb-NO"/>
        </a:p>
      </dgm:t>
    </dgm:pt>
    <dgm:pt modelId="{AD282A21-F4A5-44E8-AA95-8497469F8674}" type="pres">
      <dgm:prSet presAssocID="{303B59A7-90DA-4B39-93DE-B1CB17F62D33}" presName="rootConnector" presStyleLbl="node2" presStyleIdx="0" presStyleCnt="0"/>
      <dgm:spPr/>
      <dgm:t>
        <a:bodyPr/>
        <a:lstStyle/>
        <a:p>
          <a:endParaRPr lang="nb-NO"/>
        </a:p>
      </dgm:t>
    </dgm:pt>
    <dgm:pt modelId="{8D5A33E1-7685-4A55-9CFF-E1F762D1972A}" type="pres">
      <dgm:prSet presAssocID="{303B59A7-90DA-4B39-93DE-B1CB17F62D33}" presName="hierChild4" presStyleCnt="0"/>
      <dgm:spPr/>
    </dgm:pt>
    <dgm:pt modelId="{DB6B7345-151B-4634-B8B8-0F7BBD437028}" type="pres">
      <dgm:prSet presAssocID="{303B59A7-90DA-4B39-93DE-B1CB17F62D33}" presName="hierChild5" presStyleCnt="0"/>
      <dgm:spPr/>
    </dgm:pt>
    <dgm:pt modelId="{8769D6A4-79B3-4719-9DFA-57123E495EB6}" type="pres">
      <dgm:prSet presAssocID="{F0235FDB-5FF3-4A32-87C0-93E5E5AC0A6C}" presName="hierChild3" presStyleCnt="0"/>
      <dgm:spPr/>
    </dgm:pt>
    <dgm:pt modelId="{A7A9D399-8A7E-4218-B6FC-6236FFA41C06}" type="pres">
      <dgm:prSet presAssocID="{661920CE-59C7-4BB3-AAE2-5D3AACD32387}" presName="Name96" presStyleLbl="parChTrans1D2" presStyleIdx="3" presStyleCnt="4"/>
      <dgm:spPr/>
      <dgm:t>
        <a:bodyPr/>
        <a:lstStyle/>
        <a:p>
          <a:endParaRPr lang="nb-NO"/>
        </a:p>
      </dgm:t>
    </dgm:pt>
    <dgm:pt modelId="{DF6D06DD-0857-4F79-9C85-D8AA2FD3973E}" type="pres">
      <dgm:prSet presAssocID="{D666008C-20D5-40D2-B053-B471E7F5994C}" presName="hierRoot3" presStyleCnt="0">
        <dgm:presLayoutVars>
          <dgm:hierBranch val="init"/>
        </dgm:presLayoutVars>
      </dgm:prSet>
      <dgm:spPr/>
    </dgm:pt>
    <dgm:pt modelId="{38AFBC37-7674-4C89-9E86-6A7903BAA200}" type="pres">
      <dgm:prSet presAssocID="{D666008C-20D5-40D2-B053-B471E7F5994C}" presName="rootComposite3" presStyleCnt="0"/>
      <dgm:spPr/>
    </dgm:pt>
    <dgm:pt modelId="{FDD62DFF-277A-4B41-B490-8D5E521D9271}" type="pres">
      <dgm:prSet presAssocID="{D666008C-20D5-40D2-B053-B471E7F5994C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E802C6D-05FA-4F8F-B007-6AFE74E93555}" type="pres">
      <dgm:prSet presAssocID="{D666008C-20D5-40D2-B053-B471E7F5994C}" presName="titleText3" presStyleLbl="fgAcc2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nb-NO"/>
        </a:p>
      </dgm:t>
    </dgm:pt>
    <dgm:pt modelId="{5EF472BC-4C15-478E-A8FE-EE1F21039179}" type="pres">
      <dgm:prSet presAssocID="{D666008C-20D5-40D2-B053-B471E7F5994C}" presName="rootConnector3" presStyleLbl="asst1" presStyleIdx="0" presStyleCnt="1"/>
      <dgm:spPr/>
      <dgm:t>
        <a:bodyPr/>
        <a:lstStyle/>
        <a:p>
          <a:endParaRPr lang="nb-NO"/>
        </a:p>
      </dgm:t>
    </dgm:pt>
    <dgm:pt modelId="{C6E0F897-A57D-401E-A51B-004FF7C1AB1E}" type="pres">
      <dgm:prSet presAssocID="{D666008C-20D5-40D2-B053-B471E7F5994C}" presName="hierChild6" presStyleCnt="0"/>
      <dgm:spPr/>
    </dgm:pt>
    <dgm:pt modelId="{D7323276-CE01-4EDF-94B9-9AB2B428042D}" type="pres">
      <dgm:prSet presAssocID="{D666008C-20D5-40D2-B053-B471E7F5994C}" presName="hierChild7" presStyleCnt="0"/>
      <dgm:spPr/>
    </dgm:pt>
  </dgm:ptLst>
  <dgm:cxnLst>
    <dgm:cxn modelId="{FCB1DF76-D3E6-4559-B1B8-6DAFF1A7E2A2}" type="presOf" srcId="{84A651E9-7159-4855-AAB7-2E961AEA9C88}" destId="{32BBAA4A-4188-41C8-A5A1-2C0974EE0C4D}" srcOrd="0" destOrd="0" presId="urn:microsoft.com/office/officeart/2008/layout/NameandTitleOrganizationalChart"/>
    <dgm:cxn modelId="{C8BE866A-2382-46B9-AB47-B5CED679C6F3}" type="presOf" srcId="{661920CE-59C7-4BB3-AAE2-5D3AACD32387}" destId="{A7A9D399-8A7E-4218-B6FC-6236FFA41C06}" srcOrd="0" destOrd="0" presId="urn:microsoft.com/office/officeart/2008/layout/NameandTitleOrganizationalChart"/>
    <dgm:cxn modelId="{68C15647-C59B-4A2B-AFEF-DD4727CC0EAF}" type="presOf" srcId="{F0235FDB-5FF3-4A32-87C0-93E5E5AC0A6C}" destId="{8FF20145-70C3-4E50-BD7F-005BCBCA260D}" srcOrd="1" destOrd="0" presId="urn:microsoft.com/office/officeart/2008/layout/NameandTitleOrganizationalChart"/>
    <dgm:cxn modelId="{8B4514BA-BE9D-49EF-ACA6-1396EE9A7CFB}" type="presOf" srcId="{303B59A7-90DA-4B39-93DE-B1CB17F62D33}" destId="{AD282A21-F4A5-44E8-AA95-8497469F8674}" srcOrd="1" destOrd="0" presId="urn:microsoft.com/office/officeart/2008/layout/NameandTitleOrganizationalChart"/>
    <dgm:cxn modelId="{EF4B6692-5CFA-499A-983B-45DA839594E3}" srcId="{F0235FDB-5FF3-4A32-87C0-93E5E5AC0A6C}" destId="{303B59A7-90DA-4B39-93DE-B1CB17F62D33}" srcOrd="3" destOrd="0" parTransId="{AB528C73-74E2-4D56-B4AB-60A9582FD131}" sibTransId="{A0FEFDE8-6B0A-4BA6-9690-CF14248ED0FD}"/>
    <dgm:cxn modelId="{562988D3-FE66-49EB-A7C2-7C0DBABA894D}" type="presOf" srcId="{8295ED89-340D-4135-BAFA-0C2542CE7EB0}" destId="{D3F6CDE9-A509-419F-9563-8E4A59B6F5E7}" srcOrd="0" destOrd="0" presId="urn:microsoft.com/office/officeart/2008/layout/NameandTitleOrganizationalChart"/>
    <dgm:cxn modelId="{D067E20E-4A3A-4D89-B695-F536A0F6DAA6}" srcId="{F0235FDB-5FF3-4A32-87C0-93E5E5AC0A6C}" destId="{C70AD65F-5D86-4831-A638-A28745405A16}" srcOrd="1" destOrd="0" parTransId="{E02C9E10-1877-4FA7-A0EE-39E0568C2118}" sibTransId="{8295ED89-340D-4135-BAFA-0C2542CE7EB0}"/>
    <dgm:cxn modelId="{E706BB51-5637-4AFA-8FA8-EAE95D18DBFC}" type="presOf" srcId="{D65746E1-558B-43BE-AE96-2E1E69291D50}" destId="{48BBD3DC-2D99-4214-A15C-EAF7E840C8C8}" srcOrd="0" destOrd="0" presId="urn:microsoft.com/office/officeart/2008/layout/NameandTitleOrganizationalChart"/>
    <dgm:cxn modelId="{BACCD6E4-19B2-43DD-A3AA-5B54AB75884D}" type="presOf" srcId="{F128BE50-F33A-40A0-BEB5-1AF860152125}" destId="{030D924A-21BB-4961-9075-EA2DB1E827BF}" srcOrd="1" destOrd="0" presId="urn:microsoft.com/office/officeart/2008/layout/NameandTitleOrganizationalChart"/>
    <dgm:cxn modelId="{CA8DE2FF-01E9-4C68-8003-847586FA7BFB}" type="presOf" srcId="{C70AD65F-5D86-4831-A638-A28745405A16}" destId="{1C6A342C-ED12-4382-B577-28A7DD83EEB1}" srcOrd="1" destOrd="0" presId="urn:microsoft.com/office/officeart/2008/layout/NameandTitleOrganizationalChart"/>
    <dgm:cxn modelId="{B7AF5289-82DC-41FE-9089-D5C58F90FC8A}" type="presOf" srcId="{C70AD65F-5D86-4831-A638-A28745405A16}" destId="{C4C2F1DB-9A5D-4ACF-8AAD-752443BA9572}" srcOrd="0" destOrd="0" presId="urn:microsoft.com/office/officeart/2008/layout/NameandTitleOrganizationalChart"/>
    <dgm:cxn modelId="{919EC2D2-FB28-43E3-9EB1-91E083019320}" type="presOf" srcId="{D666008C-20D5-40D2-B053-B471E7F5994C}" destId="{FDD62DFF-277A-4B41-B490-8D5E521D9271}" srcOrd="0" destOrd="0" presId="urn:microsoft.com/office/officeart/2008/layout/NameandTitleOrganizationalChart"/>
    <dgm:cxn modelId="{7A8130F1-524C-4502-913D-3D03B86E900B}" type="presOf" srcId="{F0235FDB-5FF3-4A32-87C0-93E5E5AC0A6C}" destId="{6C426F7C-C68C-4DA0-9E94-E27476A257FE}" srcOrd="0" destOrd="0" presId="urn:microsoft.com/office/officeart/2008/layout/NameandTitleOrganizationalChart"/>
    <dgm:cxn modelId="{6ED05686-7784-450F-AA68-D384E356ABB4}" srcId="{F0235FDB-5FF3-4A32-87C0-93E5E5AC0A6C}" destId="{F128BE50-F33A-40A0-BEB5-1AF860152125}" srcOrd="2" destOrd="0" parTransId="{D65746E1-558B-43BE-AE96-2E1E69291D50}" sibTransId="{3EE0AB35-3DD4-427A-8E3F-1E61910D2EFA}"/>
    <dgm:cxn modelId="{3D1B51FF-4243-4C84-8572-891AE0E5FA43}" srcId="{8DB82CAB-FF89-446F-9877-41F76F94816C}" destId="{F0235FDB-5FF3-4A32-87C0-93E5E5AC0A6C}" srcOrd="0" destOrd="0" parTransId="{4E4F16FD-FD5D-4511-997C-9EB09253620A}" sibTransId="{84A651E9-7159-4855-AAB7-2E961AEA9C88}"/>
    <dgm:cxn modelId="{A4BA8FE6-5820-4059-832A-13702B17256D}" type="presOf" srcId="{3EE0AB35-3DD4-427A-8E3F-1E61910D2EFA}" destId="{5CEB714A-C21D-49D7-9F83-DAF969EFF5F1}" srcOrd="0" destOrd="0" presId="urn:microsoft.com/office/officeart/2008/layout/NameandTitleOrganizationalChart"/>
    <dgm:cxn modelId="{20ECFF54-C255-4D9F-B4D7-9EC7D13E9CA3}" type="presOf" srcId="{8DB82CAB-FF89-446F-9877-41F76F94816C}" destId="{F806DB80-C65A-40C3-876C-271A0D53864E}" srcOrd="0" destOrd="0" presId="urn:microsoft.com/office/officeart/2008/layout/NameandTitleOrganizationalChart"/>
    <dgm:cxn modelId="{1658BED4-72A8-48E2-A98B-42C970851EBC}" type="presOf" srcId="{D666008C-20D5-40D2-B053-B471E7F5994C}" destId="{5EF472BC-4C15-478E-A8FE-EE1F21039179}" srcOrd="1" destOrd="0" presId="urn:microsoft.com/office/officeart/2008/layout/NameandTitleOrganizationalChart"/>
    <dgm:cxn modelId="{AEA4026B-6523-4A1F-B4E8-8E385091A9B0}" type="presOf" srcId="{303B59A7-90DA-4B39-93DE-B1CB17F62D33}" destId="{9B360092-8C24-4B91-BDE7-52BD620F8504}" srcOrd="0" destOrd="0" presId="urn:microsoft.com/office/officeart/2008/layout/NameandTitleOrganizationalChart"/>
    <dgm:cxn modelId="{215ABE01-015C-4AC2-B93A-03FF68CA3956}" type="presOf" srcId="{03A0E161-1959-4905-BB8C-4A3E54DAF438}" destId="{CE802C6D-05FA-4F8F-B007-6AFE74E93555}" srcOrd="0" destOrd="0" presId="urn:microsoft.com/office/officeart/2008/layout/NameandTitleOrganizationalChart"/>
    <dgm:cxn modelId="{5251433D-3757-4242-8B51-5FBCF6662ED8}" srcId="{F0235FDB-5FF3-4A32-87C0-93E5E5AC0A6C}" destId="{D666008C-20D5-40D2-B053-B471E7F5994C}" srcOrd="0" destOrd="0" parTransId="{661920CE-59C7-4BB3-AAE2-5D3AACD32387}" sibTransId="{03A0E161-1959-4905-BB8C-4A3E54DAF438}"/>
    <dgm:cxn modelId="{6A1CAD19-0622-4E4B-B4E4-90764FC49B20}" type="presOf" srcId="{F128BE50-F33A-40A0-BEB5-1AF860152125}" destId="{12D32CA1-2E3E-47EA-8242-CD7C5E057588}" srcOrd="0" destOrd="0" presId="urn:microsoft.com/office/officeart/2008/layout/NameandTitleOrganizationalChart"/>
    <dgm:cxn modelId="{069CC8A3-0EF0-4BA1-9822-3286BC612728}" type="presOf" srcId="{AB528C73-74E2-4D56-B4AB-60A9582FD131}" destId="{42C5D7D0-90C0-4C51-B6A6-F6BBB4A76BC0}" srcOrd="0" destOrd="0" presId="urn:microsoft.com/office/officeart/2008/layout/NameandTitleOrganizationalChart"/>
    <dgm:cxn modelId="{B7C06554-9B79-431F-8B02-28FA65BB6F91}" type="presOf" srcId="{A0FEFDE8-6B0A-4BA6-9690-CF14248ED0FD}" destId="{8AA62165-AF22-4336-AAA8-6E0ED6161887}" srcOrd="0" destOrd="0" presId="urn:microsoft.com/office/officeart/2008/layout/NameandTitleOrganizationalChart"/>
    <dgm:cxn modelId="{A40DE5C4-08A6-44FB-B93D-6EF5DED8E68F}" type="presOf" srcId="{E02C9E10-1877-4FA7-A0EE-39E0568C2118}" destId="{34A4FDB0-3EC6-4486-98EF-546D0423A743}" srcOrd="0" destOrd="0" presId="urn:microsoft.com/office/officeart/2008/layout/NameandTitleOrganizationalChart"/>
    <dgm:cxn modelId="{DE6D6650-15E8-42C5-8D19-3915A0ADFE49}" type="presParOf" srcId="{F806DB80-C65A-40C3-876C-271A0D53864E}" destId="{862375FC-96E9-41EF-B677-E0544E5E404C}" srcOrd="0" destOrd="0" presId="urn:microsoft.com/office/officeart/2008/layout/NameandTitleOrganizationalChart"/>
    <dgm:cxn modelId="{B6C80EA1-0AE3-4077-9FD7-C7CB2A83AE97}" type="presParOf" srcId="{862375FC-96E9-41EF-B677-E0544E5E404C}" destId="{D584EF4C-4E47-4BE2-AC0D-26AF560D8194}" srcOrd="0" destOrd="0" presId="urn:microsoft.com/office/officeart/2008/layout/NameandTitleOrganizationalChart"/>
    <dgm:cxn modelId="{92FA11A4-D17A-44F0-9863-85963B4B12F4}" type="presParOf" srcId="{D584EF4C-4E47-4BE2-AC0D-26AF560D8194}" destId="{6C426F7C-C68C-4DA0-9E94-E27476A257FE}" srcOrd="0" destOrd="0" presId="urn:microsoft.com/office/officeart/2008/layout/NameandTitleOrganizationalChart"/>
    <dgm:cxn modelId="{3F28EE53-B11F-47CF-81E4-EBD51BA69C95}" type="presParOf" srcId="{D584EF4C-4E47-4BE2-AC0D-26AF560D8194}" destId="{32BBAA4A-4188-41C8-A5A1-2C0974EE0C4D}" srcOrd="1" destOrd="0" presId="urn:microsoft.com/office/officeart/2008/layout/NameandTitleOrganizationalChart"/>
    <dgm:cxn modelId="{77198160-720F-4C84-BE0F-1D619EBB72F4}" type="presParOf" srcId="{D584EF4C-4E47-4BE2-AC0D-26AF560D8194}" destId="{8FF20145-70C3-4E50-BD7F-005BCBCA260D}" srcOrd="2" destOrd="0" presId="urn:microsoft.com/office/officeart/2008/layout/NameandTitleOrganizationalChart"/>
    <dgm:cxn modelId="{39203BBB-1516-4D52-8D36-5001751E2B2D}" type="presParOf" srcId="{862375FC-96E9-41EF-B677-E0544E5E404C}" destId="{9ED1E9BA-9198-4292-A655-2DAC54F67461}" srcOrd="1" destOrd="0" presId="urn:microsoft.com/office/officeart/2008/layout/NameandTitleOrganizationalChart"/>
    <dgm:cxn modelId="{777D4365-D7AF-4B40-9244-269398E26EFD}" type="presParOf" srcId="{9ED1E9BA-9198-4292-A655-2DAC54F67461}" destId="{34A4FDB0-3EC6-4486-98EF-546D0423A743}" srcOrd="0" destOrd="0" presId="urn:microsoft.com/office/officeart/2008/layout/NameandTitleOrganizationalChart"/>
    <dgm:cxn modelId="{3F78A932-45E2-4B79-85B0-DE4748711E18}" type="presParOf" srcId="{9ED1E9BA-9198-4292-A655-2DAC54F67461}" destId="{54D29F04-A111-4B79-965F-D8EABF4D85E0}" srcOrd="1" destOrd="0" presId="urn:microsoft.com/office/officeart/2008/layout/NameandTitleOrganizationalChart"/>
    <dgm:cxn modelId="{67C42DB8-BEAF-4173-BDC3-972E2BE6F1A2}" type="presParOf" srcId="{54D29F04-A111-4B79-965F-D8EABF4D85E0}" destId="{28019B92-EBD8-43D0-B360-4ED0A4DFC40D}" srcOrd="0" destOrd="0" presId="urn:microsoft.com/office/officeart/2008/layout/NameandTitleOrganizationalChart"/>
    <dgm:cxn modelId="{7252ABCE-9B1A-4BD2-9ECA-9D172CE584B3}" type="presParOf" srcId="{28019B92-EBD8-43D0-B360-4ED0A4DFC40D}" destId="{C4C2F1DB-9A5D-4ACF-8AAD-752443BA9572}" srcOrd="0" destOrd="0" presId="urn:microsoft.com/office/officeart/2008/layout/NameandTitleOrganizationalChart"/>
    <dgm:cxn modelId="{4A5BE89B-9FC6-44CF-8EF6-72E323F70DC9}" type="presParOf" srcId="{28019B92-EBD8-43D0-B360-4ED0A4DFC40D}" destId="{D3F6CDE9-A509-419F-9563-8E4A59B6F5E7}" srcOrd="1" destOrd="0" presId="urn:microsoft.com/office/officeart/2008/layout/NameandTitleOrganizationalChart"/>
    <dgm:cxn modelId="{1023194F-3DA2-4B60-A7CA-536F4462A897}" type="presParOf" srcId="{28019B92-EBD8-43D0-B360-4ED0A4DFC40D}" destId="{1C6A342C-ED12-4382-B577-28A7DD83EEB1}" srcOrd="2" destOrd="0" presId="urn:microsoft.com/office/officeart/2008/layout/NameandTitleOrganizationalChart"/>
    <dgm:cxn modelId="{F0056314-E370-444B-A983-9A058283EDE8}" type="presParOf" srcId="{54D29F04-A111-4B79-965F-D8EABF4D85E0}" destId="{02A81AC3-190B-4ECE-9A04-58E0657533D9}" srcOrd="1" destOrd="0" presId="urn:microsoft.com/office/officeart/2008/layout/NameandTitleOrganizationalChart"/>
    <dgm:cxn modelId="{11A188BB-652B-47EB-8AD3-5F6FD522DFD0}" type="presParOf" srcId="{54D29F04-A111-4B79-965F-D8EABF4D85E0}" destId="{9302B241-72BD-4C77-87F0-74F877370AA7}" srcOrd="2" destOrd="0" presId="urn:microsoft.com/office/officeart/2008/layout/NameandTitleOrganizationalChart"/>
    <dgm:cxn modelId="{BCF6637B-68BC-4129-B943-FE4675B95BE8}" type="presParOf" srcId="{9ED1E9BA-9198-4292-A655-2DAC54F67461}" destId="{48BBD3DC-2D99-4214-A15C-EAF7E840C8C8}" srcOrd="2" destOrd="0" presId="urn:microsoft.com/office/officeart/2008/layout/NameandTitleOrganizationalChart"/>
    <dgm:cxn modelId="{245C2D05-BE02-4E0B-8BE1-11E8CAFB0B6E}" type="presParOf" srcId="{9ED1E9BA-9198-4292-A655-2DAC54F67461}" destId="{76486C3D-9BB8-4141-81F6-E4F95E0559B8}" srcOrd="3" destOrd="0" presId="urn:microsoft.com/office/officeart/2008/layout/NameandTitleOrganizationalChart"/>
    <dgm:cxn modelId="{F0AAB642-4877-4D50-9304-D867EA79B6EE}" type="presParOf" srcId="{76486C3D-9BB8-4141-81F6-E4F95E0559B8}" destId="{B4BBA572-7089-4452-A18C-F9FCEEE55C14}" srcOrd="0" destOrd="0" presId="urn:microsoft.com/office/officeart/2008/layout/NameandTitleOrganizationalChart"/>
    <dgm:cxn modelId="{B1403405-0500-4AD1-803C-CF212351FF6D}" type="presParOf" srcId="{B4BBA572-7089-4452-A18C-F9FCEEE55C14}" destId="{12D32CA1-2E3E-47EA-8242-CD7C5E057588}" srcOrd="0" destOrd="0" presId="urn:microsoft.com/office/officeart/2008/layout/NameandTitleOrganizationalChart"/>
    <dgm:cxn modelId="{30C20F36-ACB5-4B12-A39D-CAA30D8B9F0A}" type="presParOf" srcId="{B4BBA572-7089-4452-A18C-F9FCEEE55C14}" destId="{5CEB714A-C21D-49D7-9F83-DAF969EFF5F1}" srcOrd="1" destOrd="0" presId="urn:microsoft.com/office/officeart/2008/layout/NameandTitleOrganizationalChart"/>
    <dgm:cxn modelId="{48A5B907-CF6D-4E39-AFEA-6748328B7A7A}" type="presParOf" srcId="{B4BBA572-7089-4452-A18C-F9FCEEE55C14}" destId="{030D924A-21BB-4961-9075-EA2DB1E827BF}" srcOrd="2" destOrd="0" presId="urn:microsoft.com/office/officeart/2008/layout/NameandTitleOrganizationalChart"/>
    <dgm:cxn modelId="{A87E6E53-064C-4BD9-B293-F66E276606FF}" type="presParOf" srcId="{76486C3D-9BB8-4141-81F6-E4F95E0559B8}" destId="{1CF9C916-64EE-44A7-86E3-2A4CA571A0BB}" srcOrd="1" destOrd="0" presId="urn:microsoft.com/office/officeart/2008/layout/NameandTitleOrganizationalChart"/>
    <dgm:cxn modelId="{879DE526-2559-439A-AB44-EA03B2724BBD}" type="presParOf" srcId="{76486C3D-9BB8-4141-81F6-E4F95E0559B8}" destId="{B06A460D-B56B-4342-9BD6-DF0802454A05}" srcOrd="2" destOrd="0" presId="urn:microsoft.com/office/officeart/2008/layout/NameandTitleOrganizationalChart"/>
    <dgm:cxn modelId="{35F0A8BE-C542-4840-8CF6-473266D3E9D6}" type="presParOf" srcId="{9ED1E9BA-9198-4292-A655-2DAC54F67461}" destId="{42C5D7D0-90C0-4C51-B6A6-F6BBB4A76BC0}" srcOrd="4" destOrd="0" presId="urn:microsoft.com/office/officeart/2008/layout/NameandTitleOrganizationalChart"/>
    <dgm:cxn modelId="{322BE131-0D9C-4456-84AB-80570C5F87B5}" type="presParOf" srcId="{9ED1E9BA-9198-4292-A655-2DAC54F67461}" destId="{BC3D5223-8EF5-4343-9CF0-FF8C8D4D8DB7}" srcOrd="5" destOrd="0" presId="urn:microsoft.com/office/officeart/2008/layout/NameandTitleOrganizationalChart"/>
    <dgm:cxn modelId="{F0F4F90B-300D-4D45-8AEE-BE1C821D5C44}" type="presParOf" srcId="{BC3D5223-8EF5-4343-9CF0-FF8C8D4D8DB7}" destId="{ADEC7AE8-7D3A-4F7A-A631-61F2905AFF41}" srcOrd="0" destOrd="0" presId="urn:microsoft.com/office/officeart/2008/layout/NameandTitleOrganizationalChart"/>
    <dgm:cxn modelId="{9C615328-75C0-493B-99A4-FF8527753140}" type="presParOf" srcId="{ADEC7AE8-7D3A-4F7A-A631-61F2905AFF41}" destId="{9B360092-8C24-4B91-BDE7-52BD620F8504}" srcOrd="0" destOrd="0" presId="urn:microsoft.com/office/officeart/2008/layout/NameandTitleOrganizationalChart"/>
    <dgm:cxn modelId="{A3459BFC-B851-4490-9069-EFB24025C12B}" type="presParOf" srcId="{ADEC7AE8-7D3A-4F7A-A631-61F2905AFF41}" destId="{8AA62165-AF22-4336-AAA8-6E0ED6161887}" srcOrd="1" destOrd="0" presId="urn:microsoft.com/office/officeart/2008/layout/NameandTitleOrganizationalChart"/>
    <dgm:cxn modelId="{291E22E3-D097-43D1-B01F-79928EC86656}" type="presParOf" srcId="{ADEC7AE8-7D3A-4F7A-A631-61F2905AFF41}" destId="{AD282A21-F4A5-44E8-AA95-8497469F8674}" srcOrd="2" destOrd="0" presId="urn:microsoft.com/office/officeart/2008/layout/NameandTitleOrganizationalChart"/>
    <dgm:cxn modelId="{38E6CE8D-2740-4CF4-AA37-A41438E97DF9}" type="presParOf" srcId="{BC3D5223-8EF5-4343-9CF0-FF8C8D4D8DB7}" destId="{8D5A33E1-7685-4A55-9CFF-E1F762D1972A}" srcOrd="1" destOrd="0" presId="urn:microsoft.com/office/officeart/2008/layout/NameandTitleOrganizationalChart"/>
    <dgm:cxn modelId="{BB9AD245-34C4-476F-890C-65AF74D72948}" type="presParOf" srcId="{BC3D5223-8EF5-4343-9CF0-FF8C8D4D8DB7}" destId="{DB6B7345-151B-4634-B8B8-0F7BBD437028}" srcOrd="2" destOrd="0" presId="urn:microsoft.com/office/officeart/2008/layout/NameandTitleOrganizationalChart"/>
    <dgm:cxn modelId="{64289644-A485-4454-AE9F-1FB236AA26F1}" type="presParOf" srcId="{862375FC-96E9-41EF-B677-E0544E5E404C}" destId="{8769D6A4-79B3-4719-9DFA-57123E495EB6}" srcOrd="2" destOrd="0" presId="urn:microsoft.com/office/officeart/2008/layout/NameandTitleOrganizationalChart"/>
    <dgm:cxn modelId="{6C68D29B-9AAC-4FFB-85B3-4EB53935436D}" type="presParOf" srcId="{8769D6A4-79B3-4719-9DFA-57123E495EB6}" destId="{A7A9D399-8A7E-4218-B6FC-6236FFA41C06}" srcOrd="0" destOrd="0" presId="urn:microsoft.com/office/officeart/2008/layout/NameandTitleOrganizationalChart"/>
    <dgm:cxn modelId="{1424F7FA-6F0E-460F-AE98-1FD00D545490}" type="presParOf" srcId="{8769D6A4-79B3-4719-9DFA-57123E495EB6}" destId="{DF6D06DD-0857-4F79-9C85-D8AA2FD3973E}" srcOrd="1" destOrd="0" presId="urn:microsoft.com/office/officeart/2008/layout/NameandTitleOrganizationalChart"/>
    <dgm:cxn modelId="{0F7F5631-3F0E-4210-BFD4-2E35640C1CAD}" type="presParOf" srcId="{DF6D06DD-0857-4F79-9C85-D8AA2FD3973E}" destId="{38AFBC37-7674-4C89-9E86-6A7903BAA200}" srcOrd="0" destOrd="0" presId="urn:microsoft.com/office/officeart/2008/layout/NameandTitleOrganizationalChart"/>
    <dgm:cxn modelId="{48A3DD61-E737-443B-8D0C-6CA11111764C}" type="presParOf" srcId="{38AFBC37-7674-4C89-9E86-6A7903BAA200}" destId="{FDD62DFF-277A-4B41-B490-8D5E521D9271}" srcOrd="0" destOrd="0" presId="urn:microsoft.com/office/officeart/2008/layout/NameandTitleOrganizationalChart"/>
    <dgm:cxn modelId="{6DA59BBE-8658-4326-9D0D-6B05F25A1932}" type="presParOf" srcId="{38AFBC37-7674-4C89-9E86-6A7903BAA200}" destId="{CE802C6D-05FA-4F8F-B007-6AFE74E93555}" srcOrd="1" destOrd="0" presId="urn:microsoft.com/office/officeart/2008/layout/NameandTitleOrganizationalChart"/>
    <dgm:cxn modelId="{504CBBA0-ABAA-4725-978D-0619FDDAF494}" type="presParOf" srcId="{38AFBC37-7674-4C89-9E86-6A7903BAA200}" destId="{5EF472BC-4C15-478E-A8FE-EE1F21039179}" srcOrd="2" destOrd="0" presId="urn:microsoft.com/office/officeart/2008/layout/NameandTitleOrganizationalChart"/>
    <dgm:cxn modelId="{6FBDFFD8-5EFF-448B-9033-A8C04659A477}" type="presParOf" srcId="{DF6D06DD-0857-4F79-9C85-D8AA2FD3973E}" destId="{C6E0F897-A57D-401E-A51B-004FF7C1AB1E}" srcOrd="1" destOrd="0" presId="urn:microsoft.com/office/officeart/2008/layout/NameandTitleOrganizationalChart"/>
    <dgm:cxn modelId="{4F0E59D6-0CEB-4C6C-9511-B77FD3173451}" type="presParOf" srcId="{DF6D06DD-0857-4F79-9C85-D8AA2FD3973E}" destId="{D7323276-CE01-4EDF-94B9-9AB2B428042D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6507A5-5772-4AD7-9D6E-2ECF59DA09D9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nb-NO"/>
        </a:p>
      </dgm:t>
    </dgm:pt>
    <dgm:pt modelId="{663E1C5D-180B-4B90-A419-E37308135A17}">
      <dgm:prSet phldrT="[Tekst]" phldr="1"/>
      <dgm:spPr/>
      <dgm:t>
        <a:bodyPr/>
        <a:lstStyle/>
        <a:p>
          <a:endParaRPr lang="nb-NO"/>
        </a:p>
      </dgm:t>
    </dgm:pt>
    <dgm:pt modelId="{C1503F0B-7790-4819-BD47-BD0FC49DAFA9}" type="parTrans" cxnId="{5C88739C-561A-4F69-9E89-9F9FA218602E}">
      <dgm:prSet/>
      <dgm:spPr/>
      <dgm:t>
        <a:bodyPr/>
        <a:lstStyle/>
        <a:p>
          <a:endParaRPr lang="nb-NO"/>
        </a:p>
      </dgm:t>
    </dgm:pt>
    <dgm:pt modelId="{B7D1CA9E-8595-4325-8F2C-D5A5B654EB10}" type="sibTrans" cxnId="{5C88739C-561A-4F69-9E89-9F9FA218602E}">
      <dgm:prSet/>
      <dgm:spPr/>
      <dgm:t>
        <a:bodyPr/>
        <a:lstStyle/>
        <a:p>
          <a:endParaRPr lang="nb-NO"/>
        </a:p>
      </dgm:t>
    </dgm:pt>
    <dgm:pt modelId="{87D5B95C-57B4-41C1-9CF0-BF2F150743F7}">
      <dgm:prSet phldrT="[Tekst]" phldr="1"/>
      <dgm:spPr/>
      <dgm:t>
        <a:bodyPr/>
        <a:lstStyle/>
        <a:p>
          <a:endParaRPr lang="nb-NO"/>
        </a:p>
      </dgm:t>
    </dgm:pt>
    <dgm:pt modelId="{B757092D-D92E-4BDC-A05C-0965866AA912}" type="parTrans" cxnId="{0523C295-7491-41C9-BF20-5C1BFD4F807B}">
      <dgm:prSet/>
      <dgm:spPr/>
      <dgm:t>
        <a:bodyPr/>
        <a:lstStyle/>
        <a:p>
          <a:endParaRPr lang="nb-NO"/>
        </a:p>
      </dgm:t>
    </dgm:pt>
    <dgm:pt modelId="{F77C0998-96AE-41A7-899A-426BD034F047}" type="sibTrans" cxnId="{0523C295-7491-41C9-BF20-5C1BFD4F807B}">
      <dgm:prSet/>
      <dgm:spPr/>
      <dgm:t>
        <a:bodyPr/>
        <a:lstStyle/>
        <a:p>
          <a:endParaRPr lang="nb-NO"/>
        </a:p>
      </dgm:t>
    </dgm:pt>
    <dgm:pt modelId="{E096FB25-ECE6-4A77-9D7A-105414842490}">
      <dgm:prSet phldrT="[Tekst]" phldr="1"/>
      <dgm:spPr/>
      <dgm:t>
        <a:bodyPr/>
        <a:lstStyle/>
        <a:p>
          <a:endParaRPr lang="nb-NO"/>
        </a:p>
      </dgm:t>
    </dgm:pt>
    <dgm:pt modelId="{A95618A9-E756-4D19-93B2-1B34472275B7}" type="parTrans" cxnId="{436A795E-8418-4B27-B5E0-244AFF8477AD}">
      <dgm:prSet/>
      <dgm:spPr/>
      <dgm:t>
        <a:bodyPr/>
        <a:lstStyle/>
        <a:p>
          <a:endParaRPr lang="nb-NO"/>
        </a:p>
      </dgm:t>
    </dgm:pt>
    <dgm:pt modelId="{A9344B1F-8B52-4FB3-ABC9-4ABBE1793617}" type="sibTrans" cxnId="{436A795E-8418-4B27-B5E0-244AFF8477AD}">
      <dgm:prSet/>
      <dgm:spPr/>
      <dgm:t>
        <a:bodyPr/>
        <a:lstStyle/>
        <a:p>
          <a:endParaRPr lang="nb-NO"/>
        </a:p>
      </dgm:t>
    </dgm:pt>
    <dgm:pt modelId="{B70BC018-5212-4003-BB11-61E12D4BF029}">
      <dgm:prSet phldrT="[Tekst]" phldr="1"/>
      <dgm:spPr/>
      <dgm:t>
        <a:bodyPr/>
        <a:lstStyle/>
        <a:p>
          <a:endParaRPr lang="nb-NO"/>
        </a:p>
      </dgm:t>
    </dgm:pt>
    <dgm:pt modelId="{22E95E8B-43D9-4BEE-A065-27F21ABC89B4}" type="parTrans" cxnId="{334BB417-0612-4A97-A91D-285D6BC9F8BA}">
      <dgm:prSet/>
      <dgm:spPr/>
      <dgm:t>
        <a:bodyPr/>
        <a:lstStyle/>
        <a:p>
          <a:endParaRPr lang="nb-NO"/>
        </a:p>
      </dgm:t>
    </dgm:pt>
    <dgm:pt modelId="{36F34288-7A43-4744-B5C8-DB3FA70675B0}" type="sibTrans" cxnId="{334BB417-0612-4A97-A91D-285D6BC9F8BA}">
      <dgm:prSet/>
      <dgm:spPr/>
      <dgm:t>
        <a:bodyPr/>
        <a:lstStyle/>
        <a:p>
          <a:endParaRPr lang="nb-NO"/>
        </a:p>
      </dgm:t>
    </dgm:pt>
    <dgm:pt modelId="{CEC29698-CDEB-4B7F-8155-D2E7DE34A095}">
      <dgm:prSet phldrT="[Tekst]" phldr="1"/>
      <dgm:spPr/>
      <dgm:t>
        <a:bodyPr/>
        <a:lstStyle/>
        <a:p>
          <a:endParaRPr lang="nb-NO"/>
        </a:p>
      </dgm:t>
    </dgm:pt>
    <dgm:pt modelId="{B13DE44C-D8C9-4D10-B5D2-AF0F56431645}" type="parTrans" cxnId="{2A06B8D2-7281-46BC-AFFD-E8FB0D4BAC04}">
      <dgm:prSet/>
      <dgm:spPr/>
      <dgm:t>
        <a:bodyPr/>
        <a:lstStyle/>
        <a:p>
          <a:endParaRPr lang="nb-NO"/>
        </a:p>
      </dgm:t>
    </dgm:pt>
    <dgm:pt modelId="{1BBD02C6-CFDC-4E69-8D10-3FB0A18F5B98}" type="sibTrans" cxnId="{2A06B8D2-7281-46BC-AFFD-E8FB0D4BAC04}">
      <dgm:prSet/>
      <dgm:spPr/>
      <dgm:t>
        <a:bodyPr/>
        <a:lstStyle/>
        <a:p>
          <a:endParaRPr lang="nb-NO"/>
        </a:p>
      </dgm:t>
    </dgm:pt>
    <dgm:pt modelId="{5663B3EC-580F-49AD-A366-D7AE1B08A595}" type="pres">
      <dgm:prSet presAssocID="{7F6507A5-5772-4AD7-9D6E-2ECF59DA09D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4821162A-F4D3-4F6C-AE34-16D782B859AC}" type="pres">
      <dgm:prSet presAssocID="{663E1C5D-180B-4B90-A419-E37308135A17}" presName="centerShape" presStyleLbl="node0" presStyleIdx="0" presStyleCnt="1"/>
      <dgm:spPr/>
      <dgm:t>
        <a:bodyPr/>
        <a:lstStyle/>
        <a:p>
          <a:endParaRPr lang="nb-NO"/>
        </a:p>
      </dgm:t>
    </dgm:pt>
    <dgm:pt modelId="{16E509BC-5AE0-40CA-B624-D8906F54B94C}" type="pres">
      <dgm:prSet presAssocID="{B757092D-D92E-4BDC-A05C-0965866AA912}" presName="Name9" presStyleLbl="parChTrans1D2" presStyleIdx="0" presStyleCnt="4"/>
      <dgm:spPr/>
      <dgm:t>
        <a:bodyPr/>
        <a:lstStyle/>
        <a:p>
          <a:endParaRPr lang="nb-NO"/>
        </a:p>
      </dgm:t>
    </dgm:pt>
    <dgm:pt modelId="{8C575FF5-FF5B-4684-B5F5-521D503FCE8B}" type="pres">
      <dgm:prSet presAssocID="{B757092D-D92E-4BDC-A05C-0965866AA912}" presName="connTx" presStyleLbl="parChTrans1D2" presStyleIdx="0" presStyleCnt="4"/>
      <dgm:spPr/>
      <dgm:t>
        <a:bodyPr/>
        <a:lstStyle/>
        <a:p>
          <a:endParaRPr lang="nb-NO"/>
        </a:p>
      </dgm:t>
    </dgm:pt>
    <dgm:pt modelId="{EC08927C-3622-4607-AB70-81A51F612788}" type="pres">
      <dgm:prSet presAssocID="{87D5B95C-57B4-41C1-9CF0-BF2F150743F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C0EF6940-F97D-4E77-8615-9600FF6A34FC}" type="pres">
      <dgm:prSet presAssocID="{A95618A9-E756-4D19-93B2-1B34472275B7}" presName="Name9" presStyleLbl="parChTrans1D2" presStyleIdx="1" presStyleCnt="4"/>
      <dgm:spPr/>
      <dgm:t>
        <a:bodyPr/>
        <a:lstStyle/>
        <a:p>
          <a:endParaRPr lang="nb-NO"/>
        </a:p>
      </dgm:t>
    </dgm:pt>
    <dgm:pt modelId="{B6F1C9FA-FE45-4FC2-BC3C-2C7D398BDA75}" type="pres">
      <dgm:prSet presAssocID="{A95618A9-E756-4D19-93B2-1B34472275B7}" presName="connTx" presStyleLbl="parChTrans1D2" presStyleIdx="1" presStyleCnt="4"/>
      <dgm:spPr/>
      <dgm:t>
        <a:bodyPr/>
        <a:lstStyle/>
        <a:p>
          <a:endParaRPr lang="nb-NO"/>
        </a:p>
      </dgm:t>
    </dgm:pt>
    <dgm:pt modelId="{AB5D7A78-C94F-4819-8599-C45BB836654F}" type="pres">
      <dgm:prSet presAssocID="{E096FB25-ECE6-4A77-9D7A-10541484249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AB0F9FB6-3572-44B0-BC25-AE7647599742}" type="pres">
      <dgm:prSet presAssocID="{22E95E8B-43D9-4BEE-A065-27F21ABC89B4}" presName="Name9" presStyleLbl="parChTrans1D2" presStyleIdx="2" presStyleCnt="4"/>
      <dgm:spPr/>
      <dgm:t>
        <a:bodyPr/>
        <a:lstStyle/>
        <a:p>
          <a:endParaRPr lang="nb-NO"/>
        </a:p>
      </dgm:t>
    </dgm:pt>
    <dgm:pt modelId="{464EE068-F3E3-460A-8F67-6BC542509552}" type="pres">
      <dgm:prSet presAssocID="{22E95E8B-43D9-4BEE-A065-27F21ABC89B4}" presName="connTx" presStyleLbl="parChTrans1D2" presStyleIdx="2" presStyleCnt="4"/>
      <dgm:spPr/>
      <dgm:t>
        <a:bodyPr/>
        <a:lstStyle/>
        <a:p>
          <a:endParaRPr lang="nb-NO"/>
        </a:p>
      </dgm:t>
    </dgm:pt>
    <dgm:pt modelId="{D1AF35E6-D33D-4BD4-8B19-D0B54865F8C9}" type="pres">
      <dgm:prSet presAssocID="{B70BC018-5212-4003-BB11-61E12D4BF029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8863112-495C-4612-A4B0-B98F055C7CDA}" type="pres">
      <dgm:prSet presAssocID="{B13DE44C-D8C9-4D10-B5D2-AF0F56431645}" presName="Name9" presStyleLbl="parChTrans1D2" presStyleIdx="3" presStyleCnt="4"/>
      <dgm:spPr/>
      <dgm:t>
        <a:bodyPr/>
        <a:lstStyle/>
        <a:p>
          <a:endParaRPr lang="nb-NO"/>
        </a:p>
      </dgm:t>
    </dgm:pt>
    <dgm:pt modelId="{391E5EFF-468F-497B-BEB9-7B2AC612FAE3}" type="pres">
      <dgm:prSet presAssocID="{B13DE44C-D8C9-4D10-B5D2-AF0F56431645}" presName="connTx" presStyleLbl="parChTrans1D2" presStyleIdx="3" presStyleCnt="4"/>
      <dgm:spPr/>
      <dgm:t>
        <a:bodyPr/>
        <a:lstStyle/>
        <a:p>
          <a:endParaRPr lang="nb-NO"/>
        </a:p>
      </dgm:t>
    </dgm:pt>
    <dgm:pt modelId="{8641C98B-D4C4-4836-B52F-D9FD69A6D5C5}" type="pres">
      <dgm:prSet presAssocID="{CEC29698-CDEB-4B7F-8155-D2E7DE34A09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2A06B8D2-7281-46BC-AFFD-E8FB0D4BAC04}" srcId="{663E1C5D-180B-4B90-A419-E37308135A17}" destId="{CEC29698-CDEB-4B7F-8155-D2E7DE34A095}" srcOrd="3" destOrd="0" parTransId="{B13DE44C-D8C9-4D10-B5D2-AF0F56431645}" sibTransId="{1BBD02C6-CFDC-4E69-8D10-3FB0A18F5B98}"/>
    <dgm:cxn modelId="{48B66FA4-1D69-4B49-AFE7-F6148EC85A5C}" type="presOf" srcId="{A95618A9-E756-4D19-93B2-1B34472275B7}" destId="{B6F1C9FA-FE45-4FC2-BC3C-2C7D398BDA75}" srcOrd="1" destOrd="0" presId="urn:microsoft.com/office/officeart/2005/8/layout/radial1"/>
    <dgm:cxn modelId="{0CFC323D-A368-4B37-A694-D50C0DBEA296}" type="presOf" srcId="{E096FB25-ECE6-4A77-9D7A-105414842490}" destId="{AB5D7A78-C94F-4819-8599-C45BB836654F}" srcOrd="0" destOrd="0" presId="urn:microsoft.com/office/officeart/2005/8/layout/radial1"/>
    <dgm:cxn modelId="{D80770AE-272C-41F1-B525-20470C1DA574}" type="presOf" srcId="{B13DE44C-D8C9-4D10-B5D2-AF0F56431645}" destId="{28863112-495C-4612-A4B0-B98F055C7CDA}" srcOrd="0" destOrd="0" presId="urn:microsoft.com/office/officeart/2005/8/layout/radial1"/>
    <dgm:cxn modelId="{E0196160-A5F8-433E-9989-4C8DA3710B28}" type="presOf" srcId="{B70BC018-5212-4003-BB11-61E12D4BF029}" destId="{D1AF35E6-D33D-4BD4-8B19-D0B54865F8C9}" srcOrd="0" destOrd="0" presId="urn:microsoft.com/office/officeart/2005/8/layout/radial1"/>
    <dgm:cxn modelId="{381DF66E-F590-4A3F-984A-94115796ACC9}" type="presOf" srcId="{A95618A9-E756-4D19-93B2-1B34472275B7}" destId="{C0EF6940-F97D-4E77-8615-9600FF6A34FC}" srcOrd="0" destOrd="0" presId="urn:microsoft.com/office/officeart/2005/8/layout/radial1"/>
    <dgm:cxn modelId="{35E90274-D1FE-4BE8-AF0C-5B53136B01F3}" type="presOf" srcId="{22E95E8B-43D9-4BEE-A065-27F21ABC89B4}" destId="{AB0F9FB6-3572-44B0-BC25-AE7647599742}" srcOrd="0" destOrd="0" presId="urn:microsoft.com/office/officeart/2005/8/layout/radial1"/>
    <dgm:cxn modelId="{520A3662-6DF3-4260-8F06-6AFAAC9B1AB7}" type="presOf" srcId="{663E1C5D-180B-4B90-A419-E37308135A17}" destId="{4821162A-F4D3-4F6C-AE34-16D782B859AC}" srcOrd="0" destOrd="0" presId="urn:microsoft.com/office/officeart/2005/8/layout/radial1"/>
    <dgm:cxn modelId="{3B97E584-A00A-4424-8781-2B3F3FA77D18}" type="presOf" srcId="{87D5B95C-57B4-41C1-9CF0-BF2F150743F7}" destId="{EC08927C-3622-4607-AB70-81A51F612788}" srcOrd="0" destOrd="0" presId="urn:microsoft.com/office/officeart/2005/8/layout/radial1"/>
    <dgm:cxn modelId="{26420B84-E03F-41A4-B6BE-2EA3D8C3D6E3}" type="presOf" srcId="{22E95E8B-43D9-4BEE-A065-27F21ABC89B4}" destId="{464EE068-F3E3-460A-8F67-6BC542509552}" srcOrd="1" destOrd="0" presId="urn:microsoft.com/office/officeart/2005/8/layout/radial1"/>
    <dgm:cxn modelId="{334BB417-0612-4A97-A91D-285D6BC9F8BA}" srcId="{663E1C5D-180B-4B90-A419-E37308135A17}" destId="{B70BC018-5212-4003-BB11-61E12D4BF029}" srcOrd="2" destOrd="0" parTransId="{22E95E8B-43D9-4BEE-A065-27F21ABC89B4}" sibTransId="{36F34288-7A43-4744-B5C8-DB3FA70675B0}"/>
    <dgm:cxn modelId="{0523C295-7491-41C9-BF20-5C1BFD4F807B}" srcId="{663E1C5D-180B-4B90-A419-E37308135A17}" destId="{87D5B95C-57B4-41C1-9CF0-BF2F150743F7}" srcOrd="0" destOrd="0" parTransId="{B757092D-D92E-4BDC-A05C-0965866AA912}" sibTransId="{F77C0998-96AE-41A7-899A-426BD034F047}"/>
    <dgm:cxn modelId="{6BBBCE25-F8A8-4EE2-A956-09483FD80C44}" type="presOf" srcId="{CEC29698-CDEB-4B7F-8155-D2E7DE34A095}" destId="{8641C98B-D4C4-4836-B52F-D9FD69A6D5C5}" srcOrd="0" destOrd="0" presId="urn:microsoft.com/office/officeart/2005/8/layout/radial1"/>
    <dgm:cxn modelId="{AD8EED4D-15D5-436F-9A9E-82B098744B32}" type="presOf" srcId="{B757092D-D92E-4BDC-A05C-0965866AA912}" destId="{16E509BC-5AE0-40CA-B624-D8906F54B94C}" srcOrd="0" destOrd="0" presId="urn:microsoft.com/office/officeart/2005/8/layout/radial1"/>
    <dgm:cxn modelId="{5C88739C-561A-4F69-9E89-9F9FA218602E}" srcId="{7F6507A5-5772-4AD7-9D6E-2ECF59DA09D9}" destId="{663E1C5D-180B-4B90-A419-E37308135A17}" srcOrd="0" destOrd="0" parTransId="{C1503F0B-7790-4819-BD47-BD0FC49DAFA9}" sibTransId="{B7D1CA9E-8595-4325-8F2C-D5A5B654EB10}"/>
    <dgm:cxn modelId="{0ECAF557-1098-447E-87EB-6AB72F56DA56}" type="presOf" srcId="{B757092D-D92E-4BDC-A05C-0965866AA912}" destId="{8C575FF5-FF5B-4684-B5F5-521D503FCE8B}" srcOrd="1" destOrd="0" presId="urn:microsoft.com/office/officeart/2005/8/layout/radial1"/>
    <dgm:cxn modelId="{07A3C535-5EAE-4555-958E-8128877A001D}" type="presOf" srcId="{7F6507A5-5772-4AD7-9D6E-2ECF59DA09D9}" destId="{5663B3EC-580F-49AD-A366-D7AE1B08A595}" srcOrd="0" destOrd="0" presId="urn:microsoft.com/office/officeart/2005/8/layout/radial1"/>
    <dgm:cxn modelId="{BB86A04A-43E5-4CCE-B78C-89B9C65E7909}" type="presOf" srcId="{B13DE44C-D8C9-4D10-B5D2-AF0F56431645}" destId="{391E5EFF-468F-497B-BEB9-7B2AC612FAE3}" srcOrd="1" destOrd="0" presId="urn:microsoft.com/office/officeart/2005/8/layout/radial1"/>
    <dgm:cxn modelId="{436A795E-8418-4B27-B5E0-244AFF8477AD}" srcId="{663E1C5D-180B-4B90-A419-E37308135A17}" destId="{E096FB25-ECE6-4A77-9D7A-105414842490}" srcOrd="1" destOrd="0" parTransId="{A95618A9-E756-4D19-93B2-1B34472275B7}" sibTransId="{A9344B1F-8B52-4FB3-ABC9-4ABBE1793617}"/>
    <dgm:cxn modelId="{4B30D6E7-B3AF-4D9B-BEE5-288A032CFD9A}" type="presParOf" srcId="{5663B3EC-580F-49AD-A366-D7AE1B08A595}" destId="{4821162A-F4D3-4F6C-AE34-16D782B859AC}" srcOrd="0" destOrd="0" presId="urn:microsoft.com/office/officeart/2005/8/layout/radial1"/>
    <dgm:cxn modelId="{D9375167-27C7-460F-B942-F064CC11D598}" type="presParOf" srcId="{5663B3EC-580F-49AD-A366-D7AE1B08A595}" destId="{16E509BC-5AE0-40CA-B624-D8906F54B94C}" srcOrd="1" destOrd="0" presId="urn:microsoft.com/office/officeart/2005/8/layout/radial1"/>
    <dgm:cxn modelId="{E0D75C4E-2F34-4AE6-B302-D00C30F1FBE4}" type="presParOf" srcId="{16E509BC-5AE0-40CA-B624-D8906F54B94C}" destId="{8C575FF5-FF5B-4684-B5F5-521D503FCE8B}" srcOrd="0" destOrd="0" presId="urn:microsoft.com/office/officeart/2005/8/layout/radial1"/>
    <dgm:cxn modelId="{64DC9173-6E82-49E0-B96A-36F5DC626EB6}" type="presParOf" srcId="{5663B3EC-580F-49AD-A366-D7AE1B08A595}" destId="{EC08927C-3622-4607-AB70-81A51F612788}" srcOrd="2" destOrd="0" presId="urn:microsoft.com/office/officeart/2005/8/layout/radial1"/>
    <dgm:cxn modelId="{83EA0EA4-B68E-462D-BEE8-2600B4F354B3}" type="presParOf" srcId="{5663B3EC-580F-49AD-A366-D7AE1B08A595}" destId="{C0EF6940-F97D-4E77-8615-9600FF6A34FC}" srcOrd="3" destOrd="0" presId="urn:microsoft.com/office/officeart/2005/8/layout/radial1"/>
    <dgm:cxn modelId="{67950252-8E4D-47B7-9843-E6D0B3A91786}" type="presParOf" srcId="{C0EF6940-F97D-4E77-8615-9600FF6A34FC}" destId="{B6F1C9FA-FE45-4FC2-BC3C-2C7D398BDA75}" srcOrd="0" destOrd="0" presId="urn:microsoft.com/office/officeart/2005/8/layout/radial1"/>
    <dgm:cxn modelId="{5C24862A-CA11-4FAE-B57B-3BA8E3F9D1D5}" type="presParOf" srcId="{5663B3EC-580F-49AD-A366-D7AE1B08A595}" destId="{AB5D7A78-C94F-4819-8599-C45BB836654F}" srcOrd="4" destOrd="0" presId="urn:microsoft.com/office/officeart/2005/8/layout/radial1"/>
    <dgm:cxn modelId="{DC1176DB-5E24-4132-8124-803AC92968F8}" type="presParOf" srcId="{5663B3EC-580F-49AD-A366-D7AE1B08A595}" destId="{AB0F9FB6-3572-44B0-BC25-AE7647599742}" srcOrd="5" destOrd="0" presId="urn:microsoft.com/office/officeart/2005/8/layout/radial1"/>
    <dgm:cxn modelId="{CC5ECEE2-C823-43CA-B3CF-83E495CF170F}" type="presParOf" srcId="{AB0F9FB6-3572-44B0-BC25-AE7647599742}" destId="{464EE068-F3E3-460A-8F67-6BC542509552}" srcOrd="0" destOrd="0" presId="urn:microsoft.com/office/officeart/2005/8/layout/radial1"/>
    <dgm:cxn modelId="{D725D2D6-1006-45FB-A6EB-00FFF487630A}" type="presParOf" srcId="{5663B3EC-580F-49AD-A366-D7AE1B08A595}" destId="{D1AF35E6-D33D-4BD4-8B19-D0B54865F8C9}" srcOrd="6" destOrd="0" presId="urn:microsoft.com/office/officeart/2005/8/layout/radial1"/>
    <dgm:cxn modelId="{F3D3CD2D-A3B8-4456-BBAF-7589896ACF61}" type="presParOf" srcId="{5663B3EC-580F-49AD-A366-D7AE1B08A595}" destId="{28863112-495C-4612-A4B0-B98F055C7CDA}" srcOrd="7" destOrd="0" presId="urn:microsoft.com/office/officeart/2005/8/layout/radial1"/>
    <dgm:cxn modelId="{3A0A8EB9-B15F-45BD-B0F5-4FE6F4437C90}" type="presParOf" srcId="{28863112-495C-4612-A4B0-B98F055C7CDA}" destId="{391E5EFF-468F-497B-BEB9-7B2AC612FAE3}" srcOrd="0" destOrd="0" presId="urn:microsoft.com/office/officeart/2005/8/layout/radial1"/>
    <dgm:cxn modelId="{6952B6EC-FDC6-42A3-ABB8-9B8C268069D1}" type="presParOf" srcId="{5663B3EC-580F-49AD-A366-D7AE1B08A595}" destId="{8641C98B-D4C4-4836-B52F-D9FD69A6D5C5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A9D399-8A7E-4218-B6FC-6236FFA41C06}">
      <dsp:nvSpPr>
        <dsp:cNvPr id="0" name=""/>
        <dsp:cNvSpPr/>
      </dsp:nvSpPr>
      <dsp:spPr>
        <a:xfrm>
          <a:off x="2429266" y="765938"/>
          <a:ext cx="242846" cy="793366"/>
        </a:xfrm>
        <a:custGeom>
          <a:avLst/>
          <a:gdLst/>
          <a:ahLst/>
          <a:cxnLst/>
          <a:rect l="0" t="0" r="0" b="0"/>
          <a:pathLst>
            <a:path>
              <a:moveTo>
                <a:pt x="242846" y="0"/>
              </a:moveTo>
              <a:lnTo>
                <a:pt x="242846" y="793366"/>
              </a:lnTo>
              <a:lnTo>
                <a:pt x="0" y="7933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5D7D0-90C0-4C51-B6A6-F6BBB4A76BC0}">
      <dsp:nvSpPr>
        <dsp:cNvPr id="0" name=""/>
        <dsp:cNvSpPr/>
      </dsp:nvSpPr>
      <dsp:spPr>
        <a:xfrm>
          <a:off x="2672113" y="765938"/>
          <a:ext cx="1907431" cy="1586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973"/>
              </a:lnTo>
              <a:lnTo>
                <a:pt x="1907431" y="1414973"/>
              </a:lnTo>
              <a:lnTo>
                <a:pt x="1907431" y="15867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BD3DC-2D99-4214-A15C-EAF7E840C8C8}">
      <dsp:nvSpPr>
        <dsp:cNvPr id="0" name=""/>
        <dsp:cNvSpPr/>
      </dsp:nvSpPr>
      <dsp:spPr>
        <a:xfrm>
          <a:off x="2626393" y="765938"/>
          <a:ext cx="91440" cy="15867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67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4FDB0-3EC6-4486-98EF-546D0423A743}">
      <dsp:nvSpPr>
        <dsp:cNvPr id="0" name=""/>
        <dsp:cNvSpPr/>
      </dsp:nvSpPr>
      <dsp:spPr>
        <a:xfrm>
          <a:off x="764681" y="765938"/>
          <a:ext cx="1907431" cy="1586732"/>
        </a:xfrm>
        <a:custGeom>
          <a:avLst/>
          <a:gdLst/>
          <a:ahLst/>
          <a:cxnLst/>
          <a:rect l="0" t="0" r="0" b="0"/>
          <a:pathLst>
            <a:path>
              <a:moveTo>
                <a:pt x="1907431" y="0"/>
              </a:moveTo>
              <a:lnTo>
                <a:pt x="1907431" y="1414973"/>
              </a:lnTo>
              <a:lnTo>
                <a:pt x="0" y="1414973"/>
              </a:lnTo>
              <a:lnTo>
                <a:pt x="0" y="15867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26F7C-C68C-4DA0-9E94-E27476A257FE}">
      <dsp:nvSpPr>
        <dsp:cNvPr id="0" name=""/>
        <dsp:cNvSpPr/>
      </dsp:nvSpPr>
      <dsp:spPr>
        <a:xfrm>
          <a:off x="1961243" y="29825"/>
          <a:ext cx="1421738" cy="736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103874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4000" kern="1200"/>
        </a:p>
      </dsp:txBody>
      <dsp:txXfrm>
        <a:off x="1961243" y="29825"/>
        <a:ext cx="1421738" cy="736113"/>
      </dsp:txXfrm>
    </dsp:sp>
    <dsp:sp modelId="{32BBAA4A-4188-41C8-A5A1-2C0974EE0C4D}">
      <dsp:nvSpPr>
        <dsp:cNvPr id="0" name=""/>
        <dsp:cNvSpPr/>
      </dsp:nvSpPr>
      <dsp:spPr>
        <a:xfrm>
          <a:off x="2245591" y="602357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700" kern="1200"/>
        </a:p>
      </dsp:txBody>
      <dsp:txXfrm>
        <a:off x="2245591" y="602357"/>
        <a:ext cx="1279564" cy="245371"/>
      </dsp:txXfrm>
    </dsp:sp>
    <dsp:sp modelId="{C4C2F1DB-9A5D-4ACF-8AAD-752443BA9572}">
      <dsp:nvSpPr>
        <dsp:cNvPr id="0" name=""/>
        <dsp:cNvSpPr/>
      </dsp:nvSpPr>
      <dsp:spPr>
        <a:xfrm>
          <a:off x="53811" y="2352671"/>
          <a:ext cx="1421738" cy="736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103874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4000" kern="1200"/>
        </a:p>
      </dsp:txBody>
      <dsp:txXfrm>
        <a:off x="53811" y="2352671"/>
        <a:ext cx="1421738" cy="736113"/>
      </dsp:txXfrm>
    </dsp:sp>
    <dsp:sp modelId="{D3F6CDE9-A509-419F-9563-8E4A59B6F5E7}">
      <dsp:nvSpPr>
        <dsp:cNvPr id="0" name=""/>
        <dsp:cNvSpPr/>
      </dsp:nvSpPr>
      <dsp:spPr>
        <a:xfrm>
          <a:off x="338159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700" kern="1200"/>
        </a:p>
      </dsp:txBody>
      <dsp:txXfrm>
        <a:off x="338159" y="2925203"/>
        <a:ext cx="1279564" cy="245371"/>
      </dsp:txXfrm>
    </dsp:sp>
    <dsp:sp modelId="{12D32CA1-2E3E-47EA-8242-CD7C5E057588}">
      <dsp:nvSpPr>
        <dsp:cNvPr id="0" name=""/>
        <dsp:cNvSpPr/>
      </dsp:nvSpPr>
      <dsp:spPr>
        <a:xfrm>
          <a:off x="1961243" y="2352671"/>
          <a:ext cx="1421738" cy="736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103874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4000" kern="1200"/>
        </a:p>
      </dsp:txBody>
      <dsp:txXfrm>
        <a:off x="1961243" y="2352671"/>
        <a:ext cx="1421738" cy="736113"/>
      </dsp:txXfrm>
    </dsp:sp>
    <dsp:sp modelId="{5CEB714A-C21D-49D7-9F83-DAF969EFF5F1}">
      <dsp:nvSpPr>
        <dsp:cNvPr id="0" name=""/>
        <dsp:cNvSpPr/>
      </dsp:nvSpPr>
      <dsp:spPr>
        <a:xfrm>
          <a:off x="2245591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700" kern="1200"/>
        </a:p>
      </dsp:txBody>
      <dsp:txXfrm>
        <a:off x="2245591" y="2925203"/>
        <a:ext cx="1279564" cy="245371"/>
      </dsp:txXfrm>
    </dsp:sp>
    <dsp:sp modelId="{9B360092-8C24-4B91-BDE7-52BD620F8504}">
      <dsp:nvSpPr>
        <dsp:cNvPr id="0" name=""/>
        <dsp:cNvSpPr/>
      </dsp:nvSpPr>
      <dsp:spPr>
        <a:xfrm>
          <a:off x="3868675" y="2352671"/>
          <a:ext cx="1421738" cy="736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103874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4000" kern="1200"/>
        </a:p>
      </dsp:txBody>
      <dsp:txXfrm>
        <a:off x="3868675" y="2352671"/>
        <a:ext cx="1421738" cy="736113"/>
      </dsp:txXfrm>
    </dsp:sp>
    <dsp:sp modelId="{8AA62165-AF22-4336-AAA8-6E0ED6161887}">
      <dsp:nvSpPr>
        <dsp:cNvPr id="0" name=""/>
        <dsp:cNvSpPr/>
      </dsp:nvSpPr>
      <dsp:spPr>
        <a:xfrm>
          <a:off x="4153023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700" kern="1200"/>
        </a:p>
      </dsp:txBody>
      <dsp:txXfrm>
        <a:off x="4153023" y="2925203"/>
        <a:ext cx="1279564" cy="245371"/>
      </dsp:txXfrm>
    </dsp:sp>
    <dsp:sp modelId="{FDD62DFF-277A-4B41-B490-8D5E521D9271}">
      <dsp:nvSpPr>
        <dsp:cNvPr id="0" name=""/>
        <dsp:cNvSpPr/>
      </dsp:nvSpPr>
      <dsp:spPr>
        <a:xfrm>
          <a:off x="1007527" y="1191248"/>
          <a:ext cx="1421738" cy="736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103874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4000" kern="1200"/>
        </a:p>
      </dsp:txBody>
      <dsp:txXfrm>
        <a:off x="1007527" y="1191248"/>
        <a:ext cx="1421738" cy="736113"/>
      </dsp:txXfrm>
    </dsp:sp>
    <dsp:sp modelId="{CE802C6D-05FA-4F8F-B007-6AFE74E93555}">
      <dsp:nvSpPr>
        <dsp:cNvPr id="0" name=""/>
        <dsp:cNvSpPr/>
      </dsp:nvSpPr>
      <dsp:spPr>
        <a:xfrm>
          <a:off x="1291875" y="1763780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700" kern="1200"/>
        </a:p>
      </dsp:txBody>
      <dsp:txXfrm>
        <a:off x="1291875" y="1763780"/>
        <a:ext cx="1279564" cy="2453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21162A-F4D3-4F6C-AE34-16D782B859AC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800" kern="1200"/>
        </a:p>
      </dsp:txBody>
      <dsp:txXfrm>
        <a:off x="2429224" y="1286224"/>
        <a:ext cx="627951" cy="627951"/>
      </dsp:txXfrm>
    </dsp:sp>
    <dsp:sp modelId="{16E509BC-5AE0-40CA-B624-D8906F54B94C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2736537" y="1016248"/>
        <a:ext cx="13325" cy="13325"/>
      </dsp:txXfrm>
    </dsp:sp>
    <dsp:sp modelId="{EC08927C-3622-4607-AB70-81A51F612788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800" kern="1200"/>
        </a:p>
      </dsp:txBody>
      <dsp:txXfrm>
        <a:off x="2429224" y="131647"/>
        <a:ext cx="627951" cy="627951"/>
      </dsp:txXfrm>
    </dsp:sp>
    <dsp:sp modelId="{C0EF6940-F97D-4E77-8615-9600FF6A34FC}">
      <dsp:nvSpPr>
        <dsp:cNvPr id="0" name=""/>
        <dsp:cNvSpPr/>
      </dsp:nvSpPr>
      <dsp:spPr>
        <a:xfrm>
          <a:off x="3187228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3313825" y="1593537"/>
        <a:ext cx="13325" cy="13325"/>
      </dsp:txXfrm>
    </dsp:sp>
    <dsp:sp modelId="{AB5D7A78-C94F-4819-8599-C45BB836654F}">
      <dsp:nvSpPr>
        <dsp:cNvPr id="0" name=""/>
        <dsp:cNvSpPr/>
      </dsp:nvSpPr>
      <dsp:spPr>
        <a:xfrm>
          <a:off x="3453748" y="1156171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800" kern="1200"/>
        </a:p>
      </dsp:txBody>
      <dsp:txXfrm>
        <a:off x="3583801" y="1286224"/>
        <a:ext cx="627951" cy="627951"/>
      </dsp:txXfrm>
    </dsp:sp>
    <dsp:sp modelId="{AB0F9FB6-3572-44B0-BC25-AE7647599742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2736537" y="2170825"/>
        <a:ext cx="13325" cy="13325"/>
      </dsp:txXfrm>
    </dsp:sp>
    <dsp:sp modelId="{D1AF35E6-D33D-4BD4-8B19-D0B54865F8C9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800" kern="1200"/>
        </a:p>
      </dsp:txBody>
      <dsp:txXfrm>
        <a:off x="2429224" y="2440801"/>
        <a:ext cx="627951" cy="627951"/>
      </dsp:txXfrm>
    </dsp:sp>
    <dsp:sp modelId="{28863112-495C-4612-A4B0-B98F055C7CDA}">
      <dsp:nvSpPr>
        <dsp:cNvPr id="0" name=""/>
        <dsp:cNvSpPr/>
      </dsp:nvSpPr>
      <dsp:spPr>
        <a:xfrm rot="10800000">
          <a:off x="2032651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2159248" y="1593537"/>
        <a:ext cx="13325" cy="13325"/>
      </dsp:txXfrm>
    </dsp:sp>
    <dsp:sp modelId="{8641C98B-D4C4-4836-B52F-D9FD69A6D5C5}">
      <dsp:nvSpPr>
        <dsp:cNvPr id="0" name=""/>
        <dsp:cNvSpPr/>
      </dsp:nvSpPr>
      <dsp:spPr>
        <a:xfrm>
          <a:off x="1144594" y="1156171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800" kern="1200"/>
        </a:p>
      </dsp:txBody>
      <dsp:txXfrm>
        <a:off x="1274647" y="1286224"/>
        <a:ext cx="627951" cy="62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C0291EB1FE41878E869CC87D3D5F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B82C06-63B6-445C-9F9E-1D2E36E37029}"/>
      </w:docPartPr>
      <w:docPartBody>
        <w:p w:rsidR="0069099B" w:rsidRDefault="0069099B">
          <w:pPr>
            <w:pStyle w:val="6DC0291EB1FE41878E869CC87D3D5FFD"/>
          </w:pPr>
          <w:r>
            <w:t>[</w:t>
          </w:r>
          <w:r w:rsidRPr="00C24974">
            <w:t>Gateadresse</w:t>
          </w:r>
          <w:r>
            <w:t>]</w:t>
          </w:r>
          <w:r>
            <w:br/>
            <w:t>[</w:t>
          </w:r>
          <w:r w:rsidRPr="00C24974">
            <w:t>Postnummer og poststed</w:t>
          </w:r>
          <w:r>
            <w:t>]</w:t>
          </w:r>
        </w:p>
      </w:docPartBody>
    </w:docPart>
    <w:docPart>
      <w:docPartPr>
        <w:name w:val="F889594D5BDB4AB4980DFDC32865C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BDFB90-053D-4274-BA9D-EA5CD2CFD52D}"/>
      </w:docPartPr>
      <w:docPartBody>
        <w:p w:rsidR="0069099B" w:rsidRDefault="0069099B">
          <w:pPr>
            <w:pStyle w:val="F889594D5BDB4AB4980DFDC32865C904"/>
          </w:pPr>
          <w:r>
            <w:t>[Telefon]</w:t>
          </w:r>
        </w:p>
      </w:docPartBody>
    </w:docPart>
    <w:docPart>
      <w:docPartPr>
        <w:name w:val="A4D14FB6B5464C0A91192382D3C1C1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98F3C0-0AAC-4747-9DEA-8E1DB47E3DA4}"/>
      </w:docPartPr>
      <w:docPartBody>
        <w:p w:rsidR="0069099B" w:rsidRDefault="0069099B">
          <w:pPr>
            <w:pStyle w:val="A4D14FB6B5464C0A91192382D3C1C12A"/>
          </w:pPr>
          <w:r>
            <w:t>[</w:t>
          </w:r>
          <w:r w:rsidRPr="00C24974">
            <w:t>Faks</w:t>
          </w:r>
          <w:r>
            <w:t>]</w:t>
          </w:r>
        </w:p>
      </w:docPartBody>
    </w:docPart>
    <w:docPart>
      <w:docPartPr>
        <w:name w:val="CAFED3F376C142D08D3FACB1724121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6BB2F2-0579-455D-A99C-55015FB4E0C7}"/>
      </w:docPartPr>
      <w:docPartBody>
        <w:p w:rsidR="0069099B" w:rsidRDefault="0069099B">
          <w:pPr>
            <w:pStyle w:val="CAFED3F376C142D08D3FACB17241212D"/>
          </w:pPr>
          <w:r>
            <w:t>[E-post]</w:t>
          </w:r>
        </w:p>
      </w:docPartBody>
    </w:docPart>
    <w:docPart>
      <w:docPartPr>
        <w:name w:val="C372064C3E7D4D7E92730E48127E4C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06EB7D-093F-4757-B4A2-3935154F80B5}"/>
      </w:docPartPr>
      <w:docPartBody>
        <w:p w:rsidR="0069099B" w:rsidRDefault="0069099B">
          <w:pPr>
            <w:pStyle w:val="C372064C3E7D4D7E92730E48127E4C3D"/>
          </w:pPr>
          <w:r>
            <w:t>[Nettadresse]</w:t>
          </w:r>
        </w:p>
      </w:docPartBody>
    </w:docPart>
    <w:docPart>
      <w:docPartPr>
        <w:name w:val="513B033B72C344A0BDB045306A31D8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7BC5E-271E-4A26-80FD-1E52CAF2E6D1}"/>
      </w:docPartPr>
      <w:docPartBody>
        <w:p w:rsidR="0069099B" w:rsidRDefault="0069099B">
          <w:pPr>
            <w:pStyle w:val="513B033B72C344A0BDB045306A31D8B1"/>
          </w:pPr>
          <w:r w:rsidRPr="00400F45">
            <w:rPr>
              <w:noProof/>
            </w:rPr>
            <w:t>[VELG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9B"/>
    <w:rsid w:val="001958B5"/>
    <w:rsid w:val="006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F0AE7B1E6B0E4A388B0C3473121FE1AE">
    <w:name w:val="F0AE7B1E6B0E4A388B0C3473121FE1AE"/>
  </w:style>
  <w:style w:type="paragraph" w:customStyle="1" w:styleId="DD739DEB212B42DF988E4D9C1DB55008">
    <w:name w:val="DD739DEB212B42DF988E4D9C1DB55008"/>
  </w:style>
  <w:style w:type="paragraph" w:customStyle="1" w:styleId="7527C13529044992AA598594BE99B4A6">
    <w:name w:val="7527C13529044992AA598594BE99B4A6"/>
  </w:style>
  <w:style w:type="paragraph" w:customStyle="1" w:styleId="8C03EA0D51354A5A8B742EC97541C13A">
    <w:name w:val="8C03EA0D51354A5A8B742EC97541C13A"/>
  </w:style>
  <w:style w:type="paragraph" w:customStyle="1" w:styleId="F51FF7A63CFB409D85E6FDB61247C1A4">
    <w:name w:val="F51FF7A63CFB409D85E6FDB61247C1A4"/>
  </w:style>
  <w:style w:type="paragraph" w:customStyle="1" w:styleId="6DC0291EB1FE41878E869CC87D3D5FFD">
    <w:name w:val="6DC0291EB1FE41878E869CC87D3D5FFD"/>
  </w:style>
  <w:style w:type="paragraph" w:customStyle="1" w:styleId="F889594D5BDB4AB4980DFDC32865C904">
    <w:name w:val="F889594D5BDB4AB4980DFDC32865C904"/>
  </w:style>
  <w:style w:type="paragraph" w:customStyle="1" w:styleId="A4D14FB6B5464C0A91192382D3C1C12A">
    <w:name w:val="A4D14FB6B5464C0A91192382D3C1C12A"/>
  </w:style>
  <w:style w:type="paragraph" w:customStyle="1" w:styleId="CAFED3F376C142D08D3FACB17241212D">
    <w:name w:val="CAFED3F376C142D08D3FACB17241212D"/>
  </w:style>
  <w:style w:type="paragraph" w:customStyle="1" w:styleId="C372064C3E7D4D7E92730E48127E4C3D">
    <w:name w:val="C372064C3E7D4D7E92730E48127E4C3D"/>
  </w:style>
  <w:style w:type="paragraph" w:customStyle="1" w:styleId="70EF01D3EFF545B994ED2AF771309209">
    <w:name w:val="70EF01D3EFF545B994ED2AF771309209"/>
  </w:style>
  <w:style w:type="paragraph" w:customStyle="1" w:styleId="34536ECF25304F8DB5FC8382D4A41F94">
    <w:name w:val="34536ECF25304F8DB5FC8382D4A41F94"/>
  </w:style>
  <w:style w:type="paragraph" w:customStyle="1" w:styleId="E9E1DF6CED5A471AA4F6664511585C7C">
    <w:name w:val="E9E1DF6CED5A471AA4F6664511585C7C"/>
  </w:style>
  <w:style w:type="paragraph" w:customStyle="1" w:styleId="513B033B72C344A0BDB045306A31D8B1">
    <w:name w:val="513B033B72C344A0BDB045306A31D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F5A81-5E9D-43E2-89DB-F132F836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Forretningsplan (rød utforming).dotx</Template>
  <TotalTime>50</TotalTime>
  <Pages>10</Pages>
  <Words>953</Words>
  <Characters>5055</Characters>
  <Application>Microsoft Office Word</Application>
  <DocSecurity>0</DocSecurity>
  <Lines>42</Lines>
  <Paragraphs>11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9" baseType="lpstr">
      <vt:lpstr>Tittel/navn på prosjektet</vt:lpstr>
      <vt:lpstr/>
      <vt:lpstr/>
      <vt:lpstr>Executive Summary</vt:lpstr>
      <vt:lpstr>    Highlights</vt:lpstr>
      <vt:lpstr>    Objectives</vt:lpstr>
      <vt:lpstr>    Mission Statement</vt:lpstr>
      <vt:lpstr>    Keys to Success</vt:lpstr>
      <vt:lpstr>Description of Business</vt:lpstr>
      <vt:lpstr>    Company Ownership/Legal Entity</vt:lpstr>
      <vt:lpstr>    Location</vt:lpstr>
      <vt:lpstr>    Interior</vt:lpstr>
      <vt:lpstr>    Hours of Operation</vt:lpstr>
      <vt:lpstr>    Products and Services</vt:lpstr>
      <vt:lpstr>    Suppliers</vt:lpstr>
      <vt:lpstr>    Service</vt:lpstr>
      <vt:lpstr>    Manufacturing</vt:lpstr>
      <vt:lpstr>    Management</vt:lpstr>
      <vt:lpstr>    Financial Management</vt:lpstr>
      <vt:lpstr>    Start-Up/Acquisition Summary</vt:lpstr>
      <vt:lpstr>Marketing</vt:lpstr>
      <vt:lpstr>    Market Analysis</vt:lpstr>
      <vt:lpstr>    Market Segmentation</vt:lpstr>
      <vt:lpstr>    Competition</vt:lpstr>
      <vt:lpstr>    Pricing</vt:lpstr>
      <vt:lpstr>        Advertising and Promotion</vt:lpstr>
      <vt:lpstr>        Strategy and Implementation</vt:lpstr>
      <vt:lpstr>Appendix</vt:lpstr>
      <vt:lpstr>    Start-Up Expenses</vt:lpstr>
      <vt:lpstr>    Determining Start-Up Capital</vt:lpstr>
      <vt:lpstr>    Cash Flow</vt:lpstr>
      <vt:lpstr>    Income Projection Statement</vt:lpstr>
      <vt:lpstr>    Profit and Loss Statement</vt:lpstr>
      <vt:lpstr>        Profit and Loss, Budget vs. Actual: (&lt;[Starting Month, Year]&gt;—&lt;[Ending Month, Ye</vt:lpstr>
      <vt:lpstr>    Balance Sheet</vt:lpstr>
      <vt:lpstr>    Sales Forecast</vt:lpstr>
      <vt:lpstr>    Milestones</vt:lpstr>
      <vt:lpstr>    Break-Even Analysis</vt:lpstr>
      <vt:lpstr>    Miscellaneous Documents</vt:lpstr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Tittel/navn på prosjektet</dc:title>
  <dc:subject/>
  <dc:creator>Elvira Røst</dc:creator>
  <cp:keywords/>
  <dc:description/>
  <cp:lastModifiedBy>Larsen, Espen</cp:lastModifiedBy>
  <cp:revision>3</cp:revision>
  <cp:lastPrinted>2018-04-12T11:56:00Z</cp:lastPrinted>
  <dcterms:created xsi:type="dcterms:W3CDTF">2018-04-13T06:49:00Z</dcterms:created>
  <dcterms:modified xsi:type="dcterms:W3CDTF">2018-06-15T10:35:00Z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