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51" w:rsidRPr="00750450" w:rsidRDefault="007774B3" w:rsidP="00935691">
      <w:pPr>
        <w:rPr>
          <w:b/>
          <w:sz w:val="32"/>
          <w:lang w:val="nn-NO"/>
        </w:rPr>
      </w:pPr>
      <w:bookmarkStart w:id="0" w:name="_GoBack"/>
      <w:bookmarkEnd w:id="0"/>
      <w:r w:rsidRPr="00750450">
        <w:rPr>
          <w:b/>
          <w:sz w:val="32"/>
          <w:lang w:val="nn-NO"/>
        </w:rPr>
        <w:t>Søknad om godkjenning av fleirårig gjødslingsplan</w:t>
      </w:r>
    </w:p>
    <w:p w:rsidR="007774B3" w:rsidRPr="007774B3" w:rsidRDefault="007774B3" w:rsidP="00935691">
      <w:pPr>
        <w:ind w:left="567"/>
        <w:rPr>
          <w:lang w:val="nn-NO"/>
        </w:rPr>
      </w:pPr>
    </w:p>
    <w:p w:rsidR="007774B3" w:rsidRPr="00750450" w:rsidRDefault="007774B3" w:rsidP="00935691">
      <w:pPr>
        <w:rPr>
          <w:i/>
          <w:lang w:val="nn-NO"/>
        </w:rPr>
      </w:pPr>
      <w:r w:rsidRPr="00750450">
        <w:rPr>
          <w:i/>
          <w:lang w:val="nn-NO"/>
        </w:rPr>
        <w:t xml:space="preserve">Føretak som har enkel driftsform, liten variasjon i drifta og mindre enn 5 </w:t>
      </w:r>
      <w:proofErr w:type="spellStart"/>
      <w:r w:rsidRPr="00750450">
        <w:rPr>
          <w:i/>
          <w:lang w:val="nn-NO"/>
        </w:rPr>
        <w:t>gjødseldyreiningar</w:t>
      </w:r>
      <w:proofErr w:type="spellEnd"/>
      <w:r w:rsidRPr="00750450">
        <w:rPr>
          <w:i/>
          <w:lang w:val="nn-NO"/>
        </w:rPr>
        <w:t xml:space="preserve"> (t.d. 8 ammekyr el. 35 sau) kan søkje kommunen om godkjenning av fleirårig gjødslingsplan. Kommunen kan godkjenne planar som varer inntil 5 år. </w:t>
      </w:r>
      <w:r w:rsidR="00862CAF">
        <w:rPr>
          <w:i/>
          <w:lang w:val="nn-NO"/>
        </w:rPr>
        <w:t>Krav til oppsett</w:t>
      </w:r>
      <w:r w:rsidR="00935691">
        <w:rPr>
          <w:i/>
          <w:lang w:val="nn-NO"/>
        </w:rPr>
        <w:t>,</w:t>
      </w:r>
      <w:r w:rsidR="00862CAF">
        <w:rPr>
          <w:i/>
          <w:lang w:val="nn-NO"/>
        </w:rPr>
        <w:t xml:space="preserve"> innhald og </w:t>
      </w:r>
      <w:proofErr w:type="spellStart"/>
      <w:r w:rsidR="00862CAF">
        <w:rPr>
          <w:i/>
          <w:lang w:val="nn-NO"/>
        </w:rPr>
        <w:t>jordprøvingtaking</w:t>
      </w:r>
      <w:proofErr w:type="spellEnd"/>
      <w:r w:rsidR="00862CAF">
        <w:rPr>
          <w:i/>
          <w:lang w:val="nn-NO"/>
        </w:rPr>
        <w:t xml:space="preserve"> kan ikkje endrast. </w:t>
      </w:r>
      <w:r w:rsidR="00BD4FA2">
        <w:rPr>
          <w:i/>
          <w:lang w:val="nn-NO"/>
        </w:rPr>
        <w:t xml:space="preserve">Gjødslingsplanen må leggjast ved søknaden. </w:t>
      </w:r>
    </w:p>
    <w:p w:rsidR="007774B3" w:rsidRDefault="007774B3" w:rsidP="00935691">
      <w:pPr>
        <w:ind w:left="567"/>
        <w:rPr>
          <w:lang w:val="nn-NO"/>
        </w:rPr>
      </w:pPr>
    </w:p>
    <w:p w:rsidR="007774B3" w:rsidRPr="00C22826" w:rsidRDefault="00770CC0" w:rsidP="00935691">
      <w:pPr>
        <w:rPr>
          <w:b/>
          <w:lang w:val="nn-NO"/>
        </w:rPr>
      </w:pPr>
      <w:r w:rsidRPr="00C22826">
        <w:rPr>
          <w:b/>
          <w:lang w:val="nn-NO"/>
        </w:rPr>
        <w:t xml:space="preserve">Opplysningar frå søkjar: </w:t>
      </w: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7"/>
        <w:gridCol w:w="901"/>
        <w:gridCol w:w="365"/>
        <w:gridCol w:w="616"/>
        <w:gridCol w:w="88"/>
        <w:gridCol w:w="809"/>
        <w:gridCol w:w="1161"/>
        <w:gridCol w:w="759"/>
        <w:gridCol w:w="588"/>
        <w:gridCol w:w="293"/>
        <w:gridCol w:w="1951"/>
        <w:gridCol w:w="1526"/>
      </w:tblGrid>
      <w:tr w:rsidR="00A61FEF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:rsidR="00A61FEF" w:rsidRPr="00A61FEF" w:rsidRDefault="00A61FEF" w:rsidP="00B34F83">
            <w:pPr>
              <w:rPr>
                <w:sz w:val="20"/>
                <w:szCs w:val="20"/>
                <w:lang w:val="nn-NO"/>
              </w:rPr>
            </w:pPr>
            <w:r w:rsidRPr="00A61FEF">
              <w:rPr>
                <w:sz w:val="20"/>
                <w:szCs w:val="20"/>
                <w:lang w:val="nn-NO"/>
              </w:rPr>
              <w:t>Namn</w:t>
            </w:r>
            <w:r w:rsidR="00354568">
              <w:rPr>
                <w:sz w:val="20"/>
                <w:szCs w:val="20"/>
                <w:lang w:val="nn-NO"/>
              </w:rPr>
              <w:t>:</w:t>
            </w:r>
          </w:p>
        </w:tc>
      </w:tr>
      <w:tr w:rsidR="00A61FEF" w:rsidTr="00DB34E9">
        <w:tc>
          <w:tcPr>
            <w:tcW w:w="10574" w:type="dxa"/>
            <w:gridSpan w:val="12"/>
          </w:tcPr>
          <w:p w:rsidR="00A61FEF" w:rsidRDefault="00A61FEF" w:rsidP="00935691">
            <w:pPr>
              <w:ind w:left="567"/>
              <w:rPr>
                <w:lang w:val="nn-NO"/>
              </w:rPr>
            </w:pPr>
          </w:p>
          <w:p w:rsidR="00A61FEF" w:rsidRDefault="00A61FEF" w:rsidP="00935691">
            <w:pPr>
              <w:ind w:left="567"/>
              <w:rPr>
                <w:lang w:val="nn-NO"/>
              </w:rPr>
            </w:pPr>
          </w:p>
        </w:tc>
      </w:tr>
      <w:tr w:rsidR="00FD5D12" w:rsidTr="00DB34E9">
        <w:tc>
          <w:tcPr>
            <w:tcW w:w="1517" w:type="dxa"/>
            <w:shd w:val="clear" w:color="auto" w:fill="EAF1DD" w:themeFill="accent3" w:themeFillTint="33"/>
          </w:tcPr>
          <w:p w:rsidR="00FD5D12" w:rsidRDefault="00FD5D12" w:rsidP="00B34F83">
            <w:pPr>
              <w:rPr>
                <w:sz w:val="20"/>
                <w:lang w:val="nn-NO"/>
              </w:rPr>
            </w:pPr>
            <w:proofErr w:type="spellStart"/>
            <w:r w:rsidRPr="008F2635">
              <w:rPr>
                <w:sz w:val="20"/>
                <w:lang w:val="nn-NO"/>
              </w:rPr>
              <w:t>Gnr</w:t>
            </w:r>
            <w:proofErr w:type="spellEnd"/>
            <w:r w:rsidRPr="008F2635">
              <w:rPr>
                <w:sz w:val="20"/>
                <w:lang w:val="nn-NO"/>
              </w:rPr>
              <w:t xml:space="preserve">:        </w:t>
            </w:r>
          </w:p>
        </w:tc>
        <w:tc>
          <w:tcPr>
            <w:tcW w:w="901" w:type="dxa"/>
          </w:tcPr>
          <w:p w:rsidR="00FD5D12" w:rsidRDefault="00FD5D12" w:rsidP="00935691">
            <w:pPr>
              <w:ind w:left="567"/>
              <w:rPr>
                <w:sz w:val="20"/>
                <w:lang w:val="nn-NO"/>
              </w:rPr>
            </w:pPr>
            <w:r w:rsidRPr="008F2635">
              <w:rPr>
                <w:sz w:val="20"/>
                <w:lang w:val="nn-NO"/>
              </w:rPr>
              <w:t xml:space="preserve">   </w:t>
            </w:r>
          </w:p>
          <w:p w:rsidR="00FD5D12" w:rsidRPr="008F2635" w:rsidRDefault="00FD5D12" w:rsidP="00935691">
            <w:pPr>
              <w:ind w:left="567"/>
              <w:rPr>
                <w:sz w:val="20"/>
                <w:lang w:val="nn-NO"/>
              </w:rPr>
            </w:pPr>
            <w:r w:rsidRPr="008F2635">
              <w:rPr>
                <w:sz w:val="20"/>
                <w:lang w:val="nn-NO"/>
              </w:rPr>
              <w:t xml:space="preserve">          </w:t>
            </w:r>
          </w:p>
        </w:tc>
        <w:tc>
          <w:tcPr>
            <w:tcW w:w="981" w:type="dxa"/>
            <w:gridSpan w:val="2"/>
            <w:shd w:val="clear" w:color="auto" w:fill="EAF1DD" w:themeFill="accent3" w:themeFillTint="33"/>
          </w:tcPr>
          <w:p w:rsidR="00FD5D12" w:rsidRPr="008F2635" w:rsidRDefault="00FD5D12" w:rsidP="00B34F83">
            <w:pPr>
              <w:rPr>
                <w:sz w:val="20"/>
                <w:lang w:val="nn-NO"/>
              </w:rPr>
            </w:pPr>
            <w:proofErr w:type="spellStart"/>
            <w:r w:rsidRPr="008F2635">
              <w:rPr>
                <w:sz w:val="20"/>
                <w:lang w:val="nn-NO"/>
              </w:rPr>
              <w:t>Bnr</w:t>
            </w:r>
            <w:proofErr w:type="spellEnd"/>
            <w:r w:rsidRPr="008F2635">
              <w:rPr>
                <w:sz w:val="20"/>
                <w:lang w:val="nn-NO"/>
              </w:rPr>
              <w:t>:</w:t>
            </w:r>
          </w:p>
        </w:tc>
        <w:tc>
          <w:tcPr>
            <w:tcW w:w="897" w:type="dxa"/>
            <w:gridSpan w:val="2"/>
          </w:tcPr>
          <w:p w:rsidR="00FD5D12" w:rsidRPr="008F2635" w:rsidRDefault="00FD5D12" w:rsidP="00935691">
            <w:pPr>
              <w:ind w:left="567"/>
              <w:rPr>
                <w:sz w:val="20"/>
                <w:lang w:val="nn-NO"/>
              </w:rPr>
            </w:pPr>
          </w:p>
        </w:tc>
        <w:tc>
          <w:tcPr>
            <w:tcW w:w="1920" w:type="dxa"/>
            <w:gridSpan w:val="2"/>
            <w:shd w:val="clear" w:color="auto" w:fill="EAF1DD" w:themeFill="accent3" w:themeFillTint="33"/>
          </w:tcPr>
          <w:p w:rsidR="00FD5D12" w:rsidRPr="008F2635" w:rsidRDefault="00FD5D12" w:rsidP="00B34F83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Org.nr:</w:t>
            </w:r>
          </w:p>
        </w:tc>
        <w:tc>
          <w:tcPr>
            <w:tcW w:w="4358" w:type="dxa"/>
            <w:gridSpan w:val="4"/>
          </w:tcPr>
          <w:p w:rsidR="00FD5D12" w:rsidRPr="008F2635" w:rsidRDefault="00FD5D12" w:rsidP="00935691">
            <w:pPr>
              <w:ind w:left="567"/>
              <w:rPr>
                <w:sz w:val="20"/>
                <w:lang w:val="nn-NO"/>
              </w:rPr>
            </w:pPr>
          </w:p>
        </w:tc>
      </w:tr>
      <w:tr w:rsidR="00A61FEF" w:rsidRPr="000C04CE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:rsidR="00A61FEF" w:rsidRPr="000C04CE" w:rsidRDefault="008F2635" w:rsidP="00B34F83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Driftseininga sitt totalareal</w:t>
            </w:r>
          </w:p>
        </w:tc>
      </w:tr>
      <w:tr w:rsidR="00DB34E9" w:rsidRPr="000C04CE" w:rsidTr="00DB34E9">
        <w:tc>
          <w:tcPr>
            <w:tcW w:w="1517" w:type="dxa"/>
            <w:shd w:val="clear" w:color="auto" w:fill="EAF1DD" w:themeFill="accent3" w:themeFillTint="33"/>
          </w:tcPr>
          <w:p w:rsidR="008F2635" w:rsidRDefault="00DB34E9" w:rsidP="00DB34E9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Daa fulldyrka</w:t>
            </w:r>
            <w:r>
              <w:rPr>
                <w:sz w:val="20"/>
                <w:szCs w:val="20"/>
                <w:lang w:val="nn-NO"/>
              </w:rPr>
              <w:t>:</w:t>
            </w:r>
          </w:p>
          <w:p w:rsidR="003F7F50" w:rsidRPr="000C04CE" w:rsidRDefault="003F7F5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</w:tc>
        <w:tc>
          <w:tcPr>
            <w:tcW w:w="1970" w:type="dxa"/>
            <w:gridSpan w:val="4"/>
            <w:shd w:val="clear" w:color="auto" w:fill="FFFFFF" w:themeFill="background1"/>
          </w:tcPr>
          <w:p w:rsidR="008F2635" w:rsidRPr="000C04CE" w:rsidRDefault="008F2635" w:rsidP="003F7F5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70" w:type="dxa"/>
            <w:gridSpan w:val="2"/>
            <w:shd w:val="clear" w:color="auto" w:fill="EAF1DD" w:themeFill="accent3" w:themeFillTint="33"/>
          </w:tcPr>
          <w:p w:rsidR="008F2635" w:rsidRPr="000C04CE" w:rsidRDefault="00DB34E9" w:rsidP="00DB34E9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Daa overflatedyrka</w:t>
            </w:r>
            <w:r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1640" w:type="dxa"/>
            <w:gridSpan w:val="3"/>
            <w:shd w:val="clear" w:color="auto" w:fill="FFFFFF" w:themeFill="background1"/>
          </w:tcPr>
          <w:p w:rsidR="008F2635" w:rsidRPr="000C04CE" w:rsidRDefault="008F2635" w:rsidP="00B34F8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51" w:type="dxa"/>
            <w:shd w:val="clear" w:color="auto" w:fill="EAF1DD" w:themeFill="accent3" w:themeFillTint="33"/>
          </w:tcPr>
          <w:p w:rsidR="008F2635" w:rsidRPr="000C04CE" w:rsidRDefault="00DB34E9" w:rsidP="00DB34E9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Daa innmarksbeite</w:t>
            </w:r>
          </w:p>
        </w:tc>
        <w:tc>
          <w:tcPr>
            <w:tcW w:w="1526" w:type="dxa"/>
            <w:shd w:val="clear" w:color="auto" w:fill="FFFFFF" w:themeFill="background1"/>
          </w:tcPr>
          <w:p w:rsidR="008F2635" w:rsidRPr="000C04CE" w:rsidRDefault="008F2635" w:rsidP="003F7F50">
            <w:pPr>
              <w:rPr>
                <w:sz w:val="20"/>
                <w:szCs w:val="20"/>
                <w:lang w:val="nn-NO"/>
              </w:rPr>
            </w:pPr>
          </w:p>
        </w:tc>
      </w:tr>
      <w:tr w:rsidR="00A61FEF" w:rsidRPr="000C04CE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:rsidR="00A61FEF" w:rsidRPr="000C04CE" w:rsidRDefault="00FD1284" w:rsidP="00B34F83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Tal dyr</w:t>
            </w:r>
            <w:r w:rsidR="00354568">
              <w:rPr>
                <w:sz w:val="20"/>
                <w:szCs w:val="20"/>
                <w:lang w:val="nn-NO"/>
              </w:rPr>
              <w:t>:</w:t>
            </w:r>
            <w:r w:rsidRPr="000C04CE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tr w:rsidR="00A61FEF" w:rsidTr="00DB34E9">
        <w:tc>
          <w:tcPr>
            <w:tcW w:w="10574" w:type="dxa"/>
            <w:gridSpan w:val="12"/>
          </w:tcPr>
          <w:p w:rsidR="00A61FEF" w:rsidRDefault="00A61FEF" w:rsidP="00935691">
            <w:pPr>
              <w:ind w:left="567"/>
              <w:rPr>
                <w:lang w:val="nn-NO"/>
              </w:rPr>
            </w:pPr>
          </w:p>
          <w:p w:rsidR="00FD1284" w:rsidRDefault="00FD1284" w:rsidP="00935691">
            <w:pPr>
              <w:ind w:left="567"/>
              <w:rPr>
                <w:lang w:val="nn-NO"/>
              </w:rPr>
            </w:pPr>
          </w:p>
        </w:tc>
      </w:tr>
      <w:tr w:rsidR="00EA2203" w:rsidRPr="00EA2203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:rsidR="00A61FEF" w:rsidRPr="007B550D" w:rsidRDefault="00B34F83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Omtale av driftsform</w:t>
            </w:r>
            <w:r w:rsidR="00354568">
              <w:rPr>
                <w:sz w:val="20"/>
                <w:szCs w:val="20"/>
                <w:lang w:val="nn-NO"/>
              </w:rPr>
              <w:t>:</w:t>
            </w:r>
          </w:p>
        </w:tc>
      </w:tr>
      <w:tr w:rsidR="00FD1284" w:rsidTr="00DB34E9">
        <w:tc>
          <w:tcPr>
            <w:tcW w:w="10574" w:type="dxa"/>
            <w:gridSpan w:val="12"/>
          </w:tcPr>
          <w:p w:rsidR="00FD1284" w:rsidRDefault="00FD1284" w:rsidP="00935691">
            <w:pPr>
              <w:ind w:left="567"/>
              <w:rPr>
                <w:lang w:val="nn-NO"/>
              </w:rPr>
            </w:pPr>
          </w:p>
          <w:p w:rsidR="00EA2203" w:rsidRDefault="00EA2203" w:rsidP="00935691">
            <w:pPr>
              <w:ind w:left="567"/>
              <w:rPr>
                <w:lang w:val="nn-NO"/>
              </w:rPr>
            </w:pPr>
          </w:p>
          <w:p w:rsidR="002457EC" w:rsidRDefault="002457EC" w:rsidP="00935691">
            <w:pPr>
              <w:ind w:left="567"/>
              <w:rPr>
                <w:lang w:val="nn-NO"/>
              </w:rPr>
            </w:pPr>
          </w:p>
          <w:p w:rsidR="00EA2203" w:rsidRDefault="00EA2203" w:rsidP="00935691">
            <w:pPr>
              <w:ind w:left="567"/>
              <w:rPr>
                <w:lang w:val="nn-NO"/>
              </w:rPr>
            </w:pPr>
          </w:p>
          <w:p w:rsidR="00EA2203" w:rsidRDefault="00EA2203" w:rsidP="00935691">
            <w:pPr>
              <w:ind w:left="567"/>
              <w:rPr>
                <w:lang w:val="nn-NO"/>
              </w:rPr>
            </w:pPr>
          </w:p>
          <w:p w:rsidR="00EA2203" w:rsidRDefault="00EA2203" w:rsidP="00935691">
            <w:pPr>
              <w:ind w:left="567"/>
              <w:rPr>
                <w:lang w:val="nn-NO"/>
              </w:rPr>
            </w:pPr>
          </w:p>
          <w:p w:rsidR="00EA2203" w:rsidRDefault="00EA2203" w:rsidP="00935691">
            <w:pPr>
              <w:ind w:left="567"/>
              <w:rPr>
                <w:lang w:val="nn-NO"/>
              </w:rPr>
            </w:pPr>
          </w:p>
          <w:p w:rsidR="00EA2203" w:rsidRDefault="00EA2203" w:rsidP="00935691">
            <w:pPr>
              <w:ind w:left="567"/>
              <w:rPr>
                <w:lang w:val="nn-NO"/>
              </w:rPr>
            </w:pPr>
          </w:p>
        </w:tc>
      </w:tr>
      <w:tr w:rsidR="00FD1284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:rsidR="00FD1284" w:rsidRPr="007B550D" w:rsidRDefault="00FD10AD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Blir he</w:t>
            </w:r>
            <w:r w:rsidR="00770CC0" w:rsidRPr="007B550D">
              <w:rPr>
                <w:sz w:val="20"/>
                <w:szCs w:val="20"/>
                <w:lang w:val="nn-NO"/>
              </w:rPr>
              <w:t>ile eller dela</w:t>
            </w:r>
            <w:r w:rsidRPr="007B550D">
              <w:rPr>
                <w:sz w:val="20"/>
                <w:szCs w:val="20"/>
                <w:lang w:val="nn-NO"/>
              </w:rPr>
              <w:t xml:space="preserve">r av arealet </w:t>
            </w:r>
            <w:r w:rsidR="00770CC0" w:rsidRPr="007B550D">
              <w:rPr>
                <w:sz w:val="20"/>
                <w:szCs w:val="20"/>
                <w:lang w:val="nn-NO"/>
              </w:rPr>
              <w:t>n</w:t>
            </w:r>
            <w:r w:rsidRPr="007B550D">
              <w:rPr>
                <w:sz w:val="20"/>
                <w:szCs w:val="20"/>
                <w:lang w:val="nn-NO"/>
              </w:rPr>
              <w:t>ytta som spreieareal av andre</w:t>
            </w:r>
            <w:r w:rsidR="007116F5" w:rsidRPr="007B550D">
              <w:rPr>
                <w:sz w:val="20"/>
                <w:szCs w:val="20"/>
                <w:lang w:val="nn-NO"/>
              </w:rPr>
              <w:t>?</w:t>
            </w:r>
            <w:r w:rsidR="00807B9F" w:rsidRPr="007B550D">
              <w:rPr>
                <w:sz w:val="20"/>
                <w:szCs w:val="20"/>
                <w:lang w:val="nn-NO"/>
              </w:rPr>
              <w:t xml:space="preserve"> </w:t>
            </w:r>
            <w:r w:rsidR="00807B9F" w:rsidRPr="007B550D">
              <w:rPr>
                <w:i/>
                <w:sz w:val="20"/>
                <w:szCs w:val="20"/>
                <w:lang w:val="nn-NO"/>
              </w:rPr>
              <w:t>(sett kryss)</w:t>
            </w:r>
          </w:p>
        </w:tc>
      </w:tr>
      <w:tr w:rsidR="00807B9F" w:rsidTr="00DB34E9">
        <w:tc>
          <w:tcPr>
            <w:tcW w:w="2783" w:type="dxa"/>
            <w:gridSpan w:val="3"/>
            <w:shd w:val="clear" w:color="auto" w:fill="EAF1DD" w:themeFill="accent3" w:themeFillTint="33"/>
          </w:tcPr>
          <w:p w:rsidR="00DB34E9" w:rsidRPr="007B550D" w:rsidRDefault="00CC4E1E" w:rsidP="00DB34E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Ja:</w:t>
            </w:r>
          </w:p>
          <w:p w:rsidR="00BA6E62" w:rsidRPr="007B550D" w:rsidRDefault="00DB34E9" w:rsidP="00CC4E1E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(Før opp tal daa)</w:t>
            </w:r>
          </w:p>
        </w:tc>
        <w:tc>
          <w:tcPr>
            <w:tcW w:w="2674" w:type="dxa"/>
            <w:gridSpan w:val="4"/>
            <w:shd w:val="clear" w:color="auto" w:fill="FFFFFF" w:themeFill="background1"/>
          </w:tcPr>
          <w:p w:rsidR="00BA6E62" w:rsidRPr="007B550D" w:rsidRDefault="00BA6E62" w:rsidP="00B34F8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347" w:type="dxa"/>
            <w:gridSpan w:val="2"/>
            <w:shd w:val="clear" w:color="auto" w:fill="EAF1DD" w:themeFill="accent3" w:themeFillTint="33"/>
          </w:tcPr>
          <w:p w:rsidR="00807B9F" w:rsidRPr="007B550D" w:rsidRDefault="00DB34E9" w:rsidP="00DB34E9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Nei</w:t>
            </w:r>
            <w:r w:rsidR="00CC4E1E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3770" w:type="dxa"/>
            <w:gridSpan w:val="3"/>
            <w:shd w:val="clear" w:color="auto" w:fill="FFFFFF" w:themeFill="background1"/>
          </w:tcPr>
          <w:p w:rsidR="00807B9F" w:rsidRPr="007B550D" w:rsidRDefault="00807B9F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116F5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:rsidR="007116F5" w:rsidRPr="007B550D" w:rsidRDefault="00BA6E62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Blir det tilført husdyrgjødsel frå andre ?</w:t>
            </w:r>
            <w:r w:rsidR="00CC4E1E">
              <w:rPr>
                <w:sz w:val="20"/>
                <w:szCs w:val="20"/>
                <w:lang w:val="nn-NO"/>
              </w:rPr>
              <w:t xml:space="preserve"> (</w:t>
            </w:r>
            <w:r w:rsidR="00CC4E1E" w:rsidRPr="00CC4E1E">
              <w:rPr>
                <w:i/>
                <w:sz w:val="20"/>
                <w:szCs w:val="20"/>
                <w:lang w:val="nn-NO"/>
              </w:rPr>
              <w:t>sett kryss)</w:t>
            </w:r>
          </w:p>
        </w:tc>
      </w:tr>
      <w:tr w:rsidR="00BA6E62" w:rsidTr="00DB34E9">
        <w:tc>
          <w:tcPr>
            <w:tcW w:w="2783" w:type="dxa"/>
            <w:gridSpan w:val="3"/>
            <w:shd w:val="clear" w:color="auto" w:fill="EAF1DD" w:themeFill="accent3" w:themeFillTint="33"/>
          </w:tcPr>
          <w:p w:rsidR="00DB34E9" w:rsidRPr="007B550D" w:rsidRDefault="00DB34E9" w:rsidP="00DB34E9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Ja</w:t>
            </w:r>
            <w:r w:rsidR="00CC4E1E">
              <w:rPr>
                <w:sz w:val="20"/>
                <w:szCs w:val="20"/>
                <w:lang w:val="nn-NO"/>
              </w:rPr>
              <w:t>:</w:t>
            </w:r>
          </w:p>
          <w:p w:rsidR="00BA6E62" w:rsidRPr="007B550D" w:rsidRDefault="00DB34E9" w:rsidP="00DB34E9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(før opp tal m3</w:t>
            </w:r>
            <w:r>
              <w:rPr>
                <w:sz w:val="20"/>
                <w:szCs w:val="20"/>
                <w:lang w:val="nn-NO"/>
              </w:rPr>
              <w:t xml:space="preserve"> og type gjødsel</w:t>
            </w:r>
            <w:r w:rsidRPr="007B550D">
              <w:rPr>
                <w:sz w:val="20"/>
                <w:szCs w:val="20"/>
                <w:lang w:val="nn-NO"/>
              </w:rPr>
              <w:t>)</w:t>
            </w:r>
          </w:p>
        </w:tc>
        <w:tc>
          <w:tcPr>
            <w:tcW w:w="2674" w:type="dxa"/>
            <w:gridSpan w:val="4"/>
            <w:shd w:val="clear" w:color="auto" w:fill="FFFFFF" w:themeFill="background1"/>
          </w:tcPr>
          <w:p w:rsidR="00BA6E62" w:rsidRPr="007B550D" w:rsidRDefault="00BA6E62" w:rsidP="0049156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347" w:type="dxa"/>
            <w:gridSpan w:val="2"/>
            <w:shd w:val="clear" w:color="auto" w:fill="EAF1DD" w:themeFill="accent3" w:themeFillTint="33"/>
          </w:tcPr>
          <w:p w:rsidR="00BA6E62" w:rsidRPr="007B550D" w:rsidRDefault="00DB34E9" w:rsidP="00DB34E9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Nei</w:t>
            </w:r>
            <w:r w:rsidR="00CC4E1E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3770" w:type="dxa"/>
            <w:gridSpan w:val="3"/>
            <w:shd w:val="clear" w:color="auto" w:fill="FFFFFF" w:themeFill="background1"/>
          </w:tcPr>
          <w:p w:rsidR="00BA6E62" w:rsidRPr="007B550D" w:rsidRDefault="00BA6E62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116F5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:rsidR="007116F5" w:rsidRPr="007B550D" w:rsidRDefault="00770CC0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Dato og søkjar si underskrift</w:t>
            </w:r>
            <w:r w:rsidR="00354568">
              <w:rPr>
                <w:sz w:val="20"/>
                <w:szCs w:val="20"/>
                <w:lang w:val="nn-NO"/>
              </w:rPr>
              <w:t>:</w:t>
            </w:r>
          </w:p>
        </w:tc>
      </w:tr>
      <w:tr w:rsidR="007116F5" w:rsidTr="00DB34E9">
        <w:tc>
          <w:tcPr>
            <w:tcW w:w="10574" w:type="dxa"/>
            <w:gridSpan w:val="12"/>
          </w:tcPr>
          <w:p w:rsidR="007116F5" w:rsidRDefault="007116F5" w:rsidP="00935691">
            <w:pPr>
              <w:ind w:left="567"/>
              <w:rPr>
                <w:lang w:val="nn-NO"/>
              </w:rPr>
            </w:pPr>
          </w:p>
          <w:p w:rsidR="00770CC0" w:rsidRDefault="00770CC0" w:rsidP="00935691">
            <w:pPr>
              <w:ind w:left="567"/>
              <w:rPr>
                <w:lang w:val="nn-NO"/>
              </w:rPr>
            </w:pPr>
          </w:p>
        </w:tc>
      </w:tr>
    </w:tbl>
    <w:p w:rsidR="007774B3" w:rsidRDefault="007774B3" w:rsidP="00935691">
      <w:pPr>
        <w:ind w:left="567"/>
        <w:rPr>
          <w:lang w:val="nn-NO"/>
        </w:rPr>
      </w:pPr>
    </w:p>
    <w:p w:rsidR="0032709D" w:rsidRPr="00C22826" w:rsidRDefault="00770CC0" w:rsidP="00935691">
      <w:pPr>
        <w:rPr>
          <w:b/>
          <w:sz w:val="20"/>
          <w:szCs w:val="20"/>
          <w:lang w:val="nn-NO"/>
        </w:rPr>
      </w:pPr>
      <w:r w:rsidRPr="00C22826">
        <w:rPr>
          <w:b/>
          <w:sz w:val="20"/>
          <w:szCs w:val="20"/>
          <w:lang w:val="nn-NO"/>
        </w:rPr>
        <w:t>For kommunen</w:t>
      </w: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111"/>
        <w:gridCol w:w="2126"/>
        <w:gridCol w:w="2268"/>
        <w:gridCol w:w="2127"/>
      </w:tblGrid>
      <w:tr w:rsidR="00770CC0" w:rsidRPr="007B550D" w:rsidTr="00935691">
        <w:tc>
          <w:tcPr>
            <w:tcW w:w="10632" w:type="dxa"/>
            <w:gridSpan w:val="4"/>
            <w:shd w:val="clear" w:color="auto" w:fill="FDE9D9" w:themeFill="accent6" w:themeFillTint="33"/>
          </w:tcPr>
          <w:p w:rsidR="00770CC0" w:rsidRPr="007B550D" w:rsidRDefault="00770CC0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Vurdering av søknad</w:t>
            </w:r>
            <w:r w:rsidR="00354568">
              <w:rPr>
                <w:sz w:val="20"/>
                <w:szCs w:val="20"/>
                <w:lang w:val="nn-NO"/>
              </w:rPr>
              <w:t>:</w:t>
            </w:r>
          </w:p>
        </w:tc>
      </w:tr>
      <w:tr w:rsidR="00770CC0" w:rsidRPr="007B550D" w:rsidTr="00935691">
        <w:tc>
          <w:tcPr>
            <w:tcW w:w="10632" w:type="dxa"/>
            <w:gridSpan w:val="4"/>
          </w:tcPr>
          <w:p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:rsidR="00050C25" w:rsidRPr="007B550D" w:rsidRDefault="00050C25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:rsidR="001A4890" w:rsidRPr="007B550D" w:rsidRDefault="001A489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</w:tc>
      </w:tr>
      <w:tr w:rsidR="00770CC0" w:rsidRPr="007B550D" w:rsidTr="00935691">
        <w:tc>
          <w:tcPr>
            <w:tcW w:w="10632" w:type="dxa"/>
            <w:gridSpan w:val="4"/>
            <w:shd w:val="clear" w:color="auto" w:fill="FDE9D9" w:themeFill="accent6" w:themeFillTint="33"/>
          </w:tcPr>
          <w:p w:rsidR="00770CC0" w:rsidRPr="007B550D" w:rsidRDefault="00770CC0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Søknad om fleirårig gjødslingsplan er</w:t>
            </w:r>
            <w:r w:rsidR="00C22826">
              <w:rPr>
                <w:sz w:val="20"/>
                <w:szCs w:val="20"/>
                <w:lang w:val="nn-NO"/>
              </w:rPr>
              <w:t>:</w:t>
            </w:r>
          </w:p>
        </w:tc>
      </w:tr>
      <w:tr w:rsidR="00CC4E1E" w:rsidRPr="007B550D" w:rsidTr="00CC4E1E">
        <w:trPr>
          <w:trHeight w:val="1090"/>
        </w:trPr>
        <w:tc>
          <w:tcPr>
            <w:tcW w:w="4111" w:type="dxa"/>
            <w:shd w:val="clear" w:color="auto" w:fill="FDE9D9" w:themeFill="accent6" w:themeFillTint="33"/>
          </w:tcPr>
          <w:p w:rsidR="00CC4E1E" w:rsidRPr="00CC4E1E" w:rsidRDefault="00CC4E1E" w:rsidP="00CC4E1E">
            <w:pPr>
              <w:rPr>
                <w:b/>
                <w:sz w:val="20"/>
                <w:szCs w:val="20"/>
                <w:lang w:val="nn-NO"/>
              </w:rPr>
            </w:pPr>
            <w:r w:rsidRPr="00CC4E1E">
              <w:rPr>
                <w:b/>
                <w:sz w:val="20"/>
                <w:szCs w:val="20"/>
                <w:lang w:val="nn-NO"/>
              </w:rPr>
              <w:t xml:space="preserve">Godkjend </w:t>
            </w:r>
          </w:p>
          <w:p w:rsidR="002202A3" w:rsidRPr="007B550D" w:rsidRDefault="00CC4E1E" w:rsidP="00CC4E1E">
            <w:pPr>
              <w:rPr>
                <w:i/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jf. § 3 i forskrift nr 791 av 1. juli 1999 om gjødslingsplanlegging</w:t>
            </w:r>
            <w:r>
              <w:rPr>
                <w:sz w:val="20"/>
                <w:szCs w:val="20"/>
                <w:lang w:val="nn-NO"/>
              </w:rPr>
              <w:t xml:space="preserve"> under føresetnad om uendra driftsform</w:t>
            </w:r>
          </w:p>
        </w:tc>
        <w:tc>
          <w:tcPr>
            <w:tcW w:w="2126" w:type="dxa"/>
            <w:shd w:val="clear" w:color="auto" w:fill="FFFFFF" w:themeFill="background1"/>
          </w:tcPr>
          <w:p w:rsidR="00CC4E1E" w:rsidRDefault="00CC4E1E" w:rsidP="00B34F83">
            <w:pPr>
              <w:rPr>
                <w:i/>
                <w:sz w:val="20"/>
                <w:szCs w:val="20"/>
                <w:lang w:val="nn-NO"/>
              </w:rPr>
            </w:pPr>
            <w:r w:rsidRPr="007B550D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CC4E1E" w:rsidRDefault="00CC4E1E" w:rsidP="00B34F83">
            <w:pPr>
              <w:rPr>
                <w:i/>
                <w:sz w:val="20"/>
                <w:szCs w:val="20"/>
                <w:lang w:val="nn-NO"/>
              </w:rPr>
            </w:pPr>
          </w:p>
          <w:p w:rsidR="00CC4E1E" w:rsidRDefault="00CC4E1E" w:rsidP="00B34F83">
            <w:pPr>
              <w:rPr>
                <w:i/>
                <w:sz w:val="20"/>
                <w:szCs w:val="20"/>
                <w:lang w:val="nn-NO"/>
              </w:rPr>
            </w:pPr>
          </w:p>
          <w:p w:rsidR="00770CC0" w:rsidRPr="007B550D" w:rsidRDefault="00CC4E1E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i/>
                <w:sz w:val="20"/>
                <w:szCs w:val="20"/>
                <w:lang w:val="nn-NO"/>
              </w:rPr>
              <w:t>(Skriv gjeldande periode)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4E1E" w:rsidRPr="000936F1" w:rsidRDefault="00CC4E1E" w:rsidP="00CC4E1E">
            <w:pPr>
              <w:rPr>
                <w:b/>
                <w:sz w:val="20"/>
                <w:szCs w:val="20"/>
                <w:lang w:val="nn-NO"/>
              </w:rPr>
            </w:pPr>
            <w:r w:rsidRPr="000936F1">
              <w:rPr>
                <w:b/>
                <w:sz w:val="20"/>
                <w:szCs w:val="20"/>
                <w:lang w:val="nn-NO"/>
              </w:rPr>
              <w:t>Ikkje godkjend</w:t>
            </w:r>
          </w:p>
          <w:p w:rsidR="00CC4E1E" w:rsidRDefault="00CC4E1E" w:rsidP="00CC4E1E">
            <w:pPr>
              <w:rPr>
                <w:sz w:val="20"/>
                <w:szCs w:val="20"/>
                <w:lang w:val="nn-NO"/>
              </w:rPr>
            </w:pPr>
          </w:p>
          <w:p w:rsidR="000936F1" w:rsidRDefault="00CC4E1E" w:rsidP="00CC4E1E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 xml:space="preserve"> </w:t>
            </w:r>
          </w:p>
          <w:p w:rsidR="00770CC0" w:rsidRPr="007B550D" w:rsidRDefault="00CC4E1E" w:rsidP="00CC4E1E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(vis årsak under vurdering)</w:t>
            </w:r>
          </w:p>
        </w:tc>
        <w:tc>
          <w:tcPr>
            <w:tcW w:w="2127" w:type="dxa"/>
            <w:shd w:val="clear" w:color="auto" w:fill="FFFFFF" w:themeFill="background1"/>
          </w:tcPr>
          <w:p w:rsidR="00770CC0" w:rsidRPr="007B550D" w:rsidRDefault="00770CC0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70CC0" w:rsidRPr="007B550D" w:rsidTr="00935691">
        <w:tc>
          <w:tcPr>
            <w:tcW w:w="10632" w:type="dxa"/>
            <w:gridSpan w:val="4"/>
            <w:shd w:val="clear" w:color="auto" w:fill="FDE9D9" w:themeFill="accent6" w:themeFillTint="33"/>
          </w:tcPr>
          <w:p w:rsidR="00770CC0" w:rsidRPr="007B550D" w:rsidRDefault="000936F1" w:rsidP="000936F1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Saksnr</w:t>
            </w:r>
            <w:proofErr w:type="spellEnd"/>
            <w:r>
              <w:rPr>
                <w:sz w:val="20"/>
                <w:szCs w:val="20"/>
                <w:lang w:val="nn-NO"/>
              </w:rPr>
              <w:t>., d</w:t>
            </w:r>
            <w:r w:rsidR="00597B36" w:rsidRPr="007B550D">
              <w:rPr>
                <w:sz w:val="20"/>
                <w:szCs w:val="20"/>
                <w:lang w:val="nn-NO"/>
              </w:rPr>
              <w:t>ato og underskrift</w:t>
            </w:r>
            <w:r w:rsidR="00C22826">
              <w:rPr>
                <w:sz w:val="20"/>
                <w:szCs w:val="20"/>
                <w:lang w:val="nn-NO"/>
              </w:rPr>
              <w:t>:</w:t>
            </w:r>
          </w:p>
        </w:tc>
      </w:tr>
      <w:tr w:rsidR="00597B36" w:rsidRPr="007B550D" w:rsidTr="00935691">
        <w:tc>
          <w:tcPr>
            <w:tcW w:w="10632" w:type="dxa"/>
            <w:gridSpan w:val="4"/>
          </w:tcPr>
          <w:p w:rsidR="00597B36" w:rsidRPr="007B550D" w:rsidRDefault="00597B36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:rsidR="00597B36" w:rsidRPr="007B550D" w:rsidRDefault="00597B36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</w:tc>
      </w:tr>
    </w:tbl>
    <w:p w:rsidR="009D328C" w:rsidRPr="00DD1084" w:rsidRDefault="00DD1084" w:rsidP="00140BCF">
      <w:pPr>
        <w:rPr>
          <w:sz w:val="18"/>
          <w:lang w:val="nn-NO"/>
        </w:rPr>
      </w:pPr>
      <w:r w:rsidRPr="00DD1084">
        <w:rPr>
          <w:sz w:val="18"/>
          <w:lang w:val="nn-NO"/>
        </w:rPr>
        <w:t>Rettleiing til forskrift om gjødslingsplanlegging er å finne i rundskriv 17/2003</w:t>
      </w:r>
      <w:r w:rsidR="003C667E">
        <w:rPr>
          <w:sz w:val="18"/>
          <w:lang w:val="nn-NO"/>
        </w:rPr>
        <w:t>,</w:t>
      </w:r>
      <w:r w:rsidRPr="00DD1084">
        <w:rPr>
          <w:sz w:val="18"/>
          <w:lang w:val="nn-NO"/>
        </w:rPr>
        <w:t xml:space="preserve"> SLF</w:t>
      </w:r>
    </w:p>
    <w:sectPr w:rsidR="009D328C" w:rsidRPr="00DD1084" w:rsidSect="0059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3"/>
    <w:rsid w:val="00012257"/>
    <w:rsid w:val="00050C25"/>
    <w:rsid w:val="000936F1"/>
    <w:rsid w:val="000C04CE"/>
    <w:rsid w:val="00140BCF"/>
    <w:rsid w:val="00186EA7"/>
    <w:rsid w:val="001A4890"/>
    <w:rsid w:val="002044F5"/>
    <w:rsid w:val="002202A3"/>
    <w:rsid w:val="002457EC"/>
    <w:rsid w:val="0032709D"/>
    <w:rsid w:val="00346901"/>
    <w:rsid w:val="00354568"/>
    <w:rsid w:val="003C667E"/>
    <w:rsid w:val="003F7F50"/>
    <w:rsid w:val="00413192"/>
    <w:rsid w:val="00491563"/>
    <w:rsid w:val="004A12FA"/>
    <w:rsid w:val="00526C2D"/>
    <w:rsid w:val="00597B36"/>
    <w:rsid w:val="00657B6B"/>
    <w:rsid w:val="006F08F5"/>
    <w:rsid w:val="007116F5"/>
    <w:rsid w:val="00714D06"/>
    <w:rsid w:val="00750450"/>
    <w:rsid w:val="00770CC0"/>
    <w:rsid w:val="007774B3"/>
    <w:rsid w:val="007B550D"/>
    <w:rsid w:val="007C3544"/>
    <w:rsid w:val="00807B9F"/>
    <w:rsid w:val="00862CAF"/>
    <w:rsid w:val="008A6E9D"/>
    <w:rsid w:val="008F2635"/>
    <w:rsid w:val="00935691"/>
    <w:rsid w:val="009445A0"/>
    <w:rsid w:val="009D328C"/>
    <w:rsid w:val="009D6BD7"/>
    <w:rsid w:val="00A61FEF"/>
    <w:rsid w:val="00B34F83"/>
    <w:rsid w:val="00B92292"/>
    <w:rsid w:val="00BA6E62"/>
    <w:rsid w:val="00BD4FA2"/>
    <w:rsid w:val="00C05C3F"/>
    <w:rsid w:val="00C22826"/>
    <w:rsid w:val="00CC4E1E"/>
    <w:rsid w:val="00D04CEB"/>
    <w:rsid w:val="00DB34E9"/>
    <w:rsid w:val="00DD1084"/>
    <w:rsid w:val="00E30C20"/>
    <w:rsid w:val="00EA2203"/>
    <w:rsid w:val="00F63C8A"/>
    <w:rsid w:val="00FC6351"/>
    <w:rsid w:val="00FD10AD"/>
    <w:rsid w:val="00FD11D5"/>
    <w:rsid w:val="00FD1284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E7F47D96.dotm</Template>
  <TotalTime>0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fmromda</dc:creator>
  <cp:lastModifiedBy>fmromda</cp:lastModifiedBy>
  <cp:revision>2</cp:revision>
  <cp:lastPrinted>2015-07-08T08:39:00Z</cp:lastPrinted>
  <dcterms:created xsi:type="dcterms:W3CDTF">2015-11-11T10:28:00Z</dcterms:created>
  <dcterms:modified xsi:type="dcterms:W3CDTF">2015-11-11T10:28:00Z</dcterms:modified>
</cp:coreProperties>
</file>