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ED3829">
        <w:rPr>
          <w:rFonts w:ascii="Times New Roman" w:hAnsi="Times New Roman"/>
          <w:b/>
          <w:sz w:val="28"/>
          <w:szCs w:val="28"/>
        </w:rPr>
        <w:t>6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56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8"/>
        <w:gridCol w:w="2018"/>
        <w:gridCol w:w="3510"/>
      </w:tblGrid>
      <w:tr w:rsidR="00223E39" w:rsidRPr="005F1E1E" w:rsidTr="00F558B9">
        <w:tc>
          <w:tcPr>
            <w:tcW w:w="9856" w:type="dxa"/>
            <w:gridSpan w:val="3"/>
          </w:tcPr>
          <w:p w:rsidR="00223E39" w:rsidRPr="00DA41B9" w:rsidRDefault="00AD310B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I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nvitasjon til å søk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j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e om tilsk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ot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 xml:space="preserve"> til å f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ø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rebygg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j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e og redusere barnefattigdom i kommunen – Kap. 0621.63</w:t>
            </w:r>
          </w:p>
          <w:p w:rsidR="00F2424F" w:rsidRPr="00DA41B9" w:rsidRDefault="00F2424F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</w:p>
        </w:tc>
      </w:tr>
      <w:tr w:rsidR="00114F1E" w:rsidRPr="00DA41B9" w:rsidTr="00ED3829">
        <w:tc>
          <w:tcPr>
            <w:tcW w:w="9856" w:type="dxa"/>
            <w:gridSpan w:val="3"/>
            <w:shd w:val="clear" w:color="auto" w:fill="A6A6A6"/>
          </w:tcPr>
          <w:p w:rsidR="00114F1E" w:rsidRPr="00DA41B9" w:rsidRDefault="00114F1E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1. SØK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JA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R: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DA41B9" w:rsidRDefault="00D71DA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K</w:t>
            </w:r>
            <w:r w:rsidR="00223E39" w:rsidRPr="00DA41B9">
              <w:rPr>
                <w:rFonts w:ascii="Times New Roman" w:hAnsi="Times New Roman"/>
                <w:b/>
                <w:lang w:val="nn-NO"/>
              </w:rPr>
              <w:t>ommune</w:t>
            </w:r>
            <w:r w:rsidR="00FC0A60" w:rsidRPr="00DA41B9">
              <w:rPr>
                <w:rFonts w:ascii="Times New Roman" w:hAnsi="Times New Roman"/>
                <w:b/>
                <w:lang w:val="nn-NO"/>
              </w:rPr>
              <w:t>:</w:t>
            </w:r>
          </w:p>
        </w:tc>
      </w:tr>
      <w:tr w:rsidR="00016311" w:rsidRPr="00DA41B9" w:rsidTr="00F558B9">
        <w:tc>
          <w:tcPr>
            <w:tcW w:w="9856" w:type="dxa"/>
            <w:gridSpan w:val="3"/>
          </w:tcPr>
          <w:p w:rsidR="00016311" w:rsidRPr="00DA41B9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C29C1" w:rsidRPr="00DA41B9" w:rsidRDefault="00EC29C1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Innbygg</w:t>
            </w:r>
            <w:r w:rsidR="00DA41B9">
              <w:rPr>
                <w:rFonts w:ascii="Times New Roman" w:hAnsi="Times New Roman"/>
                <w:b/>
                <w:lang w:val="nn-NO"/>
              </w:rPr>
              <w:t>ja</w:t>
            </w:r>
            <w:r w:rsidRPr="00DA41B9">
              <w:rPr>
                <w:rFonts w:ascii="Times New Roman" w:hAnsi="Times New Roman"/>
                <w:b/>
                <w:lang w:val="nn-NO"/>
              </w:rPr>
              <w:t>rtal: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Postadresse:</w:t>
            </w:r>
            <w:r w:rsidR="000855C8" w:rsidRPr="00DA41B9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016311" w:rsidRPr="00DA41B9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FC0A60" w:rsidRPr="00DA41B9" w:rsidRDefault="00223E39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Postn</w:t>
            </w:r>
            <w:r w:rsidR="00646600" w:rsidRPr="00DA41B9">
              <w:rPr>
                <w:rFonts w:ascii="Times New Roman" w:hAnsi="Times New Roman"/>
                <w:b/>
                <w:lang w:val="nn-NO"/>
              </w:rPr>
              <w:t>umme</w:t>
            </w:r>
            <w:r w:rsidRPr="00DA41B9">
              <w:rPr>
                <w:rFonts w:ascii="Times New Roman" w:hAnsi="Times New Roman"/>
                <w:b/>
                <w:lang w:val="nn-NO"/>
              </w:rPr>
              <w:t>r/</w:t>
            </w:r>
            <w:r w:rsidR="00DA41B9">
              <w:rPr>
                <w:rFonts w:ascii="Times New Roman" w:hAnsi="Times New Roman"/>
                <w:b/>
                <w:lang w:val="nn-NO"/>
              </w:rPr>
              <w:t>-</w:t>
            </w:r>
            <w:r w:rsidRPr="00DA41B9">
              <w:rPr>
                <w:rFonts w:ascii="Times New Roman" w:hAnsi="Times New Roman"/>
                <w:b/>
                <w:lang w:val="nn-NO"/>
              </w:rPr>
              <w:t>st</w:t>
            </w:r>
            <w:r w:rsidR="00DA41B9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>d:</w:t>
            </w:r>
          </w:p>
        </w:tc>
      </w:tr>
      <w:tr w:rsidR="00FC0A60" w:rsidRPr="00DA41B9" w:rsidTr="00ED3829">
        <w:tc>
          <w:tcPr>
            <w:tcW w:w="9856" w:type="dxa"/>
            <w:gridSpan w:val="3"/>
          </w:tcPr>
          <w:p w:rsidR="003329C2" w:rsidRPr="00DA41B9" w:rsidRDefault="003329C2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FC0A60" w:rsidRPr="00DA41B9" w:rsidRDefault="00FC0A60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NAV-kontor: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AB36F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DA41B9" w:rsidRDefault="00223E39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Na</w:t>
            </w:r>
            <w:r w:rsidR="00DA41B9">
              <w:rPr>
                <w:rFonts w:ascii="Times New Roman" w:hAnsi="Times New Roman"/>
                <w:b/>
                <w:lang w:val="nn-NO"/>
              </w:rPr>
              <w:t>m</w:t>
            </w:r>
            <w:r w:rsidRPr="00DA41B9">
              <w:rPr>
                <w:rFonts w:ascii="Times New Roman" w:hAnsi="Times New Roman"/>
                <w:b/>
                <w:lang w:val="nn-NO"/>
              </w:rPr>
              <w:t>n</w:t>
            </w:r>
            <w:r w:rsidR="00FC0A60" w:rsidRPr="00DA41B9">
              <w:rPr>
                <w:rFonts w:ascii="Times New Roman" w:hAnsi="Times New Roman"/>
                <w:b/>
                <w:lang w:val="nn-NO"/>
              </w:rPr>
              <w:t xml:space="preserve"> på kontaktperson: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Stilling:</w:t>
            </w:r>
            <w:r w:rsidR="005A1512" w:rsidRPr="00DA41B9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Telefon: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E-post:</w:t>
            </w:r>
          </w:p>
          <w:p w:rsidR="00F2424F" w:rsidRPr="00DA41B9" w:rsidRDefault="00F2424F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ED3829">
        <w:tc>
          <w:tcPr>
            <w:tcW w:w="9856" w:type="dxa"/>
            <w:gridSpan w:val="3"/>
          </w:tcPr>
          <w:p w:rsidR="007962B3" w:rsidRPr="007962B3" w:rsidRDefault="007962B3" w:rsidP="00796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62B3" w:rsidRDefault="007962B3" w:rsidP="00796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B3">
              <w:rPr>
                <w:rFonts w:ascii="Times New Roman" w:hAnsi="Times New Roman"/>
                <w:b/>
              </w:rPr>
              <w:t xml:space="preserve">Vi er positive til å delta i Arbeids- og velferdsdirektoratet sitt prosjekt om låginntektsfamiliar. </w:t>
            </w:r>
          </w:p>
          <w:p w:rsidR="007962B3" w:rsidRPr="005F1E1E" w:rsidRDefault="007962B3" w:rsidP="00796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E1E">
              <w:rPr>
                <w:rFonts w:ascii="Times New Roman" w:hAnsi="Times New Roman"/>
                <w:b/>
              </w:rPr>
              <w:t xml:space="preserve">Vi er òg villige til å samarbeide tett med direktoratet om dette og tilpasse arbeidet til modellen som er utvikla for dette </w:t>
            </w:r>
            <w:proofErr w:type="spellStart"/>
            <w:r w:rsidRPr="005F1E1E">
              <w:rPr>
                <w:rFonts w:ascii="Times New Roman" w:hAnsi="Times New Roman"/>
                <w:b/>
              </w:rPr>
              <w:t>føremålet</w:t>
            </w:r>
            <w:proofErr w:type="spellEnd"/>
            <w:r w:rsidRPr="005F1E1E">
              <w:rPr>
                <w:rFonts w:ascii="Times New Roman" w:hAnsi="Times New Roman"/>
                <w:b/>
              </w:rPr>
              <w:t xml:space="preserve">,  </w:t>
            </w:r>
            <w:r w:rsidR="00934620" w:rsidRPr="005F1E1E">
              <w:rPr>
                <w:rFonts w:ascii="Times New Roman" w:hAnsi="Times New Roman"/>
                <w:b/>
              </w:rPr>
              <w:t xml:space="preserve">og nytta eventuelle </w:t>
            </w:r>
            <w:proofErr w:type="spellStart"/>
            <w:r w:rsidR="00934620" w:rsidRPr="005F1E1E">
              <w:rPr>
                <w:rFonts w:ascii="Times New Roman" w:hAnsi="Times New Roman"/>
                <w:b/>
              </w:rPr>
              <w:t>tilskotsmidl</w:t>
            </w:r>
            <w:r w:rsidRPr="005F1E1E">
              <w:rPr>
                <w:rFonts w:ascii="Times New Roman" w:hAnsi="Times New Roman"/>
                <w:b/>
              </w:rPr>
              <w:t>ar</w:t>
            </w:r>
            <w:proofErr w:type="spellEnd"/>
            <w:r w:rsidRPr="005F1E1E">
              <w:rPr>
                <w:rFonts w:ascii="Times New Roman" w:hAnsi="Times New Roman"/>
                <w:b/>
              </w:rPr>
              <w:t xml:space="preserve"> til dette. </w:t>
            </w:r>
          </w:p>
          <w:p w:rsidR="005F1E1E" w:rsidRPr="005F1E1E" w:rsidRDefault="005F1E1E" w:rsidP="005F1E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1E1E" w:rsidRPr="007962B3" w:rsidRDefault="005F1E1E" w:rsidP="005F1E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Sett kryss:          </w:t>
            </w:r>
            <w:r w:rsidRPr="007962B3">
              <w:rPr>
                <w:rFonts w:ascii="Times New Roman" w:hAnsi="Times New Roman"/>
                <w:b/>
                <w:lang w:val="nn-NO"/>
              </w:rPr>
              <w:t xml:space="preserve">JA </w:t>
            </w:r>
            <w:r>
              <w:rPr>
                <w:rFonts w:ascii="Times New Roman" w:hAnsi="Times New Roman"/>
                <w:b/>
                <w:lang w:val="nn-NO"/>
              </w:rPr>
              <w:t xml:space="preserve">  </w:t>
            </w:r>
          </w:p>
          <w:p w:rsidR="00934620" w:rsidRPr="00934620" w:rsidRDefault="00934620" w:rsidP="0093462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34620" w:rsidRPr="007962B3" w:rsidRDefault="00934620" w:rsidP="0093462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7962B3">
              <w:rPr>
                <w:rFonts w:ascii="Times New Roman" w:hAnsi="Times New Roman"/>
                <w:b/>
                <w:lang w:val="nn-NO"/>
              </w:rPr>
              <w:t>Ved ynskje om meir informasjon ta kontakt med prosjektleiar Ingrid Raab på e-post</w:t>
            </w:r>
            <w:r>
              <w:rPr>
                <w:rFonts w:ascii="Times New Roman" w:hAnsi="Times New Roman"/>
                <w:b/>
                <w:lang w:val="nn-NO"/>
              </w:rPr>
              <w:t>: ingrid.raab@nav.no</w:t>
            </w:r>
          </w:p>
          <w:p w:rsidR="0034040A" w:rsidRPr="007962B3" w:rsidRDefault="0034040A" w:rsidP="005F1E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bookmarkStart w:id="0" w:name="_GoBack"/>
            <w:bookmarkEnd w:id="0"/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  <w:lang w:val="nn-NO"/>
              </w:rPr>
            </w:pP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2. BESKRIV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ING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 AV TILTAKET: (Bruk ekstra ark 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 det er behov for det)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2.1 Na</w:t>
            </w:r>
            <w:r w:rsidR="00DA41B9">
              <w:rPr>
                <w:rFonts w:ascii="Times New Roman" w:hAnsi="Times New Roman"/>
                <w:b/>
                <w:lang w:val="nn-NO"/>
              </w:rPr>
              <w:t>m</w:t>
            </w:r>
            <w:r w:rsidRPr="00DA41B9">
              <w:rPr>
                <w:rFonts w:ascii="Times New Roman" w:hAnsi="Times New Roman"/>
                <w:b/>
                <w:lang w:val="nn-NO"/>
              </w:rPr>
              <w:t>n på tiltaket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158F9" w:rsidRPr="00DA41B9" w:rsidRDefault="00771445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2.2. Mål</w:t>
            </w: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2.3  Ny søknad ………………… Vid</w:t>
            </w:r>
            <w:r w:rsidR="00DA41B9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reføring…………………………….. (set kryss)           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2.4.  Bakgrunn for søknaden, med utgangspunkt i situasjonen på barnefattigdomsområdet i kommune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 din</w:t>
            </w: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2.5. Målgruppe:</w:t>
            </w: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2.6. Resultatmål (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resultat ønsk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jer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de å 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nå):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E158F9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2.7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Aktivitetsmål (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aktivitet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r/tiltak skal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de setje i 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gang):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2.8. Beskriv fr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mdriftsplan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en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: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34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2.9. Beskriv på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måte bruk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rmedv</w:t>
            </w:r>
            <w:r w:rsidR="003469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rkn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ad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blir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tatt vare på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4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2.10. Tverretatl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g samarbeid og samordning 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2.11.  I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kommunale plan(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r) er tiltaket forankr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kommunen?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ED3829">
        <w:tc>
          <w:tcPr>
            <w:tcW w:w="9856" w:type="dxa"/>
            <w:gridSpan w:val="3"/>
          </w:tcPr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2.12. Beskriv organisatorisk plassering av tiltaket.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2.13. Beskriv plan for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korleis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aktivitet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ne som er utvikl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tiltak</w:t>
            </w:r>
            <w:r w:rsidR="00771445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skal vid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refør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ast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/implementer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ast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etter tilsk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sperioden 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ED382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2.14 . Er det søkt om ann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finansiering til dette prosjektet?  Set kryss:  </w:t>
            </w:r>
            <w:r w:rsidR="000B5900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Ja               Nei</w:t>
            </w: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ja, spesifiser fr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kven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og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or my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kj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e…………………………..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3. 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 VID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REFØRING: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3.1 </w:t>
            </w:r>
            <w:r w:rsidR="00DA41B9">
              <w:rPr>
                <w:rFonts w:ascii="Times New Roman" w:hAnsi="Times New Roman"/>
                <w:b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år start</w:t>
            </w:r>
            <w:r w:rsidR="00DA41B9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prosjektet?........................... 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3.2 Kort oppsummering så langt.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va er gjort og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>va er oppnåd</w:t>
            </w:r>
            <w:r w:rsidR="001227CD">
              <w:rPr>
                <w:rFonts w:ascii="Times New Roman" w:hAnsi="Times New Roman"/>
                <w:b/>
                <w:lang w:val="nn-NO"/>
              </w:rPr>
              <w:t>d</w:t>
            </w:r>
            <w:r w:rsidRPr="00DA41B9">
              <w:rPr>
                <w:rFonts w:ascii="Times New Roman" w:hAnsi="Times New Roman"/>
                <w:b/>
                <w:lang w:val="nn-NO"/>
              </w:rPr>
              <w:t>?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1227CD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3.3 Er det gjort endring</w:t>
            </w:r>
            <w:r w:rsidR="001227CD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>r i prosjektet sid</w:t>
            </w:r>
            <w:r w:rsidR="001227CD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n start?   </w:t>
            </w:r>
            <w:r w:rsidR="001227CD">
              <w:rPr>
                <w:rFonts w:ascii="Times New Roman" w:hAnsi="Times New Roman"/>
                <w:b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ja, spesifiser:</w:t>
            </w: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3.4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va har fungert, og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>va har ikk</w:t>
            </w:r>
            <w:r w:rsidR="001227CD">
              <w:rPr>
                <w:rFonts w:ascii="Times New Roman" w:hAnsi="Times New Roman"/>
                <w:b/>
                <w:lang w:val="nn-NO"/>
              </w:rPr>
              <w:t>j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e fungert?                                                                                                                                                                               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9E21FF" w:rsidRPr="005F1E1E" w:rsidTr="00F558B9">
        <w:tc>
          <w:tcPr>
            <w:tcW w:w="9856" w:type="dxa"/>
            <w:gridSpan w:val="3"/>
          </w:tcPr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9E21FF" w:rsidRPr="00DA41B9" w:rsidRDefault="009E21FF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4 KARTLEGGING AV FATTIGDOMSUTFORDRING</w:t>
            </w:r>
            <w:r w:rsidR="001227CD">
              <w:rPr>
                <w:rFonts w:ascii="Times New Roman" w:hAnsi="Times New Roman"/>
                <w:b/>
                <w:highlight w:val="lightGray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R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4.1 Har kommune</w:t>
            </w:r>
            <w:r w:rsidR="001227CD">
              <w:rPr>
                <w:rFonts w:ascii="Times New Roman" w:hAnsi="Times New Roman"/>
                <w:b/>
                <w:lang w:val="nn-NO"/>
              </w:rPr>
              <w:t>n din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kartlagt fattigdom/ levekårsproblematikken? (set kryss)   Ja               Nei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4.2.  </w:t>
            </w:r>
            <w:r w:rsidR="001227CD">
              <w:rPr>
                <w:rFonts w:ascii="Times New Roman" w:hAnsi="Times New Roman"/>
                <w:b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ja, når var det?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1227CD" w:rsidTr="00F558B9">
        <w:tc>
          <w:tcPr>
            <w:tcW w:w="9856" w:type="dxa"/>
            <w:gridSpan w:val="3"/>
            <w:shd w:val="clear" w:color="auto" w:fill="A6A6A6"/>
          </w:tcPr>
          <w:p w:rsidR="0034040A" w:rsidRPr="001227CD" w:rsidRDefault="0034040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 BUDSJETT 2016</w:t>
            </w: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Tiltak 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1227CD" w:rsidRDefault="0034040A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A" w:rsidRPr="001227CD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Tilsk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det 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blir 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søk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om (beløp) </w:t>
            </w:r>
          </w:p>
          <w:p w:rsidR="0034040A" w:rsidRPr="001227CD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Lønsmidl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 </w:t>
            </w:r>
          </w:p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(tal årsverk)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Utstyrspool/ferietiltak/</w:t>
            </w:r>
          </w:p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Fritidsaktivitet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Oppfølgingsarbeid rett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mot barn/ungdom og famili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Tiltak som bidrar til å styrk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e barneperspektivet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Tverretatl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g samarbeid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34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Utarbeid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av handlingsplan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Ann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Totalsum: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  <w:shd w:val="clear" w:color="auto" w:fill="A6A6A6"/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  <w:shd w:val="clear" w:color="auto" w:fill="A6A6A6"/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Ubrukte midl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 fr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2015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C0034" wp14:editId="73608D8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tblpX="-144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4086"/>
        <w:gridCol w:w="2924"/>
      </w:tblGrid>
      <w:tr w:rsidR="00090FE7" w:rsidRPr="001227CD" w:rsidTr="00090FE7">
        <w:trPr>
          <w:trHeight w:val="390"/>
        </w:trPr>
        <w:tc>
          <w:tcPr>
            <w:tcW w:w="9923" w:type="dxa"/>
            <w:gridSpan w:val="3"/>
            <w:shd w:val="clear" w:color="auto" w:fill="A6A6A6"/>
          </w:tcPr>
          <w:p w:rsidR="00090FE7" w:rsidRPr="001227CD" w:rsidRDefault="00A85A26" w:rsidP="00090FE7">
            <w:pPr>
              <w:rPr>
                <w:lang w:val="nn-NO"/>
              </w:rPr>
            </w:pPr>
            <w:r w:rsidRPr="001227CD">
              <w:rPr>
                <w:rFonts w:ascii="Times New Roman" w:hAnsi="Times New Roman"/>
                <w:b/>
                <w:lang w:val="nn-NO"/>
              </w:rPr>
              <w:t>6</w:t>
            </w:r>
            <w:r w:rsidR="00FF6FBD" w:rsidRPr="001227CD">
              <w:rPr>
                <w:rFonts w:ascii="Times New Roman" w:hAnsi="Times New Roman"/>
                <w:b/>
                <w:lang w:val="nn-NO"/>
              </w:rPr>
              <w:t>.</w:t>
            </w:r>
            <w:r w:rsidR="00090FE7" w:rsidRPr="001227CD">
              <w:rPr>
                <w:rFonts w:ascii="Times New Roman" w:hAnsi="Times New Roman"/>
                <w:b/>
                <w:lang w:val="nn-NO"/>
              </w:rPr>
              <w:t xml:space="preserve"> UNDERSKRIFT</w:t>
            </w:r>
          </w:p>
        </w:tc>
      </w:tr>
      <w:tr w:rsidR="00090FE7" w:rsidRPr="001227CD" w:rsidTr="00090FE7">
        <w:trPr>
          <w:trHeight w:val="390"/>
        </w:trPr>
        <w:tc>
          <w:tcPr>
            <w:tcW w:w="9923" w:type="dxa"/>
            <w:gridSpan w:val="3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0DF">
              <w:rPr>
                <w:rFonts w:ascii="Times New Roman" w:hAnsi="Times New Roman"/>
                <w:b/>
              </w:rPr>
              <w:t>Vi er kjent med at opplysning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>ne i søknaden er grunnlag for tildeling av statstilsk</w:t>
            </w:r>
            <w:r w:rsidR="001227CD" w:rsidRPr="00E900DF">
              <w:rPr>
                <w:rFonts w:ascii="Times New Roman" w:hAnsi="Times New Roman"/>
                <w:b/>
              </w:rPr>
              <w:t>ot</w:t>
            </w:r>
            <w:r w:rsidRPr="00E900DF">
              <w:rPr>
                <w:rFonts w:ascii="Times New Roman" w:hAnsi="Times New Roman"/>
                <w:b/>
              </w:rPr>
              <w:t>.</w:t>
            </w: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1227CD">
            <w:r w:rsidRPr="00E900DF">
              <w:rPr>
                <w:rFonts w:ascii="Times New Roman" w:hAnsi="Times New Roman"/>
                <w:b/>
              </w:rPr>
              <w:t xml:space="preserve">Vi </w:t>
            </w:r>
            <w:r w:rsidR="001227CD" w:rsidRPr="00E900DF">
              <w:rPr>
                <w:rFonts w:ascii="Times New Roman" w:hAnsi="Times New Roman"/>
                <w:b/>
              </w:rPr>
              <w:t>stadfester</w:t>
            </w:r>
            <w:r w:rsidRPr="00E900DF">
              <w:rPr>
                <w:rFonts w:ascii="Times New Roman" w:hAnsi="Times New Roman"/>
                <w:b/>
              </w:rPr>
              <w:t xml:space="preserve"> at opplysning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>ne i søknaden er korrekte, og at vi er kjent med plikt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 xml:space="preserve"> </w:t>
            </w:r>
            <w:r w:rsidR="001227CD" w:rsidRPr="00E900DF">
              <w:rPr>
                <w:rFonts w:ascii="Times New Roman" w:hAnsi="Times New Roman"/>
                <w:b/>
              </w:rPr>
              <w:t xml:space="preserve">vår </w:t>
            </w:r>
            <w:r w:rsidRPr="00E900DF">
              <w:rPr>
                <w:rFonts w:ascii="Times New Roman" w:hAnsi="Times New Roman"/>
                <w:b/>
              </w:rPr>
              <w:t>om å melde fr</w:t>
            </w:r>
            <w:r w:rsidR="001227CD" w:rsidRPr="00E900DF">
              <w:rPr>
                <w:rFonts w:ascii="Times New Roman" w:hAnsi="Times New Roman"/>
                <w:b/>
              </w:rPr>
              <w:t>å</w:t>
            </w:r>
            <w:r w:rsidRPr="00E900DF">
              <w:rPr>
                <w:rFonts w:ascii="Times New Roman" w:hAnsi="Times New Roman"/>
                <w:b/>
              </w:rPr>
              <w:t xml:space="preserve"> om eventuelle fr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>mtidige endring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 xml:space="preserve">r som kan ha </w:t>
            </w:r>
            <w:r w:rsidR="001227CD" w:rsidRPr="00E900DF">
              <w:rPr>
                <w:rFonts w:ascii="Times New Roman" w:hAnsi="Times New Roman"/>
                <w:b/>
              </w:rPr>
              <w:t>noko å seie</w:t>
            </w:r>
            <w:r w:rsidRPr="00E900DF">
              <w:rPr>
                <w:rFonts w:ascii="Times New Roman" w:hAnsi="Times New Roman"/>
                <w:b/>
              </w:rPr>
              <w:t xml:space="preserve"> for vedtak om tildeling av tilsk</w:t>
            </w:r>
            <w:r w:rsidR="001227CD" w:rsidRPr="00E900DF">
              <w:rPr>
                <w:rFonts w:ascii="Times New Roman" w:hAnsi="Times New Roman"/>
                <w:b/>
              </w:rPr>
              <w:t>ot</w:t>
            </w:r>
            <w:r w:rsidRPr="00E900DF">
              <w:rPr>
                <w:rFonts w:ascii="Times New Roman" w:hAnsi="Times New Roman"/>
                <w:b/>
              </w:rPr>
              <w:t>.</w:t>
            </w:r>
          </w:p>
        </w:tc>
      </w:tr>
      <w:tr w:rsidR="00090FE7" w:rsidRPr="001227CD" w:rsidTr="00090FE7">
        <w:trPr>
          <w:trHeight w:val="390"/>
        </w:trPr>
        <w:tc>
          <w:tcPr>
            <w:tcW w:w="2913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4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FE7" w:rsidRPr="001227CD" w:rsidTr="00090FE7">
        <w:trPr>
          <w:trHeight w:val="390"/>
        </w:trPr>
        <w:tc>
          <w:tcPr>
            <w:tcW w:w="2913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>St</w:t>
            </w:r>
            <w:r w:rsidR="003469CD">
              <w:rPr>
                <w:rFonts w:ascii="Times New Roman" w:hAnsi="Times New Roman"/>
                <w:b/>
                <w:lang w:val="nn-NO"/>
              </w:rPr>
              <w:t>a</w:t>
            </w:r>
            <w:r w:rsidRPr="003469CD">
              <w:rPr>
                <w:rFonts w:ascii="Times New Roman" w:hAnsi="Times New Roman"/>
                <w:b/>
                <w:lang w:val="nn-NO"/>
              </w:rPr>
              <w:t>d / dato</w:t>
            </w:r>
          </w:p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  <w:tc>
          <w:tcPr>
            <w:tcW w:w="4086" w:type="dxa"/>
          </w:tcPr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              Le</w:t>
            </w:r>
            <w:r w:rsidR="001227CD">
              <w:rPr>
                <w:rFonts w:ascii="Times New Roman" w:hAnsi="Times New Roman"/>
                <w:b/>
                <w:lang w:val="nn-NO"/>
              </w:rPr>
              <w:t>iar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/rådmann</w:t>
            </w:r>
          </w:p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(vedkom</w:t>
            </w:r>
            <w:r w:rsidR="001227CD">
              <w:rPr>
                <w:rFonts w:ascii="Times New Roman" w:hAnsi="Times New Roman"/>
                <w:b/>
                <w:lang w:val="nn-NO"/>
              </w:rPr>
              <w:t>ande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med delegert</w:t>
            </w:r>
          </w:p>
          <w:p w:rsidR="00090FE7" w:rsidRPr="003469CD" w:rsidRDefault="00090FE7" w:rsidP="001227CD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 mynd</w:t>
            </w:r>
            <w:r w:rsidR="001227CD">
              <w:rPr>
                <w:rFonts w:ascii="Times New Roman" w:hAnsi="Times New Roman"/>
                <w:b/>
                <w:lang w:val="nn-NO"/>
              </w:rPr>
              <w:t>e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fr</w:t>
            </w:r>
            <w:r w:rsidR="001227CD">
              <w:rPr>
                <w:rFonts w:ascii="Times New Roman" w:hAnsi="Times New Roman"/>
                <w:b/>
                <w:lang w:val="nn-NO"/>
              </w:rPr>
              <w:t>å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rådmannen) </w:t>
            </w:r>
          </w:p>
        </w:tc>
        <w:tc>
          <w:tcPr>
            <w:tcW w:w="2924" w:type="dxa"/>
          </w:tcPr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  </w:t>
            </w:r>
          </w:p>
          <w:p w:rsidR="00090FE7" w:rsidRPr="003469CD" w:rsidRDefault="00090FE7" w:rsidP="001227CD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>NAV le</w:t>
            </w:r>
            <w:r w:rsidR="001227CD">
              <w:rPr>
                <w:rFonts w:ascii="Times New Roman" w:hAnsi="Times New Roman"/>
                <w:b/>
                <w:lang w:val="nn-NO"/>
              </w:rPr>
              <w:t>iar</w:t>
            </w:r>
          </w:p>
        </w:tc>
      </w:tr>
    </w:tbl>
    <w:p w:rsidR="00BA2A49" w:rsidRPr="003469CD" w:rsidRDefault="00BA2A49" w:rsidP="00EC0858">
      <w:pPr>
        <w:spacing w:after="0" w:line="240" w:lineRule="auto"/>
        <w:rPr>
          <w:lang w:val="nn-NO"/>
        </w:rPr>
      </w:pPr>
    </w:p>
    <w:p w:rsidR="00CE5C31" w:rsidRPr="003469CD" w:rsidRDefault="00CE5C31" w:rsidP="00EC0858">
      <w:pPr>
        <w:spacing w:after="0" w:line="240" w:lineRule="auto"/>
        <w:rPr>
          <w:rFonts w:ascii="Times New Roman" w:hAnsi="Times New Roman"/>
          <w:b/>
          <w:bCs/>
          <w:sz w:val="28"/>
          <w:lang w:val="nn-NO"/>
        </w:rPr>
      </w:pPr>
      <w:r w:rsidRPr="003469CD">
        <w:rPr>
          <w:rFonts w:ascii="Times New Roman" w:hAnsi="Times New Roman"/>
          <w:b/>
          <w:sz w:val="28"/>
          <w:szCs w:val="28"/>
          <w:lang w:val="nn-NO"/>
        </w:rPr>
        <w:t>Søknade</w:t>
      </w:r>
      <w:r w:rsidR="00ED1A2B" w:rsidRPr="003469CD">
        <w:rPr>
          <w:rFonts w:ascii="Times New Roman" w:hAnsi="Times New Roman"/>
          <w:b/>
          <w:sz w:val="28"/>
          <w:szCs w:val="28"/>
          <w:lang w:val="nn-NO"/>
        </w:rPr>
        <w:t>r som mangl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3469CD">
        <w:rPr>
          <w:rFonts w:ascii="Times New Roman" w:hAnsi="Times New Roman"/>
          <w:b/>
          <w:sz w:val="28"/>
          <w:szCs w:val="28"/>
          <w:lang w:val="nn-NO"/>
        </w:rPr>
        <w:t xml:space="preserve">r underskrift 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blir</w:t>
      </w:r>
      <w:r w:rsidRPr="003469CD">
        <w:rPr>
          <w:rFonts w:ascii="Times New Roman" w:hAnsi="Times New Roman"/>
          <w:b/>
          <w:sz w:val="28"/>
          <w:szCs w:val="28"/>
          <w:lang w:val="nn-NO"/>
        </w:rPr>
        <w:t xml:space="preserve"> ikk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j</w:t>
      </w:r>
      <w:r w:rsidRPr="003469CD">
        <w:rPr>
          <w:rFonts w:ascii="Times New Roman" w:hAnsi="Times New Roman"/>
          <w:b/>
          <w:sz w:val="28"/>
          <w:szCs w:val="28"/>
          <w:lang w:val="nn-NO"/>
        </w:rPr>
        <w:t>e behandl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3469CD">
        <w:rPr>
          <w:rFonts w:ascii="Times New Roman" w:hAnsi="Times New Roman"/>
          <w:b/>
          <w:sz w:val="28"/>
          <w:szCs w:val="28"/>
          <w:lang w:val="nn-NO"/>
        </w:rPr>
        <w:t>.</w:t>
      </w:r>
    </w:p>
    <w:p w:rsidR="00374CFF" w:rsidRPr="003469CD" w:rsidRDefault="00374CFF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BA2A49" w:rsidRPr="003469CD" w:rsidRDefault="00BA2A49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FF6FBD" w:rsidRPr="003469CD" w:rsidRDefault="00223E39" w:rsidP="00041559">
      <w:pPr>
        <w:rPr>
          <w:rFonts w:ascii="Times New Roman" w:hAnsi="Times New Roman"/>
          <w:b/>
          <w:bCs/>
          <w:sz w:val="28"/>
          <w:lang w:val="nn-NO"/>
        </w:rPr>
      </w:pPr>
      <w:r w:rsidRPr="003469CD">
        <w:rPr>
          <w:rFonts w:ascii="Times New Roman" w:hAnsi="Times New Roman"/>
          <w:b/>
          <w:bCs/>
          <w:sz w:val="28"/>
          <w:lang w:val="nn-NO"/>
        </w:rPr>
        <w:t>Kriterier for tildeling av tilsk</w:t>
      </w:r>
      <w:r w:rsidR="001227CD" w:rsidRPr="003469CD">
        <w:rPr>
          <w:rFonts w:ascii="Times New Roman" w:hAnsi="Times New Roman"/>
          <w:b/>
          <w:bCs/>
          <w:sz w:val="28"/>
          <w:lang w:val="nn-NO"/>
        </w:rPr>
        <w:t>ot</w:t>
      </w:r>
      <w:r w:rsidRPr="003469CD">
        <w:rPr>
          <w:rFonts w:ascii="Times New Roman" w:hAnsi="Times New Roman"/>
          <w:b/>
          <w:bCs/>
          <w:sz w:val="28"/>
          <w:lang w:val="nn-NO"/>
        </w:rPr>
        <w:t xml:space="preserve"> for å styrk</w:t>
      </w:r>
      <w:r w:rsidR="001227CD" w:rsidRPr="003469CD">
        <w:rPr>
          <w:rFonts w:ascii="Times New Roman" w:hAnsi="Times New Roman"/>
          <w:b/>
          <w:bCs/>
          <w:sz w:val="28"/>
          <w:lang w:val="nn-NO"/>
        </w:rPr>
        <w:t>j</w:t>
      </w:r>
      <w:r w:rsidRPr="003469CD">
        <w:rPr>
          <w:rFonts w:ascii="Times New Roman" w:hAnsi="Times New Roman"/>
          <w:b/>
          <w:bCs/>
          <w:sz w:val="28"/>
          <w:lang w:val="nn-NO"/>
        </w:rPr>
        <w:t>e innsatsen mot barnefattigdom i kommun</w:t>
      </w:r>
      <w:r w:rsidR="003469CD">
        <w:rPr>
          <w:rFonts w:ascii="Times New Roman" w:hAnsi="Times New Roman"/>
          <w:b/>
          <w:bCs/>
          <w:sz w:val="28"/>
          <w:lang w:val="nn-NO"/>
        </w:rPr>
        <w:t>a</w:t>
      </w:r>
      <w:r w:rsidRPr="003469CD">
        <w:rPr>
          <w:rFonts w:ascii="Times New Roman" w:hAnsi="Times New Roman"/>
          <w:b/>
          <w:bCs/>
          <w:sz w:val="28"/>
          <w:lang w:val="nn-NO"/>
        </w:rPr>
        <w:t>ne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5F1E1E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Tiltaket skal bidra til å f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ø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rebygg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og kjempe 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mot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barnefattigdom i kommunen</w:t>
            </w:r>
            <w:r w:rsidR="00337373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etter lov om sosiale tenester</w:t>
            </w:r>
          </w:p>
          <w:p w:rsidR="00795B01" w:rsidRPr="003469CD" w:rsidRDefault="00223E39" w:rsidP="0034040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Målgrupp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tilsk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ot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et er barn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unge 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og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barnefamili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 som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er i kontakt med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de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sosial</w:t>
            </w:r>
            <w:r w:rsidR="00FF6FBD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teneste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ne</w:t>
            </w:r>
            <w:r w:rsidR="00FF6FBD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NAV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skal bidra til å utvikle </w:t>
            </w:r>
            <w:r w:rsidR="00EC29C1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tenester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overfor målgrupp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</w:p>
          <w:p w:rsidR="00223E39" w:rsidRPr="003469CD" w:rsidRDefault="00223E39" w:rsidP="00A311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skal bidra til å utvikle samarbeidet i kommunen mellom </w:t>
            </w:r>
            <w:r w:rsidR="00646600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NAV og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involverte instans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 som barnevernstenest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sk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ulane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oppfølgingstenest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helsetenest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barnehag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ne, </w:t>
            </w:r>
            <w:r w:rsidR="00A31171" w:rsidRPr="00A31171">
              <w:rPr>
                <w:rFonts w:ascii="Times New Roman" w:hAnsi="Times New Roman"/>
                <w:sz w:val="24"/>
                <w:szCs w:val="24"/>
                <w:lang w:val="nn-NO"/>
              </w:rPr>
              <w:t>friviljuge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og eventuelt andre </w:t>
            </w:r>
          </w:p>
          <w:p w:rsidR="00795B01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Det skal ligg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føre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klare mål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e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god metodebeskriv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og 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fr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mdrifts</w:t>
            </w:r>
            <w:r w:rsidR="0097528C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plan for arbeidet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Tiltaket skal 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forankr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administrativt og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sjåast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sam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nheng med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anna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kommunalt planverk </w:t>
            </w:r>
          </w:p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</w:t>
            </w:r>
            <w:r w:rsidR="00C6420A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iltak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et skal legg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til rette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for bruk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rmedv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erknad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individ- og systemnivå</w:t>
            </w:r>
          </w:p>
          <w:p w:rsidR="00223E39" w:rsidRPr="003469CD" w:rsidRDefault="008C075C" w:rsidP="008C6B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blir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tildel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te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e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tt år av 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nge</w:t>
            </w:r>
            <w:r w:rsidR="00C6420A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n, som hov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="00C6420A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dregel inntil tre år</w:t>
            </w:r>
          </w:p>
          <w:p w:rsidR="008C075C" w:rsidRPr="003469CD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Søknaden skal skriv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dette søknadsskjemaet</w:t>
            </w:r>
          </w:p>
          <w:p w:rsidR="008C075C" w:rsidRPr="003469CD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Søknaden skal kome fr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NAV-kontoret </w:t>
            </w:r>
          </w:p>
          <w:p w:rsidR="008C075C" w:rsidRPr="003469CD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Søknaden bli</w:t>
            </w:r>
            <w:r w:rsidR="00212D61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vurdert med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om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syn til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formålet for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tilsk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sordning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fagleg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opplegg og kriterier for måloppnå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regelverk, søknadskriterier og KOSTRA-tall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om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fattigdom</w:t>
            </w:r>
          </w:p>
          <w:p w:rsidR="00AB004A" w:rsidRPr="003469CD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AB004A" w:rsidRPr="003469CD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223E39" w:rsidRPr="003469CD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jå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regelverket og utlysningstekst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ytterl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re spesifisering av tilsk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skriteri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CE5C31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ED1A2B" w:rsidRPr="003469CD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ED1A2B" w:rsidRPr="003469CD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  <w:tr w:rsidR="00223E39" w:rsidRPr="005F1E1E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3469CD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Søknadsskjemaet sende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r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de 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til Fylkesmannen i det respektive fylket.  Bydel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r i Oslo sender søknaden til Fylkesmannen i Oslo og Akershus via Byrådsavdeling for eldre og sosiale tenester. </w:t>
            </w:r>
          </w:p>
          <w:p w:rsidR="00223E39" w:rsidRPr="003469CD" w:rsidRDefault="00223E39" w:rsidP="009F2079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Søknadsskjema i Word-format kan 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ein 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få ved 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å vende seg 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til Fylkesmannen.</w:t>
            </w:r>
          </w:p>
        </w:tc>
      </w:tr>
    </w:tbl>
    <w:p w:rsidR="00223E39" w:rsidRPr="003469CD" w:rsidRDefault="00223E39" w:rsidP="00360FDB">
      <w:pPr>
        <w:rPr>
          <w:lang w:val="nn-NO"/>
        </w:rPr>
      </w:pPr>
    </w:p>
    <w:sectPr w:rsidR="00223E39" w:rsidRPr="003469CD" w:rsidSect="001E70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71" w:rsidRDefault="00922A71">
      <w:r>
        <w:separator/>
      </w:r>
    </w:p>
  </w:endnote>
  <w:endnote w:type="continuationSeparator" w:id="0">
    <w:p w:rsidR="00922A71" w:rsidRDefault="009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1E1E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71" w:rsidRDefault="00922A71">
      <w:r>
        <w:separator/>
      </w:r>
    </w:p>
  </w:footnote>
  <w:footnote w:type="continuationSeparator" w:id="0">
    <w:p w:rsidR="00922A71" w:rsidRDefault="009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91E03"/>
    <w:multiLevelType w:val="hybridMultilevel"/>
    <w:tmpl w:val="28047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25F"/>
    <w:multiLevelType w:val="hybridMultilevel"/>
    <w:tmpl w:val="8CFC1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C208A9"/>
    <w:multiLevelType w:val="hybridMultilevel"/>
    <w:tmpl w:val="548E4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7"/>
  </w:num>
  <w:num w:numId="15">
    <w:abstractNumId w:val="16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0FF4"/>
    <w:rsid w:val="00041559"/>
    <w:rsid w:val="00044D0D"/>
    <w:rsid w:val="000463C6"/>
    <w:rsid w:val="0006251C"/>
    <w:rsid w:val="000713B5"/>
    <w:rsid w:val="00083C8F"/>
    <w:rsid w:val="000855C8"/>
    <w:rsid w:val="00090F53"/>
    <w:rsid w:val="00090FE7"/>
    <w:rsid w:val="00091B06"/>
    <w:rsid w:val="000A40CD"/>
    <w:rsid w:val="000A4DBB"/>
    <w:rsid w:val="000A56ED"/>
    <w:rsid w:val="000A7AFA"/>
    <w:rsid w:val="000B15A9"/>
    <w:rsid w:val="000B5900"/>
    <w:rsid w:val="000C0626"/>
    <w:rsid w:val="000C0B26"/>
    <w:rsid w:val="000C2EB4"/>
    <w:rsid w:val="000C3911"/>
    <w:rsid w:val="000D042C"/>
    <w:rsid w:val="000D506B"/>
    <w:rsid w:val="000D6FA9"/>
    <w:rsid w:val="000D76C7"/>
    <w:rsid w:val="000E18B3"/>
    <w:rsid w:val="000E65AD"/>
    <w:rsid w:val="000F3AF9"/>
    <w:rsid w:val="000F5EA5"/>
    <w:rsid w:val="000F60B2"/>
    <w:rsid w:val="000F6FC4"/>
    <w:rsid w:val="00102095"/>
    <w:rsid w:val="00106E50"/>
    <w:rsid w:val="00106F41"/>
    <w:rsid w:val="001073D7"/>
    <w:rsid w:val="001079B3"/>
    <w:rsid w:val="001122D5"/>
    <w:rsid w:val="00114F1E"/>
    <w:rsid w:val="00116E10"/>
    <w:rsid w:val="001227CD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55868"/>
    <w:rsid w:val="00172600"/>
    <w:rsid w:val="00173C8C"/>
    <w:rsid w:val="00173E71"/>
    <w:rsid w:val="00176080"/>
    <w:rsid w:val="001762CE"/>
    <w:rsid w:val="0019668F"/>
    <w:rsid w:val="001A0D8C"/>
    <w:rsid w:val="001A6CD1"/>
    <w:rsid w:val="001B0432"/>
    <w:rsid w:val="001B6155"/>
    <w:rsid w:val="001C2C16"/>
    <w:rsid w:val="001D0959"/>
    <w:rsid w:val="001D0F0D"/>
    <w:rsid w:val="001E0344"/>
    <w:rsid w:val="001E13F9"/>
    <w:rsid w:val="001E175C"/>
    <w:rsid w:val="001E701F"/>
    <w:rsid w:val="001F480B"/>
    <w:rsid w:val="00201F23"/>
    <w:rsid w:val="00203A98"/>
    <w:rsid w:val="00206E5D"/>
    <w:rsid w:val="002120E3"/>
    <w:rsid w:val="00212D61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77CE8"/>
    <w:rsid w:val="00284042"/>
    <w:rsid w:val="00296A2B"/>
    <w:rsid w:val="00296C20"/>
    <w:rsid w:val="0029747E"/>
    <w:rsid w:val="002A141C"/>
    <w:rsid w:val="002A14DB"/>
    <w:rsid w:val="002B69BF"/>
    <w:rsid w:val="002D521B"/>
    <w:rsid w:val="002E202E"/>
    <w:rsid w:val="002F1C57"/>
    <w:rsid w:val="002F21A8"/>
    <w:rsid w:val="00300A2C"/>
    <w:rsid w:val="00303757"/>
    <w:rsid w:val="00307791"/>
    <w:rsid w:val="00312CCD"/>
    <w:rsid w:val="0032305D"/>
    <w:rsid w:val="003306EF"/>
    <w:rsid w:val="003329C2"/>
    <w:rsid w:val="0033361F"/>
    <w:rsid w:val="00333CE8"/>
    <w:rsid w:val="00337373"/>
    <w:rsid w:val="0034040A"/>
    <w:rsid w:val="003469CD"/>
    <w:rsid w:val="00357322"/>
    <w:rsid w:val="00360FDB"/>
    <w:rsid w:val="00371F21"/>
    <w:rsid w:val="00372DEA"/>
    <w:rsid w:val="00374CFF"/>
    <w:rsid w:val="00375CC3"/>
    <w:rsid w:val="00385568"/>
    <w:rsid w:val="00385BA8"/>
    <w:rsid w:val="00390C4F"/>
    <w:rsid w:val="003936A1"/>
    <w:rsid w:val="00395DB3"/>
    <w:rsid w:val="00397905"/>
    <w:rsid w:val="00397ACE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315F"/>
    <w:rsid w:val="00406A0C"/>
    <w:rsid w:val="00412C2E"/>
    <w:rsid w:val="00422118"/>
    <w:rsid w:val="00430445"/>
    <w:rsid w:val="00430A1F"/>
    <w:rsid w:val="00434C5A"/>
    <w:rsid w:val="00436D86"/>
    <w:rsid w:val="00441F0B"/>
    <w:rsid w:val="0044316E"/>
    <w:rsid w:val="00444661"/>
    <w:rsid w:val="004452B1"/>
    <w:rsid w:val="004471D6"/>
    <w:rsid w:val="004576F2"/>
    <w:rsid w:val="00466BB7"/>
    <w:rsid w:val="00470D26"/>
    <w:rsid w:val="00470DF0"/>
    <w:rsid w:val="00473FBF"/>
    <w:rsid w:val="004757F3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4BB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39AA"/>
    <w:rsid w:val="00565085"/>
    <w:rsid w:val="00566CD1"/>
    <w:rsid w:val="00573678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5F1E1E"/>
    <w:rsid w:val="005F520E"/>
    <w:rsid w:val="006140E5"/>
    <w:rsid w:val="00622F0B"/>
    <w:rsid w:val="00630FD6"/>
    <w:rsid w:val="0063481A"/>
    <w:rsid w:val="006350E5"/>
    <w:rsid w:val="0064192A"/>
    <w:rsid w:val="00641B6D"/>
    <w:rsid w:val="00645E00"/>
    <w:rsid w:val="006460F7"/>
    <w:rsid w:val="00646600"/>
    <w:rsid w:val="00646736"/>
    <w:rsid w:val="00653CA0"/>
    <w:rsid w:val="00655871"/>
    <w:rsid w:val="006572FD"/>
    <w:rsid w:val="00666D4C"/>
    <w:rsid w:val="00672204"/>
    <w:rsid w:val="00685184"/>
    <w:rsid w:val="00687609"/>
    <w:rsid w:val="00691D1B"/>
    <w:rsid w:val="00692342"/>
    <w:rsid w:val="00694F3E"/>
    <w:rsid w:val="006951DD"/>
    <w:rsid w:val="006A1A83"/>
    <w:rsid w:val="006B4C42"/>
    <w:rsid w:val="006B64FF"/>
    <w:rsid w:val="006B7780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9E"/>
    <w:rsid w:val="00700EFE"/>
    <w:rsid w:val="007011DB"/>
    <w:rsid w:val="00702574"/>
    <w:rsid w:val="007046C0"/>
    <w:rsid w:val="0070655C"/>
    <w:rsid w:val="00707354"/>
    <w:rsid w:val="0072662C"/>
    <w:rsid w:val="00727E97"/>
    <w:rsid w:val="00731FD4"/>
    <w:rsid w:val="00732AEB"/>
    <w:rsid w:val="0073307C"/>
    <w:rsid w:val="00736C1B"/>
    <w:rsid w:val="00744ADB"/>
    <w:rsid w:val="00747D61"/>
    <w:rsid w:val="00750989"/>
    <w:rsid w:val="0075325D"/>
    <w:rsid w:val="007541FB"/>
    <w:rsid w:val="00765191"/>
    <w:rsid w:val="00766C71"/>
    <w:rsid w:val="00771278"/>
    <w:rsid w:val="00771445"/>
    <w:rsid w:val="00782A53"/>
    <w:rsid w:val="00783669"/>
    <w:rsid w:val="00784B56"/>
    <w:rsid w:val="00791B55"/>
    <w:rsid w:val="00794C30"/>
    <w:rsid w:val="00795B01"/>
    <w:rsid w:val="007962B3"/>
    <w:rsid w:val="0079630F"/>
    <w:rsid w:val="0079674F"/>
    <w:rsid w:val="007973AD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08A9"/>
    <w:rsid w:val="007F7941"/>
    <w:rsid w:val="00804C92"/>
    <w:rsid w:val="00811507"/>
    <w:rsid w:val="00821207"/>
    <w:rsid w:val="0082267C"/>
    <w:rsid w:val="00825FB2"/>
    <w:rsid w:val="00836266"/>
    <w:rsid w:val="00844A4A"/>
    <w:rsid w:val="00845129"/>
    <w:rsid w:val="00853865"/>
    <w:rsid w:val="0085682B"/>
    <w:rsid w:val="008576A8"/>
    <w:rsid w:val="00863BEA"/>
    <w:rsid w:val="008655CF"/>
    <w:rsid w:val="00867A33"/>
    <w:rsid w:val="00870EC2"/>
    <w:rsid w:val="00874F9C"/>
    <w:rsid w:val="0087677A"/>
    <w:rsid w:val="00877D86"/>
    <w:rsid w:val="00890C0E"/>
    <w:rsid w:val="0089692D"/>
    <w:rsid w:val="008979A6"/>
    <w:rsid w:val="008A049A"/>
    <w:rsid w:val="008A7584"/>
    <w:rsid w:val="008B2521"/>
    <w:rsid w:val="008B49B5"/>
    <w:rsid w:val="008B7286"/>
    <w:rsid w:val="008C075C"/>
    <w:rsid w:val="008C3205"/>
    <w:rsid w:val="008C6B46"/>
    <w:rsid w:val="008D0131"/>
    <w:rsid w:val="008D7D7E"/>
    <w:rsid w:val="008E108B"/>
    <w:rsid w:val="008F1680"/>
    <w:rsid w:val="00901C11"/>
    <w:rsid w:val="00903052"/>
    <w:rsid w:val="0090535B"/>
    <w:rsid w:val="00911165"/>
    <w:rsid w:val="009158AF"/>
    <w:rsid w:val="00922A71"/>
    <w:rsid w:val="0092317B"/>
    <w:rsid w:val="00923F5C"/>
    <w:rsid w:val="00927303"/>
    <w:rsid w:val="009277DF"/>
    <w:rsid w:val="00927B6C"/>
    <w:rsid w:val="00934620"/>
    <w:rsid w:val="00937FB7"/>
    <w:rsid w:val="0094153F"/>
    <w:rsid w:val="00944254"/>
    <w:rsid w:val="00944FED"/>
    <w:rsid w:val="00946BF4"/>
    <w:rsid w:val="00950BAC"/>
    <w:rsid w:val="00960BEF"/>
    <w:rsid w:val="0096260A"/>
    <w:rsid w:val="00971B0B"/>
    <w:rsid w:val="0097528C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21FF"/>
    <w:rsid w:val="009E4A1D"/>
    <w:rsid w:val="009E5E1C"/>
    <w:rsid w:val="009F2079"/>
    <w:rsid w:val="009F6C8D"/>
    <w:rsid w:val="00A047E4"/>
    <w:rsid w:val="00A1777D"/>
    <w:rsid w:val="00A31171"/>
    <w:rsid w:val="00A37608"/>
    <w:rsid w:val="00A40D4B"/>
    <w:rsid w:val="00A43ED3"/>
    <w:rsid w:val="00A46E58"/>
    <w:rsid w:val="00A47D38"/>
    <w:rsid w:val="00A600D9"/>
    <w:rsid w:val="00A608B5"/>
    <w:rsid w:val="00A651DE"/>
    <w:rsid w:val="00A67EB3"/>
    <w:rsid w:val="00A80506"/>
    <w:rsid w:val="00A83DCC"/>
    <w:rsid w:val="00A84244"/>
    <w:rsid w:val="00A85A26"/>
    <w:rsid w:val="00AA000A"/>
    <w:rsid w:val="00AA71F3"/>
    <w:rsid w:val="00AA7893"/>
    <w:rsid w:val="00AB004A"/>
    <w:rsid w:val="00AB0FF6"/>
    <w:rsid w:val="00AB36F9"/>
    <w:rsid w:val="00AC37FC"/>
    <w:rsid w:val="00AC4E84"/>
    <w:rsid w:val="00AD310B"/>
    <w:rsid w:val="00AD6F51"/>
    <w:rsid w:val="00AE0635"/>
    <w:rsid w:val="00AE392E"/>
    <w:rsid w:val="00AE7775"/>
    <w:rsid w:val="00AF6F9C"/>
    <w:rsid w:val="00B04F76"/>
    <w:rsid w:val="00B06CF9"/>
    <w:rsid w:val="00B204A1"/>
    <w:rsid w:val="00B2341E"/>
    <w:rsid w:val="00B24FD5"/>
    <w:rsid w:val="00B25286"/>
    <w:rsid w:val="00B263DD"/>
    <w:rsid w:val="00B27AD5"/>
    <w:rsid w:val="00B30405"/>
    <w:rsid w:val="00B311FD"/>
    <w:rsid w:val="00B31CE9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2A49"/>
    <w:rsid w:val="00BA3159"/>
    <w:rsid w:val="00BA6689"/>
    <w:rsid w:val="00BB57A1"/>
    <w:rsid w:val="00BC1F6D"/>
    <w:rsid w:val="00BD03C7"/>
    <w:rsid w:val="00BD581E"/>
    <w:rsid w:val="00BD6022"/>
    <w:rsid w:val="00BE2981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37664"/>
    <w:rsid w:val="00C6420A"/>
    <w:rsid w:val="00C70626"/>
    <w:rsid w:val="00C835B7"/>
    <w:rsid w:val="00C83F69"/>
    <w:rsid w:val="00C91B66"/>
    <w:rsid w:val="00C92F29"/>
    <w:rsid w:val="00CA0C07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71DA1"/>
    <w:rsid w:val="00D83742"/>
    <w:rsid w:val="00D842E7"/>
    <w:rsid w:val="00D879A9"/>
    <w:rsid w:val="00DA41B9"/>
    <w:rsid w:val="00DA5365"/>
    <w:rsid w:val="00DA77D5"/>
    <w:rsid w:val="00DB17C4"/>
    <w:rsid w:val="00DB4D2F"/>
    <w:rsid w:val="00DB61CF"/>
    <w:rsid w:val="00DC03C0"/>
    <w:rsid w:val="00DC0806"/>
    <w:rsid w:val="00DC0ECE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1FF3"/>
    <w:rsid w:val="00E122D6"/>
    <w:rsid w:val="00E15563"/>
    <w:rsid w:val="00E158F9"/>
    <w:rsid w:val="00E22663"/>
    <w:rsid w:val="00E238E7"/>
    <w:rsid w:val="00E24365"/>
    <w:rsid w:val="00E26FC3"/>
    <w:rsid w:val="00E27C96"/>
    <w:rsid w:val="00E3179F"/>
    <w:rsid w:val="00E50A3E"/>
    <w:rsid w:val="00E52DD3"/>
    <w:rsid w:val="00E55D70"/>
    <w:rsid w:val="00E6046F"/>
    <w:rsid w:val="00E62196"/>
    <w:rsid w:val="00E70150"/>
    <w:rsid w:val="00E76F14"/>
    <w:rsid w:val="00E8097A"/>
    <w:rsid w:val="00E8763F"/>
    <w:rsid w:val="00E900DF"/>
    <w:rsid w:val="00E90164"/>
    <w:rsid w:val="00EA6B97"/>
    <w:rsid w:val="00EB61CC"/>
    <w:rsid w:val="00EC02B7"/>
    <w:rsid w:val="00EC0858"/>
    <w:rsid w:val="00EC284F"/>
    <w:rsid w:val="00EC29C1"/>
    <w:rsid w:val="00ED1A2B"/>
    <w:rsid w:val="00ED3829"/>
    <w:rsid w:val="00ED6640"/>
    <w:rsid w:val="00EE5563"/>
    <w:rsid w:val="00EE5AC4"/>
    <w:rsid w:val="00EE633B"/>
    <w:rsid w:val="00F11EC5"/>
    <w:rsid w:val="00F15EF1"/>
    <w:rsid w:val="00F21641"/>
    <w:rsid w:val="00F2424F"/>
    <w:rsid w:val="00F2562C"/>
    <w:rsid w:val="00F267F5"/>
    <w:rsid w:val="00F3197C"/>
    <w:rsid w:val="00F32CE2"/>
    <w:rsid w:val="00F330F0"/>
    <w:rsid w:val="00F331AF"/>
    <w:rsid w:val="00F33A46"/>
    <w:rsid w:val="00F33DD5"/>
    <w:rsid w:val="00F36234"/>
    <w:rsid w:val="00F42BEA"/>
    <w:rsid w:val="00F442A6"/>
    <w:rsid w:val="00F512F9"/>
    <w:rsid w:val="00F51ACC"/>
    <w:rsid w:val="00F558B9"/>
    <w:rsid w:val="00F56328"/>
    <w:rsid w:val="00F6285C"/>
    <w:rsid w:val="00F727E0"/>
    <w:rsid w:val="00F77B82"/>
    <w:rsid w:val="00F853CE"/>
    <w:rsid w:val="00FA4F9B"/>
    <w:rsid w:val="00FA6253"/>
    <w:rsid w:val="00FB3AE6"/>
    <w:rsid w:val="00FB6926"/>
    <w:rsid w:val="00FC0A60"/>
    <w:rsid w:val="00FC117D"/>
    <w:rsid w:val="00FC207A"/>
    <w:rsid w:val="00FD3247"/>
    <w:rsid w:val="00FD6E71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7D35-F49E-49C2-A955-6B24646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7D621DE1</Template>
  <TotalTime>102</TotalTime>
  <Pages>4</Pages>
  <Words>752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Anibrika, Irene E.</cp:lastModifiedBy>
  <cp:revision>13</cp:revision>
  <cp:lastPrinted>2015-11-12T10:58:00Z</cp:lastPrinted>
  <dcterms:created xsi:type="dcterms:W3CDTF">2015-11-12T11:00:00Z</dcterms:created>
  <dcterms:modified xsi:type="dcterms:W3CDTF">2015-11-13T13:49:00Z</dcterms:modified>
</cp:coreProperties>
</file>