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:rsidTr="00A20AC1">
        <w:tc>
          <w:tcPr>
            <w:tcW w:w="9606" w:type="dxa"/>
          </w:tcPr>
          <w:p w:rsidR="00F075A7" w:rsidRPr="00982B70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201</w:t>
            </w:r>
            <w:r w:rsidR="00480959">
              <w:rPr>
                <w:rFonts w:cs="Arial"/>
                <w:b/>
                <w:sz w:val="36"/>
                <w:szCs w:val="36"/>
              </w:rPr>
              <w:t>9</w:t>
            </w:r>
          </w:p>
        </w:tc>
      </w:tr>
      <w:tr w:rsidR="00072245" w:rsidRPr="008B79F3" w:rsidTr="00A20AC1">
        <w:trPr>
          <w:trHeight w:val="580"/>
        </w:trPr>
        <w:tc>
          <w:tcPr>
            <w:tcW w:w="9606" w:type="dxa"/>
          </w:tcPr>
          <w:p w:rsidR="00982B70" w:rsidRPr="005645CB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</w:tc>
      </w:tr>
    </w:tbl>
    <w:p w:rsidR="005E12A2" w:rsidRPr="00C95CB7" w:rsidRDefault="00366AED" w:rsidP="00C95CB7">
      <w:pPr>
        <w:pStyle w:val="Overskrift2"/>
        <w:rPr>
          <w:rFonts w:cs="Arial"/>
        </w:rPr>
      </w:pPr>
      <w:r w:rsidRPr="00AB0C2A">
        <w:rPr>
          <w:rFonts w:cs="Arial"/>
        </w:rPr>
        <w:t xml:space="preserve">Søknadsfrist </w:t>
      </w:r>
      <w:r w:rsidR="000909CE">
        <w:rPr>
          <w:rFonts w:cs="Arial"/>
        </w:rPr>
        <w:t>1.februar</w:t>
      </w:r>
      <w:r w:rsidR="00D109E8" w:rsidRPr="00AB0C2A">
        <w:rPr>
          <w:rFonts w:cs="Arial"/>
        </w:rPr>
        <w:t xml:space="preserve"> </w:t>
      </w:r>
      <w:r w:rsidR="00982B70" w:rsidRPr="00AB0C2A">
        <w:rPr>
          <w:rFonts w:cs="Arial"/>
        </w:rPr>
        <w:t>201</w:t>
      </w:r>
      <w:r w:rsidR="00480959">
        <w:rPr>
          <w:rFonts w:cs="Arial"/>
        </w:rPr>
        <w:t>9</w:t>
      </w:r>
      <w:r w:rsidR="0078455C" w:rsidRPr="000746CA">
        <w:rPr>
          <w:rFonts w:eastAsia="Times New Roman" w:cs="Arial"/>
          <w:i/>
        </w:rPr>
        <w:t xml:space="preserve"> </w:t>
      </w:r>
    </w:p>
    <w:p w:rsidR="005E12A2" w:rsidRPr="000746CA" w:rsidRDefault="005E12A2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</w:rPr>
      </w:pPr>
      <w:r w:rsidRPr="000746CA">
        <w:rPr>
          <w:rFonts w:eastAsia="Times New Roman" w:cs="Arial"/>
          <w:i/>
        </w:rPr>
        <w:t xml:space="preserve">Undertegnet søknad eller elektronisk signert søknad sendes til Fylkesmannen. </w:t>
      </w:r>
    </w:p>
    <w:p w:rsidR="003633F4" w:rsidRDefault="003633F4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3633F4" w:rsidRDefault="007B2EE5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V</w:t>
      </w:r>
      <w:r w:rsidR="003633F4">
        <w:rPr>
          <w:rFonts w:eastAsia="Times New Roman" w:cs="Arial"/>
        </w:rPr>
        <w:t xml:space="preserve">ed </w:t>
      </w:r>
      <w:r w:rsidR="003633F4" w:rsidRPr="006A3D33">
        <w:rPr>
          <w:rFonts w:eastAsia="Times New Roman" w:cs="Arial"/>
          <w:b/>
        </w:rPr>
        <w:t>første gangs</w:t>
      </w:r>
      <w:r w:rsidR="003633F4">
        <w:rPr>
          <w:rFonts w:eastAsia="Times New Roman" w:cs="Arial"/>
        </w:rPr>
        <w:t xml:space="preserve"> søknad</w:t>
      </w:r>
      <w:r>
        <w:rPr>
          <w:rFonts w:eastAsia="Times New Roman" w:cs="Arial"/>
        </w:rPr>
        <w:t xml:space="preserve"> skal alle punktene i søknadsskjemaet fylles ut</w:t>
      </w:r>
      <w:r w:rsidR="003633F4">
        <w:rPr>
          <w:rFonts w:eastAsia="Times New Roman" w:cs="Arial"/>
        </w:rPr>
        <w:t xml:space="preserve">. </w:t>
      </w:r>
    </w:p>
    <w:p w:rsidR="006A3D33" w:rsidRDefault="006A3D33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C95CB7" w:rsidRPr="00937DC5" w:rsidRDefault="003C5139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Ved</w:t>
      </w:r>
      <w:r w:rsidR="003633F4">
        <w:rPr>
          <w:rFonts w:eastAsia="Times New Roman" w:cs="Arial"/>
        </w:rPr>
        <w:t xml:space="preserve"> </w:t>
      </w:r>
      <w:r w:rsidR="003633F4" w:rsidRPr="006A3D33">
        <w:rPr>
          <w:rFonts w:eastAsia="Times New Roman" w:cs="Arial"/>
          <w:b/>
        </w:rPr>
        <w:t>videreføring</w:t>
      </w:r>
      <w:r w:rsidR="003633F4">
        <w:rPr>
          <w:rFonts w:eastAsia="Times New Roman" w:cs="Arial"/>
        </w:rPr>
        <w:t xml:space="preserve"> av tiltak fyller </w:t>
      </w:r>
      <w:r>
        <w:rPr>
          <w:rFonts w:eastAsia="Times New Roman" w:cs="Arial"/>
        </w:rPr>
        <w:t xml:space="preserve">søker </w:t>
      </w:r>
      <w:r w:rsidRPr="006A3D33">
        <w:rPr>
          <w:rFonts w:eastAsia="Times New Roman" w:cs="Arial"/>
          <w:u w:val="single"/>
        </w:rPr>
        <w:t>kun</w:t>
      </w:r>
      <w:r>
        <w:rPr>
          <w:rFonts w:eastAsia="Times New Roman" w:cs="Arial"/>
        </w:rPr>
        <w:t xml:space="preserve"> </w:t>
      </w:r>
      <w:r w:rsidR="006F0E33">
        <w:rPr>
          <w:rFonts w:eastAsia="Times New Roman" w:cs="Arial"/>
        </w:rPr>
        <w:t xml:space="preserve">ut pkt 1, 2, 9, </w:t>
      </w:r>
      <w:r w:rsidR="003633F4">
        <w:rPr>
          <w:rFonts w:eastAsia="Times New Roman" w:cs="Arial"/>
        </w:rPr>
        <w:t>1</w:t>
      </w:r>
      <w:r w:rsidR="008D2ABA">
        <w:rPr>
          <w:rFonts w:eastAsia="Times New Roman" w:cs="Arial"/>
        </w:rPr>
        <w:t>0</w:t>
      </w:r>
      <w:r w:rsidR="006F0E33">
        <w:rPr>
          <w:rFonts w:eastAsia="Times New Roman" w:cs="Arial"/>
        </w:rPr>
        <w:t xml:space="preserve"> </w:t>
      </w:r>
      <w:r w:rsidR="008D2ABA">
        <w:rPr>
          <w:rFonts w:eastAsia="Times New Roman" w:cs="Arial"/>
        </w:rPr>
        <w:t>og</w:t>
      </w:r>
      <w:r w:rsidR="003633F4">
        <w:rPr>
          <w:rFonts w:eastAsia="Times New Roman" w:cs="Arial"/>
        </w:rPr>
        <w:t xml:space="preserve"> 1</w:t>
      </w:r>
      <w:r w:rsidR="008D2ABA">
        <w:rPr>
          <w:rFonts w:eastAsia="Times New Roman" w:cs="Arial"/>
        </w:rPr>
        <w:t>1</w:t>
      </w:r>
      <w:r>
        <w:rPr>
          <w:rFonts w:eastAsia="Times New Roman" w:cs="Arial"/>
        </w:rPr>
        <w:t>, med</w:t>
      </w:r>
      <w:r w:rsidR="003633F4" w:rsidRPr="003633F4">
        <w:rPr>
          <w:rFonts w:eastAsia="Times New Roman" w:cs="Arial"/>
        </w:rPr>
        <w:t xml:space="preserve"> mindre  det har skjedd endringer fra forrige søknad. Status</w:t>
      </w:r>
      <w:r w:rsidR="003633F4">
        <w:rPr>
          <w:rFonts w:eastAsia="Times New Roman" w:cs="Arial"/>
        </w:rPr>
        <w:t>- og økonomirapportering legges til grunn for vurdering</w:t>
      </w:r>
      <w:r w:rsidR="005E797A">
        <w:rPr>
          <w:rFonts w:eastAsia="Times New Roman" w:cs="Arial"/>
        </w:rPr>
        <w:t xml:space="preserve"> </w:t>
      </w:r>
      <w:r>
        <w:rPr>
          <w:rFonts w:eastAsia="Times New Roman" w:cs="Arial"/>
        </w:rPr>
        <w:t>av eventuell viderføring</w:t>
      </w:r>
      <w:r w:rsidR="003633F4" w:rsidRPr="003633F4">
        <w:rPr>
          <w:rFonts w:eastAsia="Times New Roman" w:cs="Arial"/>
        </w:rPr>
        <w:t>.</w:t>
      </w:r>
    </w:p>
    <w:p w:rsidR="00856807" w:rsidRPr="00B6044D" w:rsidRDefault="00833858" w:rsidP="008011B2">
      <w:pPr>
        <w:pStyle w:val="Overskrift2"/>
        <w:numPr>
          <w:ilvl w:val="0"/>
          <w:numId w:val="37"/>
        </w:numPr>
        <w:spacing w:line="240" w:lineRule="auto"/>
        <w:rPr>
          <w:rFonts w:eastAsia="Times New Roman" w:cs="Arial"/>
          <w:i/>
        </w:rPr>
      </w:pPr>
      <w:r>
        <w:rPr>
          <w:rFonts w:cs="Arial"/>
        </w:rPr>
        <w:t>Opplysninger om søker</w:t>
      </w:r>
      <w:r w:rsidR="00D724B4" w:rsidRPr="00D724B4">
        <w:rPr>
          <w:rFonts w:eastAsia="Times New Roman" w:cs="Arial"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3368"/>
        <w:gridCol w:w="6663"/>
      </w:tblGrid>
      <w:tr w:rsidR="00311738" w:rsidRPr="008B79F3" w:rsidTr="00C12559">
        <w:trPr>
          <w:trHeight w:val="506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321" w:type="pct"/>
            <w:vAlign w:val="center"/>
          </w:tcPr>
          <w:p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Postnummer /</w:t>
            </w:r>
            <w:r w:rsidR="00DB035E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ted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321" w:type="pct"/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</w:t>
            </w:r>
            <w:r w:rsidR="00321D2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navn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</w:t>
            </w:r>
            <w:r w:rsidR="00321D2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telefon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61ECC" w:rsidRDefault="00561ECC" w:rsidP="00561ECC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e-postadresse</w:t>
            </w:r>
          </w:p>
          <w:p w:rsidR="00C20D44" w:rsidRPr="000B6CB9" w:rsidRDefault="003C5139" w:rsidP="003C5139">
            <w:pPr>
              <w:rPr>
                <w:rFonts w:cs="Arial"/>
                <w:i/>
              </w:rPr>
            </w:pPr>
            <w:r w:rsidRPr="000B6CB9">
              <w:rPr>
                <w:rFonts w:cs="Arial"/>
                <w:i/>
              </w:rPr>
              <w:t>B</w:t>
            </w:r>
            <w:r w:rsidR="00C20D44" w:rsidRPr="000B6CB9">
              <w:rPr>
                <w:rFonts w:cs="Arial"/>
                <w:i/>
              </w:rPr>
              <w:t>e</w:t>
            </w:r>
            <w:r w:rsidR="000A2F2A" w:rsidRPr="000B6CB9">
              <w:rPr>
                <w:rFonts w:cs="Arial"/>
                <w:i/>
              </w:rPr>
              <w:t xml:space="preserve">nyttes </w:t>
            </w:r>
            <w:r w:rsidRPr="000B6CB9">
              <w:rPr>
                <w:rFonts w:cs="Arial"/>
                <w:i/>
              </w:rPr>
              <w:t>blant annet ved</w:t>
            </w:r>
            <w:r w:rsidR="000A2F2A" w:rsidRPr="000B6CB9">
              <w:rPr>
                <w:rFonts w:cs="Arial"/>
                <w:i/>
              </w:rPr>
              <w:t xml:space="preserve"> ut</w:t>
            </w:r>
            <w:r w:rsidRPr="000B6CB9">
              <w:rPr>
                <w:rFonts w:cs="Arial"/>
                <w:i/>
              </w:rPr>
              <w:t>sendelse av</w:t>
            </w:r>
            <w:r w:rsidR="000A2F2A" w:rsidRPr="000B6CB9">
              <w:rPr>
                <w:rFonts w:cs="Arial"/>
                <w:i/>
              </w:rPr>
              <w:t xml:space="preserve"> informasjon om</w:t>
            </w:r>
            <w:r w:rsidR="00C20D44" w:rsidRPr="000B6CB9">
              <w:rPr>
                <w:rFonts w:cs="Arial"/>
                <w:i/>
              </w:rPr>
              <w:t xml:space="preserve"> rapportering</w:t>
            </w:r>
          </w:p>
        </w:tc>
        <w:tc>
          <w:tcPr>
            <w:tcW w:w="3321" w:type="pct"/>
            <w:tcBorders>
              <w:bottom w:val="double" w:sz="4" w:space="0" w:color="auto"/>
            </w:tcBorders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</w:tbl>
    <w:p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:rsidR="00CE236B" w:rsidRPr="00CE236B" w:rsidRDefault="00CE236B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>Opplysninger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A69A2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Default="00C95CB7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  <w:p w:rsidR="00D724B4" w:rsidRPr="00B6044D" w:rsidRDefault="00D724B4" w:rsidP="00A55CCA">
            <w:pPr>
              <w:rPr>
                <w:rFonts w:cs="Arial"/>
                <w:i/>
                <w:sz w:val="18"/>
                <w:szCs w:val="18"/>
              </w:rPr>
            </w:pPr>
            <w:r w:rsidRPr="00B6044D">
              <w:rPr>
                <w:rFonts w:cs="Arial"/>
                <w:i/>
                <w:sz w:val="18"/>
                <w:szCs w:val="18"/>
              </w:rPr>
              <w:t>Tilskuddsmidlene blir knyttet til navnet på tiltaket som er oppgitt her. Ved endring av navn skrives nytt navn først og så skrives navnet som stod på forrige søknad i parantes</w:t>
            </w:r>
          </w:p>
        </w:tc>
        <w:tc>
          <w:tcPr>
            <w:tcW w:w="6662" w:type="dxa"/>
            <w:vAlign w:val="center"/>
          </w:tcPr>
          <w:p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6A3D33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Oppstart for tiltaket</w:t>
            </w:r>
          </w:p>
        </w:tc>
        <w:tc>
          <w:tcPr>
            <w:tcW w:w="6662" w:type="dxa"/>
            <w:vAlign w:val="center"/>
          </w:tcPr>
          <w:p w:rsidR="006A3D33" w:rsidRPr="00BA69A2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Tiltaket fikk tildelt midler første gang (årstall):</w:t>
            </w:r>
          </w:p>
        </w:tc>
      </w:tr>
      <w:tr w:rsidR="006A3D33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662" w:type="dxa"/>
            <w:vAlign w:val="center"/>
          </w:tcPr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Nei:</w:t>
            </w:r>
          </w:p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Ja, det står mer om endringene i punkt:</w:t>
            </w:r>
          </w:p>
        </w:tc>
      </w:tr>
    </w:tbl>
    <w:p w:rsidR="00C12559" w:rsidRDefault="00C12559" w:rsidP="00666DDE"/>
    <w:p w:rsidR="006A3D33" w:rsidRDefault="006A3D33" w:rsidP="00666DDE"/>
    <w:p w:rsidR="005645CB" w:rsidRPr="00951C6B" w:rsidRDefault="005645CB" w:rsidP="00666DDE"/>
    <w:p w:rsidR="000251FF" w:rsidRPr="006A3D33" w:rsidRDefault="00D558DF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lastRenderedPageBreak/>
        <w:t xml:space="preserve">Kort beskrivelse av hva </w:t>
      </w:r>
      <w:r w:rsidR="007B2EE5">
        <w:rPr>
          <w:rFonts w:cs="Arial"/>
        </w:rPr>
        <w:t xml:space="preserve">som </w:t>
      </w:r>
      <w:r>
        <w:rPr>
          <w:rFonts w:cs="Arial"/>
        </w:rPr>
        <w:t>skal oppnå</w:t>
      </w:r>
      <w:r w:rsidR="007B2EE5">
        <w:rPr>
          <w:rFonts w:cs="Arial"/>
        </w:rPr>
        <w:t>s med tilitaket</w:t>
      </w:r>
      <w:r w:rsidR="000B6CB9" w:rsidDel="000B6CB9">
        <w:rPr>
          <w:rFonts w:cs="Arial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D6B54" w:rsidRPr="008B79F3" w:rsidTr="0023099B">
        <w:trPr>
          <w:trHeight w:val="224"/>
        </w:trPr>
        <w:tc>
          <w:tcPr>
            <w:tcW w:w="9180" w:type="dxa"/>
          </w:tcPr>
          <w:p w:rsidR="003A2C5E" w:rsidRDefault="003A2C5E" w:rsidP="008011B2">
            <w:pPr>
              <w:rPr>
                <w:rFonts w:cs="Arial"/>
                <w:sz w:val="20"/>
                <w:szCs w:val="20"/>
              </w:rPr>
            </w:pPr>
          </w:p>
          <w:p w:rsidR="008011B2" w:rsidRPr="008011B2" w:rsidRDefault="008011B2" w:rsidP="008011B2">
            <w:pPr>
              <w:rPr>
                <w:rFonts w:cs="Arial"/>
                <w:sz w:val="20"/>
                <w:szCs w:val="20"/>
              </w:rPr>
            </w:pPr>
          </w:p>
          <w:p w:rsidR="004D6B54" w:rsidRPr="008B79F3" w:rsidRDefault="004D6B54" w:rsidP="00B30116">
            <w:pPr>
              <w:rPr>
                <w:rFonts w:cs="Arial"/>
                <w:bCs/>
              </w:rPr>
            </w:pPr>
          </w:p>
        </w:tc>
      </w:tr>
    </w:tbl>
    <w:p w:rsidR="000B6CB9" w:rsidRPr="000B6CB9" w:rsidRDefault="000B6CB9" w:rsidP="000B6CB9">
      <w:pPr>
        <w:pStyle w:val="Overskrift2"/>
        <w:spacing w:after="120"/>
        <w:ind w:left="720"/>
        <w:rPr>
          <w:rFonts w:cs="Arial"/>
        </w:rPr>
      </w:pPr>
    </w:p>
    <w:p w:rsidR="00D632B8" w:rsidRDefault="000B6CB9" w:rsidP="000B6CB9">
      <w:pPr>
        <w:pStyle w:val="Overskrift2"/>
        <w:numPr>
          <w:ilvl w:val="0"/>
          <w:numId w:val="37"/>
        </w:numPr>
        <w:spacing w:after="120"/>
        <w:rPr>
          <w:rFonts w:cs="Arial"/>
        </w:rPr>
      </w:pPr>
      <w:r>
        <w:rPr>
          <w:rFonts w:cs="Arial"/>
        </w:rPr>
        <w:t>Kort beskrivelse av målgruppe(r)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6CB9" w:rsidTr="000B6CB9">
        <w:tc>
          <w:tcPr>
            <w:tcW w:w="9212" w:type="dxa"/>
          </w:tcPr>
          <w:p w:rsidR="000B6CB9" w:rsidRDefault="000B6CB9" w:rsidP="000B6CB9"/>
          <w:p w:rsidR="000B6CB9" w:rsidRDefault="000B6CB9" w:rsidP="000B6CB9"/>
          <w:p w:rsidR="000B6CB9" w:rsidRDefault="000B6CB9" w:rsidP="000B6CB9"/>
        </w:tc>
      </w:tr>
    </w:tbl>
    <w:p w:rsidR="000B6CB9" w:rsidRPr="000B6CB9" w:rsidRDefault="000B6CB9" w:rsidP="000B6CB9"/>
    <w:p w:rsidR="00AA7CEB" w:rsidRPr="005645CB" w:rsidRDefault="00D632B8" w:rsidP="008011B2">
      <w:pPr>
        <w:pStyle w:val="Overskrift2"/>
        <w:numPr>
          <w:ilvl w:val="0"/>
          <w:numId w:val="37"/>
        </w:numPr>
        <w:spacing w:after="120"/>
        <w:rPr>
          <w:rFonts w:cs="Arial"/>
        </w:rPr>
      </w:pPr>
      <w:r>
        <w:rPr>
          <w:rFonts w:cs="Arial"/>
        </w:rPr>
        <w:t>Kort beskrivelse av h</w:t>
      </w:r>
      <w:r w:rsidRPr="008313E3">
        <w:rPr>
          <w:rFonts w:cs="Arial"/>
        </w:rPr>
        <w:t xml:space="preserve">vilke(n) oppgave(r) og tjeneste(r)  </w:t>
      </w:r>
      <w:r>
        <w:rPr>
          <w:rFonts w:cs="Arial"/>
        </w:rPr>
        <w:t xml:space="preserve">som skal </w:t>
      </w:r>
      <w:r w:rsidRPr="008313E3">
        <w:rPr>
          <w:rFonts w:cs="Arial"/>
        </w:rPr>
        <w:t>utvikle</w:t>
      </w:r>
      <w:r>
        <w:rPr>
          <w:rFonts w:cs="Arial"/>
        </w:rPr>
        <w:t>s</w:t>
      </w:r>
    </w:p>
    <w:p w:rsidR="00AA7CEB" w:rsidRDefault="00AA7CEB" w:rsidP="000B6CB9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5645CB" w:rsidRDefault="005645CB" w:rsidP="000B6CB9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8011B2" w:rsidRPr="000B6CB9" w:rsidRDefault="008011B2" w:rsidP="000B6CB9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 xml:space="preserve">Beskriv kort </w:t>
      </w:r>
      <w:r w:rsidR="002702F9">
        <w:rPr>
          <w:rFonts w:cs="Arial"/>
        </w:rPr>
        <w:t xml:space="preserve">den </w:t>
      </w:r>
      <w:r>
        <w:rPr>
          <w:rFonts w:cs="Arial"/>
        </w:rPr>
        <w:t>metodisk tilnærming</w:t>
      </w:r>
      <w:r w:rsidR="002702F9">
        <w:rPr>
          <w:rFonts w:cs="Arial"/>
        </w:rPr>
        <w:t>en</w:t>
      </w:r>
      <w:r>
        <w:rPr>
          <w:rFonts w:cs="Arial"/>
        </w:rPr>
        <w:t xml:space="preserve"> </w:t>
      </w:r>
      <w:r w:rsidR="002702F9">
        <w:rPr>
          <w:rFonts w:cs="Arial"/>
        </w:rPr>
        <w:t>som ligger til</w:t>
      </w:r>
      <w:r>
        <w:rPr>
          <w:rFonts w:cs="Arial"/>
        </w:rPr>
        <w:t xml:space="preserve"> </w:t>
      </w:r>
      <w:r w:rsidR="002702F9">
        <w:rPr>
          <w:rFonts w:cs="Arial"/>
        </w:rPr>
        <w:t xml:space="preserve">grunn for </w:t>
      </w:r>
      <w:r w:rsidRPr="00B6044D">
        <w:rPr>
          <w:rFonts w:cs="Arial"/>
        </w:rPr>
        <w:t>utviklingsarbeidet</w:t>
      </w:r>
      <w:r w:rsidR="000B6CB9">
        <w:rPr>
          <w:rFonts w:cs="Arial"/>
        </w:rPr>
        <w:t xml:space="preserve"> og for tiltaket.</w:t>
      </w:r>
      <w:r>
        <w:rPr>
          <w:rFonts w:cs="Arial"/>
        </w:rPr>
        <w:t xml:space="preserve"> </w:t>
      </w:r>
      <w:r w:rsidRPr="000B6CB9">
        <w:rPr>
          <w:rFonts w:cs="Arial"/>
          <w:b w:val="0"/>
          <w:sz w:val="22"/>
          <w:szCs w:val="22"/>
        </w:rPr>
        <w:t>Difi har laget en oversikt over utviklingsverktøy – les mer her: https://www.difi.no/fagomrader-og-tjenester/innovasjon/hvordan-jobbe-med-innovasjon/verktoy-og-metoder</w:t>
      </w:r>
    </w:p>
    <w:p w:rsidR="000B6CB9" w:rsidRDefault="000B6CB9" w:rsidP="0080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1)Utviklingsarbeid:</w:t>
      </w:r>
    </w:p>
    <w:p w:rsidR="008011B2" w:rsidRPr="000B6CB9" w:rsidRDefault="000B6CB9" w:rsidP="0080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2)Tiltaket: </w:t>
      </w:r>
    </w:p>
    <w:p w:rsidR="008011B2" w:rsidRDefault="008011B2" w:rsidP="0080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Arial"/>
          <w:bCs/>
        </w:rPr>
      </w:pPr>
    </w:p>
    <w:p w:rsidR="008011B2" w:rsidRDefault="008011B2" w:rsidP="008011B2">
      <w:pPr>
        <w:ind w:left="720"/>
      </w:pPr>
    </w:p>
    <w:p w:rsidR="008011B2" w:rsidRPr="000B6CB9" w:rsidRDefault="000B6CB9" w:rsidP="000B6CB9">
      <w:pPr>
        <w:pStyle w:val="Overskrift2"/>
        <w:numPr>
          <w:ilvl w:val="0"/>
          <w:numId w:val="37"/>
        </w:numPr>
        <w:rPr>
          <w:b w:val="0"/>
          <w:i/>
          <w:sz w:val="22"/>
          <w:szCs w:val="22"/>
        </w:rPr>
      </w:pPr>
      <w:r>
        <w:rPr>
          <w:rFonts w:cs="Arial"/>
        </w:rPr>
        <w:t>Hva er det lokale utfordringsbildet for målgruppen(e)?</w:t>
      </w:r>
      <w:r w:rsidR="008011B2">
        <w:rPr>
          <w:rFonts w:cs="Arial"/>
        </w:rPr>
        <w:t xml:space="preserve"> </w:t>
      </w:r>
      <w:r w:rsidRPr="002D315C" w:rsidDel="000B6CB9">
        <w:rPr>
          <w:rFonts w:cs="Arial"/>
        </w:rPr>
        <w:t xml:space="preserve"> </w:t>
      </w:r>
      <w:r w:rsidR="008011B2" w:rsidRPr="000B6CB9">
        <w:rPr>
          <w:b w:val="0"/>
          <w:i/>
          <w:sz w:val="22"/>
          <w:szCs w:val="22"/>
        </w:rPr>
        <w:t>Benytt lokale kartlegginger, levekårsstatistikker som  data fra KOSTRA, statistikk fra barnefattigdom.no med mer.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13AF" w:rsidTr="003713AF">
        <w:tc>
          <w:tcPr>
            <w:tcW w:w="9212" w:type="dxa"/>
          </w:tcPr>
          <w:p w:rsidR="003713AF" w:rsidRDefault="003713AF" w:rsidP="006A3D33">
            <w:pPr>
              <w:pStyle w:val="Overskrift2"/>
              <w:outlineLvl w:val="1"/>
              <w:rPr>
                <w:rFonts w:cs="Arial"/>
              </w:rPr>
            </w:pPr>
          </w:p>
          <w:p w:rsidR="003713AF" w:rsidRPr="003713AF" w:rsidRDefault="003713AF" w:rsidP="003713AF"/>
        </w:tc>
      </w:tr>
    </w:tbl>
    <w:p w:rsidR="000746CA" w:rsidRDefault="000746CA" w:rsidP="006A3D33">
      <w:pPr>
        <w:pStyle w:val="Overskrift2"/>
        <w:rPr>
          <w:rFonts w:cs="Arial"/>
        </w:rPr>
      </w:pPr>
    </w:p>
    <w:p w:rsidR="000B6CB9" w:rsidRDefault="000B6CB9" w:rsidP="000B6CB9"/>
    <w:p w:rsidR="000B6CB9" w:rsidRDefault="000B6CB9" w:rsidP="000B6CB9"/>
    <w:p w:rsidR="000B6CB9" w:rsidRPr="000B6CB9" w:rsidRDefault="000B6CB9" w:rsidP="000B6CB9"/>
    <w:p w:rsidR="005645CB" w:rsidRDefault="00542EAD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>Egenvurdering av i</w:t>
      </w:r>
      <w:r w:rsidR="005645CB">
        <w:rPr>
          <w:rFonts w:cs="Arial"/>
        </w:rPr>
        <w:t xml:space="preserve">nnholdet i tiltaket </w:t>
      </w:r>
      <w:r w:rsidR="00D77D2E">
        <w:rPr>
          <w:rFonts w:cs="Arial"/>
        </w:rPr>
        <w:t xml:space="preserve">vurdert </w:t>
      </w:r>
      <w:r w:rsidR="005645CB">
        <w:rPr>
          <w:rFonts w:cs="Arial"/>
        </w:rPr>
        <w:t>opp mot regelverk</w:t>
      </w:r>
      <w:r>
        <w:rPr>
          <w:rFonts w:cs="Arial"/>
        </w:rPr>
        <w:t>et</w:t>
      </w:r>
      <w:r w:rsidR="005645CB">
        <w:rPr>
          <w:rFonts w:cs="Arial"/>
        </w:rPr>
        <w:t xml:space="preserve"> og kunngjøring</w:t>
      </w:r>
      <w:r>
        <w:rPr>
          <w:rFonts w:cs="Arial"/>
        </w:rPr>
        <w:t>en i 2019</w:t>
      </w:r>
      <w:r w:rsidR="000B6CB9">
        <w:rPr>
          <w:rFonts w:cs="Arial"/>
        </w:rPr>
        <w:t xml:space="preserve">. </w:t>
      </w:r>
    </w:p>
    <w:p w:rsidR="000B6CB9" w:rsidRPr="000B6CB9" w:rsidRDefault="000B6CB9" w:rsidP="000B6C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851"/>
        <w:gridCol w:w="958"/>
      </w:tblGrid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Ingen (0)</w:t>
            </w: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I liten grad (1)</w:t>
            </w: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Noe (2) </w:t>
            </w:r>
          </w:p>
        </w:tc>
        <w:tc>
          <w:tcPr>
            <w:tcW w:w="958" w:type="dxa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I stor grad (3) </w:t>
            </w: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en helhetlig lokal innsats for å forebygge og redusere fattigdom og sosial eksklusjon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individuell tilpasning og helhetlig oppfølging av den enkelte og dens familie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styrket brukermedvirkning og brukerorientering på system- og individnivå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E43B82" w:rsidRDefault="000B6CB9" w:rsidP="00E43B82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kompetanseheving, økt kunnskap og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bedre oversikter over levekårsutfordringer i kommunene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samarbeid mellom tjenester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idrar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til interkommunalt samarbeid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Styrker 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forebyggende arbeidet 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Styrker tiltaket tidlig innsats?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Pr="00E43B82" w:rsidRDefault="000B6CB9" w:rsidP="00542EAD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b</w:t>
            </w:r>
            <w:r>
              <w:rPr>
                <w:rFonts w:ascii="Calibri" w:eastAsia="Calibri" w:hAnsi="Calibri" w:cs="Times New Roman"/>
                <w:lang w:eastAsia="nb-NO"/>
              </w:rPr>
              <w:t>ruk av ord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i</w:t>
            </w:r>
            <w:r>
              <w:rPr>
                <w:rFonts w:ascii="Calibri" w:eastAsia="Calibri" w:hAnsi="Calibri" w:cs="Times New Roman"/>
                <w:lang w:eastAsia="nb-NO"/>
              </w:rPr>
              <w:t>n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ært arbeidsliv?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oppfølging av barnefamlier, ungdom og/eller innvandrere?  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 taket til sikring av sårbare overganger, blant annet løslatelse fra fengsel, mellom ulike tjenster, skole og arbeidsliv?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:rsidR="000B6CB9" w:rsidRPr="000B6CB9" w:rsidRDefault="000B6CB9" w:rsidP="000B6CB9"/>
    <w:p w:rsidR="00C34071" w:rsidRPr="008011B2" w:rsidRDefault="008011B2" w:rsidP="008011B2">
      <w:pPr>
        <w:pStyle w:val="Listeavsnitt"/>
        <w:numPr>
          <w:ilvl w:val="0"/>
          <w:numId w:val="37"/>
        </w:numPr>
        <w:rPr>
          <w:rFonts w:eastAsiaTheme="majorEastAsia" w:cs="Arial"/>
          <w:b/>
          <w:bCs/>
          <w:sz w:val="26"/>
          <w:szCs w:val="26"/>
        </w:rPr>
      </w:pPr>
      <w:r w:rsidRPr="008011B2">
        <w:rPr>
          <w:rFonts w:eastAsiaTheme="majorEastAsia" w:cs="Arial"/>
          <w:b/>
          <w:bCs/>
          <w:sz w:val="26"/>
          <w:szCs w:val="26"/>
        </w:rPr>
        <w:t>Beskriv  organisering</w:t>
      </w:r>
      <w:r w:rsidR="002702F9">
        <w:rPr>
          <w:rFonts w:eastAsiaTheme="majorEastAsia" w:cs="Arial"/>
          <w:b/>
          <w:bCs/>
          <w:sz w:val="26"/>
          <w:szCs w:val="26"/>
        </w:rPr>
        <w:t>en</w:t>
      </w:r>
      <w:r w:rsidR="00C34071" w:rsidRPr="008011B2">
        <w:rPr>
          <w:rFonts w:eastAsiaTheme="majorEastAsia" w:cs="Arial"/>
          <w:b/>
          <w:bCs/>
          <w:sz w:val="26"/>
          <w:szCs w:val="26"/>
        </w:rPr>
        <w:t xml:space="preserve"> </w:t>
      </w:r>
      <w:r w:rsidR="002702F9">
        <w:rPr>
          <w:rFonts w:eastAsiaTheme="majorEastAsia" w:cs="Arial"/>
          <w:b/>
          <w:bCs/>
          <w:sz w:val="26"/>
          <w:szCs w:val="26"/>
        </w:rPr>
        <w:t xml:space="preserve">av tiltaket </w:t>
      </w:r>
      <w:r w:rsidR="00C34071" w:rsidRPr="008011B2">
        <w:rPr>
          <w:rFonts w:eastAsiaTheme="majorEastAsia" w:cs="Arial"/>
          <w:b/>
          <w:bCs/>
          <w:sz w:val="26"/>
          <w:szCs w:val="26"/>
        </w:rPr>
        <w:t>og</w:t>
      </w:r>
      <w:r w:rsidRPr="008011B2">
        <w:rPr>
          <w:rFonts w:eastAsiaTheme="majorEastAsia" w:cs="Arial"/>
          <w:b/>
          <w:bCs/>
          <w:sz w:val="26"/>
          <w:szCs w:val="26"/>
        </w:rPr>
        <w:t xml:space="preserve"> </w:t>
      </w:r>
      <w:r w:rsidR="002702F9">
        <w:rPr>
          <w:rFonts w:eastAsiaTheme="majorEastAsia" w:cs="Arial"/>
          <w:b/>
          <w:bCs/>
          <w:sz w:val="26"/>
          <w:szCs w:val="26"/>
        </w:rPr>
        <w:t xml:space="preserve">hvordan det er </w:t>
      </w:r>
      <w:r w:rsidRPr="008011B2">
        <w:rPr>
          <w:rFonts w:eastAsiaTheme="majorEastAsia" w:cs="Arial"/>
          <w:b/>
          <w:bCs/>
          <w:sz w:val="26"/>
          <w:szCs w:val="26"/>
        </w:rPr>
        <w:t>forankr</w:t>
      </w:r>
      <w:r w:rsidR="002702F9">
        <w:rPr>
          <w:rFonts w:eastAsiaTheme="majorEastAsia" w:cs="Arial"/>
          <w:b/>
          <w:bCs/>
          <w:sz w:val="26"/>
          <w:szCs w:val="26"/>
        </w:rPr>
        <w:t>et</w:t>
      </w:r>
      <w:r w:rsidRPr="008011B2">
        <w:rPr>
          <w:rFonts w:eastAsiaTheme="majorEastAsia" w:cs="Arial"/>
          <w:b/>
          <w:bCs/>
          <w:sz w:val="26"/>
          <w:szCs w:val="26"/>
        </w:rPr>
        <w:t xml:space="preserve"> i</w:t>
      </w:r>
      <w:r w:rsidR="0054372D" w:rsidRPr="008011B2">
        <w:rPr>
          <w:rFonts w:eastAsiaTheme="majorEastAsia" w:cs="Arial"/>
          <w:b/>
          <w:bCs/>
          <w:sz w:val="26"/>
          <w:szCs w:val="26"/>
        </w:rPr>
        <w:t xml:space="preserve"> kommunen/bydelen</w:t>
      </w:r>
      <w:r w:rsidR="00C34071" w:rsidRPr="008011B2">
        <w:rPr>
          <w:rFonts w:eastAsiaTheme="majorEastAsia" w:cs="Arial"/>
          <w:b/>
          <w:bCs/>
          <w:sz w:val="26"/>
          <w:szCs w:val="26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11B2" w:rsidTr="008011B2">
        <w:tc>
          <w:tcPr>
            <w:tcW w:w="9212" w:type="dxa"/>
          </w:tcPr>
          <w:p w:rsidR="008011B2" w:rsidRDefault="008011B2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11B2" w:rsidRDefault="008011B2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B6CB9" w:rsidRDefault="000B6CB9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B6CB9" w:rsidRDefault="000B6CB9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11B2" w:rsidRDefault="008011B2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81472" w:rsidRDefault="00981472" w:rsidP="00981472"/>
    <w:p w:rsidR="00981472" w:rsidRDefault="00981472" w:rsidP="00981472"/>
    <w:p w:rsidR="000B6CB9" w:rsidRDefault="000B6CB9" w:rsidP="00981472"/>
    <w:p w:rsidR="000B6CB9" w:rsidRDefault="000B6CB9" w:rsidP="00981472"/>
    <w:p w:rsidR="000B6CB9" w:rsidRDefault="000B6CB9" w:rsidP="00981472"/>
    <w:p w:rsidR="000B6CB9" w:rsidRPr="00981472" w:rsidRDefault="000B6CB9" w:rsidP="00981472"/>
    <w:p w:rsidR="00BC74C1" w:rsidRPr="00251F08" w:rsidRDefault="00C7701A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>Aktivitetsplan</w:t>
      </w:r>
      <w:r w:rsidR="007C5679">
        <w:rPr>
          <w:rFonts w:cs="Arial"/>
        </w:rPr>
        <w:t>/Milepæler</w:t>
      </w:r>
    </w:p>
    <w:p w:rsidR="001547F8" w:rsidRPr="008A5B1D" w:rsidRDefault="001547F8" w:rsidP="0078455C">
      <w:pPr>
        <w:pStyle w:val="Listeavsnitt"/>
        <w:rPr>
          <w:rFonts w:cs="Arial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74C1" w:rsidRPr="008B79F3" w:rsidTr="00E023E3">
        <w:trPr>
          <w:trHeight w:val="25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1A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lastRenderedPageBreak/>
              <w:t>Tidsplan</w:t>
            </w:r>
            <w:r w:rsidR="00C7701A">
              <w:rPr>
                <w:rFonts w:cs="Arial"/>
              </w:rPr>
              <w:t xml:space="preserve"> for tiltaket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t>Ressursbruk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Pr="00C7701A" w:rsidRDefault="008011B2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Plan for implementering av </w:t>
            </w:r>
            <w:r w:rsidR="0023099B">
              <w:rPr>
                <w:rFonts w:cs="Arial"/>
              </w:rPr>
              <w:t xml:space="preserve">resultater </w:t>
            </w:r>
            <w:r w:rsidR="002702F9">
              <w:rPr>
                <w:rFonts w:cs="Arial"/>
              </w:rPr>
              <w:t xml:space="preserve">som </w:t>
            </w:r>
            <w:r w:rsidR="0023099B">
              <w:rPr>
                <w:rFonts w:cs="Arial"/>
              </w:rPr>
              <w:t>skal</w:t>
            </w:r>
            <w:r w:rsidR="0078455C" w:rsidRPr="00C7701A">
              <w:rPr>
                <w:rFonts w:cs="Arial"/>
              </w:rPr>
              <w:t xml:space="preserve"> viderefø</w:t>
            </w:r>
            <w:r w:rsidR="00D632B8">
              <w:rPr>
                <w:rFonts w:cs="Arial"/>
              </w:rPr>
              <w:t xml:space="preserve">res: </w:t>
            </w:r>
            <w:r w:rsidR="00C7701A" w:rsidRPr="00C7701A">
              <w:rPr>
                <w:rFonts w:cs="Arial"/>
              </w:rPr>
              <w:t>:</w:t>
            </w:r>
          </w:p>
          <w:p w:rsidR="00BC74C1" w:rsidRPr="008B79F3" w:rsidRDefault="00BC74C1" w:rsidP="0029117A">
            <w:pPr>
              <w:rPr>
                <w:rFonts w:cs="Arial"/>
              </w:rPr>
            </w:pPr>
          </w:p>
        </w:tc>
      </w:tr>
    </w:tbl>
    <w:p w:rsidR="000B6CB9" w:rsidRDefault="000B6CB9" w:rsidP="008011B2">
      <w:pPr>
        <w:pStyle w:val="Overskrift2"/>
        <w:rPr>
          <w:rFonts w:cs="Arial"/>
        </w:rPr>
      </w:pPr>
    </w:p>
    <w:p w:rsidR="000746CA" w:rsidRPr="000746CA" w:rsidRDefault="008011B2" w:rsidP="008011B2">
      <w:pPr>
        <w:pStyle w:val="Overskrift2"/>
        <w:rPr>
          <w:rFonts w:cs="Arial"/>
        </w:rPr>
      </w:pPr>
      <w:r>
        <w:rPr>
          <w:rFonts w:cs="Arial"/>
        </w:rPr>
        <w:t>10.</w:t>
      </w:r>
      <w:r w:rsidR="00E66888">
        <w:rPr>
          <w:rFonts w:cs="Arial"/>
        </w:rPr>
        <w:t xml:space="preserve">Søknadsbeløp </w:t>
      </w:r>
    </w:p>
    <w:tbl>
      <w:tblPr>
        <w:tblStyle w:val="Tabellrutenett"/>
        <w:tblW w:w="7323" w:type="dxa"/>
        <w:tblLook w:val="04A0" w:firstRow="1" w:lastRow="0" w:firstColumn="1" w:lastColumn="0" w:noHBand="0" w:noVBand="1"/>
      </w:tblPr>
      <w:tblGrid>
        <w:gridCol w:w="3927"/>
        <w:gridCol w:w="3396"/>
      </w:tblGrid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Default="00A55CCA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Søknadssum</w:t>
            </w:r>
            <w:r w:rsidRPr="00CF2245">
              <w:rPr>
                <w:rFonts w:cs="Arial"/>
                <w:bCs/>
              </w:rPr>
              <w:t xml:space="preserve"> </w:t>
            </w:r>
          </w:p>
          <w:p w:rsidR="00A55CCA" w:rsidRPr="008B79F3" w:rsidRDefault="00A55CCA" w:rsidP="002702F9">
            <w:pPr>
              <w:rPr>
                <w:rFonts w:cs="Arial"/>
              </w:rPr>
            </w:pPr>
            <w:r w:rsidRPr="00CF2245">
              <w:rPr>
                <w:rFonts w:cs="Arial"/>
                <w:bCs/>
              </w:rPr>
              <w:t xml:space="preserve">Tilskuddet </w:t>
            </w:r>
            <w:r w:rsidR="002702F9">
              <w:rPr>
                <w:rFonts w:cs="Arial"/>
                <w:bCs/>
              </w:rPr>
              <w:t>skal kun benyttes til finansiering av</w:t>
            </w:r>
            <w:r w:rsidR="00E43B82">
              <w:rPr>
                <w:rFonts w:cs="Arial"/>
                <w:bCs/>
              </w:rPr>
              <w:t xml:space="preserve"> stilling (l</w:t>
            </w:r>
            <w:r w:rsidRPr="00CF2245">
              <w:rPr>
                <w:rFonts w:cs="Arial"/>
                <w:bCs/>
              </w:rPr>
              <w:t xml:space="preserve">ønn og sosiale utgifter). 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40914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201</w:t>
            </w:r>
            <w:r w:rsidR="009F7448">
              <w:rPr>
                <w:rFonts w:cs="Arial"/>
              </w:rPr>
              <w:t>8</w:t>
            </w:r>
          </w:p>
          <w:p w:rsidR="00637781" w:rsidRPr="00637781" w:rsidRDefault="00637781" w:rsidP="000D43B9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637781">
              <w:rPr>
                <w:rFonts w:cs="Arial"/>
              </w:rPr>
              <w:t>Oppgi beløp, og om det</w:t>
            </w:r>
            <w:r w:rsidR="00D77D2E">
              <w:rPr>
                <w:rFonts w:cs="Arial"/>
              </w:rPr>
              <w:t>te</w:t>
            </w:r>
            <w:r w:rsidRPr="00637781">
              <w:rPr>
                <w:rFonts w:cs="Arial"/>
              </w:rPr>
              <w:t xml:space="preserve"> er estimat eller tall fra regnskapsrapportering</w:t>
            </w:r>
            <w:r>
              <w:rPr>
                <w:rFonts w:cs="Arial"/>
              </w:rPr>
              <w:t>).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5645CB" w:rsidRDefault="00E01DC1" w:rsidP="00A55CC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 xml:space="preserve">søkt/mottatt andre tilskuddsmidler </w:t>
            </w:r>
            <w:r w:rsidR="00637781">
              <w:rPr>
                <w:rFonts w:cs="Arial"/>
                <w:bCs/>
              </w:rPr>
              <w:t xml:space="preserve"> rettet mot målgruppen</w:t>
            </w:r>
            <w:r w:rsidR="009F7448">
              <w:rPr>
                <w:rFonts w:cs="Arial"/>
                <w:bCs/>
              </w:rPr>
              <w:t xml:space="preserve"> for tiltaket</w:t>
            </w:r>
            <w:r w:rsidR="00E43B82">
              <w:rPr>
                <w:rFonts w:cs="Arial"/>
                <w:bCs/>
              </w:rPr>
              <w:t>?</w:t>
            </w:r>
          </w:p>
          <w:p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Hvis ja, oppgi tilskuddsordning og</w:t>
            </w:r>
            <w:r w:rsidR="00E01DC1">
              <w:rPr>
                <w:rFonts w:cs="Arial"/>
              </w:rPr>
              <w:t xml:space="preserve"> beløpet som er tildelt.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011B2" w:rsidRDefault="008011B2" w:rsidP="008011B2">
      <w:pPr>
        <w:pStyle w:val="Overskrift2"/>
        <w:rPr>
          <w:rFonts w:eastAsiaTheme="minorHAnsi" w:cs="Arial"/>
          <w:b w:val="0"/>
          <w:bCs w:val="0"/>
          <w:sz w:val="22"/>
          <w:szCs w:val="22"/>
        </w:rPr>
      </w:pPr>
    </w:p>
    <w:p w:rsidR="008441DF" w:rsidRPr="008011B2" w:rsidRDefault="008011B2" w:rsidP="008011B2">
      <w:pPr>
        <w:pStyle w:val="Overskrift2"/>
        <w:rPr>
          <w:rFonts w:cs="Arial"/>
        </w:rPr>
      </w:pPr>
      <w:r w:rsidRPr="008011B2">
        <w:rPr>
          <w:rFonts w:eastAsiaTheme="minorHAnsi" w:cs="Arial"/>
          <w:bCs w:val="0"/>
          <w:sz w:val="22"/>
          <w:szCs w:val="22"/>
        </w:rPr>
        <w:t>11.U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Vi bekrefter at opplysningene i søknaden er korrekte, og at vi er kjent med vår plikt om å melde fra om eventuelle fremtidige endringer som kan ha betydning for </w:t>
            </w:r>
            <w:r w:rsidR="00874429">
              <w:rPr>
                <w:rFonts w:cs="Arial"/>
              </w:rPr>
              <w:t>tilskudds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675739" w:rsidRPr="00971079" w:rsidRDefault="00675739" w:rsidP="00971079">
      <w:pPr>
        <w:spacing w:after="0" w:line="240" w:lineRule="auto"/>
        <w:rPr>
          <w:rFonts w:cs="Arial"/>
        </w:rPr>
      </w:pPr>
    </w:p>
    <w:sectPr w:rsidR="00675739" w:rsidRPr="00971079" w:rsidSect="000C05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80" w:rsidRDefault="00885880" w:rsidP="00CC4AC5">
      <w:pPr>
        <w:spacing w:after="0" w:line="240" w:lineRule="auto"/>
      </w:pPr>
      <w:r>
        <w:separator/>
      </w:r>
    </w:p>
  </w:endnote>
  <w:endnote w:type="continuationSeparator" w:id="0">
    <w:p w:rsidR="00885880" w:rsidRDefault="00885880" w:rsidP="00CC4AC5">
      <w:pPr>
        <w:spacing w:after="0" w:line="240" w:lineRule="auto"/>
      </w:pPr>
      <w:r>
        <w:continuationSeparator/>
      </w:r>
    </w:p>
  </w:endnote>
  <w:endnote w:type="continuationNotice" w:id="1">
    <w:p w:rsidR="00885880" w:rsidRDefault="00885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B30116" w:rsidRPr="002A6EDD" w:rsidRDefault="00B30116" w:rsidP="00982B70">
    <w:pPr>
      <w:pStyle w:val="Bunntekst"/>
    </w:pPr>
    <w:r>
      <w:tab/>
      <w:t>Søknadsskjema for 201</w:t>
    </w:r>
    <w:r w:rsidR="00981472">
      <w:t>9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B95DAF">
      <w:rPr>
        <w:noProof/>
      </w:rPr>
      <w:t>4</w:t>
    </w:r>
    <w:r w:rsidRPr="00CC4AC5">
      <w:fldChar w:fldCharType="end"/>
    </w:r>
  </w:p>
  <w:p w:rsidR="00B30116" w:rsidRPr="002A6EDD" w:rsidRDefault="00B30116" w:rsidP="00982B70">
    <w:pPr>
      <w:pStyle w:val="Bunntekst"/>
    </w:pPr>
  </w:p>
  <w:p w:rsidR="00B30116" w:rsidRDefault="00B30116" w:rsidP="00970E4F">
    <w:pPr>
      <w:pStyle w:val="Bunntekst"/>
    </w:pPr>
  </w:p>
  <w:p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16" w:rsidRDefault="00B30116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B30116" w:rsidRPr="002A6EDD" w:rsidRDefault="005645CB">
    <w:pPr>
      <w:pStyle w:val="Bunntekst"/>
    </w:pPr>
    <w:r>
      <w:tab/>
      <w:t>Søknadsskjema for 2019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B95DAF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80" w:rsidRDefault="00885880" w:rsidP="00CC4AC5">
      <w:pPr>
        <w:spacing w:after="0" w:line="240" w:lineRule="auto"/>
      </w:pPr>
      <w:r>
        <w:separator/>
      </w:r>
    </w:p>
  </w:footnote>
  <w:footnote w:type="continuationSeparator" w:id="0">
    <w:p w:rsidR="00885880" w:rsidRDefault="00885880" w:rsidP="00CC4AC5">
      <w:pPr>
        <w:spacing w:after="0" w:line="240" w:lineRule="auto"/>
      </w:pPr>
      <w:r>
        <w:continuationSeparator/>
      </w:r>
    </w:p>
  </w:footnote>
  <w:footnote w:type="continuationNotice" w:id="1">
    <w:p w:rsidR="00885880" w:rsidRDefault="008858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16" w:rsidRDefault="00B30116">
    <w:pPr>
      <w:pStyle w:val="Topptekst"/>
    </w:pPr>
  </w:p>
  <w:p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5A4F755D" wp14:editId="3556556A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3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26"/>
  </w:num>
  <w:num w:numId="5">
    <w:abstractNumId w:val="24"/>
  </w:num>
  <w:num w:numId="6">
    <w:abstractNumId w:val="13"/>
  </w:num>
  <w:num w:numId="7">
    <w:abstractNumId w:val="29"/>
  </w:num>
  <w:num w:numId="8">
    <w:abstractNumId w:val="31"/>
  </w:num>
  <w:num w:numId="9">
    <w:abstractNumId w:val="5"/>
  </w:num>
  <w:num w:numId="10">
    <w:abstractNumId w:val="23"/>
  </w:num>
  <w:num w:numId="11">
    <w:abstractNumId w:val="32"/>
  </w:num>
  <w:num w:numId="12">
    <w:abstractNumId w:val="16"/>
  </w:num>
  <w:num w:numId="13">
    <w:abstractNumId w:val="28"/>
  </w:num>
  <w:num w:numId="14">
    <w:abstractNumId w:val="25"/>
  </w:num>
  <w:num w:numId="15">
    <w:abstractNumId w:val="2"/>
  </w:num>
  <w:num w:numId="16">
    <w:abstractNumId w:val="22"/>
  </w:num>
  <w:num w:numId="17">
    <w:abstractNumId w:val="9"/>
  </w:num>
  <w:num w:numId="18">
    <w:abstractNumId w:val="18"/>
  </w:num>
  <w:num w:numId="19">
    <w:abstractNumId w:val="19"/>
  </w:num>
  <w:num w:numId="20">
    <w:abstractNumId w:val="8"/>
  </w:num>
  <w:num w:numId="21">
    <w:abstractNumId w:val="33"/>
  </w:num>
  <w:num w:numId="22">
    <w:abstractNumId w:val="20"/>
  </w:num>
  <w:num w:numId="23">
    <w:abstractNumId w:val="0"/>
  </w:num>
  <w:num w:numId="24">
    <w:abstractNumId w:val="17"/>
  </w:num>
  <w:num w:numId="25">
    <w:abstractNumId w:val="3"/>
  </w:num>
  <w:num w:numId="26">
    <w:abstractNumId w:val="3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6"/>
  </w:num>
  <w:num w:numId="32">
    <w:abstractNumId w:val="27"/>
  </w:num>
  <w:num w:numId="33">
    <w:abstractNumId w:val="11"/>
  </w:num>
  <w:num w:numId="34">
    <w:abstractNumId w:val="1"/>
  </w:num>
  <w:num w:numId="35">
    <w:abstractNumId w:val="12"/>
  </w:num>
  <w:num w:numId="36">
    <w:abstractNumId w:val="14"/>
  </w:num>
  <w:num w:numId="37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C5"/>
    <w:rsid w:val="00003450"/>
    <w:rsid w:val="000043AE"/>
    <w:rsid w:val="00007460"/>
    <w:rsid w:val="0001000D"/>
    <w:rsid w:val="00011896"/>
    <w:rsid w:val="00020019"/>
    <w:rsid w:val="00023438"/>
    <w:rsid w:val="000251FF"/>
    <w:rsid w:val="00035EC3"/>
    <w:rsid w:val="00037BF9"/>
    <w:rsid w:val="000426AF"/>
    <w:rsid w:val="00047152"/>
    <w:rsid w:val="00047BDB"/>
    <w:rsid w:val="00050CCF"/>
    <w:rsid w:val="0006091F"/>
    <w:rsid w:val="00064D6F"/>
    <w:rsid w:val="00070677"/>
    <w:rsid w:val="000717DA"/>
    <w:rsid w:val="00072245"/>
    <w:rsid w:val="000746CA"/>
    <w:rsid w:val="00074DC9"/>
    <w:rsid w:val="00080AA7"/>
    <w:rsid w:val="000909CE"/>
    <w:rsid w:val="00092B7C"/>
    <w:rsid w:val="00095712"/>
    <w:rsid w:val="00097D57"/>
    <w:rsid w:val="000A2F2A"/>
    <w:rsid w:val="000A3100"/>
    <w:rsid w:val="000B1A28"/>
    <w:rsid w:val="000B6CB9"/>
    <w:rsid w:val="000C053D"/>
    <w:rsid w:val="000C14EB"/>
    <w:rsid w:val="000D43B9"/>
    <w:rsid w:val="000D4E69"/>
    <w:rsid w:val="000D52A3"/>
    <w:rsid w:val="000E589C"/>
    <w:rsid w:val="000E7D84"/>
    <w:rsid w:val="000F16B9"/>
    <w:rsid w:val="000F22A5"/>
    <w:rsid w:val="000F710E"/>
    <w:rsid w:val="001021EF"/>
    <w:rsid w:val="001075DE"/>
    <w:rsid w:val="00110300"/>
    <w:rsid w:val="00110613"/>
    <w:rsid w:val="00122782"/>
    <w:rsid w:val="00124F41"/>
    <w:rsid w:val="00125E55"/>
    <w:rsid w:val="00131A8C"/>
    <w:rsid w:val="00132A6E"/>
    <w:rsid w:val="00132E1D"/>
    <w:rsid w:val="00140E47"/>
    <w:rsid w:val="00141A85"/>
    <w:rsid w:val="00146769"/>
    <w:rsid w:val="0015212A"/>
    <w:rsid w:val="001547F8"/>
    <w:rsid w:val="0016481D"/>
    <w:rsid w:val="00164D07"/>
    <w:rsid w:val="001660EE"/>
    <w:rsid w:val="001710A1"/>
    <w:rsid w:val="00173E19"/>
    <w:rsid w:val="00174949"/>
    <w:rsid w:val="00174B58"/>
    <w:rsid w:val="001758E9"/>
    <w:rsid w:val="00181C84"/>
    <w:rsid w:val="00192187"/>
    <w:rsid w:val="00196179"/>
    <w:rsid w:val="001A1CB4"/>
    <w:rsid w:val="001A4000"/>
    <w:rsid w:val="001B0C72"/>
    <w:rsid w:val="001B1204"/>
    <w:rsid w:val="001B23E4"/>
    <w:rsid w:val="001C1A1A"/>
    <w:rsid w:val="001D2C0E"/>
    <w:rsid w:val="001E1D70"/>
    <w:rsid w:val="001E5DB5"/>
    <w:rsid w:val="001F330B"/>
    <w:rsid w:val="001F3889"/>
    <w:rsid w:val="001F6BDA"/>
    <w:rsid w:val="001F7CE9"/>
    <w:rsid w:val="00200BFB"/>
    <w:rsid w:val="00200FB0"/>
    <w:rsid w:val="00203D0B"/>
    <w:rsid w:val="00203F2A"/>
    <w:rsid w:val="00205341"/>
    <w:rsid w:val="00206BF6"/>
    <w:rsid w:val="002220E2"/>
    <w:rsid w:val="0022489D"/>
    <w:rsid w:val="0023099B"/>
    <w:rsid w:val="002309CF"/>
    <w:rsid w:val="0023327A"/>
    <w:rsid w:val="00235DE4"/>
    <w:rsid w:val="00244841"/>
    <w:rsid w:val="00246B34"/>
    <w:rsid w:val="00246EDF"/>
    <w:rsid w:val="002475D7"/>
    <w:rsid w:val="00251F08"/>
    <w:rsid w:val="002612A1"/>
    <w:rsid w:val="002702F9"/>
    <w:rsid w:val="00270335"/>
    <w:rsid w:val="00273E92"/>
    <w:rsid w:val="002812AA"/>
    <w:rsid w:val="00282ADC"/>
    <w:rsid w:val="002860E5"/>
    <w:rsid w:val="0029117A"/>
    <w:rsid w:val="002934E5"/>
    <w:rsid w:val="00293F56"/>
    <w:rsid w:val="0029650C"/>
    <w:rsid w:val="002A5400"/>
    <w:rsid w:val="002A5E9B"/>
    <w:rsid w:val="002A6EDD"/>
    <w:rsid w:val="002B0370"/>
    <w:rsid w:val="002B4043"/>
    <w:rsid w:val="002B5D23"/>
    <w:rsid w:val="002C05DC"/>
    <w:rsid w:val="002C26B7"/>
    <w:rsid w:val="002D315C"/>
    <w:rsid w:val="002D34F1"/>
    <w:rsid w:val="002D3CA6"/>
    <w:rsid w:val="002D6D30"/>
    <w:rsid w:val="002E0464"/>
    <w:rsid w:val="002F4FD2"/>
    <w:rsid w:val="002F5E04"/>
    <w:rsid w:val="003076DA"/>
    <w:rsid w:val="00311249"/>
    <w:rsid w:val="00311738"/>
    <w:rsid w:val="00313511"/>
    <w:rsid w:val="00314717"/>
    <w:rsid w:val="00317175"/>
    <w:rsid w:val="00321D20"/>
    <w:rsid w:val="003269B1"/>
    <w:rsid w:val="0033091A"/>
    <w:rsid w:val="00331D4D"/>
    <w:rsid w:val="00331E27"/>
    <w:rsid w:val="00336F73"/>
    <w:rsid w:val="00341904"/>
    <w:rsid w:val="00344515"/>
    <w:rsid w:val="003509A2"/>
    <w:rsid w:val="00360856"/>
    <w:rsid w:val="003633F4"/>
    <w:rsid w:val="00365F9C"/>
    <w:rsid w:val="00366AED"/>
    <w:rsid w:val="003713AF"/>
    <w:rsid w:val="0038440D"/>
    <w:rsid w:val="00386D92"/>
    <w:rsid w:val="003A079E"/>
    <w:rsid w:val="003A2C5E"/>
    <w:rsid w:val="003A6E00"/>
    <w:rsid w:val="003A760C"/>
    <w:rsid w:val="003B4EC0"/>
    <w:rsid w:val="003B672A"/>
    <w:rsid w:val="003C5139"/>
    <w:rsid w:val="003D15AF"/>
    <w:rsid w:val="003D2279"/>
    <w:rsid w:val="003E176F"/>
    <w:rsid w:val="003E616D"/>
    <w:rsid w:val="00405B56"/>
    <w:rsid w:val="00407930"/>
    <w:rsid w:val="00413810"/>
    <w:rsid w:val="00434022"/>
    <w:rsid w:val="00440AF1"/>
    <w:rsid w:val="00441E83"/>
    <w:rsid w:val="004451F1"/>
    <w:rsid w:val="004467DB"/>
    <w:rsid w:val="00457A66"/>
    <w:rsid w:val="00465F0B"/>
    <w:rsid w:val="00467F18"/>
    <w:rsid w:val="004700F4"/>
    <w:rsid w:val="0047244A"/>
    <w:rsid w:val="00474358"/>
    <w:rsid w:val="00480959"/>
    <w:rsid w:val="00480DF2"/>
    <w:rsid w:val="00484A2A"/>
    <w:rsid w:val="00491AF9"/>
    <w:rsid w:val="004A01ED"/>
    <w:rsid w:val="004A078B"/>
    <w:rsid w:val="004A38FF"/>
    <w:rsid w:val="004A4ECE"/>
    <w:rsid w:val="004B0711"/>
    <w:rsid w:val="004B2493"/>
    <w:rsid w:val="004B3A4A"/>
    <w:rsid w:val="004B6289"/>
    <w:rsid w:val="004B7D95"/>
    <w:rsid w:val="004D0F6D"/>
    <w:rsid w:val="004D58E9"/>
    <w:rsid w:val="004D6B54"/>
    <w:rsid w:val="004E0D6C"/>
    <w:rsid w:val="004E2667"/>
    <w:rsid w:val="004E39C1"/>
    <w:rsid w:val="004E7BB9"/>
    <w:rsid w:val="004F51E2"/>
    <w:rsid w:val="00517BDB"/>
    <w:rsid w:val="00530798"/>
    <w:rsid w:val="00536290"/>
    <w:rsid w:val="005422F5"/>
    <w:rsid w:val="00542EAD"/>
    <w:rsid w:val="0054372D"/>
    <w:rsid w:val="0055227D"/>
    <w:rsid w:val="005530F0"/>
    <w:rsid w:val="00561ECC"/>
    <w:rsid w:val="005645CB"/>
    <w:rsid w:val="005709FF"/>
    <w:rsid w:val="0057346A"/>
    <w:rsid w:val="00574A9F"/>
    <w:rsid w:val="005805AC"/>
    <w:rsid w:val="00584841"/>
    <w:rsid w:val="00591570"/>
    <w:rsid w:val="00591D8B"/>
    <w:rsid w:val="00593871"/>
    <w:rsid w:val="005B6B93"/>
    <w:rsid w:val="005B6E0A"/>
    <w:rsid w:val="005C0EB6"/>
    <w:rsid w:val="005C21D4"/>
    <w:rsid w:val="005C2AE3"/>
    <w:rsid w:val="005C4C1B"/>
    <w:rsid w:val="005C6A11"/>
    <w:rsid w:val="005E0EC9"/>
    <w:rsid w:val="005E0FDA"/>
    <w:rsid w:val="005E12A2"/>
    <w:rsid w:val="005E797A"/>
    <w:rsid w:val="00602474"/>
    <w:rsid w:val="00607830"/>
    <w:rsid w:val="006111A6"/>
    <w:rsid w:val="00613602"/>
    <w:rsid w:val="006162D9"/>
    <w:rsid w:val="00624EF1"/>
    <w:rsid w:val="0063144D"/>
    <w:rsid w:val="006332B0"/>
    <w:rsid w:val="00637781"/>
    <w:rsid w:val="00642729"/>
    <w:rsid w:val="00645365"/>
    <w:rsid w:val="00647CD9"/>
    <w:rsid w:val="0065073A"/>
    <w:rsid w:val="006508F9"/>
    <w:rsid w:val="00655F0A"/>
    <w:rsid w:val="00657A14"/>
    <w:rsid w:val="006652C8"/>
    <w:rsid w:val="00666627"/>
    <w:rsid w:val="00666DDE"/>
    <w:rsid w:val="00670734"/>
    <w:rsid w:val="00675739"/>
    <w:rsid w:val="00677375"/>
    <w:rsid w:val="006904C2"/>
    <w:rsid w:val="0069376B"/>
    <w:rsid w:val="00697510"/>
    <w:rsid w:val="006A3D33"/>
    <w:rsid w:val="006B2052"/>
    <w:rsid w:val="006B20A0"/>
    <w:rsid w:val="006B7BD1"/>
    <w:rsid w:val="006C1ADC"/>
    <w:rsid w:val="006C29BD"/>
    <w:rsid w:val="006D7D9F"/>
    <w:rsid w:val="006E4A3E"/>
    <w:rsid w:val="006E6265"/>
    <w:rsid w:val="006E6358"/>
    <w:rsid w:val="006F0A0F"/>
    <w:rsid w:val="006F0E33"/>
    <w:rsid w:val="00700EDB"/>
    <w:rsid w:val="00703441"/>
    <w:rsid w:val="0071201A"/>
    <w:rsid w:val="00714DDC"/>
    <w:rsid w:val="00717600"/>
    <w:rsid w:val="00717F23"/>
    <w:rsid w:val="00731D9C"/>
    <w:rsid w:val="00736162"/>
    <w:rsid w:val="007469BD"/>
    <w:rsid w:val="00760955"/>
    <w:rsid w:val="00763A9C"/>
    <w:rsid w:val="00764A00"/>
    <w:rsid w:val="00771E79"/>
    <w:rsid w:val="0077317F"/>
    <w:rsid w:val="007735B3"/>
    <w:rsid w:val="0078455C"/>
    <w:rsid w:val="0078777A"/>
    <w:rsid w:val="00797FFB"/>
    <w:rsid w:val="007A32A1"/>
    <w:rsid w:val="007B2EE5"/>
    <w:rsid w:val="007B4B14"/>
    <w:rsid w:val="007B79FA"/>
    <w:rsid w:val="007C5679"/>
    <w:rsid w:val="007D05B2"/>
    <w:rsid w:val="007D5B0B"/>
    <w:rsid w:val="007E092D"/>
    <w:rsid w:val="007F0E34"/>
    <w:rsid w:val="008011B2"/>
    <w:rsid w:val="00805559"/>
    <w:rsid w:val="00807745"/>
    <w:rsid w:val="00812EE3"/>
    <w:rsid w:val="0081320A"/>
    <w:rsid w:val="00821F39"/>
    <w:rsid w:val="00822785"/>
    <w:rsid w:val="00823213"/>
    <w:rsid w:val="008313E3"/>
    <w:rsid w:val="008332F8"/>
    <w:rsid w:val="00833858"/>
    <w:rsid w:val="008369A8"/>
    <w:rsid w:val="00843FAB"/>
    <w:rsid w:val="008441DF"/>
    <w:rsid w:val="008460FE"/>
    <w:rsid w:val="00846B30"/>
    <w:rsid w:val="00847327"/>
    <w:rsid w:val="00852176"/>
    <w:rsid w:val="00853401"/>
    <w:rsid w:val="00856807"/>
    <w:rsid w:val="00864622"/>
    <w:rsid w:val="00865C8C"/>
    <w:rsid w:val="00867B65"/>
    <w:rsid w:val="00874429"/>
    <w:rsid w:val="00883982"/>
    <w:rsid w:val="00885880"/>
    <w:rsid w:val="008931DE"/>
    <w:rsid w:val="00893B66"/>
    <w:rsid w:val="008A40C6"/>
    <w:rsid w:val="008A5035"/>
    <w:rsid w:val="008A5B1D"/>
    <w:rsid w:val="008B2128"/>
    <w:rsid w:val="008B79F3"/>
    <w:rsid w:val="008C01D2"/>
    <w:rsid w:val="008C2B26"/>
    <w:rsid w:val="008C6D34"/>
    <w:rsid w:val="008D287D"/>
    <w:rsid w:val="008D2ABA"/>
    <w:rsid w:val="008D330B"/>
    <w:rsid w:val="008D7812"/>
    <w:rsid w:val="008E2C70"/>
    <w:rsid w:val="008F1E17"/>
    <w:rsid w:val="00911AB0"/>
    <w:rsid w:val="00915E44"/>
    <w:rsid w:val="00917754"/>
    <w:rsid w:val="0092359F"/>
    <w:rsid w:val="0093506C"/>
    <w:rsid w:val="00936E50"/>
    <w:rsid w:val="009373AF"/>
    <w:rsid w:val="00937DC5"/>
    <w:rsid w:val="009424F6"/>
    <w:rsid w:val="00943616"/>
    <w:rsid w:val="00943CD4"/>
    <w:rsid w:val="00951C6B"/>
    <w:rsid w:val="00955F08"/>
    <w:rsid w:val="00960B4D"/>
    <w:rsid w:val="00960C5D"/>
    <w:rsid w:val="00962445"/>
    <w:rsid w:val="009655F7"/>
    <w:rsid w:val="00970E4F"/>
    <w:rsid w:val="00971079"/>
    <w:rsid w:val="00973DC2"/>
    <w:rsid w:val="00975380"/>
    <w:rsid w:val="009755ED"/>
    <w:rsid w:val="0097713B"/>
    <w:rsid w:val="00981472"/>
    <w:rsid w:val="00982B70"/>
    <w:rsid w:val="0099012C"/>
    <w:rsid w:val="0099236E"/>
    <w:rsid w:val="009A154B"/>
    <w:rsid w:val="009A6B14"/>
    <w:rsid w:val="009A6F05"/>
    <w:rsid w:val="009B7D0C"/>
    <w:rsid w:val="009C40E8"/>
    <w:rsid w:val="009C6504"/>
    <w:rsid w:val="009C6577"/>
    <w:rsid w:val="009C74EF"/>
    <w:rsid w:val="009D6D80"/>
    <w:rsid w:val="009E06C2"/>
    <w:rsid w:val="009E63C8"/>
    <w:rsid w:val="009F1154"/>
    <w:rsid w:val="009F25DC"/>
    <w:rsid w:val="009F7448"/>
    <w:rsid w:val="00A0489E"/>
    <w:rsid w:val="00A07D2A"/>
    <w:rsid w:val="00A15AB9"/>
    <w:rsid w:val="00A171F2"/>
    <w:rsid w:val="00A20AC1"/>
    <w:rsid w:val="00A23311"/>
    <w:rsid w:val="00A23E09"/>
    <w:rsid w:val="00A33386"/>
    <w:rsid w:val="00A36786"/>
    <w:rsid w:val="00A36936"/>
    <w:rsid w:val="00A3703A"/>
    <w:rsid w:val="00A37437"/>
    <w:rsid w:val="00A40914"/>
    <w:rsid w:val="00A41FD6"/>
    <w:rsid w:val="00A42061"/>
    <w:rsid w:val="00A441C6"/>
    <w:rsid w:val="00A55CCA"/>
    <w:rsid w:val="00A56719"/>
    <w:rsid w:val="00A57CE1"/>
    <w:rsid w:val="00A66837"/>
    <w:rsid w:val="00A76185"/>
    <w:rsid w:val="00A81DC7"/>
    <w:rsid w:val="00A87D9C"/>
    <w:rsid w:val="00A9024C"/>
    <w:rsid w:val="00A972C9"/>
    <w:rsid w:val="00AA14B3"/>
    <w:rsid w:val="00AA3416"/>
    <w:rsid w:val="00AA6035"/>
    <w:rsid w:val="00AA7CEB"/>
    <w:rsid w:val="00AB0C2A"/>
    <w:rsid w:val="00AC0134"/>
    <w:rsid w:val="00AC7D13"/>
    <w:rsid w:val="00AD0393"/>
    <w:rsid w:val="00AD1DC0"/>
    <w:rsid w:val="00AD2583"/>
    <w:rsid w:val="00AD7029"/>
    <w:rsid w:val="00AE6293"/>
    <w:rsid w:val="00AF30A7"/>
    <w:rsid w:val="00AF7239"/>
    <w:rsid w:val="00B07603"/>
    <w:rsid w:val="00B245DF"/>
    <w:rsid w:val="00B24DFA"/>
    <w:rsid w:val="00B2542A"/>
    <w:rsid w:val="00B27DAB"/>
    <w:rsid w:val="00B30116"/>
    <w:rsid w:val="00B3039C"/>
    <w:rsid w:val="00B40192"/>
    <w:rsid w:val="00B4088F"/>
    <w:rsid w:val="00B418E7"/>
    <w:rsid w:val="00B51B10"/>
    <w:rsid w:val="00B558B1"/>
    <w:rsid w:val="00B57CDB"/>
    <w:rsid w:val="00B6044D"/>
    <w:rsid w:val="00B605A8"/>
    <w:rsid w:val="00B62E6B"/>
    <w:rsid w:val="00B679B5"/>
    <w:rsid w:val="00B71CBD"/>
    <w:rsid w:val="00B95D0B"/>
    <w:rsid w:val="00B95DAF"/>
    <w:rsid w:val="00B9761F"/>
    <w:rsid w:val="00B978BE"/>
    <w:rsid w:val="00BA05BD"/>
    <w:rsid w:val="00BA1916"/>
    <w:rsid w:val="00BA23C2"/>
    <w:rsid w:val="00BA2DFF"/>
    <w:rsid w:val="00BA5996"/>
    <w:rsid w:val="00BA5A04"/>
    <w:rsid w:val="00BA69A2"/>
    <w:rsid w:val="00BB145A"/>
    <w:rsid w:val="00BB1842"/>
    <w:rsid w:val="00BB3D09"/>
    <w:rsid w:val="00BC0714"/>
    <w:rsid w:val="00BC659C"/>
    <w:rsid w:val="00BC69C9"/>
    <w:rsid w:val="00BC74C1"/>
    <w:rsid w:val="00BE1A5B"/>
    <w:rsid w:val="00BE4745"/>
    <w:rsid w:val="00BE4E9A"/>
    <w:rsid w:val="00C010E2"/>
    <w:rsid w:val="00C0721E"/>
    <w:rsid w:val="00C11ED5"/>
    <w:rsid w:val="00C12559"/>
    <w:rsid w:val="00C14977"/>
    <w:rsid w:val="00C20043"/>
    <w:rsid w:val="00C20D44"/>
    <w:rsid w:val="00C21918"/>
    <w:rsid w:val="00C236A2"/>
    <w:rsid w:val="00C24756"/>
    <w:rsid w:val="00C2721A"/>
    <w:rsid w:val="00C30B8A"/>
    <w:rsid w:val="00C32583"/>
    <w:rsid w:val="00C32B70"/>
    <w:rsid w:val="00C32E94"/>
    <w:rsid w:val="00C34071"/>
    <w:rsid w:val="00C36AEF"/>
    <w:rsid w:val="00C439C9"/>
    <w:rsid w:val="00C573A8"/>
    <w:rsid w:val="00C613FB"/>
    <w:rsid w:val="00C67E24"/>
    <w:rsid w:val="00C71A43"/>
    <w:rsid w:val="00C7298F"/>
    <w:rsid w:val="00C73A45"/>
    <w:rsid w:val="00C74A83"/>
    <w:rsid w:val="00C7701A"/>
    <w:rsid w:val="00C77F49"/>
    <w:rsid w:val="00C8697A"/>
    <w:rsid w:val="00C95CB7"/>
    <w:rsid w:val="00CA048A"/>
    <w:rsid w:val="00CA4149"/>
    <w:rsid w:val="00CA694F"/>
    <w:rsid w:val="00CB273E"/>
    <w:rsid w:val="00CB5818"/>
    <w:rsid w:val="00CB74B7"/>
    <w:rsid w:val="00CC22A1"/>
    <w:rsid w:val="00CC27EE"/>
    <w:rsid w:val="00CC4802"/>
    <w:rsid w:val="00CC4AC5"/>
    <w:rsid w:val="00CC6E34"/>
    <w:rsid w:val="00CD5233"/>
    <w:rsid w:val="00CE236B"/>
    <w:rsid w:val="00CE4659"/>
    <w:rsid w:val="00CE5BC0"/>
    <w:rsid w:val="00CF2245"/>
    <w:rsid w:val="00CF34C3"/>
    <w:rsid w:val="00CF4CCB"/>
    <w:rsid w:val="00CF5C0E"/>
    <w:rsid w:val="00D03CFB"/>
    <w:rsid w:val="00D04762"/>
    <w:rsid w:val="00D04EE3"/>
    <w:rsid w:val="00D109E8"/>
    <w:rsid w:val="00D10B47"/>
    <w:rsid w:val="00D17947"/>
    <w:rsid w:val="00D20716"/>
    <w:rsid w:val="00D248A3"/>
    <w:rsid w:val="00D30541"/>
    <w:rsid w:val="00D329FE"/>
    <w:rsid w:val="00D4178D"/>
    <w:rsid w:val="00D41F50"/>
    <w:rsid w:val="00D43D97"/>
    <w:rsid w:val="00D47A46"/>
    <w:rsid w:val="00D54E9F"/>
    <w:rsid w:val="00D558DF"/>
    <w:rsid w:val="00D632B8"/>
    <w:rsid w:val="00D64765"/>
    <w:rsid w:val="00D658CF"/>
    <w:rsid w:val="00D72320"/>
    <w:rsid w:val="00D724B4"/>
    <w:rsid w:val="00D74CAD"/>
    <w:rsid w:val="00D75E7C"/>
    <w:rsid w:val="00D77D2E"/>
    <w:rsid w:val="00D83924"/>
    <w:rsid w:val="00D90147"/>
    <w:rsid w:val="00D91B5B"/>
    <w:rsid w:val="00D92096"/>
    <w:rsid w:val="00DA3D97"/>
    <w:rsid w:val="00DB035E"/>
    <w:rsid w:val="00DB3290"/>
    <w:rsid w:val="00DB6135"/>
    <w:rsid w:val="00DC084B"/>
    <w:rsid w:val="00DC2098"/>
    <w:rsid w:val="00DC609D"/>
    <w:rsid w:val="00DF0E85"/>
    <w:rsid w:val="00DF239B"/>
    <w:rsid w:val="00DF4342"/>
    <w:rsid w:val="00DF45CF"/>
    <w:rsid w:val="00E01DC1"/>
    <w:rsid w:val="00E023E3"/>
    <w:rsid w:val="00E0309A"/>
    <w:rsid w:val="00E04595"/>
    <w:rsid w:val="00E04659"/>
    <w:rsid w:val="00E10148"/>
    <w:rsid w:val="00E12FA7"/>
    <w:rsid w:val="00E14104"/>
    <w:rsid w:val="00E15331"/>
    <w:rsid w:val="00E209D8"/>
    <w:rsid w:val="00E212C2"/>
    <w:rsid w:val="00E35E18"/>
    <w:rsid w:val="00E43B82"/>
    <w:rsid w:val="00E447BA"/>
    <w:rsid w:val="00E46EAF"/>
    <w:rsid w:val="00E529C8"/>
    <w:rsid w:val="00E605E3"/>
    <w:rsid w:val="00E65C9E"/>
    <w:rsid w:val="00E66888"/>
    <w:rsid w:val="00E7201E"/>
    <w:rsid w:val="00E72C70"/>
    <w:rsid w:val="00E83048"/>
    <w:rsid w:val="00E86954"/>
    <w:rsid w:val="00E977A5"/>
    <w:rsid w:val="00E97C1D"/>
    <w:rsid w:val="00EB25F9"/>
    <w:rsid w:val="00EB651C"/>
    <w:rsid w:val="00EB6808"/>
    <w:rsid w:val="00EC5498"/>
    <w:rsid w:val="00EC68CE"/>
    <w:rsid w:val="00ED3B84"/>
    <w:rsid w:val="00ED7D78"/>
    <w:rsid w:val="00EE03EF"/>
    <w:rsid w:val="00EE1D26"/>
    <w:rsid w:val="00EE5985"/>
    <w:rsid w:val="00EF48DC"/>
    <w:rsid w:val="00EF581F"/>
    <w:rsid w:val="00F0197A"/>
    <w:rsid w:val="00F05817"/>
    <w:rsid w:val="00F075A7"/>
    <w:rsid w:val="00F153DE"/>
    <w:rsid w:val="00F222C9"/>
    <w:rsid w:val="00F23968"/>
    <w:rsid w:val="00F2453C"/>
    <w:rsid w:val="00F2534D"/>
    <w:rsid w:val="00F26828"/>
    <w:rsid w:val="00F3137E"/>
    <w:rsid w:val="00F31D87"/>
    <w:rsid w:val="00F3243F"/>
    <w:rsid w:val="00F33A05"/>
    <w:rsid w:val="00F40826"/>
    <w:rsid w:val="00F56AB0"/>
    <w:rsid w:val="00F579D1"/>
    <w:rsid w:val="00F86AAB"/>
    <w:rsid w:val="00F86C2E"/>
    <w:rsid w:val="00F93BC9"/>
    <w:rsid w:val="00FA69D5"/>
    <w:rsid w:val="00FB2A1B"/>
    <w:rsid w:val="00FC40DA"/>
    <w:rsid w:val="00FD28B9"/>
    <w:rsid w:val="00FD637F"/>
    <w:rsid w:val="00FD7EFE"/>
    <w:rsid w:val="00FE3507"/>
    <w:rsid w:val="00FE6EAF"/>
    <w:rsid w:val="00FE797B"/>
    <w:rsid w:val="00FF2CD2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7880-8558-45BD-95E0-E03059AB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DB3B6314</Template>
  <TotalTime>1</TotalTime>
  <Pages>4</Pages>
  <Words>601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Eidsmo, Kjersti With</cp:lastModifiedBy>
  <cp:revision>2</cp:revision>
  <cp:lastPrinted>2018-09-27T06:58:00Z</cp:lastPrinted>
  <dcterms:created xsi:type="dcterms:W3CDTF">2018-12-12T09:35:00Z</dcterms:created>
  <dcterms:modified xsi:type="dcterms:W3CDTF">2018-12-12T09:35:00Z</dcterms:modified>
</cp:coreProperties>
</file>