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D583" w14:textId="77777777" w:rsidR="00B00FE3" w:rsidRDefault="00F25CD7" w:rsidP="007B6A54">
      <w:pPr>
        <w:rPr>
          <w:rFonts w:cs="Open San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C9CE134" wp14:editId="29787E6E">
            <wp:simplePos x="0" y="0"/>
            <wp:positionH relativeFrom="column">
              <wp:posOffset>-885266</wp:posOffset>
            </wp:positionH>
            <wp:positionV relativeFrom="page">
              <wp:posOffset>14555</wp:posOffset>
            </wp:positionV>
            <wp:extent cx="3801600" cy="1152000"/>
            <wp:effectExtent l="0" t="0" r="0" b="0"/>
            <wp:wrapNone/>
            <wp:docPr id="1" name="Bilde 1" descr="Et bilde som inneholder natt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_bm_primaerlogo_nordland_po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6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78C8CD" w14:textId="77777777" w:rsidR="00B00FE3" w:rsidRDefault="00B00FE3" w:rsidP="007B6A54">
      <w:pPr>
        <w:rPr>
          <w:rFonts w:cs="Open Sans"/>
        </w:rPr>
      </w:pPr>
    </w:p>
    <w:p w14:paraId="0EBC1B85" w14:textId="77777777" w:rsidR="00B00FE3" w:rsidRDefault="00B00FE3" w:rsidP="007B6A54">
      <w:pPr>
        <w:rPr>
          <w:rFonts w:cs="Open Sans"/>
        </w:rPr>
      </w:pPr>
    </w:p>
    <w:p w14:paraId="617875E3" w14:textId="77777777" w:rsidR="00417406" w:rsidRDefault="00417406" w:rsidP="007B6A54">
      <w:pPr>
        <w:rPr>
          <w:rFonts w:cs="Open Sans"/>
        </w:rPr>
      </w:pPr>
    </w:p>
    <w:p w14:paraId="654F649F" w14:textId="77777777" w:rsidR="00417406" w:rsidRDefault="00417406" w:rsidP="007B6A54">
      <w:pPr>
        <w:rPr>
          <w:rFonts w:cs="Open Sans"/>
        </w:rPr>
      </w:pPr>
    </w:p>
    <w:p w14:paraId="31D41BD4" w14:textId="77777777" w:rsidR="00B00FE3" w:rsidRDefault="00B00FE3" w:rsidP="007B6A54">
      <w:pPr>
        <w:rPr>
          <w:rFonts w:cs="Open Sans"/>
        </w:rPr>
      </w:pPr>
    </w:p>
    <w:p w14:paraId="313C555B" w14:textId="1A4C6DE9" w:rsidR="00417406" w:rsidRDefault="00417406" w:rsidP="00417406">
      <w:pPr>
        <w:pStyle w:val="Tittel"/>
        <w:pBdr>
          <w:bottom w:val="none" w:sz="0" w:space="0" w:color="auto"/>
        </w:pBdr>
        <w:rPr>
          <w:rFonts w:ascii="Open Sans SemiBold" w:eastAsiaTheme="minorHAnsi" w:hAnsi="Open Sans SemiBold" w:cs="Open Sans SemiBold"/>
          <w:color w:val="00244E"/>
          <w:spacing w:val="0"/>
          <w:kern w:val="0"/>
          <w:sz w:val="20"/>
          <w:szCs w:val="21"/>
          <w:lang w:eastAsia="en-US"/>
        </w:rPr>
      </w:pPr>
      <w:r w:rsidRPr="00417406">
        <w:rPr>
          <w:rFonts w:ascii="Open Sans SemiBold" w:hAnsi="Open Sans SemiBold" w:cs="Open Sans SemiBold"/>
          <w:color w:val="00244E"/>
        </w:rPr>
        <w:t xml:space="preserve"> </w:t>
      </w:r>
      <w:sdt>
        <w:sdtPr>
          <w:rPr>
            <w:rFonts w:ascii="Open Sans SemiBold" w:hAnsi="Open Sans SemiBold" w:cs="Open Sans SemiBold"/>
            <w:color w:val="00244E"/>
          </w:rPr>
          <w:alias w:val="Skriv inn navnet på programmet/konferansen"/>
          <w:tag w:val="Program/konferanse/kurs"/>
          <w:id w:val="-1235555042"/>
          <w:placeholder>
            <w:docPart w:val="60B5C2A2D8D54170B129B5F1A443F5BE"/>
          </w:placeholder>
          <w15:color w:val="000000"/>
        </w:sdtPr>
        <w:sdtEndPr/>
        <w:sdtContent>
          <w:r w:rsidR="00FB58A5" w:rsidRPr="00FB58A5">
            <w:rPr>
              <w:rFonts w:ascii="Open Sans SemiBold" w:hAnsi="Open Sans SemiBold" w:cs="Open Sans SemiBold"/>
              <w:color w:val="00244E"/>
              <w:sz w:val="40"/>
              <w:szCs w:val="40"/>
            </w:rPr>
            <w:t>Forsknings – og utviklingsseminar</w:t>
          </w:r>
          <w:r w:rsidR="00FB58A5">
            <w:rPr>
              <w:rFonts w:ascii="Open Sans SemiBold" w:hAnsi="Open Sans SemiBold" w:cs="Open Sans SemiBold"/>
              <w:color w:val="00244E"/>
              <w:sz w:val="40"/>
              <w:szCs w:val="40"/>
            </w:rPr>
            <w:t xml:space="preserve"> - </w:t>
          </w:r>
          <w:r w:rsidR="00401C0B">
            <w:rPr>
              <w:rFonts w:ascii="Open Sans SemiBold" w:hAnsi="Open Sans SemiBold" w:cs="Open Sans SemiBold"/>
              <w:color w:val="00244E"/>
              <w:sz w:val="40"/>
              <w:szCs w:val="40"/>
            </w:rPr>
            <w:t>reindrift</w:t>
          </w:r>
        </w:sdtContent>
      </w:sdt>
    </w:p>
    <w:p w14:paraId="72A34684" w14:textId="77777777" w:rsidR="00B67D60" w:rsidRPr="007B5F16" w:rsidRDefault="00B67D60" w:rsidP="007B6A54">
      <w:pPr>
        <w:rPr>
          <w:rFonts w:cs="Open Sans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095"/>
      </w:tblGrid>
      <w:tr w:rsidR="007B5F16" w:rsidRPr="00945E8F" w14:paraId="5C4FC1A5" w14:textId="77777777" w:rsidTr="00FB58A5">
        <w:bookmarkStart w:id="0" w:name="Start" w:displacedByCustomXml="next"/>
        <w:bookmarkEnd w:id="0" w:displacedByCustomXml="next"/>
        <w:bookmarkStart w:id="1" w:name="Sakstittel" w:displacedByCustomXml="next"/>
        <w:bookmarkEnd w:id="1" w:displacedByCustomXml="next"/>
        <w:bookmarkStart w:id="2" w:name="Fasttabell" w:displacedByCustomXml="next"/>
        <w:bookmarkEnd w:id="2" w:displacedByCustomXml="next"/>
        <w:bookmarkStart w:id="3" w:name="INTERNKOPITILTABELL" w:displacedByCustomXml="next"/>
        <w:bookmarkEnd w:id="3" w:displacedByCustomXml="next"/>
        <w:sdt>
          <w:sdtPr>
            <w:rPr>
              <w:rStyle w:val="UndertittelTegn"/>
              <w:rFonts w:cs="Open Sans"/>
              <w:iCs/>
            </w:rPr>
            <w:alias w:val="Skriv inn når kurset skal være"/>
            <w:tag w:val="Dato"/>
            <w:id w:val="-31662548"/>
            <w:placeholder>
              <w:docPart w:val="6CE04B891F2A43D588336B3C72EAD558"/>
            </w:placeholder>
          </w:sdtPr>
          <w:sdtEndPr>
            <w:rPr>
              <w:rStyle w:val="Standardskriftforavsnitt"/>
            </w:rPr>
          </w:sdtEndPr>
          <w:sdtContent>
            <w:tc>
              <w:tcPr>
                <w:tcW w:w="4962" w:type="dxa"/>
              </w:tcPr>
              <w:p w14:paraId="7CD53A93" w14:textId="35473AC3" w:rsidR="007B5F16" w:rsidRPr="00945E8F" w:rsidRDefault="00FB58A5" w:rsidP="00417406">
                <w:pPr>
                  <w:pStyle w:val="Undertittel"/>
                  <w:spacing w:after="0"/>
                  <w:rPr>
                    <w:rFonts w:cs="Open Sans"/>
                  </w:rPr>
                </w:pPr>
                <w:r>
                  <w:rPr>
                    <w:rStyle w:val="UndertittelTegn"/>
                    <w:rFonts w:cs="Open Sans"/>
                    <w:iCs/>
                  </w:rPr>
                  <w:t>7. juni 2022</w:t>
                </w:r>
              </w:p>
            </w:tc>
          </w:sdtContent>
        </w:sdt>
        <w:sdt>
          <w:sdtPr>
            <w:rPr>
              <w:rStyle w:val="UndertittelTegn"/>
              <w:rFonts w:cs="Open Sans"/>
            </w:rPr>
            <w:alias w:val="sted og eventuelt møterom"/>
            <w:tag w:val="sted og eventuelt møterom"/>
            <w:id w:val="857924032"/>
            <w:placeholder>
              <w:docPart w:val="4CE4146A01DA4D7CA55904489A53F71E"/>
            </w:placeholder>
          </w:sdtPr>
          <w:sdtEndPr>
            <w:rPr>
              <w:rStyle w:val="Standardskriftforavsnitt"/>
              <w:iCs/>
            </w:rPr>
          </w:sdtEndPr>
          <w:sdtContent>
            <w:tc>
              <w:tcPr>
                <w:tcW w:w="3964" w:type="dxa"/>
              </w:tcPr>
              <w:p w14:paraId="1B3506BA" w14:textId="222EDCEF" w:rsidR="007B5F16" w:rsidRPr="00945E8F" w:rsidRDefault="00FB58A5" w:rsidP="00417406">
                <w:pPr>
                  <w:pStyle w:val="Undertittel"/>
                  <w:spacing w:after="0"/>
                  <w:rPr>
                    <w:rFonts w:cs="Open Sans"/>
                  </w:rPr>
                </w:pPr>
                <w:r>
                  <w:rPr>
                    <w:rStyle w:val="UndertittelTegn"/>
                    <w:rFonts w:cs="Open Sans"/>
                  </w:rPr>
                  <w:t xml:space="preserve">Nasjonalparksenteret, Storjord i Saltdal </w:t>
                </w:r>
              </w:p>
            </w:tc>
          </w:sdtContent>
        </w:sdt>
      </w:tr>
      <w:tr w:rsidR="00BF1A29" w:rsidRPr="00417406" w14:paraId="39D3E288" w14:textId="77777777" w:rsidTr="00FB58A5">
        <w:tc>
          <w:tcPr>
            <w:tcW w:w="4962" w:type="dxa"/>
          </w:tcPr>
          <w:p w14:paraId="7AC4B9FE" w14:textId="77777777" w:rsidR="007B5F16" w:rsidRPr="00417406" w:rsidRDefault="007B5F16" w:rsidP="001D2DF5">
            <w:pPr>
              <w:rPr>
                <w:rStyle w:val="UndertittelTegn"/>
                <w:rFonts w:cs="Open Sans"/>
                <w:color w:val="00244E"/>
                <w:sz w:val="16"/>
                <w:szCs w:val="16"/>
              </w:rPr>
            </w:pPr>
          </w:p>
        </w:tc>
        <w:tc>
          <w:tcPr>
            <w:tcW w:w="3964" w:type="dxa"/>
          </w:tcPr>
          <w:p w14:paraId="68204A6B" w14:textId="77777777" w:rsidR="007B5F16" w:rsidRPr="00417406" w:rsidRDefault="007B5F16" w:rsidP="001D2DF5">
            <w:pPr>
              <w:rPr>
                <w:rStyle w:val="Overskrift2Tegn"/>
                <w:rFonts w:ascii="Open Sans" w:hAnsi="Open Sans" w:cs="Open Sans"/>
                <w:b w:val="0"/>
                <w:color w:val="00244E"/>
                <w:sz w:val="16"/>
                <w:szCs w:val="16"/>
              </w:rPr>
            </w:pPr>
          </w:p>
        </w:tc>
      </w:tr>
      <w:tr w:rsidR="007B5F16" w:rsidRPr="007B5F16" w14:paraId="33A4F3DB" w14:textId="77777777" w:rsidTr="00FB58A5">
        <w:sdt>
          <w:sdtPr>
            <w:rPr>
              <w:rStyle w:val="UndertittelTegn"/>
              <w:rFonts w:cs="Open Sans"/>
              <w:sz w:val="26"/>
              <w:szCs w:val="26"/>
            </w:rPr>
            <w:id w:val="1848820411"/>
            <w:placeholder>
              <w:docPart w:val="4FD8052005D34F919FABB049AB6A09AD"/>
            </w:placeholder>
          </w:sdtPr>
          <w:sdtEndPr>
            <w:rPr>
              <w:rStyle w:val="UndertittelTegn"/>
            </w:rPr>
          </w:sdtEndPr>
          <w:sdtContent>
            <w:tc>
              <w:tcPr>
                <w:tcW w:w="4962" w:type="dxa"/>
              </w:tcPr>
              <w:p w14:paraId="10A65852" w14:textId="503803B0" w:rsidR="007B5F16" w:rsidRPr="007B5F16" w:rsidRDefault="00FB58A5" w:rsidP="001D2DF5">
                <w:pPr>
                  <w:rPr>
                    <w:rStyle w:val="UndertittelTegn"/>
                    <w:rFonts w:cs="Open Sans"/>
                    <w:sz w:val="26"/>
                    <w:szCs w:val="26"/>
                  </w:rPr>
                </w:pPr>
                <w:r>
                  <w:rPr>
                    <w:rStyle w:val="UndertittelTegn"/>
                    <w:rFonts w:cs="Open Sans"/>
                    <w:sz w:val="26"/>
                    <w:szCs w:val="26"/>
                  </w:rPr>
                  <w:t>Landbruk – og reindriftsavdeling</w:t>
                </w:r>
                <w:r w:rsidR="00DD3252">
                  <w:rPr>
                    <w:rStyle w:val="UndertittelTegn"/>
                    <w:rFonts w:cs="Open Sans"/>
                    <w:sz w:val="26"/>
                    <w:szCs w:val="26"/>
                  </w:rPr>
                  <w:t>e</w:t>
                </w:r>
                <w:r>
                  <w:rPr>
                    <w:rStyle w:val="UndertittelTegn"/>
                    <w:rFonts w:cs="Open Sans"/>
                    <w:sz w:val="26"/>
                    <w:szCs w:val="26"/>
                  </w:rPr>
                  <w:t>n</w:t>
                </w:r>
              </w:p>
            </w:tc>
          </w:sdtContent>
        </w:sdt>
        <w:sdt>
          <w:sdtPr>
            <w:rPr>
              <w:rStyle w:val="UndertittelTegn"/>
              <w:rFonts w:cs="Open Sans"/>
              <w:sz w:val="26"/>
              <w:szCs w:val="26"/>
            </w:rPr>
            <w:id w:val="-460878405"/>
            <w:placeholder>
              <w:docPart w:val="941FBB31FBA144CFBADF25A0A72EF745"/>
            </w:placeholder>
          </w:sdtPr>
          <w:sdtEndPr>
            <w:rPr>
              <w:rStyle w:val="UndertittelTegn"/>
            </w:rPr>
          </w:sdtEndPr>
          <w:sdtContent>
            <w:tc>
              <w:tcPr>
                <w:tcW w:w="3964" w:type="dxa"/>
              </w:tcPr>
              <w:p w14:paraId="5896FE41" w14:textId="02AEB92C" w:rsidR="007B5F16" w:rsidRPr="007B5F16" w:rsidRDefault="00FB58A5" w:rsidP="001D2DF5">
                <w:pPr>
                  <w:rPr>
                    <w:rStyle w:val="UndertittelTegn"/>
                    <w:rFonts w:cs="Open Sans"/>
                    <w:sz w:val="26"/>
                    <w:szCs w:val="26"/>
                  </w:rPr>
                </w:pPr>
                <w:r>
                  <w:rPr>
                    <w:rStyle w:val="UndertittelTegn"/>
                    <w:rFonts w:cs="Open Sans"/>
                    <w:sz w:val="26"/>
                    <w:szCs w:val="26"/>
                  </w:rPr>
                  <w:t>fmnoepe@statsforvaltren.no</w:t>
                </w:r>
              </w:p>
            </w:tc>
          </w:sdtContent>
        </w:sdt>
      </w:tr>
    </w:tbl>
    <w:p w14:paraId="5A2BF625" w14:textId="77777777" w:rsidR="007B5F16" w:rsidRPr="007B5F16" w:rsidRDefault="007B5F16" w:rsidP="007B5F16">
      <w:pPr>
        <w:rPr>
          <w:rFonts w:cs="Open Sans"/>
        </w:rPr>
      </w:pPr>
    </w:p>
    <w:p w14:paraId="638EBE42" w14:textId="77777777" w:rsidR="007B5F16" w:rsidRPr="007B5F16" w:rsidRDefault="001471C2" w:rsidP="007B5F16">
      <w:pPr>
        <w:rPr>
          <w:rFonts w:cs="Open Sans"/>
        </w:rPr>
      </w:pPr>
      <w:r w:rsidRPr="007B5F16">
        <w:rPr>
          <w:rFonts w:cs="Open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7033A" wp14:editId="52638390">
                <wp:simplePos x="0" y="0"/>
                <wp:positionH relativeFrom="margin">
                  <wp:align>left</wp:align>
                </wp:positionH>
                <wp:positionV relativeFrom="paragraph">
                  <wp:posOffset>68963</wp:posOffset>
                </wp:positionV>
                <wp:extent cx="5760000" cy="0"/>
                <wp:effectExtent l="0" t="19050" r="31750" b="19050"/>
                <wp:wrapNone/>
                <wp:docPr id="310" name="Rett linj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ADBA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BB3E9" id="Rett linje 3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45pt" to="453.5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" strokecolor="#00adba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7B5F16" w:rsidRPr="007B5F16" w14:paraId="256251BC" w14:textId="77777777" w:rsidTr="00D22C45">
        <w:trPr>
          <w:trHeight w:val="2627"/>
        </w:trPr>
        <w:tc>
          <w:tcPr>
            <w:tcW w:w="8926" w:type="dxa"/>
          </w:tcPr>
          <w:sdt>
            <w:sdtPr>
              <w:rPr>
                <w:rFonts w:cs="Open Sans"/>
              </w:rPr>
              <w:id w:val="959078242"/>
              <w:placeholder>
                <w:docPart w:val="78D58F298B1D4387BBAB838DB363B788"/>
              </w:placeholder>
            </w:sdtPr>
            <w:sdtEndPr/>
            <w:sdtContent>
              <w:p w14:paraId="5602E0BE" w14:textId="77777777" w:rsidR="00DD3252" w:rsidRDefault="00DD3252" w:rsidP="00FB58A5">
                <w:pPr>
                  <w:rPr>
                    <w:rFonts w:cs="Open Sans"/>
                  </w:rPr>
                </w:pPr>
              </w:p>
              <w:p w14:paraId="419AE8BA" w14:textId="2AAC9971" w:rsidR="00320C7B" w:rsidRPr="008D6D48" w:rsidRDefault="008D6D48" w:rsidP="008D6D48">
                <w:pPr>
                  <w:rPr>
                    <w:color w:val="0055BA" w:themeColor="text2" w:themeTint="BF"/>
                    <w:sz w:val="26"/>
                    <w:szCs w:val="26"/>
                  </w:rPr>
                </w:pPr>
                <w:r w:rsidRPr="008D6D48">
                  <w:rPr>
                    <w:color w:val="0055BA" w:themeColor="text2" w:themeTint="BF"/>
                    <w:sz w:val="26"/>
                    <w:szCs w:val="26"/>
                  </w:rPr>
                  <w:t>Hovedtem</w:t>
                </w:r>
                <w:r w:rsidR="00FF00E3">
                  <w:rPr>
                    <w:color w:val="0055BA" w:themeColor="text2" w:themeTint="BF"/>
                    <w:sz w:val="26"/>
                    <w:szCs w:val="26"/>
                  </w:rPr>
                  <w:t>a</w:t>
                </w:r>
                <w:r w:rsidR="00870654">
                  <w:rPr>
                    <w:color w:val="0055BA" w:themeColor="text2" w:themeTint="BF"/>
                    <w:sz w:val="26"/>
                    <w:szCs w:val="26"/>
                  </w:rPr>
                  <w:t xml:space="preserve"> -</w:t>
                </w:r>
                <w:r w:rsidR="00320C7B">
                  <w:rPr>
                    <w:color w:val="0055BA" w:themeColor="text2" w:themeTint="BF"/>
                    <w:sz w:val="26"/>
                    <w:szCs w:val="26"/>
                  </w:rPr>
                  <w:t xml:space="preserve"> </w:t>
                </w:r>
                <w:r w:rsidR="000307EB">
                  <w:rPr>
                    <w:color w:val="0055BA" w:themeColor="text2" w:themeTint="BF"/>
                    <w:sz w:val="26"/>
                    <w:szCs w:val="26"/>
                  </w:rPr>
                  <w:t xml:space="preserve">Tapssituasjonen </w:t>
                </w:r>
                <w:r w:rsidR="00831EBB">
                  <w:rPr>
                    <w:color w:val="0055BA" w:themeColor="text2" w:themeTint="BF"/>
                    <w:sz w:val="26"/>
                    <w:szCs w:val="26"/>
                  </w:rPr>
                  <w:t xml:space="preserve">ei hovedutfordring for nomadisk reindrift </w:t>
                </w:r>
                <w:r w:rsidR="00320C7B">
                  <w:rPr>
                    <w:color w:val="0055BA" w:themeColor="text2" w:themeTint="BF"/>
                    <w:sz w:val="26"/>
                    <w:szCs w:val="26"/>
                  </w:rPr>
                  <w:t>–</w:t>
                </w:r>
                <w:r w:rsidR="00831EBB">
                  <w:rPr>
                    <w:color w:val="0055BA" w:themeColor="text2" w:themeTint="BF"/>
                    <w:sz w:val="26"/>
                    <w:szCs w:val="26"/>
                  </w:rPr>
                  <w:t xml:space="preserve"> </w:t>
                </w:r>
                <w:r w:rsidR="00133142">
                  <w:rPr>
                    <w:color w:val="0055BA" w:themeColor="text2" w:themeTint="BF"/>
                    <w:sz w:val="26"/>
                    <w:szCs w:val="26"/>
                  </w:rPr>
                  <w:t>h</w:t>
                </w:r>
                <w:r w:rsidR="00FF00E3">
                  <w:rPr>
                    <w:color w:val="0055BA" w:themeColor="text2" w:themeTint="BF"/>
                    <w:sz w:val="26"/>
                    <w:szCs w:val="26"/>
                  </w:rPr>
                  <w:t>va kan vi gjøre?</w:t>
                </w:r>
              </w:p>
              <w:p w14:paraId="67668462" w14:textId="77777777" w:rsidR="008D6D48" w:rsidRDefault="008D6D48" w:rsidP="00DD3252"/>
              <w:p w14:paraId="3A2B9D4B" w14:textId="55586C00" w:rsidR="00F35C98" w:rsidRDefault="00410D73" w:rsidP="00DD3252">
                <w:r>
                  <w:t xml:space="preserve">Vi setter søkelys på tapssituasjonen for reindrift i Nordland. Det omfatter tap av beiteområder og tap av rein. </w:t>
                </w:r>
                <w:r w:rsidR="00DD3252">
                  <w:t>Seminaret skal være en møteplass for</w:t>
                </w:r>
                <w:r w:rsidR="00F35C98">
                  <w:t xml:space="preserve"> kunnskapsformidling</w:t>
                </w:r>
                <w:r w:rsidR="001E3E2E">
                  <w:t xml:space="preserve"> og </w:t>
                </w:r>
                <w:r w:rsidR="003571C2">
                  <w:t xml:space="preserve">erfaringsutveksling </w:t>
                </w:r>
                <w:r w:rsidR="001E3E2E">
                  <w:t xml:space="preserve">mellom </w:t>
                </w:r>
                <w:r w:rsidR="00DD3252">
                  <w:t xml:space="preserve">reindriftsutøvere, forskere og reindriftsforvaltning. </w:t>
                </w:r>
                <w:r w:rsidR="004F7C40">
                  <w:t>D</w:t>
                </w:r>
                <w:r w:rsidR="00513C0C">
                  <w:t xml:space="preserve">et blir anledning til å drøfte </w:t>
                </w:r>
                <w:r w:rsidR="003F3202">
                  <w:t xml:space="preserve">nye </w:t>
                </w:r>
                <w:r w:rsidR="00513C0C">
                  <w:t>tema</w:t>
                </w:r>
                <w:r w:rsidR="003F3202">
                  <w:t xml:space="preserve"> for forskning </w:t>
                </w:r>
                <w:r w:rsidR="008F674E">
                  <w:t>og</w:t>
                </w:r>
                <w:r w:rsidR="003F3202">
                  <w:t xml:space="preserve"> hvordan</w:t>
                </w:r>
                <w:r w:rsidR="008F674E">
                  <w:t xml:space="preserve"> </w:t>
                </w:r>
                <w:r w:rsidR="00E63DB7">
                  <w:t>reindriftsutøvernes praktiske kunnskap ka</w:t>
                </w:r>
                <w:r w:rsidR="00091F87">
                  <w:t xml:space="preserve">n tas inn i </w:t>
                </w:r>
                <w:r w:rsidR="009416D7">
                  <w:t>arbeidsprosessen</w:t>
                </w:r>
                <w:r w:rsidR="007A746B">
                  <w:t>e</w:t>
                </w:r>
                <w:r w:rsidR="00091F87">
                  <w:t>.</w:t>
                </w:r>
                <w:r w:rsidR="008F674E">
                  <w:t xml:space="preserve"> </w:t>
                </w:r>
              </w:p>
              <w:p w14:paraId="05624033" w14:textId="77777777" w:rsidR="00F35C98" w:rsidRDefault="00F35C98" w:rsidP="00DD3252"/>
              <w:p w14:paraId="56456E6B" w14:textId="77777777" w:rsidR="00DD3252" w:rsidRDefault="00DD3252" w:rsidP="00DD3252"/>
              <w:p w14:paraId="2F8C5EED" w14:textId="77777777" w:rsidR="00FB58A5" w:rsidRDefault="00FB58A5" w:rsidP="00FB58A5"/>
              <w:p w14:paraId="372270E8" w14:textId="5A9BA793" w:rsidR="00FB58A5" w:rsidRDefault="00FB58A5" w:rsidP="00FB58A5"/>
              <w:p w14:paraId="3F5240B5" w14:textId="77777777" w:rsidR="00FB58A5" w:rsidRDefault="00FB58A5" w:rsidP="00FB58A5"/>
              <w:p w14:paraId="7625DB7D" w14:textId="1A05BBCA" w:rsidR="007B5F16" w:rsidRPr="007B5F16" w:rsidRDefault="00133142" w:rsidP="001D2DF5">
                <w:pPr>
                  <w:rPr>
                    <w:rFonts w:cs="Open Sans"/>
                  </w:rPr>
                </w:pPr>
              </w:p>
            </w:sdtContent>
          </w:sdt>
        </w:tc>
      </w:tr>
      <w:tr w:rsidR="00FB58A5" w:rsidRPr="007B5F16" w14:paraId="2D514747" w14:textId="77777777" w:rsidTr="001D2DF5">
        <w:tc>
          <w:tcPr>
            <w:tcW w:w="8926" w:type="dxa"/>
          </w:tcPr>
          <w:p w14:paraId="4E65AAAB" w14:textId="77777777" w:rsidR="00FB58A5" w:rsidRDefault="00FB58A5" w:rsidP="00FB58A5">
            <w:pPr>
              <w:rPr>
                <w:rFonts w:cs="Open Sans"/>
              </w:rPr>
            </w:pPr>
          </w:p>
        </w:tc>
      </w:tr>
    </w:tbl>
    <w:p w14:paraId="47E64E92" w14:textId="77777777" w:rsidR="00B00FE3" w:rsidRDefault="00B00FE3" w:rsidP="007B5F16">
      <w:pPr>
        <w:rPr>
          <w:rFonts w:cs="Open Sans"/>
        </w:rPr>
      </w:pPr>
    </w:p>
    <w:p w14:paraId="6961167F" w14:textId="77777777" w:rsidR="00B00FE3" w:rsidRDefault="00B00FE3">
      <w:pPr>
        <w:spacing w:after="160" w:line="259" w:lineRule="auto"/>
        <w:rPr>
          <w:rFonts w:cs="Open Sans"/>
        </w:rPr>
      </w:pPr>
      <w:r>
        <w:rPr>
          <w:rFonts w:cs="Open Sans"/>
        </w:rPr>
        <w:br w:type="page"/>
      </w:r>
    </w:p>
    <w:p w14:paraId="4CA8EFB6" w14:textId="77777777" w:rsidR="007B5F16" w:rsidRPr="007B5F16" w:rsidRDefault="007B5F16" w:rsidP="007B5F16">
      <w:pPr>
        <w:rPr>
          <w:rFonts w:cs="Open Sans"/>
        </w:rPr>
      </w:pPr>
    </w:p>
    <w:tbl>
      <w:tblPr>
        <w:tblStyle w:val="Tabellrutenet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7382"/>
      </w:tblGrid>
      <w:tr w:rsidR="007B5F16" w:rsidRPr="007B5F16" w14:paraId="4C1CB610" w14:textId="77777777" w:rsidTr="00CC3D25">
        <w:trPr>
          <w:trHeight w:val="263"/>
          <w:tblHeader/>
        </w:trPr>
        <w:tc>
          <w:tcPr>
            <w:tcW w:w="1974" w:type="dxa"/>
          </w:tcPr>
          <w:p w14:paraId="0800F056" w14:textId="77777777" w:rsidR="007B5F16" w:rsidRPr="007B5F16" w:rsidRDefault="00B00FE3" w:rsidP="001D2DF5">
            <w:pPr>
              <w:keepNext/>
              <w:keepLines/>
              <w:spacing w:after="120"/>
              <w:outlineLvl w:val="1"/>
              <w:rPr>
                <w:rFonts w:eastAsiaTheme="majorEastAsia" w:cs="Open Sans"/>
                <w:bCs/>
                <w:color w:val="00244C" w:themeColor="accent1"/>
                <w:sz w:val="36"/>
                <w:szCs w:val="36"/>
              </w:rPr>
            </w:pPr>
            <w:r>
              <w:rPr>
                <w:rFonts w:eastAsiaTheme="majorEastAsia" w:cs="Open Sans"/>
                <w:bCs/>
                <w:color w:val="00244C" w:themeColor="accent1"/>
                <w:sz w:val="36"/>
                <w:szCs w:val="36"/>
              </w:rPr>
              <w:t>Dato</w:t>
            </w:r>
          </w:p>
        </w:tc>
        <w:tc>
          <w:tcPr>
            <w:tcW w:w="7382" w:type="dxa"/>
          </w:tcPr>
          <w:p w14:paraId="2710D734" w14:textId="77777777" w:rsidR="007B5F16" w:rsidRPr="007B5F16" w:rsidRDefault="007B5F16" w:rsidP="001D2DF5">
            <w:pPr>
              <w:keepNext/>
              <w:keepLines/>
              <w:spacing w:after="120"/>
              <w:outlineLvl w:val="1"/>
              <w:rPr>
                <w:rFonts w:eastAsiaTheme="majorEastAsia" w:cs="Open Sans"/>
                <w:bCs/>
                <w:color w:val="00244C" w:themeColor="accent1"/>
                <w:sz w:val="36"/>
                <w:szCs w:val="36"/>
              </w:rPr>
            </w:pPr>
            <w:r w:rsidRPr="007B5F16">
              <w:rPr>
                <w:rFonts w:eastAsiaTheme="majorEastAsia" w:cs="Open Sans"/>
                <w:bCs/>
                <w:color w:val="00244C" w:themeColor="accent1"/>
                <w:sz w:val="36"/>
                <w:szCs w:val="36"/>
              </w:rPr>
              <w:t>Tema og foredragsholder</w:t>
            </w:r>
          </w:p>
        </w:tc>
      </w:tr>
      <w:tr w:rsidR="00B00FE3" w:rsidRPr="00B00FE3" w14:paraId="6A33A818" w14:textId="77777777" w:rsidTr="00CC3D25">
        <w:trPr>
          <w:trHeight w:val="263"/>
          <w:tblHeader/>
        </w:trPr>
        <w:sdt>
          <w:sdtPr>
            <w:rPr>
              <w:rFonts w:eastAsiaTheme="majorEastAsia" w:cs="Open Sans"/>
              <w:bCs/>
              <w:color w:val="00244C" w:themeColor="accent1"/>
              <w:sz w:val="24"/>
              <w:szCs w:val="24"/>
            </w:rPr>
            <w:id w:val="-1687276122"/>
            <w:placeholder>
              <w:docPart w:val="70A5ED49FF6145D18E686A85D6B4D950"/>
            </w:placeholder>
            <w:date w:fullDate="2022-06-07T00:00:00Z">
              <w:dateFormat w:val="d. MMMM"/>
              <w:lid w:val="nb-NO"/>
              <w:storeMappedDataAs w:val="text"/>
              <w:calendar w:val="gregorian"/>
            </w:date>
          </w:sdtPr>
          <w:sdtEndPr/>
          <w:sdtContent>
            <w:tc>
              <w:tcPr>
                <w:tcW w:w="1974" w:type="dxa"/>
              </w:tcPr>
              <w:p w14:paraId="04816B4B" w14:textId="39814C1F" w:rsidR="00B00FE3" w:rsidRPr="00B00FE3" w:rsidRDefault="008D6D48" w:rsidP="001D2DF5">
                <w:pPr>
                  <w:keepNext/>
                  <w:keepLines/>
                  <w:spacing w:after="120"/>
                  <w:outlineLvl w:val="1"/>
                  <w:rPr>
                    <w:rFonts w:eastAsiaTheme="majorEastAsia" w:cs="Open Sans"/>
                    <w:bCs/>
                    <w:color w:val="00244C" w:themeColor="accent1"/>
                    <w:sz w:val="24"/>
                    <w:szCs w:val="24"/>
                  </w:rPr>
                </w:pPr>
                <w:r>
                  <w:rPr>
                    <w:rFonts w:eastAsiaTheme="majorEastAsia" w:cs="Open Sans"/>
                    <w:bCs/>
                    <w:color w:val="00244C" w:themeColor="accent1"/>
                    <w:sz w:val="24"/>
                    <w:szCs w:val="24"/>
                  </w:rPr>
                  <w:t>7. juni</w:t>
                </w:r>
              </w:p>
            </w:tc>
          </w:sdtContent>
        </w:sdt>
        <w:tc>
          <w:tcPr>
            <w:tcW w:w="7382" w:type="dxa"/>
          </w:tcPr>
          <w:p w14:paraId="73FDC9CD" w14:textId="77777777" w:rsidR="00B00FE3" w:rsidRPr="00B00FE3" w:rsidRDefault="00B00FE3" w:rsidP="001D2DF5">
            <w:pPr>
              <w:keepNext/>
              <w:keepLines/>
              <w:spacing w:after="120"/>
              <w:outlineLvl w:val="1"/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</w:pPr>
          </w:p>
        </w:tc>
      </w:tr>
      <w:tr w:rsidR="007B5F16" w:rsidRPr="00137D06" w14:paraId="1AB92C7B" w14:textId="77777777" w:rsidTr="00CC3D25">
        <w:trPr>
          <w:trHeight w:val="263"/>
          <w:tblHeader/>
        </w:trPr>
        <w:tc>
          <w:tcPr>
            <w:tcW w:w="1974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Tidspunkt"/>
              <w:tag w:val="Tidspunkt"/>
              <w:id w:val="-1502577549"/>
              <w:placeholder>
                <w:docPart w:val="64134A5971AA4A53886BC9DDD4D0887A"/>
              </w:placeholder>
            </w:sdtPr>
            <w:sdtEndPr/>
            <w:sdtContent>
              <w:p w14:paraId="5AC48CD7" w14:textId="4AE77D64" w:rsidR="007B5F16" w:rsidRPr="00137D06" w:rsidRDefault="008D6D48" w:rsidP="001D2DF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37D06">
                  <w:rPr>
                    <w:rFonts w:asciiTheme="minorHAnsi" w:hAnsiTheme="minorHAnsi" w:cstheme="minorHAnsi"/>
                    <w:sz w:val="22"/>
                    <w:szCs w:val="22"/>
                  </w:rPr>
                  <w:t>09:30 – 10:00</w:t>
                </w:r>
              </w:p>
            </w:sdtContent>
          </w:sdt>
          <w:p w14:paraId="415BF211" w14:textId="77777777" w:rsidR="007B5F16" w:rsidRPr="00137D06" w:rsidRDefault="007B5F16" w:rsidP="001D2DF5">
            <w:pPr>
              <w:keepNext/>
              <w:keepLines/>
              <w:outlineLvl w:val="1"/>
              <w:rPr>
                <w:rFonts w:asciiTheme="minorHAnsi" w:eastAsiaTheme="majorEastAsia" w:hAnsiTheme="minorHAnsi" w:cstheme="minorHAnsi"/>
                <w:bCs/>
                <w:color w:val="00244C" w:themeColor="accent1"/>
                <w:sz w:val="22"/>
                <w:szCs w:val="22"/>
              </w:rPr>
            </w:pPr>
          </w:p>
        </w:tc>
        <w:tc>
          <w:tcPr>
            <w:tcW w:w="7382" w:type="dxa"/>
          </w:tcPr>
          <w:sdt>
            <w:sdtPr>
              <w:rPr>
                <w:rFonts w:asciiTheme="minorHAnsi" w:eastAsiaTheme="majorEastAsia" w:hAnsiTheme="minorHAnsi" w:cstheme="minorHAnsi"/>
                <w:bCs/>
                <w:color w:val="00244C" w:themeColor="accent1"/>
                <w:sz w:val="22"/>
                <w:szCs w:val="22"/>
              </w:rPr>
              <w:alias w:val="Skriv inn navn på denne posten i programmet"/>
              <w:tag w:val="denne posten på programmet"/>
              <w:id w:val="-1993872026"/>
              <w:placeholder>
                <w:docPart w:val="D197957474EC4178994FC9BBB35AF776"/>
              </w:placeholder>
            </w:sdtPr>
            <w:sdtEndPr/>
            <w:sdtContent>
              <w:p w14:paraId="7F624778" w14:textId="7FE274FE" w:rsidR="007B5F16" w:rsidRPr="00137D06" w:rsidRDefault="008D6D48" w:rsidP="001D2DF5">
                <w:pPr>
                  <w:keepNext/>
                  <w:keepLines/>
                  <w:outlineLvl w:val="1"/>
                  <w:rPr>
                    <w:rFonts w:asciiTheme="minorHAnsi" w:eastAsiaTheme="majorEastAsia" w:hAnsiTheme="minorHAnsi" w:cstheme="minorHAnsi"/>
                    <w:bCs/>
                    <w:color w:val="00244C" w:themeColor="accent1"/>
                    <w:sz w:val="22"/>
                    <w:szCs w:val="22"/>
                  </w:rPr>
                </w:pPr>
                <w:r w:rsidRPr="00137D06">
                  <w:rPr>
                    <w:rFonts w:asciiTheme="minorHAnsi" w:eastAsiaTheme="majorEastAsia" w:hAnsiTheme="minorHAnsi" w:cstheme="minorHAnsi"/>
                    <w:bCs/>
                    <w:color w:val="00244C" w:themeColor="accent1"/>
                    <w:sz w:val="22"/>
                    <w:szCs w:val="22"/>
                  </w:rPr>
                  <w:t>Registrering og kaffe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hvem holder foredraget/innlegget"/>
              <w:tag w:val="navn på innleder"/>
              <w:id w:val="-883325804"/>
              <w:placeholder>
                <w:docPart w:val="4386661FDB3D4D8F85496F8B04567144"/>
              </w:placeholder>
              <w:showingPlcHdr/>
            </w:sdtPr>
            <w:sdtEndPr/>
            <w:sdtContent>
              <w:p w14:paraId="785CC9DD" w14:textId="10DA7D26" w:rsidR="007B5F16" w:rsidRPr="00137D06" w:rsidRDefault="00747BB2" w:rsidP="001D2DF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A38BD">
                  <w:rPr>
                    <w:rFonts w:cs="Open Sans"/>
                    <w:color w:val="FFFFFF" w:themeColor="background1"/>
                  </w:rPr>
                  <w:t>Utvidet informasjon og/eller navn på foredragsholder og firma</w:t>
                </w:r>
              </w:p>
            </w:sdtContent>
          </w:sdt>
        </w:tc>
      </w:tr>
      <w:tr w:rsidR="00BF1A29" w:rsidRPr="00137D06" w14:paraId="6357CFDE" w14:textId="77777777" w:rsidTr="00CC3D25">
        <w:trPr>
          <w:trHeight w:val="263"/>
          <w:tblHeader/>
        </w:trPr>
        <w:tc>
          <w:tcPr>
            <w:tcW w:w="1974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Tidspunkt"/>
              <w:tag w:val="Tidspunkt"/>
              <w:id w:val="-367683211"/>
              <w:placeholder>
                <w:docPart w:val="8660DF35FFC44339B932B8A3F66C4B19"/>
              </w:placeholder>
            </w:sdtPr>
            <w:sdtEndPr/>
            <w:sdtContent>
              <w:p w14:paraId="4CEC34A3" w14:textId="526C6BB9" w:rsidR="00BF1A29" w:rsidRPr="00137D06" w:rsidRDefault="008D6D48" w:rsidP="00BF1A2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37D06">
                  <w:rPr>
                    <w:rFonts w:asciiTheme="minorHAnsi" w:hAnsiTheme="minorHAnsi" w:cstheme="minorHAnsi"/>
                    <w:sz w:val="22"/>
                    <w:szCs w:val="22"/>
                  </w:rPr>
                  <w:t>10:00 – 10:10</w:t>
                </w:r>
              </w:p>
            </w:sdtContent>
          </w:sdt>
          <w:p w14:paraId="1CAC35C5" w14:textId="77777777" w:rsidR="00BF1A29" w:rsidRPr="00137D06" w:rsidRDefault="00BF1A29" w:rsidP="00BF1A29">
            <w:pPr>
              <w:keepNext/>
              <w:keepLines/>
              <w:outlineLvl w:val="1"/>
              <w:rPr>
                <w:rFonts w:asciiTheme="minorHAnsi" w:eastAsiaTheme="majorEastAsia" w:hAnsiTheme="minorHAnsi" w:cstheme="minorHAnsi"/>
                <w:bCs/>
                <w:color w:val="00244C" w:themeColor="accent1"/>
                <w:sz w:val="22"/>
                <w:szCs w:val="22"/>
              </w:rPr>
            </w:pPr>
          </w:p>
        </w:tc>
        <w:tc>
          <w:tcPr>
            <w:tcW w:w="7382" w:type="dxa"/>
          </w:tcPr>
          <w:sdt>
            <w:sdtPr>
              <w:rPr>
                <w:rFonts w:asciiTheme="minorHAnsi" w:eastAsiaTheme="majorEastAsia" w:hAnsiTheme="minorHAnsi" w:cstheme="minorHAnsi"/>
                <w:bCs/>
                <w:color w:val="00244C" w:themeColor="accent1"/>
                <w:sz w:val="22"/>
                <w:szCs w:val="22"/>
              </w:rPr>
              <w:alias w:val="Skriv inn navn på denne posten i programmet"/>
              <w:tag w:val="denne posten på programmet"/>
              <w:id w:val="-1000885064"/>
              <w:placeholder>
                <w:docPart w:val="FEBDC4F209C84E869A8B9AEBB6EB6380"/>
              </w:placeholder>
            </w:sdtPr>
            <w:sdtEndPr/>
            <w:sdtContent>
              <w:p w14:paraId="15979744" w14:textId="5A7D5084" w:rsidR="00BF1A29" w:rsidRPr="00137D06" w:rsidRDefault="008D6D48" w:rsidP="00BF1A29">
                <w:pPr>
                  <w:keepNext/>
                  <w:keepLines/>
                  <w:outlineLvl w:val="1"/>
                  <w:rPr>
                    <w:rFonts w:asciiTheme="minorHAnsi" w:eastAsiaTheme="majorEastAsia" w:hAnsiTheme="minorHAnsi" w:cstheme="minorHAnsi"/>
                    <w:bCs/>
                    <w:color w:val="00244C" w:themeColor="accent1"/>
                    <w:sz w:val="22"/>
                    <w:szCs w:val="22"/>
                  </w:rPr>
                </w:pPr>
                <w:r w:rsidRPr="00137D06">
                  <w:rPr>
                    <w:rFonts w:asciiTheme="minorHAnsi" w:eastAsiaTheme="majorEastAsia" w:hAnsiTheme="minorHAnsi" w:cstheme="minorHAnsi"/>
                    <w:bCs/>
                    <w:color w:val="00244C" w:themeColor="accent1"/>
                    <w:sz w:val="22"/>
                    <w:szCs w:val="22"/>
                  </w:rPr>
                  <w:t>Velkommen v/</w:t>
                </w:r>
                <w:r w:rsidR="0016056B" w:rsidRPr="00137D06">
                  <w:rPr>
                    <w:rFonts w:asciiTheme="minorHAnsi" w:eastAsiaTheme="majorEastAsia" w:hAnsiTheme="minorHAnsi" w:cstheme="minorHAnsi"/>
                    <w:bCs/>
                    <w:color w:val="00244C" w:themeColor="accent1"/>
                    <w:sz w:val="22"/>
                    <w:szCs w:val="22"/>
                  </w:rPr>
                  <w:t>Katrine Erikstad, direktør LARA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hvem holder foredraget/innlegget"/>
              <w:tag w:val="navn på innleder"/>
              <w:id w:val="1482655898"/>
              <w:placeholder>
                <w:docPart w:val="BB47FF45F4EE4E31A197425A93810980"/>
              </w:placeholder>
              <w:showingPlcHdr/>
            </w:sdtPr>
            <w:sdtEndPr/>
            <w:sdtContent>
              <w:p w14:paraId="7392D73A" w14:textId="24F4FCC4" w:rsidR="00BF1A29" w:rsidRPr="00137D06" w:rsidRDefault="00650FD8" w:rsidP="00BF1A2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A38BD">
                  <w:rPr>
                    <w:rFonts w:asciiTheme="minorHAnsi" w:hAnsiTheme="minorHAnsi" w:cstheme="minorHAnsi"/>
                    <w:color w:val="FFFFFF" w:themeColor="background1"/>
                    <w:sz w:val="22"/>
                    <w:szCs w:val="22"/>
                  </w:rPr>
                  <w:t>Utvidet informasjon og/eller navn på foredragsholder og firma</w:t>
                </w:r>
              </w:p>
            </w:sdtContent>
          </w:sdt>
        </w:tc>
      </w:tr>
      <w:tr w:rsidR="007B5F16" w:rsidRPr="00137D06" w14:paraId="0708DCB1" w14:textId="77777777" w:rsidTr="00CC3D25">
        <w:trPr>
          <w:trHeight w:val="263"/>
          <w:tblHeader/>
        </w:trPr>
        <w:tc>
          <w:tcPr>
            <w:tcW w:w="1974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Tidspunkt"/>
              <w:tag w:val="Tidspunkt"/>
              <w:id w:val="-50455486"/>
              <w:placeholder>
                <w:docPart w:val="44B385BCBE9740EB88980B6F8E7A072E"/>
              </w:placeholder>
            </w:sdtPr>
            <w:sdtEndPr/>
            <w:sdtContent>
              <w:p w14:paraId="3ACE64F8" w14:textId="587D3062" w:rsidR="007B5F16" w:rsidRPr="00137D06" w:rsidRDefault="0016056B" w:rsidP="001D2DF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37D06">
                  <w:rPr>
                    <w:rFonts w:asciiTheme="minorHAnsi" w:hAnsiTheme="minorHAnsi" w:cstheme="minorHAnsi"/>
                    <w:sz w:val="22"/>
                    <w:szCs w:val="22"/>
                  </w:rPr>
                  <w:t>10:10 – 10:30</w:t>
                </w:r>
              </w:p>
            </w:sdtContent>
          </w:sdt>
          <w:p w14:paraId="1B045876" w14:textId="77777777" w:rsidR="007B5F16" w:rsidRPr="00137D06" w:rsidRDefault="007B5F16" w:rsidP="001D2DF5">
            <w:pPr>
              <w:keepNext/>
              <w:keepLines/>
              <w:outlineLvl w:val="1"/>
              <w:rPr>
                <w:rFonts w:asciiTheme="minorHAnsi" w:eastAsiaTheme="majorEastAsia" w:hAnsiTheme="minorHAnsi" w:cstheme="minorHAnsi"/>
                <w:bCs/>
                <w:color w:val="00244C" w:themeColor="accent1"/>
                <w:sz w:val="22"/>
                <w:szCs w:val="22"/>
              </w:rPr>
            </w:pPr>
          </w:p>
        </w:tc>
        <w:tc>
          <w:tcPr>
            <w:tcW w:w="7382" w:type="dxa"/>
          </w:tcPr>
          <w:sdt>
            <w:sdtPr>
              <w:rPr>
                <w:rFonts w:asciiTheme="minorHAnsi" w:eastAsiaTheme="majorEastAsia" w:hAnsiTheme="minorHAnsi" w:cstheme="minorHAnsi"/>
                <w:bCs/>
                <w:color w:val="00244C" w:themeColor="accent1"/>
                <w:sz w:val="22"/>
                <w:szCs w:val="22"/>
              </w:rPr>
              <w:alias w:val="Skriv inn navn på denne posten i programmet"/>
              <w:tag w:val="denne posten på programmet"/>
              <w:id w:val="1797410153"/>
              <w:placeholder>
                <w:docPart w:val="3E51D846B162432DAE0D27A89884DA63"/>
              </w:placeholder>
            </w:sdtPr>
            <w:sdtEndPr/>
            <w:sdtContent>
              <w:p w14:paraId="10C25C98" w14:textId="7AA16C1C" w:rsidR="007B5F16" w:rsidRPr="00137D06" w:rsidRDefault="0016056B" w:rsidP="001D2DF5">
                <w:pPr>
                  <w:keepNext/>
                  <w:keepLines/>
                  <w:outlineLvl w:val="1"/>
                  <w:rPr>
                    <w:rFonts w:asciiTheme="minorHAnsi" w:eastAsiaTheme="majorEastAsia" w:hAnsiTheme="minorHAnsi" w:cstheme="minorHAnsi"/>
                    <w:bCs/>
                    <w:color w:val="00244C" w:themeColor="accent1"/>
                    <w:sz w:val="22"/>
                    <w:szCs w:val="22"/>
                  </w:rPr>
                </w:pPr>
                <w:r w:rsidRPr="00137D06">
                  <w:rPr>
                    <w:rFonts w:asciiTheme="minorHAnsi" w:eastAsiaTheme="majorEastAsia" w:hAnsiTheme="minorHAnsi" w:cstheme="minorHAnsi"/>
                    <w:bCs/>
                    <w:color w:val="00244C" w:themeColor="accent1"/>
                    <w:sz w:val="22"/>
                    <w:szCs w:val="22"/>
                  </w:rPr>
                  <w:t xml:space="preserve">Tilbakeblikk – </w:t>
                </w:r>
                <w:r w:rsidR="00734A4A" w:rsidRPr="00137D06">
                  <w:rPr>
                    <w:rFonts w:asciiTheme="minorHAnsi" w:eastAsiaTheme="majorEastAsia" w:hAnsiTheme="minorHAnsi" w:cstheme="minorHAnsi"/>
                    <w:bCs/>
                    <w:color w:val="00244C" w:themeColor="accent1"/>
                    <w:sz w:val="22"/>
                    <w:szCs w:val="22"/>
                  </w:rPr>
                  <w:t>n</w:t>
                </w:r>
                <w:r w:rsidR="00225986" w:rsidRPr="00137D06">
                  <w:rPr>
                    <w:rFonts w:asciiTheme="minorHAnsi" w:eastAsiaTheme="majorEastAsia" w:hAnsiTheme="minorHAnsi" w:cstheme="minorHAnsi"/>
                    <w:bCs/>
                    <w:color w:val="00244C" w:themeColor="accent1"/>
                    <w:sz w:val="22"/>
                    <w:szCs w:val="22"/>
                  </w:rPr>
                  <w:t xml:space="preserve">oen </w:t>
                </w:r>
                <w:r w:rsidR="006F3600" w:rsidRPr="00137D06">
                  <w:rPr>
                    <w:rFonts w:asciiTheme="minorHAnsi" w:eastAsiaTheme="majorEastAsia" w:hAnsiTheme="minorHAnsi" w:cstheme="minorHAnsi"/>
                    <w:bCs/>
                    <w:color w:val="00244C" w:themeColor="accent1"/>
                    <w:sz w:val="22"/>
                    <w:szCs w:val="22"/>
                  </w:rPr>
                  <w:t xml:space="preserve">glimt fra </w:t>
                </w:r>
                <w:r w:rsidRPr="00137D06">
                  <w:rPr>
                    <w:rFonts w:asciiTheme="minorHAnsi" w:eastAsiaTheme="majorEastAsia" w:hAnsiTheme="minorHAnsi" w:cstheme="minorHAnsi"/>
                    <w:bCs/>
                    <w:color w:val="00244C" w:themeColor="accent1"/>
                    <w:sz w:val="22"/>
                    <w:szCs w:val="22"/>
                  </w:rPr>
                  <w:t>forsknings</w:t>
                </w:r>
                <w:r w:rsidR="00134D7D" w:rsidRPr="00137D06">
                  <w:rPr>
                    <w:rFonts w:asciiTheme="minorHAnsi" w:eastAsiaTheme="majorEastAsia" w:hAnsiTheme="minorHAnsi" w:cstheme="minorHAnsi"/>
                    <w:bCs/>
                    <w:color w:val="00244C" w:themeColor="accent1"/>
                    <w:sz w:val="22"/>
                    <w:szCs w:val="22"/>
                  </w:rPr>
                  <w:t xml:space="preserve"> </w:t>
                </w:r>
                <w:r w:rsidRPr="00137D06">
                  <w:rPr>
                    <w:rFonts w:asciiTheme="minorHAnsi" w:eastAsiaTheme="majorEastAsia" w:hAnsiTheme="minorHAnsi" w:cstheme="minorHAnsi"/>
                    <w:bCs/>
                    <w:color w:val="00244C" w:themeColor="accent1"/>
                    <w:sz w:val="22"/>
                    <w:szCs w:val="22"/>
                  </w:rPr>
                  <w:t xml:space="preserve">- og utviklingsoppgaver </w:t>
                </w:r>
                <w:r w:rsidR="00134D7D" w:rsidRPr="00137D06">
                  <w:rPr>
                    <w:rFonts w:asciiTheme="minorHAnsi" w:eastAsiaTheme="majorEastAsia" w:hAnsiTheme="minorHAnsi" w:cstheme="minorHAnsi"/>
                    <w:bCs/>
                    <w:color w:val="00244C" w:themeColor="accent1"/>
                    <w:sz w:val="22"/>
                    <w:szCs w:val="22"/>
                  </w:rPr>
                  <w:t xml:space="preserve">som er kommet </w:t>
                </w:r>
                <w:r w:rsidR="00FD48BB" w:rsidRPr="00137D06">
                  <w:rPr>
                    <w:rFonts w:asciiTheme="minorHAnsi" w:eastAsiaTheme="majorEastAsia" w:hAnsiTheme="minorHAnsi" w:cstheme="minorHAnsi"/>
                    <w:bCs/>
                    <w:color w:val="00244C" w:themeColor="accent1"/>
                    <w:sz w:val="22"/>
                    <w:szCs w:val="22"/>
                  </w:rPr>
                  <w:t>etter</w:t>
                </w:r>
                <w:r w:rsidRPr="00137D06">
                  <w:rPr>
                    <w:rFonts w:asciiTheme="minorHAnsi" w:eastAsiaTheme="majorEastAsia" w:hAnsiTheme="minorHAnsi" w:cstheme="minorHAnsi"/>
                    <w:bCs/>
                    <w:color w:val="00244C" w:themeColor="accent1"/>
                    <w:sz w:val="22"/>
                    <w:szCs w:val="22"/>
                  </w:rPr>
                  <w:t xml:space="preserve"> </w:t>
                </w:r>
                <w:r w:rsidR="00734A4A" w:rsidRPr="00137D06">
                  <w:rPr>
                    <w:rFonts w:asciiTheme="minorHAnsi" w:eastAsiaTheme="majorEastAsia" w:hAnsiTheme="minorHAnsi" w:cstheme="minorHAnsi"/>
                    <w:bCs/>
                    <w:color w:val="00244C" w:themeColor="accent1"/>
                    <w:sz w:val="22"/>
                    <w:szCs w:val="22"/>
                  </w:rPr>
                  <w:t>FoU-seminaret i 2019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hvem holder foredraget/innlegget"/>
              <w:tag w:val="navn på innleder"/>
              <w:id w:val="293029692"/>
              <w:placeholder>
                <w:docPart w:val="870CD6C2141948C19DE4066923570475"/>
              </w:placeholder>
              <w:showingPlcHdr/>
            </w:sdtPr>
            <w:sdtEndPr/>
            <w:sdtContent>
              <w:p w14:paraId="0B66EFC4" w14:textId="22BA1A42" w:rsidR="007B5F16" w:rsidRPr="00BA38BD" w:rsidRDefault="00650FD8" w:rsidP="001D2DF5">
                <w:pPr>
                  <w:rPr>
                    <w:rFonts w:asciiTheme="minorHAnsi" w:hAnsiTheme="minorHAnsi" w:cstheme="minorHAnsi"/>
                    <w:color w:val="FFFFFF" w:themeColor="background1"/>
                    <w:sz w:val="22"/>
                    <w:szCs w:val="22"/>
                  </w:rPr>
                </w:pPr>
                <w:r w:rsidRPr="00BA38BD">
                  <w:rPr>
                    <w:rFonts w:asciiTheme="minorHAnsi" w:hAnsiTheme="minorHAnsi" w:cstheme="minorHAnsi"/>
                    <w:color w:val="FFFFFF" w:themeColor="background1"/>
                    <w:sz w:val="22"/>
                    <w:szCs w:val="22"/>
                  </w:rPr>
                  <w:t>Utvidet informasjon og/eller navn på foredragsholder og firma</w:t>
                </w:r>
              </w:p>
            </w:sdtContent>
          </w:sdt>
        </w:tc>
      </w:tr>
      <w:tr w:rsidR="007B5F16" w:rsidRPr="00137D06" w14:paraId="31E24C15" w14:textId="77777777" w:rsidTr="00CC3D25">
        <w:trPr>
          <w:trHeight w:val="263"/>
          <w:tblHeader/>
        </w:trPr>
        <w:tc>
          <w:tcPr>
            <w:tcW w:w="1974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Tidspunkt"/>
              <w:tag w:val="Tidspunkt"/>
              <w:id w:val="2095667526"/>
              <w:placeholder>
                <w:docPart w:val="B077DF8BC03F422EB9683622FA133FBB"/>
              </w:placeholder>
            </w:sdtPr>
            <w:sdtEndPr/>
            <w:sdtContent>
              <w:p w14:paraId="7A072566" w14:textId="70AA898F" w:rsidR="007B5F16" w:rsidRPr="00137D06" w:rsidRDefault="0016056B" w:rsidP="001D2DF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37D06">
                  <w:rPr>
                    <w:rFonts w:asciiTheme="minorHAnsi" w:hAnsiTheme="minorHAnsi" w:cstheme="minorHAnsi"/>
                    <w:sz w:val="22"/>
                    <w:szCs w:val="22"/>
                  </w:rPr>
                  <w:t>10:30 – 11:30</w:t>
                </w:r>
              </w:p>
            </w:sdtContent>
          </w:sdt>
          <w:p w14:paraId="7F32B59C" w14:textId="77777777" w:rsidR="007B5F16" w:rsidRPr="00137D06" w:rsidRDefault="007B5F16" w:rsidP="001D2DF5">
            <w:pPr>
              <w:keepNext/>
              <w:keepLines/>
              <w:outlineLvl w:val="1"/>
              <w:rPr>
                <w:rFonts w:asciiTheme="minorHAnsi" w:eastAsiaTheme="majorEastAsia" w:hAnsiTheme="minorHAnsi" w:cstheme="minorHAnsi"/>
                <w:bCs/>
                <w:color w:val="00244C" w:themeColor="accent1"/>
                <w:sz w:val="22"/>
                <w:szCs w:val="22"/>
              </w:rPr>
            </w:pPr>
          </w:p>
        </w:tc>
        <w:tc>
          <w:tcPr>
            <w:tcW w:w="7382" w:type="dxa"/>
          </w:tcPr>
          <w:p w14:paraId="057635A7" w14:textId="3AD1902C" w:rsidR="00ED673F" w:rsidRPr="00ED673F" w:rsidRDefault="00ED673F" w:rsidP="00ED673F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ED673F">
              <w:rPr>
                <w:color w:val="002060"/>
                <w:sz w:val="22"/>
                <w:szCs w:val="22"/>
              </w:rPr>
              <w:t>Tradisjonell og erfaringsbasert kunnskap i reindriftens arealbrukskart</w:t>
            </w:r>
            <w:r w:rsidR="00746022">
              <w:rPr>
                <w:color w:val="002060"/>
                <w:sz w:val="22"/>
                <w:szCs w:val="22"/>
              </w:rPr>
              <w:t>.</w:t>
            </w:r>
            <w:r w:rsidRPr="00ED673F">
              <w:rPr>
                <w:color w:val="002060"/>
                <w:sz w:val="22"/>
                <w:szCs w:val="22"/>
              </w:rPr>
              <w:t xml:space="preserve"> </w:t>
            </w:r>
            <w:r w:rsidR="00746022">
              <w:rPr>
                <w:color w:val="002060"/>
                <w:sz w:val="22"/>
                <w:szCs w:val="22"/>
              </w:rPr>
              <w:t>Et</w:t>
            </w:r>
            <w:r w:rsidRPr="00ED673F">
              <w:rPr>
                <w:color w:val="002060"/>
                <w:sz w:val="22"/>
                <w:szCs w:val="22"/>
              </w:rPr>
              <w:t xml:space="preserve"> samarbeid mellom Camilla Risvoll, Nordlandsforskning, Magne Haukås, Norconsult, Mats Pavall Duokta rbd, Tom Lifjell Ildgruben rbd, S. Veland, Norce og SM Eilertsen, Nibio. </w:t>
            </w:r>
          </w:p>
          <w:p w14:paraId="345EBF6B" w14:textId="6D1BEE4F" w:rsidR="0090072C" w:rsidRPr="0090072C" w:rsidRDefault="0090072C" w:rsidP="00D11E45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7B5F16" w:rsidRPr="00137D06" w14:paraId="58B05D8B" w14:textId="77777777" w:rsidTr="00CC3D25">
        <w:trPr>
          <w:trHeight w:val="263"/>
          <w:tblHeader/>
        </w:trPr>
        <w:tc>
          <w:tcPr>
            <w:tcW w:w="1974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Tidspunkt"/>
              <w:tag w:val="Tidspunkt"/>
              <w:id w:val="1516338947"/>
              <w:placeholder>
                <w:docPart w:val="F4109F14450749E89AC5229A5937FFE9"/>
              </w:placeholder>
            </w:sdtPr>
            <w:sdtEndPr/>
            <w:sdtContent>
              <w:p w14:paraId="518D7DCC" w14:textId="2910B0CA" w:rsidR="007B5F16" w:rsidRPr="00137D06" w:rsidRDefault="00F73EF1" w:rsidP="001D2DF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37D06">
                  <w:rPr>
                    <w:rFonts w:asciiTheme="minorHAnsi" w:hAnsiTheme="minorHAnsi" w:cstheme="minorHAnsi"/>
                    <w:sz w:val="22"/>
                    <w:szCs w:val="22"/>
                  </w:rPr>
                  <w:t>11:30 – 12:15</w:t>
                </w:r>
              </w:p>
            </w:sdtContent>
          </w:sdt>
          <w:p w14:paraId="3C1FCF7B" w14:textId="77777777" w:rsidR="007B5F16" w:rsidRPr="00137D06" w:rsidRDefault="007B5F16" w:rsidP="001D2DF5">
            <w:pPr>
              <w:keepNext/>
              <w:keepLines/>
              <w:outlineLvl w:val="1"/>
              <w:rPr>
                <w:rFonts w:asciiTheme="minorHAnsi" w:eastAsiaTheme="majorEastAsia" w:hAnsiTheme="minorHAnsi" w:cstheme="minorHAnsi"/>
                <w:bCs/>
                <w:color w:val="00244C" w:themeColor="accent1"/>
                <w:sz w:val="22"/>
                <w:szCs w:val="22"/>
              </w:rPr>
            </w:pPr>
          </w:p>
        </w:tc>
        <w:tc>
          <w:tcPr>
            <w:tcW w:w="7382" w:type="dxa"/>
          </w:tcPr>
          <w:sdt>
            <w:sdtPr>
              <w:rPr>
                <w:rFonts w:asciiTheme="minorHAnsi" w:eastAsiaTheme="majorEastAsia" w:hAnsiTheme="minorHAnsi" w:cstheme="minorHAnsi"/>
                <w:bCs/>
                <w:color w:val="00244C" w:themeColor="accent1"/>
                <w:sz w:val="22"/>
                <w:szCs w:val="22"/>
              </w:rPr>
              <w:alias w:val="Skriv inn navn på denne posten i programmet"/>
              <w:tag w:val="denne posten på programmet"/>
              <w:id w:val="13900964"/>
              <w:placeholder>
                <w:docPart w:val="BDFFF99F43324CD8BEA15F3F5CCAB8B6"/>
              </w:placeholder>
            </w:sdtPr>
            <w:sdtEndPr/>
            <w:sdtContent>
              <w:p w14:paraId="2B676964" w14:textId="3F5D5A4E" w:rsidR="007B5F16" w:rsidRPr="00137D06" w:rsidRDefault="00F73EF1" w:rsidP="001D2DF5">
                <w:pPr>
                  <w:keepNext/>
                  <w:keepLines/>
                  <w:outlineLvl w:val="1"/>
                  <w:rPr>
                    <w:rFonts w:asciiTheme="minorHAnsi" w:eastAsiaTheme="majorEastAsia" w:hAnsiTheme="minorHAnsi" w:cstheme="minorHAnsi"/>
                    <w:bCs/>
                    <w:color w:val="00244C" w:themeColor="accent1"/>
                    <w:sz w:val="22"/>
                    <w:szCs w:val="22"/>
                  </w:rPr>
                </w:pPr>
                <w:r w:rsidRPr="00137D06">
                  <w:rPr>
                    <w:rFonts w:asciiTheme="minorHAnsi" w:eastAsiaTheme="majorEastAsia" w:hAnsiTheme="minorHAnsi" w:cstheme="minorHAnsi"/>
                    <w:bCs/>
                    <w:color w:val="00244C" w:themeColor="accent1"/>
                    <w:sz w:val="22"/>
                    <w:szCs w:val="22"/>
                  </w:rPr>
                  <w:t>Lunsj</w:t>
                </w:r>
              </w:p>
            </w:sdtContent>
          </w:sdt>
          <w:p w14:paraId="3942F4A6" w14:textId="4D700CD1" w:rsidR="007B5F16" w:rsidRPr="00137D06" w:rsidRDefault="007B5F16" w:rsidP="002D57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F16" w:rsidRPr="00137D06" w14:paraId="1E736E28" w14:textId="77777777" w:rsidTr="00CC3D25">
        <w:trPr>
          <w:trHeight w:val="263"/>
          <w:tblHeader/>
        </w:trPr>
        <w:tc>
          <w:tcPr>
            <w:tcW w:w="1974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Tidspunkt"/>
              <w:tag w:val="Tidspunkt"/>
              <w:id w:val="-1146270551"/>
              <w:placeholder>
                <w:docPart w:val="58C85AF2F14244BD90764E157808C1E6"/>
              </w:placeholder>
            </w:sdtPr>
            <w:sdtEndPr/>
            <w:sdtContent>
              <w:p w14:paraId="01018427" w14:textId="22B01F78" w:rsidR="007B5F16" w:rsidRPr="00137D06" w:rsidRDefault="00F73EF1" w:rsidP="001D2DF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37D06">
                  <w:rPr>
                    <w:rFonts w:asciiTheme="minorHAnsi" w:hAnsiTheme="minorHAnsi" w:cstheme="minorHAnsi"/>
                    <w:sz w:val="22"/>
                    <w:szCs w:val="22"/>
                  </w:rPr>
                  <w:t>12:15 – 12:</w:t>
                </w:r>
                <w:r w:rsidR="00CD76F8" w:rsidRPr="00137D06">
                  <w:rPr>
                    <w:rFonts w:asciiTheme="minorHAnsi" w:hAnsiTheme="minorHAnsi" w:cstheme="minorHAnsi"/>
                    <w:sz w:val="22"/>
                    <w:szCs w:val="22"/>
                  </w:rPr>
                  <w:t>55</w:t>
                </w:r>
              </w:p>
            </w:sdtContent>
          </w:sdt>
          <w:p w14:paraId="323779CD" w14:textId="77777777" w:rsidR="007B5F16" w:rsidRPr="00137D06" w:rsidRDefault="007B5F16" w:rsidP="001D2DF5">
            <w:pPr>
              <w:keepNext/>
              <w:keepLines/>
              <w:outlineLvl w:val="1"/>
              <w:rPr>
                <w:rFonts w:asciiTheme="minorHAnsi" w:eastAsiaTheme="majorEastAsia" w:hAnsiTheme="minorHAnsi" w:cstheme="minorHAnsi"/>
                <w:bCs/>
                <w:color w:val="00244C" w:themeColor="accent1"/>
                <w:sz w:val="22"/>
                <w:szCs w:val="22"/>
              </w:rPr>
            </w:pPr>
          </w:p>
        </w:tc>
        <w:tc>
          <w:tcPr>
            <w:tcW w:w="7382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hvem holder foredraget/innlegget"/>
              <w:tag w:val="navn på innleder"/>
              <w:id w:val="-57008182"/>
              <w:placeholder>
                <w:docPart w:val="D23E35A03828404584A075773184AB9B"/>
              </w:placeholder>
            </w:sdtPr>
            <w:sdtEndPr>
              <w:rPr>
                <w:color w:val="002060"/>
              </w:rPr>
            </w:sdtEndPr>
            <w:sdtContent>
              <w:sdt>
                <w:sdtPr>
                  <w:rPr>
                    <w:rFonts w:asciiTheme="minorHAnsi" w:eastAsiaTheme="majorEastAsia" w:hAnsiTheme="minorHAnsi" w:cstheme="minorHAnsi"/>
                    <w:bCs/>
                    <w:color w:val="00244C" w:themeColor="accent1"/>
                    <w:sz w:val="22"/>
                    <w:szCs w:val="22"/>
                  </w:rPr>
                  <w:alias w:val="Skriv inn navn på denne posten i programmet"/>
                  <w:tag w:val="denne posten på programmet"/>
                  <w:id w:val="841661912"/>
                  <w:placeholder>
                    <w:docPart w:val="2485A73CB31F400A831F1101577251B1"/>
                  </w:placeholder>
                </w:sdtPr>
                <w:sdtEndPr/>
                <w:sdtContent>
                  <w:p w14:paraId="5EA898D9" w14:textId="45078302" w:rsidR="006F14CF" w:rsidRPr="00137D06" w:rsidRDefault="006F14CF" w:rsidP="006F14CF">
                    <w:pPr>
                      <w:keepNext/>
                      <w:keepLines/>
                      <w:outlineLvl w:val="1"/>
                      <w:rPr>
                        <w:rFonts w:asciiTheme="minorHAnsi" w:eastAsiaTheme="majorEastAsia" w:hAnsiTheme="minorHAnsi" w:cstheme="minorHAnsi"/>
                        <w:bCs/>
                        <w:color w:val="00244C" w:themeColor="accent1"/>
                        <w:sz w:val="22"/>
                        <w:szCs w:val="22"/>
                      </w:rPr>
                    </w:pPr>
                    <w:r w:rsidRPr="00137D06">
                      <w:rPr>
                        <w:rFonts w:asciiTheme="minorHAnsi" w:eastAsiaTheme="majorEastAsia" w:hAnsiTheme="minorHAnsi" w:cstheme="minorHAnsi"/>
                        <w:bCs/>
                        <w:color w:val="00244C" w:themeColor="accent1"/>
                        <w:sz w:val="22"/>
                        <w:szCs w:val="22"/>
                      </w:rPr>
                      <w:t>Beitekrise, dyrehelse, tap</w:t>
                    </w:r>
                    <w:r w:rsidR="00BB2355" w:rsidRPr="00137D06">
                      <w:rPr>
                        <w:rFonts w:asciiTheme="minorHAnsi" w:eastAsiaTheme="majorEastAsia" w:hAnsiTheme="minorHAnsi" w:cstheme="minorHAnsi"/>
                        <w:bCs/>
                        <w:color w:val="00244C" w:themeColor="accent1"/>
                        <w:sz w:val="22"/>
                        <w:szCs w:val="22"/>
                      </w:rPr>
                      <w:t xml:space="preserve"> og</w:t>
                    </w:r>
                    <w:r w:rsidRPr="00137D06">
                      <w:rPr>
                        <w:rFonts w:asciiTheme="minorHAnsi" w:eastAsiaTheme="majorEastAsia" w:hAnsiTheme="minorHAnsi" w:cstheme="minorHAnsi"/>
                        <w:bCs/>
                        <w:color w:val="00244C" w:themeColor="accent1"/>
                        <w:sz w:val="22"/>
                        <w:szCs w:val="22"/>
                      </w:rPr>
                      <w:t xml:space="preserve"> uforutsett sykdom og død</w:t>
                    </w:r>
                  </w:p>
                </w:sdtContent>
              </w:sdt>
              <w:sdt>
                <w:sdtPr>
                  <w:rPr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alias w:val="hvem holder foredraget/innlegget"/>
                  <w:tag w:val="navn på innleder"/>
                  <w:id w:val="-2144805459"/>
                  <w:placeholder>
                    <w:docPart w:val="B065E685915A4C9FA8608ED32E34CDEE"/>
                  </w:placeholder>
                </w:sdtPr>
                <w:sdtEndPr/>
                <w:sdtContent>
                  <w:p w14:paraId="04FCB565" w14:textId="751DE8F1" w:rsidR="006F14CF" w:rsidRPr="001345C8" w:rsidRDefault="006F14CF" w:rsidP="006F14CF">
                    <w:pPr>
                      <w:rPr>
                        <w:rFonts w:asciiTheme="minorHAnsi" w:hAnsiTheme="minorHAnsi" w:cstheme="minorHAnsi"/>
                        <w:color w:val="002060"/>
                        <w:sz w:val="22"/>
                        <w:szCs w:val="22"/>
                        <w:lang w:eastAsia="en-US"/>
                      </w:rPr>
                    </w:pPr>
                    <w:r w:rsidRPr="001345C8">
                      <w:rPr>
                        <w:rFonts w:asciiTheme="minorHAnsi" w:hAnsiTheme="minorHAnsi" w:cstheme="minorHAnsi"/>
                        <w:color w:val="002060"/>
                        <w:sz w:val="22"/>
                        <w:szCs w:val="22"/>
                      </w:rPr>
                      <w:t>v/Torill Mørk</w:t>
                    </w:r>
                    <w:r w:rsidR="00BB2553">
                      <w:rPr>
                        <w:rFonts w:asciiTheme="minorHAnsi" w:hAnsiTheme="minorHAnsi" w:cstheme="minorHAnsi"/>
                        <w:color w:val="002060"/>
                        <w:sz w:val="22"/>
                        <w:szCs w:val="22"/>
                      </w:rPr>
                      <w:t xml:space="preserve">, </w:t>
                    </w:r>
                    <w:r w:rsidRPr="001345C8">
                      <w:rPr>
                        <w:rFonts w:asciiTheme="minorHAnsi" w:hAnsiTheme="minorHAnsi" w:cstheme="minorHAnsi"/>
                        <w:color w:val="002060"/>
                        <w:sz w:val="22"/>
                        <w:szCs w:val="22"/>
                      </w:rPr>
                      <w:t xml:space="preserve">forsker/veterinær ved </w:t>
                    </w:r>
                    <w:r w:rsidR="003501B9" w:rsidRPr="001345C8">
                      <w:rPr>
                        <w:rFonts w:asciiTheme="minorHAnsi" w:hAnsiTheme="minorHAnsi" w:cstheme="minorHAnsi"/>
                        <w:color w:val="002060"/>
                        <w:sz w:val="22"/>
                        <w:szCs w:val="22"/>
                      </w:rPr>
                      <w:t>V</w:t>
                    </w:r>
                    <w:r w:rsidRPr="001345C8">
                      <w:rPr>
                        <w:rFonts w:asciiTheme="minorHAnsi" w:hAnsiTheme="minorHAnsi" w:cstheme="minorHAnsi"/>
                        <w:color w:val="002060"/>
                        <w:sz w:val="22"/>
                        <w:szCs w:val="22"/>
                      </w:rPr>
                      <w:t>eterinærinstituttet</w:t>
                    </w:r>
                    <w:r w:rsidR="003501B9" w:rsidRPr="001345C8">
                      <w:rPr>
                        <w:rFonts w:asciiTheme="minorHAnsi" w:hAnsiTheme="minorHAnsi" w:cstheme="minorHAnsi"/>
                        <w:color w:val="002060"/>
                        <w:sz w:val="22"/>
                        <w:szCs w:val="22"/>
                      </w:rPr>
                      <w:t xml:space="preserve"> og </w:t>
                    </w:r>
                    <w:r w:rsidR="00284C8B" w:rsidRPr="001345C8">
                      <w:rPr>
                        <w:rFonts w:asciiTheme="minorHAnsi" w:hAnsiTheme="minorHAnsi" w:cstheme="minorHAnsi"/>
                        <w:color w:val="002060"/>
                        <w:sz w:val="22"/>
                        <w:szCs w:val="22"/>
                      </w:rPr>
                      <w:t>prosjektet Reinhelse</w:t>
                    </w:r>
                  </w:p>
                </w:sdtContent>
              </w:sdt>
            </w:sdtContent>
          </w:sdt>
          <w:p w14:paraId="184B5E75" w14:textId="3A92D581" w:rsidR="007B5F16" w:rsidRPr="00137D06" w:rsidRDefault="007B5F16" w:rsidP="001D2D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F16" w:rsidRPr="00137D06" w14:paraId="5B8241CD" w14:textId="77777777" w:rsidTr="00CC3D25">
        <w:trPr>
          <w:trHeight w:val="263"/>
          <w:tblHeader/>
        </w:trPr>
        <w:tc>
          <w:tcPr>
            <w:tcW w:w="1974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Tidspunkt"/>
              <w:tag w:val="Tidspunkt"/>
              <w:id w:val="-1047370587"/>
              <w:placeholder>
                <w:docPart w:val="0E3A6486639A4552BDC71A11E6F11B16"/>
              </w:placeholder>
            </w:sdtPr>
            <w:sdtEndPr/>
            <w:sdtContent>
              <w:p w14:paraId="4D55C6D7" w14:textId="6C28B6DB" w:rsidR="007B5F16" w:rsidRPr="00137D06" w:rsidRDefault="00F73EF1" w:rsidP="001D2DF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37D06">
                  <w:rPr>
                    <w:rFonts w:asciiTheme="minorHAnsi" w:hAnsiTheme="minorHAnsi" w:cstheme="minorHAnsi"/>
                    <w:sz w:val="22"/>
                    <w:szCs w:val="22"/>
                  </w:rPr>
                  <w:t>12:</w:t>
                </w:r>
                <w:r w:rsidR="00CD76F8" w:rsidRPr="00137D06">
                  <w:rPr>
                    <w:rFonts w:asciiTheme="minorHAnsi" w:hAnsiTheme="minorHAnsi" w:cstheme="minorHAnsi"/>
                    <w:sz w:val="22"/>
                    <w:szCs w:val="22"/>
                  </w:rPr>
                  <w:t>5</w:t>
                </w:r>
                <w:r w:rsidRPr="00137D06">
                  <w:rPr>
                    <w:rFonts w:asciiTheme="minorHAnsi" w:hAnsiTheme="minorHAnsi" w:cstheme="minorHAnsi"/>
                    <w:sz w:val="22"/>
                    <w:szCs w:val="22"/>
                  </w:rPr>
                  <w:t>5 – 13:15</w:t>
                </w:r>
              </w:p>
            </w:sdtContent>
          </w:sdt>
          <w:p w14:paraId="6EBA012E" w14:textId="77777777" w:rsidR="007B5F16" w:rsidRPr="00137D06" w:rsidRDefault="007B5F16" w:rsidP="001D2DF5">
            <w:pPr>
              <w:keepNext/>
              <w:keepLines/>
              <w:outlineLvl w:val="1"/>
              <w:rPr>
                <w:rFonts w:asciiTheme="minorHAnsi" w:eastAsiaTheme="majorEastAsia" w:hAnsiTheme="minorHAnsi" w:cstheme="minorHAnsi"/>
                <w:bCs/>
                <w:color w:val="00244C" w:themeColor="accent1"/>
                <w:sz w:val="22"/>
                <w:szCs w:val="22"/>
              </w:rPr>
            </w:pPr>
          </w:p>
        </w:tc>
        <w:tc>
          <w:tcPr>
            <w:tcW w:w="7382" w:type="dxa"/>
          </w:tcPr>
          <w:sdt>
            <w:sdtPr>
              <w:rPr>
                <w:rFonts w:asciiTheme="minorHAnsi" w:eastAsiaTheme="majorEastAsia" w:hAnsiTheme="minorHAnsi" w:cstheme="minorHAnsi"/>
                <w:bCs/>
                <w:color w:val="00244C" w:themeColor="accent1"/>
                <w:sz w:val="22"/>
                <w:szCs w:val="22"/>
              </w:rPr>
              <w:alias w:val="Skriv inn navn på denne posten i programmet"/>
              <w:tag w:val="denne posten på programmet"/>
              <w:id w:val="2022516264"/>
              <w:placeholder>
                <w:docPart w:val="7D42800D115045868CDE8EA8520B6EA2"/>
              </w:placeholder>
            </w:sdtPr>
            <w:sdtEndPr/>
            <w:sdtContent>
              <w:p w14:paraId="70CC2669" w14:textId="52617B15" w:rsidR="007B5F16" w:rsidRPr="00137D06" w:rsidRDefault="0042654B" w:rsidP="001D2DF5">
                <w:pPr>
                  <w:keepNext/>
                  <w:keepLines/>
                  <w:outlineLvl w:val="1"/>
                  <w:rPr>
                    <w:rFonts w:asciiTheme="minorHAnsi" w:eastAsiaTheme="majorEastAsia" w:hAnsiTheme="minorHAnsi" w:cstheme="minorHAnsi"/>
                    <w:bCs/>
                    <w:color w:val="00244C" w:themeColor="accent1"/>
                    <w:sz w:val="22"/>
                    <w:szCs w:val="22"/>
                  </w:rPr>
                </w:pPr>
                <w:r w:rsidRPr="00137D06">
                  <w:rPr>
                    <w:rFonts w:asciiTheme="minorHAnsi" w:eastAsiaTheme="majorEastAsia" w:hAnsiTheme="minorHAnsi" w:cstheme="minorHAnsi"/>
                    <w:bCs/>
                    <w:color w:val="00244C" w:themeColor="accent1"/>
                    <w:sz w:val="22"/>
                    <w:szCs w:val="22"/>
                  </w:rPr>
                  <w:t xml:space="preserve">Noen forskningsresultater fra NIBIO </w:t>
                </w:r>
                <w:r w:rsidR="00FE42BD" w:rsidRPr="00137D06">
                  <w:rPr>
                    <w:rFonts w:asciiTheme="minorHAnsi" w:eastAsiaTheme="majorEastAsia" w:hAnsiTheme="minorHAnsi" w:cstheme="minorHAnsi"/>
                    <w:bCs/>
                    <w:color w:val="00244C" w:themeColor="accent1"/>
                    <w:sz w:val="22"/>
                    <w:szCs w:val="22"/>
                  </w:rPr>
                  <w:t>– halsklaver på reinkalver</w:t>
                </w:r>
                <w:r w:rsidR="00F70D78" w:rsidRPr="00137D06">
                  <w:rPr>
                    <w:rFonts w:asciiTheme="minorHAnsi" w:eastAsiaTheme="majorEastAsia" w:hAnsiTheme="minorHAnsi" w:cstheme="minorHAnsi"/>
                    <w:bCs/>
                    <w:color w:val="00244C" w:themeColor="accent1"/>
                    <w:sz w:val="22"/>
                    <w:szCs w:val="22"/>
                  </w:rPr>
                  <w:t xml:space="preserve"> og smakelig </w:t>
                </w:r>
                <w:r w:rsidR="007735BD" w:rsidRPr="0090072C">
                  <w:rPr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startfôr på reinsdyr</w:t>
                </w:r>
                <w:r w:rsidR="0090072C">
                  <w:rPr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 xml:space="preserve"> v/</w:t>
                </w:r>
                <w:r w:rsidR="00AC120C">
                  <w:rPr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 xml:space="preserve">Svein </w:t>
                </w:r>
                <w:r w:rsidR="009165F5">
                  <w:rPr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Morten Eilertsen, forsker NIBIO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hvem holder foredraget/innlegget"/>
              <w:tag w:val="navn på innleder"/>
              <w:id w:val="320777419"/>
              <w:placeholder>
                <w:docPart w:val="9E1B9103574445C0A778FAA068D3611C"/>
              </w:placeholder>
              <w:showingPlcHdr/>
            </w:sdtPr>
            <w:sdtEndPr/>
            <w:sdtContent>
              <w:p w14:paraId="62EA8F24" w14:textId="0CED4AAA" w:rsidR="007B5F16" w:rsidRPr="00137D06" w:rsidRDefault="00397BE9" w:rsidP="001D2DF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A38BD">
                  <w:rPr>
                    <w:rFonts w:asciiTheme="minorHAnsi" w:hAnsiTheme="minorHAnsi" w:cstheme="minorHAnsi"/>
                    <w:color w:val="FFFFFF" w:themeColor="background1"/>
                    <w:sz w:val="22"/>
                    <w:szCs w:val="22"/>
                  </w:rPr>
                  <w:t>Utvidet informasjon og/eller navn på foredragsholder og firma</w:t>
                </w:r>
              </w:p>
            </w:sdtContent>
          </w:sdt>
        </w:tc>
      </w:tr>
      <w:tr w:rsidR="007B5F16" w:rsidRPr="00137D06" w14:paraId="3EF627BB" w14:textId="77777777" w:rsidTr="00CC3D25">
        <w:trPr>
          <w:trHeight w:val="263"/>
          <w:tblHeader/>
        </w:trPr>
        <w:tc>
          <w:tcPr>
            <w:tcW w:w="1974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Tidspunkt"/>
              <w:tag w:val="Tidspunkt"/>
              <w:id w:val="1608769176"/>
              <w:placeholder>
                <w:docPart w:val="1F3E8209D2AF4926A8F31CA9E282879E"/>
              </w:placeholder>
            </w:sdtPr>
            <w:sdtEndPr/>
            <w:sdtContent>
              <w:p w14:paraId="2F233AA1" w14:textId="749FB661" w:rsidR="007B5F16" w:rsidRPr="00137D06" w:rsidRDefault="00F73EF1" w:rsidP="001D2DF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37D06">
                  <w:rPr>
                    <w:rFonts w:asciiTheme="minorHAnsi" w:hAnsiTheme="minorHAnsi" w:cstheme="minorHAnsi"/>
                    <w:sz w:val="22"/>
                    <w:szCs w:val="22"/>
                  </w:rPr>
                  <w:t>13:15 – 13:30</w:t>
                </w:r>
              </w:p>
            </w:sdtContent>
          </w:sdt>
          <w:p w14:paraId="758CEE34" w14:textId="77777777" w:rsidR="007B5F16" w:rsidRPr="00137D06" w:rsidRDefault="007B5F16" w:rsidP="001D2DF5">
            <w:pPr>
              <w:keepNext/>
              <w:keepLines/>
              <w:outlineLvl w:val="1"/>
              <w:rPr>
                <w:rFonts w:asciiTheme="minorHAnsi" w:eastAsiaTheme="majorEastAsia" w:hAnsiTheme="minorHAnsi" w:cstheme="minorHAnsi"/>
                <w:bCs/>
                <w:color w:val="00244C" w:themeColor="accent1"/>
                <w:sz w:val="22"/>
                <w:szCs w:val="22"/>
              </w:rPr>
            </w:pPr>
          </w:p>
        </w:tc>
        <w:tc>
          <w:tcPr>
            <w:tcW w:w="7382" w:type="dxa"/>
          </w:tcPr>
          <w:sdt>
            <w:sdtPr>
              <w:rPr>
                <w:rFonts w:asciiTheme="minorHAnsi" w:eastAsiaTheme="majorEastAsia" w:hAnsiTheme="minorHAnsi" w:cstheme="minorHAnsi"/>
                <w:bCs/>
                <w:color w:val="00244C" w:themeColor="accent1"/>
                <w:sz w:val="22"/>
                <w:szCs w:val="22"/>
              </w:rPr>
              <w:alias w:val="Skriv inn navn på denne posten i programmet"/>
              <w:tag w:val="denne posten på programmet"/>
              <w:id w:val="-670797725"/>
              <w:placeholder>
                <w:docPart w:val="3786BBF5F941431EA90A4A5B6820C981"/>
              </w:placeholder>
            </w:sdtPr>
            <w:sdtEndPr/>
            <w:sdtContent>
              <w:p w14:paraId="3A9B382D" w14:textId="40315131" w:rsidR="007B5F16" w:rsidRPr="00137D06" w:rsidRDefault="00F73EF1" w:rsidP="001D2DF5">
                <w:pPr>
                  <w:keepNext/>
                  <w:keepLines/>
                  <w:outlineLvl w:val="1"/>
                  <w:rPr>
                    <w:rFonts w:asciiTheme="minorHAnsi" w:eastAsiaTheme="majorEastAsia" w:hAnsiTheme="minorHAnsi" w:cstheme="minorHAnsi"/>
                    <w:bCs/>
                    <w:color w:val="00244C" w:themeColor="accent1"/>
                    <w:sz w:val="22"/>
                    <w:szCs w:val="22"/>
                  </w:rPr>
                </w:pPr>
                <w:r w:rsidRPr="00137D06">
                  <w:rPr>
                    <w:rFonts w:asciiTheme="minorHAnsi" w:eastAsiaTheme="majorEastAsia" w:hAnsiTheme="minorHAnsi" w:cstheme="minorHAnsi"/>
                    <w:bCs/>
                    <w:color w:val="00244C" w:themeColor="accent1"/>
                    <w:sz w:val="22"/>
                    <w:szCs w:val="22"/>
                  </w:rPr>
                  <w:t>Pause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hvem holder foredraget/innlegget"/>
              <w:tag w:val="navn på innleder"/>
              <w:id w:val="-842547512"/>
              <w:placeholder>
                <w:docPart w:val="6749FB1C28F646978523E37757EF3105"/>
              </w:placeholder>
              <w:showingPlcHdr/>
            </w:sdtPr>
            <w:sdtEndPr/>
            <w:sdtContent>
              <w:p w14:paraId="6FC6F6C7" w14:textId="77777777" w:rsidR="007B5F16" w:rsidRPr="00137D06" w:rsidRDefault="007B5F16" w:rsidP="001D2DF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A38BD">
                  <w:rPr>
                    <w:rFonts w:asciiTheme="minorHAnsi" w:hAnsiTheme="minorHAnsi" w:cstheme="minorHAnsi"/>
                    <w:color w:val="FFFFFF" w:themeColor="background1"/>
                    <w:sz w:val="22"/>
                    <w:szCs w:val="22"/>
                  </w:rPr>
                  <w:t>Utvidet informasjon og/eller navn på foredragsholder og firma</w:t>
                </w:r>
              </w:p>
            </w:sdtContent>
          </w:sdt>
        </w:tc>
      </w:tr>
      <w:tr w:rsidR="00F73EF1" w:rsidRPr="00137D06" w14:paraId="4F3AC6DE" w14:textId="77777777" w:rsidTr="00CC3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Tidspunkt"/>
              <w:tag w:val="Tidspunkt"/>
              <w:id w:val="-1829898457"/>
              <w:placeholder>
                <w:docPart w:val="9B803D7EED7042E484B683A034A24D60"/>
              </w:placeholder>
            </w:sdtPr>
            <w:sdtEndPr/>
            <w:sdtContent>
              <w:p w14:paraId="1A793388" w14:textId="6F690BD5" w:rsidR="00F73EF1" w:rsidRPr="00137D06" w:rsidRDefault="00F73EF1" w:rsidP="006C756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37D06">
                  <w:rPr>
                    <w:rFonts w:asciiTheme="minorHAnsi" w:hAnsiTheme="minorHAnsi" w:cstheme="minorHAnsi"/>
                    <w:sz w:val="22"/>
                    <w:szCs w:val="22"/>
                  </w:rPr>
                  <w:t>13:30 – 14:00</w:t>
                </w:r>
              </w:p>
            </w:sdtContent>
          </w:sdt>
          <w:p w14:paraId="36BAAD91" w14:textId="77777777" w:rsidR="00F73EF1" w:rsidRPr="00137D06" w:rsidRDefault="00F73EF1" w:rsidP="006C756D">
            <w:pPr>
              <w:keepNext/>
              <w:keepLines/>
              <w:outlineLvl w:val="1"/>
              <w:rPr>
                <w:rFonts w:asciiTheme="minorHAnsi" w:eastAsiaTheme="majorEastAsia" w:hAnsiTheme="minorHAnsi" w:cstheme="minorHAnsi"/>
                <w:bCs/>
                <w:color w:val="00244C" w:themeColor="accent1"/>
                <w:sz w:val="22"/>
                <w:szCs w:val="22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inorHAnsi" w:eastAsiaTheme="majorEastAsia" w:hAnsiTheme="minorHAnsi" w:cstheme="minorHAnsi"/>
                <w:bCs/>
                <w:color w:val="00244C" w:themeColor="accent1"/>
                <w:sz w:val="22"/>
                <w:szCs w:val="22"/>
              </w:rPr>
              <w:alias w:val="Skriv inn navn på denne posten i programmet"/>
              <w:tag w:val="denne posten på programmet"/>
              <w:id w:val="16592102"/>
              <w:placeholder>
                <w:docPart w:val="3E05B5E4EF954652879214A7D3ADCC8F"/>
              </w:placeholder>
            </w:sdtPr>
            <w:sdtEndPr/>
            <w:sdtContent>
              <w:p w14:paraId="3B7C5A6C" w14:textId="77777777" w:rsidR="00CC3D25" w:rsidRDefault="00916E5E" w:rsidP="00CC3D25">
                <w:pPr>
                  <w:rPr>
                    <w:rFonts w:asciiTheme="minorHAnsi" w:eastAsiaTheme="majorEastAsia" w:hAnsiTheme="minorHAnsi" w:cstheme="minorHAnsi"/>
                    <w:bCs/>
                    <w:color w:val="00244C" w:themeColor="accent1"/>
                    <w:sz w:val="22"/>
                    <w:szCs w:val="22"/>
                  </w:rPr>
                </w:pPr>
                <w:r w:rsidRPr="00137D06">
                  <w:rPr>
                    <w:rFonts w:asciiTheme="minorHAnsi" w:eastAsiaTheme="majorEastAsia" w:hAnsiTheme="minorHAnsi" w:cstheme="minorHAnsi"/>
                    <w:bCs/>
                    <w:color w:val="00244C" w:themeColor="accent1"/>
                    <w:sz w:val="22"/>
                    <w:szCs w:val="22"/>
                  </w:rPr>
                  <w:t>«Grønn</w:t>
                </w:r>
                <w:r w:rsidR="005C70B1" w:rsidRPr="00137D06">
                  <w:rPr>
                    <w:rFonts w:asciiTheme="minorHAnsi" w:eastAsiaTheme="majorEastAsia" w:hAnsiTheme="minorHAnsi" w:cstheme="minorHAnsi"/>
                    <w:bCs/>
                    <w:color w:val="00244C" w:themeColor="accent1"/>
                    <w:sz w:val="22"/>
                    <w:szCs w:val="22"/>
                  </w:rPr>
                  <w:t>e</w:t>
                </w:r>
                <w:r w:rsidRPr="00137D06">
                  <w:rPr>
                    <w:rFonts w:asciiTheme="minorHAnsi" w:eastAsiaTheme="majorEastAsia" w:hAnsiTheme="minorHAnsi" w:cstheme="minorHAnsi"/>
                    <w:bCs/>
                    <w:color w:val="00244C" w:themeColor="accent1"/>
                    <w:sz w:val="22"/>
                    <w:szCs w:val="22"/>
                  </w:rPr>
                  <w:t xml:space="preserve"> industrietablering</w:t>
                </w:r>
                <w:r w:rsidR="005C70B1" w:rsidRPr="00137D06">
                  <w:rPr>
                    <w:rFonts w:asciiTheme="minorHAnsi" w:eastAsiaTheme="majorEastAsia" w:hAnsiTheme="minorHAnsi" w:cstheme="minorHAnsi"/>
                    <w:bCs/>
                    <w:color w:val="00244C" w:themeColor="accent1"/>
                    <w:sz w:val="22"/>
                    <w:szCs w:val="22"/>
                  </w:rPr>
                  <w:t>er</w:t>
                </w:r>
                <w:r w:rsidR="00A65AD5" w:rsidRPr="00137D06">
                  <w:rPr>
                    <w:rFonts w:asciiTheme="minorHAnsi" w:eastAsiaTheme="majorEastAsia" w:hAnsiTheme="minorHAnsi" w:cstheme="minorHAnsi"/>
                    <w:bCs/>
                    <w:color w:val="00244C" w:themeColor="accent1"/>
                    <w:sz w:val="22"/>
                    <w:szCs w:val="22"/>
                  </w:rPr>
                  <w:t>»</w:t>
                </w:r>
                <w:r w:rsidRPr="00137D06">
                  <w:rPr>
                    <w:rFonts w:asciiTheme="minorHAnsi" w:eastAsiaTheme="majorEastAsia" w:hAnsiTheme="minorHAnsi" w:cstheme="minorHAnsi"/>
                    <w:bCs/>
                    <w:color w:val="00244C" w:themeColor="accent1"/>
                    <w:sz w:val="22"/>
                    <w:szCs w:val="22"/>
                  </w:rPr>
                  <w:t xml:space="preserve"> – hv</w:t>
                </w:r>
                <w:r w:rsidR="003E5FFC" w:rsidRPr="00137D06">
                  <w:rPr>
                    <w:rFonts w:asciiTheme="minorHAnsi" w:eastAsiaTheme="majorEastAsia" w:hAnsiTheme="minorHAnsi" w:cstheme="minorHAnsi"/>
                    <w:bCs/>
                    <w:color w:val="00244C" w:themeColor="accent1"/>
                    <w:sz w:val="22"/>
                    <w:szCs w:val="22"/>
                  </w:rPr>
                  <w:t>ilke utfordringe</w:t>
                </w:r>
                <w:r w:rsidR="001B1153" w:rsidRPr="00137D06">
                  <w:rPr>
                    <w:rFonts w:asciiTheme="minorHAnsi" w:eastAsiaTheme="majorEastAsia" w:hAnsiTheme="minorHAnsi" w:cstheme="minorHAnsi"/>
                    <w:bCs/>
                    <w:color w:val="00244C" w:themeColor="accent1"/>
                    <w:sz w:val="22"/>
                    <w:szCs w:val="22"/>
                  </w:rPr>
                  <w:t>r skaper det for reindrifta</w:t>
                </w:r>
                <w:r w:rsidR="00CC3D25">
                  <w:rPr>
                    <w:rFonts w:asciiTheme="minorHAnsi" w:eastAsiaTheme="majorEastAsia" w:hAnsiTheme="minorHAnsi" w:cstheme="minorHAnsi"/>
                    <w:bCs/>
                    <w:color w:val="00244C" w:themeColor="accent1"/>
                    <w:sz w:val="22"/>
                    <w:szCs w:val="22"/>
                  </w:rPr>
                  <w:t xml:space="preserve">? </w:t>
                </w:r>
              </w:p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alias w:val="hvem holder foredraget/innlegget"/>
                  <w:tag w:val="navn på innleder"/>
                  <w:id w:val="-934594150"/>
                  <w:placeholder>
                    <w:docPart w:val="FE65CFF0648B4E32B22C76A5D8977367"/>
                  </w:placeholder>
                </w:sdtPr>
                <w:sdtEndPr/>
                <w:sdtContent>
                  <w:p w14:paraId="32A16041" w14:textId="4C395EED" w:rsidR="00F73EF1" w:rsidRPr="004B0913" w:rsidRDefault="00CC3D25" w:rsidP="004B0913">
                    <w:pPr>
                      <w:rPr>
                        <w:rFonts w:asciiTheme="minorHAnsi" w:hAnsiTheme="minorHAnsi" w:cstheme="minorHAnsi"/>
                        <w:color w:val="002060"/>
                        <w:sz w:val="22"/>
                        <w:szCs w:val="22"/>
                      </w:rPr>
                    </w:pPr>
                    <w:r w:rsidRPr="00CC3D25">
                      <w:rPr>
                        <w:rFonts w:asciiTheme="minorHAnsi" w:hAnsiTheme="minorHAnsi" w:cstheme="minorHAnsi"/>
                        <w:color w:val="002060"/>
                        <w:sz w:val="22"/>
                        <w:szCs w:val="22"/>
                      </w:rPr>
                      <w:t>v/Jan Åge Riseth, sjefsforsker/NORCE</w:t>
                    </w:r>
                  </w:p>
                </w:sdtContent>
              </w:sdt>
            </w:sdtContent>
          </w:sdt>
          <w:p w14:paraId="73F66983" w14:textId="331F2C6C" w:rsidR="00F73EF1" w:rsidRPr="00137D06" w:rsidRDefault="00F73EF1" w:rsidP="006C75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0654" w:rsidRPr="00137D06" w14:paraId="2AB510F4" w14:textId="77777777" w:rsidTr="00CC3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07856B5E" w14:textId="4C309B25" w:rsidR="00870654" w:rsidRPr="00137D06" w:rsidRDefault="00870654" w:rsidP="006C7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7D06">
              <w:rPr>
                <w:rFonts w:asciiTheme="minorHAnsi" w:hAnsiTheme="minorHAnsi" w:cstheme="minorHAnsi"/>
                <w:sz w:val="22"/>
                <w:szCs w:val="22"/>
              </w:rPr>
              <w:t xml:space="preserve">14:00 </w:t>
            </w:r>
            <w:r w:rsidR="00E95B97" w:rsidRPr="00137D0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876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5B97" w:rsidRPr="00137D06">
              <w:rPr>
                <w:rFonts w:asciiTheme="minorHAnsi" w:hAnsiTheme="minorHAnsi" w:cstheme="minorHAnsi"/>
                <w:sz w:val="22"/>
                <w:szCs w:val="22"/>
              </w:rPr>
              <w:t>14:</w:t>
            </w:r>
            <w:r w:rsidR="0098764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p w14:paraId="6BAFE677" w14:textId="77777777" w:rsidR="000639DF" w:rsidRDefault="003B2BB5" w:rsidP="008661DC">
            <w:pPr>
              <w:keepNext/>
              <w:keepLines/>
              <w:outlineLvl w:val="1"/>
              <w:rPr>
                <w:rFonts w:asciiTheme="minorHAnsi" w:eastAsiaTheme="majorEastAsia" w:hAnsiTheme="minorHAnsi" w:cstheme="minorHAnsi"/>
                <w:bCs/>
                <w:color w:val="00244C" w:themeColor="accent1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/>
                <w:bCs/>
                <w:color w:val="00244C" w:themeColor="accent1"/>
                <w:sz w:val="22"/>
                <w:szCs w:val="22"/>
              </w:rPr>
              <w:t xml:space="preserve">Er </w:t>
            </w:r>
            <w:r w:rsidR="000639DF">
              <w:rPr>
                <w:rFonts w:asciiTheme="minorHAnsi" w:eastAsiaTheme="majorEastAsia" w:hAnsiTheme="minorHAnsi" w:cstheme="minorHAnsi"/>
                <w:bCs/>
                <w:color w:val="00244C" w:themeColor="accent1"/>
                <w:sz w:val="22"/>
                <w:szCs w:val="22"/>
              </w:rPr>
              <w:t>endring av flokkstruktur en del av løsningen?</w:t>
            </w:r>
            <w:r w:rsidR="00B72F8F">
              <w:rPr>
                <w:rFonts w:asciiTheme="minorHAnsi" w:eastAsiaTheme="majorEastAsia" w:hAnsiTheme="minorHAnsi" w:cstheme="minorHAnsi"/>
                <w:bCs/>
                <w:color w:val="00244C" w:themeColor="accent1"/>
                <w:sz w:val="22"/>
                <w:szCs w:val="22"/>
              </w:rPr>
              <w:t xml:space="preserve"> </w:t>
            </w:r>
            <w:r w:rsidR="008661DC">
              <w:rPr>
                <w:rFonts w:asciiTheme="minorHAnsi" w:eastAsiaTheme="majorEastAsia" w:hAnsiTheme="minorHAnsi" w:cstheme="minorHAnsi"/>
                <w:bCs/>
                <w:color w:val="00244C" w:themeColor="accent1"/>
                <w:sz w:val="22"/>
                <w:szCs w:val="22"/>
              </w:rPr>
              <w:t>v/Stein Tage Domaas</w:t>
            </w:r>
          </w:p>
          <w:p w14:paraId="2474AA46" w14:textId="1CE3D6B0" w:rsidR="008661DC" w:rsidRPr="00137D06" w:rsidRDefault="008661DC" w:rsidP="008661DC">
            <w:pPr>
              <w:keepNext/>
              <w:keepLines/>
              <w:outlineLvl w:val="1"/>
              <w:rPr>
                <w:rFonts w:asciiTheme="minorHAnsi" w:eastAsiaTheme="majorEastAsia" w:hAnsiTheme="minorHAnsi" w:cstheme="minorHAnsi"/>
                <w:bCs/>
                <w:color w:val="00244C" w:themeColor="accent1"/>
                <w:sz w:val="22"/>
                <w:szCs w:val="22"/>
              </w:rPr>
            </w:pPr>
          </w:p>
        </w:tc>
      </w:tr>
      <w:tr w:rsidR="00F73EF1" w:rsidRPr="00137D06" w14:paraId="522355D8" w14:textId="77777777" w:rsidTr="00CC3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Tidspunkt"/>
              <w:tag w:val="Tidspunkt"/>
              <w:id w:val="771203691"/>
              <w:placeholder>
                <w:docPart w:val="A46C0E42F65D4430A56B1802F9C82746"/>
              </w:placeholder>
            </w:sdtPr>
            <w:sdtEndPr/>
            <w:sdtContent>
              <w:p w14:paraId="1CEC0B4B" w14:textId="2F791214" w:rsidR="00F73EF1" w:rsidRPr="00137D06" w:rsidRDefault="00F73EF1" w:rsidP="006C756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37D06">
                  <w:rPr>
                    <w:rFonts w:asciiTheme="minorHAnsi" w:hAnsiTheme="minorHAnsi" w:cstheme="minorHAnsi"/>
                    <w:sz w:val="22"/>
                    <w:szCs w:val="22"/>
                  </w:rPr>
                  <w:t>14:</w:t>
                </w:r>
                <w:r w:rsidR="00A47BBA">
                  <w:rPr>
                    <w:rFonts w:asciiTheme="minorHAnsi" w:hAnsiTheme="minorHAnsi" w:cstheme="minorHAnsi"/>
                    <w:sz w:val="22"/>
                    <w:szCs w:val="22"/>
                  </w:rPr>
                  <w:t>15</w:t>
                </w:r>
                <w:r w:rsidRPr="00137D06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– 16:</w:t>
                </w:r>
                <w:r w:rsidR="00A47BBA">
                  <w:rPr>
                    <w:rFonts w:asciiTheme="minorHAnsi" w:hAnsiTheme="minorHAnsi" w:cstheme="minorHAnsi"/>
                    <w:sz w:val="22"/>
                    <w:szCs w:val="22"/>
                  </w:rPr>
                  <w:t>15</w:t>
                </w:r>
              </w:p>
            </w:sdtContent>
          </w:sdt>
          <w:p w14:paraId="2679EB27" w14:textId="77777777" w:rsidR="00F73EF1" w:rsidRPr="00137D06" w:rsidRDefault="00F73EF1" w:rsidP="006C756D">
            <w:pPr>
              <w:keepNext/>
              <w:keepLines/>
              <w:outlineLvl w:val="1"/>
              <w:rPr>
                <w:rFonts w:asciiTheme="minorHAnsi" w:eastAsiaTheme="majorEastAsia" w:hAnsiTheme="minorHAnsi" w:cstheme="minorHAnsi"/>
                <w:bCs/>
                <w:color w:val="00244C" w:themeColor="accent1"/>
                <w:sz w:val="22"/>
                <w:szCs w:val="22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inorHAnsi" w:eastAsiaTheme="majorEastAsia" w:hAnsiTheme="minorHAnsi" w:cstheme="minorHAnsi"/>
                <w:bCs/>
                <w:color w:val="00244C" w:themeColor="accent1"/>
                <w:sz w:val="22"/>
                <w:szCs w:val="22"/>
              </w:rPr>
              <w:alias w:val="Skriv inn navn på denne posten i programmet"/>
              <w:tag w:val="denne posten på programmet"/>
              <w:id w:val="1284317372"/>
              <w:placeholder>
                <w:docPart w:val="57A3011774434C0B869A37F7C6FE8383"/>
              </w:placeholder>
            </w:sdtPr>
            <w:sdtEndPr/>
            <w:sdtContent>
              <w:p w14:paraId="2E3F05C5" w14:textId="3C5FCE52" w:rsidR="00F73EF1" w:rsidRPr="00137D06" w:rsidRDefault="00FD67D7" w:rsidP="006C756D">
                <w:pPr>
                  <w:keepNext/>
                  <w:keepLines/>
                  <w:outlineLvl w:val="1"/>
                  <w:rPr>
                    <w:rFonts w:asciiTheme="minorHAnsi" w:eastAsiaTheme="majorEastAsia" w:hAnsiTheme="minorHAnsi" w:cstheme="minorHAnsi"/>
                    <w:bCs/>
                    <w:color w:val="00244C" w:themeColor="accent1"/>
                    <w:sz w:val="22"/>
                    <w:szCs w:val="22"/>
                  </w:rPr>
                </w:pPr>
                <w:r w:rsidRPr="00137D06">
                  <w:rPr>
                    <w:rFonts w:asciiTheme="minorHAnsi" w:eastAsiaTheme="majorEastAsia" w:hAnsiTheme="minorHAnsi" w:cstheme="minorHAnsi"/>
                    <w:bCs/>
                    <w:color w:val="00244C" w:themeColor="accent1"/>
                    <w:sz w:val="22"/>
                    <w:szCs w:val="22"/>
                  </w:rPr>
                  <w:t>Hv</w:t>
                </w:r>
                <w:r w:rsidR="006E198B" w:rsidRPr="00137D06">
                  <w:rPr>
                    <w:rFonts w:asciiTheme="minorHAnsi" w:eastAsiaTheme="majorEastAsia" w:hAnsiTheme="minorHAnsi" w:cstheme="minorHAnsi"/>
                    <w:bCs/>
                    <w:color w:val="00244C" w:themeColor="accent1"/>
                    <w:sz w:val="22"/>
                    <w:szCs w:val="22"/>
                  </w:rPr>
                  <w:t xml:space="preserve">a er de viktigste utfordringene for reinbeitedistriktene? </w:t>
                </w:r>
                <w:r w:rsidR="00B05E41" w:rsidRPr="00137D06">
                  <w:rPr>
                    <w:rFonts w:asciiTheme="minorHAnsi" w:eastAsiaTheme="majorEastAsia" w:hAnsiTheme="minorHAnsi" w:cstheme="minorHAnsi"/>
                    <w:bCs/>
                    <w:color w:val="00244C" w:themeColor="accent1"/>
                    <w:sz w:val="22"/>
                    <w:szCs w:val="22"/>
                  </w:rPr>
                  <w:t>Hv</w:t>
                </w:r>
                <w:r w:rsidR="00494C8D" w:rsidRPr="00137D06">
                  <w:rPr>
                    <w:rFonts w:asciiTheme="minorHAnsi" w:eastAsiaTheme="majorEastAsia" w:hAnsiTheme="minorHAnsi" w:cstheme="minorHAnsi"/>
                    <w:bCs/>
                    <w:color w:val="00244C" w:themeColor="accent1"/>
                    <w:sz w:val="22"/>
                    <w:szCs w:val="22"/>
                  </w:rPr>
                  <w:t xml:space="preserve">a trenger vi å vite mere </w:t>
                </w:r>
                <w:r w:rsidR="002E4356" w:rsidRPr="00137D06">
                  <w:rPr>
                    <w:rFonts w:asciiTheme="minorHAnsi" w:eastAsiaTheme="majorEastAsia" w:hAnsiTheme="minorHAnsi" w:cstheme="minorHAnsi"/>
                    <w:bCs/>
                    <w:color w:val="00244C" w:themeColor="accent1"/>
                    <w:sz w:val="22"/>
                    <w:szCs w:val="22"/>
                  </w:rPr>
                  <w:t>om?</w:t>
                </w:r>
              </w:p>
            </w:sdtContent>
          </w:sdt>
          <w:sdt>
            <w:sdtPr>
              <w:rPr>
                <w:rFonts w:cstheme="minorHAnsi"/>
              </w:rPr>
              <w:alias w:val="hvem holder foredraget/innlegget"/>
              <w:tag w:val="navn på innleder"/>
              <w:id w:val="291633664"/>
              <w:placeholder>
                <w:docPart w:val="004396B9F2624858A4D008E5754D6D94"/>
              </w:placeholder>
            </w:sdtPr>
            <w:sdtEndPr/>
            <w:sdtContent>
              <w:p w14:paraId="2F38B355" w14:textId="0BDB7675" w:rsidR="003B2BB5" w:rsidRDefault="00E22B31" w:rsidP="002E4356">
                <w:pPr>
                  <w:pStyle w:val="Listeavsnitt"/>
                  <w:numPr>
                    <w:ilvl w:val="0"/>
                    <w:numId w:val="3"/>
                  </w:num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A</w:t>
                </w:r>
                <w:r w:rsidR="002E4356" w:rsidRPr="00137D06">
                  <w:rPr>
                    <w:rFonts w:cstheme="minorHAnsi"/>
                  </w:rPr>
                  <w:t>rbeid i grupper</w:t>
                </w:r>
              </w:p>
              <w:p w14:paraId="42CD1ECC" w14:textId="0B755489" w:rsidR="00F73EF1" w:rsidRPr="00137D06" w:rsidRDefault="00133142" w:rsidP="003B2BB5">
                <w:pPr>
                  <w:pStyle w:val="Listeavsnitt"/>
                  <w:ind w:left="410"/>
                  <w:rPr>
                    <w:rFonts w:cstheme="minorHAnsi"/>
                  </w:rPr>
                </w:pPr>
              </w:p>
            </w:sdtContent>
          </w:sdt>
        </w:tc>
      </w:tr>
      <w:tr w:rsidR="00F73EF1" w:rsidRPr="00137D06" w14:paraId="6BAB8E65" w14:textId="77777777" w:rsidTr="00CC3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Tidspunkt"/>
              <w:tag w:val="Tidspunkt"/>
              <w:id w:val="-676037813"/>
              <w:placeholder>
                <w:docPart w:val="C6A8790FB5F94F3E9C1AE1B850734D70"/>
              </w:placeholder>
            </w:sdtPr>
            <w:sdtEndPr/>
            <w:sdtContent>
              <w:p w14:paraId="0BBE2475" w14:textId="4E73C928" w:rsidR="00F73EF1" w:rsidRPr="00137D06" w:rsidRDefault="00F73EF1" w:rsidP="006C756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37D06">
                  <w:rPr>
                    <w:rFonts w:asciiTheme="minorHAnsi" w:hAnsiTheme="minorHAnsi" w:cstheme="minorHAnsi"/>
                    <w:sz w:val="22"/>
                    <w:szCs w:val="22"/>
                  </w:rPr>
                  <w:t>16:</w:t>
                </w:r>
                <w:r w:rsidR="00A47BBA">
                  <w:rPr>
                    <w:rFonts w:asciiTheme="minorHAnsi" w:hAnsiTheme="minorHAnsi" w:cstheme="minorHAnsi"/>
                    <w:sz w:val="22"/>
                    <w:szCs w:val="22"/>
                  </w:rPr>
                  <w:t>15</w:t>
                </w:r>
                <w:r w:rsidRPr="00137D06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– 16:</w:t>
                </w:r>
                <w:r w:rsidR="00A47BBA">
                  <w:rPr>
                    <w:rFonts w:asciiTheme="minorHAnsi" w:hAnsiTheme="minorHAnsi" w:cstheme="minorHAnsi"/>
                    <w:sz w:val="22"/>
                    <w:szCs w:val="22"/>
                  </w:rPr>
                  <w:t>45</w:t>
                </w:r>
              </w:p>
            </w:sdtContent>
          </w:sdt>
          <w:p w14:paraId="18894245" w14:textId="77777777" w:rsidR="00F73EF1" w:rsidRPr="00137D06" w:rsidRDefault="00F73EF1" w:rsidP="006C756D">
            <w:pPr>
              <w:keepNext/>
              <w:keepLines/>
              <w:outlineLvl w:val="1"/>
              <w:rPr>
                <w:rFonts w:asciiTheme="minorHAnsi" w:eastAsiaTheme="majorEastAsia" w:hAnsiTheme="minorHAnsi" w:cstheme="minorHAnsi"/>
                <w:bCs/>
                <w:color w:val="00244C" w:themeColor="accent1"/>
                <w:sz w:val="22"/>
                <w:szCs w:val="22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inorHAnsi" w:eastAsiaTheme="majorEastAsia" w:hAnsiTheme="minorHAnsi" w:cstheme="minorHAnsi"/>
                <w:bCs/>
                <w:color w:val="00244C" w:themeColor="accent1"/>
                <w:sz w:val="22"/>
                <w:szCs w:val="22"/>
              </w:rPr>
              <w:alias w:val="Skriv inn navn på denne posten i programmet"/>
              <w:tag w:val="denne posten på programmet"/>
              <w:id w:val="1123889883"/>
              <w:placeholder>
                <w:docPart w:val="A76D80A0FBA848DDA6F3A099220DDA12"/>
              </w:placeholder>
            </w:sdtPr>
            <w:sdtEndPr/>
            <w:sdtContent>
              <w:p w14:paraId="64C01985" w14:textId="4B647CC6" w:rsidR="00F73EF1" w:rsidRPr="00137D06" w:rsidRDefault="00F73EF1" w:rsidP="006C756D">
                <w:pPr>
                  <w:keepNext/>
                  <w:keepLines/>
                  <w:outlineLvl w:val="1"/>
                  <w:rPr>
                    <w:rFonts w:asciiTheme="minorHAnsi" w:eastAsiaTheme="majorEastAsia" w:hAnsiTheme="minorHAnsi" w:cstheme="minorHAnsi"/>
                    <w:bCs/>
                    <w:color w:val="00244C" w:themeColor="accent1"/>
                    <w:sz w:val="22"/>
                    <w:szCs w:val="22"/>
                  </w:rPr>
                </w:pPr>
                <w:r w:rsidRPr="00137D06">
                  <w:rPr>
                    <w:rFonts w:asciiTheme="minorHAnsi" w:eastAsiaTheme="majorEastAsia" w:hAnsiTheme="minorHAnsi" w:cstheme="minorHAnsi"/>
                    <w:bCs/>
                    <w:color w:val="00244C" w:themeColor="accent1"/>
                    <w:sz w:val="22"/>
                    <w:szCs w:val="22"/>
                  </w:rPr>
                  <w:t>Oppsummering og veien videre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hvem holder foredraget/innlegget"/>
              <w:tag w:val="navn på innleder"/>
              <w:id w:val="1277913158"/>
              <w:placeholder>
                <w:docPart w:val="FBADCA0182394D64BCA1875B8FA939E0"/>
              </w:placeholder>
            </w:sdtPr>
            <w:sdtEndPr/>
            <w:sdtContent>
              <w:p w14:paraId="04255D77" w14:textId="77777777" w:rsidR="00F73EF1" w:rsidRPr="00137D06" w:rsidRDefault="00F73EF1" w:rsidP="006C756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14:paraId="389FF5F5" w14:textId="1890C013" w:rsidR="00F73EF1" w:rsidRPr="00137D06" w:rsidRDefault="00133142" w:rsidP="006C756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sdtContent>
          </w:sdt>
        </w:tc>
      </w:tr>
      <w:tr w:rsidR="00F73EF1" w:rsidRPr="00137D06" w14:paraId="00BC9448" w14:textId="77777777" w:rsidTr="00CC3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Tidspunkt"/>
              <w:tag w:val="Tidspunkt"/>
              <w:id w:val="-1915462906"/>
              <w:placeholder>
                <w:docPart w:val="92E2EEDCD02447A9870135671ECF73F4"/>
              </w:placeholder>
            </w:sdtPr>
            <w:sdtEndPr/>
            <w:sdtContent>
              <w:p w14:paraId="2F82A317" w14:textId="43059E01" w:rsidR="00F73EF1" w:rsidRPr="00137D06" w:rsidRDefault="00F73EF1" w:rsidP="006C756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37D06">
                  <w:rPr>
                    <w:rFonts w:asciiTheme="minorHAnsi" w:hAnsiTheme="minorHAnsi" w:cstheme="minorHAnsi"/>
                    <w:sz w:val="22"/>
                    <w:szCs w:val="22"/>
                  </w:rPr>
                  <w:t>19:00</w:t>
                </w:r>
              </w:p>
            </w:sdtContent>
          </w:sdt>
          <w:p w14:paraId="41B7807F" w14:textId="77777777" w:rsidR="00F73EF1" w:rsidRPr="00137D06" w:rsidRDefault="00F73EF1" w:rsidP="006C756D">
            <w:pPr>
              <w:keepNext/>
              <w:keepLines/>
              <w:outlineLvl w:val="1"/>
              <w:rPr>
                <w:rFonts w:asciiTheme="minorHAnsi" w:eastAsiaTheme="majorEastAsia" w:hAnsiTheme="minorHAnsi" w:cstheme="minorHAnsi"/>
                <w:bCs/>
                <w:color w:val="00244C" w:themeColor="accent1"/>
                <w:sz w:val="22"/>
                <w:szCs w:val="22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inorHAnsi" w:eastAsiaTheme="majorEastAsia" w:hAnsiTheme="minorHAnsi" w:cstheme="minorHAnsi"/>
                <w:bCs/>
                <w:color w:val="00244C" w:themeColor="accent1"/>
                <w:sz w:val="22"/>
                <w:szCs w:val="22"/>
              </w:rPr>
              <w:alias w:val="Skriv inn navn på denne posten i programmet"/>
              <w:tag w:val="denne posten på programmet"/>
              <w:id w:val="1313835171"/>
              <w:placeholder>
                <w:docPart w:val="E0ADF5B7216E42619A3BABBAAD24B3AA"/>
              </w:placeholder>
            </w:sdtPr>
            <w:sdtEndPr/>
            <w:sdtContent>
              <w:p w14:paraId="37C96B7E" w14:textId="75863924" w:rsidR="00F73EF1" w:rsidRPr="00137D06" w:rsidRDefault="00F73EF1" w:rsidP="006C756D">
                <w:pPr>
                  <w:keepNext/>
                  <w:keepLines/>
                  <w:outlineLvl w:val="1"/>
                  <w:rPr>
                    <w:rFonts w:asciiTheme="minorHAnsi" w:eastAsiaTheme="majorEastAsia" w:hAnsiTheme="minorHAnsi" w:cstheme="minorHAnsi"/>
                    <w:bCs/>
                    <w:color w:val="00244C" w:themeColor="accent1"/>
                    <w:sz w:val="22"/>
                    <w:szCs w:val="22"/>
                  </w:rPr>
                </w:pPr>
                <w:r w:rsidRPr="00137D06">
                  <w:rPr>
                    <w:rFonts w:asciiTheme="minorHAnsi" w:eastAsiaTheme="majorEastAsia" w:hAnsiTheme="minorHAnsi" w:cstheme="minorHAnsi"/>
                    <w:bCs/>
                    <w:color w:val="00244C" w:themeColor="accent1"/>
                    <w:sz w:val="22"/>
                    <w:szCs w:val="22"/>
                  </w:rPr>
                  <w:t>Middag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hvem holder foredraget/innlegget"/>
              <w:tag w:val="navn på innleder"/>
              <w:id w:val="848523238"/>
              <w:placeholder>
                <w:docPart w:val="431992D4E35F457294D4C8433095D949"/>
              </w:placeholder>
              <w:showingPlcHdr/>
            </w:sdtPr>
            <w:sdtEndPr/>
            <w:sdtContent>
              <w:p w14:paraId="452D9511" w14:textId="77777777" w:rsidR="00F73EF1" w:rsidRPr="00137D06" w:rsidRDefault="00F73EF1" w:rsidP="006C756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A38BD">
                  <w:rPr>
                    <w:rFonts w:asciiTheme="minorHAnsi" w:hAnsiTheme="minorHAnsi" w:cstheme="minorHAnsi"/>
                    <w:color w:val="FFFFFF" w:themeColor="background1"/>
                    <w:sz w:val="22"/>
                    <w:szCs w:val="22"/>
                  </w:rPr>
                  <w:t>Utvidet informasjon og/eller navn på foredragsholder og firma</w:t>
                </w:r>
              </w:p>
            </w:sdtContent>
          </w:sdt>
        </w:tc>
      </w:tr>
    </w:tbl>
    <w:p w14:paraId="045EF918" w14:textId="77777777" w:rsidR="00B00FE3" w:rsidRPr="00137D06" w:rsidRDefault="00B00FE3" w:rsidP="00F73EF1">
      <w:pPr>
        <w:pStyle w:val="Tittel"/>
        <w:pBdr>
          <w:bottom w:val="none" w:sz="0" w:space="0" w:color="auto"/>
        </w:pBdr>
        <w:rPr>
          <w:rFonts w:asciiTheme="minorHAnsi" w:hAnsiTheme="minorHAnsi" w:cstheme="minorHAnsi"/>
          <w:color w:val="auto"/>
          <w:sz w:val="22"/>
          <w:szCs w:val="22"/>
        </w:rPr>
      </w:pPr>
    </w:p>
    <w:p w14:paraId="4A86BE1F" w14:textId="77777777" w:rsidR="00B00FE3" w:rsidRPr="00137D06" w:rsidRDefault="00B00FE3">
      <w:pPr>
        <w:spacing w:after="160" w:line="259" w:lineRule="auto"/>
        <w:rPr>
          <w:rFonts w:asciiTheme="minorHAnsi" w:eastAsiaTheme="majorEastAsia" w:hAnsiTheme="minorHAnsi" w:cstheme="minorHAnsi"/>
          <w:color w:val="6D5560"/>
          <w:spacing w:val="5"/>
          <w:kern w:val="28"/>
          <w:sz w:val="22"/>
          <w:szCs w:val="22"/>
          <w:lang w:eastAsia="nb-NO"/>
        </w:rPr>
      </w:pPr>
      <w:r w:rsidRPr="00137D06">
        <w:rPr>
          <w:rFonts w:asciiTheme="minorHAnsi" w:hAnsiTheme="minorHAnsi" w:cstheme="minorHAnsi"/>
          <w:sz w:val="22"/>
          <w:szCs w:val="22"/>
        </w:rPr>
        <w:br w:type="page"/>
      </w:r>
    </w:p>
    <w:p w14:paraId="698A604A" w14:textId="77777777" w:rsidR="00083242" w:rsidRPr="00B00FE3" w:rsidRDefault="00801584" w:rsidP="007B5F16">
      <w:pPr>
        <w:pStyle w:val="Tittel"/>
        <w:pBdr>
          <w:bottom w:val="none" w:sz="0" w:space="0" w:color="auto"/>
        </w:pBdr>
        <w:jc w:val="center"/>
        <w:rPr>
          <w:rFonts w:ascii="Open Sans" w:hAnsi="Open Sans" w:cs="Open Sans"/>
          <w:color w:val="auto"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B0DB1" wp14:editId="79092C18">
                <wp:simplePos x="0" y="0"/>
                <wp:positionH relativeFrom="margin">
                  <wp:posOffset>-143040</wp:posOffset>
                </wp:positionH>
                <wp:positionV relativeFrom="paragraph">
                  <wp:posOffset>495861</wp:posOffset>
                </wp:positionV>
                <wp:extent cx="4500245" cy="2286000"/>
                <wp:effectExtent l="0" t="0" r="0" b="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24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A2D5D" w14:textId="77777777" w:rsidR="00C91883" w:rsidRPr="00FA1452" w:rsidRDefault="006A0D48" w:rsidP="00C91883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STATSFORVALTEREN I </w:t>
                            </w:r>
                            <w:r w:rsidR="00C91883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NORDLAND</w:t>
                            </w:r>
                          </w:p>
                          <w:p w14:paraId="730B3787" w14:textId="77777777" w:rsidR="00C91883" w:rsidRPr="00FA1452" w:rsidRDefault="006A0D48" w:rsidP="00C91883">
                            <w:pPr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  <w:color w:val="000000"/>
                              </w:rPr>
                              <w:t>Byporten</w:t>
                            </w:r>
                            <w:r w:rsidR="00C91883" w:rsidRPr="00FA1452">
                              <w:rPr>
                                <w:rFonts w:cs="Open Sans"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>Fridtjof Nansens vei 11</w:t>
                            </w:r>
                            <w:r w:rsidR="00C91883" w:rsidRPr="00FA1452">
                              <w:rPr>
                                <w:rFonts w:cs="Open Sans"/>
                                <w:color w:val="000000"/>
                              </w:rPr>
                              <w:t xml:space="preserve">, Pb </w:t>
                            </w:r>
                            <w:r w:rsidR="00C91883">
                              <w:rPr>
                                <w:rFonts w:cs="Open Sans"/>
                                <w:color w:val="000000"/>
                              </w:rPr>
                              <w:t>1405</w:t>
                            </w:r>
                            <w:r w:rsidR="00C91883" w:rsidRPr="00FA1452">
                              <w:rPr>
                                <w:rFonts w:cs="Open Sans"/>
                                <w:color w:val="000000"/>
                              </w:rPr>
                              <w:t xml:space="preserve">, </w:t>
                            </w:r>
                            <w:r w:rsidR="00C91883">
                              <w:rPr>
                                <w:rFonts w:cs="Open Sans"/>
                                <w:color w:val="000000"/>
                              </w:rPr>
                              <w:t xml:space="preserve">8002 Bodø </w:t>
                            </w:r>
                            <w:r w:rsidR="00C91883" w:rsidRPr="006137BE">
                              <w:rPr>
                                <w:rFonts w:ascii="Arial" w:hAnsi="Arial" w:cs="Arial"/>
                                <w:color w:val="00ADBA"/>
                              </w:rPr>
                              <w:t>||</w:t>
                            </w:r>
                            <w:r w:rsidR="00C91883" w:rsidRPr="006137BE">
                              <w:rPr>
                                <w:rFonts w:cs="Open Sans"/>
                                <w:color w:val="00ADBA"/>
                              </w:rPr>
                              <w:t xml:space="preserve"> 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>sfno</w:t>
                            </w:r>
                            <w:r w:rsidR="00C91883" w:rsidRPr="00FA1452">
                              <w:rPr>
                                <w:rFonts w:cs="Open Sans"/>
                                <w:color w:val="000000"/>
                              </w:rPr>
                              <w:t>post@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>statsforvalteren</w:t>
                            </w:r>
                            <w:r w:rsidR="00C91883" w:rsidRPr="00FA1452">
                              <w:rPr>
                                <w:rFonts w:cs="Open Sans"/>
                                <w:color w:val="000000"/>
                              </w:rPr>
                              <w:t xml:space="preserve">.no </w:t>
                            </w:r>
                            <w:r w:rsidR="00C91883" w:rsidRPr="006137BE">
                              <w:rPr>
                                <w:rFonts w:ascii="Arial" w:hAnsi="Arial" w:cs="Arial"/>
                                <w:color w:val="00ADBA"/>
                              </w:rPr>
                              <w:t>||</w:t>
                            </w:r>
                            <w:r w:rsidR="00C91883" w:rsidRPr="00FA1452">
                              <w:rPr>
                                <w:rFonts w:cs="Open Sans"/>
                                <w:color w:val="000000"/>
                              </w:rPr>
                              <w:t xml:space="preserve"> www.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>statsforvalteren</w:t>
                            </w:r>
                            <w:r w:rsidR="00C91883" w:rsidRPr="00FA1452">
                              <w:rPr>
                                <w:rFonts w:cs="Open Sans"/>
                                <w:color w:val="000000"/>
                              </w:rPr>
                              <w:t>.no</w:t>
                            </w:r>
                            <w:r w:rsidR="00C91883">
                              <w:rPr>
                                <w:rFonts w:cs="Open Sans"/>
                                <w:color w:val="000000"/>
                              </w:rPr>
                              <w:t>/nordland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B0DB1"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6" type="#_x0000_t202" style="position:absolute;left:0;text-align:left;margin-left:-11.25pt;margin-top:39.05pt;width:354.35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" filled="f" stroked="f">
                <v:textbox>
                  <w:txbxContent>
                    <w:p w14:paraId="5EDA2D5D" w14:textId="77777777" w:rsidR="00C91883" w:rsidRPr="00FA1452" w:rsidRDefault="006A0D48" w:rsidP="00C91883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STATSFORVALTEREN I </w:t>
                      </w:r>
                      <w:r w:rsidR="00C91883">
                        <w:rPr>
                          <w:rFonts w:cs="Open Sans"/>
                          <w:b/>
                          <w:bCs/>
                          <w:color w:val="000000"/>
                        </w:rPr>
                        <w:t>NORDLAND</w:t>
                      </w:r>
                    </w:p>
                    <w:p w14:paraId="730B3787" w14:textId="77777777" w:rsidR="00C91883" w:rsidRPr="00FA1452" w:rsidRDefault="006A0D48" w:rsidP="00C91883">
                      <w:pPr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  <w:color w:val="000000"/>
                        </w:rPr>
                        <w:t>Byporten</w:t>
                      </w:r>
                      <w:r w:rsidR="00C91883" w:rsidRPr="00FA1452">
                        <w:rPr>
                          <w:rFonts w:cs="Open Sans"/>
                          <w:color w:val="000000"/>
                        </w:rPr>
                        <w:t xml:space="preserve">, </w:t>
                      </w:r>
                      <w:r>
                        <w:rPr>
                          <w:rFonts w:cs="Open Sans"/>
                          <w:color w:val="000000"/>
                        </w:rPr>
                        <w:t>Fridtjof Nansens vei 11</w:t>
                      </w:r>
                      <w:r w:rsidR="00C91883" w:rsidRPr="00FA1452">
                        <w:rPr>
                          <w:rFonts w:cs="Open Sans"/>
                          <w:color w:val="000000"/>
                        </w:rPr>
                        <w:t xml:space="preserve">, Pb </w:t>
                      </w:r>
                      <w:r w:rsidR="00C91883">
                        <w:rPr>
                          <w:rFonts w:cs="Open Sans"/>
                          <w:color w:val="000000"/>
                        </w:rPr>
                        <w:t>1405</w:t>
                      </w:r>
                      <w:r w:rsidR="00C91883" w:rsidRPr="00FA1452">
                        <w:rPr>
                          <w:rFonts w:cs="Open Sans"/>
                          <w:color w:val="000000"/>
                        </w:rPr>
                        <w:t xml:space="preserve">, </w:t>
                      </w:r>
                      <w:r w:rsidR="00C91883">
                        <w:rPr>
                          <w:rFonts w:cs="Open Sans"/>
                          <w:color w:val="000000"/>
                        </w:rPr>
                        <w:t xml:space="preserve">8002 Bodø </w:t>
                      </w:r>
                      <w:r w:rsidR="00C91883" w:rsidRPr="006137BE">
                        <w:rPr>
                          <w:rFonts w:ascii="Arial" w:hAnsi="Arial" w:cs="Arial"/>
                          <w:color w:val="00ADBA"/>
                        </w:rPr>
                        <w:t>||</w:t>
                      </w:r>
                      <w:r w:rsidR="00C91883" w:rsidRPr="006137BE">
                        <w:rPr>
                          <w:rFonts w:cs="Open Sans"/>
                          <w:color w:val="00ADBA"/>
                        </w:rPr>
                        <w:t xml:space="preserve"> </w:t>
                      </w:r>
                      <w:r>
                        <w:rPr>
                          <w:rFonts w:cs="Open Sans"/>
                          <w:color w:val="000000"/>
                        </w:rPr>
                        <w:t>sfno</w:t>
                      </w:r>
                      <w:r w:rsidR="00C91883" w:rsidRPr="00FA1452">
                        <w:rPr>
                          <w:rFonts w:cs="Open Sans"/>
                          <w:color w:val="000000"/>
                        </w:rPr>
                        <w:t>post@</w:t>
                      </w:r>
                      <w:r>
                        <w:rPr>
                          <w:rFonts w:cs="Open Sans"/>
                          <w:color w:val="000000"/>
                        </w:rPr>
                        <w:t>statsforvalteren</w:t>
                      </w:r>
                      <w:r w:rsidR="00C91883" w:rsidRPr="00FA1452">
                        <w:rPr>
                          <w:rFonts w:cs="Open Sans"/>
                          <w:color w:val="000000"/>
                        </w:rPr>
                        <w:t xml:space="preserve">.no </w:t>
                      </w:r>
                      <w:r w:rsidR="00C91883" w:rsidRPr="006137BE">
                        <w:rPr>
                          <w:rFonts w:ascii="Arial" w:hAnsi="Arial" w:cs="Arial"/>
                          <w:color w:val="00ADBA"/>
                        </w:rPr>
                        <w:t>||</w:t>
                      </w:r>
                      <w:r w:rsidR="00C91883" w:rsidRPr="00FA1452">
                        <w:rPr>
                          <w:rFonts w:cs="Open Sans"/>
                          <w:color w:val="000000"/>
                        </w:rPr>
                        <w:t xml:space="preserve"> www.</w:t>
                      </w:r>
                      <w:r>
                        <w:rPr>
                          <w:rFonts w:cs="Open Sans"/>
                          <w:color w:val="000000"/>
                        </w:rPr>
                        <w:t>statsforvalteren</w:t>
                      </w:r>
                      <w:r w:rsidR="00C91883" w:rsidRPr="00FA1452">
                        <w:rPr>
                          <w:rFonts w:cs="Open Sans"/>
                          <w:color w:val="000000"/>
                        </w:rPr>
                        <w:t>.no</w:t>
                      </w:r>
                      <w:r w:rsidR="00C91883">
                        <w:rPr>
                          <w:rFonts w:cs="Open Sans"/>
                          <w:color w:val="000000"/>
                        </w:rPr>
                        <w:t>/nordland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D8B07" wp14:editId="06FB848E">
                <wp:simplePos x="0" y="0"/>
                <wp:positionH relativeFrom="column">
                  <wp:posOffset>-1073851</wp:posOffset>
                </wp:positionH>
                <wp:positionV relativeFrom="paragraph">
                  <wp:posOffset>-974747</wp:posOffset>
                </wp:positionV>
                <wp:extent cx="3704897" cy="1087821"/>
                <wp:effectExtent l="0" t="0" r="10160" b="1714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4897" cy="10878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4846E" id="Rektangel 5" o:spid="_x0000_s1026" style="position:absolute;margin-left:-84.55pt;margin-top:-76.75pt;width:291.7pt;height:85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" fillcolor="white [3212]" strokecolor="white [3212]" strokeweight="1pt"/>
            </w:pict>
          </mc:Fallback>
        </mc:AlternateContent>
      </w:r>
      <w:r w:rsidR="006137BE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A18FC8C" wp14:editId="2B9D7335">
                <wp:simplePos x="0" y="0"/>
                <wp:positionH relativeFrom="page">
                  <wp:align>center</wp:align>
                </wp:positionH>
                <wp:positionV relativeFrom="paragraph">
                  <wp:posOffset>2020570</wp:posOffset>
                </wp:positionV>
                <wp:extent cx="2649600" cy="2648607"/>
                <wp:effectExtent l="0" t="0" r="17780" b="1841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600" cy="2648607"/>
                        </a:xfrm>
                        <a:prstGeom prst="ellipse">
                          <a:avLst/>
                        </a:prstGeom>
                        <a:solidFill>
                          <a:srgbClr val="00ADBA">
                            <a:alpha val="10980"/>
                          </a:srgb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1F61AF" id="Ellipse 4" o:spid="_x0000_s1026" style="position:absolute;margin-left:0;margin-top:159.1pt;width:208.65pt;height:208.55pt;z-index:25165721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" fillcolor="#00adba" strokecolor="#00555c [1608]" strokeweight="1pt">
                <v:fill opacity="7196f"/>
                <v:stroke joinstyle="miter"/>
                <w10:wrap anchorx="page"/>
              </v:oval>
            </w:pict>
          </mc:Fallback>
        </mc:AlternateContent>
      </w:r>
      <w:r w:rsidR="006137BE">
        <w:rPr>
          <w:noProof/>
        </w:rPr>
        <w:drawing>
          <wp:anchor distT="0" distB="0" distL="114300" distR="114300" simplePos="0" relativeHeight="251656190" behindDoc="0" locked="0" layoutInCell="1" allowOverlap="1" wp14:anchorId="525984E8" wp14:editId="4F4C8B27">
            <wp:simplePos x="0" y="0"/>
            <wp:positionH relativeFrom="margin">
              <wp:align>center</wp:align>
            </wp:positionH>
            <wp:positionV relativeFrom="paragraph">
              <wp:posOffset>501847</wp:posOffset>
            </wp:positionV>
            <wp:extent cx="7186930" cy="8322310"/>
            <wp:effectExtent l="0" t="0" r="0" b="0"/>
            <wp:wrapNone/>
            <wp:docPr id="3" name="Bilde 3" descr="Et bilde som inneholder servise i tinn&#10;&#10;Beskrivelse som er generert med høy viss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rgeskart%20transparen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6930" cy="832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83242" w:rsidRPr="00B00FE3" w:rsidSect="007B5F16">
      <w:headerReference w:type="default" r:id="rId15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42A32" w14:textId="77777777" w:rsidR="001F35DF" w:rsidRDefault="001F35DF" w:rsidP="00A81FDC">
      <w:r>
        <w:separator/>
      </w:r>
    </w:p>
  </w:endnote>
  <w:endnote w:type="continuationSeparator" w:id="0">
    <w:p w14:paraId="750A87B0" w14:textId="77777777" w:rsidR="001F35DF" w:rsidRDefault="001F35DF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nivers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971C" w14:textId="77777777" w:rsidR="001F35DF" w:rsidRDefault="001F35DF" w:rsidP="00A81FDC">
      <w:r>
        <w:separator/>
      </w:r>
    </w:p>
  </w:footnote>
  <w:footnote w:type="continuationSeparator" w:id="0">
    <w:p w14:paraId="72F82358" w14:textId="77777777" w:rsidR="001F35DF" w:rsidRDefault="001F35DF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1DCE" w14:textId="77777777" w:rsidR="007F31A3" w:rsidRDefault="00083242">
    <w:pPr>
      <w:pStyle w:val="Topptekst"/>
    </w:pPr>
    <w:r>
      <w:rPr>
        <w:noProof/>
      </w:rPr>
      <w:drawing>
        <wp:anchor distT="0" distB="0" distL="114300" distR="114300" simplePos="0" relativeHeight="251657216" behindDoc="0" locked="1" layoutInCell="1" allowOverlap="1" wp14:anchorId="7DC007A9" wp14:editId="4AF2C772">
          <wp:simplePos x="0" y="0"/>
          <wp:positionH relativeFrom="column">
            <wp:posOffset>-474980</wp:posOffset>
          </wp:positionH>
          <wp:positionV relativeFrom="page">
            <wp:posOffset>381635</wp:posOffset>
          </wp:positionV>
          <wp:extent cx="399600" cy="399600"/>
          <wp:effectExtent l="0" t="0" r="635" b="635"/>
          <wp:wrapNone/>
          <wp:docPr id="2" name="Grafik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M_symbol_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A307D"/>
    <w:multiLevelType w:val="hybridMultilevel"/>
    <w:tmpl w:val="29C01BAA"/>
    <w:lvl w:ilvl="0" w:tplc="5E427092">
      <w:start w:val="7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529E5"/>
    <w:multiLevelType w:val="hybridMultilevel"/>
    <w:tmpl w:val="F1F01C68"/>
    <w:lvl w:ilvl="0" w:tplc="69B817E4">
      <w:numFmt w:val="bullet"/>
      <w:lvlText w:val="-"/>
      <w:lvlJc w:val="left"/>
      <w:pPr>
        <w:ind w:left="41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4F2B711E"/>
    <w:multiLevelType w:val="hybridMultilevel"/>
    <w:tmpl w:val="A28096BC"/>
    <w:lvl w:ilvl="0" w:tplc="E1C2780A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950346">
    <w:abstractNumId w:val="2"/>
  </w:num>
  <w:num w:numId="2" w16cid:durableId="486556043">
    <w:abstractNumId w:val="0"/>
  </w:num>
  <w:num w:numId="3" w16cid:durableId="908425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A5"/>
    <w:rsid w:val="000015A1"/>
    <w:rsid w:val="00004DD1"/>
    <w:rsid w:val="0001421C"/>
    <w:rsid w:val="00017AE7"/>
    <w:rsid w:val="00027C59"/>
    <w:rsid w:val="000307EB"/>
    <w:rsid w:val="00054275"/>
    <w:rsid w:val="000639DF"/>
    <w:rsid w:val="00071473"/>
    <w:rsid w:val="0007227A"/>
    <w:rsid w:val="00081489"/>
    <w:rsid w:val="00081F4B"/>
    <w:rsid w:val="000821CE"/>
    <w:rsid w:val="00083242"/>
    <w:rsid w:val="0009012A"/>
    <w:rsid w:val="0009096E"/>
    <w:rsid w:val="00091F87"/>
    <w:rsid w:val="0009692E"/>
    <w:rsid w:val="000A607F"/>
    <w:rsid w:val="000B5D53"/>
    <w:rsid w:val="000C1991"/>
    <w:rsid w:val="000C2925"/>
    <w:rsid w:val="000C70B4"/>
    <w:rsid w:val="000D3220"/>
    <w:rsid w:val="000D4F02"/>
    <w:rsid w:val="000E2395"/>
    <w:rsid w:val="001052AB"/>
    <w:rsid w:val="0010666E"/>
    <w:rsid w:val="001120C4"/>
    <w:rsid w:val="0012022B"/>
    <w:rsid w:val="00120BC2"/>
    <w:rsid w:val="00133142"/>
    <w:rsid w:val="001345C8"/>
    <w:rsid w:val="00134D7D"/>
    <w:rsid w:val="00137D06"/>
    <w:rsid w:val="00146F37"/>
    <w:rsid w:val="001471C2"/>
    <w:rsid w:val="00151F41"/>
    <w:rsid w:val="00152746"/>
    <w:rsid w:val="0016056B"/>
    <w:rsid w:val="00161275"/>
    <w:rsid w:val="00165DE6"/>
    <w:rsid w:val="00167A3B"/>
    <w:rsid w:val="0017704E"/>
    <w:rsid w:val="00181EE5"/>
    <w:rsid w:val="00195252"/>
    <w:rsid w:val="0019532E"/>
    <w:rsid w:val="001B1153"/>
    <w:rsid w:val="001B6B54"/>
    <w:rsid w:val="001C6097"/>
    <w:rsid w:val="001E3E2E"/>
    <w:rsid w:val="001E53C2"/>
    <w:rsid w:val="001F35DF"/>
    <w:rsid w:val="001F712E"/>
    <w:rsid w:val="00223F02"/>
    <w:rsid w:val="00225986"/>
    <w:rsid w:val="00226258"/>
    <w:rsid w:val="00227872"/>
    <w:rsid w:val="00234241"/>
    <w:rsid w:val="00276761"/>
    <w:rsid w:val="00284C8B"/>
    <w:rsid w:val="00290030"/>
    <w:rsid w:val="00291491"/>
    <w:rsid w:val="00297386"/>
    <w:rsid w:val="00297CC8"/>
    <w:rsid w:val="002B13AA"/>
    <w:rsid w:val="002B202C"/>
    <w:rsid w:val="002B34A6"/>
    <w:rsid w:val="002D021B"/>
    <w:rsid w:val="002D1FCB"/>
    <w:rsid w:val="002D57D6"/>
    <w:rsid w:val="002D7159"/>
    <w:rsid w:val="002E35BB"/>
    <w:rsid w:val="002E4356"/>
    <w:rsid w:val="003106D9"/>
    <w:rsid w:val="00315D42"/>
    <w:rsid w:val="00320C7B"/>
    <w:rsid w:val="003261ED"/>
    <w:rsid w:val="003501B9"/>
    <w:rsid w:val="003553C4"/>
    <w:rsid w:val="0035664C"/>
    <w:rsid w:val="003571C2"/>
    <w:rsid w:val="0037076C"/>
    <w:rsid w:val="0039131D"/>
    <w:rsid w:val="003923F7"/>
    <w:rsid w:val="003952A7"/>
    <w:rsid w:val="00397BE9"/>
    <w:rsid w:val="003B22D0"/>
    <w:rsid w:val="003B2BB5"/>
    <w:rsid w:val="003B4C45"/>
    <w:rsid w:val="003D2116"/>
    <w:rsid w:val="003D3685"/>
    <w:rsid w:val="003E5FFC"/>
    <w:rsid w:val="003F3202"/>
    <w:rsid w:val="00401548"/>
    <w:rsid w:val="00401C0B"/>
    <w:rsid w:val="00402431"/>
    <w:rsid w:val="00410D73"/>
    <w:rsid w:val="00417406"/>
    <w:rsid w:val="0042654B"/>
    <w:rsid w:val="0043349A"/>
    <w:rsid w:val="004336EA"/>
    <w:rsid w:val="004401AF"/>
    <w:rsid w:val="00446BE4"/>
    <w:rsid w:val="00447716"/>
    <w:rsid w:val="00452B43"/>
    <w:rsid w:val="004612D0"/>
    <w:rsid w:val="004756CE"/>
    <w:rsid w:val="004768C5"/>
    <w:rsid w:val="00481BF4"/>
    <w:rsid w:val="00487D98"/>
    <w:rsid w:val="00492781"/>
    <w:rsid w:val="00494C8D"/>
    <w:rsid w:val="004A5769"/>
    <w:rsid w:val="004B0913"/>
    <w:rsid w:val="004B0A25"/>
    <w:rsid w:val="004B0F1A"/>
    <w:rsid w:val="004B70DA"/>
    <w:rsid w:val="004C0403"/>
    <w:rsid w:val="004E16BD"/>
    <w:rsid w:val="004F0A6B"/>
    <w:rsid w:val="004F6215"/>
    <w:rsid w:val="004F6362"/>
    <w:rsid w:val="004F7C40"/>
    <w:rsid w:val="00502E56"/>
    <w:rsid w:val="00513C0C"/>
    <w:rsid w:val="00522B10"/>
    <w:rsid w:val="005244E6"/>
    <w:rsid w:val="005303D9"/>
    <w:rsid w:val="0053668D"/>
    <w:rsid w:val="0054339D"/>
    <w:rsid w:val="00555F3D"/>
    <w:rsid w:val="0057395D"/>
    <w:rsid w:val="00585F47"/>
    <w:rsid w:val="00586603"/>
    <w:rsid w:val="005957AD"/>
    <w:rsid w:val="0059616E"/>
    <w:rsid w:val="005A2DD0"/>
    <w:rsid w:val="005B15F9"/>
    <w:rsid w:val="005B621A"/>
    <w:rsid w:val="005C4605"/>
    <w:rsid w:val="005C70B1"/>
    <w:rsid w:val="005D697D"/>
    <w:rsid w:val="005E413A"/>
    <w:rsid w:val="005F0046"/>
    <w:rsid w:val="005F463D"/>
    <w:rsid w:val="006103F5"/>
    <w:rsid w:val="006137BE"/>
    <w:rsid w:val="006434E7"/>
    <w:rsid w:val="00650FD8"/>
    <w:rsid w:val="00666560"/>
    <w:rsid w:val="0067377A"/>
    <w:rsid w:val="00683A2A"/>
    <w:rsid w:val="006A0D48"/>
    <w:rsid w:val="006B0DCF"/>
    <w:rsid w:val="006D2D6B"/>
    <w:rsid w:val="006E198B"/>
    <w:rsid w:val="006F14CF"/>
    <w:rsid w:val="006F3600"/>
    <w:rsid w:val="006F5364"/>
    <w:rsid w:val="007151FA"/>
    <w:rsid w:val="00734A4A"/>
    <w:rsid w:val="007412FF"/>
    <w:rsid w:val="00742E78"/>
    <w:rsid w:val="00746022"/>
    <w:rsid w:val="00747BB2"/>
    <w:rsid w:val="00750EDD"/>
    <w:rsid w:val="00767A5C"/>
    <w:rsid w:val="007735BD"/>
    <w:rsid w:val="007A746B"/>
    <w:rsid w:val="007B03D7"/>
    <w:rsid w:val="007B161A"/>
    <w:rsid w:val="007B5F16"/>
    <w:rsid w:val="007B6A54"/>
    <w:rsid w:val="007C39CD"/>
    <w:rsid w:val="007C6FE5"/>
    <w:rsid w:val="007D26E4"/>
    <w:rsid w:val="007D2CF7"/>
    <w:rsid w:val="007D7980"/>
    <w:rsid w:val="007E47E4"/>
    <w:rsid w:val="007E573C"/>
    <w:rsid w:val="007F31A3"/>
    <w:rsid w:val="007F4683"/>
    <w:rsid w:val="007F6A5E"/>
    <w:rsid w:val="00801584"/>
    <w:rsid w:val="00817C11"/>
    <w:rsid w:val="00817FB6"/>
    <w:rsid w:val="00831EBB"/>
    <w:rsid w:val="008377F2"/>
    <w:rsid w:val="008422A3"/>
    <w:rsid w:val="00852BE2"/>
    <w:rsid w:val="00852F68"/>
    <w:rsid w:val="008661DC"/>
    <w:rsid w:val="00870654"/>
    <w:rsid w:val="0087160A"/>
    <w:rsid w:val="008747ED"/>
    <w:rsid w:val="00875E52"/>
    <w:rsid w:val="0087773B"/>
    <w:rsid w:val="00885B0E"/>
    <w:rsid w:val="00894E5F"/>
    <w:rsid w:val="008A051B"/>
    <w:rsid w:val="008A21CE"/>
    <w:rsid w:val="008A295B"/>
    <w:rsid w:val="008A33F5"/>
    <w:rsid w:val="008B20A8"/>
    <w:rsid w:val="008B6D2E"/>
    <w:rsid w:val="008C38E0"/>
    <w:rsid w:val="008D6D48"/>
    <w:rsid w:val="008E50A5"/>
    <w:rsid w:val="008E64CF"/>
    <w:rsid w:val="008F674E"/>
    <w:rsid w:val="0090072C"/>
    <w:rsid w:val="009163C4"/>
    <w:rsid w:val="009165F5"/>
    <w:rsid w:val="00916E5E"/>
    <w:rsid w:val="0092055A"/>
    <w:rsid w:val="009205C3"/>
    <w:rsid w:val="009223AF"/>
    <w:rsid w:val="0092267D"/>
    <w:rsid w:val="00927029"/>
    <w:rsid w:val="009416D7"/>
    <w:rsid w:val="00945E8F"/>
    <w:rsid w:val="00955A55"/>
    <w:rsid w:val="0096477A"/>
    <w:rsid w:val="0098728D"/>
    <w:rsid w:val="0098764E"/>
    <w:rsid w:val="00991714"/>
    <w:rsid w:val="00992579"/>
    <w:rsid w:val="009A3E4D"/>
    <w:rsid w:val="009B43A2"/>
    <w:rsid w:val="009D6A5C"/>
    <w:rsid w:val="009F59A3"/>
    <w:rsid w:val="00A1566C"/>
    <w:rsid w:val="00A2358C"/>
    <w:rsid w:val="00A23FF2"/>
    <w:rsid w:val="00A3245C"/>
    <w:rsid w:val="00A4573A"/>
    <w:rsid w:val="00A47724"/>
    <w:rsid w:val="00A47BBA"/>
    <w:rsid w:val="00A50E53"/>
    <w:rsid w:val="00A518B6"/>
    <w:rsid w:val="00A62C1B"/>
    <w:rsid w:val="00A65AD5"/>
    <w:rsid w:val="00A81FDC"/>
    <w:rsid w:val="00AA4226"/>
    <w:rsid w:val="00AA6C9D"/>
    <w:rsid w:val="00AB2CA1"/>
    <w:rsid w:val="00AC120C"/>
    <w:rsid w:val="00AD2850"/>
    <w:rsid w:val="00AD5DB0"/>
    <w:rsid w:val="00AD5DBF"/>
    <w:rsid w:val="00AE6DC5"/>
    <w:rsid w:val="00AF6AB5"/>
    <w:rsid w:val="00B00FE3"/>
    <w:rsid w:val="00B05E41"/>
    <w:rsid w:val="00B439C5"/>
    <w:rsid w:val="00B461C3"/>
    <w:rsid w:val="00B54607"/>
    <w:rsid w:val="00B61526"/>
    <w:rsid w:val="00B61F58"/>
    <w:rsid w:val="00B65FBC"/>
    <w:rsid w:val="00B661D2"/>
    <w:rsid w:val="00B67D60"/>
    <w:rsid w:val="00B727A4"/>
    <w:rsid w:val="00B72A0D"/>
    <w:rsid w:val="00B72F8F"/>
    <w:rsid w:val="00B73CE4"/>
    <w:rsid w:val="00B92241"/>
    <w:rsid w:val="00B94446"/>
    <w:rsid w:val="00BA38BD"/>
    <w:rsid w:val="00BB2355"/>
    <w:rsid w:val="00BB2553"/>
    <w:rsid w:val="00BE1E47"/>
    <w:rsid w:val="00BE73C1"/>
    <w:rsid w:val="00BF1A29"/>
    <w:rsid w:val="00C03DBC"/>
    <w:rsid w:val="00C04FE9"/>
    <w:rsid w:val="00C146CA"/>
    <w:rsid w:val="00C26349"/>
    <w:rsid w:val="00C27259"/>
    <w:rsid w:val="00C35CAE"/>
    <w:rsid w:val="00C42FFC"/>
    <w:rsid w:val="00C5169C"/>
    <w:rsid w:val="00C61CC1"/>
    <w:rsid w:val="00C63A32"/>
    <w:rsid w:val="00C91883"/>
    <w:rsid w:val="00CB538C"/>
    <w:rsid w:val="00CC3D25"/>
    <w:rsid w:val="00CC7A85"/>
    <w:rsid w:val="00CD76F8"/>
    <w:rsid w:val="00D053D0"/>
    <w:rsid w:val="00D11E45"/>
    <w:rsid w:val="00D15F7F"/>
    <w:rsid w:val="00D22C45"/>
    <w:rsid w:val="00D2429F"/>
    <w:rsid w:val="00D24963"/>
    <w:rsid w:val="00D40496"/>
    <w:rsid w:val="00D614BF"/>
    <w:rsid w:val="00D713BE"/>
    <w:rsid w:val="00D72ED1"/>
    <w:rsid w:val="00D764FD"/>
    <w:rsid w:val="00D76882"/>
    <w:rsid w:val="00D86658"/>
    <w:rsid w:val="00D92CBF"/>
    <w:rsid w:val="00D9570E"/>
    <w:rsid w:val="00DA2AA5"/>
    <w:rsid w:val="00DA5254"/>
    <w:rsid w:val="00DB4BD3"/>
    <w:rsid w:val="00DD3252"/>
    <w:rsid w:val="00DE13B2"/>
    <w:rsid w:val="00DE2D01"/>
    <w:rsid w:val="00DE432D"/>
    <w:rsid w:val="00DE5303"/>
    <w:rsid w:val="00E03AAC"/>
    <w:rsid w:val="00E059BE"/>
    <w:rsid w:val="00E06845"/>
    <w:rsid w:val="00E07265"/>
    <w:rsid w:val="00E12143"/>
    <w:rsid w:val="00E22B31"/>
    <w:rsid w:val="00E36F9A"/>
    <w:rsid w:val="00E52D8E"/>
    <w:rsid w:val="00E6045D"/>
    <w:rsid w:val="00E612E5"/>
    <w:rsid w:val="00E61B5D"/>
    <w:rsid w:val="00E63DB7"/>
    <w:rsid w:val="00E6504C"/>
    <w:rsid w:val="00E671FE"/>
    <w:rsid w:val="00E92C0D"/>
    <w:rsid w:val="00E92CFC"/>
    <w:rsid w:val="00E95B97"/>
    <w:rsid w:val="00EA213C"/>
    <w:rsid w:val="00EA2AD4"/>
    <w:rsid w:val="00EB5B6C"/>
    <w:rsid w:val="00EB5F0D"/>
    <w:rsid w:val="00ED0D91"/>
    <w:rsid w:val="00ED0DC2"/>
    <w:rsid w:val="00ED63FE"/>
    <w:rsid w:val="00ED673F"/>
    <w:rsid w:val="00EE0986"/>
    <w:rsid w:val="00EE3013"/>
    <w:rsid w:val="00EF23D6"/>
    <w:rsid w:val="00EF2C47"/>
    <w:rsid w:val="00F01261"/>
    <w:rsid w:val="00F13054"/>
    <w:rsid w:val="00F22C69"/>
    <w:rsid w:val="00F25CD7"/>
    <w:rsid w:val="00F356F9"/>
    <w:rsid w:val="00F35C98"/>
    <w:rsid w:val="00F3607F"/>
    <w:rsid w:val="00F4330E"/>
    <w:rsid w:val="00F50A91"/>
    <w:rsid w:val="00F70D78"/>
    <w:rsid w:val="00F71F07"/>
    <w:rsid w:val="00F73EF1"/>
    <w:rsid w:val="00F936BE"/>
    <w:rsid w:val="00F94139"/>
    <w:rsid w:val="00FA600C"/>
    <w:rsid w:val="00FB58A5"/>
    <w:rsid w:val="00FD48BB"/>
    <w:rsid w:val="00FD5276"/>
    <w:rsid w:val="00FD5A0C"/>
    <w:rsid w:val="00FD67D7"/>
    <w:rsid w:val="00FE0AB1"/>
    <w:rsid w:val="00FE1685"/>
    <w:rsid w:val="00FE42BD"/>
    <w:rsid w:val="00FE4692"/>
    <w:rsid w:val="00FE4E3D"/>
    <w:rsid w:val="00FF00E3"/>
    <w:rsid w:val="00FF123C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B152A"/>
  <w15:chartTrackingRefBased/>
  <w15:docId w15:val="{28215E57-BEB4-40EF-94E3-CD2A0485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26E4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b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45E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1A38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45E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1A38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4C76BA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26E4"/>
    <w:rPr>
      <w:rFonts w:ascii="Open Sans SemiBold" w:eastAsiaTheme="majorEastAsia" w:hAnsi="Open Sans SemiBold" w:cs="Open Sans SemiBold"/>
      <w:b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styleId="Tittel">
    <w:name w:val="Title"/>
    <w:aliases w:val="Profil 2012"/>
    <w:basedOn w:val="Normal"/>
    <w:next w:val="Normal"/>
    <w:link w:val="TittelTegn"/>
    <w:uiPriority w:val="10"/>
    <w:rsid w:val="0098728D"/>
    <w:pPr>
      <w:pBdr>
        <w:bottom w:val="single" w:sz="8" w:space="4" w:color="00244C" w:themeColor="accent1"/>
      </w:pBdr>
      <w:spacing w:after="300"/>
      <w:contextualSpacing/>
    </w:pPr>
    <w:rPr>
      <w:rFonts w:ascii="Anivers" w:eastAsiaTheme="majorEastAsia" w:hAnsi="Anivers" w:cs="Arial"/>
      <w:color w:val="6D5560"/>
      <w:spacing w:val="5"/>
      <w:kern w:val="28"/>
      <w:sz w:val="56"/>
      <w:szCs w:val="52"/>
      <w:lang w:eastAsia="nb-NO"/>
    </w:rPr>
  </w:style>
  <w:style w:type="character" w:customStyle="1" w:styleId="TittelTegn">
    <w:name w:val="Tittel Tegn"/>
    <w:aliases w:val="Profil 2012 Tegn"/>
    <w:basedOn w:val="Standardskriftforavsnitt"/>
    <w:link w:val="Tittel"/>
    <w:uiPriority w:val="10"/>
    <w:rsid w:val="0098728D"/>
    <w:rPr>
      <w:rFonts w:ascii="Anivers" w:eastAsiaTheme="majorEastAsia" w:hAnsi="Anivers" w:cs="Arial"/>
      <w:color w:val="6D5560"/>
      <w:spacing w:val="5"/>
      <w:kern w:val="28"/>
      <w:sz w:val="56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45E8F"/>
    <w:pPr>
      <w:numPr>
        <w:ilvl w:val="1"/>
      </w:numPr>
      <w:spacing w:after="200" w:line="276" w:lineRule="auto"/>
    </w:pPr>
    <w:rPr>
      <w:rFonts w:eastAsiaTheme="majorEastAsia" w:cs="Arial"/>
      <w:iCs/>
      <w:color w:val="00244C" w:themeColor="accent1"/>
      <w:spacing w:val="15"/>
      <w:sz w:val="28"/>
      <w:szCs w:val="24"/>
      <w:lang w:eastAsia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45E8F"/>
    <w:rPr>
      <w:rFonts w:ascii="Open Sans" w:eastAsiaTheme="majorEastAsia" w:hAnsi="Open Sans" w:cs="Arial"/>
      <w:iCs/>
      <w:color w:val="00244C" w:themeColor="accent1"/>
      <w:spacing w:val="15"/>
      <w:sz w:val="28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B5F16"/>
    <w:rPr>
      <w:color w:val="808080"/>
    </w:rPr>
  </w:style>
  <w:style w:type="table" w:customStyle="1" w:styleId="Tabellrutenett1">
    <w:name w:val="Tabellrutenett1"/>
    <w:basedOn w:val="Vanligtabell"/>
    <w:next w:val="Tabellrutenett"/>
    <w:rsid w:val="007B5F16"/>
    <w:pPr>
      <w:spacing w:after="200" w:line="276" w:lineRule="auto"/>
    </w:pPr>
    <w:rPr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rsid w:val="00945E8F"/>
    <w:rPr>
      <w:rFonts w:asciiTheme="majorHAnsi" w:eastAsiaTheme="majorEastAsia" w:hAnsiTheme="majorHAnsi" w:cstheme="majorBidi"/>
      <w:i/>
      <w:iCs/>
      <w:color w:val="001A38" w:themeColor="accent1" w:themeShade="BF"/>
      <w:sz w:val="20"/>
      <w:szCs w:val="2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945E8F"/>
    <w:rPr>
      <w:rFonts w:asciiTheme="majorHAnsi" w:eastAsiaTheme="majorEastAsia" w:hAnsiTheme="majorHAnsi" w:cstheme="majorBidi"/>
      <w:color w:val="001A38" w:themeColor="accent1" w:themeShade="BF"/>
      <w:sz w:val="20"/>
      <w:szCs w:val="21"/>
    </w:rPr>
  </w:style>
  <w:style w:type="paragraph" w:styleId="Listeavsnitt">
    <w:name w:val="List Paragraph"/>
    <w:basedOn w:val="Normal"/>
    <w:uiPriority w:val="34"/>
    <w:qFormat/>
    <w:rsid w:val="00FB58A5"/>
    <w:pPr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ylkesmannen.local\sf\maler\SFNO\Program%20flere%20si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B5C2A2D8D54170B129B5F1A443F5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4A702D-57D0-4F96-AAFC-FAEC1F2A1800}"/>
      </w:docPartPr>
      <w:docPartBody>
        <w:p w:rsidR="00635CC3" w:rsidRDefault="005120CE">
          <w:pPr>
            <w:pStyle w:val="60B5C2A2D8D54170B129B5F1A443F5BE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CE04B891F2A43D588336B3C72EAD5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39D837-E041-48AD-ABE5-D6C0BDAFC31C}"/>
      </w:docPartPr>
      <w:docPartBody>
        <w:p w:rsidR="00635CC3" w:rsidRDefault="005120CE">
          <w:pPr>
            <w:pStyle w:val="6CE04B891F2A43D588336B3C72EAD558"/>
          </w:pPr>
          <w:r w:rsidRPr="00945E8F">
            <w:t>Dato for kurset/konferansen</w:t>
          </w:r>
        </w:p>
      </w:docPartBody>
    </w:docPart>
    <w:docPart>
      <w:docPartPr>
        <w:name w:val="4CE4146A01DA4D7CA55904489A53F7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63E9E1-2295-4088-9DBA-DE36979AFDBB}"/>
      </w:docPartPr>
      <w:docPartBody>
        <w:p w:rsidR="00635CC3" w:rsidRDefault="005120CE">
          <w:pPr>
            <w:pStyle w:val="4CE4146A01DA4D7CA55904489A53F71E"/>
          </w:pPr>
          <w:r w:rsidRPr="00945E8F">
            <w:rPr>
              <w:rStyle w:val="UndertittelTegn"/>
              <w:rFonts w:cs="Open Sans"/>
            </w:rPr>
            <w:t>Sted og møterom</w:t>
          </w:r>
        </w:p>
      </w:docPartBody>
    </w:docPart>
    <w:docPart>
      <w:docPartPr>
        <w:name w:val="4FD8052005D34F919FABB049AB6A09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57F74A-E177-4CEF-9A84-7370934E6F8B}"/>
      </w:docPartPr>
      <w:docPartBody>
        <w:p w:rsidR="00635CC3" w:rsidRDefault="005120CE">
          <w:pPr>
            <w:pStyle w:val="4FD8052005D34F919FABB049AB6A09AD"/>
          </w:pPr>
          <w:r w:rsidRPr="007B5F16">
            <w:rPr>
              <w:rStyle w:val="UndertittelTegn"/>
              <w:rFonts w:cs="Open Sans"/>
              <w:sz w:val="26"/>
              <w:szCs w:val="26"/>
            </w:rPr>
            <w:t>Ansvarlig for arrangementet</w:t>
          </w:r>
        </w:p>
      </w:docPartBody>
    </w:docPart>
    <w:docPart>
      <w:docPartPr>
        <w:name w:val="941FBB31FBA144CFBADF25A0A72EF7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633793-7B74-41CD-8C76-ED40755544D3}"/>
      </w:docPartPr>
      <w:docPartBody>
        <w:p w:rsidR="00635CC3" w:rsidRDefault="005120CE">
          <w:pPr>
            <w:pStyle w:val="941FBB31FBA144CFBADF25A0A72EF745"/>
          </w:pPr>
          <w:r w:rsidRPr="007B5F16">
            <w:rPr>
              <w:rStyle w:val="UndertittelTegn"/>
              <w:rFonts w:cs="Open Sans"/>
              <w:sz w:val="26"/>
              <w:szCs w:val="26"/>
            </w:rPr>
            <w:t>Kontaktinformasjon</w:t>
          </w:r>
        </w:p>
      </w:docPartBody>
    </w:docPart>
    <w:docPart>
      <w:docPartPr>
        <w:name w:val="78D58F298B1D4387BBAB838DB363B7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16AEF7-033C-4417-BD50-F7BDCE40D58F}"/>
      </w:docPartPr>
      <w:docPartBody>
        <w:p w:rsidR="00635CC3" w:rsidRDefault="005120CE">
          <w:pPr>
            <w:pStyle w:val="78D58F298B1D4387BBAB838DB363B788"/>
          </w:pPr>
          <w:r>
            <w:rPr>
              <w:rStyle w:val="Plassholdertekst"/>
              <w:rFonts w:cs="Open Sans"/>
            </w:rPr>
            <w:t>S</w:t>
          </w:r>
          <w:r>
            <w:rPr>
              <w:rStyle w:val="Plassholdertekst"/>
            </w:rPr>
            <w:t>kriv inn i</w:t>
          </w:r>
          <w:r w:rsidRPr="007B5F16">
            <w:rPr>
              <w:rStyle w:val="Plassholdertekst"/>
              <w:rFonts w:cs="Open Sans"/>
            </w:rPr>
            <w:t>nformasjon om arrangementet</w:t>
          </w:r>
        </w:p>
      </w:docPartBody>
    </w:docPart>
    <w:docPart>
      <w:docPartPr>
        <w:name w:val="70A5ED49FF6145D18E686A85D6B4D9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A78798-EC84-414E-B3D0-4A0E8C9C7A44}"/>
      </w:docPartPr>
      <w:docPartBody>
        <w:p w:rsidR="00635CC3" w:rsidRDefault="005120CE">
          <w:pPr>
            <w:pStyle w:val="70A5ED49FF6145D18E686A85D6B4D950"/>
          </w:pPr>
          <w:r w:rsidRPr="007D14BE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64134A5971AA4A53886BC9DDD4D088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C81961-D2B2-44D6-9815-D33D94593E32}"/>
      </w:docPartPr>
      <w:docPartBody>
        <w:p w:rsidR="00635CC3" w:rsidRDefault="005120CE">
          <w:pPr>
            <w:pStyle w:val="64134A5971AA4A53886BC9DDD4D0887A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D197957474EC4178994FC9BBB35AF7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8583DC-F074-4CBA-B339-5683C601A0C6}"/>
      </w:docPartPr>
      <w:docPartBody>
        <w:p w:rsidR="00635CC3" w:rsidRDefault="005120CE">
          <w:pPr>
            <w:pStyle w:val="D197957474EC4178994FC9BBB35AF776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4386661FDB3D4D8F85496F8B045671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6796DF-53E9-46E1-9C12-B107B61B79B0}"/>
      </w:docPartPr>
      <w:docPartBody>
        <w:p w:rsidR="00635CC3" w:rsidRDefault="005120CE">
          <w:pPr>
            <w:pStyle w:val="4386661FDB3D4D8F85496F8B04567144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8660DF35FFC44339B932B8A3F66C4B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CE1AB7-81D6-431C-9681-654F7649DA7D}"/>
      </w:docPartPr>
      <w:docPartBody>
        <w:p w:rsidR="00635CC3" w:rsidRDefault="005120CE">
          <w:pPr>
            <w:pStyle w:val="8660DF35FFC44339B932B8A3F66C4B19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FEBDC4F209C84E869A8B9AEBB6EB63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5DD1A2-71D0-4444-B4E5-00F2984AFD01}"/>
      </w:docPartPr>
      <w:docPartBody>
        <w:p w:rsidR="00635CC3" w:rsidRDefault="005120CE">
          <w:pPr>
            <w:pStyle w:val="FEBDC4F209C84E869A8B9AEBB6EB6380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BB47FF45F4EE4E31A197425A938109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647FDD-1F32-4B3E-A750-29BD7C213925}"/>
      </w:docPartPr>
      <w:docPartBody>
        <w:p w:rsidR="00635CC3" w:rsidRDefault="005120CE">
          <w:pPr>
            <w:pStyle w:val="BB47FF45F4EE4E31A197425A93810980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44B385BCBE9740EB88980B6F8E7A07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446FDF-47EB-4847-A0C4-24EFD1DBFFF4}"/>
      </w:docPartPr>
      <w:docPartBody>
        <w:p w:rsidR="00635CC3" w:rsidRDefault="005120CE">
          <w:pPr>
            <w:pStyle w:val="44B385BCBE9740EB88980B6F8E7A072E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3E51D846B162432DAE0D27A89884DA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A8D8D8-F87E-499C-82B1-56D2B08C984F}"/>
      </w:docPartPr>
      <w:docPartBody>
        <w:p w:rsidR="00635CC3" w:rsidRDefault="005120CE">
          <w:pPr>
            <w:pStyle w:val="3E51D846B162432DAE0D27A89884DA63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870CD6C2141948C19DE40669235704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2C8E96-8199-4EA6-902F-366D17882776}"/>
      </w:docPartPr>
      <w:docPartBody>
        <w:p w:rsidR="00635CC3" w:rsidRDefault="005120CE">
          <w:pPr>
            <w:pStyle w:val="870CD6C2141948C19DE4066923570475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B077DF8BC03F422EB9683622FA133F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BB298F-5843-4467-B0FA-D74B8692975E}"/>
      </w:docPartPr>
      <w:docPartBody>
        <w:p w:rsidR="00635CC3" w:rsidRDefault="005120CE">
          <w:pPr>
            <w:pStyle w:val="B077DF8BC03F422EB9683622FA133FBB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F4109F14450749E89AC5229A5937FF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03F04F-24D8-436D-BE6A-30F88DCB3F6F}"/>
      </w:docPartPr>
      <w:docPartBody>
        <w:p w:rsidR="00635CC3" w:rsidRDefault="005120CE">
          <w:pPr>
            <w:pStyle w:val="F4109F14450749E89AC5229A5937FFE9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BDFFF99F43324CD8BEA15F3F5CCAB8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46AC6E-C921-4F65-8B1D-E56D66BBA89F}"/>
      </w:docPartPr>
      <w:docPartBody>
        <w:p w:rsidR="00635CC3" w:rsidRDefault="005120CE">
          <w:pPr>
            <w:pStyle w:val="BDFFF99F43324CD8BEA15F3F5CCAB8B6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58C85AF2F14244BD90764E157808C1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DFC0B2-9724-4FEB-8E85-89DE3E582C15}"/>
      </w:docPartPr>
      <w:docPartBody>
        <w:p w:rsidR="00635CC3" w:rsidRDefault="005120CE">
          <w:pPr>
            <w:pStyle w:val="58C85AF2F14244BD90764E157808C1E6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0E3A6486639A4552BDC71A11E6F11B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A26E69-F548-4617-A9A1-7AC4792FD37C}"/>
      </w:docPartPr>
      <w:docPartBody>
        <w:p w:rsidR="00635CC3" w:rsidRDefault="005120CE">
          <w:pPr>
            <w:pStyle w:val="0E3A6486639A4552BDC71A11E6F11B16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7D42800D115045868CDE8EA8520B6E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1EBEC3-FD30-4480-ACDC-D6645E9623C8}"/>
      </w:docPartPr>
      <w:docPartBody>
        <w:p w:rsidR="00635CC3" w:rsidRDefault="005120CE">
          <w:pPr>
            <w:pStyle w:val="7D42800D115045868CDE8EA8520B6EA2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9E1B9103574445C0A778FAA068D361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7ED5C3-2D3B-4168-A14A-F0EE59F1C344}"/>
      </w:docPartPr>
      <w:docPartBody>
        <w:p w:rsidR="00635CC3" w:rsidRDefault="005120CE">
          <w:pPr>
            <w:pStyle w:val="9E1B9103574445C0A778FAA068D3611C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1F3E8209D2AF4926A8F31CA9E28287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13123E-BA8A-46F8-A677-B734112F31DA}"/>
      </w:docPartPr>
      <w:docPartBody>
        <w:p w:rsidR="00635CC3" w:rsidRDefault="005120CE">
          <w:pPr>
            <w:pStyle w:val="1F3E8209D2AF4926A8F31CA9E282879E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3786BBF5F941431EA90A4A5B6820C9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0AA29A-EF4A-4304-91A1-2678D34003F8}"/>
      </w:docPartPr>
      <w:docPartBody>
        <w:p w:rsidR="00635CC3" w:rsidRDefault="005120CE">
          <w:pPr>
            <w:pStyle w:val="3786BBF5F941431EA90A4A5B6820C981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6749FB1C28F646978523E37757EF31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9AC243-33D7-4DC8-8EEB-82C0E515BDE6}"/>
      </w:docPartPr>
      <w:docPartBody>
        <w:p w:rsidR="00635CC3" w:rsidRDefault="005120CE">
          <w:pPr>
            <w:pStyle w:val="6749FB1C28F646978523E37757EF3105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9B803D7EED7042E484B683A034A24D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2ABBE2-33A2-414D-A515-CD289A3474F7}"/>
      </w:docPartPr>
      <w:docPartBody>
        <w:p w:rsidR="00635CC3" w:rsidRDefault="005120CE" w:rsidP="005120CE">
          <w:pPr>
            <w:pStyle w:val="9B803D7EED7042E484B683A034A24D60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3E05B5E4EF954652879214A7D3ADCC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0D4FA0-94D8-478A-9C8A-BED5052E670A}"/>
      </w:docPartPr>
      <w:docPartBody>
        <w:p w:rsidR="00635CC3" w:rsidRDefault="005120CE" w:rsidP="005120CE">
          <w:pPr>
            <w:pStyle w:val="3E05B5E4EF954652879214A7D3ADCC8F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A46C0E42F65D4430A56B1802F9C827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F7B52F-FF81-4778-BEDF-4089B569514A}"/>
      </w:docPartPr>
      <w:docPartBody>
        <w:p w:rsidR="00635CC3" w:rsidRDefault="005120CE" w:rsidP="005120CE">
          <w:pPr>
            <w:pStyle w:val="A46C0E42F65D4430A56B1802F9C82746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57A3011774434C0B869A37F7C6FE83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C605B7-94F1-45B1-B0CA-28D853764690}"/>
      </w:docPartPr>
      <w:docPartBody>
        <w:p w:rsidR="00635CC3" w:rsidRDefault="005120CE" w:rsidP="005120CE">
          <w:pPr>
            <w:pStyle w:val="57A3011774434C0B869A37F7C6FE8383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004396B9F2624858A4D008E5754D6D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9EE165-8329-4471-8BBB-0EF76E494E20}"/>
      </w:docPartPr>
      <w:docPartBody>
        <w:p w:rsidR="00635CC3" w:rsidRDefault="005120CE" w:rsidP="005120CE">
          <w:pPr>
            <w:pStyle w:val="004396B9F2624858A4D008E5754D6D94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C6A8790FB5F94F3E9C1AE1B850734D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DB35E2-31C1-4CFA-A14F-8D1AE803C93B}"/>
      </w:docPartPr>
      <w:docPartBody>
        <w:p w:rsidR="00635CC3" w:rsidRDefault="005120CE" w:rsidP="005120CE">
          <w:pPr>
            <w:pStyle w:val="C6A8790FB5F94F3E9C1AE1B850734D70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A76D80A0FBA848DDA6F3A099220DDA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C3AE37-747F-46B7-B741-E607F16191D7}"/>
      </w:docPartPr>
      <w:docPartBody>
        <w:p w:rsidR="00635CC3" w:rsidRDefault="005120CE" w:rsidP="005120CE">
          <w:pPr>
            <w:pStyle w:val="A76D80A0FBA848DDA6F3A099220DDA12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FBADCA0182394D64BCA1875B8FA939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6F40F3-7F80-4568-83B5-EB02377B210F}"/>
      </w:docPartPr>
      <w:docPartBody>
        <w:p w:rsidR="00635CC3" w:rsidRDefault="005120CE" w:rsidP="005120CE">
          <w:pPr>
            <w:pStyle w:val="FBADCA0182394D64BCA1875B8FA939E0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92E2EEDCD02447A9870135671ECF73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CABE3C-0048-41A3-8C82-4A8F95F3747E}"/>
      </w:docPartPr>
      <w:docPartBody>
        <w:p w:rsidR="00635CC3" w:rsidRDefault="005120CE" w:rsidP="005120CE">
          <w:pPr>
            <w:pStyle w:val="92E2EEDCD02447A9870135671ECF73F4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E0ADF5B7216E42619A3BABBAAD24B3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135250-E5D1-441F-9624-561F23E957F5}"/>
      </w:docPartPr>
      <w:docPartBody>
        <w:p w:rsidR="00635CC3" w:rsidRDefault="005120CE" w:rsidP="005120CE">
          <w:pPr>
            <w:pStyle w:val="E0ADF5B7216E42619A3BABBAAD24B3AA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431992D4E35F457294D4C8433095D9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B1C171-C6FB-48BB-BFB6-B4CD11B11DF1}"/>
      </w:docPartPr>
      <w:docPartBody>
        <w:p w:rsidR="00635CC3" w:rsidRDefault="005120CE" w:rsidP="005120CE">
          <w:pPr>
            <w:pStyle w:val="431992D4E35F457294D4C8433095D949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D23E35A03828404584A075773184AB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9A5F74-E950-42C1-AFA7-9F5FBF61C9C5}"/>
      </w:docPartPr>
      <w:docPartBody>
        <w:p w:rsidR="00B93E30" w:rsidRDefault="00635CC3" w:rsidP="00635CC3">
          <w:pPr>
            <w:pStyle w:val="D23E35A03828404584A075773184AB9B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2485A73CB31F400A831F1101577251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B03EF0-54DB-4110-861A-D9362A217822}"/>
      </w:docPartPr>
      <w:docPartBody>
        <w:p w:rsidR="00B93E30" w:rsidRDefault="00635CC3" w:rsidP="00635CC3">
          <w:pPr>
            <w:pStyle w:val="2485A73CB31F400A831F1101577251B1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B065E685915A4C9FA8608ED32E34CD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116438-E51E-4A0E-A4B1-EF5C41443ED6}"/>
      </w:docPartPr>
      <w:docPartBody>
        <w:p w:rsidR="00B93E30" w:rsidRDefault="00635CC3" w:rsidP="00635CC3">
          <w:pPr>
            <w:pStyle w:val="B065E685915A4C9FA8608ED32E34CDEE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FE65CFF0648B4E32B22C76A5D89773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5E1CBB-3D9C-4B61-8D9A-03D3EAFBE438}"/>
      </w:docPartPr>
      <w:docPartBody>
        <w:p w:rsidR="00117991" w:rsidRDefault="00C65A75" w:rsidP="00C65A75">
          <w:pPr>
            <w:pStyle w:val="FE65CFF0648B4E32B22C76A5D8977367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nivers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CE"/>
    <w:rsid w:val="00117991"/>
    <w:rsid w:val="0020501C"/>
    <w:rsid w:val="002859A9"/>
    <w:rsid w:val="005120CE"/>
    <w:rsid w:val="00635CC3"/>
    <w:rsid w:val="00650AC5"/>
    <w:rsid w:val="007E7776"/>
    <w:rsid w:val="00B93E30"/>
    <w:rsid w:val="00C65A75"/>
    <w:rsid w:val="00D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60B5C2A2D8D54170B129B5F1A443F5BE">
    <w:name w:val="60B5C2A2D8D54170B129B5F1A443F5BE"/>
  </w:style>
  <w:style w:type="paragraph" w:customStyle="1" w:styleId="6CE04B891F2A43D588336B3C72EAD558">
    <w:name w:val="6CE04B891F2A43D588336B3C72EAD558"/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  <w:spacing w:after="200" w:line="276" w:lineRule="auto"/>
    </w:pPr>
    <w:rPr>
      <w:rFonts w:ascii="Open Sans" w:eastAsiaTheme="majorEastAsia" w:hAnsi="Open Sans" w:cs="Arial"/>
      <w:iCs/>
      <w:color w:val="4472C4" w:themeColor="accent1"/>
      <w:spacing w:val="15"/>
      <w:sz w:val="28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="Open Sans" w:eastAsiaTheme="majorEastAsia" w:hAnsi="Open Sans" w:cs="Arial"/>
      <w:iCs/>
      <w:color w:val="4472C4" w:themeColor="accent1"/>
      <w:spacing w:val="15"/>
      <w:sz w:val="28"/>
      <w:szCs w:val="24"/>
    </w:rPr>
  </w:style>
  <w:style w:type="paragraph" w:customStyle="1" w:styleId="4CE4146A01DA4D7CA55904489A53F71E">
    <w:name w:val="4CE4146A01DA4D7CA55904489A53F71E"/>
  </w:style>
  <w:style w:type="paragraph" w:customStyle="1" w:styleId="4FD8052005D34F919FABB049AB6A09AD">
    <w:name w:val="4FD8052005D34F919FABB049AB6A09AD"/>
  </w:style>
  <w:style w:type="paragraph" w:customStyle="1" w:styleId="941FBB31FBA144CFBADF25A0A72EF745">
    <w:name w:val="941FBB31FBA144CFBADF25A0A72EF745"/>
  </w:style>
  <w:style w:type="paragraph" w:customStyle="1" w:styleId="78D58F298B1D4387BBAB838DB363B788">
    <w:name w:val="78D58F298B1D4387BBAB838DB363B788"/>
  </w:style>
  <w:style w:type="paragraph" w:customStyle="1" w:styleId="70A5ED49FF6145D18E686A85D6B4D950">
    <w:name w:val="70A5ED49FF6145D18E686A85D6B4D950"/>
  </w:style>
  <w:style w:type="paragraph" w:customStyle="1" w:styleId="64134A5971AA4A53886BC9DDD4D0887A">
    <w:name w:val="64134A5971AA4A53886BC9DDD4D0887A"/>
  </w:style>
  <w:style w:type="paragraph" w:customStyle="1" w:styleId="D197957474EC4178994FC9BBB35AF776">
    <w:name w:val="D197957474EC4178994FC9BBB35AF776"/>
  </w:style>
  <w:style w:type="paragraph" w:customStyle="1" w:styleId="4386661FDB3D4D8F85496F8B04567144">
    <w:name w:val="4386661FDB3D4D8F85496F8B04567144"/>
  </w:style>
  <w:style w:type="paragraph" w:customStyle="1" w:styleId="8660DF35FFC44339B932B8A3F66C4B19">
    <w:name w:val="8660DF35FFC44339B932B8A3F66C4B19"/>
  </w:style>
  <w:style w:type="paragraph" w:customStyle="1" w:styleId="FEBDC4F209C84E869A8B9AEBB6EB6380">
    <w:name w:val="FEBDC4F209C84E869A8B9AEBB6EB6380"/>
  </w:style>
  <w:style w:type="paragraph" w:customStyle="1" w:styleId="BB47FF45F4EE4E31A197425A93810980">
    <w:name w:val="BB47FF45F4EE4E31A197425A93810980"/>
  </w:style>
  <w:style w:type="paragraph" w:customStyle="1" w:styleId="44B385BCBE9740EB88980B6F8E7A072E">
    <w:name w:val="44B385BCBE9740EB88980B6F8E7A072E"/>
  </w:style>
  <w:style w:type="paragraph" w:customStyle="1" w:styleId="3E51D846B162432DAE0D27A89884DA63">
    <w:name w:val="3E51D846B162432DAE0D27A89884DA63"/>
  </w:style>
  <w:style w:type="paragraph" w:customStyle="1" w:styleId="870CD6C2141948C19DE4066923570475">
    <w:name w:val="870CD6C2141948C19DE4066923570475"/>
  </w:style>
  <w:style w:type="paragraph" w:customStyle="1" w:styleId="B077DF8BC03F422EB9683622FA133FBB">
    <w:name w:val="B077DF8BC03F422EB9683622FA133FBB"/>
  </w:style>
  <w:style w:type="paragraph" w:customStyle="1" w:styleId="C311B864294C4CB4A599008975FB7036">
    <w:name w:val="C311B864294C4CB4A599008975FB7036"/>
  </w:style>
  <w:style w:type="paragraph" w:customStyle="1" w:styleId="14046A270F854DBBA2D7DCCDCC3ABA3A">
    <w:name w:val="14046A270F854DBBA2D7DCCDCC3ABA3A"/>
  </w:style>
  <w:style w:type="paragraph" w:customStyle="1" w:styleId="F4109F14450749E89AC5229A5937FFE9">
    <w:name w:val="F4109F14450749E89AC5229A5937FFE9"/>
  </w:style>
  <w:style w:type="paragraph" w:customStyle="1" w:styleId="BDFFF99F43324CD8BEA15F3F5CCAB8B6">
    <w:name w:val="BDFFF99F43324CD8BEA15F3F5CCAB8B6"/>
  </w:style>
  <w:style w:type="paragraph" w:customStyle="1" w:styleId="F64A7846BA3C422688261DD40CAA2E93">
    <w:name w:val="F64A7846BA3C422688261DD40CAA2E93"/>
  </w:style>
  <w:style w:type="paragraph" w:customStyle="1" w:styleId="58C85AF2F14244BD90764E157808C1E6">
    <w:name w:val="58C85AF2F14244BD90764E157808C1E6"/>
  </w:style>
  <w:style w:type="paragraph" w:customStyle="1" w:styleId="4B7EABEDB0E9412D9F33FD173D40A5C4">
    <w:name w:val="4B7EABEDB0E9412D9F33FD173D40A5C4"/>
  </w:style>
  <w:style w:type="paragraph" w:customStyle="1" w:styleId="ECC8C0CE278F4739BA15E1EC6516A75D">
    <w:name w:val="ECC8C0CE278F4739BA15E1EC6516A75D"/>
  </w:style>
  <w:style w:type="paragraph" w:customStyle="1" w:styleId="0E3A6486639A4552BDC71A11E6F11B16">
    <w:name w:val="0E3A6486639A4552BDC71A11E6F11B16"/>
  </w:style>
  <w:style w:type="paragraph" w:customStyle="1" w:styleId="7D42800D115045868CDE8EA8520B6EA2">
    <w:name w:val="7D42800D115045868CDE8EA8520B6EA2"/>
  </w:style>
  <w:style w:type="paragraph" w:customStyle="1" w:styleId="9E1B9103574445C0A778FAA068D3611C">
    <w:name w:val="9E1B9103574445C0A778FAA068D3611C"/>
  </w:style>
  <w:style w:type="paragraph" w:customStyle="1" w:styleId="1F3E8209D2AF4926A8F31CA9E282879E">
    <w:name w:val="1F3E8209D2AF4926A8F31CA9E282879E"/>
  </w:style>
  <w:style w:type="paragraph" w:customStyle="1" w:styleId="3786BBF5F941431EA90A4A5B6820C981">
    <w:name w:val="3786BBF5F941431EA90A4A5B6820C981"/>
  </w:style>
  <w:style w:type="paragraph" w:customStyle="1" w:styleId="6749FB1C28F646978523E37757EF3105">
    <w:name w:val="6749FB1C28F646978523E37757EF3105"/>
  </w:style>
  <w:style w:type="paragraph" w:customStyle="1" w:styleId="1378CC93C3C1473AB943AE6721BDE057">
    <w:name w:val="1378CC93C3C1473AB943AE6721BDE057"/>
  </w:style>
  <w:style w:type="paragraph" w:customStyle="1" w:styleId="DB1E63AC67784485B3D4AEFAE33075D7">
    <w:name w:val="DB1E63AC67784485B3D4AEFAE33075D7"/>
  </w:style>
  <w:style w:type="paragraph" w:customStyle="1" w:styleId="41FA17A1E3F34D789B9E77A03B99249A">
    <w:name w:val="41FA17A1E3F34D789B9E77A03B99249A"/>
  </w:style>
  <w:style w:type="paragraph" w:customStyle="1" w:styleId="DFE20AD455E74AB5B52A070A10A657B9">
    <w:name w:val="DFE20AD455E74AB5B52A070A10A657B9"/>
  </w:style>
  <w:style w:type="paragraph" w:customStyle="1" w:styleId="27D455DBE7C943FB9A071E47307DD8F8">
    <w:name w:val="27D455DBE7C943FB9A071E47307DD8F8"/>
  </w:style>
  <w:style w:type="paragraph" w:customStyle="1" w:styleId="1372BDCC9D4C4CCD98D338E59ED2B23D">
    <w:name w:val="1372BDCC9D4C4CCD98D338E59ED2B23D"/>
  </w:style>
  <w:style w:type="paragraph" w:customStyle="1" w:styleId="918CB7B1B83542439F70C20165FB19F9">
    <w:name w:val="918CB7B1B83542439F70C20165FB19F9"/>
  </w:style>
  <w:style w:type="paragraph" w:customStyle="1" w:styleId="776712B7E5E249A2B80785E5B355EEFA">
    <w:name w:val="776712B7E5E249A2B80785E5B355EEFA"/>
  </w:style>
  <w:style w:type="paragraph" w:customStyle="1" w:styleId="C465766D85C54F39B95C6A6848461F1A">
    <w:name w:val="C465766D85C54F39B95C6A6848461F1A"/>
  </w:style>
  <w:style w:type="paragraph" w:customStyle="1" w:styleId="4CCCF860137F4EC39B5ADCC5D37D53B7">
    <w:name w:val="4CCCF860137F4EC39B5ADCC5D37D53B7"/>
  </w:style>
  <w:style w:type="paragraph" w:customStyle="1" w:styleId="DD278C9E0E2748AFAE377E24158FD527">
    <w:name w:val="DD278C9E0E2748AFAE377E24158FD527"/>
  </w:style>
  <w:style w:type="paragraph" w:customStyle="1" w:styleId="E31C7FC39C9C4318A2A0AD1B45EF0E8D">
    <w:name w:val="E31C7FC39C9C4318A2A0AD1B45EF0E8D"/>
  </w:style>
  <w:style w:type="paragraph" w:customStyle="1" w:styleId="920F8FADD5B84B819A9F198B56F7E034">
    <w:name w:val="920F8FADD5B84B819A9F198B56F7E034"/>
  </w:style>
  <w:style w:type="paragraph" w:customStyle="1" w:styleId="AD0840B507234E59A2CD82ECE91FE30A">
    <w:name w:val="AD0840B507234E59A2CD82ECE91FE30A"/>
  </w:style>
  <w:style w:type="paragraph" w:customStyle="1" w:styleId="9A48DC043F8542A988D4E816ED1C92DF">
    <w:name w:val="9A48DC043F8542A988D4E816ED1C92DF"/>
  </w:style>
  <w:style w:type="paragraph" w:customStyle="1" w:styleId="5D6F3687541748D7A1D1A1D8E382D2FF">
    <w:name w:val="5D6F3687541748D7A1D1A1D8E382D2FF"/>
  </w:style>
  <w:style w:type="paragraph" w:customStyle="1" w:styleId="963EA2EE4065419CAE51D027F09EDBCD">
    <w:name w:val="963EA2EE4065419CAE51D027F09EDBCD"/>
  </w:style>
  <w:style w:type="paragraph" w:customStyle="1" w:styleId="35A9F7D0AFD840B585FD3699D8DAA932">
    <w:name w:val="35A9F7D0AFD840B585FD3699D8DAA932"/>
  </w:style>
  <w:style w:type="paragraph" w:customStyle="1" w:styleId="1F6178EB5A174354870D7F3C4ABA35E4">
    <w:name w:val="1F6178EB5A174354870D7F3C4ABA35E4"/>
  </w:style>
  <w:style w:type="paragraph" w:customStyle="1" w:styleId="7699FCD1AE3B44AF955647F9D8563DDD">
    <w:name w:val="7699FCD1AE3B44AF955647F9D8563DDD"/>
  </w:style>
  <w:style w:type="paragraph" w:customStyle="1" w:styleId="86030D980C77482EBF95B422FDD3B897">
    <w:name w:val="86030D980C77482EBF95B422FDD3B897"/>
  </w:style>
  <w:style w:type="paragraph" w:customStyle="1" w:styleId="41DD5F05C0F14212841A8662511BE737">
    <w:name w:val="41DD5F05C0F14212841A8662511BE737"/>
  </w:style>
  <w:style w:type="paragraph" w:customStyle="1" w:styleId="94EE88CEEE05435B88C3EC15607155E8">
    <w:name w:val="94EE88CEEE05435B88C3EC15607155E8"/>
  </w:style>
  <w:style w:type="paragraph" w:customStyle="1" w:styleId="93C9881D4C594A5D9F087C18A57BFB79">
    <w:name w:val="93C9881D4C594A5D9F087C18A57BFB79"/>
  </w:style>
  <w:style w:type="paragraph" w:customStyle="1" w:styleId="15008CE83B384F059AFA6FB110C457B6">
    <w:name w:val="15008CE83B384F059AFA6FB110C457B6"/>
  </w:style>
  <w:style w:type="paragraph" w:customStyle="1" w:styleId="9B803D7EED7042E484B683A034A24D60">
    <w:name w:val="9B803D7EED7042E484B683A034A24D60"/>
    <w:rsid w:val="005120CE"/>
  </w:style>
  <w:style w:type="paragraph" w:customStyle="1" w:styleId="3E05B5E4EF954652879214A7D3ADCC8F">
    <w:name w:val="3E05B5E4EF954652879214A7D3ADCC8F"/>
    <w:rsid w:val="005120CE"/>
  </w:style>
  <w:style w:type="paragraph" w:customStyle="1" w:styleId="16BA611C4A2D4AD69BDE378C00A547E8">
    <w:name w:val="16BA611C4A2D4AD69BDE378C00A547E8"/>
    <w:rsid w:val="005120CE"/>
  </w:style>
  <w:style w:type="paragraph" w:customStyle="1" w:styleId="A46C0E42F65D4430A56B1802F9C82746">
    <w:name w:val="A46C0E42F65D4430A56B1802F9C82746"/>
    <w:rsid w:val="005120CE"/>
  </w:style>
  <w:style w:type="paragraph" w:customStyle="1" w:styleId="57A3011774434C0B869A37F7C6FE8383">
    <w:name w:val="57A3011774434C0B869A37F7C6FE8383"/>
    <w:rsid w:val="005120CE"/>
  </w:style>
  <w:style w:type="paragraph" w:customStyle="1" w:styleId="004396B9F2624858A4D008E5754D6D94">
    <w:name w:val="004396B9F2624858A4D008E5754D6D94"/>
    <w:rsid w:val="005120CE"/>
  </w:style>
  <w:style w:type="paragraph" w:customStyle="1" w:styleId="C6A8790FB5F94F3E9C1AE1B850734D70">
    <w:name w:val="C6A8790FB5F94F3E9C1AE1B850734D70"/>
    <w:rsid w:val="005120CE"/>
  </w:style>
  <w:style w:type="paragraph" w:customStyle="1" w:styleId="A76D80A0FBA848DDA6F3A099220DDA12">
    <w:name w:val="A76D80A0FBA848DDA6F3A099220DDA12"/>
    <w:rsid w:val="005120CE"/>
  </w:style>
  <w:style w:type="paragraph" w:customStyle="1" w:styleId="FBADCA0182394D64BCA1875B8FA939E0">
    <w:name w:val="FBADCA0182394D64BCA1875B8FA939E0"/>
    <w:rsid w:val="005120CE"/>
  </w:style>
  <w:style w:type="paragraph" w:customStyle="1" w:styleId="92E2EEDCD02447A9870135671ECF73F4">
    <w:name w:val="92E2EEDCD02447A9870135671ECF73F4"/>
    <w:rsid w:val="005120CE"/>
  </w:style>
  <w:style w:type="paragraph" w:customStyle="1" w:styleId="E0ADF5B7216E42619A3BABBAAD24B3AA">
    <w:name w:val="E0ADF5B7216E42619A3BABBAAD24B3AA"/>
    <w:rsid w:val="005120CE"/>
  </w:style>
  <w:style w:type="paragraph" w:customStyle="1" w:styleId="431992D4E35F457294D4C8433095D949">
    <w:name w:val="431992D4E35F457294D4C8433095D949"/>
    <w:rsid w:val="005120CE"/>
  </w:style>
  <w:style w:type="paragraph" w:customStyle="1" w:styleId="C0238BEB2BF94AD9960DE6CF5E861CFB">
    <w:name w:val="C0238BEB2BF94AD9960DE6CF5E861CFB"/>
    <w:rsid w:val="00635CC3"/>
  </w:style>
  <w:style w:type="paragraph" w:customStyle="1" w:styleId="1D54520661F845D799F2DBD5BFAD20F5">
    <w:name w:val="1D54520661F845D799F2DBD5BFAD20F5"/>
    <w:rsid w:val="00635CC3"/>
  </w:style>
  <w:style w:type="paragraph" w:customStyle="1" w:styleId="D23E35A03828404584A075773184AB9B">
    <w:name w:val="D23E35A03828404584A075773184AB9B"/>
    <w:rsid w:val="00635CC3"/>
  </w:style>
  <w:style w:type="paragraph" w:customStyle="1" w:styleId="2485A73CB31F400A831F1101577251B1">
    <w:name w:val="2485A73CB31F400A831F1101577251B1"/>
    <w:rsid w:val="00635CC3"/>
  </w:style>
  <w:style w:type="paragraph" w:customStyle="1" w:styleId="B065E685915A4C9FA8608ED32E34CDEE">
    <w:name w:val="B065E685915A4C9FA8608ED32E34CDEE"/>
    <w:rsid w:val="00635CC3"/>
  </w:style>
  <w:style w:type="paragraph" w:customStyle="1" w:styleId="4C0E79957A4B45639740C1419F37E321">
    <w:name w:val="4C0E79957A4B45639740C1419F37E321"/>
    <w:rsid w:val="00C65A75"/>
  </w:style>
  <w:style w:type="paragraph" w:customStyle="1" w:styleId="FE65CFF0648B4E32B22C76A5D8977367">
    <w:name w:val="FE65CFF0648B4E32B22C76A5D8977367"/>
    <w:rsid w:val="00C65A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ÅrTaxHTField0 xmlns="138d6e04-1f76-42ad-b243-d07376ed33c3">
      <Terms xmlns="http://schemas.microsoft.com/office/infopath/2007/PartnerControls"/>
    </ÅrTaxHTField0>
    <TaxCatchAll xmlns="138d6e04-1f76-42ad-b243-d07376ed33c3">
      <Value>118</Value>
      <Value>2</Value>
      <Value>216</Value>
    </TaxCatchAll>
    <AvdelingerTaxHTField0 xmlns="138d6e04-1f76-42ad-b243-d07376ed33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Servicesenteret</TermName>
          <TermId xmlns="http://schemas.microsoft.com/office/infopath/2007/PartnerControls">30f8e6f1-6575-41d3-ac1c-d69e03b54b37</TermId>
        </TermInfo>
      </Terms>
    </AvdelingerTaxHTField0>
    <FagområderTaxHTField0 xmlns="138d6e04-1f76-42ad-b243-d07376ed33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Kurs konferanse</TermName>
          <TermId xmlns="http://schemas.microsoft.com/office/infopath/2007/PartnerControls">d5507068-c061-4709-a2d4-4b1d0110bf4b</TermId>
        </TermInfo>
      </Terms>
    </FagområderTaxHTField0>
    <Møtedato xmlns="138d6e04-1f76-42ad-b243-d07376ed33c3" xsi:nil="true"/>
    <DokumenttyperTaxHTField0 xmlns="138d6e04-1f76-42ad-b243-d07376ed33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</TermName>
          <TermId xmlns="http://schemas.microsoft.com/office/infopath/2007/PartnerControls">876002f1-3ae2-452b-898c-76921a7b2dfd</TermId>
        </TermInfo>
      </Terms>
    </DokumenttyperTaxHTField0>
    <Sosialt_x0020_1TaxHTField0 xmlns="138d6e04-1f76-42ad-b243-d07376ed33c3">
      <Terms xmlns="http://schemas.microsoft.com/office/infopath/2007/PartnerControls"/>
    </Sosialt_x0020_1TaxHTField0>
    <Kommuner1TaxHTField0 xmlns="138d6e04-1f76-42ad-b243-d07376ed33c3">
      <Terms xmlns="http://schemas.microsoft.com/office/infopath/2007/PartnerControls"/>
    </Kommuner1TaxHTField0>
    <Saksnummer_x0020__x0028_møte_x0029_ xmlns="138d6e04-1f76-42ad-b243-d07376ed33c3" xsi:nil="true"/>
    <_dlc_DocId xmlns="138d6e04-1f76-42ad-b243-d07376ed33c3">UKUM45TMN2SN-208-352</_dlc_DocId>
    <_dlc_DocIdUrl xmlns="138d6e04-1f76-42ad-b243-d07376ed33c3">
      <Url>http://intranett/dokumentsenter/_layouts/15/DocIdRedir.aspx?ID=UKUM45TMN2SN-208-352</Url>
      <Description>UKUM45TMN2SN-208-352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FMNO DOKUMENTER" ma:contentTypeID="0x010100AEE3F90A70206F4FBC2504B20346D9B1009F88199FC88B2E4CB208E1B753A88315" ma:contentTypeVersion="65" ma:contentTypeDescription="" ma:contentTypeScope="" ma:versionID="67bf72a6e07e363967c1a251b976aab9">
  <xsd:schema xmlns:xsd="http://www.w3.org/2001/XMLSchema" xmlns:xs="http://www.w3.org/2001/XMLSchema" xmlns:p="http://schemas.microsoft.com/office/2006/metadata/properties" xmlns:ns2="138d6e04-1f76-42ad-b243-d07376ed33c3" targetNamespace="http://schemas.microsoft.com/office/2006/metadata/properties" ma:root="true" ma:fieldsID="a5c5b21a7989af265fb7b2031ffb57fa" ns2:_="">
    <xsd:import namespace="138d6e04-1f76-42ad-b243-d07376ed33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kumenttyperTaxHTField0" minOccurs="0"/>
                <xsd:element ref="ns2:TaxCatchAll" minOccurs="0"/>
                <xsd:element ref="ns2:TaxCatchAllLabel" minOccurs="0"/>
                <xsd:element ref="ns2:AvdelingerTaxHTField0" minOccurs="0"/>
                <xsd:element ref="ns2:FagområderTaxHTField0" minOccurs="0"/>
                <xsd:element ref="ns2:Kommuner1TaxHTField0" minOccurs="0"/>
                <xsd:element ref="ns2:Sosialt_x0020_1TaxHTField0" minOccurs="0"/>
                <xsd:element ref="ns2:Saksnummer_x0020__x0028_møte_x0029_" minOccurs="0"/>
                <xsd:element ref="ns2:Møtedato" minOccurs="0"/>
                <xsd:element ref="ns2:År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d6e04-1f76-42ad-b243-d07376ed33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kumenttyperTaxHTField0" ma:index="11" nillable="true" ma:taxonomy="true" ma:internalName="DokumenttyperTaxHTField0" ma:taxonomyFieldName="Dokumenttyper" ma:displayName="Dokument" ma:default="" ma:fieldId="{fb2ca57d-962d-4739-a68e-7412b9c990f9}" ma:sspId="638f2f0d-cca0-472d-9312-871d4ef2f1b2" ma:termSetId="2675e837-a4ce-4e1e-8865-8a0eb3b97d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7030938-8ba3-4935-8356-9c1c0f05ea97}" ma:internalName="TaxCatchAll" ma:showField="CatchAllData" ma:web="138d6e04-1f76-42ad-b243-d07376ed33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7030938-8ba3-4935-8356-9c1c0f05ea97}" ma:internalName="TaxCatchAllLabel" ma:readOnly="true" ma:showField="CatchAllDataLabel" ma:web="138d6e04-1f76-42ad-b243-d07376ed33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vdelingerTaxHTField0" ma:index="15" nillable="true" ma:taxonomy="true" ma:internalName="AvdelingerTaxHTField0" ma:taxonomyFieldName="Avdelinger" ma:displayName="Organisasjonstilhørighet" ma:default="1011;#Kommunikasjonsstab|a23f6ab3-55c7-4eea-b21d-e84740b94e54" ma:fieldId="{4cf49562-14f0-4bf8-bd77-7e558af77665}" ma:taxonomyMulti="true" ma:sspId="638f2f0d-cca0-472d-9312-871d4ef2f1b2" ma:termSetId="7ea6b9bb-221b-444a-888c-58aa94d88b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gområderTaxHTField0" ma:index="17" nillable="true" ma:taxonomy="true" ma:internalName="Fagomr_x00e5_derTaxHTField0" ma:taxonomyFieldName="Fagomr_x00e5_der" ma:displayName="Fagområder" ma:default="109;#Kommunikasjon|3097e719-d8bd-4ae2-a87d-ef4551b184f7" ma:fieldId="{a5b72c67-0e4f-476f-bef0-245e1a92580c}" ma:taxonomyMulti="true" ma:sspId="638f2f0d-cca0-472d-9312-871d4ef2f1b2" ma:termSetId="b0ce4a20-dc28-466e-ace2-103c7ad92c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ommuner1TaxHTField0" ma:index="19" nillable="true" ma:taxonomy="true" ma:internalName="Kommuner1TaxHTField0" ma:taxonomyFieldName="Kommuner1" ma:displayName="Kommuner" ma:readOnly="false" ma:default="" ma:fieldId="{369942c3-309f-4148-b1d0-a071f08126e8}" ma:taxonomyMulti="true" ma:sspId="638f2f0d-cca0-472d-9312-871d4ef2f1b2" ma:termSetId="d152b473-c4be-49a2-8228-5d44aa895d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sialt_x0020_1TaxHTField0" ma:index="21" nillable="true" ma:taxonomy="true" ma:internalName="Sosialt_x0020_1TaxHTField0" ma:taxonomyFieldName="Sosialt_x0020_1" ma:displayName="Sosialt" ma:default="" ma:fieldId="{48be24a4-1093-4784-b89b-ce688282050a}" ma:taxonomyMulti="true" ma:sspId="638f2f0d-cca0-472d-9312-871d4ef2f1b2" ma:termSetId="73939d73-c430-4fe8-b0ee-ed481a27a1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ksnummer_x0020__x0028_møte_x0029_" ma:index="23" nillable="true" ma:displayName="Saksnummer (møte)" ma:description="Refererer til møtets saksnummer, eventuelt møtes nummer" ma:internalName="Saksnummer_x0020__x0028_m_x00f8_te_x0029_" ma:readOnly="false">
      <xsd:simpleType>
        <xsd:restriction base="dms:Text">
          <xsd:maxLength value="50"/>
        </xsd:restriction>
      </xsd:simpleType>
    </xsd:element>
    <xsd:element name="Møtedato" ma:index="24" nillable="true" ma:displayName="Møtedato" ma:description="" ma:format="DateOnly" ma:internalName="M_x00f8_tedato" ma:readOnly="false">
      <xsd:simpleType>
        <xsd:restriction base="dms:DateTime"/>
      </xsd:simpleType>
    </xsd:element>
    <xsd:element name="ÅrTaxHTField0" ma:index="25" nillable="true" ma:taxonomy="true" ma:internalName="_x00c5_rTaxHTField0" ma:taxonomyFieldName="_x00c5_r" ma:displayName="År" ma:default="" ma:fieldId="{f515a0ec-3f20-439b-a0c5-89ee9c2ceba8}" ma:taxonomyMulti="true" ma:sspId="638f2f0d-cca0-472d-9312-871d4ef2f1b2" ma:termSetId="2983d30e-8826-4ec2-b7ab-2d2633cea28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F01677-A41D-4B90-BD4C-79F2F8A8103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0AEE65EC-C8DB-440C-9BD8-598283E0A3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6694D5-444B-4D7F-868A-9552CA0843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4E9589-0BF5-4971-B0AB-933F338F6093}">
  <ds:schemaRefs>
    <ds:schemaRef ds:uri="http://schemas.microsoft.com/office/2006/metadata/properties"/>
    <ds:schemaRef ds:uri="http://schemas.microsoft.com/office/infopath/2007/PartnerControls"/>
    <ds:schemaRef ds:uri="138d6e04-1f76-42ad-b243-d07376ed33c3"/>
  </ds:schemaRefs>
</ds:datastoreItem>
</file>

<file path=customXml/itemProps5.xml><?xml version="1.0" encoding="utf-8"?>
<ds:datastoreItem xmlns:ds="http://schemas.openxmlformats.org/officeDocument/2006/customXml" ds:itemID="{A7B0142A-38F8-4AE2-842B-A4B0602615D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CC9F624-D3DA-4F3F-8C72-95D7176A1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d6e04-1f76-42ad-b243-d07376ed3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flere sider</Template>
  <TotalTime>172</TotalTime>
  <Pages>3</Pages>
  <Words>384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Program flere sider</vt:lpstr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flere sider</dc:title>
  <dc:subject/>
  <dc:creator>Pettersen, Elisabeth Utstøl</dc:creator>
  <cp:keywords/>
  <dc:description/>
  <cp:lastModifiedBy>Pettersen, Elisabeth Utstøl</cp:lastModifiedBy>
  <cp:revision>108</cp:revision>
  <cp:lastPrinted>2018-11-29T13:44:00Z</cp:lastPrinted>
  <dcterms:created xsi:type="dcterms:W3CDTF">2022-05-03T17:35:00Z</dcterms:created>
  <dcterms:modified xsi:type="dcterms:W3CDTF">2022-05-09T11:37:00Z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0x010100AEE3F90A70206F4FBC2504B20346D9B1009F88199FC88B2E4CB208E1B753A88315</vt:lpwstr>
  </property>
  <property fmtid="{D5CDD505-2E9C-101B-9397-08002B2CF9AE}" pid="3" name="Kommuner1">
    <vt:lpwstr/>
  </property>
  <property fmtid="{D5CDD505-2E9C-101B-9397-08002B2CF9AE}" pid="4" name="År">
    <vt:lpwstr/>
  </property>
  <property fmtid="{D5CDD505-2E9C-101B-9397-08002B2CF9AE}" pid="5" name="Dokumenttyper">
    <vt:lpwstr>118;#Mal|876002f1-3ae2-452b-898c-76921a7b2dfd</vt:lpwstr>
  </property>
  <property fmtid="{D5CDD505-2E9C-101B-9397-08002B2CF9AE}" pid="6" name="Fagområder">
    <vt:lpwstr>216;#Kurs konferanse|d5507068-c061-4709-a2d4-4b1d0110bf4b</vt:lpwstr>
  </property>
  <property fmtid="{D5CDD505-2E9C-101B-9397-08002B2CF9AE}" pid="7" name="Avdelinger">
    <vt:lpwstr>2;#Servicesenteret|30f8e6f1-6575-41d3-ac1c-d69e03b54b37</vt:lpwstr>
  </property>
  <property fmtid="{D5CDD505-2E9C-101B-9397-08002B2CF9AE}" pid="8" name="Sosialt 1">
    <vt:lpwstr/>
  </property>
  <property fmtid="{D5CDD505-2E9C-101B-9397-08002B2CF9AE}" pid="9" name="_dlc_DocIdItemGuid">
    <vt:lpwstr>91bcd6d0-1701-44e0-a124-2356c2062615</vt:lpwstr>
  </property>
</Properties>
</file>