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554C" w14:textId="6BC490C7" w:rsidR="004619BD" w:rsidRPr="004619BD" w:rsidRDefault="004619BD" w:rsidP="004619BD">
      <w:pPr>
        <w:pStyle w:val="Overskrift3"/>
        <w:rPr>
          <w:rFonts w:ascii="Calibri Light" w:hAnsi="Calibri Light" w:cs="Calibri Light"/>
          <w:sz w:val="28"/>
          <w:szCs w:val="28"/>
          <w:lang w:val="nn-NO" w:eastAsia="nb-NO"/>
        </w:rPr>
      </w:pPr>
      <w:bookmarkStart w:id="0" w:name="_Toc134699688"/>
      <w:bookmarkStart w:id="1" w:name="_Toc105055599"/>
      <w:r>
        <w:rPr>
          <w:rFonts w:ascii="Calibri Light" w:hAnsi="Calibri Light" w:cs="Calibri Light"/>
          <w:sz w:val="28"/>
          <w:szCs w:val="28"/>
          <w:lang w:val="nn-NO" w:eastAsia="nb-NO"/>
        </w:rPr>
        <w:t>Lokalt</w:t>
      </w:r>
      <w:r w:rsidR="00087D4F" w:rsidRPr="00FA648B">
        <w:rPr>
          <w:rFonts w:ascii="Calibri Light" w:hAnsi="Calibri Light" w:cs="Calibri Light"/>
          <w:sz w:val="28"/>
          <w:szCs w:val="28"/>
          <w:lang w:val="nn-NO" w:eastAsia="nb-NO"/>
        </w:rPr>
        <w:t xml:space="preserve"> verdifulle jordbrukslandskap</w:t>
      </w:r>
      <w:bookmarkEnd w:id="0"/>
      <w:bookmarkEnd w:id="1"/>
      <w:r>
        <w:rPr>
          <w:rFonts w:ascii="Calibri Light" w:hAnsi="Calibri Light" w:cs="Calibri Light"/>
          <w:sz w:val="28"/>
          <w:szCs w:val="28"/>
          <w:lang w:val="nn-NO" w:eastAsia="nb-NO"/>
        </w:rPr>
        <w:t xml:space="preserve"> 2023</w:t>
      </w:r>
    </w:p>
    <w:p w14:paraId="2B2ED8D5" w14:textId="77777777" w:rsidR="00087D4F" w:rsidRPr="006B3432" w:rsidRDefault="00087D4F" w:rsidP="00087D4F">
      <w:pPr>
        <w:spacing w:line="240" w:lineRule="atLeast"/>
        <w:rPr>
          <w:rFonts w:ascii="Calibri" w:hAnsi="Calibri" w:cs="Calibri"/>
          <w:sz w:val="22"/>
          <w:szCs w:val="22"/>
          <w:lang w:eastAsia="nb-NO"/>
        </w:rPr>
      </w:pPr>
      <w:r w:rsidRPr="006B3432">
        <w:rPr>
          <w:rFonts w:ascii="Calibri" w:hAnsi="Calibri" w:cs="Calibri"/>
          <w:sz w:val="22"/>
          <w:szCs w:val="22"/>
          <w:lang w:eastAsia="nb-NO"/>
        </w:rPr>
        <w:t>(Gjelder tiltak som er beskrevet i §</w:t>
      </w:r>
      <w:r>
        <w:rPr>
          <w:rFonts w:ascii="Calibri" w:hAnsi="Calibri" w:cs="Calibri"/>
          <w:sz w:val="22"/>
          <w:szCs w:val="22"/>
          <w:lang w:eastAsia="nb-NO"/>
        </w:rPr>
        <w:t>§</w:t>
      </w:r>
      <w:r w:rsidRPr="006B3432">
        <w:rPr>
          <w:rFonts w:ascii="Calibri" w:hAnsi="Calibri" w:cs="Calibri"/>
          <w:sz w:val="22"/>
          <w:szCs w:val="22"/>
          <w:lang w:eastAsia="nb-NO"/>
        </w:rPr>
        <w:t xml:space="preserve"> 6, 7 og 8.</w:t>
      </w:r>
      <w:r>
        <w:rPr>
          <w:rFonts w:ascii="Calibri" w:hAnsi="Calibri" w:cs="Calibri"/>
          <w:sz w:val="22"/>
          <w:szCs w:val="22"/>
          <w:lang w:eastAsia="nb-NO"/>
        </w:rPr>
        <w:t xml:space="preserve"> Endringer i forhold til søknadsomgangen 2022 er markert med </w:t>
      </w:r>
      <w:r w:rsidRPr="00E64AF1">
        <w:rPr>
          <w:rFonts w:ascii="Calibri" w:hAnsi="Calibri" w:cs="Calibri"/>
          <w:color w:val="FF0000"/>
          <w:sz w:val="22"/>
          <w:szCs w:val="22"/>
          <w:lang w:eastAsia="nb-NO"/>
        </w:rPr>
        <w:t xml:space="preserve">rød </w:t>
      </w:r>
      <w:r>
        <w:rPr>
          <w:rFonts w:ascii="Calibri" w:hAnsi="Calibri" w:cs="Calibri"/>
          <w:sz w:val="22"/>
          <w:szCs w:val="22"/>
          <w:lang w:eastAsia="nb-NO"/>
        </w:rPr>
        <w:t>skrift.)</w:t>
      </w:r>
    </w:p>
    <w:p w14:paraId="3F413128" w14:textId="77777777" w:rsidR="00087D4F" w:rsidRPr="00406C8A" w:rsidRDefault="00087D4F" w:rsidP="00087D4F">
      <w:pPr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667"/>
        <w:gridCol w:w="943"/>
        <w:gridCol w:w="1276"/>
        <w:gridCol w:w="1276"/>
        <w:gridCol w:w="1417"/>
        <w:gridCol w:w="1276"/>
      </w:tblGrid>
      <w:tr w:rsidR="00087D4F" w:rsidRPr="00065A28" w14:paraId="14BF5D73" w14:textId="77777777" w:rsidTr="00FB004F">
        <w:trPr>
          <w:trHeight w:val="75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30793D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lang w:eastAsia="nb-NO"/>
              </w:rPr>
            </w:pPr>
            <w:r w:rsidRPr="00065A28">
              <w:rPr>
                <w:rFonts w:ascii="Calibri" w:hAnsi="Calibri" w:cs="Calibri"/>
                <w:lang w:eastAsia="nb-NO"/>
              </w:rPr>
              <w:t xml:space="preserve">Hver kommune har fått tildelt et antall dekar som utgjør den samlede rammen for miljøtilskudd til lokalt verdifulle jordbrukslandskap skjøttet ved beiting og/eller slått. </w:t>
            </w:r>
            <w:r>
              <w:rPr>
                <w:rFonts w:ascii="Calibri" w:hAnsi="Calibri" w:cs="Calibri"/>
                <w:lang w:eastAsia="nb-NO"/>
              </w:rPr>
              <w:t>O</w:t>
            </w:r>
            <w:r w:rsidRPr="00065A28">
              <w:rPr>
                <w:rFonts w:ascii="Calibri" w:hAnsi="Calibri" w:cs="Calibri"/>
                <w:lang w:eastAsia="nb-NO"/>
              </w:rPr>
              <w:t>ppgitte gårds- og bruksnumrene i tabellen viser til de utvalgte arealene, og ikke til driftssentrene.</w:t>
            </w:r>
          </w:p>
        </w:tc>
      </w:tr>
      <w:tr w:rsidR="00B96631" w:rsidRPr="00065A28" w14:paraId="757694E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0C70BD0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C115F0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2176AD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60FAA9D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0B52BA6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7FC4FF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437EE07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28536CBC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3AD03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1804 BODØ - inntil 560 daa</w:t>
            </w:r>
          </w:p>
        </w:tc>
      </w:tr>
      <w:tr w:rsidR="00B96631" w:rsidRPr="00065A28" w14:paraId="43D5636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7F211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2563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63E7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B7B4D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A2608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5EA1D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72A94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</w:tr>
      <w:tr w:rsidR="00B96631" w:rsidRPr="00065A28" w14:paraId="1970B5E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54743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FB221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58C5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96AE5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AAE10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877D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EAF97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</w:tr>
      <w:tr w:rsidR="00B96631" w:rsidRPr="00065A28" w14:paraId="13D2722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0021C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1CE9F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47BF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4, 6 og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7D3DF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C018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7EC7A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BD938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6C458F6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72D5A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7C49E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2D01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9FAE1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E6AED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CEBCC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2C36F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7D014BD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9C1F7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6EF9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6A9B0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CB499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D225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F879C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65A1E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</w:tr>
      <w:tr w:rsidR="00B96631" w:rsidRPr="00065A28" w14:paraId="0545738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C6B1D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A2982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B39F0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E7C1D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04B5E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C2C2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B307F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49EB757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6D27D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9DD58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16140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0C3F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FCE44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CD48D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700E9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54</w:t>
            </w:r>
          </w:p>
        </w:tc>
      </w:tr>
      <w:tr w:rsidR="00B96631" w:rsidRPr="00065A28" w14:paraId="0E2E21D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06372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8007E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BCE0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01FF3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8B77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928D3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4174E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32</w:t>
            </w:r>
          </w:p>
        </w:tc>
      </w:tr>
      <w:tr w:rsidR="00B96631" w:rsidRPr="00065A28" w14:paraId="7ACFF05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D5659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A6161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AA1C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13C0B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D566D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D6A2E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33D0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48</w:t>
            </w:r>
          </w:p>
        </w:tc>
      </w:tr>
      <w:tr w:rsidR="00B96631" w:rsidRPr="00065A28" w14:paraId="3107FCD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508E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73A67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C6ED1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816F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4A53D7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91299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F66A2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52B5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42</w:t>
            </w:r>
          </w:p>
        </w:tc>
      </w:tr>
      <w:tr w:rsidR="00B96631" w:rsidRPr="00065A28" w14:paraId="1B20A3F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7B521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0A21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B2A0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C5542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393D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0668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EF587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26</w:t>
            </w:r>
          </w:p>
        </w:tc>
      </w:tr>
      <w:tr w:rsidR="00B96631" w:rsidRPr="00065A28" w14:paraId="0F95F5D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3F2E6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E4AA1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5E31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A8C86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1D16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E962E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839F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</w:tr>
      <w:tr w:rsidR="00B96631" w:rsidRPr="00065A28" w14:paraId="7FC2D59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05949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217F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32ADB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3FA9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4A70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CAC5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F75D4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08A7E70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890FD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31B36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BC39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F5ECF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908C1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5ADEF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2976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56</w:t>
            </w:r>
          </w:p>
        </w:tc>
      </w:tr>
      <w:tr w:rsidR="00B96631" w:rsidRPr="00065A28" w14:paraId="6444742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56DE5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CB7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7DB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CC15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65388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36FB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5CF58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2EA823F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286E1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13EFC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E2581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5A708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9CB74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2FE16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E7189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38</w:t>
            </w:r>
          </w:p>
        </w:tc>
      </w:tr>
      <w:tr w:rsidR="00B96631" w:rsidRPr="00065A28" w14:paraId="79A0939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7887E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02AC9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A315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8F402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9E2A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D56C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BDBA4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1BA11BA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4A87C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7D69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00AE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3B2A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DFF48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B3B64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65A61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140</w:t>
            </w:r>
          </w:p>
        </w:tc>
      </w:tr>
      <w:tr w:rsidR="00B96631" w:rsidRPr="00065A28" w14:paraId="6115C8D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EAE47C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F0422F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CBDA65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2A2787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DF3938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470051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87F92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558</w:t>
            </w:r>
          </w:p>
        </w:tc>
      </w:tr>
      <w:tr w:rsidR="00087D4F" w:rsidRPr="00065A28" w14:paraId="3DD1D5AA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AE1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566D653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087D4F" w:rsidRPr="00065A28" w14:paraId="2CD3E2F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35FEA1F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0497637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3ECF4F3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321F481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51DD3B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14506EF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6CBD14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2F8CC936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B756E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1805 NARVIK - inntil 270 daa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 (Før kommunesammenslåingen hadde Narvik inntil 90 daa og Ballangen inntil 180 daa)</w:t>
            </w:r>
          </w:p>
        </w:tc>
      </w:tr>
      <w:tr w:rsidR="00087D4F" w:rsidRPr="00065A28" w14:paraId="46AEA35F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0FDD6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Areal i tidligere Narvik kommune:</w:t>
            </w:r>
          </w:p>
        </w:tc>
      </w:tr>
      <w:tr w:rsidR="00B96631" w:rsidRPr="00065A28" w14:paraId="0611DB7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BE484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Lengenes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E6D0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CC99F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3BC0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578D2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CF3B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3811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</w:tr>
      <w:tr w:rsidR="00B96631" w:rsidRPr="00065A28" w14:paraId="5AFD401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1D6D6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FBB8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E0FE0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7F41D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0DBE6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4D70F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F2C85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0E303B8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90CE6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4C39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47317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41FB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6693B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3D809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7AE1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4D322C9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68A52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Kongsbakk - Mehus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948D5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FF9AE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E738C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7A43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88B01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D87CA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28</w:t>
            </w:r>
          </w:p>
        </w:tc>
      </w:tr>
      <w:tr w:rsidR="00B96631" w:rsidRPr="00065A28" w14:paraId="307A51F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E6741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Vidrek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00E6F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A912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452AD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890DF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E9756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48CA0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7DCC3D7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A672A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8849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75CA9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EAD81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70589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03BD8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8B872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23</w:t>
            </w:r>
          </w:p>
        </w:tc>
      </w:tr>
      <w:tr w:rsidR="00B96631" w:rsidRPr="00065A28" w14:paraId="455986C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5F638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796B8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1F43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6E8D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2F951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77968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D7A1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30B0559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945D8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D3F63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9908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EDA76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3B6E0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FA21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DB3C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0191EBE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D0F2B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FD889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6ED9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956E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C0A4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7B14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D182C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3193B4A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12A80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C5AC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7C5A6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A416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FD2F9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184F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B2E8A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</w:tr>
      <w:tr w:rsidR="00B96631" w:rsidRPr="00065A28" w14:paraId="2244AF0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86DCE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D5B9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47A68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CD5E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B497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1ADAF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4E634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536B101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FB9DD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E4574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F5A59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DDBD4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B28A7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77741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AE57C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71075B9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551A3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DCBF3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9FD8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53B34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1291E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74FBB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E9E5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7C58490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5138F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046EC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1A57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8D657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7AE7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FD5B4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A43A2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7882CCF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F58CD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2920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CE97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93D4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4019F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31F5F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B61CF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1A368A4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FEA66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439D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FE4C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B6C3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6445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CDD91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0D31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6277AE5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6422A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93595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D6EF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BBDC6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0338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94D1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300D3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33AB5D7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68957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3A46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9E426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674A6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9E467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01C5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0A640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</w:tr>
      <w:tr w:rsidR="00087D4F" w:rsidRPr="00065A28" w14:paraId="256B5825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2E908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Areal i tidligere Ballangen kommune:</w:t>
            </w:r>
          </w:p>
        </w:tc>
      </w:tr>
      <w:tr w:rsidR="00B96631" w:rsidRPr="00065A28" w14:paraId="63D6FBA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2159C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Henrikhaugen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7D4A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AF81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0994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97A3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76BB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10FD6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38</w:t>
            </w:r>
          </w:p>
        </w:tc>
      </w:tr>
      <w:tr w:rsidR="00B96631" w:rsidRPr="00065A28" w14:paraId="3BF968C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81840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Punsvika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B296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4FE7E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81447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2B78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BF2F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9C731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5CDF737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36205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82A4D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FA5E5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0102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BF126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32077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55E28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2597EC3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5E493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2BB5C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E92AE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1F755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E5AF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7FFA0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A7634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28F78A6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4CC82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A83E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82654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755A6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1AA91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D5B8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18300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61A56E7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84A58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CEC9F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25E8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 og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4B1CF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A2068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E1D6C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F9EA7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57FAA87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228C8A5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04A469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326F2B7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6DE2316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vAlign w:val="bottom"/>
          </w:tcPr>
          <w:p w14:paraId="198EA58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vAlign w:val="bottom"/>
          </w:tcPr>
          <w:p w14:paraId="1070BC7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vAlign w:val="bottom"/>
          </w:tcPr>
          <w:p w14:paraId="4FFA7F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270</w:t>
            </w:r>
          </w:p>
        </w:tc>
      </w:tr>
      <w:tr w:rsidR="00087D4F" w:rsidRPr="00065A28" w14:paraId="50743EEB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E24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037F949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3F0513C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169EA3F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F046E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80875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0797A2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5F3380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55D6081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0F0146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211E02DD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D4070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1811 BINDAL - inntil 250 daa</w:t>
            </w:r>
          </w:p>
        </w:tc>
      </w:tr>
      <w:tr w:rsidR="00B96631" w:rsidRPr="00065A28" w14:paraId="624D92A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60AD0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DAD01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6DE7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5468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3A459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8D00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67B3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3D46527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FF033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2ABE2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CCC2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4D3E3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5804B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BABB2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AB72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38</w:t>
            </w:r>
          </w:p>
        </w:tc>
      </w:tr>
      <w:tr w:rsidR="00B96631" w:rsidRPr="00065A28" w14:paraId="71F0658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D5E64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F0569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5963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CFEBB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9350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8544F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B30C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28</w:t>
            </w:r>
          </w:p>
        </w:tc>
      </w:tr>
      <w:tr w:rsidR="00B96631" w:rsidRPr="00065A28" w14:paraId="6E4AC02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739AC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066B2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48EE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E6846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730D0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C7D80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B762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1DA088A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BAC1C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A9DEA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D010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02AD9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CA285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7950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072EF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</w:t>
            </w:r>
          </w:p>
        </w:tc>
      </w:tr>
      <w:tr w:rsidR="00B96631" w:rsidRPr="00065A28" w14:paraId="719CE5F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A8265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D4D5F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213B3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E8DE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B39A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2E3F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37E6C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7DA8053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2FED4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ADC86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EEFA6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0A18F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6C8ED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B01F5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AF8C5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</w:tr>
      <w:tr w:rsidR="00B96631" w:rsidRPr="00065A28" w14:paraId="72ED214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DC71A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021F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8595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C41F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ED8BB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15E1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759BF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4891974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21A23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59E01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F6BBB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8BD11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E049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7099A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C27F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39</w:t>
            </w:r>
          </w:p>
        </w:tc>
      </w:tr>
      <w:tr w:rsidR="00B96631" w:rsidRPr="00065A28" w14:paraId="1083DD8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64578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7FAC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FF8F3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259F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5465E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D746F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CAFE2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27</w:t>
            </w:r>
          </w:p>
        </w:tc>
      </w:tr>
      <w:tr w:rsidR="00B96631" w:rsidRPr="00065A28" w14:paraId="34DA9C1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D65DF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DF58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58873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47F1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FDB9A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C7FA0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CEFD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</w:tr>
      <w:tr w:rsidR="00B96631" w:rsidRPr="00065A28" w14:paraId="06B1E9E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A23CB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006B6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256B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A1494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84284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A8B6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91E2A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653D23D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6721B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84C7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EAA7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3B08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CF3D6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296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F8BB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515630A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593E35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58649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BCB9C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D2E0AC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A60DB7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0CF8C1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53F1D5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250</w:t>
            </w:r>
          </w:p>
        </w:tc>
      </w:tr>
      <w:tr w:rsidR="00087D4F" w:rsidRPr="00065A28" w14:paraId="4079DB06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67BE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121B683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7652446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1DD4553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75D6D9C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E6C9DB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7EBAF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67B9A86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587E79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07161C8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33EE2DBA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182FC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1812 SØMNA</w:t>
            </w:r>
            <w:r w:rsidRPr="00065A2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b-NO"/>
              </w:rPr>
              <w:t xml:space="preserve"> 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- inntil 620 daa</w:t>
            </w:r>
          </w:p>
        </w:tc>
      </w:tr>
      <w:tr w:rsidR="00B96631" w:rsidRPr="00065A28" w14:paraId="3843A1F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5D0E2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F43F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28F2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EDC41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88A16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A4368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CD5B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70</w:t>
            </w:r>
          </w:p>
        </w:tc>
      </w:tr>
      <w:tr w:rsidR="00B96631" w:rsidRPr="00065A28" w14:paraId="490853B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A8721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CD60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1AF0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93EB6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BB3B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EBDF4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101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6CE2FAA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81097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5526F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C3F06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EA54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C5A9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048B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55FA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729CFA2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B7D8D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05FA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7A515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8F4E8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C33A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A61F3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08B88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52BD93F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365AF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4CFF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ED64C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3F356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EF87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40757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E607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6BA3970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E1D3A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81899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88D44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44810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6F68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FD9FF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EDD22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53840D9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E4D8B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5B4F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18261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7B80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0077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F232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981C5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2CB03A4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097D5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19801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54C3C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E6C0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7570E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7866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01BC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6FBB3D5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B7775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698F5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AC842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57731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E6EA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BC7D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1B849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4ACC8BC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2D4FA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55AF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2A846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256F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3661A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4CF1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E601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12E3FE6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1A98C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64A59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31B01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3DC74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122BC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76F3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E1F0E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38B2A3B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A279A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21A7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2F3CC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BD8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F2DB7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D9BCB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2AA9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5BAE9FC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83FC3F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14E2A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EC18B2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2042D6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54EFD1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250E2C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419C5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620</w:t>
            </w:r>
          </w:p>
        </w:tc>
      </w:tr>
      <w:tr w:rsidR="00087D4F" w:rsidRPr="00065A28" w14:paraId="581513F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55353B6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lastRenderedPageBreak/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6341C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48357A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46AA001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02D1EF3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4AD2AC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0F29F7D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2CB3DCD6" w14:textId="77777777" w:rsidTr="00FB004F">
        <w:trPr>
          <w:trHeight w:val="31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AB10E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1813 BRØNNØY - inntil 630 daa</w:t>
            </w:r>
          </w:p>
        </w:tc>
      </w:tr>
      <w:tr w:rsidR="00B96631" w:rsidRPr="00065A28" w14:paraId="4A94A3E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2BC7B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98DC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4521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116E8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C9E81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DA8D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7E05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</w:tr>
      <w:tr w:rsidR="00B96631" w:rsidRPr="00065A28" w14:paraId="76A212B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61C3F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A8BBA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370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7563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7BCA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0F38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F7D48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</w:tr>
      <w:tr w:rsidR="00B96631" w:rsidRPr="00065A28" w14:paraId="44C4DC85" w14:textId="77777777" w:rsidTr="00FB004F">
        <w:trPr>
          <w:trHeight w:val="31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B3F89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54FFC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E5CC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D1657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2D50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6E994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FB039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27</w:t>
            </w:r>
          </w:p>
        </w:tc>
      </w:tr>
      <w:tr w:rsidR="00B96631" w:rsidRPr="00065A28" w14:paraId="43B8BF25" w14:textId="77777777" w:rsidTr="00FB004F">
        <w:trPr>
          <w:trHeight w:val="31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4CA41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410F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0B03A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98F4F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FB726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60300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207F1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60</w:t>
            </w:r>
          </w:p>
        </w:tc>
      </w:tr>
      <w:tr w:rsidR="00B96631" w:rsidRPr="00065A28" w14:paraId="594DB773" w14:textId="77777777" w:rsidTr="00FB004F">
        <w:trPr>
          <w:trHeight w:val="31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89B8D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851E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EEBFE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45DB3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F87B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AB28C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72B1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4E03DAB1" w14:textId="77777777" w:rsidTr="00FB004F">
        <w:trPr>
          <w:trHeight w:val="31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838E4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F6B3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40EC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B6C88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89D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EE78D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9E4D2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26762B4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E9913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75C2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ABE87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0173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C701A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978D7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1A8BE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2AE2BC1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67477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2E7A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203B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988ED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ABF3E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B8575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FC1C9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</w:tr>
      <w:tr w:rsidR="00B96631" w:rsidRPr="00065A28" w14:paraId="1BDFE1E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562D9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1F1F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165BB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C9740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75877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D9AB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92695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189322F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EB518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A4BC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E36D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F385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67928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6CFC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13B1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</w:tr>
      <w:tr w:rsidR="00B96631" w:rsidRPr="00065A28" w14:paraId="360781B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B0582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31EF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B8828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7524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11B4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4844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6BC8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35B85D2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071E1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1B55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A3E36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57D95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3A75D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C708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974E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53FF53A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DA933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4E43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85363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7D440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A6AF6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A408D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F3F4B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3278E64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8818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CE3F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58D7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4DC6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C8861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CC13A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1A4FE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1F6E287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28027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F2AD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F7CC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7D01A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B62D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F997C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4147D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3B8969C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137F4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07828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27D2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C762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17821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E71A7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EF9D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</w:tr>
      <w:tr w:rsidR="00B96631" w:rsidRPr="00065A28" w14:paraId="6E32DA7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AAEBD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26E2C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D6212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C234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7064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C5CBC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273BE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2A5D0FA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F52D7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DD83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0E50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40DE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beite/slått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A34D3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D592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6D337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24</w:t>
            </w:r>
          </w:p>
        </w:tc>
      </w:tr>
      <w:tr w:rsidR="00B96631" w:rsidRPr="00065A28" w14:paraId="14458E6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2EAAA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557D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BC26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28C8F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B233F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80B0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0783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4ECA5DE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75907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33E6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9D1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4817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BD851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A6EA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7EAD4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2BE902B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8129F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344B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3FE0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91D1C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87AE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FFED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35CC3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406D635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19576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3BFEF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B101B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9B24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C74DE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0561E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88B3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7E25660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892BE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65AC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97D9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811C3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24FDD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2BFF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02E55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</w:tr>
      <w:tr w:rsidR="00B96631" w:rsidRPr="00065A28" w14:paraId="637FFD6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C87E3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A0376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79BE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9150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beite/slått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C4F1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80F6E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8C90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3827124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29EDE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979B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417A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1542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beite/slått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A9788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8261D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F013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60</w:t>
            </w:r>
          </w:p>
        </w:tc>
      </w:tr>
      <w:tr w:rsidR="00B96631" w:rsidRPr="00065A28" w14:paraId="19825F7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F4C5B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51155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AC254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1F3F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beite/slått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CD633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65005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C9DF2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</w:tr>
      <w:tr w:rsidR="00B96631" w:rsidRPr="00065A28" w14:paraId="3F412DB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94331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78C65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5C8D1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9D23F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7888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21250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973E6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1AE078D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837F7A" w14:textId="77777777" w:rsidR="00087D4F" w:rsidRPr="00065A28" w:rsidRDefault="00087D4F" w:rsidP="00FB004F">
            <w:pPr>
              <w:spacing w:before="100" w:beforeAutospacing="1"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BE356D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1462BA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1C4207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1DD2D2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2D98AF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47359B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7A767D0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87A6EB" w14:textId="77777777" w:rsidR="00087D4F" w:rsidRPr="00065A28" w:rsidRDefault="00087D4F" w:rsidP="00FB004F">
            <w:pPr>
              <w:spacing w:before="100" w:beforeAutospacing="1"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1B59AA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4BB5DC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8C905C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beite/slått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8B18A7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3D82A0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92AAA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</w:t>
            </w:r>
          </w:p>
        </w:tc>
      </w:tr>
      <w:tr w:rsidR="00B96631" w:rsidRPr="00065A28" w14:paraId="67F9B38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EA70AAD" w14:textId="77777777" w:rsidR="00087D4F" w:rsidRPr="00065A28" w:rsidRDefault="00087D4F" w:rsidP="00FB004F">
            <w:pPr>
              <w:spacing w:before="100" w:beforeAutospacing="1"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95161F1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2274540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79874E7" w14:textId="77777777" w:rsidR="00087D4F" w:rsidRPr="00065A28" w:rsidRDefault="00087D4F" w:rsidP="00FB004F">
            <w:pPr>
              <w:spacing w:before="100" w:beforeAutospacing="1"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EC994CB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65DDF2C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A479A5D" w14:textId="77777777" w:rsidR="00087D4F" w:rsidRPr="00065A28" w:rsidRDefault="00087D4F" w:rsidP="00FB004F">
            <w:pPr>
              <w:spacing w:before="100" w:beforeAutospacing="1"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630</w:t>
            </w:r>
          </w:p>
        </w:tc>
      </w:tr>
      <w:tr w:rsidR="00087D4F" w:rsidRPr="00065A28" w14:paraId="39510FE7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48C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6F19514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5EF915E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5DBE06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0F3D38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A9A044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1A3256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2ADEEC2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4516B1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12A4FF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533CEBCB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CB385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1815 VEGA 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- 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inntil 350 daa</w:t>
            </w:r>
          </w:p>
        </w:tc>
      </w:tr>
      <w:tr w:rsidR="00B96631" w:rsidRPr="00065A28" w14:paraId="4099240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2EBF8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77B1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E56D4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9E6B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8FE4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2A92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3732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2CD2217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07FDF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A74D1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44589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06B94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FD886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67453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D8236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33</w:t>
            </w:r>
          </w:p>
        </w:tc>
      </w:tr>
      <w:tr w:rsidR="00B96631" w:rsidRPr="00065A28" w14:paraId="3B5832C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5BD62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32BDC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A6621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0CEE8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28A94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F2239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4B3C6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</w:tr>
      <w:tr w:rsidR="00B96631" w:rsidRPr="00065A28" w14:paraId="1BFAFBD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9FBD9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398C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C520E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8D03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BD08E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0CA8C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B34F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42</w:t>
            </w:r>
          </w:p>
        </w:tc>
      </w:tr>
      <w:tr w:rsidR="00B96631" w:rsidRPr="00065A28" w14:paraId="41D5FA5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9C288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CB3FB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595C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3F6E3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746F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F899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274D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4C3BE65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F12A8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F957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AC4C1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EFFE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1290A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441B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CCC2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</w:tr>
      <w:tr w:rsidR="00B96631" w:rsidRPr="00065A28" w14:paraId="2EAB912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FFD41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7883A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026F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C4990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2F17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B3DC1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0F57E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</w:tr>
      <w:tr w:rsidR="00B96631" w:rsidRPr="00065A28" w14:paraId="22CEFF1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EB8DF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B1CA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A794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F890E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DC7DD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D434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FDC0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328F390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1DC4E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1731F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E5F57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0639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DCE0A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A41FD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676B6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48</w:t>
            </w:r>
          </w:p>
        </w:tc>
      </w:tr>
      <w:tr w:rsidR="00B96631" w:rsidRPr="00065A28" w14:paraId="110EEF5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8AFAB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C1E5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90113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F221C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06E0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E26F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D589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35</w:t>
            </w:r>
          </w:p>
        </w:tc>
      </w:tr>
      <w:tr w:rsidR="00B96631" w:rsidRPr="00065A28" w14:paraId="098E79C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FF9E8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70E83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8A9ED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FD664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4A15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1C2A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8738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1D28B33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E2E93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19AA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B3156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4854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D7DA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E3857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84792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20CECA2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70545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5F93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AF1F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5F967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1CA3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BD67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3D115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590C9B1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2E707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9D82C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B0298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35C9D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8D97D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06352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31AED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681613C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A66AF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61721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63EF8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E990F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6C56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4E0A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F76CD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72ACDA9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014CD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EE0A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0F2F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8FCD2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BDDB3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8F67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7445F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6F71554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6C49AB3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13B36C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7B12E4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3487C2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ECEFC3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5AFB2D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06C8D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350</w:t>
            </w:r>
          </w:p>
        </w:tc>
      </w:tr>
      <w:tr w:rsidR="00087D4F" w:rsidRPr="00065A28" w14:paraId="07EE06E4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1AC1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119478E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2E58399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518B005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C97F2B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C469D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C1948A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010621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6339D02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3BF4832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2CE123F8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A57E0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1816 VEVELSTAD 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- 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inntil 200 daa</w:t>
            </w:r>
          </w:p>
        </w:tc>
      </w:tr>
      <w:tr w:rsidR="00B96631" w:rsidRPr="00065A28" w14:paraId="6B50D39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2DAED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9A69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C72D2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1B29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18A27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1E543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910A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49</w:t>
            </w:r>
          </w:p>
        </w:tc>
      </w:tr>
      <w:tr w:rsidR="00B96631" w:rsidRPr="00065A28" w14:paraId="57B1393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D24EA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202DD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8A79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7357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F584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F065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81FC1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4696007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ED405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CADE8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C83B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9264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21474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B88CE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01EAB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35</w:t>
            </w:r>
          </w:p>
        </w:tc>
      </w:tr>
      <w:tr w:rsidR="00B96631" w:rsidRPr="00065A28" w14:paraId="6E1497E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9C9F7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9F321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5242C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D78CC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407D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20E4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DCA0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1CD54D8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136FC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B4D6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839A1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BC46F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FC4C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1B15B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1DAF2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1AC17FD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0CE0A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135CF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E2DBC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155B6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601B4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02D6E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FBDF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33D04AA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521C3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11644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4048F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3BF1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A946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0271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D920E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58</w:t>
            </w:r>
          </w:p>
        </w:tc>
      </w:tr>
      <w:tr w:rsidR="00B96631" w:rsidRPr="00065A28" w14:paraId="76CCE62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CC075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4249F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1BFC1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A1FD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8BE11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46A3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AA51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61E2632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A6753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EB42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68D6B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0E5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70FE8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E115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0E19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639787D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501B71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DD8C4F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00A18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E5A79E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00394D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471FAF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3B576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200</w:t>
            </w:r>
          </w:p>
        </w:tc>
      </w:tr>
      <w:tr w:rsidR="00087D4F" w:rsidRPr="00065A28" w14:paraId="05ADD9D4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D7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  <w:p w14:paraId="1FF7EF8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3B8C508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98A592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B8C18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88BF1E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0BCBCE7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24BB55E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41DBA0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21A7C06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15A2EF36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FB597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1818 HERØY 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- 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inntil 130 daa</w:t>
            </w:r>
          </w:p>
        </w:tc>
      </w:tr>
      <w:tr w:rsidR="00B96631" w:rsidRPr="00065A28" w14:paraId="6109B4C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BFB61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B8A70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EBC2B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9A52F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6D3E5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FE934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52A0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33</w:t>
            </w:r>
          </w:p>
        </w:tc>
      </w:tr>
      <w:tr w:rsidR="00B96631" w:rsidRPr="00065A28" w14:paraId="7404213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68BC4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0C2AB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D075E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4889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CAC28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96682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274EB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</w:tr>
      <w:tr w:rsidR="00B96631" w:rsidRPr="00065A28" w14:paraId="509C1E6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7C221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357D3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126AA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93165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CCB0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9C98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949E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4869AC9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47DED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3BB9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4D87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54C2F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C8933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C466D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AA396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</w:tr>
      <w:tr w:rsidR="00B96631" w:rsidRPr="00065A28" w14:paraId="65F92F7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0FEEB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4570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F0CAB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9E1C3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ADFB6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92241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803E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24143BE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9F512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FA473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8A422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19793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4CD82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0E070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122E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</w:tr>
      <w:tr w:rsidR="00B96631" w:rsidRPr="00065A28" w14:paraId="2159E78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4AD3C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AC32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284E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 og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660A1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9DE8B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F5EF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EF09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0A56C72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1519F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92CB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A3A5A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1756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61543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E8A3C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DF4B4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</w:tr>
      <w:tr w:rsidR="00B96631" w:rsidRPr="00065A28" w14:paraId="6732B4D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3E238C3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74C6304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7236228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21D6702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3A985D8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0249F9F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B062E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130</w:t>
            </w:r>
          </w:p>
        </w:tc>
      </w:tr>
      <w:tr w:rsidR="00087D4F" w:rsidRPr="00065A28" w14:paraId="069FF68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FE8C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57A20A3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F87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C5B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7FC1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E7A4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709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ED22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3450B63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41C0CC2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C6559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772843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EB5F6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05CC2B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04A4A5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3B65328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3009B226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6C47C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1820 ALSTAHAUG -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 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inntil 540 daa</w:t>
            </w:r>
          </w:p>
        </w:tc>
      </w:tr>
      <w:tr w:rsidR="00B96631" w:rsidRPr="00065A28" w14:paraId="4FF2765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04190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40BE0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C67A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4A82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781E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34F4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949A5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410</w:t>
            </w:r>
          </w:p>
        </w:tc>
      </w:tr>
      <w:tr w:rsidR="00B96631" w:rsidRPr="00065A28" w14:paraId="1D98486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B1D26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E260A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A21A2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D2AC1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20478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6575E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686F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22</w:t>
            </w:r>
          </w:p>
        </w:tc>
      </w:tr>
      <w:tr w:rsidR="00B96631" w:rsidRPr="00065A28" w14:paraId="63AAF5B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1F60F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D744F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C6C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481A6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2A02E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BDA90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09BD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108</w:t>
            </w:r>
          </w:p>
        </w:tc>
      </w:tr>
      <w:tr w:rsidR="00B96631" w:rsidRPr="00065A28" w14:paraId="4003553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0A2025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240A3A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4D3855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1AFAA4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B255F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3D38A6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57120C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540</w:t>
            </w:r>
          </w:p>
        </w:tc>
      </w:tr>
      <w:tr w:rsidR="00087D4F" w:rsidRPr="00065A28" w14:paraId="10D030CD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66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  <w:p w14:paraId="1E467A5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2D8339D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1DECF01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25C408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6C79EA4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C1CA5E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1214F36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48CB36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36FD46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686B211E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4F6F3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1822 LEIRFJORD - inntil 440 daa</w:t>
            </w:r>
          </w:p>
        </w:tc>
      </w:tr>
      <w:tr w:rsidR="00B96631" w:rsidRPr="00065A28" w14:paraId="0FCBA28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E2714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21D5B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119F2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149AA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7DC4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EAEEF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DDDF4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6BE716E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25DE1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C51C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E8EA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75C3B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E324B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037D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0109F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60E8CCB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675AA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0DFA3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44A3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5107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E40C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278F8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B9C5D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</w:t>
            </w:r>
          </w:p>
        </w:tc>
      </w:tr>
      <w:tr w:rsidR="00B96631" w:rsidRPr="00065A28" w14:paraId="776DAF5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022DA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9DF06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1B802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0EF8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6625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AF77B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8F95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</w:tr>
      <w:tr w:rsidR="00B96631" w:rsidRPr="00065A28" w14:paraId="071C727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45EC7DD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1CA558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0E3E69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0B5A73A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2814C9B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408AE30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B340E7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155</w:t>
            </w:r>
          </w:p>
        </w:tc>
      </w:tr>
      <w:tr w:rsidR="00087D4F" w:rsidRPr="00065A28" w14:paraId="0BBC829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FA9F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1607B90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11A2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52C3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F642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2CC6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8F5F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0CEC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76CFFF5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59E9BD6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77150D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7DA4D77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7E9F60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2590144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2366C8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391F0A0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624B71DF" w14:textId="77777777" w:rsidTr="00FB004F">
        <w:trPr>
          <w:trHeight w:val="7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8375D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1824 VEFSN - inntil 590 daa</w:t>
            </w:r>
          </w:p>
        </w:tc>
      </w:tr>
      <w:tr w:rsidR="00B96631" w:rsidRPr="00065A28" w14:paraId="18523E99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5C528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D6C8B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DE7C0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49F6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8969F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B42D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54E7E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</w:tr>
      <w:tr w:rsidR="00B96631" w:rsidRPr="00065A28" w14:paraId="70B14342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3842B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63EC6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70EC4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2651B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19AA1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9F92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BF01B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47</w:t>
            </w:r>
          </w:p>
        </w:tc>
      </w:tr>
      <w:tr w:rsidR="00B96631" w:rsidRPr="00065A28" w14:paraId="63DAE22D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6E384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710A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A9D84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DA1B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6151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8E55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68E9B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27</w:t>
            </w:r>
          </w:p>
        </w:tc>
      </w:tr>
      <w:tr w:rsidR="00B96631" w:rsidRPr="00065A28" w14:paraId="1FC41E66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23CA3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1263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83AB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55C7C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DDE51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A9E4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A400E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1C8603AD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CEFF8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2DBB0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6CE5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A726B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858B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46B1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1C236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</w:tr>
      <w:tr w:rsidR="00B96631" w:rsidRPr="00065A28" w14:paraId="0CDB6532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47C99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0E1D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85B1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F219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D0A4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43660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AD85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52</w:t>
            </w:r>
          </w:p>
        </w:tc>
      </w:tr>
      <w:tr w:rsidR="00B96631" w:rsidRPr="00065A28" w14:paraId="1AB98705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C5F21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E4A4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8BC91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C01040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AF52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FFA09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C10D8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320A1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35</w:t>
            </w:r>
          </w:p>
        </w:tc>
      </w:tr>
      <w:tr w:rsidR="00B96631" w:rsidRPr="00065A28" w14:paraId="3F35CFEA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7D97E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39F7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C8728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DEDB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94760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81DD4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1330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049BF177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7629B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2A0B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F78BF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C1D8E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A9E85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41FDD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B4AE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46</w:t>
            </w:r>
          </w:p>
        </w:tc>
      </w:tr>
      <w:tr w:rsidR="00B96631" w:rsidRPr="00065A28" w14:paraId="4E976EB0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8B24B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0B789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1CF34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 og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AD78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F1F0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92DF4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8C048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35774CA8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7E2B2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497E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9955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8135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FE384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C2200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53E4A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38</w:t>
            </w:r>
          </w:p>
        </w:tc>
      </w:tr>
      <w:tr w:rsidR="00B96631" w:rsidRPr="00065A28" w14:paraId="26E1B644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C4A42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D9F47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85191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20F56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734D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5EF2D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C01040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97E2B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38</w:t>
            </w:r>
          </w:p>
        </w:tc>
      </w:tr>
      <w:tr w:rsidR="00B96631" w:rsidRPr="00065A28" w14:paraId="1DC9222E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1A072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9027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5585C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9E3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A81E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AB016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6228E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43</w:t>
            </w:r>
          </w:p>
        </w:tc>
      </w:tr>
      <w:tr w:rsidR="00B96631" w:rsidRPr="00065A28" w14:paraId="32E3E60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111E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87D66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391C4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FFC4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7F350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22D8B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E19A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</w:tr>
      <w:tr w:rsidR="00B96631" w:rsidRPr="00065A28" w14:paraId="2CC7F37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FC207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76361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261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07026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F4EE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61573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5B94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6D078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28</w:t>
            </w:r>
          </w:p>
        </w:tc>
      </w:tr>
      <w:tr w:rsidR="00B96631" w:rsidRPr="00065A28" w14:paraId="391791F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3A8B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FD67A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261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7F2BD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C1C8B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3D3C9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4A44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2810C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</w:t>
            </w:r>
          </w:p>
        </w:tc>
      </w:tr>
      <w:tr w:rsidR="00B96631" w:rsidRPr="00065A28" w14:paraId="4D47A95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58482A2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6386813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3A192E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731E505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6CFD1DD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456F24F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3E9D97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532</w:t>
            </w:r>
          </w:p>
        </w:tc>
      </w:tr>
      <w:tr w:rsidR="00087D4F" w:rsidRPr="00065A28" w14:paraId="328BD58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8D1B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0BD2222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560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3A9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28DC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58B2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7D67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87A1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2B4856B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398B4BB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2FE3D99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31F14E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6A70B6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0123D5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56C0EA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4200945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6D1DADA4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33039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1825 GRANE - inntil 170 daa</w:t>
            </w:r>
          </w:p>
        </w:tc>
      </w:tr>
      <w:tr w:rsidR="00B96631" w:rsidRPr="00065A28" w14:paraId="2FE3281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9B5B1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02A4E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7DDF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F7158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025B1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6DB39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90463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0D7C189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86C2E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F077C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30E9C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8596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EEFF2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BECB3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86CD3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</w:tr>
      <w:tr w:rsidR="00B96631" w:rsidRPr="00065A28" w14:paraId="1A2B3EF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C82F9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D7CDA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F8CF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3150A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EF3B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D534E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5B8C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28</w:t>
            </w:r>
          </w:p>
        </w:tc>
      </w:tr>
      <w:tr w:rsidR="00B96631" w:rsidRPr="00065A28" w14:paraId="1E55429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1B191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9E6A4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5F5D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86D3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7C1A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02923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B127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7C117F3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E80A4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DFD9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BA39E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4BB32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24920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0396A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B732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27</w:t>
            </w:r>
          </w:p>
        </w:tc>
      </w:tr>
      <w:tr w:rsidR="00B96631" w:rsidRPr="00065A28" w14:paraId="2E5E29D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9AF7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DCCC9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A148F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7A227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88580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A55AC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998A5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6622433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76FF7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32FEC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63DE1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4C30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EBEE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245B4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CE5F1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62C71DE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4B79F47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SUM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</w:tcPr>
          <w:p w14:paraId="20A5593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</w:tcPr>
          <w:p w14:paraId="025D86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</w:tcPr>
          <w:p w14:paraId="59055F7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</w:tcPr>
          <w:p w14:paraId="3E2B206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</w:tcPr>
          <w:p w14:paraId="17881D8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BE1069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170</w:t>
            </w:r>
          </w:p>
        </w:tc>
      </w:tr>
      <w:tr w:rsidR="00B96631" w:rsidRPr="00065A28" w14:paraId="1ED4417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0BD23C1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B5757A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00C9943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0476B2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5EE59B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298A1EA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32C731F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4DC3EEE8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DF8A2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1826 HATTFJELLDAL - inntil 360 daa</w:t>
            </w:r>
          </w:p>
        </w:tc>
      </w:tr>
      <w:tr w:rsidR="00B96631" w:rsidRPr="00065A28" w14:paraId="2E0D0B1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B113F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57FB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4C68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4F37C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1C86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57D3E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68AEF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1FBB658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6FC85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64F6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5F46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21F6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F1A2B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FB09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B71C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6778AA8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33BBB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B5787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DAE8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1C72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5475C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36EF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8D8D7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3F38EFB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33D66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B474C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F09D7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D651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FF737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FE13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3333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</w:tr>
      <w:tr w:rsidR="00B96631" w:rsidRPr="00065A28" w14:paraId="667C125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51932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871E2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9D8A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D633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91FDA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BC0C1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2898D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267967A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D8BA8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795B0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A546E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9CCF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D035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9FEE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84B7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0C49D04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89771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AA5A8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6027E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E816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AC36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BF447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B27BF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745E924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C7F3B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DD3E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AABC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1DA9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00884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791E5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8E47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4EB934B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1F714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48D0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6E3C1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0493C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A512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C68BD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EF631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29</w:t>
            </w:r>
          </w:p>
        </w:tc>
      </w:tr>
      <w:tr w:rsidR="00B96631" w:rsidRPr="00065A28" w14:paraId="4D98F7E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28DFC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1E643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F8247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9AEA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1B715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D85A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0DC0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1B85811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6AAC7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67F5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5165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A169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5A73F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20909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57EF5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6431C4C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B6613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BD541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5035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2130F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612A5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A0EEB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F2D06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0B95082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57CDF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84EF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E682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2A8FD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C01040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DD35A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5FF5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5AF5D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5752588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658C1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BD223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D708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6553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38893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C01040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F49B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0C061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3E76C2A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1BFBE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9BAF3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9E03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FA72D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1474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BE91C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EB570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</w:t>
            </w:r>
          </w:p>
        </w:tc>
      </w:tr>
      <w:tr w:rsidR="00B96631" w:rsidRPr="00065A28" w14:paraId="7DE374F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160DC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1B835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8A07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3D803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6DF1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E38FC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10D5B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5F868EA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0B1D5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728B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55B4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E841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32B20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E4264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9D886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35</w:t>
            </w:r>
          </w:p>
        </w:tc>
      </w:tr>
      <w:tr w:rsidR="00B96631" w:rsidRPr="00065A28" w14:paraId="4D9B387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1AFE6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9E5A3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F7843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97E71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89C85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D730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6603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7F54074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D2CE1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38B7B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ED01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6389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A1A6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764A1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044EE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4AA7C09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A8F9D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85005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6C2B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DB474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49422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7BE5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22371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1D2461C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95831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D379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E9036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3499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FD32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8086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C3085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65C8959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C6E2A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F234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C3BB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FFE2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beite/slått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B34B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723C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7D0F8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</w:tr>
      <w:tr w:rsidR="00B96631" w:rsidRPr="00065A28" w14:paraId="1D82986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1E9D1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7D44C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C4AD2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33C5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1C592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95BC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754F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635D165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1C8A3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EF5D0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D1022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4D655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36AC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71689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C58A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32</w:t>
            </w:r>
          </w:p>
        </w:tc>
      </w:tr>
      <w:tr w:rsidR="00B96631" w:rsidRPr="00065A28" w14:paraId="4967808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2F337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D736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51A7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99C0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886F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36921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8F95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</w:tr>
      <w:tr w:rsidR="00B96631" w:rsidRPr="00065A28" w14:paraId="0FE2054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BA9B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6BB5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2EAE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E251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5355A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098C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61255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74B33FD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F013C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33CDF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70CB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3BE0B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beite/slått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299A7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16841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D74D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18C1AAA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A3FDD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4DA42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A03D5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5E41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03678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A7571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C6193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</w:t>
            </w:r>
          </w:p>
        </w:tc>
      </w:tr>
      <w:tr w:rsidR="00B96631" w:rsidRPr="00065A28" w14:paraId="149BD4F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BD469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4A4B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45FB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CE14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EC92E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CB86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E9137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3460729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466FA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357A8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A9B33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4CB3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9E488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5087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75D45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58F0F78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18C1E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D48E5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6599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BF24B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C01040">
              <w:rPr>
                <w:rFonts w:ascii="Calibri" w:hAnsi="Calibri" w:cs="Calibri"/>
                <w:sz w:val="22"/>
                <w:szCs w:val="22"/>
                <w:lang w:eastAsia="nb-NO"/>
              </w:rPr>
              <w:t>beite/slått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F11A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95C19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3164B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00296B6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53C67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F26C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4686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A62CD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121F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44AA9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52523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7D3E3C5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09998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53540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CAF7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80A9C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C01040">
              <w:rPr>
                <w:rFonts w:ascii="Calibri" w:hAnsi="Calibri" w:cs="Calibri"/>
                <w:sz w:val="22"/>
                <w:szCs w:val="22"/>
                <w:lang w:eastAsia="nb-NO"/>
              </w:rPr>
              <w:t>beite/slått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FE7FA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73F8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0837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2B1CCAD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579DDEB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SUM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5E7648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7ACD38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2DEF3C8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4DF2E31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79FE921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6385B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360</w:t>
            </w:r>
          </w:p>
        </w:tc>
      </w:tr>
      <w:tr w:rsidR="00087D4F" w:rsidRPr="00065A28" w14:paraId="51E83DB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9DC6A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61DA27B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282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FEA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D70C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C819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4955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CEE8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1B8942B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5594B8D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5834F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99144F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510CF1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60E67B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05219F2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75E2DEC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0B00CDF7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D08EB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1827 DØNNA - inntil 350 daa</w:t>
            </w:r>
          </w:p>
        </w:tc>
      </w:tr>
      <w:tr w:rsidR="00B96631" w:rsidRPr="00065A28" w14:paraId="19ECD80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EA466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9B0C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40F71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5550A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0402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D4DE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66DB0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52</w:t>
            </w:r>
          </w:p>
        </w:tc>
      </w:tr>
      <w:tr w:rsidR="00B96631" w:rsidRPr="00065A28" w14:paraId="6DE353F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2891D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706E6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492CB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44DE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24C13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14DA7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0DA0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24</w:t>
            </w:r>
          </w:p>
        </w:tc>
      </w:tr>
      <w:tr w:rsidR="00B96631" w:rsidRPr="00065A28" w14:paraId="4B07766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180A6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5336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5FCC9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384D6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FEBA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51CB0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E6A2F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23</w:t>
            </w:r>
          </w:p>
        </w:tc>
      </w:tr>
      <w:tr w:rsidR="00B96631" w:rsidRPr="00065A28" w14:paraId="6A9CB2B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56845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1F00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50D5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 og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2AABB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0AC9E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EF75E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8B35D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</w:tr>
      <w:tr w:rsidR="00B96631" w:rsidRPr="00065A28" w14:paraId="688F432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82341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14FCA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2D18C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1DB95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5CB12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04D7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CCE58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604AD86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0F8BB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703B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AC804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C125B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CFB6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8F322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84D7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</w:t>
            </w:r>
          </w:p>
        </w:tc>
      </w:tr>
      <w:tr w:rsidR="00B96631" w:rsidRPr="00065A28" w14:paraId="00FC514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5BED8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B38B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FEE0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067E2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2219D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458FF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B0C82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7A7538E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C6A59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CCB1A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C7766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1561F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5C552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3BFFA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CB89E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4574B97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14F0B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63DE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54C60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3DFD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2DDE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BEEA1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730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52</w:t>
            </w:r>
          </w:p>
        </w:tc>
      </w:tr>
      <w:tr w:rsidR="00B96631" w:rsidRPr="00065A28" w14:paraId="4B8238F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FAD1C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DD1A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71974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1, 2, </w:t>
            </w:r>
          </w:p>
          <w:p w14:paraId="1AC5C9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3, 4, </w:t>
            </w:r>
          </w:p>
          <w:p w14:paraId="30D4CD8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 og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DC81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54F88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F816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419E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48</w:t>
            </w:r>
          </w:p>
        </w:tc>
      </w:tr>
      <w:tr w:rsidR="00B96631" w:rsidRPr="00065A28" w14:paraId="0BBA31B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127B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EE51B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C245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E2E6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BCD17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BD76D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85B6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</w:tr>
      <w:tr w:rsidR="00B96631" w:rsidRPr="00065A28" w14:paraId="16A4559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113280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6F384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73CD0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316B47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916BC8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84C86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AD774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350</w:t>
            </w:r>
          </w:p>
        </w:tc>
      </w:tr>
      <w:tr w:rsidR="00087D4F" w:rsidRPr="00065A28" w14:paraId="791C6D6E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1B10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5C9C0309" w14:textId="77777777" w:rsidR="00087D4F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682D6262" w14:textId="77777777" w:rsidR="00087D4F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30243BF2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362BEA5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529F0FD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B2FA71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2E2ACE9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B45370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695CC0C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265CD6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529EEE6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2AB4E46E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C8C83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1828 NESNA - inntil 320 daa</w:t>
            </w:r>
          </w:p>
        </w:tc>
      </w:tr>
      <w:tr w:rsidR="00B96631" w:rsidRPr="00065A28" w14:paraId="6AB9419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AC27A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7912E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D6B91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86FEA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E4CE1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C4599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AE107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2428F8C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166B2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1A20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54D4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5AC06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93A4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1408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A460F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52</w:t>
            </w:r>
          </w:p>
        </w:tc>
      </w:tr>
      <w:tr w:rsidR="00B96631" w:rsidRPr="00065A28" w14:paraId="500C51A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DC358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FEF4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E87F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756E6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19254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B7258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2769A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</w:tr>
      <w:tr w:rsidR="00B96631" w:rsidRPr="00065A28" w14:paraId="0428906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A6544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FC205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72008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8A063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1E46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92BF3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BF97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55</w:t>
            </w:r>
          </w:p>
        </w:tc>
      </w:tr>
      <w:tr w:rsidR="00B96631" w:rsidRPr="00065A28" w14:paraId="4811F84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38402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0284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9ECB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F948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6AB1D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358F5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C9280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</w:tr>
      <w:tr w:rsidR="00B96631" w:rsidRPr="00065A28" w14:paraId="184FCF0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6D895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39A8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0768A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47B1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726B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91DC3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BA33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</w:tr>
      <w:tr w:rsidR="00B96631" w:rsidRPr="00065A28" w14:paraId="04BE7DA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C6B54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26692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9C9B4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FE40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FC2C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4A2C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A98E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1FC58B9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E643D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C6158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33D3B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4F37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00DB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E9D5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9FBA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</w:tr>
      <w:tr w:rsidR="00B96631" w:rsidRPr="00065A28" w14:paraId="13BED08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89192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973D0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0CBD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DC80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4CF1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E43BE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DAFA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5315DD0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5280C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22C21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7D7D0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32024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8E595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0699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34F7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56CD348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CC7C0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BE09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8DDC9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53B31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0A625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6B1CB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39570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</w:tr>
      <w:tr w:rsidR="00B96631" w:rsidRPr="00065A28" w14:paraId="0CB0334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65493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B63D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543B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6C816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AC48C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7081F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359C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37451DD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AB15C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6EA8D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4F1E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571C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E7409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A6054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242FA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24</w:t>
            </w:r>
          </w:p>
        </w:tc>
      </w:tr>
      <w:tr w:rsidR="00B96631" w:rsidRPr="00065A28" w14:paraId="0829B4A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96AAD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246C2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568FD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D97D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9F5A4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5727B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9A793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0D996C8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04845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5612B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18BB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E90E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ED51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5185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80DC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020AEE0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E655E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7B7D3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7F036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B1E27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494E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05C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C0A87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</w:tr>
      <w:tr w:rsidR="00B96631" w:rsidRPr="00065A28" w14:paraId="328E325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5ABA3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A5CB5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77660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912F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D9D9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67290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9E8CD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24</w:t>
            </w:r>
          </w:p>
        </w:tc>
      </w:tr>
      <w:tr w:rsidR="00B96631" w:rsidRPr="00065A28" w14:paraId="6483270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42E988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A9DB00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E77FA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BD0072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6AF93A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8BF31E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9EA17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301</w:t>
            </w:r>
          </w:p>
        </w:tc>
      </w:tr>
      <w:tr w:rsidR="00087D4F" w:rsidRPr="00065A28" w14:paraId="083F4FFF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7D71E4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658707B3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36F6254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FECA7A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bookmarkStart w:id="2" w:name="_Hlk34120732"/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4E980F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7D05A4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C7D01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42B4477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19259E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5342710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48DB159B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000C0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1832 HEMNES - inntil 450 daa</w:t>
            </w:r>
          </w:p>
        </w:tc>
      </w:tr>
      <w:tr w:rsidR="00B96631" w:rsidRPr="00065A28" w14:paraId="26FA838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D8AEB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B30F9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A43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9D83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DD02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C3811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3D5B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727DE4A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93D19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DD67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D86FE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968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30503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820B0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EEA6B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20</w:t>
            </w:r>
          </w:p>
        </w:tc>
      </w:tr>
      <w:tr w:rsidR="00B96631" w:rsidRPr="00065A28" w14:paraId="1EDEA63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BB0E9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BFBB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6395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713E8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7780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E68F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5CD8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60</w:t>
            </w:r>
          </w:p>
        </w:tc>
      </w:tr>
      <w:tr w:rsidR="00B96631" w:rsidRPr="00065A28" w14:paraId="2C8889D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9A903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9ACBA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42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F7169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2B6C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E052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BCA16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20</w:t>
            </w:r>
          </w:p>
        </w:tc>
      </w:tr>
      <w:tr w:rsidR="00B96631" w:rsidRPr="00065A28" w14:paraId="0DCDA2E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1DCBE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238C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DE277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9CA52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79518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39083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FC5E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</w:tr>
      <w:tr w:rsidR="00B96631" w:rsidRPr="00065A28" w14:paraId="25C7D6F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EE8BB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7306F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DEBB2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 og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BF5C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51579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992FD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CC2C2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23E1AE5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8DF3E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D1E32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03C53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B12F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7E431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E04AA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9BDF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7BDC752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EB2BE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0042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FED6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86618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5993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7B71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C8E3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18</w:t>
            </w:r>
          </w:p>
        </w:tc>
      </w:tr>
      <w:tr w:rsidR="00B96631" w:rsidRPr="00065A28" w14:paraId="04A538E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88323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FB2CF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F9CA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EA47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B87C5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86B41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B6B0B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</w:tr>
      <w:tr w:rsidR="00B96631" w:rsidRPr="00065A28" w14:paraId="1AE80B7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852ED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62D30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6CD7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446B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EA511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353FA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D816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1A385A5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0D38F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500A7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AD64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ED89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CF67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C2E03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046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40</w:t>
            </w:r>
          </w:p>
        </w:tc>
      </w:tr>
      <w:tr w:rsidR="00B96631" w:rsidRPr="00065A28" w14:paraId="279933D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EDAAE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C2DCD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A05F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809C3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F6D5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7068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5D2D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15</w:t>
            </w:r>
          </w:p>
        </w:tc>
      </w:tr>
      <w:tr w:rsidR="00B96631" w:rsidRPr="00065A28" w14:paraId="0EB5555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6590D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71B57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4B3C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54ED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2B028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DFF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1CB76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1F51E8C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96EF4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662B0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8D297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7BD0F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0C2F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99760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515C6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5262F5D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5BF7B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3B87D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D6305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089A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0B8E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54E5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03D72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1F048AA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7F571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3CB01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3D79E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79F7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188A8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87D4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E89E0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6927B33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48F7E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5AFF5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153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0326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F6E03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03DE4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73ADF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E520C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41237F9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13D41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BB972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153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A15F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D0C0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6A07B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B7EC1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E9606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40</w:t>
            </w:r>
          </w:p>
        </w:tc>
      </w:tr>
      <w:tr w:rsidR="00B96631" w:rsidRPr="00065A28" w14:paraId="41960FB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E3BF7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3433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153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9E4ED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2E02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9EF66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5F1E3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6ED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24</w:t>
            </w:r>
          </w:p>
        </w:tc>
      </w:tr>
      <w:tr w:rsidR="00B96631" w:rsidRPr="00065A28" w14:paraId="7E54887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E6ECE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1B1D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153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4A91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B9FA8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CE126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A398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2BFB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15</w:t>
            </w:r>
          </w:p>
        </w:tc>
      </w:tr>
      <w:tr w:rsidR="00B96631" w:rsidRPr="00065A28" w14:paraId="5559990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C04591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DDA4D4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AD35DA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9BDC19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FB88E7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63EC93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1BB31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450</w:t>
            </w:r>
          </w:p>
        </w:tc>
      </w:tr>
      <w:tr w:rsidR="00087D4F" w:rsidRPr="00065A28" w14:paraId="2B3CFD00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B48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31CD478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5D9F2DB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5DC2BA5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bookmarkStart w:id="3" w:name="_Hlk32405129"/>
            <w:bookmarkEnd w:id="2"/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274B26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21EC85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09B89AE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0A1AD0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41BEB1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4BB0ED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255EDDF0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AA467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1833 RANA - inntil 510 daa</w:t>
            </w:r>
          </w:p>
        </w:tc>
      </w:tr>
      <w:tr w:rsidR="00B96631" w:rsidRPr="00065A28" w14:paraId="257C5E4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75005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9A5C9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DE46E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51C0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4C8F9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2D605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D67CB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</w:tr>
      <w:tr w:rsidR="00B96631" w:rsidRPr="00065A28" w14:paraId="6C3AB70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3916F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33E2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7C3C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21F12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2DFC5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36DA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6CC12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70</w:t>
            </w:r>
          </w:p>
        </w:tc>
      </w:tr>
      <w:tr w:rsidR="00B96631" w:rsidRPr="00065A28" w14:paraId="58B935E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8C7AC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4F32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5455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60BB0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F410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213C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1F8E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38</w:t>
            </w:r>
          </w:p>
        </w:tc>
      </w:tr>
      <w:tr w:rsidR="00B96631" w:rsidRPr="00065A28" w14:paraId="4FA4FBE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5531B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61E5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A278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EADA0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BA342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6F833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091C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53</w:t>
            </w:r>
          </w:p>
        </w:tc>
      </w:tr>
      <w:tr w:rsidR="00B96631" w:rsidRPr="00065A28" w14:paraId="2FA3731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6016C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556AB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EBB35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4BE7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038DD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667C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C048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42</w:t>
            </w:r>
          </w:p>
        </w:tc>
      </w:tr>
      <w:tr w:rsidR="00B96631" w:rsidRPr="00065A28" w14:paraId="5B3438B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840D0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F3C7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3F98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CE2F9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04F0C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94E3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E3836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</w:tr>
      <w:tr w:rsidR="00B96631" w:rsidRPr="00065A28" w14:paraId="59749CE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70B6D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22772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42A7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23B56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F211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8A85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3168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33</w:t>
            </w:r>
          </w:p>
        </w:tc>
      </w:tr>
      <w:tr w:rsidR="00B96631" w:rsidRPr="00065A28" w14:paraId="0FF9A42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B3CE0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F42F1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BFA7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81166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461FF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448AB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8A55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4F1FD5A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1C58E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8C28E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0A17B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3D5DC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42F33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790B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2602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</w:tr>
      <w:tr w:rsidR="00B96631" w:rsidRPr="00065A28" w14:paraId="4477DB1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54D39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472DB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B18CB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0FE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E1995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C5B5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E0BB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155B708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1E10F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7D083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B089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89B9C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AA3FF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6409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D0EE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</w:tr>
      <w:tr w:rsidR="00B96631" w:rsidRPr="00065A28" w14:paraId="090816A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F7FF4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09D8C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CF3AB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0C5D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5FEB0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C9522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61626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3BECBE6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58EDD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A9124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2FA22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6BD8E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6DEF7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895DC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DEC3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51</w:t>
            </w:r>
          </w:p>
        </w:tc>
      </w:tr>
      <w:tr w:rsidR="00B96631" w:rsidRPr="00065A28" w14:paraId="67DF203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52687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7E634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B3E15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D920D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CEE96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DDA8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A869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78D6581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E42C2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7FDC1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2C4B0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474D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73CD1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8F8C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0722F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77</w:t>
            </w:r>
          </w:p>
        </w:tc>
      </w:tr>
      <w:tr w:rsidR="00B96631" w:rsidRPr="00065A28" w14:paraId="4B517ED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1FF5BA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C6CE18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814BE2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ED09EC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468681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46D7FA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7C8542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466</w:t>
            </w:r>
          </w:p>
        </w:tc>
      </w:tr>
      <w:tr w:rsidR="00087D4F" w:rsidRPr="00065A28" w14:paraId="625B5EBA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BEB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764F7C2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bookmarkEnd w:id="3"/>
      <w:tr w:rsidR="00B96631" w:rsidRPr="00065A28" w14:paraId="4881680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664DEEF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6D675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7C76849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69C8CAD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5719EF2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18F941C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2D5C49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0AA3E5D6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80936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1834 LURØY - inntil 170 daa</w:t>
            </w:r>
          </w:p>
        </w:tc>
      </w:tr>
      <w:tr w:rsidR="00B96631" w:rsidRPr="00065A28" w14:paraId="2B549D9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B4E92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626A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9D3DD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5B47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CF783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4398A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4334F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2433814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2EC3F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1FF67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3E0E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CC14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28A2F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018CF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89BD6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3E2838C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F2E2A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EEB9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52151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00FC2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D5954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CC47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E534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1ECE007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15FD2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9CE3F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E209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8D38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C253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FCD0C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E1C1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08FBE1C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F50AC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AB78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4A962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702F2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CD360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9F26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877E1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538C414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10C74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BA265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5EBEB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C8234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FEA4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F6BB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869EE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4BCD422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B1A77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73976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83B2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644DF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0FD8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F7ED1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4F647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1E08715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6EC83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0423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D4A0D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2ABF3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F7089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1127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1C9EE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</w:tr>
      <w:tr w:rsidR="00B96631" w:rsidRPr="00065A28" w14:paraId="2E1AC5B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F0C84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405C6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25CAF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 og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E9112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438BF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5E30B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7ED0B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3909BA2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1FDC4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51EDE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21730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1, 2 og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472D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AC9D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0FC3B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D539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</w:t>
            </w:r>
          </w:p>
        </w:tc>
      </w:tr>
      <w:tr w:rsidR="00B96631" w:rsidRPr="00065A28" w14:paraId="3343E62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367D8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7A48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4EB4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5F368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BB11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A90FB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CBF35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4BBF41A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E0C52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F732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58EBC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593F1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6A92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2510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EEEB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7118D92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47A84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0E52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773C0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466EA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0FA0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8108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36103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37543C3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4ECE6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5068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B7B4B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9CE4E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06B8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DA47C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FF9DC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3046911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963BC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7F43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3BAE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8F07E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2ECA7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1ADF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F44D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7BC7EC3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39CEF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C5B3D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9239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A8FC1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DB0E5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C1E4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60C08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3684F3E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FBDD1A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 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02094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CFBA7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D5C2CC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42DB59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89C34A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B9CB9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170</w:t>
            </w:r>
          </w:p>
        </w:tc>
      </w:tr>
      <w:tr w:rsidR="00087D4F" w:rsidRPr="00065A28" w14:paraId="01455F98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030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5416945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087D4F" w:rsidRPr="00065A28" w14:paraId="05E067B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5D70EE1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506B823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477029D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3501E21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244C578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1FC71D4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34BB05F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6CDA1AF0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F6A30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1835 TRÆNA - inntil 10 daa</w:t>
            </w:r>
          </w:p>
        </w:tc>
      </w:tr>
      <w:tr w:rsidR="00B96631" w:rsidRPr="00065A28" w14:paraId="2DE6636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4854A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E3B6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EF4C6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 og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53762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E92C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6120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1997E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4B59547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7A80F78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40A4F9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13FD7B4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7E6E5CD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6AED1B2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25372F5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11FC87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10</w:t>
            </w:r>
          </w:p>
        </w:tc>
      </w:tr>
      <w:tr w:rsidR="00087D4F" w:rsidRPr="00065A28" w14:paraId="090FD335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3D8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7343BF5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0392C3E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3F265C1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DA6BA6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04A3DD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7B341A7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18E7C5C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0E9C5EC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1FEDDF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00DE4DFF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712D2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1836 RØDØY - inntil 190 daa</w:t>
            </w:r>
          </w:p>
        </w:tc>
      </w:tr>
      <w:tr w:rsidR="00B96631" w:rsidRPr="00065A28" w14:paraId="0D715EE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62E9C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AF75B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4323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B6C1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1D61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296BF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1F725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154</w:t>
            </w:r>
          </w:p>
        </w:tc>
      </w:tr>
      <w:tr w:rsidR="00B96631" w:rsidRPr="00065A28" w14:paraId="568D39C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1517BE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E0C616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C00B31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1E4101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54A10C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5738F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D54BAC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154</w:t>
            </w:r>
          </w:p>
        </w:tc>
      </w:tr>
      <w:tr w:rsidR="00087D4F" w:rsidRPr="00065A28" w14:paraId="30A051A8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916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6EF10D8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5C99022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1169563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bookmarkStart w:id="4" w:name="_Hlk32406824"/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11CB6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5A15D4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6A83A6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579D7AA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4F767F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10064B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5C3D044C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F453B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bookmarkStart w:id="5" w:name="_Hlk34062743"/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1837 MELØY - inntil 370 daa</w:t>
            </w:r>
          </w:p>
        </w:tc>
      </w:tr>
      <w:tr w:rsidR="00B96631" w:rsidRPr="00065A28" w14:paraId="23653B5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DAD00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6B25B0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CB0F6B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83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918A8F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CB0F6B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7D5D92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CB0F6B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7BB123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CB0F6B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 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47525F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2FEB5E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CB0F6B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244FD4C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A2F37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62FB29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CB0F6B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76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4A597E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CB0F6B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1 og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580B85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CB0F6B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BEB180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CB0F6B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AC6095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01E8E1" w14:textId="77777777" w:rsidR="00087D4F" w:rsidRPr="00CB0F6B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CB0F6B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43</w:t>
            </w:r>
          </w:p>
        </w:tc>
      </w:tr>
      <w:tr w:rsidR="00B96631" w:rsidRPr="00065A28" w14:paraId="1D14E75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A2DCB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FA2D12" w14:textId="77777777" w:rsidR="00087D4F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A00E83" w14:textId="77777777" w:rsidR="00087D4F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59A4EA" w14:textId="77777777" w:rsidR="00087D4F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185901" w14:textId="77777777" w:rsidR="00087D4F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1B7DD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B6778B" w14:textId="77777777" w:rsidR="00087D4F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  <w:lang w:eastAsia="nb-NO"/>
              </w:rPr>
              <w:t>154</w:t>
            </w:r>
          </w:p>
        </w:tc>
      </w:tr>
      <w:tr w:rsidR="00B96631" w:rsidRPr="00065A28" w14:paraId="427520B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5FABD6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F41145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EB684C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B11B0F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0BE132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6F16D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7047E7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C7396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b-NO"/>
              </w:rPr>
              <w:t>227</w:t>
            </w:r>
          </w:p>
        </w:tc>
      </w:tr>
      <w:tr w:rsidR="00087D4F" w:rsidRPr="00065A28" w14:paraId="77B1557D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7CE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1046658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bookmarkEnd w:id="4"/>
      <w:bookmarkEnd w:id="5"/>
      <w:tr w:rsidR="00087D4F" w:rsidRPr="00065A28" w14:paraId="23CBADE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92982C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788A517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D64789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4273B0A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B4C77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F9C760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0687E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72DE0E6C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DA759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1838 GILDESKÅL - inntil 230 daa</w:t>
            </w:r>
          </w:p>
        </w:tc>
      </w:tr>
      <w:tr w:rsidR="00B96631" w:rsidRPr="00065A28" w14:paraId="519EA8D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DC4D0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Ingen innmeldte areal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82FE4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6288C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25BB4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8E076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BEE33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209FC8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087D4F" w:rsidRPr="00065A28" w14:paraId="27714841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4EBF998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0 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                                       </w:t>
            </w:r>
          </w:p>
        </w:tc>
      </w:tr>
      <w:tr w:rsidR="00087D4F" w:rsidRPr="00065A28" w14:paraId="3BF7E4CF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9D4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19B7D1C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074B62C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3011BC6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375A82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3C0360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FE6B42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1099A8F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71F4B89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545977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3ADE5BC4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18C22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1839 BEIARN - inntil 260 daa</w:t>
            </w:r>
          </w:p>
        </w:tc>
      </w:tr>
      <w:tr w:rsidR="00B96631" w:rsidRPr="00065A28" w14:paraId="08EBD6A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734E2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8B551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4B278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2, 5, 11, </w:t>
            </w:r>
          </w:p>
          <w:p w14:paraId="5738EC7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13 og 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D388F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3929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FA8DF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25DF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120</w:t>
            </w:r>
          </w:p>
        </w:tc>
      </w:tr>
      <w:tr w:rsidR="00B96631" w:rsidRPr="00065A28" w14:paraId="63FC723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95F2E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951B0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3BC1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7473C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8B79D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CDAB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3D413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70</w:t>
            </w:r>
          </w:p>
        </w:tc>
      </w:tr>
      <w:tr w:rsidR="00087D4F" w:rsidRPr="00065A28" w14:paraId="24F83B5B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6B7670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                                                                                                                                                    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190</w:t>
            </w:r>
          </w:p>
        </w:tc>
      </w:tr>
      <w:tr w:rsidR="00087D4F" w:rsidRPr="00065A28" w14:paraId="70BD46E6" w14:textId="77777777" w:rsidTr="00FB004F">
        <w:trPr>
          <w:trHeight w:val="22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D44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2E2230F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2B1146B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2855D73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002E6E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04ACD4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20B1EAF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648F191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60C174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789945A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6B5D791F" w14:textId="77777777" w:rsidTr="00FB004F">
        <w:trPr>
          <w:trHeight w:val="25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D3E0A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1840 SALTDAL - inntil 190 daa</w:t>
            </w:r>
          </w:p>
        </w:tc>
      </w:tr>
      <w:tr w:rsidR="00B96631" w:rsidRPr="00065A28" w14:paraId="2BCB653A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FC850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887DF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5542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E5E7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F6696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36C18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AA3BF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24BF1F54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F71B2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DA03D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D1D9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95868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5752B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0E31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8C986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2B33938F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219BA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5E249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AED8D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C2D4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57806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E53DD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814B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</w:tr>
      <w:tr w:rsidR="00B96631" w:rsidRPr="00065A28" w14:paraId="734F5378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B097B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B8F4E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9785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E1B6D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2FFDB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263F3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54B92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6107B890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42280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06F4C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EA4F4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EFA1A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19FF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631ED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A2BB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</w:tr>
      <w:tr w:rsidR="00B96631" w:rsidRPr="00065A28" w14:paraId="63BB0EDC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4053C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DB40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3EB4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A325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E84A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6C46D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E628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2720C74E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3606E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B4BFB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2B8E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066EC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D3F36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2D71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6F3A6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56E0D015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8ACA2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7A64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5C584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B37FD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3B87E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DAC4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A5B3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49A9BC2F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9BA90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AFF42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36D6D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DB9E1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4C98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8314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B966C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59</w:t>
            </w:r>
          </w:p>
        </w:tc>
      </w:tr>
      <w:tr w:rsidR="00B96631" w:rsidRPr="00065A28" w14:paraId="371653BC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A53EA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605B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9068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09554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19585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5EC96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60B54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</w:t>
            </w:r>
          </w:p>
        </w:tc>
      </w:tr>
      <w:tr w:rsidR="00B96631" w:rsidRPr="00065A28" w14:paraId="4BFE3DED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9713F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E594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8BD9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19F0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3B65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A1423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775B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</w:tr>
      <w:tr w:rsidR="00B96631" w:rsidRPr="00065A28" w14:paraId="33F08DEA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9A93A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2020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9A00B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1AA0C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960D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8B8F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07AFD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3E3F29B5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810B3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97580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19D1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 og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7C64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1A198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52648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E84F8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3346F312" w14:textId="77777777" w:rsidTr="00FB004F">
        <w:trPr>
          <w:trHeight w:val="113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182FEBC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SUM 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0175282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069156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10C2784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0F8C4D3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147BB56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68EBA5D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190</w:t>
            </w:r>
          </w:p>
        </w:tc>
      </w:tr>
      <w:tr w:rsidR="00087D4F" w:rsidRPr="00065A28" w14:paraId="1374FA9E" w14:textId="77777777" w:rsidTr="00FB004F">
        <w:trPr>
          <w:trHeight w:val="19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92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308257F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087D4F" w:rsidRPr="00065A28" w14:paraId="6767D618" w14:textId="77777777" w:rsidTr="00FB004F">
        <w:trPr>
          <w:trHeight w:val="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09BF441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09A4AF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0DE601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4BD848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4366767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INNMARK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4CDAAA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UTMARK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7BD9A3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 DEKAR </w:t>
            </w:r>
          </w:p>
        </w:tc>
      </w:tr>
      <w:tr w:rsidR="00087D4F" w:rsidRPr="00065A28" w14:paraId="65CEA122" w14:textId="77777777" w:rsidTr="00FB004F">
        <w:trPr>
          <w:trHeight w:val="8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8D38F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1841 FAUSKE - inntil 320 daa</w:t>
            </w:r>
          </w:p>
        </w:tc>
      </w:tr>
      <w:tr w:rsidR="00B96631" w:rsidRPr="00065A28" w14:paraId="7FB8D1A2" w14:textId="77777777" w:rsidTr="00FB004F">
        <w:trPr>
          <w:trHeight w:val="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0893E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Alvenes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1EFD1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E0B5C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1, 2 og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AA32E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7007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DCF19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2D5F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57</w:t>
            </w:r>
          </w:p>
        </w:tc>
      </w:tr>
      <w:tr w:rsidR="00B96631" w:rsidRPr="00065A28" w14:paraId="317D603B" w14:textId="77777777" w:rsidTr="00FB004F">
        <w:trPr>
          <w:trHeight w:val="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4F337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Holstad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75CF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B452B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D4F8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3B6F4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287E4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8196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</w:tr>
      <w:tr w:rsidR="00B96631" w:rsidRPr="00065A28" w14:paraId="1F2B8989" w14:textId="77777777" w:rsidTr="00FB004F">
        <w:trPr>
          <w:trHeight w:val="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E18FE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Kvitblik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5B3E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76D8C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 og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681E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5FEE3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4226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CB95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</w:tr>
      <w:tr w:rsidR="00B96631" w:rsidRPr="00065A28" w14:paraId="31C4B259" w14:textId="77777777" w:rsidTr="00FB004F">
        <w:trPr>
          <w:trHeight w:val="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48093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Røvik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9733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8DE4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 og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790D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ACF6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F3D01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8350E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62</w:t>
            </w:r>
          </w:p>
        </w:tc>
      </w:tr>
      <w:tr w:rsidR="00B96631" w:rsidRPr="00065A28" w14:paraId="29B6CD26" w14:textId="77777777" w:rsidTr="00FB004F">
        <w:trPr>
          <w:trHeight w:val="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FACBC8" w14:textId="77777777" w:rsidR="00087D4F" w:rsidRPr="00040AE3" w:rsidRDefault="00087D4F" w:rsidP="00FB004F">
            <w:pPr>
              <w:spacing w:line="240" w:lineRule="atLeast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040AE3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Rødås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68B47C" w14:textId="77777777" w:rsidR="00087D4F" w:rsidRPr="00040AE3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040AE3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107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E0EA69" w14:textId="77777777" w:rsidR="00087D4F" w:rsidRPr="00040AE3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040AE3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1, 2, 6, 7 og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8DB79B" w14:textId="77777777" w:rsidR="00087D4F" w:rsidRPr="00040AE3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040AE3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C979A6" w14:textId="77777777" w:rsidR="00087D4F" w:rsidRPr="00040AE3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040AE3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4C7B97" w14:textId="77777777" w:rsidR="00087D4F" w:rsidRPr="00040AE3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2E4917" w14:textId="77777777" w:rsidR="00087D4F" w:rsidRPr="00040AE3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</w:pPr>
            <w:r w:rsidRPr="00040AE3">
              <w:rPr>
                <w:rFonts w:ascii="Calibri" w:hAnsi="Calibri" w:cs="Calibri"/>
                <w:color w:val="FF0000"/>
                <w:sz w:val="22"/>
                <w:szCs w:val="22"/>
                <w:lang w:eastAsia="nb-NO"/>
              </w:rPr>
              <w:t>132</w:t>
            </w:r>
          </w:p>
        </w:tc>
      </w:tr>
      <w:tr w:rsidR="00B96631" w:rsidRPr="00065A28" w14:paraId="0F500BCA" w14:textId="77777777" w:rsidTr="00FB004F">
        <w:trPr>
          <w:trHeight w:val="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64E903D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SUM 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A44610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0C4B76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4612C8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9A63B5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93F8DC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762F4A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294</w:t>
            </w:r>
          </w:p>
        </w:tc>
      </w:tr>
      <w:tr w:rsidR="00087D4F" w:rsidRPr="00065A28" w14:paraId="63A86855" w14:textId="77777777" w:rsidTr="00FB004F">
        <w:trPr>
          <w:trHeight w:val="8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08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300FA7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087D4F" w:rsidRPr="00065A28" w14:paraId="1D55F770" w14:textId="77777777" w:rsidTr="00FB004F">
        <w:trPr>
          <w:trHeight w:val="2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4EB77FE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0B2F1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1BDD00E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08789F0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16795B6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48B38C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2B314C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1F27AB21" w14:textId="77777777" w:rsidTr="00FB004F">
        <w:trPr>
          <w:trHeight w:val="23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023E9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1845 SØRFOLD - inntil 70 daa</w:t>
            </w:r>
          </w:p>
        </w:tc>
      </w:tr>
      <w:tr w:rsidR="00B96631" w:rsidRPr="00065A28" w14:paraId="6442473F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DCD20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</w:rPr>
              <w:t>Strøksnes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7223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C887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03BE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B4DAA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3489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81C3D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5BB454E7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B434A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</w:rPr>
              <w:t>Nordfjord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557CD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A2C2C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165B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D354F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6E9A9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2C473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43E75547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2A18E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</w:rPr>
              <w:t>Nordfjord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0A40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6659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8A954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8D289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5C2A3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CC3A5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62C63FE9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BF62A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</w:rPr>
              <w:t>Nordfjord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3977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ABCA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778F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D40CC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FA0F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3DBE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0,3</w:t>
            </w:r>
          </w:p>
        </w:tc>
      </w:tr>
      <w:tr w:rsidR="00B96631" w:rsidRPr="00065A28" w14:paraId="3758845C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8EB44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</w:rPr>
              <w:t>Nordfjord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A79B9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0954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FCF3B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1DCB0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02C3F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243D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25019FEB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DA98F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</w:rPr>
              <w:t>Nordfjord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2BD4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724AF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B2BC9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F91A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8935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C4411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51CDAD95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60B35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</w:rPr>
              <w:t xml:space="preserve">Nordfjord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CC060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1173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8007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B7B58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BC387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CFE694" w14:textId="77777777" w:rsidR="00087D4F" w:rsidRPr="00490B80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490B80">
              <w:rPr>
                <w:rFonts w:ascii="Calibri" w:hAnsi="Calibri" w:cs="Calibri"/>
                <w:sz w:val="22"/>
                <w:szCs w:val="22"/>
                <w:lang w:eastAsia="nb-NO"/>
              </w:rPr>
              <w:t>1,4</w:t>
            </w:r>
          </w:p>
        </w:tc>
      </w:tr>
      <w:tr w:rsidR="00B96631" w:rsidRPr="00065A28" w14:paraId="6F1FB5FD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89039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</w:rPr>
              <w:t xml:space="preserve">Nordfjord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5BCF9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3780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4A05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BAEB9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EBC5F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162F41" w14:textId="77777777" w:rsidR="00087D4F" w:rsidRPr="00490B80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490B80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21AE551B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95A1F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</w:rPr>
              <w:t>Nordfjord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73990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C3B8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976C5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23598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2F9F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11BD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69A4C439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03A3B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Røsvik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AD1C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21522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59CE6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511C2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B1642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5CD6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13F9C00B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08B7F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Røsvik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856E5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E6FF0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D3BB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C2F67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751A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849FF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728B2624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491C7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Røsvik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D6037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4F6DA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2E8AD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9044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8E7A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0589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368CD76A" w14:textId="77777777" w:rsidTr="00FB004F">
        <w:trPr>
          <w:trHeight w:val="2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43299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Røsvik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A053A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B65C4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FDE5A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5F3E4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E546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CD3C3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</w:tr>
      <w:tr w:rsidR="00087D4F" w:rsidRPr="00065A28" w14:paraId="311941E6" w14:textId="77777777" w:rsidTr="00FB004F">
        <w:trPr>
          <w:trHeight w:val="242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430BC8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SUM 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6CBD31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69,7</w:t>
            </w:r>
          </w:p>
        </w:tc>
      </w:tr>
      <w:tr w:rsidR="00087D4F" w:rsidRPr="00065A28" w14:paraId="537B87C8" w14:textId="77777777" w:rsidTr="00FB004F">
        <w:trPr>
          <w:trHeight w:val="296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CFD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2D8E9F2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087D4F" w:rsidRPr="00065A28" w14:paraId="142666F6" w14:textId="77777777" w:rsidTr="00FB004F">
        <w:trPr>
          <w:trHeight w:val="2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4514F8D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509B53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1E332A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341C211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362E4E2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29788C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10AB3B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204FB01F" w14:textId="77777777" w:rsidTr="00FB004F">
        <w:trPr>
          <w:trHeight w:val="19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048B4E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</w:rPr>
              <w:t>1848 STEIGEN – inntil 590 daa</w:t>
            </w:r>
          </w:p>
        </w:tc>
      </w:tr>
      <w:tr w:rsidR="00B96631" w:rsidRPr="00065A28" w14:paraId="4B98F7EA" w14:textId="77777777" w:rsidTr="00FB004F">
        <w:trPr>
          <w:trHeight w:val="21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24585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Skånland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95D317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73E3B8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97E79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406B8C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0EA748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D84D2D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33</w:t>
            </w:r>
          </w:p>
        </w:tc>
      </w:tr>
      <w:tr w:rsidR="00B96631" w:rsidRPr="00065A28" w14:paraId="17C16B99" w14:textId="77777777" w:rsidTr="00FB004F">
        <w:trPr>
          <w:trHeight w:val="21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6BB13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Skånland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7B33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80D8A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039F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10E3F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0594A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25A1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</w:t>
            </w:r>
          </w:p>
        </w:tc>
      </w:tr>
      <w:tr w:rsidR="00B96631" w:rsidRPr="00065A28" w14:paraId="7A4850B1" w14:textId="77777777" w:rsidTr="00FB004F">
        <w:trPr>
          <w:trHeight w:val="21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497B0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Skånland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01F9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D875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 og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0F562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69F01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2D54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0A46B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47</w:t>
            </w:r>
          </w:p>
        </w:tc>
      </w:tr>
      <w:tr w:rsidR="00B96631" w:rsidRPr="00065A28" w14:paraId="0C348039" w14:textId="77777777" w:rsidTr="00FB004F">
        <w:trPr>
          <w:trHeight w:val="22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4C918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Skånland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78ED2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2E884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2DB0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DDDED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BB9DF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A8438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</w:tr>
      <w:tr w:rsidR="00B96631" w:rsidRPr="00065A28" w14:paraId="2D4329A1" w14:textId="77777777" w:rsidTr="00FB004F">
        <w:trPr>
          <w:trHeight w:val="24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7B1D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Skånland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DDAF1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926F1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BD146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C3C8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F2622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AB64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56</w:t>
            </w:r>
          </w:p>
        </w:tc>
      </w:tr>
      <w:tr w:rsidR="00B96631" w:rsidRPr="00065A28" w14:paraId="3F0CC5FE" w14:textId="77777777" w:rsidTr="00FB004F">
        <w:trPr>
          <w:trHeight w:val="2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A0CFF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Skånland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5725B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4E1E3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EAFE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38F7A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80D21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08F7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28</w:t>
            </w:r>
          </w:p>
        </w:tc>
      </w:tr>
      <w:tr w:rsidR="00B96631" w:rsidRPr="00065A28" w14:paraId="54BB67E5" w14:textId="77777777" w:rsidTr="00FB004F">
        <w:trPr>
          <w:trHeight w:val="2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1473D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Holkestad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AD05C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C2804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1, 7 og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BEE7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C3E1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B1E11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148EE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44</w:t>
            </w:r>
          </w:p>
        </w:tc>
      </w:tr>
      <w:tr w:rsidR="00B96631" w:rsidRPr="00065A28" w14:paraId="3C8E6F9D" w14:textId="77777777" w:rsidTr="00FB004F">
        <w:trPr>
          <w:trHeight w:val="2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8DA19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Holkestad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7C2EA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16F45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A7A8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0A920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91FA1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33A6B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24</w:t>
            </w:r>
          </w:p>
        </w:tc>
      </w:tr>
      <w:tr w:rsidR="00B96631" w:rsidRPr="00065A28" w14:paraId="24E0F285" w14:textId="77777777" w:rsidTr="00FB004F">
        <w:trPr>
          <w:trHeight w:val="2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5CA8A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Holkestad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BFAD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69E12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EFB3B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CE5AC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7E7D2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9540B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39</w:t>
            </w:r>
          </w:p>
        </w:tc>
      </w:tr>
      <w:tr w:rsidR="00B96631" w:rsidRPr="00065A28" w14:paraId="1D16A210" w14:textId="77777777" w:rsidTr="00FB004F">
        <w:trPr>
          <w:trHeight w:val="16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C48EB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Holkestad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A3D75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8A50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2BC6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69EBD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88A54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39E51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</w:t>
            </w:r>
          </w:p>
        </w:tc>
      </w:tr>
      <w:tr w:rsidR="00B96631" w:rsidRPr="00065A28" w14:paraId="19BD5567" w14:textId="77777777" w:rsidTr="00FB004F">
        <w:trPr>
          <w:trHeight w:val="16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53F93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Holkestad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8C455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4CE15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6D8C1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A32A4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992E1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8B36A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2ED14C23" w14:textId="77777777" w:rsidTr="00FB004F">
        <w:trPr>
          <w:trHeight w:val="15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821FF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Holkestad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12295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C9C9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4AB31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C61B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07BE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13B34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</w:tr>
      <w:tr w:rsidR="00B96631" w:rsidRPr="00065A28" w14:paraId="206D0AE5" w14:textId="77777777" w:rsidTr="00FB004F">
        <w:trPr>
          <w:trHeight w:val="15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62AE0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Holkestad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BB68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A529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4470B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A5A7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18A79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E2BCA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42</w:t>
            </w:r>
          </w:p>
        </w:tc>
      </w:tr>
      <w:tr w:rsidR="00B96631" w:rsidRPr="00065A28" w14:paraId="3570441A" w14:textId="77777777" w:rsidTr="00FB004F">
        <w:trPr>
          <w:trHeight w:val="15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47C91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Holkestad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F924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F783F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8DE20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2453B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ADAB5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920FA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</w:tr>
      <w:tr w:rsidR="00B96631" w:rsidRPr="00065A28" w14:paraId="2B3316A8" w14:textId="77777777" w:rsidTr="00FB004F">
        <w:trPr>
          <w:trHeight w:val="15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F174A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Holkestad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1446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EF68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7E27A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C4FE9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6728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84656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2CBC0D50" w14:textId="77777777" w:rsidTr="00FB004F">
        <w:trPr>
          <w:trHeight w:val="15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F8F6A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Holkestad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1A894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106BB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0205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9729A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25933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8E14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2B54C1E2" w14:textId="77777777" w:rsidTr="00FB004F">
        <w:trPr>
          <w:trHeight w:val="15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76F3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Håsand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531A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3EBB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BBEA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27EE6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F1DE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F7827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23</w:t>
            </w:r>
          </w:p>
        </w:tc>
      </w:tr>
      <w:tr w:rsidR="00B96631" w:rsidRPr="00065A28" w14:paraId="3AE0271E" w14:textId="77777777" w:rsidTr="00FB004F">
        <w:trPr>
          <w:trHeight w:val="1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9ECCD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Håsand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2581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D9FF0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1A962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FF24C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3261D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E18CB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50C0A9FA" w14:textId="77777777" w:rsidTr="00FB004F">
        <w:trPr>
          <w:trHeight w:val="1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496D4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Husøya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F162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4E6E1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 (m.fl.)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E179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FD84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C94F0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EA47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</w:t>
            </w:r>
          </w:p>
        </w:tc>
      </w:tr>
      <w:tr w:rsidR="00B96631" w:rsidRPr="00065A28" w14:paraId="5F9B116E" w14:textId="77777777" w:rsidTr="00FB004F">
        <w:trPr>
          <w:trHeight w:val="1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45CAF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Beitelier, Stensland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87415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E26C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69C97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6389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9D77E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0D419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</w:tr>
      <w:tr w:rsidR="00B96631" w:rsidRPr="00065A28" w14:paraId="7C99014A" w14:textId="77777777" w:rsidTr="00FB004F">
        <w:trPr>
          <w:trHeight w:val="1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F88A4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Beitelier, Stensland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DE373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F8F5E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FE45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CBB3F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C3BB8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FD4D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21AB85EE" w14:textId="77777777" w:rsidTr="00FB004F">
        <w:trPr>
          <w:trHeight w:val="1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D37D3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Beitelier, Stensland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77F1F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8A46A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C652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5DE1E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AF4F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8314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</w:tr>
      <w:tr w:rsidR="00B96631" w:rsidRPr="00065A28" w14:paraId="137CDC9E" w14:textId="77777777" w:rsidTr="00FB004F">
        <w:trPr>
          <w:trHeight w:val="1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3DD04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Beitelier, Stensland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6C25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E028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8490A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AECF9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5E4A5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56C2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621178B3" w14:textId="77777777" w:rsidTr="00FB004F">
        <w:trPr>
          <w:trHeight w:val="1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28433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Beitelier, Stensland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A72FB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DEECD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3151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1CAAF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D7E97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23B6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</w:tr>
      <w:tr w:rsidR="00B96631" w:rsidRPr="00065A28" w14:paraId="458CF78E" w14:textId="77777777" w:rsidTr="00FB004F">
        <w:trPr>
          <w:trHeight w:val="1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50516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Beitelier, Stensland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4ED4B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4398E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4E55C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3E589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D864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833B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00359C23" w14:textId="77777777" w:rsidTr="00FB004F">
        <w:trPr>
          <w:trHeight w:val="1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01ECA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Beitelier, Stensland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E1E2A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C1A5F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07F70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9BA8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952C2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CBB04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393C6F9D" w14:textId="77777777" w:rsidTr="00FB004F">
        <w:trPr>
          <w:trHeight w:val="1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B39B3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Beitelier, Stensland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5594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34711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 og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E3F9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EBEFF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6117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BDCB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0C60CCF0" w14:textId="77777777" w:rsidTr="00FB004F">
        <w:trPr>
          <w:trHeight w:val="18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E92AED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3C4AD2B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1D8271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3038C16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0C5FEA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6C178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73E4EC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590</w:t>
            </w:r>
          </w:p>
        </w:tc>
      </w:tr>
      <w:tr w:rsidR="00B96631" w:rsidRPr="00065A28" w14:paraId="236CBA4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8A2BFD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6A6A53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21C666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66904A5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4880C0C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0E7140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29B518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2A4A4359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3235E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1851 LØDINGEN - inntil 90 daa</w:t>
            </w:r>
          </w:p>
        </w:tc>
      </w:tr>
      <w:tr w:rsidR="00B96631" w:rsidRPr="00065A28" w14:paraId="3C888F0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0666C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A2AC8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C179C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E6AA7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ACC1F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9B219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63678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261ED1B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E49EE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B0815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5FEC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 og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04E10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38D66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851A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4779F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3FDC827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615E2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651EB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57F6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8DB4D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5F3E3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E1F6C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C6133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7AEB88D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09860CB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SUM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76A36BA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7665B9F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379BF98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75C127F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0E27A3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1C76E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90</w:t>
            </w:r>
          </w:p>
        </w:tc>
      </w:tr>
      <w:tr w:rsidR="00087D4F" w:rsidRPr="00065A28" w14:paraId="4B1CC517" w14:textId="77777777" w:rsidTr="00FB004F">
        <w:trPr>
          <w:trHeight w:val="8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AC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1A5507E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087D4F" w:rsidRPr="00065A28" w14:paraId="46686CE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29C1E89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0F04852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3B76028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394B3C6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1658E29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INNMARK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AFA2E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UTMARK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1AC659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 DEKAR </w:t>
            </w:r>
          </w:p>
        </w:tc>
      </w:tr>
      <w:tr w:rsidR="00087D4F" w:rsidRPr="00065A28" w14:paraId="6E8AD83E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26620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1853 EVENES - inntil 140 daa </w:t>
            </w:r>
          </w:p>
        </w:tc>
      </w:tr>
      <w:tr w:rsidR="00B96631" w:rsidRPr="00065A28" w14:paraId="1352B03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96A37B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Stunesosen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0A815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10063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CC887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9BEE29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0C65D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AB1BB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25436FB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400AEB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Haustlobakken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EFD5C1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E814A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6DCFD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CC592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842CE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BB01D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40</w:t>
            </w:r>
          </w:p>
        </w:tc>
      </w:tr>
      <w:tr w:rsidR="00B96631" w:rsidRPr="00065A28" w14:paraId="6E28F7D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21F063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0FDA2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321D3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9755D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C40B6B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F6CF3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77D4BB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272C12F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B95205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8C4BF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4B9E9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0F1E5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0B6DC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806A40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790119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7317845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E17E4D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B73C9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9D61C7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BCC3B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AE2F8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634B20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46041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37EC0A4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3C572A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E8DF90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D59A71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928FBB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A0D8F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B15CD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448D4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22</w:t>
            </w:r>
          </w:p>
        </w:tc>
      </w:tr>
      <w:tr w:rsidR="00B96631" w:rsidRPr="00065A28" w14:paraId="5619FC3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53DFF8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C42F8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60CA7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44822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414E0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5C6B0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8262E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2CB15CD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ED5C7D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01FC1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306ED9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193DAB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5FA3D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1E077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1214B7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04EB7C9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2B436BF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4919D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7158D41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77CE90A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4A9096B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27F28C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1F07AF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140</w:t>
            </w:r>
          </w:p>
        </w:tc>
      </w:tr>
      <w:tr w:rsidR="00087D4F" w:rsidRPr="00065A28" w14:paraId="79D17A86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0A5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trike/>
                <w:sz w:val="22"/>
                <w:szCs w:val="22"/>
                <w:lang w:eastAsia="nb-NO"/>
              </w:rPr>
            </w:pPr>
          </w:p>
          <w:p w14:paraId="0A51A91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trike/>
                <w:sz w:val="22"/>
                <w:szCs w:val="22"/>
                <w:lang w:eastAsia="nb-NO"/>
              </w:rPr>
            </w:pPr>
          </w:p>
        </w:tc>
      </w:tr>
      <w:tr w:rsidR="00B96631" w:rsidRPr="00065A28" w14:paraId="30FFCCB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456615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0E107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3E6725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7ABDE8C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6297B3F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70E0FCC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024F230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19ABFAB9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5E388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1856 RØST</w:t>
            </w:r>
            <w:r w:rsidRPr="00065A2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b-NO"/>
              </w:rPr>
              <w:t xml:space="preserve"> 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- inntil 20 daa</w:t>
            </w:r>
          </w:p>
        </w:tc>
      </w:tr>
      <w:tr w:rsidR="00B96631" w:rsidRPr="00065A28" w14:paraId="2D9F541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BE56F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1AE759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29FBF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B56E7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5B4C0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818ED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520BE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513CF1E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68DE0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1A81D1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F30F8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A6CD3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1C5CE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25B9C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53E9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420E81D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1A019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BAE3CE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C21E4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10EF8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C1BE1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A5A2E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68A8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0FB387D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991C4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DFC370" w14:textId="77777777" w:rsidR="00087D4F" w:rsidRPr="00065A28" w:rsidRDefault="00087D4F" w:rsidP="00FB004F">
            <w:pPr>
              <w:spacing w:line="240" w:lineRule="atLeast"/>
              <w:jc w:val="righ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5977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3C05D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B966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990C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8DCB0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47086B0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756E2B7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1E85C26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0C7FCB5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1DA8FEA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773F41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vAlign w:val="bottom"/>
            <w:hideMark/>
          </w:tcPr>
          <w:p w14:paraId="50CF71C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14D21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14</w:t>
            </w:r>
          </w:p>
        </w:tc>
      </w:tr>
      <w:tr w:rsidR="00087D4F" w:rsidRPr="00065A28" w14:paraId="3E473319" w14:textId="77777777" w:rsidTr="00FB004F">
        <w:trPr>
          <w:trHeight w:val="26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CA6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2B49838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087D4F" w:rsidRPr="00065A28" w14:paraId="48C26B54" w14:textId="77777777" w:rsidTr="00FB004F">
        <w:trPr>
          <w:trHeight w:val="26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4C801F3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A3B939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0A99202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2F73696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799EC00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5A3A78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102724F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38582AD6" w14:textId="77777777" w:rsidTr="00FB004F">
        <w:trPr>
          <w:trHeight w:val="26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9C4D8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1857 VÆRØY </w:t>
            </w:r>
          </w:p>
        </w:tc>
      </w:tr>
      <w:tr w:rsidR="00B96631" w:rsidRPr="00065A28" w14:paraId="62FBFAFE" w14:textId="77777777" w:rsidTr="00FB004F">
        <w:trPr>
          <w:trHeight w:val="26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701CF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Ingen innmeldte areal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135B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AA842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9BFA7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E5B49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4D4E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CA9D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6423EAEF" w14:textId="77777777" w:rsidTr="00FB004F">
        <w:trPr>
          <w:trHeight w:val="26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77D8DEF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5EE1A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2A6AFFE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65E71E5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6E8329D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38E93F8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6737D64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0</w:t>
            </w:r>
          </w:p>
        </w:tc>
      </w:tr>
      <w:tr w:rsidR="00087D4F" w:rsidRPr="00065A28" w14:paraId="77F18B62" w14:textId="77777777" w:rsidTr="00FB004F">
        <w:trPr>
          <w:trHeight w:val="26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B2C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6FF07CD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7E0E6A24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087D1BA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29987B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6F75E7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2AF04B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5F91589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6601810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62C015B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5EF2EB5A" w14:textId="77777777" w:rsidTr="00FB004F">
        <w:trPr>
          <w:trHeight w:val="7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AE4A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1859 FLAKSTAD - inntil 90 daa</w:t>
            </w:r>
          </w:p>
        </w:tc>
      </w:tr>
      <w:tr w:rsidR="00B96631" w:rsidRPr="00065A28" w14:paraId="15CF0E32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3BD23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FD08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4BA69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41CCF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5FD8D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0FBA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5F8D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242B7806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60542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893AA7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9BF461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FB13A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2E463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485D3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2CA10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</w:t>
            </w:r>
          </w:p>
        </w:tc>
      </w:tr>
      <w:tr w:rsidR="00B96631" w:rsidRPr="00065A28" w14:paraId="45215959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A831C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8B8B71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71658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52145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E3FF89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CF1D1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9C9C3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27</w:t>
            </w:r>
          </w:p>
        </w:tc>
      </w:tr>
      <w:tr w:rsidR="00B96631" w:rsidRPr="00065A28" w14:paraId="4EF061A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B6D78B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1BD902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04EEE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F2333C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48714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D253AB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84AF6F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90</w:t>
            </w:r>
          </w:p>
        </w:tc>
      </w:tr>
      <w:tr w:rsidR="00087D4F" w:rsidRPr="00065A28" w14:paraId="51E467E2" w14:textId="77777777" w:rsidTr="00FB004F">
        <w:trPr>
          <w:trHeight w:val="7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19C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0E4A427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070D54A3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427219B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2E51B9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03808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0ACA9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0AEA521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5A5B24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7598EE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081B1DC0" w14:textId="77777777" w:rsidTr="00FB004F">
        <w:trPr>
          <w:trHeight w:val="7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74ACE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1860 VESTVÅGØY - inntil 690 daa</w:t>
            </w:r>
          </w:p>
        </w:tc>
      </w:tr>
      <w:tr w:rsidR="00B96631" w:rsidRPr="00065A28" w14:paraId="6219AFD4" w14:textId="77777777" w:rsidTr="00FB004F">
        <w:trPr>
          <w:trHeight w:val="17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5108D3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CC315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8E84C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89289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E67E87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90B378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41E5C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120D8A16" w14:textId="77777777" w:rsidTr="00FB004F">
        <w:trPr>
          <w:trHeight w:val="17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7B475D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6D6B1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B3177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97371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28926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84F30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6D02B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044159C4" w14:textId="77777777" w:rsidTr="00FB004F">
        <w:trPr>
          <w:trHeight w:val="17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77278A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349FC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E2ED3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B4038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F7CE4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B2104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2839E1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4BA396D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1D57C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BDEB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F8B9A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F7C70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9A9B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4D510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29475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40D1FF7B" w14:textId="77777777" w:rsidTr="00FB004F">
        <w:trPr>
          <w:trHeight w:val="24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FCBFE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A1A71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93F2B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D292AB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519BA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CC9D2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B67C79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</w:tr>
      <w:tr w:rsidR="00B96631" w:rsidRPr="00065A28" w14:paraId="425A282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42DD23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2A5E2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61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6BFC1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B25E4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D7FA40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A83A0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C6CAA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</w:tr>
      <w:tr w:rsidR="00B96631" w:rsidRPr="00065A28" w14:paraId="1F9B01F3" w14:textId="77777777" w:rsidTr="00FB004F">
        <w:trPr>
          <w:trHeight w:val="1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C39A85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0BA0D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25CDE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596F3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0D39D8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7106A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1855A8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08F9CE3E" w14:textId="77777777" w:rsidTr="00FB004F">
        <w:trPr>
          <w:trHeight w:val="1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A67AC1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C00FC9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2A6B68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67695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422D4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CF55A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16D517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</w:tr>
      <w:tr w:rsidR="00B96631" w:rsidRPr="00065A28" w14:paraId="0A694387" w14:textId="77777777" w:rsidTr="00FB004F">
        <w:trPr>
          <w:trHeight w:val="1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69CFCD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55DCE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08D72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3293F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6419D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3F36A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20625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22</w:t>
            </w:r>
          </w:p>
        </w:tc>
      </w:tr>
      <w:tr w:rsidR="00B96631" w:rsidRPr="00065A28" w14:paraId="493D3DAF" w14:textId="77777777" w:rsidTr="00FB004F">
        <w:trPr>
          <w:trHeight w:val="1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50540F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B577E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C59217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825D8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4B412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0FAD6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7CAE7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10B7257D" w14:textId="77777777" w:rsidTr="00FB004F">
        <w:trPr>
          <w:trHeight w:val="1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742D1E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F3BE8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E1FB38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6F5EA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8ECED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A1BAF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8F4E2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</w:tr>
      <w:tr w:rsidR="00B96631" w:rsidRPr="00065A28" w14:paraId="24906748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25D9AA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1C43E0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64982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2EF23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0E986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F93CE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A308AB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59C9ABC8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D702DB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95734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7393C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F9FDB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87DC1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13C43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5C1621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</w:tr>
      <w:tr w:rsidR="00B96631" w:rsidRPr="00065A28" w14:paraId="556D9DD2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CFEF8D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25AA2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FE2B6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D505C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4CB0C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27000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3849A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258279D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4C768D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6CE35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59DAC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2A757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E8E4B1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9A366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2556D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1BC547CA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89C664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8C9928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DC8188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61E46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83D40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6ADD00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AD208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2E9D7FD4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5FD012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BE2B8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982CD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FDDFD1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804458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CAC1A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73194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78E5E2D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3DA2FB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A2758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93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830606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8AC91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50E73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C433B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0055BD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</w:tr>
      <w:tr w:rsidR="00B96631" w:rsidRPr="00065A28" w14:paraId="18374A95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3D22C3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6B4AA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94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1C1B99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5B8D2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420EF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44193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88B291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4FD8FAF7" w14:textId="77777777" w:rsidTr="00FB004F">
        <w:trPr>
          <w:trHeight w:val="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34EACE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20AEE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96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E304D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3CE6D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71D92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A43C00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9ECAD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2D1B1C3B" w14:textId="77777777" w:rsidTr="00FB004F">
        <w:trPr>
          <w:trHeight w:val="15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20B39D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977EB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E5869B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69A467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D4D0D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5BD41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E555D8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46FB80C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16D855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75E0A2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37AA0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8390A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517870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8640B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6EB3FC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26</w:t>
            </w:r>
          </w:p>
        </w:tc>
      </w:tr>
      <w:tr w:rsidR="00B96631" w:rsidRPr="00065A28" w14:paraId="540D4CC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88D911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FC3B8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84F938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59BC41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97B418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E4FC8B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B95C0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</w:tr>
      <w:tr w:rsidR="00B96631" w:rsidRPr="00065A28" w14:paraId="3E1F346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47DB12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ABF46A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CC6D29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8491E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DDA30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C53804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02A275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6A07216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2A1B59" w14:textId="77777777" w:rsidR="00087D4F" w:rsidRPr="008D1139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680D8F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137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DCF3D3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82CD6E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0FBE77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0ABC57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E818AB" w14:textId="77777777" w:rsidR="00087D4F" w:rsidRPr="008D1139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8D1139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4F0C5ED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E99389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71DFB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43A28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63425F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9A21B6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B02E72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969E8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690</w:t>
            </w:r>
          </w:p>
        </w:tc>
      </w:tr>
      <w:tr w:rsidR="00087D4F" w:rsidRPr="00065A28" w14:paraId="5ABF7460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4B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3664CCE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DE07AC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27D3712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75A889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DB5DD7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24FE7D7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521F36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1267E26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33ED0B22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14903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1865 VÅGAN - inntil 190 daa</w:t>
            </w:r>
          </w:p>
        </w:tc>
      </w:tr>
      <w:tr w:rsidR="00B96631" w:rsidRPr="00065A28" w14:paraId="3311DB9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D0F4F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51700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42C7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FAE3B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FDFF2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324CB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B4EDC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26</w:t>
            </w:r>
          </w:p>
        </w:tc>
      </w:tr>
      <w:tr w:rsidR="00B96631" w:rsidRPr="00065A28" w14:paraId="66E576F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21AE22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22215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671D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D9A4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80CA1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D6471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735DE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0BC71A2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12206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72B3A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625D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A3A66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328D9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6DA6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A1159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24A10BB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43162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B56A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BCC6B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2169F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EC48F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B7B9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4F27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7D1A927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4AC93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1702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CC895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BCD66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7AB99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2E8CD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DE6D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49</w:t>
            </w:r>
          </w:p>
        </w:tc>
      </w:tr>
      <w:tr w:rsidR="00B96631" w:rsidRPr="00065A28" w14:paraId="6FE3AE3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72175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F5D6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36606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1D51C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D7B4A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3B72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A6179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355C0A1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9F037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55C35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333D1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BB717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FC17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16CC9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B3EB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238EA43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FB1B0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49724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B1DC3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5B172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9525B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D3B2F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84B7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3794382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3E2F9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B47F6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87B0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7936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2D395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FDEB8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41EFA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6B93B3A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3A2F1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2C7A4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5C3DE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C08D3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F6EBF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C86E2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35AF5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5CA7101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5F1556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C242D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89CC6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725C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46703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4B568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4358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3ED1C48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20801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DFE9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02FF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1F423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3C0B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A1612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19E77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07CBF8B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6E4CE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8857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7EF0E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ED57B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49DF9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1295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F8186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33A4A6C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7103B4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4BFB7C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9F995E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6F94FA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571C0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7F1664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2EE865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152</w:t>
            </w:r>
          </w:p>
        </w:tc>
      </w:tr>
      <w:tr w:rsidR="00087D4F" w:rsidRPr="00065A28" w14:paraId="4EF06C9D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CF3A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63DDCC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7F7AE44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883AEE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6EDACFE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B65C87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6AC8ACC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2F998B4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3080671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48FF26A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06788872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95660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1866 HADSEL - inntil 460 daa </w:t>
            </w:r>
          </w:p>
        </w:tc>
      </w:tr>
      <w:tr w:rsidR="00B96631" w:rsidRPr="00065A28" w14:paraId="16CDE69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1725B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0F1FC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42A22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54A1D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D19AD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2EB70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30378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89</w:t>
            </w:r>
          </w:p>
        </w:tc>
      </w:tr>
      <w:tr w:rsidR="00B96631" w:rsidRPr="00065A28" w14:paraId="7602207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1323F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56912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0BF68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FCDB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8CFE5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0720B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7EA16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4809657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A361D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ED90B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D63A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7D5EE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ADE85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B7C64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3D3AE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6AA5BEF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8767BF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A3CB8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C2C16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83107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1C9DD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DF584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4A97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001F0B0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9AE389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18039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4FA02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C1187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D494E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62201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74E91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</w:tr>
      <w:tr w:rsidR="00B96631" w:rsidRPr="00065A28" w14:paraId="27488329" w14:textId="77777777" w:rsidTr="00FB004F">
        <w:trPr>
          <w:trHeight w:val="31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F7903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648B6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4525E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CC7BF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BD8E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FE525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A9F5D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18</w:t>
            </w:r>
          </w:p>
        </w:tc>
      </w:tr>
      <w:tr w:rsidR="00B96631" w:rsidRPr="00065A28" w14:paraId="7D05C98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DC77C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EB52B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D0753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2DB72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D8AD9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88198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4909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31</w:t>
            </w:r>
          </w:p>
        </w:tc>
      </w:tr>
      <w:tr w:rsidR="00B96631" w:rsidRPr="00065A28" w14:paraId="650FF08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1228E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B7D1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D9D7D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3A7A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7D0B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33079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B7BE6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</w:tr>
      <w:tr w:rsidR="00B96631" w:rsidRPr="00065A28" w14:paraId="016FAC7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8C0C1E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B9ABE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4579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A12F2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9B73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A5A27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563D0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6731C5B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389EF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37FB2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AA985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A408D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F31C6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94A90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24573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</w:tr>
      <w:tr w:rsidR="00B96631" w:rsidRPr="00065A28" w14:paraId="610E852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7C0D2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113FB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C5883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07D68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BD375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00864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2B454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28</w:t>
            </w:r>
          </w:p>
        </w:tc>
      </w:tr>
      <w:tr w:rsidR="00B96631" w:rsidRPr="00065A28" w14:paraId="361D6B2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16C50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92005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244FD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18C2F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FBD32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E1123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8533B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121</w:t>
            </w:r>
          </w:p>
        </w:tc>
      </w:tr>
      <w:tr w:rsidR="00B96631" w:rsidRPr="00065A28" w14:paraId="402829D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A4FDE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AC6F7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3DE4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76D74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2CE27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F96AE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8771D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5578D67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D9EEED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AFE16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67D89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C98A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A843C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3D540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CE755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5572586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C9364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3321F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AB167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889D6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0A722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C9E2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01ADB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7DB4F1F9" w14:textId="77777777" w:rsidTr="00FB004F">
        <w:trPr>
          <w:trHeight w:val="31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B6BBEB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53DEF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9CA2B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10, 28 </w:t>
            </w:r>
          </w:p>
          <w:p w14:paraId="4B1AEDD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og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2252A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C8ACF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9FC4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43A8F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</w:tr>
      <w:tr w:rsidR="00B96631" w:rsidRPr="00065A28" w14:paraId="0C3FD4A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B3E827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DDDC0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4F2422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29DE2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3D5C8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13B4BB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095649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35</w:t>
            </w:r>
          </w:p>
        </w:tc>
      </w:tr>
      <w:tr w:rsidR="00B96631" w:rsidRPr="00065A28" w14:paraId="0AF645C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7CE1C5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 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921A08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A19197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FF3A933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1AEECB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EBCAEA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7852C0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458</w:t>
            </w:r>
          </w:p>
        </w:tc>
      </w:tr>
      <w:tr w:rsidR="00087D4F" w:rsidRPr="00065A28" w14:paraId="2F9B6FBC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E991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  <w:p w14:paraId="3D102655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 </w:t>
            </w:r>
          </w:p>
        </w:tc>
      </w:tr>
      <w:tr w:rsidR="00B96631" w:rsidRPr="00065A28" w14:paraId="4BB127C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91A4580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7FE9474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3360010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05133C3D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4DFA9E7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229E1ED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2710D466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36CB1E5D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506F4F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1867 BØ - inntil 240 daa</w:t>
            </w:r>
          </w:p>
        </w:tc>
      </w:tr>
      <w:tr w:rsidR="00B96631" w:rsidRPr="00065A28" w14:paraId="5E4F302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58A882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454B1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5E45E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ABE67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B5244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3D4F1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10385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09340ED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76FB6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85524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B2AB1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5957E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8E49F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B8EED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AF5A9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15</w:t>
            </w:r>
          </w:p>
        </w:tc>
      </w:tr>
      <w:tr w:rsidR="00B96631" w:rsidRPr="00065A28" w14:paraId="33FF2A3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29B408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EC68A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77AF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8269A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1BD16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3E57C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BA5FEF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0576A1A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036A61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14E26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3D869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61498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4E0DB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7016B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254FE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</w:tr>
      <w:tr w:rsidR="00B96631" w:rsidRPr="00065A28" w14:paraId="61BB7A4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23D2E4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5E452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8FB838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B080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8FA193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36649C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BE9734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2BDD48D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4E240B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C9B3A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FEF37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CE696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AF806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E727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D956A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45</w:t>
            </w:r>
          </w:p>
        </w:tc>
      </w:tr>
      <w:tr w:rsidR="00B96631" w:rsidRPr="00065A28" w14:paraId="5CBB8CC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3F23BC" w14:textId="77777777" w:rsidR="00087D4F" w:rsidRPr="00065A28" w:rsidRDefault="00087D4F" w:rsidP="00FB004F">
            <w:pPr>
              <w:spacing w:line="240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4ACAC7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51E1DA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522C75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804A30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AAEA6E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F05361" w14:textId="77777777" w:rsidR="00087D4F" w:rsidRPr="00065A28" w:rsidRDefault="00087D4F" w:rsidP="00FB004F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35</w:t>
            </w:r>
          </w:p>
        </w:tc>
      </w:tr>
      <w:tr w:rsidR="00B96631" w:rsidRPr="00065A28" w14:paraId="5681CBB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2146E49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4D79EA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5EEDD54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51C5E4F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C5AE22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5A2C9C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122FE4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240</w:t>
            </w:r>
          </w:p>
        </w:tc>
      </w:tr>
      <w:tr w:rsidR="00087D4F" w:rsidRPr="00065A28" w14:paraId="224473AA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18E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34B86D43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087D4F" w:rsidRPr="00065A28" w14:paraId="33EAB7E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37160FCF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46943E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355DD3C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B912B6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3B3A6F7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4BD34E3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046BBAD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3704FC4B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9EA3F6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1868 ØKSNES - inntil 110 daa </w:t>
            </w:r>
          </w:p>
        </w:tc>
      </w:tr>
      <w:tr w:rsidR="00B96631" w:rsidRPr="00065A28" w14:paraId="38E216D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4FA09D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D178E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1930C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70445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FA8A7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9F83E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94DCA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</w:tr>
      <w:tr w:rsidR="00B96631" w:rsidRPr="00065A28" w14:paraId="77C689A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92E89B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F26C7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38934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7720E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35048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FC3A2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5025C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39</w:t>
            </w:r>
          </w:p>
        </w:tc>
      </w:tr>
      <w:tr w:rsidR="00B96631" w:rsidRPr="00065A28" w14:paraId="6CA7125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9AB7C3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88786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7FC29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59C78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48F66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220EF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A4ADA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5025085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78A897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E8A03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57456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0D8D8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FC48F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88176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F6A50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0FFFB5A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BE619A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B322E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4F604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2D1B2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78343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78C60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52BBE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242F64A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E8C9F7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99041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3DB2E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0520A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C1CE9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1F4FF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4C3F9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</w:tr>
      <w:tr w:rsidR="00B96631" w:rsidRPr="00065A28" w14:paraId="3C96671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35F380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CB473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791C3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3D66F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A4EA6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C139E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D612A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2211D26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FC94EB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E9FFD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08E0B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A12E1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70D90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42CAB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68B5C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712E725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20C1AE15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41402E5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63EFA8D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491ED47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3ECA43AE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7093519C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EAEC0F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109</w:t>
            </w:r>
          </w:p>
        </w:tc>
      </w:tr>
      <w:tr w:rsidR="00087D4F" w:rsidRPr="00065A28" w14:paraId="7D20DF0C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4C6E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270EC824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64A6088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7119C49F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0498EBF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79A050D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64A559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3CC1997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6A29DC8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62FED10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5238234C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A12C95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1870 SORTLAND - inntil 430 daa </w:t>
            </w:r>
          </w:p>
        </w:tc>
      </w:tr>
      <w:tr w:rsidR="00B96631" w:rsidRPr="00065A28" w14:paraId="2DB2857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AF0C46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76C85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EFEB6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267A5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2FACE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09D3B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0C089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B96631" w:rsidRPr="00065A28" w14:paraId="34C3889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B6DC54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2F61E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CB972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72DB3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51506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85934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70A05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25</w:t>
            </w:r>
          </w:p>
        </w:tc>
      </w:tr>
      <w:tr w:rsidR="00B96631" w:rsidRPr="00065A28" w14:paraId="4A47CE7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5AD22E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3E0EB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C6904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9A479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BA3EF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0F013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AE999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18</w:t>
            </w:r>
          </w:p>
        </w:tc>
      </w:tr>
      <w:tr w:rsidR="00B96631" w:rsidRPr="00065A28" w14:paraId="68C13CA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C86813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4D674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7F3E5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86A67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AD9C9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5D39E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822B3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61E871B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4040FC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09E27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4267D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96972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32346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10F67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CCCD3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</w:tr>
      <w:tr w:rsidR="00B96631" w:rsidRPr="00065A28" w14:paraId="2C923F3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5E898A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CF3EB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A696B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F03A2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F3BDF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CA7CE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256B4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</w:tr>
      <w:tr w:rsidR="00B96631" w:rsidRPr="00065A28" w14:paraId="32EF37F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8FFD85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trike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FD974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A269D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C2848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62179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2F484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F5B35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B96631" w:rsidRPr="00065A28" w14:paraId="3A5955A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42499C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0EA17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552A1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3DC3A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878FC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A44C7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1561E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61EC04F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388C44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69CBF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C1C21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3F57D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191C5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60CB3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5FAFE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025883E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88301B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AA5F9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22E1C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3C5DA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E242D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29E96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EACA1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3D1DD58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C89500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08EC4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5E4BE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91743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234EE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9691E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67A47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215DC0D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967E61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7B284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C4175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C104D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E416A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450CD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0B1CD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</w:tr>
      <w:tr w:rsidR="00B96631" w:rsidRPr="00065A28" w14:paraId="1A4EF32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BAD690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C6147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0C4EB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344D0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7C904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B840B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97CAE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1F7D71D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D20736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6B94B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35BC4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84AA5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86939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D890C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36C70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5C2AF39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8618D5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736C4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0DFC3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92BA8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0B9FD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00F02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0AB0B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7FF7D63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CFB2C8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0A951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05BB7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F59B9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5F0E7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BB4C9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770B4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2AA5689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E1FAC2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5DCB3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4964D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EECA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BA1E0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1FF94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AB95F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</w:tr>
      <w:tr w:rsidR="00B96631" w:rsidRPr="00065A28" w14:paraId="58C361B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AA61B7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7382C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6D935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BB4D1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898AB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9BE8D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3FA5A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6EB7E73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89A0F2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F0457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A5F97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60213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E75D1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EC712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BE185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524C8EF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2F241F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8970A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B2D99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52F89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174DE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14BF0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F26D0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56D803D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146347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318FA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61EDD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EE0C9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662BF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B1692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1C403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339BE12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1795F0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DFE9B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15B69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09D59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53871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72BF5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23771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68310DC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19796B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53FF6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7AAE5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7E62B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9D178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9BD60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6FAC4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B96631" w:rsidRPr="00065A28" w14:paraId="4867EAE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EACABC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706BA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DEF24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02983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9655D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6F29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765A0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406AFBE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AC44A9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D2FAE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F1801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CC917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F5F75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1DE43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CA2E9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213A504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4E8F9A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E7FA1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72E4F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C73EB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BE8C2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12EC6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036B5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1DFF946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26CC45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77656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7A27A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50794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496E7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1E89C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97FE3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3752C01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ED6EA9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BB468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8D69B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1D153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C42F0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4E15E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AA823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6C6B02C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A0F897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6DB3D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980F3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8DD82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AB0C9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0ED95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B3D7C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214E3B3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57742C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10A60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BD756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4D4EE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D9AC8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BC3CA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70112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</w:tr>
      <w:tr w:rsidR="00B96631" w:rsidRPr="00065A28" w14:paraId="7AEF0DE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427C2E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A2CA5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38B54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8F70F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EE479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3E4A9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C08D0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54F2C6C0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F60268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C72A5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B1492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4FC09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9D65B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54C33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D1569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6D6C52A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BF97EF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3459A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61485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213F0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7A8D1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84482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D1105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660BB9B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AB152C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5830C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54C6A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566FA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072CD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51259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1B6C0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</w:tr>
      <w:tr w:rsidR="00B96631" w:rsidRPr="00065A28" w14:paraId="5EBAF02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E03017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A1CC4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27A02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38E85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3727F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04924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BC6E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6BD0680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9BC649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12A84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CD6EE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244A9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4F59C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34F57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BA014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4FB0E12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33767D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5557D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171F4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16E62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87D1B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851CC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AD696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</w:tr>
      <w:tr w:rsidR="00B96631" w:rsidRPr="00065A28" w14:paraId="4F92F08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BAFF2B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DBF89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DC051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BBBCC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455F4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6509E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3A887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B96631" w:rsidRPr="00065A28" w14:paraId="1CB9700C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21A7E8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3352B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F8EB6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6ACB3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02FB2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6A293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BCDEB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6A30A49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0C341C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37CF0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0EADA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29365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166A7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FE4BC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AE5CF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7FCE9A9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26947C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1B474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89DCF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EE9A5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A4C93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C7036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D9DBB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</w:tr>
      <w:tr w:rsidR="00B96631" w:rsidRPr="00065A28" w14:paraId="54D5DAB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0CE1DA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414A2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C596F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3DB74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AD237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37668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65F78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20195A5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35B006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AE997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42486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E0F0B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7F46A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C6CBB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81EAC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1545702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AAB6E9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37C82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078E1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E3BC9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C790D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0CCF6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7DF5A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</w:tr>
      <w:tr w:rsidR="00B96631" w:rsidRPr="00065A28" w14:paraId="6C6B231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EBED92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05C15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D8305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C3DA8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A3C4E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C6043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9DCA6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</w:tr>
      <w:tr w:rsidR="00B96631" w:rsidRPr="00065A28" w14:paraId="4CE91FA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2D25DB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1224F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1FF7F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794E7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C530B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EA700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D8F2D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21</w:t>
            </w:r>
          </w:p>
        </w:tc>
      </w:tr>
      <w:tr w:rsidR="00B96631" w:rsidRPr="00065A28" w14:paraId="4A96A37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7166E6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8555B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36A80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D9A84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19966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AC580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BAF6B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1C9B290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09EACB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812A1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378A1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BA86B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CF61A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E1A2C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2E69B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235E61E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823316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EE8D4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AF0F7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F25D2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EC1E6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56ED5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DB3A7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20</w:t>
            </w:r>
          </w:p>
        </w:tc>
      </w:tr>
      <w:tr w:rsidR="00B96631" w:rsidRPr="00065A28" w14:paraId="5855A06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6DF0574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 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4E11CD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B1D2F8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9B49DA4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4110696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2DA78F0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10278CE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417</w:t>
            </w:r>
          </w:p>
        </w:tc>
      </w:tr>
      <w:tr w:rsidR="00087D4F" w:rsidRPr="00065A28" w14:paraId="0821EDD3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A6D9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  <w:p w14:paraId="22C8B058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B96631" w:rsidRPr="00065A28" w14:paraId="6619C7D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hideMark/>
          </w:tcPr>
          <w:p w14:paraId="18AD6091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4E5E54E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13EBB43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noWrap/>
            <w:hideMark/>
          </w:tcPr>
          <w:p w14:paraId="546CEEA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720C6C9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3ACD5" w:themeFill="accent6" w:themeFillTint="99"/>
            <w:hideMark/>
          </w:tcPr>
          <w:p w14:paraId="61AF84B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hideMark/>
          </w:tcPr>
          <w:p w14:paraId="258478C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41CEECF6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13D494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1871 ANDØY - inntil 350 daa</w:t>
            </w:r>
          </w:p>
        </w:tc>
      </w:tr>
      <w:tr w:rsidR="00B96631" w:rsidRPr="00065A28" w14:paraId="6B1C55F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655FE0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1BEB4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1E6AB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F00F5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88A2E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DEDAF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82845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20</w:t>
            </w:r>
          </w:p>
        </w:tc>
      </w:tr>
      <w:tr w:rsidR="00B96631" w:rsidRPr="00065A28" w14:paraId="34F453C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1C07A8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5E80C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7F872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7168E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D1DEB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5A4EA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872DC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43</w:t>
            </w:r>
          </w:p>
        </w:tc>
      </w:tr>
      <w:tr w:rsidR="00B96631" w:rsidRPr="00065A28" w14:paraId="73AF3686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FF33C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62FFC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FADA2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086E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94193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994AB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D5587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43</w:t>
            </w:r>
          </w:p>
        </w:tc>
      </w:tr>
      <w:tr w:rsidR="00B96631" w:rsidRPr="00065A28" w14:paraId="36AFC26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BB176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63BC3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8FE6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84562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EA4B3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53910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EEDD6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43</w:t>
            </w:r>
          </w:p>
        </w:tc>
      </w:tr>
      <w:tr w:rsidR="00B96631" w:rsidRPr="00065A28" w14:paraId="26CE5CC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C1E667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B0AFF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5C946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B68AF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FED5A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56C43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B2C22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43</w:t>
            </w:r>
          </w:p>
        </w:tc>
      </w:tr>
      <w:tr w:rsidR="00B96631" w:rsidRPr="00065A28" w14:paraId="726E3CE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C9401D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AD76D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616C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950BB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EE43A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A5C93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5064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43</w:t>
            </w:r>
          </w:p>
        </w:tc>
      </w:tr>
      <w:tr w:rsidR="00B96631" w:rsidRPr="00065A28" w14:paraId="74B25AD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22B6AC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C68EA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5C1A1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6130B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974A0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FEDA8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1383C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43</w:t>
            </w:r>
          </w:p>
        </w:tc>
      </w:tr>
      <w:tr w:rsidR="00B96631" w:rsidRPr="00065A28" w14:paraId="41DFBAC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5451EE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D817A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10A68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0833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46EBD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D156B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F78CC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35</w:t>
            </w:r>
          </w:p>
        </w:tc>
      </w:tr>
      <w:tr w:rsidR="00B96631" w:rsidRPr="00065A28" w14:paraId="66469DF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0C5482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12C34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D9B87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872A0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6495E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D88C3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8757F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34</w:t>
            </w:r>
          </w:p>
        </w:tc>
      </w:tr>
      <w:tr w:rsidR="00B96631" w:rsidRPr="00065A28" w14:paraId="2F1E406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E26AA2D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SUM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6C5B68F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09D5FBA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1234918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1B8165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3E3E659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  <w:hideMark/>
          </w:tcPr>
          <w:p w14:paraId="7ACD400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347</w:t>
            </w:r>
          </w:p>
        </w:tc>
      </w:tr>
      <w:tr w:rsidR="00087D4F" w:rsidRPr="00065A28" w14:paraId="5F8415A7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C28C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  <w:p w14:paraId="1D6C519F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087D4F" w:rsidRPr="00065A28" w14:paraId="1428309F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93FA027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48EFD50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33CB633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1CAA761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52806DC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23FF371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10F14D1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35456F99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DE0A7E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 xml:space="preserve">1874 MOSKENES </w:t>
            </w:r>
          </w:p>
        </w:tc>
      </w:tr>
      <w:tr w:rsidR="00B96631" w:rsidRPr="00065A28" w14:paraId="37E33F4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D702AB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Ingen innmeldte areal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8E3BE7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9CE85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89CF6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E7A4E5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DE1C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BC2BA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22C0F27A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23FFFEE2" w14:textId="77777777" w:rsidR="00087D4F" w:rsidRPr="00065A28" w:rsidRDefault="00087D4F" w:rsidP="00FB004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2EE1E763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2B769F2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00C45B0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07E42C47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57835D6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  <w:vAlign w:val="bottom"/>
          </w:tcPr>
          <w:p w14:paraId="65A269C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0</w:t>
            </w:r>
          </w:p>
        </w:tc>
      </w:tr>
      <w:tr w:rsidR="00087D4F" w:rsidRPr="00065A28" w14:paraId="5C62EBEA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FD79" w14:textId="77777777" w:rsidR="00087D4F" w:rsidRPr="00065A28" w:rsidRDefault="00087D4F" w:rsidP="00FB004F">
            <w:pPr>
              <w:rPr>
                <w:rFonts w:ascii="Calibri" w:hAnsi="Calibri" w:cs="Calibri"/>
                <w:sz w:val="16"/>
                <w:szCs w:val="16"/>
                <w:lang w:eastAsia="nb-NO"/>
              </w:rPr>
            </w:pPr>
          </w:p>
        </w:tc>
      </w:tr>
      <w:tr w:rsidR="00087D4F" w:rsidRPr="00065A28" w14:paraId="25DBBAAB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5A014B7E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7EBA18A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G.NR.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4450D6D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B.NR.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C4F195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TILTAK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318D49D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INNMARK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1456D8E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UTMARK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CD5" w:themeFill="accent6" w:themeFillTint="99"/>
            <w:noWrap/>
          </w:tcPr>
          <w:p w14:paraId="62CB21C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DEKAR</w:t>
            </w:r>
          </w:p>
        </w:tc>
      </w:tr>
      <w:tr w:rsidR="00087D4F" w:rsidRPr="00065A28" w14:paraId="326168CA" w14:textId="77777777" w:rsidTr="00FB004F">
        <w:trPr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94F0C2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1875 HAMARØY -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 </w:t>
            </w:r>
            <w:r w:rsidRPr="00065A28">
              <w:rPr>
                <w:rFonts w:ascii="Calibri" w:hAnsi="Calibri" w:cs="Calibri"/>
                <w:b/>
                <w:bCs/>
                <w:sz w:val="22"/>
                <w:szCs w:val="22"/>
                <w:lang w:eastAsia="nb-NO"/>
              </w:rPr>
              <w:t>180 daa</w:t>
            </w: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 </w:t>
            </w:r>
          </w:p>
          <w:p w14:paraId="61E53CFC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(tidligere Hamarøy hadde inntil 130 daa og tidligere Tysfjord inntil 50 daa.)</w:t>
            </w:r>
          </w:p>
        </w:tc>
      </w:tr>
      <w:tr w:rsidR="00B96631" w:rsidRPr="00065A28" w14:paraId="1BE42E37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FDCDAB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Beitelier, Halsen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C8137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A020E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1B729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07226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BFC1A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75F82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 xml:space="preserve">Totalt </w:t>
            </w:r>
          </w:p>
          <w:p w14:paraId="2BBD654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07A6129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CDB565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Beitelier, Halsen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B4AD1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62586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E62E9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9692D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8C84F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D6EF4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4813BDA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24139C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Beitelier, Halsen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10F89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53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1DF6E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94BB6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E72C7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A1085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C93C1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</w:tr>
      <w:tr w:rsidR="00B96631" w:rsidRPr="00065A28" w14:paraId="77172D79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5EEA49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Karlsøy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4EC4B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DD844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28BC4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CB24B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4C5A2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2C0DB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11</w:t>
            </w:r>
          </w:p>
        </w:tc>
      </w:tr>
      <w:tr w:rsidR="00B96631" w:rsidRPr="00065A28" w14:paraId="0222FAC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386ECC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Karlsøy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FF5B0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5504D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A7CDB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8C2AB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4EA52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220B9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14</w:t>
            </w:r>
          </w:p>
        </w:tc>
      </w:tr>
      <w:tr w:rsidR="00B96631" w:rsidRPr="00065A28" w14:paraId="2DD9DBD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FB0E6B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Karlsøy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64D0D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AD0B9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A29C3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5097B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D9333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8F19B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4DAA7CE3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D4A672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Karlsøy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02323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4E2B4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DFD3F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D4280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11CC8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DFFAF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</w:tr>
      <w:tr w:rsidR="00B96631" w:rsidRPr="00065A28" w14:paraId="55A34CCE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85F70B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Uteid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632E0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E96B8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3, m.fl.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CF019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7CFF1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53954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93E41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30</w:t>
            </w:r>
          </w:p>
        </w:tc>
      </w:tr>
      <w:tr w:rsidR="00B96631" w:rsidRPr="00065A28" w14:paraId="7275AB0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C668FA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Presteid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B63F7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ADDA2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96D1D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slått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FE51B2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90F2E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C36E9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25</w:t>
            </w:r>
          </w:p>
        </w:tc>
      </w:tr>
      <w:tr w:rsidR="00B96631" w:rsidRPr="00065A28" w14:paraId="0837D5B4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2F4380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Tysnes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3D471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DC082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329E9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FB8E9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9A922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E66ED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12</w:t>
            </w:r>
          </w:p>
        </w:tc>
      </w:tr>
      <w:tr w:rsidR="00B96631" w:rsidRPr="00065A28" w14:paraId="7A379331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0DFD75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Tysnes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C14BA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7FC02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FA54A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8F74D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836AC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A5018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</w:tr>
      <w:tr w:rsidR="00B96631" w:rsidRPr="00065A28" w14:paraId="042D14ED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16BD21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Tysnes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627E6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98AA2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C3BD5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433DC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A58AE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CDAB3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56616EB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887C52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Tysnes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1646C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A63D3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869F7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A1C06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5EED2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BD0B26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</w:tr>
      <w:tr w:rsidR="00B96631" w:rsidRPr="00065A28" w14:paraId="43F8FC02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E07DD9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Tysnes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48F03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33FD30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8515C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A0FFCF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82687E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EF576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4</w:t>
            </w:r>
          </w:p>
        </w:tc>
      </w:tr>
      <w:tr w:rsidR="00B96631" w:rsidRPr="00065A28" w14:paraId="32248FD8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E8C0A7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Tysnes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339E09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42912A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C7E68D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E49773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92E3A8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346571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9</w:t>
            </w:r>
          </w:p>
        </w:tc>
      </w:tr>
      <w:tr w:rsidR="00B96631" w:rsidRPr="00065A28" w14:paraId="1C6ACF95" w14:textId="77777777" w:rsidTr="00FB004F">
        <w:trPr>
          <w:trHeight w:val="30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AF2B9C" w14:textId="77777777" w:rsidR="00087D4F" w:rsidRPr="00065A28" w:rsidRDefault="00087D4F" w:rsidP="00FB004F">
            <w:pPr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 Tysnes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28C6DB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618877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BD0CF4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beite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A6D0AC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A01CC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7C7395" w14:textId="77777777" w:rsidR="00087D4F" w:rsidRPr="00065A28" w:rsidRDefault="00087D4F" w:rsidP="00FB004F">
            <w:pPr>
              <w:jc w:val="center"/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 w:rsidRPr="00065A28">
              <w:rPr>
                <w:rFonts w:ascii="Calibri" w:hAnsi="Calibri" w:cs="Calibri"/>
                <w:sz w:val="22"/>
                <w:szCs w:val="22"/>
                <w:lang w:eastAsia="nb-NO"/>
              </w:rPr>
              <w:t>3</w:t>
            </w:r>
          </w:p>
        </w:tc>
      </w:tr>
    </w:tbl>
    <w:p w14:paraId="738DBFF6" w14:textId="6AB54167" w:rsidR="007D72E2" w:rsidRPr="000F59A8" w:rsidRDefault="007D72E2" w:rsidP="000F59A8">
      <w:pPr>
        <w:pStyle w:val="Overskrift3"/>
        <w:rPr>
          <w:rFonts w:ascii="Calibri Light" w:eastAsia="Calibri" w:hAnsi="Calibri Light" w:cs="Calibri Light"/>
          <w:sz w:val="28"/>
          <w:szCs w:val="28"/>
        </w:rPr>
      </w:pPr>
      <w:bookmarkStart w:id="6" w:name="_Toc134699689"/>
      <w:r w:rsidRPr="000F59A8">
        <w:rPr>
          <w:rFonts w:ascii="Calibri Light" w:eastAsia="Calibri" w:hAnsi="Calibri Light" w:cs="Calibri Light"/>
          <w:sz w:val="28"/>
          <w:szCs w:val="28"/>
        </w:rPr>
        <w:t>Vedlegg 2</w:t>
      </w:r>
      <w:r w:rsidR="002D2127" w:rsidRPr="000F59A8">
        <w:rPr>
          <w:rFonts w:ascii="Calibri Light" w:eastAsia="Calibri" w:hAnsi="Calibri Light" w:cs="Calibri Light"/>
          <w:sz w:val="28"/>
          <w:szCs w:val="28"/>
        </w:rPr>
        <w:t xml:space="preserve"> til forskriften</w:t>
      </w:r>
      <w:r w:rsidRPr="000F59A8">
        <w:rPr>
          <w:rFonts w:ascii="Calibri Light" w:eastAsia="Calibri" w:hAnsi="Calibri Light" w:cs="Calibri Light"/>
          <w:sz w:val="28"/>
          <w:szCs w:val="28"/>
        </w:rPr>
        <w:t>:</w:t>
      </w:r>
      <w:bookmarkStart w:id="7" w:name="_Hlk9323020"/>
      <w:r w:rsidR="002D2127" w:rsidRPr="000F59A8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="00F428ED" w:rsidRPr="000F59A8">
        <w:rPr>
          <w:rFonts w:ascii="Calibri Light" w:eastAsia="Calibri" w:hAnsi="Calibri Light" w:cs="Calibri Light"/>
          <w:sz w:val="28"/>
          <w:szCs w:val="28"/>
        </w:rPr>
        <w:t>Oversikt over kulturhistoriske områder</w:t>
      </w:r>
      <w:bookmarkEnd w:id="6"/>
      <w:r w:rsidRPr="000F59A8">
        <w:rPr>
          <w:rFonts w:ascii="Calibri Light" w:eastAsia="Calibri" w:hAnsi="Calibri Light" w:cs="Calibri Light"/>
          <w:sz w:val="28"/>
          <w:szCs w:val="28"/>
        </w:rPr>
        <w:t xml:space="preserve"> </w:t>
      </w:r>
    </w:p>
    <w:p w14:paraId="200A393B" w14:textId="4613E736" w:rsidR="007D72E2" w:rsidRDefault="007D72E2" w:rsidP="00B0766C">
      <w:pPr>
        <w:rPr>
          <w:rFonts w:asciiTheme="minorHAnsi" w:eastAsia="Calibri" w:hAnsiTheme="minorHAnsi" w:cstheme="minorHAnsi"/>
          <w:bCs/>
          <w:i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</w:t>
      </w:r>
      <w:r w:rsidRPr="004349BD">
        <w:rPr>
          <w:rFonts w:ascii="Calibri" w:eastAsia="Calibri" w:hAnsi="Calibri" w:cs="Calibri"/>
          <w:sz w:val="22"/>
          <w:szCs w:val="22"/>
        </w:rPr>
        <w:t xml:space="preserve">Gjelder tiltaket som er beskrevet i </w:t>
      </w:r>
      <w:bookmarkStart w:id="8" w:name="_Hlk106130456"/>
      <w:bookmarkEnd w:id="7"/>
      <w:r w:rsidRPr="004349BD">
        <w:rPr>
          <w:rFonts w:ascii="Calibri" w:eastAsia="Calibri" w:hAnsi="Calibri" w:cs="Calibri"/>
          <w:bCs/>
          <w:iCs/>
          <w:sz w:val="22"/>
          <w:szCs w:val="22"/>
        </w:rPr>
        <w:t xml:space="preserve">§ </w:t>
      </w:r>
      <w:r w:rsidR="00A8612C">
        <w:rPr>
          <w:rFonts w:ascii="Calibri" w:eastAsia="Calibri" w:hAnsi="Calibri" w:cs="Calibri"/>
          <w:bCs/>
          <w:iCs/>
          <w:sz w:val="22"/>
          <w:szCs w:val="22"/>
        </w:rPr>
        <w:t>21</w:t>
      </w:r>
      <w:r w:rsidRPr="004349BD">
        <w:rPr>
          <w:rFonts w:ascii="Calibri" w:eastAsia="Calibri" w:hAnsi="Calibri" w:cs="Calibri"/>
          <w:bCs/>
          <w:iCs/>
          <w:sz w:val="22"/>
          <w:szCs w:val="22"/>
        </w:rPr>
        <w:t>.</w:t>
      </w:r>
      <w:r w:rsidR="009340AE">
        <w:rPr>
          <w:rFonts w:ascii="Calibri" w:eastAsia="Calibri" w:hAnsi="Calibri" w:cs="Calibri"/>
          <w:bCs/>
          <w:iCs/>
          <w:sz w:val="22"/>
          <w:szCs w:val="22"/>
        </w:rPr>
        <w:t xml:space="preserve"> </w:t>
      </w:r>
      <w:r w:rsidR="003D0983">
        <w:rPr>
          <w:rFonts w:ascii="Calibri" w:eastAsia="Calibri" w:hAnsi="Calibri" w:cs="Calibri"/>
          <w:bCs/>
          <w:iCs/>
          <w:sz w:val="22"/>
          <w:szCs w:val="22"/>
        </w:rPr>
        <w:t>Det er i</w:t>
      </w:r>
      <w:r w:rsidR="00A664AB">
        <w:rPr>
          <w:rFonts w:ascii="Calibri" w:eastAsia="Calibri" w:hAnsi="Calibri" w:cs="Calibri"/>
          <w:bCs/>
          <w:iCs/>
          <w:sz w:val="22"/>
          <w:szCs w:val="22"/>
        </w:rPr>
        <w:t>ngen endringer i forhold til søknadsomgangen 2022.</w:t>
      </w:r>
      <w:r w:rsidRPr="004349BD">
        <w:rPr>
          <w:rFonts w:ascii="Calibri" w:eastAsia="Calibri" w:hAnsi="Calibri" w:cs="Calibri"/>
          <w:bCs/>
          <w:iCs/>
          <w:sz w:val="22"/>
          <w:szCs w:val="22"/>
        </w:rPr>
        <w:t>)</w:t>
      </w:r>
    </w:p>
    <w:p w14:paraId="43423F76" w14:textId="77777777" w:rsidR="007D72E2" w:rsidRPr="006D58E0" w:rsidRDefault="007D72E2" w:rsidP="007D72E2">
      <w:pPr>
        <w:keepNext/>
        <w:jc w:val="both"/>
        <w:outlineLvl w:val="1"/>
        <w:rPr>
          <w:rFonts w:asciiTheme="minorHAnsi" w:eastAsia="Calibri" w:hAnsiTheme="minorHAnsi" w:cstheme="minorHAnsi"/>
          <w:bCs/>
          <w:iCs/>
          <w:sz w:val="22"/>
          <w:szCs w:val="22"/>
        </w:rPr>
      </w:pPr>
    </w:p>
    <w:tbl>
      <w:tblPr>
        <w:tblStyle w:val="Tabellrutenett13"/>
        <w:tblW w:w="9214" w:type="dxa"/>
        <w:tblInd w:w="-5" w:type="dxa"/>
        <w:tblLook w:val="04A0" w:firstRow="1" w:lastRow="0" w:firstColumn="1" w:lastColumn="0" w:noHBand="0" w:noVBand="1"/>
      </w:tblPr>
      <w:tblGrid>
        <w:gridCol w:w="539"/>
        <w:gridCol w:w="4990"/>
        <w:gridCol w:w="1842"/>
        <w:gridCol w:w="1843"/>
      </w:tblGrid>
      <w:tr w:rsidR="007D72E2" w:rsidRPr="004349BD" w14:paraId="0ECBF4F2" w14:textId="77777777" w:rsidTr="00D41CEE">
        <w:tc>
          <w:tcPr>
            <w:tcW w:w="539" w:type="dxa"/>
            <w:shd w:val="clear" w:color="auto" w:fill="93ACD5" w:themeFill="accent6" w:themeFillTint="99"/>
          </w:tcPr>
          <w:p w14:paraId="5F896017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93ACD5" w:themeFill="accent6" w:themeFillTint="99"/>
          </w:tcPr>
          <w:p w14:paraId="34384479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Område</w:t>
            </w:r>
          </w:p>
        </w:tc>
        <w:tc>
          <w:tcPr>
            <w:tcW w:w="1842" w:type="dxa"/>
            <w:shd w:val="clear" w:color="auto" w:fill="93ACD5" w:themeFill="accent6" w:themeFillTint="99"/>
          </w:tcPr>
          <w:p w14:paraId="6DA7A1EF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Kommune</w:t>
            </w:r>
          </w:p>
        </w:tc>
        <w:tc>
          <w:tcPr>
            <w:tcW w:w="1843" w:type="dxa"/>
            <w:shd w:val="clear" w:color="auto" w:fill="93ACD5" w:themeFill="accent6" w:themeFillTint="99"/>
          </w:tcPr>
          <w:p w14:paraId="52FC2EB5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Maksimalt</w:t>
            </w:r>
          </w:p>
          <w:p w14:paraId="2F98AA59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antall dekar</w:t>
            </w:r>
          </w:p>
        </w:tc>
      </w:tr>
      <w:tr w:rsidR="007D72E2" w:rsidRPr="004349BD" w14:paraId="12B32EC8" w14:textId="77777777" w:rsidTr="001131EB">
        <w:tc>
          <w:tcPr>
            <w:tcW w:w="539" w:type="dxa"/>
            <w:shd w:val="clear" w:color="auto" w:fill="F2F2F2" w:themeFill="background1" w:themeFillShade="F2"/>
          </w:tcPr>
          <w:p w14:paraId="4180AEDF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00C17B61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Gaukværøy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9A6EDF7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 xml:space="preserve">Bø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03D946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7D72E2" w:rsidRPr="004349BD" w14:paraId="7C6FFD15" w14:textId="77777777" w:rsidTr="001131EB">
        <w:tc>
          <w:tcPr>
            <w:tcW w:w="539" w:type="dxa"/>
            <w:shd w:val="clear" w:color="auto" w:fill="F2F2F2" w:themeFill="background1" w:themeFillShade="F2"/>
          </w:tcPr>
          <w:p w14:paraId="7F167067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1AE31B64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Lysthushaugen på Dønnes gård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59E7FDB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 xml:space="preserve">Dønna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C9BB4B2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D72E2" w:rsidRPr="004349BD" w14:paraId="01240C91" w14:textId="77777777" w:rsidTr="001131EB">
        <w:tc>
          <w:tcPr>
            <w:tcW w:w="539" w:type="dxa"/>
            <w:shd w:val="clear" w:color="auto" w:fill="F2F2F2" w:themeFill="background1" w:themeFillShade="F2"/>
          </w:tcPr>
          <w:p w14:paraId="6F4D0889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794D5DFC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Hestskaret i Nordvika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81B943E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 xml:space="preserve">Dønna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12E690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7D72E2" w:rsidRPr="004349BD" w14:paraId="79EB8EF7" w14:textId="77777777" w:rsidTr="001131EB">
        <w:tc>
          <w:tcPr>
            <w:tcW w:w="539" w:type="dxa"/>
            <w:shd w:val="clear" w:color="auto" w:fill="F2F2F2" w:themeFill="background1" w:themeFillShade="F2"/>
          </w:tcPr>
          <w:p w14:paraId="5F02B984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0693E88E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Saulia på Røssvassholmen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34D483B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 xml:space="preserve">Hattfjelldal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D8E58F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D72E2" w:rsidRPr="004349BD" w14:paraId="4C8B63B5" w14:textId="77777777" w:rsidTr="001131EB">
        <w:tc>
          <w:tcPr>
            <w:tcW w:w="539" w:type="dxa"/>
            <w:shd w:val="clear" w:color="auto" w:fill="F2F2F2" w:themeFill="background1" w:themeFillShade="F2"/>
          </w:tcPr>
          <w:p w14:paraId="5CD888D9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7A06D50E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Holmen gård ved ærfuglværet på Holmholmen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3286D53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 xml:space="preserve">Hemnes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F6F113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7D72E2" w:rsidRPr="004349BD" w14:paraId="5497CA5D" w14:textId="77777777" w:rsidTr="001131EB">
        <w:tc>
          <w:tcPr>
            <w:tcW w:w="539" w:type="dxa"/>
            <w:shd w:val="clear" w:color="auto" w:fill="F2F2F2" w:themeFill="background1" w:themeFillShade="F2"/>
          </w:tcPr>
          <w:p w14:paraId="1A7CEFB2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46044A71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Herøy bygdesamling på Herøy prestegård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DA8B588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 xml:space="preserve">Herøy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48EC23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D72E2" w:rsidRPr="004349BD" w14:paraId="3E347931" w14:textId="77777777" w:rsidTr="001131EB">
        <w:tc>
          <w:tcPr>
            <w:tcW w:w="539" w:type="dxa"/>
            <w:shd w:val="clear" w:color="auto" w:fill="F2F2F2" w:themeFill="background1" w:themeFillShade="F2"/>
          </w:tcPr>
          <w:p w14:paraId="5E3B2ED8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1F81053D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Vollmoen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3B2B6CC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 xml:space="preserve">Steigen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1B8E71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7D72E2" w:rsidRPr="004349BD" w14:paraId="10B4FA3F" w14:textId="77777777" w:rsidTr="001131EB">
        <w:tc>
          <w:tcPr>
            <w:tcW w:w="539" w:type="dxa"/>
            <w:shd w:val="clear" w:color="auto" w:fill="F2F2F2" w:themeFill="background1" w:themeFillShade="F2"/>
          </w:tcPr>
          <w:p w14:paraId="7E1A151A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49A89183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Jennestad handelssted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2E32D39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 xml:space="preserve">Sortland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ACD5B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7D72E2" w:rsidRPr="004349BD" w14:paraId="28FD6B40" w14:textId="77777777" w:rsidTr="001131EB">
        <w:tc>
          <w:tcPr>
            <w:tcW w:w="539" w:type="dxa"/>
            <w:shd w:val="clear" w:color="auto" w:fill="F2F2F2" w:themeFill="background1" w:themeFillShade="F2"/>
          </w:tcPr>
          <w:p w14:paraId="09F102BB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7E026A1D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Sjønstå gård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DADE4DA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 xml:space="preserve">Fauske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316506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7D72E2" w:rsidRPr="004349BD" w14:paraId="3EA122D7" w14:textId="77777777" w:rsidTr="001131EB">
        <w:tc>
          <w:tcPr>
            <w:tcW w:w="539" w:type="dxa"/>
            <w:shd w:val="clear" w:color="auto" w:fill="F2F2F2" w:themeFill="background1" w:themeFillShade="F2"/>
          </w:tcPr>
          <w:p w14:paraId="1D084873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61D02138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Steinsjøen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8973917" w14:textId="77777777" w:rsidR="007D72E2" w:rsidRPr="004349BD" w:rsidRDefault="007D72E2" w:rsidP="001131EB">
            <w:pPr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Sømna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75CF5E" w14:textId="77777777" w:rsidR="007D72E2" w:rsidRPr="004349BD" w:rsidRDefault="007D72E2" w:rsidP="001131EB">
            <w:pPr>
              <w:ind w:left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B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</w:tbl>
    <w:p w14:paraId="46C255D7" w14:textId="77777777" w:rsidR="007D72E2" w:rsidRPr="004349BD" w:rsidRDefault="007D72E2" w:rsidP="007D72E2">
      <w:pPr>
        <w:spacing w:before="24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bookmarkEnd w:id="8"/>
    <w:p w14:paraId="49FEA546" w14:textId="77777777" w:rsidR="000F59A8" w:rsidRDefault="000F59A8" w:rsidP="007C0995">
      <w:pPr>
        <w:rPr>
          <w:rFonts w:ascii="Calibri" w:eastAsia="Calibri" w:hAnsi="Calibri" w:cs="Calibri"/>
          <w:sz w:val="24"/>
          <w:szCs w:val="24"/>
        </w:rPr>
      </w:pPr>
    </w:p>
    <w:p w14:paraId="1E96F223" w14:textId="3DE309E0" w:rsidR="007D72E2" w:rsidRPr="00FA648B" w:rsidRDefault="007D72E2" w:rsidP="000F59A8">
      <w:pPr>
        <w:pStyle w:val="Overskrift3"/>
        <w:rPr>
          <w:rFonts w:ascii="Calibri Light" w:eastAsia="Calibri" w:hAnsi="Calibri Light" w:cs="Calibri Light"/>
          <w:sz w:val="28"/>
          <w:szCs w:val="28"/>
        </w:rPr>
      </w:pPr>
      <w:bookmarkStart w:id="9" w:name="_Toc134699690"/>
      <w:r w:rsidRPr="00FA648B">
        <w:rPr>
          <w:rFonts w:ascii="Calibri Light" w:eastAsia="Calibri" w:hAnsi="Calibri Light" w:cs="Calibri Light"/>
          <w:sz w:val="28"/>
          <w:szCs w:val="28"/>
        </w:rPr>
        <w:t>Vedlegg 3</w:t>
      </w:r>
      <w:r w:rsidR="002D2127" w:rsidRPr="00FA648B">
        <w:rPr>
          <w:rFonts w:ascii="Calibri Light" w:eastAsia="Calibri" w:hAnsi="Calibri Light" w:cs="Calibri Light"/>
          <w:sz w:val="28"/>
          <w:szCs w:val="28"/>
        </w:rPr>
        <w:t xml:space="preserve"> til forskriften: </w:t>
      </w:r>
      <w:r w:rsidR="0014361C" w:rsidRPr="00FA648B">
        <w:rPr>
          <w:rFonts w:ascii="Calibri Light" w:eastAsia="Calibri" w:hAnsi="Calibri Light" w:cs="Calibri Light"/>
          <w:sz w:val="28"/>
          <w:szCs w:val="28"/>
        </w:rPr>
        <w:t xml:space="preserve">Oversikt over </w:t>
      </w:r>
      <w:r w:rsidR="0016284F" w:rsidRPr="00FA648B">
        <w:rPr>
          <w:rFonts w:ascii="Calibri Light" w:eastAsia="Calibri" w:hAnsi="Calibri Light" w:cs="Calibri Light"/>
          <w:sz w:val="28"/>
          <w:szCs w:val="28"/>
        </w:rPr>
        <w:t xml:space="preserve">vannforekomster </w:t>
      </w:r>
      <w:r w:rsidR="0014361C" w:rsidRPr="00FA648B">
        <w:rPr>
          <w:rFonts w:ascii="Calibri Light" w:eastAsia="Calibri" w:hAnsi="Calibri Light" w:cs="Calibri Light"/>
          <w:sz w:val="28"/>
          <w:szCs w:val="28"/>
        </w:rPr>
        <w:t xml:space="preserve">for tilskudd til </w:t>
      </w:r>
      <w:r w:rsidR="00F428ED" w:rsidRPr="00FA648B">
        <w:rPr>
          <w:rFonts w:ascii="Calibri Light" w:eastAsia="Calibri" w:hAnsi="Calibri Light" w:cs="Calibri Light"/>
          <w:sz w:val="28"/>
          <w:szCs w:val="28"/>
        </w:rPr>
        <w:t xml:space="preserve">(ugjødsla) </w:t>
      </w:r>
      <w:r w:rsidR="0014361C" w:rsidRPr="00FA648B">
        <w:rPr>
          <w:rFonts w:ascii="Calibri Light" w:eastAsia="Calibri" w:hAnsi="Calibri Light" w:cs="Calibri Light"/>
          <w:sz w:val="28"/>
          <w:szCs w:val="28"/>
        </w:rPr>
        <w:t>kantsone i eng</w:t>
      </w:r>
      <w:bookmarkEnd w:id="9"/>
    </w:p>
    <w:p w14:paraId="6211CBEB" w14:textId="1168D2C1" w:rsidR="008A4CDE" w:rsidRPr="00540DCB" w:rsidRDefault="008A4CDE" w:rsidP="008A4CDE">
      <w:pPr>
        <w:rPr>
          <w:rFonts w:ascii="Calibri" w:hAnsi="Calibri" w:cs="Calibri"/>
          <w:sz w:val="22"/>
          <w:szCs w:val="22"/>
        </w:rPr>
      </w:pPr>
      <w:r w:rsidRPr="00540DCB">
        <w:rPr>
          <w:rFonts w:ascii="Calibri" w:hAnsi="Calibri" w:cs="Calibri"/>
          <w:sz w:val="22"/>
          <w:szCs w:val="22"/>
        </w:rPr>
        <w:t xml:space="preserve">(Gjelder tiltaket som er beskrevet i § </w:t>
      </w:r>
      <w:r w:rsidR="007F233C" w:rsidRPr="00540DCB">
        <w:rPr>
          <w:rFonts w:ascii="Calibri" w:hAnsi="Calibri" w:cs="Calibri"/>
          <w:sz w:val="22"/>
          <w:szCs w:val="22"/>
        </w:rPr>
        <w:t>22</w:t>
      </w:r>
      <w:r w:rsidRPr="00540DCB">
        <w:rPr>
          <w:rFonts w:ascii="Calibri" w:hAnsi="Calibri" w:cs="Calibri"/>
          <w:sz w:val="22"/>
          <w:szCs w:val="22"/>
        </w:rPr>
        <w:t>.</w:t>
      </w:r>
      <w:r w:rsidR="00A664AB">
        <w:rPr>
          <w:rFonts w:ascii="Calibri" w:hAnsi="Calibri" w:cs="Calibri"/>
          <w:sz w:val="22"/>
          <w:szCs w:val="22"/>
        </w:rPr>
        <w:t xml:space="preserve"> </w:t>
      </w:r>
      <w:r w:rsidR="003D0983">
        <w:rPr>
          <w:rFonts w:ascii="Calibri" w:hAnsi="Calibri" w:cs="Calibri"/>
          <w:sz w:val="22"/>
          <w:szCs w:val="22"/>
        </w:rPr>
        <w:t xml:space="preserve">Det er </w:t>
      </w:r>
      <w:r w:rsidR="003D0983">
        <w:rPr>
          <w:rFonts w:ascii="Calibri" w:eastAsia="Calibri" w:hAnsi="Calibri" w:cs="Calibri"/>
          <w:bCs/>
          <w:iCs/>
          <w:sz w:val="22"/>
          <w:szCs w:val="22"/>
        </w:rPr>
        <w:t>i</w:t>
      </w:r>
      <w:r w:rsidR="00A664AB">
        <w:rPr>
          <w:rFonts w:ascii="Calibri" w:eastAsia="Calibri" w:hAnsi="Calibri" w:cs="Calibri"/>
          <w:bCs/>
          <w:iCs/>
          <w:sz w:val="22"/>
          <w:szCs w:val="22"/>
        </w:rPr>
        <w:t>ngen endringer i forhold til søknadsomgangen 2022.</w:t>
      </w:r>
      <w:r w:rsidRPr="00540DCB">
        <w:rPr>
          <w:rFonts w:ascii="Calibri" w:hAnsi="Calibri" w:cs="Calibri"/>
          <w:sz w:val="22"/>
          <w:szCs w:val="22"/>
        </w:rPr>
        <w:t>)</w:t>
      </w:r>
    </w:p>
    <w:p w14:paraId="5FC8D66D" w14:textId="77777777" w:rsidR="008A4CDE" w:rsidRDefault="008A4CDE" w:rsidP="008A4CDE">
      <w:pPr>
        <w:rPr>
          <w:b/>
          <w:bCs/>
        </w:rPr>
      </w:pP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2030"/>
        <w:gridCol w:w="1272"/>
        <w:gridCol w:w="2977"/>
      </w:tblGrid>
      <w:tr w:rsidR="008A4CDE" w14:paraId="39A9F461" w14:textId="77777777" w:rsidTr="00FB004F"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C8E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0E8E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Vannforekomst </w:t>
            </w:r>
          </w:p>
          <w:p w14:paraId="73563A32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</w:rPr>
            </w:pPr>
            <w:r w:rsidRPr="00410950">
              <w:rPr>
                <w:rFonts w:ascii="Calibri" w:hAnsi="Calibri" w:cs="Calibri"/>
                <w:spacing w:val="-1"/>
              </w:rPr>
              <w:t xml:space="preserve">(jfr. </w:t>
            </w:r>
            <w:hyperlink r:id="rId11" w:history="1">
              <w:r w:rsidRPr="00410950">
                <w:rPr>
                  <w:rStyle w:val="Hyperkobling"/>
                  <w:rFonts w:ascii="Calibri" w:hAnsi="Calibri" w:cs="Calibri"/>
                </w:rPr>
                <w:t>https://vann-nett.no/portal/</w:t>
              </w:r>
            </w:hyperlink>
            <w:r w:rsidRPr="00410950">
              <w:rPr>
                <w:rFonts w:ascii="Calibri" w:hAnsi="Calibri" w:cs="Calibri"/>
              </w:rPr>
              <w:t xml:space="preserve"> eller </w:t>
            </w:r>
            <w:hyperlink r:id="rId12" w:history="1">
              <w:r w:rsidRPr="00410950">
                <w:rPr>
                  <w:rStyle w:val="Hyperkobling"/>
                  <w:rFonts w:ascii="Calibri" w:hAnsi="Calibri" w:cs="Calibri"/>
                </w:rPr>
                <w:t>https://vann-nett.no/saksbehandler/index.html</w:t>
              </w:r>
            </w:hyperlink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C8E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7D7C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Vassdrag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C8E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D87B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Kommune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C8E3" w:themeFill="accent6" w:themeFillTint="66"/>
            <w:hideMark/>
          </w:tcPr>
          <w:p w14:paraId="370AF01A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Tilhørende brakkvannspoller som også omfattes</w:t>
            </w:r>
          </w:p>
        </w:tc>
      </w:tr>
      <w:tr w:rsidR="008A4CDE" w14:paraId="0E46C0E2" w14:textId="77777777" w:rsidTr="00FB004F">
        <w:tc>
          <w:tcPr>
            <w:tcW w:w="3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0C66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Alle vannforekomstene innenfor vassdraget</w:t>
            </w:r>
          </w:p>
          <w:p w14:paraId="511572C1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3DD0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Farstadvassdraget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3D63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Vestvågøy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2FDD39" w14:textId="77777777" w:rsidR="008A4CDE" w:rsidRPr="007C0995" w:rsidRDefault="008A4CDE" w:rsidP="00FB004F">
            <w:pPr>
              <w:spacing w:line="276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7C09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0363041101-C (Offersøypollen)</w:t>
            </w:r>
          </w:p>
        </w:tc>
      </w:tr>
      <w:tr w:rsidR="008A4CDE" w14:paraId="2F01FA52" w14:textId="77777777" w:rsidTr="00FB004F">
        <w:tc>
          <w:tcPr>
            <w:tcW w:w="3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443D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Alle vannforekomstene innenfor vassdraget</w:t>
            </w:r>
          </w:p>
          <w:p w14:paraId="13E0C376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3D8A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Lilandvassdraget (Borgevassdraget)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AF67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Vestvågøy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15B4D7" w14:textId="77777777" w:rsidR="008A4CDE" w:rsidRPr="007C0995" w:rsidRDefault="008A4CDE" w:rsidP="00FB004F">
            <w:pPr>
              <w:spacing w:line="276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7C09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0363042601-C (Innerpollen)</w:t>
            </w:r>
          </w:p>
          <w:p w14:paraId="0AC7A5AE" w14:textId="77777777" w:rsidR="008A4CDE" w:rsidRPr="007C0995" w:rsidRDefault="008A4CDE" w:rsidP="00FB004F">
            <w:pPr>
              <w:spacing w:line="276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7C09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0363042602-C (Ytterpollen)</w:t>
            </w:r>
          </w:p>
          <w:p w14:paraId="282BAFBF" w14:textId="77777777" w:rsidR="008A4CDE" w:rsidRPr="007C0995" w:rsidRDefault="008A4CDE" w:rsidP="00FB004F">
            <w:pPr>
              <w:spacing w:line="276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7C09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0363042603-1-C (Lauvåspollen)</w:t>
            </w:r>
          </w:p>
        </w:tc>
      </w:tr>
      <w:tr w:rsidR="008A4CDE" w14:paraId="1D509567" w14:textId="77777777" w:rsidTr="00FB004F">
        <w:tc>
          <w:tcPr>
            <w:tcW w:w="3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DDA6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146-28-R (Røyrmarkelva) </w:t>
            </w:r>
          </w:p>
          <w:p w14:paraId="0F001C8C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146-20-R (Dalelva)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E86D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Røyrmarkvassdraget med Dalelva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4E9A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Sømna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BC3BD8" w14:textId="77777777" w:rsidR="008A4CDE" w:rsidRPr="007C0995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C09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0360020200-C (Nordbotnet)</w:t>
            </w:r>
          </w:p>
        </w:tc>
      </w:tr>
      <w:tr w:rsidR="008A4CDE" w14:paraId="600CD76A" w14:textId="77777777" w:rsidTr="00FB004F">
        <w:tc>
          <w:tcPr>
            <w:tcW w:w="3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05248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146-49-R (Grøttemselva)</w:t>
            </w:r>
          </w:p>
          <w:p w14:paraId="50E16108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146-48-R (Elv fra Holandsvatnet)</w:t>
            </w:r>
          </w:p>
          <w:p w14:paraId="715457AE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146-42911-L (Holandsvatnet)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9E01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Grøttemsvassdraget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6680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Sømna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4F2A0D" w14:textId="77777777" w:rsidR="008A4CDE" w:rsidRPr="007C0995" w:rsidRDefault="008A4CDE" w:rsidP="00FB004F">
            <w:pPr>
              <w:spacing w:line="276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7C09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0360020100-3-C (Sørbotnet)</w:t>
            </w:r>
          </w:p>
        </w:tc>
      </w:tr>
      <w:tr w:rsidR="008A4CDE" w14:paraId="59681316" w14:textId="77777777" w:rsidTr="00FB004F">
        <w:tc>
          <w:tcPr>
            <w:tcW w:w="3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DB2B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146-55-R (Sørbotnet og Sømnesvika bekkefelt)</w:t>
            </w:r>
          </w:p>
          <w:p w14:paraId="06D4DC69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146-54-R (Bekker til Kvervet – Lislreinfjorden)</w:t>
            </w:r>
          </w:p>
          <w:p w14:paraId="2F186F2E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146-52-R (Kvervelva – Auneelva)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F2AE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Bekkefelt mot Nordbotnet, Sørbotnet og Sømnesvika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D52E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Sømna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1602A1" w14:textId="77777777" w:rsidR="008A4CDE" w:rsidRPr="007C0995" w:rsidRDefault="008A4CDE" w:rsidP="00FB004F">
            <w:pPr>
              <w:spacing w:line="276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7C09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0360020100-3-C (Sørbotnet)</w:t>
            </w:r>
          </w:p>
          <w:p w14:paraId="4D6FA7D0" w14:textId="77777777" w:rsidR="008A4CDE" w:rsidRPr="007C0995" w:rsidRDefault="008A4CDE" w:rsidP="00FB004F">
            <w:pPr>
              <w:spacing w:line="276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7C09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0360020100-1-C (Sømnesvika)</w:t>
            </w:r>
          </w:p>
          <w:p w14:paraId="4F85C1C9" w14:textId="77777777" w:rsidR="008A4CDE" w:rsidRPr="007C0995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C099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0360020200-C (Nordbotnet)</w:t>
            </w:r>
          </w:p>
        </w:tc>
      </w:tr>
      <w:tr w:rsidR="008A4CDE" w14:paraId="70909E4F" w14:textId="77777777" w:rsidTr="00FB004F">
        <w:tc>
          <w:tcPr>
            <w:tcW w:w="3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0F62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185-195-R (Halselva)</w:t>
            </w:r>
          </w:p>
          <w:p w14:paraId="0BA7D4A8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185-130-R (Bekk fra Veggtjørna) </w:t>
            </w:r>
          </w:p>
          <w:p w14:paraId="4095F165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185-47314-L (Langmovatnet/ Langvatnet)</w:t>
            </w:r>
          </w:p>
          <w:p w14:paraId="535A8AA7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185-283-R (Elv fra Langvatnet)</w:t>
            </w:r>
          </w:p>
          <w:p w14:paraId="53861623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185-87-R (Utløpselv Veavatn)</w:t>
            </w:r>
          </w:p>
          <w:p w14:paraId="5A0C2504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185-47341-L (Børgevatnet)</w:t>
            </w:r>
          </w:p>
          <w:p w14:paraId="1EF4DE4D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185-282-R (Veaelva)</w:t>
            </w:r>
          </w:p>
          <w:p w14:paraId="3300ED44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185-47348-L (Fagerhaugvatnet)</w:t>
            </w:r>
          </w:p>
          <w:p w14:paraId="459B1382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185-280-R (Fagerhaugelva)</w:t>
            </w:r>
          </w:p>
          <w:p w14:paraId="694838D7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185-47342-L (Haversvatnet)</w:t>
            </w:r>
          </w:p>
          <w:p w14:paraId="12B98F69" w14:textId="40E7D631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185-277-R (Elv Øy</w:t>
            </w:r>
            <w:r w:rsidR="00410950" w:rsidRPr="009459F3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ord mot Haversvatnet)</w:t>
            </w:r>
          </w:p>
          <w:p w14:paraId="73BF79EC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185-47337-L (Saltvatnet)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3737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Straumevassdraget (østre del)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02C9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Bø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BBAFA3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9459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0365000030-1-C (Skjørisen)</w:t>
            </w:r>
          </w:p>
          <w:p w14:paraId="274DD928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0365000030-2-C (Førepollen)</w:t>
            </w:r>
          </w:p>
        </w:tc>
      </w:tr>
      <w:tr w:rsidR="008A4CDE" w14:paraId="61786BDA" w14:textId="77777777" w:rsidTr="00FB004F">
        <w:tc>
          <w:tcPr>
            <w:tcW w:w="3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212D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157-169-R (Daloselva sjøørretførende del)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AB84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Daloselva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BDA5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Rana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9342DA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Ingen brakkvannspoller</w:t>
            </w:r>
          </w:p>
        </w:tc>
      </w:tr>
      <w:tr w:rsidR="008A4CDE" w14:paraId="4D5C5705" w14:textId="77777777" w:rsidTr="00FB004F">
        <w:tc>
          <w:tcPr>
            <w:tcW w:w="3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6F0C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151-291-R (Dølo)</w:t>
            </w:r>
          </w:p>
          <w:p w14:paraId="01870BEF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151-298-R (Dølo bekkefelt)</w:t>
            </w:r>
          </w:p>
          <w:p w14:paraId="34E18ADE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151-288-R (Resdalselva kanalisert)</w:t>
            </w:r>
          </w:p>
          <w:p w14:paraId="4B994595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151-290-R (Bekk fra Lilleåsen)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4FCA" w14:textId="77777777" w:rsidR="008A4CDE" w:rsidRPr="00410950" w:rsidRDefault="008A4CDE" w:rsidP="00FB004F">
            <w:pPr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Dølo med bekkefelt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D4B2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Vefsn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10821D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Ingen brakkvannspoller</w:t>
            </w:r>
          </w:p>
        </w:tc>
      </w:tr>
      <w:tr w:rsidR="008A4CDE" w14:paraId="19ADB19A" w14:textId="77777777" w:rsidTr="00FB004F">
        <w:tc>
          <w:tcPr>
            <w:tcW w:w="3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3567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165-11-R (Fjærelva)</w:t>
            </w:r>
          </w:p>
          <w:p w14:paraId="46A4A169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165-836-L (Fjærvatnet)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FB0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Fjærevassdraget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A4E8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Bodø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EA4D8B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Ingen brakkvannspoller</w:t>
            </w:r>
          </w:p>
        </w:tc>
      </w:tr>
      <w:tr w:rsidR="008A4CDE" w14:paraId="1B8714CF" w14:textId="77777777" w:rsidTr="00FB004F">
        <w:tc>
          <w:tcPr>
            <w:tcW w:w="3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2E32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172-5-R (Børselva)</w:t>
            </w:r>
          </w:p>
          <w:p w14:paraId="3E90186B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172-1018-L (Grunnvatnet)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9C0F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Børselvvassdraget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C777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Narvik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30D5CD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Ingen brakkvannspoller</w:t>
            </w:r>
          </w:p>
        </w:tc>
      </w:tr>
      <w:tr w:rsidR="008A4CDE" w14:paraId="0259E337" w14:textId="77777777" w:rsidTr="00FB004F">
        <w:tc>
          <w:tcPr>
            <w:tcW w:w="3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FC14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173-34-R (Nøkkelelva - Djupåga)</w:t>
            </w:r>
          </w:p>
          <w:p w14:paraId="3A144B8E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173-32-R (Storelva - Åa - Langblåelva)</w:t>
            </w:r>
          </w:p>
          <w:p w14:paraId="37A35A95" w14:textId="77777777" w:rsidR="008A4CDE" w:rsidRPr="009459F3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Saltvatnet (ikke def. som egen vannforekomst)</w:t>
            </w:r>
          </w:p>
          <w:p w14:paraId="10D6D15C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9459F3">
              <w:rPr>
                <w:rFonts w:ascii="Calibri" w:hAnsi="Calibri" w:cs="Calibri"/>
                <w:spacing w:val="-1"/>
                <w:sz w:val="22"/>
                <w:szCs w:val="22"/>
              </w:rPr>
              <w:t>Alfanvatnet (ikke def. som egen vannforekomst)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77FD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Balsnesvassdraget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D5EA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Narvik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A043E8" w14:textId="77777777" w:rsidR="008A4CDE" w:rsidRPr="00410950" w:rsidRDefault="008A4CDE" w:rsidP="00FB004F">
            <w:pPr>
              <w:spacing w:line="276" w:lineRule="auto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410950">
              <w:rPr>
                <w:rFonts w:ascii="Calibri" w:hAnsi="Calibri" w:cs="Calibri"/>
                <w:spacing w:val="-1"/>
                <w:sz w:val="22"/>
                <w:szCs w:val="22"/>
              </w:rPr>
              <w:t>Ingen brakkvannspoller</w:t>
            </w:r>
          </w:p>
        </w:tc>
      </w:tr>
    </w:tbl>
    <w:p w14:paraId="7AD6B503" w14:textId="19EB3A84" w:rsidR="004A3FDD" w:rsidRDefault="004A3FDD" w:rsidP="008D379B">
      <w:pPr>
        <w:spacing w:after="160"/>
        <w:rPr>
          <w:iCs/>
        </w:rPr>
      </w:pPr>
    </w:p>
    <w:p w14:paraId="24BBADD4" w14:textId="760D085E" w:rsidR="004A3FDD" w:rsidRDefault="004A3FDD" w:rsidP="008D379B">
      <w:pPr>
        <w:spacing w:after="160"/>
        <w:rPr>
          <w:iCs/>
        </w:rPr>
      </w:pPr>
    </w:p>
    <w:p w14:paraId="6D06FF2C" w14:textId="40783318" w:rsidR="00A85047" w:rsidRDefault="00A85047" w:rsidP="008D379B">
      <w:pPr>
        <w:spacing w:after="160"/>
        <w:rPr>
          <w:iCs/>
        </w:rPr>
      </w:pPr>
    </w:p>
    <w:p w14:paraId="5E4D0026" w14:textId="4B0BA93D" w:rsidR="00A85047" w:rsidRDefault="00A85047" w:rsidP="008D379B">
      <w:pPr>
        <w:spacing w:after="160"/>
        <w:rPr>
          <w:iCs/>
        </w:rPr>
      </w:pPr>
    </w:p>
    <w:p w14:paraId="19687788" w14:textId="57BE653C" w:rsidR="00A85047" w:rsidRDefault="00A85047" w:rsidP="008D379B">
      <w:pPr>
        <w:spacing w:after="160"/>
        <w:rPr>
          <w:iCs/>
        </w:rPr>
      </w:pPr>
    </w:p>
    <w:p w14:paraId="3E3E9DEA" w14:textId="033D022A" w:rsidR="00A85047" w:rsidRDefault="00A85047" w:rsidP="008D379B">
      <w:pPr>
        <w:spacing w:after="160"/>
        <w:rPr>
          <w:iCs/>
        </w:rPr>
      </w:pPr>
    </w:p>
    <w:p w14:paraId="5688A4CD" w14:textId="5327385F" w:rsidR="00A85047" w:rsidRDefault="00A85047" w:rsidP="008D379B">
      <w:pPr>
        <w:spacing w:after="160"/>
        <w:rPr>
          <w:iCs/>
        </w:rPr>
      </w:pPr>
    </w:p>
    <w:p w14:paraId="5AA81775" w14:textId="77777777" w:rsidR="00D154FF" w:rsidRDefault="00D154FF" w:rsidP="003E388C">
      <w:pPr>
        <w:rPr>
          <w:rStyle w:val="Sterk"/>
          <w:rFonts w:cs="Open Sans"/>
        </w:rPr>
      </w:pPr>
    </w:p>
    <w:p w14:paraId="75C9398D" w14:textId="77777777" w:rsidR="00D154FF" w:rsidRDefault="00D154FF" w:rsidP="003E388C">
      <w:pPr>
        <w:rPr>
          <w:rStyle w:val="Sterk"/>
          <w:rFonts w:cs="Open Sans"/>
        </w:rPr>
      </w:pPr>
    </w:p>
    <w:p w14:paraId="7D4AE0BC" w14:textId="77777777" w:rsidR="00D154FF" w:rsidRDefault="00D154FF" w:rsidP="00D154FF">
      <w:pPr>
        <w:rPr>
          <w:rFonts w:ascii="Calibri" w:eastAsia="Calibri" w:hAnsi="Calibri"/>
          <w:i/>
          <w:sz w:val="24"/>
          <w:szCs w:val="24"/>
          <w:u w:val="single"/>
        </w:rPr>
      </w:pPr>
    </w:p>
    <w:p w14:paraId="79CA63EC" w14:textId="7230D9F0" w:rsidR="00B91052" w:rsidRDefault="00B91052" w:rsidP="00FA1452">
      <w:pPr>
        <w:pStyle w:val="Topptekst"/>
        <w:rPr>
          <w:noProof/>
        </w:rPr>
      </w:pPr>
    </w:p>
    <w:p w14:paraId="6468560F" w14:textId="2F1A0218" w:rsidR="00FA1452" w:rsidRDefault="00FA1452" w:rsidP="00FA1452">
      <w:pPr>
        <w:pStyle w:val="Topptekst"/>
      </w:pPr>
    </w:p>
    <w:p w14:paraId="11BA6B13" w14:textId="2EA09F56" w:rsidR="00137752" w:rsidRPr="00C10A0E" w:rsidRDefault="00137752" w:rsidP="00137752"/>
    <w:p w14:paraId="37AA616A" w14:textId="44F4A9E2" w:rsidR="00137752" w:rsidRDefault="00137752" w:rsidP="00137752">
      <w:pPr>
        <w:pStyle w:val="Topptekst"/>
      </w:pPr>
    </w:p>
    <w:p w14:paraId="1E67EB1D" w14:textId="2CE83C78" w:rsidR="00C30C11" w:rsidRPr="00152FAC" w:rsidRDefault="00C30C11" w:rsidP="00137752">
      <w:pPr>
        <w:ind w:firstLine="284"/>
        <w:rPr>
          <w:noProof/>
        </w:rPr>
      </w:pPr>
    </w:p>
    <w:p w14:paraId="13B37594" w14:textId="216E62C1" w:rsidR="00C30C11" w:rsidRDefault="00C30C11" w:rsidP="00137752">
      <w:pPr>
        <w:ind w:firstLine="284"/>
      </w:pPr>
    </w:p>
    <w:p w14:paraId="66B27186" w14:textId="23D45DF8" w:rsidR="00C30C11" w:rsidRDefault="00C30C11" w:rsidP="00137752">
      <w:pPr>
        <w:ind w:firstLine="284"/>
      </w:pPr>
    </w:p>
    <w:p w14:paraId="66BA1BD0" w14:textId="42F25E10" w:rsidR="00C30C11" w:rsidRDefault="00C30C11" w:rsidP="00137752">
      <w:pPr>
        <w:ind w:firstLine="284"/>
      </w:pPr>
    </w:p>
    <w:p w14:paraId="0CC9D741" w14:textId="6E6B8A21" w:rsidR="00C30C11" w:rsidRDefault="006775E0" w:rsidP="00137752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2078EFE" wp14:editId="5AA7C4EB">
                <wp:simplePos x="0" y="0"/>
                <wp:positionH relativeFrom="page">
                  <wp:posOffset>196850</wp:posOffset>
                </wp:positionH>
                <wp:positionV relativeFrom="paragraph">
                  <wp:posOffset>332105</wp:posOffset>
                </wp:positionV>
                <wp:extent cx="7007860" cy="533400"/>
                <wp:effectExtent l="0" t="0" r="0" b="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CB082" w14:textId="77777777" w:rsidR="006775E0" w:rsidRPr="006F517E" w:rsidRDefault="006775E0" w:rsidP="006775E0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FFFFFF" w:themeColor="background1"/>
                              </w:rPr>
                            </w:pPr>
                            <w:r w:rsidRPr="006F517E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>STATSFORVALTEREN I NORDLAND</w:t>
                            </w:r>
                          </w:p>
                          <w:p w14:paraId="0D1C109F" w14:textId="77777777" w:rsidR="006775E0" w:rsidRPr="006F517E" w:rsidRDefault="006775E0" w:rsidP="006775E0">
                            <w:pPr>
                              <w:rPr>
                                <w:rFonts w:cs="Open Sans"/>
                                <w:color w:val="FFFFFF" w:themeColor="background1"/>
                              </w:rPr>
                            </w:pPr>
                            <w:r w:rsidRPr="006F517E">
                              <w:rPr>
                                <w:rFonts w:cs="Open Sans"/>
                                <w:color w:val="FFFFFF" w:themeColor="background1"/>
                              </w:rPr>
                              <w:t xml:space="preserve">Fridtjof Nansens vei 11, Pb 1405, 8002 Bodø </w:t>
                            </w:r>
                            <w:r w:rsidRPr="006F517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||</w:t>
                            </w:r>
                            <w:r w:rsidRPr="006F517E">
                              <w:rPr>
                                <w:rFonts w:cs="Open Sans"/>
                                <w:color w:val="FFFFFF" w:themeColor="background1"/>
                              </w:rPr>
                              <w:t xml:space="preserve"> sfnopost@statsforvalteren.no </w:t>
                            </w:r>
                            <w:r w:rsidRPr="006F517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||</w:t>
                            </w:r>
                            <w:r w:rsidRPr="006F517E">
                              <w:rPr>
                                <w:rFonts w:cs="Open Sans"/>
                                <w:color w:val="FFFFFF" w:themeColor="background1"/>
                              </w:rPr>
                              <w:t xml:space="preserve"> www.statsforvalteren.no/nordland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78EFE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15.5pt;margin-top:26.15pt;width:551.8pt;height:42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" filled="f" stroked="f">
                <v:textbox>
                  <w:txbxContent>
                    <w:p w14:paraId="044CB082" w14:textId="77777777" w:rsidR="006775E0" w:rsidRPr="006F517E" w:rsidRDefault="006775E0" w:rsidP="006775E0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FFFFFF" w:themeColor="background1"/>
                        </w:rPr>
                      </w:pPr>
                      <w:r w:rsidRPr="006F517E"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>STATSFORVALTEREN I NORDLAND</w:t>
                      </w:r>
                    </w:p>
                    <w:p w14:paraId="0D1C109F" w14:textId="77777777" w:rsidR="006775E0" w:rsidRPr="006F517E" w:rsidRDefault="006775E0" w:rsidP="006775E0">
                      <w:pPr>
                        <w:rPr>
                          <w:rFonts w:cs="Open Sans"/>
                          <w:color w:val="FFFFFF" w:themeColor="background1"/>
                        </w:rPr>
                      </w:pPr>
                      <w:r w:rsidRPr="006F517E">
                        <w:rPr>
                          <w:rFonts w:cs="Open Sans"/>
                          <w:color w:val="FFFFFF" w:themeColor="background1"/>
                        </w:rPr>
                        <w:t xml:space="preserve">Fridtjof Nansens vei 11, Pb 1405, 8002 Bodø </w:t>
                      </w:r>
                      <w:r w:rsidRPr="006F517E">
                        <w:rPr>
                          <w:rFonts w:ascii="Arial" w:hAnsi="Arial" w:cs="Arial"/>
                          <w:color w:val="FFFFFF" w:themeColor="background1"/>
                        </w:rPr>
                        <w:t>||</w:t>
                      </w:r>
                      <w:r w:rsidRPr="006F517E">
                        <w:rPr>
                          <w:rFonts w:cs="Open Sans"/>
                          <w:color w:val="FFFFFF" w:themeColor="background1"/>
                        </w:rPr>
                        <w:t xml:space="preserve"> sfnopost@statsforvalteren.no </w:t>
                      </w:r>
                      <w:r w:rsidRPr="006F517E">
                        <w:rPr>
                          <w:rFonts w:ascii="Arial" w:hAnsi="Arial" w:cs="Arial"/>
                          <w:color w:val="FFFFFF" w:themeColor="background1"/>
                        </w:rPr>
                        <w:t>||</w:t>
                      </w:r>
                      <w:r w:rsidRPr="006F517E">
                        <w:rPr>
                          <w:rFonts w:cs="Open Sans"/>
                          <w:color w:val="FFFFFF" w:themeColor="background1"/>
                        </w:rPr>
                        <w:t xml:space="preserve"> www.statsforvalteren.no/nordland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653802D" w14:textId="77777777" w:rsidR="00C30C11" w:rsidRDefault="00C30C11" w:rsidP="00137752">
      <w:pPr>
        <w:ind w:firstLine="284"/>
      </w:pPr>
    </w:p>
    <w:p w14:paraId="3C691497" w14:textId="77777777" w:rsidR="00C30C11" w:rsidRDefault="00C30C11" w:rsidP="00137752">
      <w:pPr>
        <w:ind w:firstLine="284"/>
      </w:pPr>
    </w:p>
    <w:p w14:paraId="2647C152" w14:textId="77777777" w:rsidR="00C30C11" w:rsidRDefault="00C30C11" w:rsidP="00137752">
      <w:pPr>
        <w:ind w:firstLine="284"/>
      </w:pPr>
    </w:p>
    <w:p w14:paraId="29D01FD0" w14:textId="77777777" w:rsidR="00C30C11" w:rsidRDefault="00C30C11" w:rsidP="00137752">
      <w:pPr>
        <w:ind w:firstLine="284"/>
      </w:pPr>
    </w:p>
    <w:p w14:paraId="30612ACE" w14:textId="77777777" w:rsidR="00C30C11" w:rsidRDefault="00C30C11" w:rsidP="00137752">
      <w:pPr>
        <w:ind w:firstLine="284"/>
      </w:pPr>
    </w:p>
    <w:p w14:paraId="1AB3FC2D" w14:textId="78C9D658" w:rsidR="00C10A0E" w:rsidRPr="00C10A0E" w:rsidRDefault="00136E75" w:rsidP="00137752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2978A8" wp14:editId="5F3E652E">
                <wp:simplePos x="0" y="0"/>
                <wp:positionH relativeFrom="page">
                  <wp:align>center</wp:align>
                </wp:positionH>
                <wp:positionV relativeFrom="page">
                  <wp:posOffset>3472815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58D08" w14:textId="77777777" w:rsidR="00044253" w:rsidRPr="006950CC" w:rsidRDefault="00044253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FFFFFF" w:themeColor="background1"/>
                              </w:rPr>
                            </w:pPr>
                            <w:r w:rsidRPr="006950CC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>FYLKESMANNEN I NORDLAND</w:t>
                            </w:r>
                          </w:p>
                          <w:p w14:paraId="3FD06451" w14:textId="77777777" w:rsidR="00044253" w:rsidRPr="006950CC" w:rsidRDefault="00044253" w:rsidP="00137752">
                            <w:pPr>
                              <w:rPr>
                                <w:rFonts w:cs="Open Sans"/>
                                <w:color w:val="FFFFFF" w:themeColor="background1"/>
                              </w:rPr>
                            </w:pPr>
                            <w:r w:rsidRPr="006950CC">
                              <w:rPr>
                                <w:rFonts w:cs="Open Sans"/>
                                <w:color w:val="FFFFFF" w:themeColor="background1"/>
                              </w:rPr>
                              <w:t xml:space="preserve">Statens hus, Moloveien 10, Pb 1405, 8002 Bodø </w:t>
                            </w:r>
                            <w:r w:rsidRPr="006950C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||</w:t>
                            </w:r>
                            <w:r w:rsidRPr="006950CC">
                              <w:rPr>
                                <w:rFonts w:cs="Open Sans"/>
                                <w:color w:val="FFFFFF" w:themeColor="background1"/>
                              </w:rPr>
                              <w:t xml:space="preserve"> fmnopost@fylkesmannen.no </w:t>
                            </w:r>
                            <w:r w:rsidRPr="006950C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||</w:t>
                            </w:r>
                            <w:r w:rsidRPr="006950CC">
                              <w:rPr>
                                <w:rFonts w:cs="Open Sans"/>
                                <w:color w:val="FFFFFF" w:themeColor="background1"/>
                              </w:rPr>
                              <w:t xml:space="preserve"> www.fylkesmannen.no/nordland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78A8" id="Tekstboks 8" o:spid="_x0000_s1027" type="#_x0000_t202" style="position:absolute;left:0;text-align:left;margin-left:0;margin-top:273.45pt;width:551.8pt;height:49pt;z-index:25165824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" filled="f" stroked="f">
                <v:textbox>
                  <w:txbxContent>
                    <w:p w14:paraId="72158D08" w14:textId="77777777" w:rsidR="00044253" w:rsidRPr="006950CC" w:rsidRDefault="00044253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FFFFFF" w:themeColor="background1"/>
                        </w:rPr>
                      </w:pPr>
                      <w:r w:rsidRPr="006950CC"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>FYLKESMANNEN I NORDLAND</w:t>
                      </w:r>
                    </w:p>
                    <w:p w14:paraId="3FD06451" w14:textId="77777777" w:rsidR="00044253" w:rsidRPr="006950CC" w:rsidRDefault="00044253" w:rsidP="00137752">
                      <w:pPr>
                        <w:rPr>
                          <w:rFonts w:cs="Open Sans"/>
                          <w:color w:val="FFFFFF" w:themeColor="background1"/>
                        </w:rPr>
                      </w:pPr>
                      <w:r w:rsidRPr="006950CC">
                        <w:rPr>
                          <w:rFonts w:cs="Open Sans"/>
                          <w:color w:val="FFFFFF" w:themeColor="background1"/>
                        </w:rPr>
                        <w:t xml:space="preserve">Statens hus, Moloveien 10, Pb 1405, 8002 Bodø </w:t>
                      </w:r>
                      <w:r w:rsidRPr="006950CC">
                        <w:rPr>
                          <w:rFonts w:ascii="Arial" w:hAnsi="Arial" w:cs="Arial"/>
                          <w:color w:val="FFFFFF" w:themeColor="background1"/>
                        </w:rPr>
                        <w:t>||</w:t>
                      </w:r>
                      <w:r w:rsidRPr="006950CC">
                        <w:rPr>
                          <w:rFonts w:cs="Open Sans"/>
                          <w:color w:val="FFFFFF" w:themeColor="background1"/>
                        </w:rPr>
                        <w:t xml:space="preserve"> fmnopost@fylkesmannen.no </w:t>
                      </w:r>
                      <w:r w:rsidRPr="006950CC">
                        <w:rPr>
                          <w:rFonts w:ascii="Arial" w:hAnsi="Arial" w:cs="Arial"/>
                          <w:color w:val="FFFFFF" w:themeColor="background1"/>
                        </w:rPr>
                        <w:t>||</w:t>
                      </w:r>
                      <w:r w:rsidRPr="006950CC">
                        <w:rPr>
                          <w:rFonts w:cs="Open Sans"/>
                          <w:color w:val="FFFFFF" w:themeColor="background1"/>
                        </w:rPr>
                        <w:t xml:space="preserve"> www.fylkesmannen.no/nordland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10A0E" w:rsidRPr="00C10A0E" w:rsidSect="004A0D23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8BFA" w14:textId="77777777" w:rsidR="0029030A" w:rsidRDefault="0029030A" w:rsidP="00BE7168">
      <w:r>
        <w:separator/>
      </w:r>
    </w:p>
  </w:endnote>
  <w:endnote w:type="continuationSeparator" w:id="0">
    <w:p w14:paraId="74EFD878" w14:textId="77777777" w:rsidR="0029030A" w:rsidRDefault="0029030A" w:rsidP="00BE7168">
      <w:r>
        <w:continuationSeparator/>
      </w:r>
    </w:p>
  </w:endnote>
  <w:endnote w:type="continuationNotice" w:id="1">
    <w:p w14:paraId="16804D00" w14:textId="77777777" w:rsidR="0029030A" w:rsidRDefault="00290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-Italic">
    <w:altName w:val="Georg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5C44" w14:textId="77777777" w:rsidR="00044253" w:rsidRPr="00A9749F" w:rsidRDefault="00044253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1378" w14:textId="77777777" w:rsidR="0029030A" w:rsidRDefault="0029030A" w:rsidP="00BE7168">
      <w:r>
        <w:separator/>
      </w:r>
    </w:p>
  </w:footnote>
  <w:footnote w:type="continuationSeparator" w:id="0">
    <w:p w14:paraId="4E6FAA74" w14:textId="77777777" w:rsidR="0029030A" w:rsidRDefault="0029030A" w:rsidP="00BE7168">
      <w:r>
        <w:continuationSeparator/>
      </w:r>
    </w:p>
  </w:footnote>
  <w:footnote w:type="continuationNotice" w:id="1">
    <w:p w14:paraId="500701DF" w14:textId="77777777" w:rsidR="0029030A" w:rsidRDefault="00290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F61A" w14:textId="77777777" w:rsidR="00044253" w:rsidRDefault="00EC5567">
    <w:pPr>
      <w:pStyle w:val="Topptekst"/>
    </w:pPr>
    <w:sdt>
      <w:sdtPr>
        <w:id w:val="-660234942"/>
        <w:docPartObj>
          <w:docPartGallery w:val="Page Numbers (Margins)"/>
          <w:docPartUnique/>
        </w:docPartObj>
      </w:sdtPr>
      <w:sdtEndPr/>
      <w:sdtContent>
        <w:r w:rsidR="00044253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5B5EB6D1" wp14:editId="691DF36F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9" name="Ellips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44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8889D4" w14:textId="77777777" w:rsidR="00044253" w:rsidRDefault="00044253" w:rsidP="006069A8">
                              <w:pPr>
                                <w:jc w:val="center"/>
                                <w:rPr>
                                  <w:rStyle w:val="Sidetall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B5EB6D1" id="Ellipse 9" o:spid="_x0000_s1028" style="position:absolute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" o:allowincell="f" fillcolor="#00244e" stroked="f">
                  <v:textbox inset="0,,0">
                    <w:txbxContent>
                      <w:p w14:paraId="018889D4" w14:textId="77777777" w:rsidR="00044253" w:rsidRDefault="00044253" w:rsidP="006069A8">
                        <w:pPr>
                          <w:jc w:val="center"/>
                          <w:rPr>
                            <w:rStyle w:val="Sidetall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29975"/>
      <w:docPartObj>
        <w:docPartGallery w:val="Page Numbers (Margins)"/>
        <w:docPartUnique/>
      </w:docPartObj>
    </w:sdtPr>
    <w:sdtEndPr/>
    <w:sdtContent>
      <w:p w14:paraId="4A64B3FC" w14:textId="77777777" w:rsidR="00044253" w:rsidRDefault="00044253">
        <w:pPr>
          <w:pStyle w:val="Top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A120B6B" wp14:editId="5C1471F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44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E2CA92" w14:textId="77777777" w:rsidR="00044253" w:rsidRDefault="00044253" w:rsidP="006069A8">
                              <w:pPr>
                                <w:jc w:val="center"/>
                                <w:rPr>
                                  <w:rStyle w:val="Sidetal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A120B6B" id="Ellipse 6" o:spid="_x0000_s1029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" o:allowincell="f" fillcolor="#00244e" stroked="f">
                  <v:textbox inset="0,,0">
                    <w:txbxContent>
                      <w:p w14:paraId="40E2CA92" w14:textId="77777777" w:rsidR="00044253" w:rsidRDefault="00044253" w:rsidP="006069A8">
                        <w:pPr>
                          <w:jc w:val="center"/>
                          <w:rPr>
                            <w:rStyle w:val="Sidetall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F93F" w14:textId="525A3101" w:rsidR="00044253" w:rsidRDefault="00044253" w:rsidP="00AA0DDB">
    <w:pPr>
      <w:pStyle w:val="Topptekst"/>
      <w:tabs>
        <w:tab w:val="clear" w:pos="4536"/>
        <w:tab w:val="clear" w:pos="9072"/>
        <w:tab w:val="right" w:pos="9496"/>
      </w:tabs>
      <w:rPr>
        <w:noProof/>
      </w:rPr>
    </w:pPr>
  </w:p>
  <w:p w14:paraId="307FD2D5" w14:textId="19C6457F" w:rsidR="00044253" w:rsidRDefault="00044253" w:rsidP="00AA0DDB">
    <w:pPr>
      <w:pStyle w:val="Topptekst"/>
      <w:tabs>
        <w:tab w:val="clear" w:pos="4536"/>
        <w:tab w:val="clear" w:pos="9072"/>
        <w:tab w:val="right" w:pos="94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939"/>
    <w:multiLevelType w:val="hybridMultilevel"/>
    <w:tmpl w:val="00D658E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65EF"/>
    <w:multiLevelType w:val="hybridMultilevel"/>
    <w:tmpl w:val="A150160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E3CEE"/>
    <w:multiLevelType w:val="hybridMultilevel"/>
    <w:tmpl w:val="562A1D1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050EA"/>
    <w:multiLevelType w:val="hybridMultilevel"/>
    <w:tmpl w:val="F90E520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E6A1E"/>
    <w:multiLevelType w:val="hybridMultilevel"/>
    <w:tmpl w:val="BB0AE1F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37ABF"/>
    <w:multiLevelType w:val="hybridMultilevel"/>
    <w:tmpl w:val="F39C734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44072"/>
    <w:multiLevelType w:val="hybridMultilevel"/>
    <w:tmpl w:val="3C0ADDE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12318"/>
    <w:multiLevelType w:val="hybridMultilevel"/>
    <w:tmpl w:val="0A6E71F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83E2E"/>
    <w:multiLevelType w:val="hybridMultilevel"/>
    <w:tmpl w:val="3FFAD86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54BD4"/>
    <w:multiLevelType w:val="hybridMultilevel"/>
    <w:tmpl w:val="A3882D2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0344B"/>
    <w:multiLevelType w:val="hybridMultilevel"/>
    <w:tmpl w:val="DDD0F5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E6DF1"/>
    <w:multiLevelType w:val="multilevel"/>
    <w:tmpl w:val="B2BA3E8C"/>
    <w:lvl w:ilvl="0">
      <w:start w:val="2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6E344D"/>
    <w:multiLevelType w:val="hybridMultilevel"/>
    <w:tmpl w:val="6D1C303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F798A"/>
    <w:multiLevelType w:val="hybridMultilevel"/>
    <w:tmpl w:val="6D863BEE"/>
    <w:lvl w:ilvl="0" w:tplc="899A7A9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7650BE"/>
    <w:multiLevelType w:val="hybridMultilevel"/>
    <w:tmpl w:val="CB6C705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576CD7"/>
    <w:multiLevelType w:val="hybridMultilevel"/>
    <w:tmpl w:val="92D8F17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5CA4"/>
    <w:multiLevelType w:val="hybridMultilevel"/>
    <w:tmpl w:val="4BBAB80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BF6004"/>
    <w:multiLevelType w:val="hybridMultilevel"/>
    <w:tmpl w:val="C0CE322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E819EE"/>
    <w:multiLevelType w:val="hybridMultilevel"/>
    <w:tmpl w:val="360E2F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56738"/>
    <w:multiLevelType w:val="hybridMultilevel"/>
    <w:tmpl w:val="2EFE1AC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844CAB"/>
    <w:multiLevelType w:val="hybridMultilevel"/>
    <w:tmpl w:val="1F50B4B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4D0E85"/>
    <w:multiLevelType w:val="hybridMultilevel"/>
    <w:tmpl w:val="713215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64039"/>
    <w:multiLevelType w:val="hybridMultilevel"/>
    <w:tmpl w:val="C8F604C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2220DB"/>
    <w:multiLevelType w:val="hybridMultilevel"/>
    <w:tmpl w:val="4FE09C2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3C557F"/>
    <w:multiLevelType w:val="hybridMultilevel"/>
    <w:tmpl w:val="23362080"/>
    <w:lvl w:ilvl="0" w:tplc="0414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352C0F1F"/>
    <w:multiLevelType w:val="hybridMultilevel"/>
    <w:tmpl w:val="6900941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6102E0"/>
    <w:multiLevelType w:val="hybridMultilevel"/>
    <w:tmpl w:val="1B3C3F3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C15EA4"/>
    <w:multiLevelType w:val="hybridMultilevel"/>
    <w:tmpl w:val="FCF8696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F7085F"/>
    <w:multiLevelType w:val="hybridMultilevel"/>
    <w:tmpl w:val="B09A77F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326251"/>
    <w:multiLevelType w:val="hybridMultilevel"/>
    <w:tmpl w:val="A2C4C43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F91969"/>
    <w:multiLevelType w:val="hybridMultilevel"/>
    <w:tmpl w:val="2A1A84F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99724D"/>
    <w:multiLevelType w:val="hybridMultilevel"/>
    <w:tmpl w:val="B0C4C62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500FF1"/>
    <w:multiLevelType w:val="hybridMultilevel"/>
    <w:tmpl w:val="6ED66656"/>
    <w:lvl w:ilvl="0" w:tplc="E0ACD48A"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5FF160C"/>
    <w:multiLevelType w:val="hybridMultilevel"/>
    <w:tmpl w:val="F28A5AD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E9705E"/>
    <w:multiLevelType w:val="hybridMultilevel"/>
    <w:tmpl w:val="2A0ECD7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30BA1"/>
    <w:multiLevelType w:val="hybridMultilevel"/>
    <w:tmpl w:val="079C3BB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432A3"/>
    <w:multiLevelType w:val="hybridMultilevel"/>
    <w:tmpl w:val="834A4CE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6F3AB5"/>
    <w:multiLevelType w:val="hybridMultilevel"/>
    <w:tmpl w:val="8E2CBA8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BA6D9D"/>
    <w:multiLevelType w:val="hybridMultilevel"/>
    <w:tmpl w:val="0E3A140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8A3397"/>
    <w:multiLevelType w:val="multilevel"/>
    <w:tmpl w:val="699E6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FAB16C3"/>
    <w:multiLevelType w:val="hybridMultilevel"/>
    <w:tmpl w:val="FC981AA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E652B8"/>
    <w:multiLevelType w:val="hybridMultilevel"/>
    <w:tmpl w:val="3D4E37E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69566E9"/>
    <w:multiLevelType w:val="hybridMultilevel"/>
    <w:tmpl w:val="8D709AA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8F9020C"/>
    <w:multiLevelType w:val="hybridMultilevel"/>
    <w:tmpl w:val="4F7E074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D7465D9"/>
    <w:multiLevelType w:val="hybridMultilevel"/>
    <w:tmpl w:val="1E24925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DB70E6B"/>
    <w:multiLevelType w:val="hybridMultilevel"/>
    <w:tmpl w:val="7E66963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212F02"/>
    <w:multiLevelType w:val="hybridMultilevel"/>
    <w:tmpl w:val="ED54524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AB4B08"/>
    <w:multiLevelType w:val="hybridMultilevel"/>
    <w:tmpl w:val="636A4E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1831F83"/>
    <w:multiLevelType w:val="hybridMultilevel"/>
    <w:tmpl w:val="90101A6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0F2E5F"/>
    <w:multiLevelType w:val="hybridMultilevel"/>
    <w:tmpl w:val="9D3C9ED8"/>
    <w:lvl w:ilvl="0" w:tplc="4F9C982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64F3E98"/>
    <w:multiLevelType w:val="hybridMultilevel"/>
    <w:tmpl w:val="6B74A14C"/>
    <w:lvl w:ilvl="0" w:tplc="6ED8F1E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bCs/>
        <w:i w:val="0"/>
        <w:iCs w:val="0"/>
      </w:rPr>
    </w:lvl>
    <w:lvl w:ilvl="1" w:tplc="041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1" w15:restartNumberingAfterBreak="0">
    <w:nsid w:val="6A8A7CA8"/>
    <w:multiLevelType w:val="hybridMultilevel"/>
    <w:tmpl w:val="FA08C38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EEA4BE8"/>
    <w:multiLevelType w:val="hybridMultilevel"/>
    <w:tmpl w:val="863296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9273BC"/>
    <w:multiLevelType w:val="multilevel"/>
    <w:tmpl w:val="672C8F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2B55D48"/>
    <w:multiLevelType w:val="multilevel"/>
    <w:tmpl w:val="B46AE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637950"/>
    <w:multiLevelType w:val="hybridMultilevel"/>
    <w:tmpl w:val="CC28B47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63530E3"/>
    <w:multiLevelType w:val="hybridMultilevel"/>
    <w:tmpl w:val="4F16539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85A5437"/>
    <w:multiLevelType w:val="hybridMultilevel"/>
    <w:tmpl w:val="E9E0D988"/>
    <w:lvl w:ilvl="0" w:tplc="AF3402C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1433E9"/>
    <w:multiLevelType w:val="hybridMultilevel"/>
    <w:tmpl w:val="8DFC8B7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83193D"/>
    <w:multiLevelType w:val="hybridMultilevel"/>
    <w:tmpl w:val="253AAFB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E10DC"/>
    <w:multiLevelType w:val="multilevel"/>
    <w:tmpl w:val="27B6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71730441">
    <w:abstractNumId w:val="59"/>
  </w:num>
  <w:num w:numId="2" w16cid:durableId="478226465">
    <w:abstractNumId w:val="48"/>
  </w:num>
  <w:num w:numId="3" w16cid:durableId="582298467">
    <w:abstractNumId w:val="28"/>
  </w:num>
  <w:num w:numId="4" w16cid:durableId="1270699812">
    <w:abstractNumId w:val="19"/>
  </w:num>
  <w:num w:numId="5" w16cid:durableId="131561560">
    <w:abstractNumId w:val="36"/>
  </w:num>
  <w:num w:numId="6" w16cid:durableId="1250310180">
    <w:abstractNumId w:val="35"/>
  </w:num>
  <w:num w:numId="7" w16cid:durableId="254018246">
    <w:abstractNumId w:val="17"/>
  </w:num>
  <w:num w:numId="8" w16cid:durableId="278613331">
    <w:abstractNumId w:val="44"/>
  </w:num>
  <w:num w:numId="9" w16cid:durableId="719399802">
    <w:abstractNumId w:val="42"/>
  </w:num>
  <w:num w:numId="10" w16cid:durableId="1882356397">
    <w:abstractNumId w:val="6"/>
  </w:num>
  <w:num w:numId="11" w16cid:durableId="1099258269">
    <w:abstractNumId w:val="27"/>
  </w:num>
  <w:num w:numId="12" w16cid:durableId="87586691">
    <w:abstractNumId w:val="40"/>
  </w:num>
  <w:num w:numId="13" w16cid:durableId="1886602449">
    <w:abstractNumId w:val="2"/>
  </w:num>
  <w:num w:numId="14" w16cid:durableId="723526366">
    <w:abstractNumId w:val="29"/>
  </w:num>
  <w:num w:numId="15" w16cid:durableId="2065641801">
    <w:abstractNumId w:val="51"/>
  </w:num>
  <w:num w:numId="16" w16cid:durableId="991830283">
    <w:abstractNumId w:val="3"/>
  </w:num>
  <w:num w:numId="17" w16cid:durableId="1615138687">
    <w:abstractNumId w:val="25"/>
  </w:num>
  <w:num w:numId="18" w16cid:durableId="1422533029">
    <w:abstractNumId w:val="31"/>
  </w:num>
  <w:num w:numId="19" w16cid:durableId="103158468">
    <w:abstractNumId w:val="26"/>
  </w:num>
  <w:num w:numId="20" w16cid:durableId="369039608">
    <w:abstractNumId w:val="33"/>
  </w:num>
  <w:num w:numId="21" w16cid:durableId="81997265">
    <w:abstractNumId w:val="55"/>
  </w:num>
  <w:num w:numId="22" w16cid:durableId="846870240">
    <w:abstractNumId w:val="58"/>
  </w:num>
  <w:num w:numId="23" w16cid:durableId="396973165">
    <w:abstractNumId w:val="20"/>
  </w:num>
  <w:num w:numId="24" w16cid:durableId="1703549451">
    <w:abstractNumId w:val="24"/>
  </w:num>
  <w:num w:numId="25" w16cid:durableId="832721765">
    <w:abstractNumId w:val="8"/>
  </w:num>
  <w:num w:numId="26" w16cid:durableId="1770002971">
    <w:abstractNumId w:val="39"/>
  </w:num>
  <w:num w:numId="27" w16cid:durableId="2041202163">
    <w:abstractNumId w:val="53"/>
  </w:num>
  <w:num w:numId="28" w16cid:durableId="1543052021">
    <w:abstractNumId w:val="60"/>
  </w:num>
  <w:num w:numId="29" w16cid:durableId="678702499">
    <w:abstractNumId w:val="56"/>
  </w:num>
  <w:num w:numId="30" w16cid:durableId="579365177">
    <w:abstractNumId w:val="0"/>
  </w:num>
  <w:num w:numId="31" w16cid:durableId="1262108935">
    <w:abstractNumId w:val="32"/>
  </w:num>
  <w:num w:numId="32" w16cid:durableId="1665426692">
    <w:abstractNumId w:val="10"/>
  </w:num>
  <w:num w:numId="33" w16cid:durableId="1928809231">
    <w:abstractNumId w:val="38"/>
  </w:num>
  <w:num w:numId="34" w16cid:durableId="75325096">
    <w:abstractNumId w:val="4"/>
  </w:num>
  <w:num w:numId="35" w16cid:durableId="1672876776">
    <w:abstractNumId w:val="1"/>
  </w:num>
  <w:num w:numId="36" w16cid:durableId="1868252625">
    <w:abstractNumId w:val="7"/>
  </w:num>
  <w:num w:numId="37" w16cid:durableId="1996839298">
    <w:abstractNumId w:val="12"/>
  </w:num>
  <w:num w:numId="38" w16cid:durableId="2051222015">
    <w:abstractNumId w:val="37"/>
  </w:num>
  <w:num w:numId="39" w16cid:durableId="281765740">
    <w:abstractNumId w:val="43"/>
  </w:num>
  <w:num w:numId="40" w16cid:durableId="1520315569">
    <w:abstractNumId w:val="23"/>
  </w:num>
  <w:num w:numId="41" w16cid:durableId="905724402">
    <w:abstractNumId w:val="14"/>
  </w:num>
  <w:num w:numId="42" w16cid:durableId="2109538689">
    <w:abstractNumId w:val="46"/>
  </w:num>
  <w:num w:numId="43" w16cid:durableId="1370640563">
    <w:abstractNumId w:val="22"/>
  </w:num>
  <w:num w:numId="44" w16cid:durableId="960189088">
    <w:abstractNumId w:val="9"/>
  </w:num>
  <w:num w:numId="45" w16cid:durableId="651372244">
    <w:abstractNumId w:val="45"/>
  </w:num>
  <w:num w:numId="46" w16cid:durableId="111637809">
    <w:abstractNumId w:val="21"/>
  </w:num>
  <w:num w:numId="47" w16cid:durableId="56442546">
    <w:abstractNumId w:val="49"/>
  </w:num>
  <w:num w:numId="48" w16cid:durableId="127088539">
    <w:abstractNumId w:val="50"/>
  </w:num>
  <w:num w:numId="49" w16cid:durableId="454367523">
    <w:abstractNumId w:val="18"/>
  </w:num>
  <w:num w:numId="50" w16cid:durableId="350883415">
    <w:abstractNumId w:val="11"/>
  </w:num>
  <w:num w:numId="51" w16cid:durableId="1260142415">
    <w:abstractNumId w:val="54"/>
  </w:num>
  <w:num w:numId="52" w16cid:durableId="2015260300">
    <w:abstractNumId w:val="15"/>
  </w:num>
  <w:num w:numId="53" w16cid:durableId="839736133">
    <w:abstractNumId w:val="16"/>
  </w:num>
  <w:num w:numId="54" w16cid:durableId="1772511188">
    <w:abstractNumId w:val="5"/>
  </w:num>
  <w:num w:numId="55" w16cid:durableId="1645500003">
    <w:abstractNumId w:val="47"/>
  </w:num>
  <w:num w:numId="56" w16cid:durableId="1769689848">
    <w:abstractNumId w:val="13"/>
  </w:num>
  <w:num w:numId="57" w16cid:durableId="514274505">
    <w:abstractNumId w:val="34"/>
  </w:num>
  <w:num w:numId="58" w16cid:durableId="986977293">
    <w:abstractNumId w:val="41"/>
  </w:num>
  <w:num w:numId="59" w16cid:durableId="1226138792">
    <w:abstractNumId w:val="52"/>
  </w:num>
  <w:num w:numId="60" w16cid:durableId="1506942871">
    <w:abstractNumId w:val="30"/>
  </w:num>
  <w:num w:numId="61" w16cid:durableId="993606812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QFSet/>
  <w:defaultTabStop w:val="284"/>
  <w:autoHyphenation/>
  <w:hyphenationZone w:val="425"/>
  <w:evenAndOddHeaders/>
  <w:drawingGridHorizontalSpacing w:val="113"/>
  <w:drawingGridVerticalSpacing w:val="11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07"/>
    <w:rsid w:val="00000679"/>
    <w:rsid w:val="00001B55"/>
    <w:rsid w:val="0000365D"/>
    <w:rsid w:val="00003816"/>
    <w:rsid w:val="00003C94"/>
    <w:rsid w:val="00003D87"/>
    <w:rsid w:val="00006960"/>
    <w:rsid w:val="00006A28"/>
    <w:rsid w:val="00006C98"/>
    <w:rsid w:val="00007A7C"/>
    <w:rsid w:val="000127A9"/>
    <w:rsid w:val="0001314B"/>
    <w:rsid w:val="00013321"/>
    <w:rsid w:val="00014709"/>
    <w:rsid w:val="00015742"/>
    <w:rsid w:val="00015AA9"/>
    <w:rsid w:val="00015EBB"/>
    <w:rsid w:val="0001729E"/>
    <w:rsid w:val="00017530"/>
    <w:rsid w:val="00017CF6"/>
    <w:rsid w:val="00017E26"/>
    <w:rsid w:val="00023E9E"/>
    <w:rsid w:val="00025955"/>
    <w:rsid w:val="0003080B"/>
    <w:rsid w:val="00030C3C"/>
    <w:rsid w:val="000332A3"/>
    <w:rsid w:val="00033357"/>
    <w:rsid w:val="000344AD"/>
    <w:rsid w:val="00036D34"/>
    <w:rsid w:val="00037558"/>
    <w:rsid w:val="00040320"/>
    <w:rsid w:val="0004295B"/>
    <w:rsid w:val="00044253"/>
    <w:rsid w:val="00044484"/>
    <w:rsid w:val="000463EF"/>
    <w:rsid w:val="00046C3B"/>
    <w:rsid w:val="000507A1"/>
    <w:rsid w:val="000510E4"/>
    <w:rsid w:val="00053B50"/>
    <w:rsid w:val="00055600"/>
    <w:rsid w:val="00056255"/>
    <w:rsid w:val="00056EB7"/>
    <w:rsid w:val="0005738C"/>
    <w:rsid w:val="00060338"/>
    <w:rsid w:val="000603E0"/>
    <w:rsid w:val="000610CD"/>
    <w:rsid w:val="000620BA"/>
    <w:rsid w:val="000632D7"/>
    <w:rsid w:val="000651B4"/>
    <w:rsid w:val="00065311"/>
    <w:rsid w:val="0006585B"/>
    <w:rsid w:val="000658B3"/>
    <w:rsid w:val="00065A28"/>
    <w:rsid w:val="00065D24"/>
    <w:rsid w:val="00066D68"/>
    <w:rsid w:val="0006754F"/>
    <w:rsid w:val="0006786E"/>
    <w:rsid w:val="00067A7E"/>
    <w:rsid w:val="00067CF9"/>
    <w:rsid w:val="000702B5"/>
    <w:rsid w:val="000710A5"/>
    <w:rsid w:val="00073035"/>
    <w:rsid w:val="00074C50"/>
    <w:rsid w:val="00075891"/>
    <w:rsid w:val="000766A8"/>
    <w:rsid w:val="00076F5A"/>
    <w:rsid w:val="00077350"/>
    <w:rsid w:val="00081DC5"/>
    <w:rsid w:val="00083C52"/>
    <w:rsid w:val="000855B6"/>
    <w:rsid w:val="00085DA7"/>
    <w:rsid w:val="00086B6F"/>
    <w:rsid w:val="00086F7F"/>
    <w:rsid w:val="00087764"/>
    <w:rsid w:val="00087D4F"/>
    <w:rsid w:val="00087DE9"/>
    <w:rsid w:val="00092FB2"/>
    <w:rsid w:val="0009344A"/>
    <w:rsid w:val="0009574D"/>
    <w:rsid w:val="00095A27"/>
    <w:rsid w:val="00095D36"/>
    <w:rsid w:val="00095EBB"/>
    <w:rsid w:val="00095F8B"/>
    <w:rsid w:val="000967BD"/>
    <w:rsid w:val="00096F0A"/>
    <w:rsid w:val="000A0987"/>
    <w:rsid w:val="000A1D5D"/>
    <w:rsid w:val="000A1DCB"/>
    <w:rsid w:val="000A1DE2"/>
    <w:rsid w:val="000A223D"/>
    <w:rsid w:val="000A3326"/>
    <w:rsid w:val="000A39DF"/>
    <w:rsid w:val="000A3A5C"/>
    <w:rsid w:val="000A43B0"/>
    <w:rsid w:val="000A43E8"/>
    <w:rsid w:val="000A57F0"/>
    <w:rsid w:val="000A6378"/>
    <w:rsid w:val="000A658E"/>
    <w:rsid w:val="000A66AC"/>
    <w:rsid w:val="000A6933"/>
    <w:rsid w:val="000A6E52"/>
    <w:rsid w:val="000B0703"/>
    <w:rsid w:val="000B0B30"/>
    <w:rsid w:val="000B1060"/>
    <w:rsid w:val="000B1BE8"/>
    <w:rsid w:val="000B1FDB"/>
    <w:rsid w:val="000B396B"/>
    <w:rsid w:val="000B46EE"/>
    <w:rsid w:val="000B5FEF"/>
    <w:rsid w:val="000B70D6"/>
    <w:rsid w:val="000B73F6"/>
    <w:rsid w:val="000B7A35"/>
    <w:rsid w:val="000B7CEE"/>
    <w:rsid w:val="000C0E31"/>
    <w:rsid w:val="000C15E4"/>
    <w:rsid w:val="000C180C"/>
    <w:rsid w:val="000C2E1D"/>
    <w:rsid w:val="000C49D5"/>
    <w:rsid w:val="000C4A8C"/>
    <w:rsid w:val="000C6E42"/>
    <w:rsid w:val="000C6FA3"/>
    <w:rsid w:val="000C70F5"/>
    <w:rsid w:val="000C744A"/>
    <w:rsid w:val="000D07AA"/>
    <w:rsid w:val="000D089A"/>
    <w:rsid w:val="000D1435"/>
    <w:rsid w:val="000D1907"/>
    <w:rsid w:val="000D1C34"/>
    <w:rsid w:val="000D1F75"/>
    <w:rsid w:val="000D2265"/>
    <w:rsid w:val="000D37FA"/>
    <w:rsid w:val="000D5545"/>
    <w:rsid w:val="000D5A49"/>
    <w:rsid w:val="000D5AE5"/>
    <w:rsid w:val="000D6608"/>
    <w:rsid w:val="000D6F8D"/>
    <w:rsid w:val="000E06F2"/>
    <w:rsid w:val="000E26DD"/>
    <w:rsid w:val="000E2839"/>
    <w:rsid w:val="000E2D20"/>
    <w:rsid w:val="000E30D7"/>
    <w:rsid w:val="000E4048"/>
    <w:rsid w:val="000E665D"/>
    <w:rsid w:val="000E76FA"/>
    <w:rsid w:val="000F0946"/>
    <w:rsid w:val="000F0FD6"/>
    <w:rsid w:val="000F132B"/>
    <w:rsid w:val="000F234C"/>
    <w:rsid w:val="000F25C8"/>
    <w:rsid w:val="000F37AB"/>
    <w:rsid w:val="000F3936"/>
    <w:rsid w:val="000F46A0"/>
    <w:rsid w:val="000F4A78"/>
    <w:rsid w:val="000F5242"/>
    <w:rsid w:val="000F59A8"/>
    <w:rsid w:val="000F6149"/>
    <w:rsid w:val="000F6ED1"/>
    <w:rsid w:val="00100D62"/>
    <w:rsid w:val="00100F63"/>
    <w:rsid w:val="0010236A"/>
    <w:rsid w:val="00102900"/>
    <w:rsid w:val="00103894"/>
    <w:rsid w:val="00104600"/>
    <w:rsid w:val="00105698"/>
    <w:rsid w:val="00105C5A"/>
    <w:rsid w:val="001131EB"/>
    <w:rsid w:val="0011359F"/>
    <w:rsid w:val="0011477E"/>
    <w:rsid w:val="001158B0"/>
    <w:rsid w:val="001169CE"/>
    <w:rsid w:val="00116AEC"/>
    <w:rsid w:val="001179B2"/>
    <w:rsid w:val="00117D32"/>
    <w:rsid w:val="00120051"/>
    <w:rsid w:val="00120676"/>
    <w:rsid w:val="00121847"/>
    <w:rsid w:val="00122186"/>
    <w:rsid w:val="001223F9"/>
    <w:rsid w:val="00123BF4"/>
    <w:rsid w:val="00123D4D"/>
    <w:rsid w:val="00124C3D"/>
    <w:rsid w:val="00125518"/>
    <w:rsid w:val="00127C04"/>
    <w:rsid w:val="00127E02"/>
    <w:rsid w:val="00130634"/>
    <w:rsid w:val="00130F76"/>
    <w:rsid w:val="0013106E"/>
    <w:rsid w:val="001315F9"/>
    <w:rsid w:val="0013273D"/>
    <w:rsid w:val="001330A2"/>
    <w:rsid w:val="00133519"/>
    <w:rsid w:val="0013444E"/>
    <w:rsid w:val="00135B51"/>
    <w:rsid w:val="001360CA"/>
    <w:rsid w:val="00136E75"/>
    <w:rsid w:val="00137752"/>
    <w:rsid w:val="0014012A"/>
    <w:rsid w:val="001430DA"/>
    <w:rsid w:val="0014361C"/>
    <w:rsid w:val="00144A9D"/>
    <w:rsid w:val="001459B6"/>
    <w:rsid w:val="00145EFC"/>
    <w:rsid w:val="00146063"/>
    <w:rsid w:val="00146594"/>
    <w:rsid w:val="00147304"/>
    <w:rsid w:val="001513E4"/>
    <w:rsid w:val="00151A1C"/>
    <w:rsid w:val="00152215"/>
    <w:rsid w:val="00152FAC"/>
    <w:rsid w:val="00152FF0"/>
    <w:rsid w:val="00153BB7"/>
    <w:rsid w:val="00154123"/>
    <w:rsid w:val="00155B54"/>
    <w:rsid w:val="00156AD8"/>
    <w:rsid w:val="00156FDB"/>
    <w:rsid w:val="00157F42"/>
    <w:rsid w:val="0016284F"/>
    <w:rsid w:val="00162CC1"/>
    <w:rsid w:val="00163CEA"/>
    <w:rsid w:val="001648CD"/>
    <w:rsid w:val="00165768"/>
    <w:rsid w:val="001658F9"/>
    <w:rsid w:val="0017075A"/>
    <w:rsid w:val="00171399"/>
    <w:rsid w:val="00171685"/>
    <w:rsid w:val="00171D27"/>
    <w:rsid w:val="00174C19"/>
    <w:rsid w:val="0017540D"/>
    <w:rsid w:val="00176A9F"/>
    <w:rsid w:val="00176FE5"/>
    <w:rsid w:val="00177801"/>
    <w:rsid w:val="001807D5"/>
    <w:rsid w:val="00180B0A"/>
    <w:rsid w:val="00182E65"/>
    <w:rsid w:val="00183A57"/>
    <w:rsid w:val="00184BB4"/>
    <w:rsid w:val="0018596A"/>
    <w:rsid w:val="00191012"/>
    <w:rsid w:val="00191416"/>
    <w:rsid w:val="0019222A"/>
    <w:rsid w:val="001923FD"/>
    <w:rsid w:val="0019381B"/>
    <w:rsid w:val="00193D61"/>
    <w:rsid w:val="00194231"/>
    <w:rsid w:val="00194A04"/>
    <w:rsid w:val="001954EF"/>
    <w:rsid w:val="0019739F"/>
    <w:rsid w:val="001A03CB"/>
    <w:rsid w:val="001A147A"/>
    <w:rsid w:val="001A15CE"/>
    <w:rsid w:val="001A16D8"/>
    <w:rsid w:val="001A1FA9"/>
    <w:rsid w:val="001A2489"/>
    <w:rsid w:val="001A281D"/>
    <w:rsid w:val="001A2DC7"/>
    <w:rsid w:val="001A4B38"/>
    <w:rsid w:val="001A4CAA"/>
    <w:rsid w:val="001A54E0"/>
    <w:rsid w:val="001A585E"/>
    <w:rsid w:val="001A5898"/>
    <w:rsid w:val="001A58AB"/>
    <w:rsid w:val="001B0C1D"/>
    <w:rsid w:val="001B26F1"/>
    <w:rsid w:val="001B37BF"/>
    <w:rsid w:val="001B500C"/>
    <w:rsid w:val="001B6DC8"/>
    <w:rsid w:val="001B739A"/>
    <w:rsid w:val="001B795F"/>
    <w:rsid w:val="001B79EB"/>
    <w:rsid w:val="001C00D4"/>
    <w:rsid w:val="001C0127"/>
    <w:rsid w:val="001C17ED"/>
    <w:rsid w:val="001C41C2"/>
    <w:rsid w:val="001C72B6"/>
    <w:rsid w:val="001D1CCD"/>
    <w:rsid w:val="001D323E"/>
    <w:rsid w:val="001D3601"/>
    <w:rsid w:val="001D4E4E"/>
    <w:rsid w:val="001D663C"/>
    <w:rsid w:val="001E1B21"/>
    <w:rsid w:val="001E1E22"/>
    <w:rsid w:val="001E253B"/>
    <w:rsid w:val="001E33DB"/>
    <w:rsid w:val="001E37DC"/>
    <w:rsid w:val="001E56A3"/>
    <w:rsid w:val="001E5E16"/>
    <w:rsid w:val="001E72DF"/>
    <w:rsid w:val="001E78F4"/>
    <w:rsid w:val="001E797D"/>
    <w:rsid w:val="001F0B96"/>
    <w:rsid w:val="001F28E1"/>
    <w:rsid w:val="001F495E"/>
    <w:rsid w:val="001F62DC"/>
    <w:rsid w:val="001F63FC"/>
    <w:rsid w:val="001F7A3E"/>
    <w:rsid w:val="00200719"/>
    <w:rsid w:val="00200FD9"/>
    <w:rsid w:val="00201FE8"/>
    <w:rsid w:val="00203870"/>
    <w:rsid w:val="00204401"/>
    <w:rsid w:val="002045D2"/>
    <w:rsid w:val="00207790"/>
    <w:rsid w:val="00210C1F"/>
    <w:rsid w:val="0021102D"/>
    <w:rsid w:val="00211416"/>
    <w:rsid w:val="00211CB0"/>
    <w:rsid w:val="00211CDF"/>
    <w:rsid w:val="002121AD"/>
    <w:rsid w:val="00212C32"/>
    <w:rsid w:val="00213F3A"/>
    <w:rsid w:val="0021487C"/>
    <w:rsid w:val="00215A00"/>
    <w:rsid w:val="00215A7F"/>
    <w:rsid w:val="0021718A"/>
    <w:rsid w:val="00220793"/>
    <w:rsid w:val="00221AB0"/>
    <w:rsid w:val="00221BBC"/>
    <w:rsid w:val="002226DD"/>
    <w:rsid w:val="00223384"/>
    <w:rsid w:val="00223657"/>
    <w:rsid w:val="002236AB"/>
    <w:rsid w:val="00225A06"/>
    <w:rsid w:val="00225F70"/>
    <w:rsid w:val="0022711D"/>
    <w:rsid w:val="0022727B"/>
    <w:rsid w:val="002273B6"/>
    <w:rsid w:val="002274E6"/>
    <w:rsid w:val="002301DF"/>
    <w:rsid w:val="0023027A"/>
    <w:rsid w:val="002323F2"/>
    <w:rsid w:val="0023534B"/>
    <w:rsid w:val="0023675D"/>
    <w:rsid w:val="002367B5"/>
    <w:rsid w:val="0023774D"/>
    <w:rsid w:val="00240041"/>
    <w:rsid w:val="0024014D"/>
    <w:rsid w:val="00240D67"/>
    <w:rsid w:val="00241EC7"/>
    <w:rsid w:val="0024218D"/>
    <w:rsid w:val="002428FA"/>
    <w:rsid w:val="002431C3"/>
    <w:rsid w:val="00243DF5"/>
    <w:rsid w:val="0024442B"/>
    <w:rsid w:val="00244847"/>
    <w:rsid w:val="00245837"/>
    <w:rsid w:val="002461E1"/>
    <w:rsid w:val="00246325"/>
    <w:rsid w:val="002500F3"/>
    <w:rsid w:val="002511B4"/>
    <w:rsid w:val="00252521"/>
    <w:rsid w:val="00253B72"/>
    <w:rsid w:val="00253F68"/>
    <w:rsid w:val="0025433C"/>
    <w:rsid w:val="002546A8"/>
    <w:rsid w:val="002554EB"/>
    <w:rsid w:val="002572D6"/>
    <w:rsid w:val="002610D6"/>
    <w:rsid w:val="0026213E"/>
    <w:rsid w:val="00262348"/>
    <w:rsid w:val="002636D6"/>
    <w:rsid w:val="002644CA"/>
    <w:rsid w:val="002666EF"/>
    <w:rsid w:val="00270B2F"/>
    <w:rsid w:val="00271AD8"/>
    <w:rsid w:val="0027242B"/>
    <w:rsid w:val="002733B5"/>
    <w:rsid w:val="00273891"/>
    <w:rsid w:val="00273F8B"/>
    <w:rsid w:val="00275235"/>
    <w:rsid w:val="002759AE"/>
    <w:rsid w:val="00275CC8"/>
    <w:rsid w:val="0028001A"/>
    <w:rsid w:val="00282121"/>
    <w:rsid w:val="00284741"/>
    <w:rsid w:val="00284D9F"/>
    <w:rsid w:val="00284FD8"/>
    <w:rsid w:val="00285117"/>
    <w:rsid w:val="0028679C"/>
    <w:rsid w:val="00287A39"/>
    <w:rsid w:val="0029030A"/>
    <w:rsid w:val="002905B4"/>
    <w:rsid w:val="00292897"/>
    <w:rsid w:val="00293F28"/>
    <w:rsid w:val="002942DF"/>
    <w:rsid w:val="002947AB"/>
    <w:rsid w:val="00294B78"/>
    <w:rsid w:val="00294F4C"/>
    <w:rsid w:val="00295A5A"/>
    <w:rsid w:val="00297FED"/>
    <w:rsid w:val="002A0618"/>
    <w:rsid w:val="002A159C"/>
    <w:rsid w:val="002A1EA0"/>
    <w:rsid w:val="002A2339"/>
    <w:rsid w:val="002A35C6"/>
    <w:rsid w:val="002A5528"/>
    <w:rsid w:val="002A6DBE"/>
    <w:rsid w:val="002A6F50"/>
    <w:rsid w:val="002A7769"/>
    <w:rsid w:val="002A7F5C"/>
    <w:rsid w:val="002B0DBA"/>
    <w:rsid w:val="002B2061"/>
    <w:rsid w:val="002B211A"/>
    <w:rsid w:val="002B24CC"/>
    <w:rsid w:val="002B2681"/>
    <w:rsid w:val="002B4332"/>
    <w:rsid w:val="002B5520"/>
    <w:rsid w:val="002B6435"/>
    <w:rsid w:val="002B6808"/>
    <w:rsid w:val="002B6B31"/>
    <w:rsid w:val="002B71A7"/>
    <w:rsid w:val="002B738E"/>
    <w:rsid w:val="002B7F7B"/>
    <w:rsid w:val="002C1ACA"/>
    <w:rsid w:val="002C3753"/>
    <w:rsid w:val="002C396B"/>
    <w:rsid w:val="002C3C15"/>
    <w:rsid w:val="002C4036"/>
    <w:rsid w:val="002C4E34"/>
    <w:rsid w:val="002C5325"/>
    <w:rsid w:val="002C62BA"/>
    <w:rsid w:val="002C73B0"/>
    <w:rsid w:val="002C7EF8"/>
    <w:rsid w:val="002D1062"/>
    <w:rsid w:val="002D1B6D"/>
    <w:rsid w:val="002D2127"/>
    <w:rsid w:val="002D35C3"/>
    <w:rsid w:val="002D554D"/>
    <w:rsid w:val="002D648A"/>
    <w:rsid w:val="002D734B"/>
    <w:rsid w:val="002E2504"/>
    <w:rsid w:val="002E2B4D"/>
    <w:rsid w:val="002E35FF"/>
    <w:rsid w:val="002E42AB"/>
    <w:rsid w:val="002E4DCF"/>
    <w:rsid w:val="002E52EE"/>
    <w:rsid w:val="002E587A"/>
    <w:rsid w:val="002E7DBC"/>
    <w:rsid w:val="002E7E2B"/>
    <w:rsid w:val="002F007C"/>
    <w:rsid w:val="002F0DCB"/>
    <w:rsid w:val="002F13DF"/>
    <w:rsid w:val="002F175E"/>
    <w:rsid w:val="002F25C8"/>
    <w:rsid w:val="002F3C0C"/>
    <w:rsid w:val="002F4EE4"/>
    <w:rsid w:val="002F56B9"/>
    <w:rsid w:val="002F6855"/>
    <w:rsid w:val="002F74FE"/>
    <w:rsid w:val="002F7762"/>
    <w:rsid w:val="002F77DE"/>
    <w:rsid w:val="00301DF9"/>
    <w:rsid w:val="003032DB"/>
    <w:rsid w:val="00305626"/>
    <w:rsid w:val="003107B6"/>
    <w:rsid w:val="00312474"/>
    <w:rsid w:val="00313011"/>
    <w:rsid w:val="00313142"/>
    <w:rsid w:val="003132BD"/>
    <w:rsid w:val="0031472E"/>
    <w:rsid w:val="00315C99"/>
    <w:rsid w:val="00315E5F"/>
    <w:rsid w:val="0031667C"/>
    <w:rsid w:val="00316C12"/>
    <w:rsid w:val="0032176F"/>
    <w:rsid w:val="003219BC"/>
    <w:rsid w:val="0032332D"/>
    <w:rsid w:val="00323A42"/>
    <w:rsid w:val="0032412A"/>
    <w:rsid w:val="00326934"/>
    <w:rsid w:val="00330076"/>
    <w:rsid w:val="00331181"/>
    <w:rsid w:val="00332580"/>
    <w:rsid w:val="003325A5"/>
    <w:rsid w:val="00335609"/>
    <w:rsid w:val="00335B8D"/>
    <w:rsid w:val="00336B36"/>
    <w:rsid w:val="003377E1"/>
    <w:rsid w:val="00341C4A"/>
    <w:rsid w:val="0034261A"/>
    <w:rsid w:val="00342E00"/>
    <w:rsid w:val="00344CCF"/>
    <w:rsid w:val="00344EE6"/>
    <w:rsid w:val="003454BD"/>
    <w:rsid w:val="00347797"/>
    <w:rsid w:val="00347C2E"/>
    <w:rsid w:val="00350395"/>
    <w:rsid w:val="003514D6"/>
    <w:rsid w:val="00356DB5"/>
    <w:rsid w:val="00357110"/>
    <w:rsid w:val="00357321"/>
    <w:rsid w:val="00360CAA"/>
    <w:rsid w:val="00361957"/>
    <w:rsid w:val="00361E01"/>
    <w:rsid w:val="00361E9C"/>
    <w:rsid w:val="003631E0"/>
    <w:rsid w:val="003634F3"/>
    <w:rsid w:val="00363DA3"/>
    <w:rsid w:val="00364049"/>
    <w:rsid w:val="0036487A"/>
    <w:rsid w:val="00364BB9"/>
    <w:rsid w:val="00364E27"/>
    <w:rsid w:val="00367A37"/>
    <w:rsid w:val="003722C8"/>
    <w:rsid w:val="00372362"/>
    <w:rsid w:val="00373237"/>
    <w:rsid w:val="00373C52"/>
    <w:rsid w:val="00373D59"/>
    <w:rsid w:val="003750A9"/>
    <w:rsid w:val="00375336"/>
    <w:rsid w:val="00375AB6"/>
    <w:rsid w:val="00376C24"/>
    <w:rsid w:val="00376CF5"/>
    <w:rsid w:val="003770D3"/>
    <w:rsid w:val="003800C2"/>
    <w:rsid w:val="003806C1"/>
    <w:rsid w:val="0038078A"/>
    <w:rsid w:val="00381F50"/>
    <w:rsid w:val="0038211C"/>
    <w:rsid w:val="003828A3"/>
    <w:rsid w:val="00383D4D"/>
    <w:rsid w:val="00384AC2"/>
    <w:rsid w:val="0038521B"/>
    <w:rsid w:val="00385330"/>
    <w:rsid w:val="0038567E"/>
    <w:rsid w:val="00385B45"/>
    <w:rsid w:val="00386FC4"/>
    <w:rsid w:val="003900F3"/>
    <w:rsid w:val="00392205"/>
    <w:rsid w:val="003928FE"/>
    <w:rsid w:val="00393455"/>
    <w:rsid w:val="00393523"/>
    <w:rsid w:val="0039384C"/>
    <w:rsid w:val="003948C1"/>
    <w:rsid w:val="003960C8"/>
    <w:rsid w:val="00396B47"/>
    <w:rsid w:val="00396BEA"/>
    <w:rsid w:val="00396C73"/>
    <w:rsid w:val="003A0FBF"/>
    <w:rsid w:val="003A136A"/>
    <w:rsid w:val="003A38FA"/>
    <w:rsid w:val="003A5F6C"/>
    <w:rsid w:val="003A65D5"/>
    <w:rsid w:val="003A75EF"/>
    <w:rsid w:val="003A7AD9"/>
    <w:rsid w:val="003B0B5B"/>
    <w:rsid w:val="003B2444"/>
    <w:rsid w:val="003B33A0"/>
    <w:rsid w:val="003B4651"/>
    <w:rsid w:val="003C1582"/>
    <w:rsid w:val="003C1CF5"/>
    <w:rsid w:val="003C1D2A"/>
    <w:rsid w:val="003C2234"/>
    <w:rsid w:val="003C2C15"/>
    <w:rsid w:val="003C31E0"/>
    <w:rsid w:val="003C3B64"/>
    <w:rsid w:val="003C58B1"/>
    <w:rsid w:val="003C6724"/>
    <w:rsid w:val="003C6B84"/>
    <w:rsid w:val="003C6F55"/>
    <w:rsid w:val="003C7B1D"/>
    <w:rsid w:val="003C7FA6"/>
    <w:rsid w:val="003D0983"/>
    <w:rsid w:val="003D1030"/>
    <w:rsid w:val="003D1114"/>
    <w:rsid w:val="003D1D4C"/>
    <w:rsid w:val="003D2DA4"/>
    <w:rsid w:val="003D594E"/>
    <w:rsid w:val="003D6623"/>
    <w:rsid w:val="003D703F"/>
    <w:rsid w:val="003E0A73"/>
    <w:rsid w:val="003E1014"/>
    <w:rsid w:val="003E2957"/>
    <w:rsid w:val="003E315C"/>
    <w:rsid w:val="003E388C"/>
    <w:rsid w:val="003E48FD"/>
    <w:rsid w:val="003E5178"/>
    <w:rsid w:val="003E528B"/>
    <w:rsid w:val="003E5BC8"/>
    <w:rsid w:val="003E6B4E"/>
    <w:rsid w:val="003E70AC"/>
    <w:rsid w:val="003E77A9"/>
    <w:rsid w:val="003E7E4C"/>
    <w:rsid w:val="003F07BF"/>
    <w:rsid w:val="003F0EDF"/>
    <w:rsid w:val="003F19B1"/>
    <w:rsid w:val="003F1C6E"/>
    <w:rsid w:val="003F2E3F"/>
    <w:rsid w:val="003F30D0"/>
    <w:rsid w:val="003F40B9"/>
    <w:rsid w:val="003F454D"/>
    <w:rsid w:val="003F50ED"/>
    <w:rsid w:val="003F566A"/>
    <w:rsid w:val="003F6A7E"/>
    <w:rsid w:val="003F6C32"/>
    <w:rsid w:val="003F74EE"/>
    <w:rsid w:val="004010EF"/>
    <w:rsid w:val="00401616"/>
    <w:rsid w:val="00401982"/>
    <w:rsid w:val="00402E56"/>
    <w:rsid w:val="0040363C"/>
    <w:rsid w:val="00403A9B"/>
    <w:rsid w:val="00404CC0"/>
    <w:rsid w:val="00404CD8"/>
    <w:rsid w:val="00407076"/>
    <w:rsid w:val="00407107"/>
    <w:rsid w:val="00410950"/>
    <w:rsid w:val="0041249D"/>
    <w:rsid w:val="00413F12"/>
    <w:rsid w:val="00414785"/>
    <w:rsid w:val="004148E9"/>
    <w:rsid w:val="0041514C"/>
    <w:rsid w:val="00415314"/>
    <w:rsid w:val="00415F3E"/>
    <w:rsid w:val="00420D48"/>
    <w:rsid w:val="00423063"/>
    <w:rsid w:val="00424AA5"/>
    <w:rsid w:val="00425678"/>
    <w:rsid w:val="004266F3"/>
    <w:rsid w:val="00426ADF"/>
    <w:rsid w:val="00427419"/>
    <w:rsid w:val="00427728"/>
    <w:rsid w:val="00430E51"/>
    <w:rsid w:val="004312BF"/>
    <w:rsid w:val="0043286B"/>
    <w:rsid w:val="00432C55"/>
    <w:rsid w:val="00432CD4"/>
    <w:rsid w:val="00432FA8"/>
    <w:rsid w:val="00433F77"/>
    <w:rsid w:val="00433FA8"/>
    <w:rsid w:val="00434004"/>
    <w:rsid w:val="004349BD"/>
    <w:rsid w:val="004352D4"/>
    <w:rsid w:val="0043626E"/>
    <w:rsid w:val="00436DAB"/>
    <w:rsid w:val="004378B3"/>
    <w:rsid w:val="00441BF2"/>
    <w:rsid w:val="004425FA"/>
    <w:rsid w:val="004426DB"/>
    <w:rsid w:val="004438A7"/>
    <w:rsid w:val="00443FBB"/>
    <w:rsid w:val="00444111"/>
    <w:rsid w:val="004444A0"/>
    <w:rsid w:val="00445321"/>
    <w:rsid w:val="004460B2"/>
    <w:rsid w:val="004472B1"/>
    <w:rsid w:val="00447AB3"/>
    <w:rsid w:val="0045098A"/>
    <w:rsid w:val="004511B6"/>
    <w:rsid w:val="004517C1"/>
    <w:rsid w:val="004526F1"/>
    <w:rsid w:val="00454BB6"/>
    <w:rsid w:val="00454F58"/>
    <w:rsid w:val="00454F6B"/>
    <w:rsid w:val="00455C50"/>
    <w:rsid w:val="00456874"/>
    <w:rsid w:val="004619BD"/>
    <w:rsid w:val="00461F81"/>
    <w:rsid w:val="0046786E"/>
    <w:rsid w:val="0046796C"/>
    <w:rsid w:val="0047061B"/>
    <w:rsid w:val="004713BE"/>
    <w:rsid w:val="00471F69"/>
    <w:rsid w:val="004739BA"/>
    <w:rsid w:val="0047437B"/>
    <w:rsid w:val="00474AB1"/>
    <w:rsid w:val="0047582B"/>
    <w:rsid w:val="00475A14"/>
    <w:rsid w:val="004777F9"/>
    <w:rsid w:val="004805ED"/>
    <w:rsid w:val="004813DE"/>
    <w:rsid w:val="0048390D"/>
    <w:rsid w:val="00483D59"/>
    <w:rsid w:val="00484DF4"/>
    <w:rsid w:val="00484F15"/>
    <w:rsid w:val="00487157"/>
    <w:rsid w:val="00490FD6"/>
    <w:rsid w:val="004920CD"/>
    <w:rsid w:val="004921E9"/>
    <w:rsid w:val="0049414B"/>
    <w:rsid w:val="00497221"/>
    <w:rsid w:val="0049776F"/>
    <w:rsid w:val="004A01D3"/>
    <w:rsid w:val="004A0613"/>
    <w:rsid w:val="004A089E"/>
    <w:rsid w:val="004A0D23"/>
    <w:rsid w:val="004A136C"/>
    <w:rsid w:val="004A24B7"/>
    <w:rsid w:val="004A3FDD"/>
    <w:rsid w:val="004A45C3"/>
    <w:rsid w:val="004A4621"/>
    <w:rsid w:val="004A4F15"/>
    <w:rsid w:val="004A566A"/>
    <w:rsid w:val="004A79FF"/>
    <w:rsid w:val="004A7CAC"/>
    <w:rsid w:val="004B021D"/>
    <w:rsid w:val="004B0859"/>
    <w:rsid w:val="004B2721"/>
    <w:rsid w:val="004B2BA3"/>
    <w:rsid w:val="004B4435"/>
    <w:rsid w:val="004B4838"/>
    <w:rsid w:val="004B4FCF"/>
    <w:rsid w:val="004B575C"/>
    <w:rsid w:val="004B583C"/>
    <w:rsid w:val="004B5B56"/>
    <w:rsid w:val="004B6473"/>
    <w:rsid w:val="004B65AA"/>
    <w:rsid w:val="004B6D6C"/>
    <w:rsid w:val="004B75AF"/>
    <w:rsid w:val="004B7F79"/>
    <w:rsid w:val="004C0601"/>
    <w:rsid w:val="004C09EE"/>
    <w:rsid w:val="004C3963"/>
    <w:rsid w:val="004C3C96"/>
    <w:rsid w:val="004C4417"/>
    <w:rsid w:val="004C6238"/>
    <w:rsid w:val="004D07BC"/>
    <w:rsid w:val="004D2134"/>
    <w:rsid w:val="004D2C7D"/>
    <w:rsid w:val="004D3271"/>
    <w:rsid w:val="004D3B87"/>
    <w:rsid w:val="004D5ABE"/>
    <w:rsid w:val="004D666E"/>
    <w:rsid w:val="004D7294"/>
    <w:rsid w:val="004D7357"/>
    <w:rsid w:val="004D744C"/>
    <w:rsid w:val="004E0258"/>
    <w:rsid w:val="004E0C2A"/>
    <w:rsid w:val="004E0E03"/>
    <w:rsid w:val="004E19CC"/>
    <w:rsid w:val="004E3DF0"/>
    <w:rsid w:val="004E45B4"/>
    <w:rsid w:val="004E5AD7"/>
    <w:rsid w:val="004E6F59"/>
    <w:rsid w:val="004E6FCC"/>
    <w:rsid w:val="004F0323"/>
    <w:rsid w:val="004F17EF"/>
    <w:rsid w:val="004F1AB0"/>
    <w:rsid w:val="004F3068"/>
    <w:rsid w:val="004F34A0"/>
    <w:rsid w:val="004F7CEC"/>
    <w:rsid w:val="00500127"/>
    <w:rsid w:val="005009B6"/>
    <w:rsid w:val="005014F8"/>
    <w:rsid w:val="00501D4D"/>
    <w:rsid w:val="00502F46"/>
    <w:rsid w:val="0050675E"/>
    <w:rsid w:val="00507863"/>
    <w:rsid w:val="00507B24"/>
    <w:rsid w:val="00507C50"/>
    <w:rsid w:val="00507E8A"/>
    <w:rsid w:val="00510E58"/>
    <w:rsid w:val="005114E6"/>
    <w:rsid w:val="0051163D"/>
    <w:rsid w:val="00513D95"/>
    <w:rsid w:val="005146C1"/>
    <w:rsid w:val="00514B5F"/>
    <w:rsid w:val="0051506B"/>
    <w:rsid w:val="005155E2"/>
    <w:rsid w:val="005177B9"/>
    <w:rsid w:val="0052031C"/>
    <w:rsid w:val="00520858"/>
    <w:rsid w:val="0052151B"/>
    <w:rsid w:val="00521CFA"/>
    <w:rsid w:val="00524219"/>
    <w:rsid w:val="0052450C"/>
    <w:rsid w:val="00525460"/>
    <w:rsid w:val="0052587B"/>
    <w:rsid w:val="00525909"/>
    <w:rsid w:val="00525A59"/>
    <w:rsid w:val="00526E02"/>
    <w:rsid w:val="005273D8"/>
    <w:rsid w:val="00530991"/>
    <w:rsid w:val="00531D81"/>
    <w:rsid w:val="00532573"/>
    <w:rsid w:val="00533708"/>
    <w:rsid w:val="00534057"/>
    <w:rsid w:val="00534E08"/>
    <w:rsid w:val="0053589C"/>
    <w:rsid w:val="00537203"/>
    <w:rsid w:val="005405A0"/>
    <w:rsid w:val="00540A27"/>
    <w:rsid w:val="00540DCB"/>
    <w:rsid w:val="00540FB3"/>
    <w:rsid w:val="0054263F"/>
    <w:rsid w:val="00542B07"/>
    <w:rsid w:val="005441B9"/>
    <w:rsid w:val="005448C8"/>
    <w:rsid w:val="00544FF5"/>
    <w:rsid w:val="005521F6"/>
    <w:rsid w:val="00552AB8"/>
    <w:rsid w:val="00553FCB"/>
    <w:rsid w:val="00554909"/>
    <w:rsid w:val="0055551C"/>
    <w:rsid w:val="00555804"/>
    <w:rsid w:val="0055586D"/>
    <w:rsid w:val="00556C72"/>
    <w:rsid w:val="00557C1A"/>
    <w:rsid w:val="00561C76"/>
    <w:rsid w:val="00563806"/>
    <w:rsid w:val="00563CAA"/>
    <w:rsid w:val="005640E0"/>
    <w:rsid w:val="005646F2"/>
    <w:rsid w:val="00565329"/>
    <w:rsid w:val="00565B70"/>
    <w:rsid w:val="0056659D"/>
    <w:rsid w:val="005667C7"/>
    <w:rsid w:val="00570374"/>
    <w:rsid w:val="0057075C"/>
    <w:rsid w:val="005708B5"/>
    <w:rsid w:val="00571233"/>
    <w:rsid w:val="005725ED"/>
    <w:rsid w:val="0057295C"/>
    <w:rsid w:val="00572CDE"/>
    <w:rsid w:val="005734F3"/>
    <w:rsid w:val="00573C66"/>
    <w:rsid w:val="0057624A"/>
    <w:rsid w:val="005767FE"/>
    <w:rsid w:val="005769D3"/>
    <w:rsid w:val="00576AC6"/>
    <w:rsid w:val="00577D6C"/>
    <w:rsid w:val="00577E58"/>
    <w:rsid w:val="00580D53"/>
    <w:rsid w:val="0058245E"/>
    <w:rsid w:val="0058278A"/>
    <w:rsid w:val="005828B7"/>
    <w:rsid w:val="00582EE1"/>
    <w:rsid w:val="005839BC"/>
    <w:rsid w:val="00583E95"/>
    <w:rsid w:val="005845F8"/>
    <w:rsid w:val="00584C4B"/>
    <w:rsid w:val="00585982"/>
    <w:rsid w:val="00585AD4"/>
    <w:rsid w:val="00585B9D"/>
    <w:rsid w:val="00586B63"/>
    <w:rsid w:val="00587D7A"/>
    <w:rsid w:val="0059138D"/>
    <w:rsid w:val="0059242B"/>
    <w:rsid w:val="00594F30"/>
    <w:rsid w:val="00594FFF"/>
    <w:rsid w:val="00595035"/>
    <w:rsid w:val="00595C98"/>
    <w:rsid w:val="005A0764"/>
    <w:rsid w:val="005A2A54"/>
    <w:rsid w:val="005A3B22"/>
    <w:rsid w:val="005A3DC8"/>
    <w:rsid w:val="005A432B"/>
    <w:rsid w:val="005A45B2"/>
    <w:rsid w:val="005A5648"/>
    <w:rsid w:val="005A6C5E"/>
    <w:rsid w:val="005A6E51"/>
    <w:rsid w:val="005A7588"/>
    <w:rsid w:val="005B201F"/>
    <w:rsid w:val="005B2650"/>
    <w:rsid w:val="005B30DC"/>
    <w:rsid w:val="005B42F2"/>
    <w:rsid w:val="005B4C11"/>
    <w:rsid w:val="005B5836"/>
    <w:rsid w:val="005C0747"/>
    <w:rsid w:val="005C091E"/>
    <w:rsid w:val="005C0AFC"/>
    <w:rsid w:val="005C1B19"/>
    <w:rsid w:val="005C2338"/>
    <w:rsid w:val="005C278D"/>
    <w:rsid w:val="005C4A3A"/>
    <w:rsid w:val="005C4EAE"/>
    <w:rsid w:val="005C547A"/>
    <w:rsid w:val="005C6BD9"/>
    <w:rsid w:val="005D03C1"/>
    <w:rsid w:val="005D0686"/>
    <w:rsid w:val="005D1672"/>
    <w:rsid w:val="005D1E68"/>
    <w:rsid w:val="005D28A5"/>
    <w:rsid w:val="005D2BCD"/>
    <w:rsid w:val="005D2EB4"/>
    <w:rsid w:val="005D36BA"/>
    <w:rsid w:val="005D4911"/>
    <w:rsid w:val="005D5CEF"/>
    <w:rsid w:val="005E0C7B"/>
    <w:rsid w:val="005E1217"/>
    <w:rsid w:val="005E369E"/>
    <w:rsid w:val="005E3AAF"/>
    <w:rsid w:val="005E3BDA"/>
    <w:rsid w:val="005E4118"/>
    <w:rsid w:val="005E51BD"/>
    <w:rsid w:val="005E789A"/>
    <w:rsid w:val="005F0540"/>
    <w:rsid w:val="005F1747"/>
    <w:rsid w:val="005F3819"/>
    <w:rsid w:val="005F3BF1"/>
    <w:rsid w:val="005F3C71"/>
    <w:rsid w:val="005F54EA"/>
    <w:rsid w:val="005F5623"/>
    <w:rsid w:val="005F65E3"/>
    <w:rsid w:val="005F6E8D"/>
    <w:rsid w:val="00600A12"/>
    <w:rsid w:val="00603665"/>
    <w:rsid w:val="0060441E"/>
    <w:rsid w:val="00605741"/>
    <w:rsid w:val="00605D1C"/>
    <w:rsid w:val="00605FE9"/>
    <w:rsid w:val="0060673B"/>
    <w:rsid w:val="006069A8"/>
    <w:rsid w:val="00607A31"/>
    <w:rsid w:val="006107AB"/>
    <w:rsid w:val="006110D0"/>
    <w:rsid w:val="00611409"/>
    <w:rsid w:val="00611BE1"/>
    <w:rsid w:val="0061207C"/>
    <w:rsid w:val="00614D54"/>
    <w:rsid w:val="00616B37"/>
    <w:rsid w:val="00616BD5"/>
    <w:rsid w:val="00620AC9"/>
    <w:rsid w:val="00620D00"/>
    <w:rsid w:val="006230BD"/>
    <w:rsid w:val="0062319B"/>
    <w:rsid w:val="00623281"/>
    <w:rsid w:val="0062404E"/>
    <w:rsid w:val="006244E4"/>
    <w:rsid w:val="00626A8B"/>
    <w:rsid w:val="00626BB4"/>
    <w:rsid w:val="006273EA"/>
    <w:rsid w:val="00627FA7"/>
    <w:rsid w:val="00630A4B"/>
    <w:rsid w:val="00631DA0"/>
    <w:rsid w:val="00634222"/>
    <w:rsid w:val="00634B30"/>
    <w:rsid w:val="00635AC5"/>
    <w:rsid w:val="00636AC7"/>
    <w:rsid w:val="006377C8"/>
    <w:rsid w:val="0064012C"/>
    <w:rsid w:val="006412EB"/>
    <w:rsid w:val="00643222"/>
    <w:rsid w:val="0064356F"/>
    <w:rsid w:val="00644944"/>
    <w:rsid w:val="006470A1"/>
    <w:rsid w:val="00647EBC"/>
    <w:rsid w:val="00650526"/>
    <w:rsid w:val="006511E5"/>
    <w:rsid w:val="00653F6D"/>
    <w:rsid w:val="00655FA9"/>
    <w:rsid w:val="0065796F"/>
    <w:rsid w:val="00660BC2"/>
    <w:rsid w:val="00661331"/>
    <w:rsid w:val="00661807"/>
    <w:rsid w:val="00661F2F"/>
    <w:rsid w:val="006631EF"/>
    <w:rsid w:val="006634D1"/>
    <w:rsid w:val="00663A79"/>
    <w:rsid w:val="006653C1"/>
    <w:rsid w:val="00665499"/>
    <w:rsid w:val="0066577A"/>
    <w:rsid w:val="00667067"/>
    <w:rsid w:val="00667B74"/>
    <w:rsid w:val="0067153B"/>
    <w:rsid w:val="0067472B"/>
    <w:rsid w:val="006749FC"/>
    <w:rsid w:val="00675644"/>
    <w:rsid w:val="00675BDF"/>
    <w:rsid w:val="006761F6"/>
    <w:rsid w:val="00676F4A"/>
    <w:rsid w:val="006775E0"/>
    <w:rsid w:val="006776A1"/>
    <w:rsid w:val="006777A2"/>
    <w:rsid w:val="0068047A"/>
    <w:rsid w:val="006827AC"/>
    <w:rsid w:val="006828C8"/>
    <w:rsid w:val="00683D53"/>
    <w:rsid w:val="00683DB9"/>
    <w:rsid w:val="006840FE"/>
    <w:rsid w:val="0068460D"/>
    <w:rsid w:val="00684B77"/>
    <w:rsid w:val="00685C6C"/>
    <w:rsid w:val="00685E4B"/>
    <w:rsid w:val="00686ECC"/>
    <w:rsid w:val="006901D4"/>
    <w:rsid w:val="0069035B"/>
    <w:rsid w:val="006907CD"/>
    <w:rsid w:val="0069124D"/>
    <w:rsid w:val="006924E8"/>
    <w:rsid w:val="006932BB"/>
    <w:rsid w:val="00693525"/>
    <w:rsid w:val="00693CD7"/>
    <w:rsid w:val="00694BD7"/>
    <w:rsid w:val="006950CC"/>
    <w:rsid w:val="0069542C"/>
    <w:rsid w:val="006956D1"/>
    <w:rsid w:val="006976EE"/>
    <w:rsid w:val="00697A36"/>
    <w:rsid w:val="00697D58"/>
    <w:rsid w:val="00697E7F"/>
    <w:rsid w:val="006A19C2"/>
    <w:rsid w:val="006A26CC"/>
    <w:rsid w:val="006A4E42"/>
    <w:rsid w:val="006A66E1"/>
    <w:rsid w:val="006A6D78"/>
    <w:rsid w:val="006A71A3"/>
    <w:rsid w:val="006A73B5"/>
    <w:rsid w:val="006B1A55"/>
    <w:rsid w:val="006B33A5"/>
    <w:rsid w:val="006B3432"/>
    <w:rsid w:val="006B3EC2"/>
    <w:rsid w:val="006B44F7"/>
    <w:rsid w:val="006B503F"/>
    <w:rsid w:val="006B6F7D"/>
    <w:rsid w:val="006B7C01"/>
    <w:rsid w:val="006C0B02"/>
    <w:rsid w:val="006C2130"/>
    <w:rsid w:val="006C24A4"/>
    <w:rsid w:val="006C34CD"/>
    <w:rsid w:val="006C4037"/>
    <w:rsid w:val="006C5AFE"/>
    <w:rsid w:val="006C5FC8"/>
    <w:rsid w:val="006C771C"/>
    <w:rsid w:val="006C7A71"/>
    <w:rsid w:val="006C7D39"/>
    <w:rsid w:val="006D0694"/>
    <w:rsid w:val="006D4004"/>
    <w:rsid w:val="006D4840"/>
    <w:rsid w:val="006D4B5A"/>
    <w:rsid w:val="006D53A1"/>
    <w:rsid w:val="006D5B48"/>
    <w:rsid w:val="006D5F55"/>
    <w:rsid w:val="006D71A7"/>
    <w:rsid w:val="006E0D63"/>
    <w:rsid w:val="006E360E"/>
    <w:rsid w:val="006E4B7D"/>
    <w:rsid w:val="006E5DAD"/>
    <w:rsid w:val="006E5EE3"/>
    <w:rsid w:val="006E6CEA"/>
    <w:rsid w:val="006F031B"/>
    <w:rsid w:val="006F05A0"/>
    <w:rsid w:val="006F15DE"/>
    <w:rsid w:val="006F1758"/>
    <w:rsid w:val="006F2057"/>
    <w:rsid w:val="006F2EC3"/>
    <w:rsid w:val="006F3B5E"/>
    <w:rsid w:val="006F3C9F"/>
    <w:rsid w:val="006F7AF2"/>
    <w:rsid w:val="0070195C"/>
    <w:rsid w:val="007026E4"/>
    <w:rsid w:val="00702974"/>
    <w:rsid w:val="00702D88"/>
    <w:rsid w:val="007034DF"/>
    <w:rsid w:val="00705E27"/>
    <w:rsid w:val="00707DC1"/>
    <w:rsid w:val="00707EC1"/>
    <w:rsid w:val="00712CB3"/>
    <w:rsid w:val="00713D5D"/>
    <w:rsid w:val="00714A4B"/>
    <w:rsid w:val="00715294"/>
    <w:rsid w:val="0071536B"/>
    <w:rsid w:val="00715EE0"/>
    <w:rsid w:val="00715FFD"/>
    <w:rsid w:val="007161D2"/>
    <w:rsid w:val="00716603"/>
    <w:rsid w:val="00716893"/>
    <w:rsid w:val="00716C9A"/>
    <w:rsid w:val="00717F02"/>
    <w:rsid w:val="007217DE"/>
    <w:rsid w:val="0072408D"/>
    <w:rsid w:val="00724468"/>
    <w:rsid w:val="00725A58"/>
    <w:rsid w:val="0072676B"/>
    <w:rsid w:val="00727F07"/>
    <w:rsid w:val="00731610"/>
    <w:rsid w:val="007318AD"/>
    <w:rsid w:val="00735A14"/>
    <w:rsid w:val="00736778"/>
    <w:rsid w:val="00737409"/>
    <w:rsid w:val="0073754B"/>
    <w:rsid w:val="00737B52"/>
    <w:rsid w:val="00737FB4"/>
    <w:rsid w:val="00741548"/>
    <w:rsid w:val="00742A94"/>
    <w:rsid w:val="0074354A"/>
    <w:rsid w:val="007440B3"/>
    <w:rsid w:val="00746660"/>
    <w:rsid w:val="00746E5D"/>
    <w:rsid w:val="00747294"/>
    <w:rsid w:val="00747811"/>
    <w:rsid w:val="00750535"/>
    <w:rsid w:val="00750713"/>
    <w:rsid w:val="00750C7B"/>
    <w:rsid w:val="00750DF7"/>
    <w:rsid w:val="00751361"/>
    <w:rsid w:val="00752EF0"/>
    <w:rsid w:val="00753F36"/>
    <w:rsid w:val="00754117"/>
    <w:rsid w:val="00755348"/>
    <w:rsid w:val="0075568F"/>
    <w:rsid w:val="00755931"/>
    <w:rsid w:val="00755D6B"/>
    <w:rsid w:val="00756BF4"/>
    <w:rsid w:val="00760D0E"/>
    <w:rsid w:val="0076150A"/>
    <w:rsid w:val="0076320A"/>
    <w:rsid w:val="00763875"/>
    <w:rsid w:val="0076430A"/>
    <w:rsid w:val="007670BD"/>
    <w:rsid w:val="00767A00"/>
    <w:rsid w:val="0077012B"/>
    <w:rsid w:val="00770C0C"/>
    <w:rsid w:val="007710F9"/>
    <w:rsid w:val="00771705"/>
    <w:rsid w:val="00773788"/>
    <w:rsid w:val="00773CB4"/>
    <w:rsid w:val="00776CAE"/>
    <w:rsid w:val="00776CD6"/>
    <w:rsid w:val="00776EEB"/>
    <w:rsid w:val="007772BA"/>
    <w:rsid w:val="00777E58"/>
    <w:rsid w:val="00781796"/>
    <w:rsid w:val="00781826"/>
    <w:rsid w:val="00781958"/>
    <w:rsid w:val="00781C15"/>
    <w:rsid w:val="007826EE"/>
    <w:rsid w:val="00783791"/>
    <w:rsid w:val="00786927"/>
    <w:rsid w:val="00786EF0"/>
    <w:rsid w:val="00787065"/>
    <w:rsid w:val="007875C9"/>
    <w:rsid w:val="007903D0"/>
    <w:rsid w:val="00792749"/>
    <w:rsid w:val="00792D92"/>
    <w:rsid w:val="007932D1"/>
    <w:rsid w:val="00793464"/>
    <w:rsid w:val="00793C01"/>
    <w:rsid w:val="00794D32"/>
    <w:rsid w:val="0079556D"/>
    <w:rsid w:val="0079571B"/>
    <w:rsid w:val="00795A97"/>
    <w:rsid w:val="00795AC9"/>
    <w:rsid w:val="00796CE9"/>
    <w:rsid w:val="00796E67"/>
    <w:rsid w:val="007974EB"/>
    <w:rsid w:val="00797F8D"/>
    <w:rsid w:val="007A0A32"/>
    <w:rsid w:val="007A0C65"/>
    <w:rsid w:val="007A0C8D"/>
    <w:rsid w:val="007A0FCC"/>
    <w:rsid w:val="007A194A"/>
    <w:rsid w:val="007A1FE7"/>
    <w:rsid w:val="007A2895"/>
    <w:rsid w:val="007A2AF3"/>
    <w:rsid w:val="007A3DFC"/>
    <w:rsid w:val="007A3EAC"/>
    <w:rsid w:val="007A4EB4"/>
    <w:rsid w:val="007A4ED5"/>
    <w:rsid w:val="007A6982"/>
    <w:rsid w:val="007A6BEB"/>
    <w:rsid w:val="007B03DA"/>
    <w:rsid w:val="007B0B3A"/>
    <w:rsid w:val="007B0EAA"/>
    <w:rsid w:val="007B1C2C"/>
    <w:rsid w:val="007B29EB"/>
    <w:rsid w:val="007B3199"/>
    <w:rsid w:val="007B342A"/>
    <w:rsid w:val="007B5E4D"/>
    <w:rsid w:val="007C0611"/>
    <w:rsid w:val="007C0995"/>
    <w:rsid w:val="007C1D5E"/>
    <w:rsid w:val="007C2573"/>
    <w:rsid w:val="007C2D8C"/>
    <w:rsid w:val="007C5C74"/>
    <w:rsid w:val="007C7A53"/>
    <w:rsid w:val="007D01D9"/>
    <w:rsid w:val="007D0D3A"/>
    <w:rsid w:val="007D0E87"/>
    <w:rsid w:val="007D18AC"/>
    <w:rsid w:val="007D399E"/>
    <w:rsid w:val="007D7099"/>
    <w:rsid w:val="007D72E2"/>
    <w:rsid w:val="007D7C03"/>
    <w:rsid w:val="007E0A9C"/>
    <w:rsid w:val="007E354B"/>
    <w:rsid w:val="007E53A9"/>
    <w:rsid w:val="007E5B8C"/>
    <w:rsid w:val="007E63C9"/>
    <w:rsid w:val="007E7D7B"/>
    <w:rsid w:val="007F0308"/>
    <w:rsid w:val="007F1D31"/>
    <w:rsid w:val="007F233C"/>
    <w:rsid w:val="007F25BE"/>
    <w:rsid w:val="007F29AE"/>
    <w:rsid w:val="007F35AD"/>
    <w:rsid w:val="007F3894"/>
    <w:rsid w:val="007F3A43"/>
    <w:rsid w:val="007F4AEE"/>
    <w:rsid w:val="007F5B06"/>
    <w:rsid w:val="007F5E33"/>
    <w:rsid w:val="007F6A05"/>
    <w:rsid w:val="007F6B1A"/>
    <w:rsid w:val="007F74F1"/>
    <w:rsid w:val="007F7547"/>
    <w:rsid w:val="007F7C89"/>
    <w:rsid w:val="007F7D02"/>
    <w:rsid w:val="007F7FDE"/>
    <w:rsid w:val="00804ADD"/>
    <w:rsid w:val="00807123"/>
    <w:rsid w:val="008072EC"/>
    <w:rsid w:val="00810F38"/>
    <w:rsid w:val="00815E2B"/>
    <w:rsid w:val="00816B4E"/>
    <w:rsid w:val="008174D1"/>
    <w:rsid w:val="0081783C"/>
    <w:rsid w:val="00817EF6"/>
    <w:rsid w:val="0082153E"/>
    <w:rsid w:val="00822518"/>
    <w:rsid w:val="00823BBD"/>
    <w:rsid w:val="008246E5"/>
    <w:rsid w:val="00824864"/>
    <w:rsid w:val="0082494C"/>
    <w:rsid w:val="008267DF"/>
    <w:rsid w:val="008277F2"/>
    <w:rsid w:val="008311B9"/>
    <w:rsid w:val="00832655"/>
    <w:rsid w:val="008337D6"/>
    <w:rsid w:val="00833DBA"/>
    <w:rsid w:val="0083425A"/>
    <w:rsid w:val="008351C3"/>
    <w:rsid w:val="0084180B"/>
    <w:rsid w:val="00845157"/>
    <w:rsid w:val="00846126"/>
    <w:rsid w:val="00846774"/>
    <w:rsid w:val="008468FA"/>
    <w:rsid w:val="00847348"/>
    <w:rsid w:val="008510F1"/>
    <w:rsid w:val="00851186"/>
    <w:rsid w:val="0085348D"/>
    <w:rsid w:val="00853704"/>
    <w:rsid w:val="00855183"/>
    <w:rsid w:val="00855AFF"/>
    <w:rsid w:val="00862BC2"/>
    <w:rsid w:val="00862E8D"/>
    <w:rsid w:val="00862EA4"/>
    <w:rsid w:val="0086601A"/>
    <w:rsid w:val="0087008D"/>
    <w:rsid w:val="00871B91"/>
    <w:rsid w:val="0087286F"/>
    <w:rsid w:val="00874D36"/>
    <w:rsid w:val="00875A4B"/>
    <w:rsid w:val="00876088"/>
    <w:rsid w:val="008800BC"/>
    <w:rsid w:val="0088039C"/>
    <w:rsid w:val="008807F5"/>
    <w:rsid w:val="00880D41"/>
    <w:rsid w:val="008812FE"/>
    <w:rsid w:val="008821DA"/>
    <w:rsid w:val="00883BB1"/>
    <w:rsid w:val="008859BB"/>
    <w:rsid w:val="0088668B"/>
    <w:rsid w:val="00886C1E"/>
    <w:rsid w:val="00887035"/>
    <w:rsid w:val="0088764B"/>
    <w:rsid w:val="00891B5C"/>
    <w:rsid w:val="00893771"/>
    <w:rsid w:val="00894043"/>
    <w:rsid w:val="00895193"/>
    <w:rsid w:val="008952D2"/>
    <w:rsid w:val="008968B5"/>
    <w:rsid w:val="008976CB"/>
    <w:rsid w:val="00897C44"/>
    <w:rsid w:val="008A0108"/>
    <w:rsid w:val="008A1AF5"/>
    <w:rsid w:val="008A4CDE"/>
    <w:rsid w:val="008A506F"/>
    <w:rsid w:val="008A6ECF"/>
    <w:rsid w:val="008A795F"/>
    <w:rsid w:val="008B01BA"/>
    <w:rsid w:val="008B0B7E"/>
    <w:rsid w:val="008B12A5"/>
    <w:rsid w:val="008B15ED"/>
    <w:rsid w:val="008B2143"/>
    <w:rsid w:val="008B2988"/>
    <w:rsid w:val="008B3B5F"/>
    <w:rsid w:val="008B43D7"/>
    <w:rsid w:val="008B474F"/>
    <w:rsid w:val="008B5008"/>
    <w:rsid w:val="008C03EB"/>
    <w:rsid w:val="008C0C70"/>
    <w:rsid w:val="008C1F97"/>
    <w:rsid w:val="008C27A4"/>
    <w:rsid w:val="008C36D2"/>
    <w:rsid w:val="008C36E4"/>
    <w:rsid w:val="008C3FD7"/>
    <w:rsid w:val="008C4834"/>
    <w:rsid w:val="008C59E1"/>
    <w:rsid w:val="008C5FBE"/>
    <w:rsid w:val="008C604D"/>
    <w:rsid w:val="008C6335"/>
    <w:rsid w:val="008C64D6"/>
    <w:rsid w:val="008D1139"/>
    <w:rsid w:val="008D131F"/>
    <w:rsid w:val="008D17A9"/>
    <w:rsid w:val="008D2F55"/>
    <w:rsid w:val="008D379B"/>
    <w:rsid w:val="008D4B20"/>
    <w:rsid w:val="008D66A2"/>
    <w:rsid w:val="008D6A47"/>
    <w:rsid w:val="008E0392"/>
    <w:rsid w:val="008E0DBC"/>
    <w:rsid w:val="008E0E27"/>
    <w:rsid w:val="008E1BAC"/>
    <w:rsid w:val="008E2AA4"/>
    <w:rsid w:val="008E33EB"/>
    <w:rsid w:val="008E366A"/>
    <w:rsid w:val="008E53FB"/>
    <w:rsid w:val="008E56D0"/>
    <w:rsid w:val="008E76E4"/>
    <w:rsid w:val="008E7DED"/>
    <w:rsid w:val="008F0578"/>
    <w:rsid w:val="008F0906"/>
    <w:rsid w:val="008F1DEB"/>
    <w:rsid w:val="008F3096"/>
    <w:rsid w:val="008F44D2"/>
    <w:rsid w:val="008F44EF"/>
    <w:rsid w:val="008F44F8"/>
    <w:rsid w:val="008F551E"/>
    <w:rsid w:val="008F5E82"/>
    <w:rsid w:val="008F738D"/>
    <w:rsid w:val="008F7396"/>
    <w:rsid w:val="008F7C25"/>
    <w:rsid w:val="008F7DB6"/>
    <w:rsid w:val="00900F8F"/>
    <w:rsid w:val="00901176"/>
    <w:rsid w:val="00901769"/>
    <w:rsid w:val="0090482D"/>
    <w:rsid w:val="00904DAB"/>
    <w:rsid w:val="00905085"/>
    <w:rsid w:val="009067D7"/>
    <w:rsid w:val="0090681B"/>
    <w:rsid w:val="00910AC4"/>
    <w:rsid w:val="00910F63"/>
    <w:rsid w:val="0091318A"/>
    <w:rsid w:val="00913AE9"/>
    <w:rsid w:val="009154B8"/>
    <w:rsid w:val="00915C02"/>
    <w:rsid w:val="00916576"/>
    <w:rsid w:val="00916AC4"/>
    <w:rsid w:val="00920970"/>
    <w:rsid w:val="00920D38"/>
    <w:rsid w:val="00921A23"/>
    <w:rsid w:val="00922203"/>
    <w:rsid w:val="00926BB7"/>
    <w:rsid w:val="0093013F"/>
    <w:rsid w:val="0093035C"/>
    <w:rsid w:val="00931229"/>
    <w:rsid w:val="00931A10"/>
    <w:rsid w:val="00933F18"/>
    <w:rsid w:val="009340AE"/>
    <w:rsid w:val="00934112"/>
    <w:rsid w:val="0093411D"/>
    <w:rsid w:val="00935BC1"/>
    <w:rsid w:val="00935C07"/>
    <w:rsid w:val="009376B0"/>
    <w:rsid w:val="0094014B"/>
    <w:rsid w:val="00940CCB"/>
    <w:rsid w:val="00940CEE"/>
    <w:rsid w:val="009423E8"/>
    <w:rsid w:val="00942B48"/>
    <w:rsid w:val="00943438"/>
    <w:rsid w:val="009449B0"/>
    <w:rsid w:val="009459F3"/>
    <w:rsid w:val="00946838"/>
    <w:rsid w:val="00946A35"/>
    <w:rsid w:val="0094771C"/>
    <w:rsid w:val="00947DA5"/>
    <w:rsid w:val="0095021C"/>
    <w:rsid w:val="0095062E"/>
    <w:rsid w:val="00950801"/>
    <w:rsid w:val="0095283C"/>
    <w:rsid w:val="00952BFA"/>
    <w:rsid w:val="00953139"/>
    <w:rsid w:val="009532CA"/>
    <w:rsid w:val="009538B7"/>
    <w:rsid w:val="0095675D"/>
    <w:rsid w:val="00956F13"/>
    <w:rsid w:val="009574C2"/>
    <w:rsid w:val="00957656"/>
    <w:rsid w:val="00960098"/>
    <w:rsid w:val="0096026A"/>
    <w:rsid w:val="009608E3"/>
    <w:rsid w:val="0096287D"/>
    <w:rsid w:val="00962A5D"/>
    <w:rsid w:val="00962E01"/>
    <w:rsid w:val="00962E5F"/>
    <w:rsid w:val="00963C23"/>
    <w:rsid w:val="009641DC"/>
    <w:rsid w:val="0096423A"/>
    <w:rsid w:val="00966B7F"/>
    <w:rsid w:val="00970970"/>
    <w:rsid w:val="00973543"/>
    <w:rsid w:val="00973D91"/>
    <w:rsid w:val="0097482D"/>
    <w:rsid w:val="009754DB"/>
    <w:rsid w:val="00975764"/>
    <w:rsid w:val="009762EB"/>
    <w:rsid w:val="00977478"/>
    <w:rsid w:val="00977E5F"/>
    <w:rsid w:val="00981045"/>
    <w:rsid w:val="00981BCB"/>
    <w:rsid w:val="00982196"/>
    <w:rsid w:val="00982403"/>
    <w:rsid w:val="00982BB5"/>
    <w:rsid w:val="00982E91"/>
    <w:rsid w:val="00983C88"/>
    <w:rsid w:val="00986AB2"/>
    <w:rsid w:val="00986D92"/>
    <w:rsid w:val="00987BDC"/>
    <w:rsid w:val="009902E3"/>
    <w:rsid w:val="009916C5"/>
    <w:rsid w:val="00993EE3"/>
    <w:rsid w:val="00994BF8"/>
    <w:rsid w:val="00995B60"/>
    <w:rsid w:val="009964BC"/>
    <w:rsid w:val="00996B9D"/>
    <w:rsid w:val="00997FEB"/>
    <w:rsid w:val="009A00BF"/>
    <w:rsid w:val="009A0439"/>
    <w:rsid w:val="009A08FA"/>
    <w:rsid w:val="009A17BD"/>
    <w:rsid w:val="009A2577"/>
    <w:rsid w:val="009A47F7"/>
    <w:rsid w:val="009A4C5F"/>
    <w:rsid w:val="009A534F"/>
    <w:rsid w:val="009A6A4E"/>
    <w:rsid w:val="009A71A0"/>
    <w:rsid w:val="009A71E6"/>
    <w:rsid w:val="009A7E77"/>
    <w:rsid w:val="009B1370"/>
    <w:rsid w:val="009B1ABD"/>
    <w:rsid w:val="009B3E4D"/>
    <w:rsid w:val="009B4BFE"/>
    <w:rsid w:val="009B4C89"/>
    <w:rsid w:val="009B6002"/>
    <w:rsid w:val="009B79CE"/>
    <w:rsid w:val="009C01A7"/>
    <w:rsid w:val="009C07BB"/>
    <w:rsid w:val="009C16D0"/>
    <w:rsid w:val="009C1A13"/>
    <w:rsid w:val="009C3A5C"/>
    <w:rsid w:val="009C6077"/>
    <w:rsid w:val="009C6396"/>
    <w:rsid w:val="009C67E0"/>
    <w:rsid w:val="009C695D"/>
    <w:rsid w:val="009C77F6"/>
    <w:rsid w:val="009D0150"/>
    <w:rsid w:val="009D0E3D"/>
    <w:rsid w:val="009D14F8"/>
    <w:rsid w:val="009D1A1C"/>
    <w:rsid w:val="009D499B"/>
    <w:rsid w:val="009D5295"/>
    <w:rsid w:val="009D5462"/>
    <w:rsid w:val="009D59C1"/>
    <w:rsid w:val="009D5CF6"/>
    <w:rsid w:val="009D758B"/>
    <w:rsid w:val="009E06A0"/>
    <w:rsid w:val="009E0D00"/>
    <w:rsid w:val="009E2ADB"/>
    <w:rsid w:val="009E30EA"/>
    <w:rsid w:val="009E3D20"/>
    <w:rsid w:val="009E4847"/>
    <w:rsid w:val="009E497C"/>
    <w:rsid w:val="009E52D3"/>
    <w:rsid w:val="009E5C81"/>
    <w:rsid w:val="009E707E"/>
    <w:rsid w:val="009F1AB3"/>
    <w:rsid w:val="009F352F"/>
    <w:rsid w:val="009F4071"/>
    <w:rsid w:val="009F65DD"/>
    <w:rsid w:val="00A0138E"/>
    <w:rsid w:val="00A02ADC"/>
    <w:rsid w:val="00A02DDE"/>
    <w:rsid w:val="00A0469F"/>
    <w:rsid w:val="00A04EBC"/>
    <w:rsid w:val="00A05ACF"/>
    <w:rsid w:val="00A078C3"/>
    <w:rsid w:val="00A07AC6"/>
    <w:rsid w:val="00A07E53"/>
    <w:rsid w:val="00A1047D"/>
    <w:rsid w:val="00A119D2"/>
    <w:rsid w:val="00A1276E"/>
    <w:rsid w:val="00A127D1"/>
    <w:rsid w:val="00A142BB"/>
    <w:rsid w:val="00A1553D"/>
    <w:rsid w:val="00A15681"/>
    <w:rsid w:val="00A16128"/>
    <w:rsid w:val="00A16598"/>
    <w:rsid w:val="00A17E38"/>
    <w:rsid w:val="00A21FBC"/>
    <w:rsid w:val="00A271B3"/>
    <w:rsid w:val="00A279BD"/>
    <w:rsid w:val="00A309B7"/>
    <w:rsid w:val="00A3188C"/>
    <w:rsid w:val="00A33947"/>
    <w:rsid w:val="00A33A41"/>
    <w:rsid w:val="00A348EF"/>
    <w:rsid w:val="00A3565D"/>
    <w:rsid w:val="00A36552"/>
    <w:rsid w:val="00A37011"/>
    <w:rsid w:val="00A41DCD"/>
    <w:rsid w:val="00A4223C"/>
    <w:rsid w:val="00A43D04"/>
    <w:rsid w:val="00A443B0"/>
    <w:rsid w:val="00A445A6"/>
    <w:rsid w:val="00A502F5"/>
    <w:rsid w:val="00A51B21"/>
    <w:rsid w:val="00A525E7"/>
    <w:rsid w:val="00A52A47"/>
    <w:rsid w:val="00A535A3"/>
    <w:rsid w:val="00A54072"/>
    <w:rsid w:val="00A544E4"/>
    <w:rsid w:val="00A54872"/>
    <w:rsid w:val="00A555D0"/>
    <w:rsid w:val="00A55850"/>
    <w:rsid w:val="00A55FB5"/>
    <w:rsid w:val="00A56150"/>
    <w:rsid w:val="00A56C34"/>
    <w:rsid w:val="00A61E27"/>
    <w:rsid w:val="00A61FCD"/>
    <w:rsid w:val="00A62A2E"/>
    <w:rsid w:val="00A64086"/>
    <w:rsid w:val="00A6430B"/>
    <w:rsid w:val="00A64FF5"/>
    <w:rsid w:val="00A65DBA"/>
    <w:rsid w:val="00A660BA"/>
    <w:rsid w:val="00A663DC"/>
    <w:rsid w:val="00A664AB"/>
    <w:rsid w:val="00A66D51"/>
    <w:rsid w:val="00A67D47"/>
    <w:rsid w:val="00A70124"/>
    <w:rsid w:val="00A70ECF"/>
    <w:rsid w:val="00A7226C"/>
    <w:rsid w:val="00A72E8D"/>
    <w:rsid w:val="00A73C7A"/>
    <w:rsid w:val="00A77EEA"/>
    <w:rsid w:val="00A77F64"/>
    <w:rsid w:val="00A77FF1"/>
    <w:rsid w:val="00A82585"/>
    <w:rsid w:val="00A83955"/>
    <w:rsid w:val="00A83D64"/>
    <w:rsid w:val="00A841E4"/>
    <w:rsid w:val="00A85047"/>
    <w:rsid w:val="00A8612C"/>
    <w:rsid w:val="00A8667A"/>
    <w:rsid w:val="00A87F1C"/>
    <w:rsid w:val="00A9079C"/>
    <w:rsid w:val="00A91CF9"/>
    <w:rsid w:val="00A927B7"/>
    <w:rsid w:val="00A94F0A"/>
    <w:rsid w:val="00A958DD"/>
    <w:rsid w:val="00A95F76"/>
    <w:rsid w:val="00A9625A"/>
    <w:rsid w:val="00A9749F"/>
    <w:rsid w:val="00AA02B3"/>
    <w:rsid w:val="00AA0DDB"/>
    <w:rsid w:val="00AA1C26"/>
    <w:rsid w:val="00AA2026"/>
    <w:rsid w:val="00AA22FD"/>
    <w:rsid w:val="00AA31BE"/>
    <w:rsid w:val="00AA42AA"/>
    <w:rsid w:val="00AA4F71"/>
    <w:rsid w:val="00AA5528"/>
    <w:rsid w:val="00AA58FD"/>
    <w:rsid w:val="00AA6CB3"/>
    <w:rsid w:val="00AA72AF"/>
    <w:rsid w:val="00AB04B8"/>
    <w:rsid w:val="00AB0F61"/>
    <w:rsid w:val="00AB100B"/>
    <w:rsid w:val="00AB15C5"/>
    <w:rsid w:val="00AB168B"/>
    <w:rsid w:val="00AB22EE"/>
    <w:rsid w:val="00AB2ED4"/>
    <w:rsid w:val="00AB394D"/>
    <w:rsid w:val="00AB3990"/>
    <w:rsid w:val="00AB3A6B"/>
    <w:rsid w:val="00AB3EC8"/>
    <w:rsid w:val="00AB400E"/>
    <w:rsid w:val="00AB44F2"/>
    <w:rsid w:val="00AB4A03"/>
    <w:rsid w:val="00AB5E17"/>
    <w:rsid w:val="00AB5F87"/>
    <w:rsid w:val="00AB611A"/>
    <w:rsid w:val="00AB6497"/>
    <w:rsid w:val="00AB6A86"/>
    <w:rsid w:val="00AC011C"/>
    <w:rsid w:val="00AC06F3"/>
    <w:rsid w:val="00AC0D41"/>
    <w:rsid w:val="00AC0EAB"/>
    <w:rsid w:val="00AC22B8"/>
    <w:rsid w:val="00AC2BD2"/>
    <w:rsid w:val="00AC2BF1"/>
    <w:rsid w:val="00AC33E5"/>
    <w:rsid w:val="00AC3931"/>
    <w:rsid w:val="00AC3AEE"/>
    <w:rsid w:val="00AC55C6"/>
    <w:rsid w:val="00AC5727"/>
    <w:rsid w:val="00AC5A70"/>
    <w:rsid w:val="00AC689C"/>
    <w:rsid w:val="00AC7EA3"/>
    <w:rsid w:val="00AD0F63"/>
    <w:rsid w:val="00AD1359"/>
    <w:rsid w:val="00AD2EC5"/>
    <w:rsid w:val="00AD3186"/>
    <w:rsid w:val="00AD46CC"/>
    <w:rsid w:val="00AD604A"/>
    <w:rsid w:val="00AD716C"/>
    <w:rsid w:val="00AD7AAF"/>
    <w:rsid w:val="00AD7F84"/>
    <w:rsid w:val="00AE0376"/>
    <w:rsid w:val="00AE0C4B"/>
    <w:rsid w:val="00AE13A0"/>
    <w:rsid w:val="00AE181F"/>
    <w:rsid w:val="00AE1FC1"/>
    <w:rsid w:val="00AE2A26"/>
    <w:rsid w:val="00AE579A"/>
    <w:rsid w:val="00AE6077"/>
    <w:rsid w:val="00AE6694"/>
    <w:rsid w:val="00AE7A96"/>
    <w:rsid w:val="00AF0762"/>
    <w:rsid w:val="00AF0ACC"/>
    <w:rsid w:val="00AF1B52"/>
    <w:rsid w:val="00AF1B92"/>
    <w:rsid w:val="00AF1EEA"/>
    <w:rsid w:val="00AF2AB5"/>
    <w:rsid w:val="00AF2CB5"/>
    <w:rsid w:val="00AF55D5"/>
    <w:rsid w:val="00AF60E1"/>
    <w:rsid w:val="00AF6469"/>
    <w:rsid w:val="00AF7A7A"/>
    <w:rsid w:val="00AF7C0C"/>
    <w:rsid w:val="00AF7CB8"/>
    <w:rsid w:val="00B0001C"/>
    <w:rsid w:val="00B00749"/>
    <w:rsid w:val="00B00DCF"/>
    <w:rsid w:val="00B03EA0"/>
    <w:rsid w:val="00B04CCC"/>
    <w:rsid w:val="00B06861"/>
    <w:rsid w:val="00B0722C"/>
    <w:rsid w:val="00B0766C"/>
    <w:rsid w:val="00B07950"/>
    <w:rsid w:val="00B10FCE"/>
    <w:rsid w:val="00B11C5D"/>
    <w:rsid w:val="00B1523A"/>
    <w:rsid w:val="00B15334"/>
    <w:rsid w:val="00B15A26"/>
    <w:rsid w:val="00B1635E"/>
    <w:rsid w:val="00B16C8F"/>
    <w:rsid w:val="00B178E7"/>
    <w:rsid w:val="00B2120D"/>
    <w:rsid w:val="00B21416"/>
    <w:rsid w:val="00B21515"/>
    <w:rsid w:val="00B22241"/>
    <w:rsid w:val="00B2283D"/>
    <w:rsid w:val="00B22D02"/>
    <w:rsid w:val="00B2302B"/>
    <w:rsid w:val="00B239B2"/>
    <w:rsid w:val="00B2459A"/>
    <w:rsid w:val="00B24862"/>
    <w:rsid w:val="00B24ACB"/>
    <w:rsid w:val="00B24EE2"/>
    <w:rsid w:val="00B25287"/>
    <w:rsid w:val="00B25DE0"/>
    <w:rsid w:val="00B266AF"/>
    <w:rsid w:val="00B27873"/>
    <w:rsid w:val="00B32651"/>
    <w:rsid w:val="00B33CD9"/>
    <w:rsid w:val="00B3436B"/>
    <w:rsid w:val="00B3504B"/>
    <w:rsid w:val="00B350E1"/>
    <w:rsid w:val="00B36F48"/>
    <w:rsid w:val="00B4173E"/>
    <w:rsid w:val="00B41D6A"/>
    <w:rsid w:val="00B42964"/>
    <w:rsid w:val="00B43690"/>
    <w:rsid w:val="00B45979"/>
    <w:rsid w:val="00B4603A"/>
    <w:rsid w:val="00B466D3"/>
    <w:rsid w:val="00B46C73"/>
    <w:rsid w:val="00B52161"/>
    <w:rsid w:val="00B52701"/>
    <w:rsid w:val="00B5412D"/>
    <w:rsid w:val="00B546D7"/>
    <w:rsid w:val="00B54722"/>
    <w:rsid w:val="00B5499A"/>
    <w:rsid w:val="00B565E6"/>
    <w:rsid w:val="00B57F1C"/>
    <w:rsid w:val="00B603DA"/>
    <w:rsid w:val="00B6197E"/>
    <w:rsid w:val="00B650AE"/>
    <w:rsid w:val="00B67387"/>
    <w:rsid w:val="00B675C3"/>
    <w:rsid w:val="00B677CB"/>
    <w:rsid w:val="00B701EC"/>
    <w:rsid w:val="00B70259"/>
    <w:rsid w:val="00B710D1"/>
    <w:rsid w:val="00B7139E"/>
    <w:rsid w:val="00B719E5"/>
    <w:rsid w:val="00B745F6"/>
    <w:rsid w:val="00B759CD"/>
    <w:rsid w:val="00B75CC1"/>
    <w:rsid w:val="00B769D7"/>
    <w:rsid w:val="00B8080B"/>
    <w:rsid w:val="00B809E7"/>
    <w:rsid w:val="00B80E48"/>
    <w:rsid w:val="00B81263"/>
    <w:rsid w:val="00B82C44"/>
    <w:rsid w:val="00B83412"/>
    <w:rsid w:val="00B83A15"/>
    <w:rsid w:val="00B8428F"/>
    <w:rsid w:val="00B85377"/>
    <w:rsid w:val="00B85703"/>
    <w:rsid w:val="00B857A7"/>
    <w:rsid w:val="00B8614E"/>
    <w:rsid w:val="00B86E90"/>
    <w:rsid w:val="00B876E8"/>
    <w:rsid w:val="00B876FF"/>
    <w:rsid w:val="00B87BCC"/>
    <w:rsid w:val="00B91052"/>
    <w:rsid w:val="00B91840"/>
    <w:rsid w:val="00B92F0D"/>
    <w:rsid w:val="00B93427"/>
    <w:rsid w:val="00B93C5E"/>
    <w:rsid w:val="00B96631"/>
    <w:rsid w:val="00B967B4"/>
    <w:rsid w:val="00B9691C"/>
    <w:rsid w:val="00BA0317"/>
    <w:rsid w:val="00BA04EA"/>
    <w:rsid w:val="00BA10FB"/>
    <w:rsid w:val="00BA1DF0"/>
    <w:rsid w:val="00BA1F2D"/>
    <w:rsid w:val="00BA3282"/>
    <w:rsid w:val="00BA39E9"/>
    <w:rsid w:val="00BA3A5F"/>
    <w:rsid w:val="00BA4C15"/>
    <w:rsid w:val="00BA60D0"/>
    <w:rsid w:val="00BA796D"/>
    <w:rsid w:val="00BB1182"/>
    <w:rsid w:val="00BB3687"/>
    <w:rsid w:val="00BB4B17"/>
    <w:rsid w:val="00BB59B7"/>
    <w:rsid w:val="00BB61CF"/>
    <w:rsid w:val="00BC3902"/>
    <w:rsid w:val="00BC6573"/>
    <w:rsid w:val="00BC659B"/>
    <w:rsid w:val="00BC6E4F"/>
    <w:rsid w:val="00BC7C8C"/>
    <w:rsid w:val="00BC7FC3"/>
    <w:rsid w:val="00BD0A50"/>
    <w:rsid w:val="00BD0FFD"/>
    <w:rsid w:val="00BD4651"/>
    <w:rsid w:val="00BD613C"/>
    <w:rsid w:val="00BD6D24"/>
    <w:rsid w:val="00BD7135"/>
    <w:rsid w:val="00BD7620"/>
    <w:rsid w:val="00BD7CE6"/>
    <w:rsid w:val="00BE111B"/>
    <w:rsid w:val="00BE50A2"/>
    <w:rsid w:val="00BE5219"/>
    <w:rsid w:val="00BE6338"/>
    <w:rsid w:val="00BE6CE4"/>
    <w:rsid w:val="00BE7168"/>
    <w:rsid w:val="00BF1359"/>
    <w:rsid w:val="00BF1CDE"/>
    <w:rsid w:val="00BF2263"/>
    <w:rsid w:val="00BF2954"/>
    <w:rsid w:val="00BF35A3"/>
    <w:rsid w:val="00BF43BD"/>
    <w:rsid w:val="00BF4A28"/>
    <w:rsid w:val="00BF4C53"/>
    <w:rsid w:val="00BF55B2"/>
    <w:rsid w:val="00BF5809"/>
    <w:rsid w:val="00BF5846"/>
    <w:rsid w:val="00BF7935"/>
    <w:rsid w:val="00BF7A04"/>
    <w:rsid w:val="00C01040"/>
    <w:rsid w:val="00C01CEB"/>
    <w:rsid w:val="00C0203C"/>
    <w:rsid w:val="00C022E6"/>
    <w:rsid w:val="00C02F31"/>
    <w:rsid w:val="00C03260"/>
    <w:rsid w:val="00C03731"/>
    <w:rsid w:val="00C04563"/>
    <w:rsid w:val="00C04722"/>
    <w:rsid w:val="00C05211"/>
    <w:rsid w:val="00C053A8"/>
    <w:rsid w:val="00C059FF"/>
    <w:rsid w:val="00C0640E"/>
    <w:rsid w:val="00C10A0E"/>
    <w:rsid w:val="00C10C78"/>
    <w:rsid w:val="00C13DA2"/>
    <w:rsid w:val="00C13DCC"/>
    <w:rsid w:val="00C1687B"/>
    <w:rsid w:val="00C17D80"/>
    <w:rsid w:val="00C17DA8"/>
    <w:rsid w:val="00C207E2"/>
    <w:rsid w:val="00C20CDF"/>
    <w:rsid w:val="00C21365"/>
    <w:rsid w:val="00C21D27"/>
    <w:rsid w:val="00C22001"/>
    <w:rsid w:val="00C22787"/>
    <w:rsid w:val="00C230A7"/>
    <w:rsid w:val="00C244E3"/>
    <w:rsid w:val="00C24ACB"/>
    <w:rsid w:val="00C25247"/>
    <w:rsid w:val="00C26CDE"/>
    <w:rsid w:val="00C27731"/>
    <w:rsid w:val="00C30364"/>
    <w:rsid w:val="00C30A4F"/>
    <w:rsid w:val="00C30C11"/>
    <w:rsid w:val="00C31DC9"/>
    <w:rsid w:val="00C32188"/>
    <w:rsid w:val="00C34957"/>
    <w:rsid w:val="00C34E70"/>
    <w:rsid w:val="00C35A97"/>
    <w:rsid w:val="00C36384"/>
    <w:rsid w:val="00C40B22"/>
    <w:rsid w:val="00C41BB6"/>
    <w:rsid w:val="00C46729"/>
    <w:rsid w:val="00C46A4E"/>
    <w:rsid w:val="00C500CB"/>
    <w:rsid w:val="00C528FB"/>
    <w:rsid w:val="00C52A12"/>
    <w:rsid w:val="00C52D64"/>
    <w:rsid w:val="00C54B06"/>
    <w:rsid w:val="00C54B87"/>
    <w:rsid w:val="00C55981"/>
    <w:rsid w:val="00C55D64"/>
    <w:rsid w:val="00C57D76"/>
    <w:rsid w:val="00C57FA6"/>
    <w:rsid w:val="00C61594"/>
    <w:rsid w:val="00C61ECC"/>
    <w:rsid w:val="00C631F0"/>
    <w:rsid w:val="00C63DFC"/>
    <w:rsid w:val="00C63FAB"/>
    <w:rsid w:val="00C66A55"/>
    <w:rsid w:val="00C66F66"/>
    <w:rsid w:val="00C67E6B"/>
    <w:rsid w:val="00C701F0"/>
    <w:rsid w:val="00C70876"/>
    <w:rsid w:val="00C70DE7"/>
    <w:rsid w:val="00C71AC4"/>
    <w:rsid w:val="00C72216"/>
    <w:rsid w:val="00C7405E"/>
    <w:rsid w:val="00C75E0F"/>
    <w:rsid w:val="00C80E73"/>
    <w:rsid w:val="00C810AB"/>
    <w:rsid w:val="00C81376"/>
    <w:rsid w:val="00C81AB1"/>
    <w:rsid w:val="00C823DC"/>
    <w:rsid w:val="00C825CE"/>
    <w:rsid w:val="00C83998"/>
    <w:rsid w:val="00C8481C"/>
    <w:rsid w:val="00C850F7"/>
    <w:rsid w:val="00C85134"/>
    <w:rsid w:val="00C8513F"/>
    <w:rsid w:val="00C85475"/>
    <w:rsid w:val="00C8721C"/>
    <w:rsid w:val="00C87D2B"/>
    <w:rsid w:val="00C904DF"/>
    <w:rsid w:val="00C9119D"/>
    <w:rsid w:val="00C913B7"/>
    <w:rsid w:val="00C935A8"/>
    <w:rsid w:val="00C93BA8"/>
    <w:rsid w:val="00C9401A"/>
    <w:rsid w:val="00C95F17"/>
    <w:rsid w:val="00C96114"/>
    <w:rsid w:val="00C96471"/>
    <w:rsid w:val="00CA0DF0"/>
    <w:rsid w:val="00CA12D0"/>
    <w:rsid w:val="00CA14D3"/>
    <w:rsid w:val="00CA24B6"/>
    <w:rsid w:val="00CA2EA1"/>
    <w:rsid w:val="00CA371C"/>
    <w:rsid w:val="00CA3C17"/>
    <w:rsid w:val="00CA5789"/>
    <w:rsid w:val="00CA7815"/>
    <w:rsid w:val="00CB120A"/>
    <w:rsid w:val="00CB1BD4"/>
    <w:rsid w:val="00CB57B0"/>
    <w:rsid w:val="00CB5C0C"/>
    <w:rsid w:val="00CB6A6B"/>
    <w:rsid w:val="00CC02D8"/>
    <w:rsid w:val="00CC1DA9"/>
    <w:rsid w:val="00CC1E96"/>
    <w:rsid w:val="00CC2135"/>
    <w:rsid w:val="00CC3DFD"/>
    <w:rsid w:val="00CC66D6"/>
    <w:rsid w:val="00CD0CB4"/>
    <w:rsid w:val="00CD282B"/>
    <w:rsid w:val="00CD28F7"/>
    <w:rsid w:val="00CD2C89"/>
    <w:rsid w:val="00CD4384"/>
    <w:rsid w:val="00CD5009"/>
    <w:rsid w:val="00CD5AC5"/>
    <w:rsid w:val="00CD5D24"/>
    <w:rsid w:val="00CD608B"/>
    <w:rsid w:val="00CD62A6"/>
    <w:rsid w:val="00CD63BA"/>
    <w:rsid w:val="00CD67F9"/>
    <w:rsid w:val="00CE1ACD"/>
    <w:rsid w:val="00CE2598"/>
    <w:rsid w:val="00CE5035"/>
    <w:rsid w:val="00CE51A3"/>
    <w:rsid w:val="00CE58F3"/>
    <w:rsid w:val="00CE5DB3"/>
    <w:rsid w:val="00CE6994"/>
    <w:rsid w:val="00CE6F83"/>
    <w:rsid w:val="00CE7266"/>
    <w:rsid w:val="00CF0FAA"/>
    <w:rsid w:val="00CF52ED"/>
    <w:rsid w:val="00CF6890"/>
    <w:rsid w:val="00CF69B0"/>
    <w:rsid w:val="00CF6D3B"/>
    <w:rsid w:val="00D0213E"/>
    <w:rsid w:val="00D02405"/>
    <w:rsid w:val="00D02EE2"/>
    <w:rsid w:val="00D046C3"/>
    <w:rsid w:val="00D04D34"/>
    <w:rsid w:val="00D04F61"/>
    <w:rsid w:val="00D0648D"/>
    <w:rsid w:val="00D06AB9"/>
    <w:rsid w:val="00D06E59"/>
    <w:rsid w:val="00D11731"/>
    <w:rsid w:val="00D11938"/>
    <w:rsid w:val="00D14854"/>
    <w:rsid w:val="00D154FF"/>
    <w:rsid w:val="00D17A86"/>
    <w:rsid w:val="00D17B26"/>
    <w:rsid w:val="00D200BB"/>
    <w:rsid w:val="00D22AB3"/>
    <w:rsid w:val="00D23720"/>
    <w:rsid w:val="00D23AED"/>
    <w:rsid w:val="00D23C51"/>
    <w:rsid w:val="00D23FAD"/>
    <w:rsid w:val="00D2522A"/>
    <w:rsid w:val="00D265DF"/>
    <w:rsid w:val="00D277B0"/>
    <w:rsid w:val="00D302A8"/>
    <w:rsid w:val="00D32617"/>
    <w:rsid w:val="00D3297D"/>
    <w:rsid w:val="00D32AFF"/>
    <w:rsid w:val="00D32EA2"/>
    <w:rsid w:val="00D34690"/>
    <w:rsid w:val="00D3569C"/>
    <w:rsid w:val="00D40235"/>
    <w:rsid w:val="00D40C59"/>
    <w:rsid w:val="00D41205"/>
    <w:rsid w:val="00D4130C"/>
    <w:rsid w:val="00D41CEE"/>
    <w:rsid w:val="00D41DC3"/>
    <w:rsid w:val="00D41E81"/>
    <w:rsid w:val="00D42852"/>
    <w:rsid w:val="00D43845"/>
    <w:rsid w:val="00D442CA"/>
    <w:rsid w:val="00D45732"/>
    <w:rsid w:val="00D46A33"/>
    <w:rsid w:val="00D502B7"/>
    <w:rsid w:val="00D50FE4"/>
    <w:rsid w:val="00D522D8"/>
    <w:rsid w:val="00D523FC"/>
    <w:rsid w:val="00D525DF"/>
    <w:rsid w:val="00D52929"/>
    <w:rsid w:val="00D52D4D"/>
    <w:rsid w:val="00D548D4"/>
    <w:rsid w:val="00D55057"/>
    <w:rsid w:val="00D555DC"/>
    <w:rsid w:val="00D558DF"/>
    <w:rsid w:val="00D56E70"/>
    <w:rsid w:val="00D604A2"/>
    <w:rsid w:val="00D60864"/>
    <w:rsid w:val="00D60A41"/>
    <w:rsid w:val="00D61079"/>
    <w:rsid w:val="00D61207"/>
    <w:rsid w:val="00D61B73"/>
    <w:rsid w:val="00D629E4"/>
    <w:rsid w:val="00D62D41"/>
    <w:rsid w:val="00D62EDD"/>
    <w:rsid w:val="00D63BC0"/>
    <w:rsid w:val="00D64EC7"/>
    <w:rsid w:val="00D64EFF"/>
    <w:rsid w:val="00D655A6"/>
    <w:rsid w:val="00D679D7"/>
    <w:rsid w:val="00D679E3"/>
    <w:rsid w:val="00D67ACC"/>
    <w:rsid w:val="00D67DEF"/>
    <w:rsid w:val="00D7087F"/>
    <w:rsid w:val="00D715DA"/>
    <w:rsid w:val="00D73A42"/>
    <w:rsid w:val="00D740B8"/>
    <w:rsid w:val="00D74765"/>
    <w:rsid w:val="00D74FD8"/>
    <w:rsid w:val="00D753C8"/>
    <w:rsid w:val="00D7574B"/>
    <w:rsid w:val="00D758F5"/>
    <w:rsid w:val="00D76F58"/>
    <w:rsid w:val="00D77288"/>
    <w:rsid w:val="00D800F8"/>
    <w:rsid w:val="00D80C99"/>
    <w:rsid w:val="00D80CCA"/>
    <w:rsid w:val="00D81856"/>
    <w:rsid w:val="00D82001"/>
    <w:rsid w:val="00D831D1"/>
    <w:rsid w:val="00D833EB"/>
    <w:rsid w:val="00D844F7"/>
    <w:rsid w:val="00D84FDE"/>
    <w:rsid w:val="00D85532"/>
    <w:rsid w:val="00D85B76"/>
    <w:rsid w:val="00D85FDA"/>
    <w:rsid w:val="00D87AD1"/>
    <w:rsid w:val="00D9199E"/>
    <w:rsid w:val="00D91F9F"/>
    <w:rsid w:val="00D92CC1"/>
    <w:rsid w:val="00D92CDA"/>
    <w:rsid w:val="00D951D1"/>
    <w:rsid w:val="00D957B3"/>
    <w:rsid w:val="00D9660F"/>
    <w:rsid w:val="00D96E14"/>
    <w:rsid w:val="00D979FE"/>
    <w:rsid w:val="00DA1CEA"/>
    <w:rsid w:val="00DA2E43"/>
    <w:rsid w:val="00DA3B71"/>
    <w:rsid w:val="00DA4F4A"/>
    <w:rsid w:val="00DB020E"/>
    <w:rsid w:val="00DB16CC"/>
    <w:rsid w:val="00DB35A1"/>
    <w:rsid w:val="00DB4043"/>
    <w:rsid w:val="00DB40D3"/>
    <w:rsid w:val="00DB4CC1"/>
    <w:rsid w:val="00DB4E1F"/>
    <w:rsid w:val="00DB51AA"/>
    <w:rsid w:val="00DB57F7"/>
    <w:rsid w:val="00DB5C61"/>
    <w:rsid w:val="00DB6644"/>
    <w:rsid w:val="00DB6B8C"/>
    <w:rsid w:val="00DB7480"/>
    <w:rsid w:val="00DB7BDF"/>
    <w:rsid w:val="00DC010D"/>
    <w:rsid w:val="00DC18D1"/>
    <w:rsid w:val="00DC2CB5"/>
    <w:rsid w:val="00DC3FDB"/>
    <w:rsid w:val="00DC40D3"/>
    <w:rsid w:val="00DC4112"/>
    <w:rsid w:val="00DC435A"/>
    <w:rsid w:val="00DC49E3"/>
    <w:rsid w:val="00DC4ED3"/>
    <w:rsid w:val="00DC5E92"/>
    <w:rsid w:val="00DC6D7D"/>
    <w:rsid w:val="00DC6E96"/>
    <w:rsid w:val="00DC7413"/>
    <w:rsid w:val="00DD0D6E"/>
    <w:rsid w:val="00DD2544"/>
    <w:rsid w:val="00DD4B40"/>
    <w:rsid w:val="00DD5C2E"/>
    <w:rsid w:val="00DD7159"/>
    <w:rsid w:val="00DE1498"/>
    <w:rsid w:val="00DE16A3"/>
    <w:rsid w:val="00DE1FDD"/>
    <w:rsid w:val="00DE3105"/>
    <w:rsid w:val="00DE38BB"/>
    <w:rsid w:val="00DE3DB2"/>
    <w:rsid w:val="00DE462C"/>
    <w:rsid w:val="00DE4FC3"/>
    <w:rsid w:val="00DE51E5"/>
    <w:rsid w:val="00DF0737"/>
    <w:rsid w:val="00DF0978"/>
    <w:rsid w:val="00DF0ED2"/>
    <w:rsid w:val="00DF25C7"/>
    <w:rsid w:val="00DF2619"/>
    <w:rsid w:val="00DF2B95"/>
    <w:rsid w:val="00DF35CE"/>
    <w:rsid w:val="00DF4E1A"/>
    <w:rsid w:val="00DF6353"/>
    <w:rsid w:val="00DF6ADC"/>
    <w:rsid w:val="00DF7EB0"/>
    <w:rsid w:val="00E0076E"/>
    <w:rsid w:val="00E0158E"/>
    <w:rsid w:val="00E02C14"/>
    <w:rsid w:val="00E02D15"/>
    <w:rsid w:val="00E03714"/>
    <w:rsid w:val="00E03CE0"/>
    <w:rsid w:val="00E04151"/>
    <w:rsid w:val="00E05994"/>
    <w:rsid w:val="00E05F58"/>
    <w:rsid w:val="00E06212"/>
    <w:rsid w:val="00E11009"/>
    <w:rsid w:val="00E130BB"/>
    <w:rsid w:val="00E15B8C"/>
    <w:rsid w:val="00E16E96"/>
    <w:rsid w:val="00E17A49"/>
    <w:rsid w:val="00E20208"/>
    <w:rsid w:val="00E21489"/>
    <w:rsid w:val="00E22CED"/>
    <w:rsid w:val="00E23EB8"/>
    <w:rsid w:val="00E24AEF"/>
    <w:rsid w:val="00E25C6D"/>
    <w:rsid w:val="00E26026"/>
    <w:rsid w:val="00E2665F"/>
    <w:rsid w:val="00E2785B"/>
    <w:rsid w:val="00E31050"/>
    <w:rsid w:val="00E325CF"/>
    <w:rsid w:val="00E34D08"/>
    <w:rsid w:val="00E351CE"/>
    <w:rsid w:val="00E35262"/>
    <w:rsid w:val="00E3598B"/>
    <w:rsid w:val="00E35B9A"/>
    <w:rsid w:val="00E35FA8"/>
    <w:rsid w:val="00E36A08"/>
    <w:rsid w:val="00E36BFD"/>
    <w:rsid w:val="00E36DD1"/>
    <w:rsid w:val="00E40212"/>
    <w:rsid w:val="00E404DB"/>
    <w:rsid w:val="00E40F0D"/>
    <w:rsid w:val="00E41808"/>
    <w:rsid w:val="00E42952"/>
    <w:rsid w:val="00E4402F"/>
    <w:rsid w:val="00E44228"/>
    <w:rsid w:val="00E45B48"/>
    <w:rsid w:val="00E46610"/>
    <w:rsid w:val="00E47975"/>
    <w:rsid w:val="00E47EA3"/>
    <w:rsid w:val="00E517D7"/>
    <w:rsid w:val="00E535E6"/>
    <w:rsid w:val="00E5445E"/>
    <w:rsid w:val="00E5461C"/>
    <w:rsid w:val="00E556D4"/>
    <w:rsid w:val="00E55969"/>
    <w:rsid w:val="00E55C2F"/>
    <w:rsid w:val="00E55CED"/>
    <w:rsid w:val="00E5670C"/>
    <w:rsid w:val="00E56D6C"/>
    <w:rsid w:val="00E61FA7"/>
    <w:rsid w:val="00E62FD2"/>
    <w:rsid w:val="00E634EA"/>
    <w:rsid w:val="00E65C02"/>
    <w:rsid w:val="00E679AC"/>
    <w:rsid w:val="00E70515"/>
    <w:rsid w:val="00E715FA"/>
    <w:rsid w:val="00E725B0"/>
    <w:rsid w:val="00E72E95"/>
    <w:rsid w:val="00E73C4F"/>
    <w:rsid w:val="00E73D57"/>
    <w:rsid w:val="00E74AB8"/>
    <w:rsid w:val="00E7597E"/>
    <w:rsid w:val="00E82AA7"/>
    <w:rsid w:val="00E82D33"/>
    <w:rsid w:val="00E835CC"/>
    <w:rsid w:val="00E83B90"/>
    <w:rsid w:val="00E84262"/>
    <w:rsid w:val="00E84597"/>
    <w:rsid w:val="00E846C9"/>
    <w:rsid w:val="00E866A9"/>
    <w:rsid w:val="00E87B25"/>
    <w:rsid w:val="00E87EE2"/>
    <w:rsid w:val="00E90010"/>
    <w:rsid w:val="00E931D9"/>
    <w:rsid w:val="00E93FCD"/>
    <w:rsid w:val="00E94841"/>
    <w:rsid w:val="00E963FC"/>
    <w:rsid w:val="00E96A7A"/>
    <w:rsid w:val="00E96EA4"/>
    <w:rsid w:val="00E97EF8"/>
    <w:rsid w:val="00EA0C54"/>
    <w:rsid w:val="00EA389C"/>
    <w:rsid w:val="00EA3A9D"/>
    <w:rsid w:val="00EA4108"/>
    <w:rsid w:val="00EA4363"/>
    <w:rsid w:val="00EA4A9F"/>
    <w:rsid w:val="00EA50F4"/>
    <w:rsid w:val="00EA5357"/>
    <w:rsid w:val="00EA6FC5"/>
    <w:rsid w:val="00EB1BE0"/>
    <w:rsid w:val="00EB2D56"/>
    <w:rsid w:val="00EB38FB"/>
    <w:rsid w:val="00EB3DBB"/>
    <w:rsid w:val="00EB51DB"/>
    <w:rsid w:val="00EB5252"/>
    <w:rsid w:val="00EB62C9"/>
    <w:rsid w:val="00EB6D2D"/>
    <w:rsid w:val="00EB74FD"/>
    <w:rsid w:val="00EB7B05"/>
    <w:rsid w:val="00EC09C9"/>
    <w:rsid w:val="00EC0AF1"/>
    <w:rsid w:val="00EC13AC"/>
    <w:rsid w:val="00EC14E7"/>
    <w:rsid w:val="00EC1E1D"/>
    <w:rsid w:val="00EC226E"/>
    <w:rsid w:val="00EC49B4"/>
    <w:rsid w:val="00EC4E04"/>
    <w:rsid w:val="00EC5567"/>
    <w:rsid w:val="00EC62E2"/>
    <w:rsid w:val="00EC74FF"/>
    <w:rsid w:val="00EC78AA"/>
    <w:rsid w:val="00ED0520"/>
    <w:rsid w:val="00ED0962"/>
    <w:rsid w:val="00ED16A7"/>
    <w:rsid w:val="00ED2F67"/>
    <w:rsid w:val="00ED34CA"/>
    <w:rsid w:val="00ED38EE"/>
    <w:rsid w:val="00ED3CA2"/>
    <w:rsid w:val="00ED3D34"/>
    <w:rsid w:val="00ED3F18"/>
    <w:rsid w:val="00ED63B8"/>
    <w:rsid w:val="00ED676D"/>
    <w:rsid w:val="00ED7A4C"/>
    <w:rsid w:val="00EE0486"/>
    <w:rsid w:val="00EE059F"/>
    <w:rsid w:val="00EE16AB"/>
    <w:rsid w:val="00EE17F6"/>
    <w:rsid w:val="00EE21ED"/>
    <w:rsid w:val="00EE24A0"/>
    <w:rsid w:val="00EE5148"/>
    <w:rsid w:val="00EE598C"/>
    <w:rsid w:val="00EE63B7"/>
    <w:rsid w:val="00EE67CE"/>
    <w:rsid w:val="00EE74AF"/>
    <w:rsid w:val="00EE7891"/>
    <w:rsid w:val="00EF3856"/>
    <w:rsid w:val="00EF4C24"/>
    <w:rsid w:val="00EF631A"/>
    <w:rsid w:val="00EF6716"/>
    <w:rsid w:val="00EF6779"/>
    <w:rsid w:val="00EF67ED"/>
    <w:rsid w:val="00EF6808"/>
    <w:rsid w:val="00F00243"/>
    <w:rsid w:val="00F007A5"/>
    <w:rsid w:val="00F02729"/>
    <w:rsid w:val="00F031A3"/>
    <w:rsid w:val="00F07C3E"/>
    <w:rsid w:val="00F107D0"/>
    <w:rsid w:val="00F10C2B"/>
    <w:rsid w:val="00F12C69"/>
    <w:rsid w:val="00F13A8E"/>
    <w:rsid w:val="00F13CFB"/>
    <w:rsid w:val="00F13D3D"/>
    <w:rsid w:val="00F157B2"/>
    <w:rsid w:val="00F15808"/>
    <w:rsid w:val="00F15CB4"/>
    <w:rsid w:val="00F17E83"/>
    <w:rsid w:val="00F20071"/>
    <w:rsid w:val="00F2147D"/>
    <w:rsid w:val="00F21AC7"/>
    <w:rsid w:val="00F23196"/>
    <w:rsid w:val="00F25376"/>
    <w:rsid w:val="00F25BFC"/>
    <w:rsid w:val="00F269D3"/>
    <w:rsid w:val="00F274FB"/>
    <w:rsid w:val="00F27C72"/>
    <w:rsid w:val="00F310BC"/>
    <w:rsid w:val="00F314B4"/>
    <w:rsid w:val="00F316A1"/>
    <w:rsid w:val="00F3178A"/>
    <w:rsid w:val="00F33394"/>
    <w:rsid w:val="00F34239"/>
    <w:rsid w:val="00F3429F"/>
    <w:rsid w:val="00F342F2"/>
    <w:rsid w:val="00F36938"/>
    <w:rsid w:val="00F36D85"/>
    <w:rsid w:val="00F37647"/>
    <w:rsid w:val="00F37708"/>
    <w:rsid w:val="00F40B8F"/>
    <w:rsid w:val="00F428ED"/>
    <w:rsid w:val="00F42CF0"/>
    <w:rsid w:val="00F43BD1"/>
    <w:rsid w:val="00F44744"/>
    <w:rsid w:val="00F46824"/>
    <w:rsid w:val="00F47C76"/>
    <w:rsid w:val="00F50571"/>
    <w:rsid w:val="00F51DCB"/>
    <w:rsid w:val="00F54175"/>
    <w:rsid w:val="00F553DC"/>
    <w:rsid w:val="00F56B2F"/>
    <w:rsid w:val="00F56F15"/>
    <w:rsid w:val="00F57C10"/>
    <w:rsid w:val="00F602E1"/>
    <w:rsid w:val="00F60A0C"/>
    <w:rsid w:val="00F60F68"/>
    <w:rsid w:val="00F62307"/>
    <w:rsid w:val="00F62458"/>
    <w:rsid w:val="00F6302E"/>
    <w:rsid w:val="00F70491"/>
    <w:rsid w:val="00F70DC2"/>
    <w:rsid w:val="00F72F96"/>
    <w:rsid w:val="00F73A91"/>
    <w:rsid w:val="00F744A4"/>
    <w:rsid w:val="00F74C04"/>
    <w:rsid w:val="00F757B4"/>
    <w:rsid w:val="00F757C2"/>
    <w:rsid w:val="00F762C6"/>
    <w:rsid w:val="00F77ACE"/>
    <w:rsid w:val="00F77FC1"/>
    <w:rsid w:val="00F82554"/>
    <w:rsid w:val="00F82579"/>
    <w:rsid w:val="00F82A9F"/>
    <w:rsid w:val="00F82FE5"/>
    <w:rsid w:val="00F83C94"/>
    <w:rsid w:val="00F8425D"/>
    <w:rsid w:val="00F85639"/>
    <w:rsid w:val="00F8569F"/>
    <w:rsid w:val="00F861D0"/>
    <w:rsid w:val="00F863C3"/>
    <w:rsid w:val="00F87C2F"/>
    <w:rsid w:val="00F9091F"/>
    <w:rsid w:val="00F90D6C"/>
    <w:rsid w:val="00F91CF3"/>
    <w:rsid w:val="00F91D20"/>
    <w:rsid w:val="00F92603"/>
    <w:rsid w:val="00F93A55"/>
    <w:rsid w:val="00F94900"/>
    <w:rsid w:val="00F94D40"/>
    <w:rsid w:val="00F95207"/>
    <w:rsid w:val="00F97431"/>
    <w:rsid w:val="00F97AE4"/>
    <w:rsid w:val="00FA10FF"/>
    <w:rsid w:val="00FA1452"/>
    <w:rsid w:val="00FA1611"/>
    <w:rsid w:val="00FA217D"/>
    <w:rsid w:val="00FA3157"/>
    <w:rsid w:val="00FA31E7"/>
    <w:rsid w:val="00FA3479"/>
    <w:rsid w:val="00FA502A"/>
    <w:rsid w:val="00FA579D"/>
    <w:rsid w:val="00FA648B"/>
    <w:rsid w:val="00FA6D47"/>
    <w:rsid w:val="00FA6EE4"/>
    <w:rsid w:val="00FA722D"/>
    <w:rsid w:val="00FA7785"/>
    <w:rsid w:val="00FB004F"/>
    <w:rsid w:val="00FB0723"/>
    <w:rsid w:val="00FB0AC3"/>
    <w:rsid w:val="00FB1E13"/>
    <w:rsid w:val="00FB21AE"/>
    <w:rsid w:val="00FB651A"/>
    <w:rsid w:val="00FB6CE9"/>
    <w:rsid w:val="00FB6F3B"/>
    <w:rsid w:val="00FB7D7D"/>
    <w:rsid w:val="00FC3911"/>
    <w:rsid w:val="00FC3D26"/>
    <w:rsid w:val="00FC422D"/>
    <w:rsid w:val="00FC5A95"/>
    <w:rsid w:val="00FC5C5C"/>
    <w:rsid w:val="00FC6770"/>
    <w:rsid w:val="00FC7363"/>
    <w:rsid w:val="00FD07A1"/>
    <w:rsid w:val="00FD24E9"/>
    <w:rsid w:val="00FD2A5F"/>
    <w:rsid w:val="00FD358D"/>
    <w:rsid w:val="00FD43E6"/>
    <w:rsid w:val="00FD4C5D"/>
    <w:rsid w:val="00FD6D29"/>
    <w:rsid w:val="00FD7117"/>
    <w:rsid w:val="00FD76C1"/>
    <w:rsid w:val="00FE129F"/>
    <w:rsid w:val="00FE2C6F"/>
    <w:rsid w:val="00FE3CED"/>
    <w:rsid w:val="00FE4A59"/>
    <w:rsid w:val="00FE535F"/>
    <w:rsid w:val="00FE53B6"/>
    <w:rsid w:val="00FE62EC"/>
    <w:rsid w:val="00FE648C"/>
    <w:rsid w:val="00FE64B9"/>
    <w:rsid w:val="00FE6A70"/>
    <w:rsid w:val="00FE7995"/>
    <w:rsid w:val="00FF07D8"/>
    <w:rsid w:val="00FF3B58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AC2A0A"/>
  <w14:defaultImageDpi w14:val="330"/>
  <w15:docId w15:val="{0739FA5F-F70E-4A62-BD30-E8D79010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Overskrift1">
    <w:name w:val="heading 1"/>
    <w:basedOn w:val="Normal"/>
    <w:next w:val="Normal"/>
    <w:link w:val="Overskrift1Tegn"/>
    <w:uiPriority w:val="1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uiPriority w:val="20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3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EA5357"/>
    <w:pPr>
      <w:tabs>
        <w:tab w:val="left" w:pos="400"/>
        <w:tab w:val="right" w:leader="dot" w:pos="9486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D7CE6"/>
    <w:pPr>
      <w:tabs>
        <w:tab w:val="left" w:pos="880"/>
        <w:tab w:val="right" w:leader="dot" w:pos="9486"/>
      </w:tabs>
      <w:spacing w:after="100"/>
      <w:ind w:left="240"/>
    </w:pPr>
    <w:rPr>
      <w:rFonts w:ascii="Calibri Light" w:hAnsi="Calibri Light"/>
      <w:b/>
      <w:bCs/>
      <w:noProof/>
    </w:r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paragraph" w:customStyle="1" w:styleId="Default">
    <w:name w:val="Default"/>
    <w:rsid w:val="00D6120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9">
    <w:name w:val="Tabellrutenett9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0">
    <w:name w:val="Tabellrutenett10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4">
    <w:name w:val="Tabellrutenett14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5">
    <w:name w:val="Tabellrutenett15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6">
    <w:name w:val="Tabellrutenett16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7">
    <w:name w:val="Tabellrutenett17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8">
    <w:name w:val="Tabellrutenett18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9">
    <w:name w:val="Tabellrutenett19"/>
    <w:basedOn w:val="Vanligtabell"/>
    <w:next w:val="Tabellrutenett"/>
    <w:uiPriority w:val="59"/>
    <w:rsid w:val="00D61207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D61207"/>
    <w:pPr>
      <w:widowControl w:val="0"/>
      <w:ind w:left="836" w:hanging="360"/>
    </w:pPr>
    <w:rPr>
      <w:rFonts w:ascii="Arial" w:eastAsia="Arial" w:hAnsi="Arial"/>
      <w:sz w:val="22"/>
      <w:szCs w:val="22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D61207"/>
    <w:rPr>
      <w:rFonts w:ascii="Arial" w:eastAsia="Arial" w:hAnsi="Arial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D61207"/>
    <w:pPr>
      <w:spacing w:before="129"/>
      <w:ind w:left="714" w:hanging="357"/>
    </w:pPr>
    <w:rPr>
      <w:rFonts w:ascii="Arial" w:hAnsi="Arial" w:cs="Arial"/>
      <w:sz w:val="2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61207"/>
    <w:rPr>
      <w:color w:val="605E5C"/>
      <w:shd w:val="clear" w:color="auto" w:fill="E1DFDD"/>
    </w:rPr>
  </w:style>
  <w:style w:type="paragraph" w:customStyle="1" w:styleId="INNH31">
    <w:name w:val="INNH 31"/>
    <w:basedOn w:val="Normal"/>
    <w:next w:val="Normal"/>
    <w:autoRedefine/>
    <w:uiPriority w:val="39"/>
    <w:unhideWhenUsed/>
    <w:rsid w:val="00D61207"/>
    <w:pPr>
      <w:spacing w:after="100" w:line="259" w:lineRule="auto"/>
      <w:ind w:left="440"/>
    </w:pPr>
    <w:rPr>
      <w:rFonts w:ascii="Calibri" w:hAnsi="Calibri"/>
      <w:sz w:val="22"/>
      <w:szCs w:val="2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BD7CE6"/>
    <w:pPr>
      <w:tabs>
        <w:tab w:val="right" w:leader="dot" w:pos="9486"/>
      </w:tabs>
      <w:spacing w:after="100"/>
      <w:ind w:left="400"/>
    </w:pPr>
    <w:rPr>
      <w:rFonts w:ascii="Calibri Light" w:eastAsiaTheme="majorEastAsia" w:hAnsi="Calibri Light"/>
      <w:b/>
      <w:bCs/>
      <w:noProof/>
    </w:rPr>
  </w:style>
  <w:style w:type="table" w:customStyle="1" w:styleId="Tabellrutenett131">
    <w:name w:val="Tabellrutenett131"/>
    <w:basedOn w:val="Vanligtabell"/>
    <w:next w:val="Tabellrutenett"/>
    <w:uiPriority w:val="59"/>
    <w:rsid w:val="00D154FF"/>
    <w:pPr>
      <w:ind w:left="714" w:hanging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0"/>
    <w:basedOn w:val="Vanligtabell"/>
    <w:next w:val="Tabellrutenett"/>
    <w:uiPriority w:val="59"/>
    <w:rsid w:val="00D154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194A04"/>
  </w:style>
  <w:style w:type="character" w:styleId="Fulgthyperkobling">
    <w:name w:val="FollowedHyperlink"/>
    <w:basedOn w:val="Standardskriftforavsnitt"/>
    <w:uiPriority w:val="99"/>
    <w:semiHidden/>
    <w:unhideWhenUsed/>
    <w:rsid w:val="00BE111B"/>
    <w:rPr>
      <w:color w:val="BFC2C0" w:themeColor="followedHyperlink"/>
      <w:u w:val="single"/>
    </w:rPr>
  </w:style>
  <w:style w:type="paragraph" w:customStyle="1" w:styleId="xmsonormal">
    <w:name w:val="x_msonormal"/>
    <w:basedOn w:val="Normal"/>
    <w:rsid w:val="00ED34CA"/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fontstyle01">
    <w:name w:val="fontstyle01"/>
    <w:basedOn w:val="Standardskriftforavsnitt"/>
    <w:rsid w:val="00484F15"/>
    <w:rPr>
      <w:rFonts w:ascii="Georgia-Italic" w:hAnsi="Georgia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484F15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epoststil15">
    <w:name w:val="epoststil15"/>
    <w:basedOn w:val="Standardskriftforavsnitt"/>
    <w:semiHidden/>
    <w:rsid w:val="005E3AAF"/>
    <w:rPr>
      <w:rFonts w:ascii="Calibri" w:hAnsi="Calibri" w:cs="Calibri" w:hint="default"/>
      <w:color w:val="auto"/>
    </w:rPr>
  </w:style>
  <w:style w:type="paragraph" w:customStyle="1" w:styleId="mortaga">
    <w:name w:val="mortag_a"/>
    <w:basedOn w:val="Normal"/>
    <w:rsid w:val="00B876F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n-NO" w:eastAsia="nn-NO"/>
    </w:rPr>
  </w:style>
  <w:style w:type="character" w:customStyle="1" w:styleId="normaltextrun">
    <w:name w:val="normaltextrun"/>
    <w:basedOn w:val="Standardskriftforavsnitt"/>
    <w:rsid w:val="00AA1C26"/>
  </w:style>
  <w:style w:type="paragraph" w:customStyle="1" w:styleId="Underoverskrift">
    <w:name w:val="Underoverskrift"/>
    <w:basedOn w:val="Normal"/>
    <w:next w:val="Normal"/>
    <w:qFormat/>
    <w:rsid w:val="001A4CAA"/>
    <w:pPr>
      <w:spacing w:before="200" w:after="40" w:line="259" w:lineRule="auto"/>
    </w:pPr>
    <w:rPr>
      <w:rFonts w:asciiTheme="majorHAnsi" w:eastAsiaTheme="minorHAnsi" w:hAnsiTheme="majorHAnsi" w:cstheme="majorHAnsi"/>
      <w:i/>
      <w:sz w:val="24"/>
      <w:szCs w:val="22"/>
    </w:rPr>
  </w:style>
  <w:style w:type="paragraph" w:customStyle="1" w:styleId="paragraph">
    <w:name w:val="paragraph"/>
    <w:basedOn w:val="Normal"/>
    <w:rsid w:val="001A4C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1A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vann-nett.no%2Fsaksbehandler%2Findex.html&amp;data=05%7C01%7Cfmnoafa%40statsforvalteren.no%7C69d4accdfd9841198e4c08da4b923568%7C8a6fa58e51534bfa9a8b573d985a4186%7C0%7C0%7C637905388571470234%7CUnknown%7CTWFpbGZsb3d8eyJWIjoiMC4wLjAwMDAiLCJQIjoiV2luMzIiLCJBTiI6Ik1haWwiLCJXVCI6Mn0%3D%7C3000%7C%7C%7C&amp;sdata=y8OGMQCUDDcdT8R%2BuoScRK8ENsaQdbJnHeSfHhXY24M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vann-nett.no%2Fportal%2F&amp;data=05%7C01%7Cfmnoafa%40statsforvalteren.no%7C69d4accdfd9841198e4c08da4b923568%7C8a6fa58e51534bfa9a8b573d985a4186%7C0%7C0%7C637905388571470234%7CUnknown%7CTWFpbGZsb3d8eyJWIjoiMC4wLjAwMDAiLCJQIjoiV2luMzIiLCJBTiI6Ik1haWwiLCJXVCI6Mn0%3D%7C3000%7C%7C%7C&amp;sdata=fF1eGRhZH4EGhLNseBMc%2FMxagm%2FKU3avWPfsV0Q15NE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noepe\AppData\Local\Microsoft\Windows\INetCache\Content.MSO\22BBA969.dotx" TargetMode="External"/></Relationship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b123f6-3560-434c-a2ce-471362a06656">
      <UserInfo>
        <DisplayName/>
        <AccountId xsi:nil="true"/>
        <AccountType/>
      </UserInfo>
    </SharedWithUsers>
    <lcf76f155ced4ddcb4097134ff3c332f xmlns="259adcc3-18d7-48f1-93b2-6dda9a36e308">
      <Terms xmlns="http://schemas.microsoft.com/office/infopath/2007/PartnerControls"/>
    </lcf76f155ced4ddcb4097134ff3c332f>
    <TaxCatchAll xmlns="62b123f6-3560-434c-a2ce-471362a066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3" ma:contentTypeDescription="Opprett et nytt dokument." ma:contentTypeScope="" ma:versionID="a2a97a195b8b6cf134733d7b5b53e334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37e0a2d4db95cc83b0485492bdbaa5c9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0f9314a-4027-468a-a988-81647f0dd542}" ma:internalName="TaxCatchAll" ma:showField="CatchAllData" ma:web="62b123f6-3560-434c-a2ce-471362a06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376A5-E7D0-4A9C-9F48-9F9D1E9BEF16}">
  <ds:schemaRefs>
    <ds:schemaRef ds:uri="http://schemas.microsoft.com/office/2006/metadata/properties"/>
    <ds:schemaRef ds:uri="http://schemas.microsoft.com/office/infopath/2007/PartnerControls"/>
    <ds:schemaRef ds:uri="62b123f6-3560-434c-a2ce-471362a06656"/>
    <ds:schemaRef ds:uri="259adcc3-18d7-48f1-93b2-6dda9a36e308"/>
  </ds:schemaRefs>
</ds:datastoreItem>
</file>

<file path=customXml/itemProps2.xml><?xml version="1.0" encoding="utf-8"?>
<ds:datastoreItem xmlns:ds="http://schemas.openxmlformats.org/officeDocument/2006/customXml" ds:itemID="{32B580DB-7919-43E3-9611-9480B2725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86A02-3A63-482B-BAF7-DC3DE68D1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C5E3E-4092-4979-A109-AC200625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22BBA969</Template>
  <TotalTime>1</TotalTime>
  <Pages>5</Pages>
  <Words>3107</Words>
  <Characters>16472</Characters>
  <Application>Microsoft Office Word</Application>
  <DocSecurity>4</DocSecurity>
  <Lines>137</Lines>
  <Paragraphs>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48</vt:i4>
      </vt:variant>
    </vt:vector>
  </HeadingPairs>
  <TitlesOfParts>
    <vt:vector size="49" baseType="lpstr">
      <vt:lpstr>Veileder regionale miljøtilskudd i Nordland 2023</vt:lpstr>
      <vt:lpstr>Overordnet om RMP og regionale Miljøtilskudd</vt:lpstr>
      <vt:lpstr>    Formålet med regionale miljøtilskudd i jordbruket</vt:lpstr>
      <vt:lpstr>    Hvem som kan motta regionale miljøtilskudd </vt:lpstr>
      <vt:lpstr>    Søknad</vt:lpstr>
      <vt:lpstr>        1.3.1 Viktige endringer og presiseringer</vt:lpstr>
      <vt:lpstr>        1.3.2 Søknadsfrister</vt:lpstr>
      <vt:lpstr>        1.3.3 Utfylling av søknad</vt:lpstr>
      <vt:lpstr>        1.3.4 Brukerstøtte</vt:lpstr>
      <vt:lpstr>        1.3.5 Søknad som leveres eller endres etter fristen (jf. § 30 i forskriften)</vt:lpstr>
      <vt:lpstr>        1.3.6 Avkorting av tilskudd (jf. §§ 33 og 34 i forskriften)   </vt:lpstr>
      <vt:lpstr>        1.3.7 Vedtak og klage på vedtak (jf. § 31 i forskriften)</vt:lpstr>
      <vt:lpstr>        1.3.8 Utbetaling av tilskudd</vt:lpstr>
      <vt:lpstr>Miljøtilskudd søknadsomgangen 2023</vt:lpstr>
      <vt:lpstr>    Forskriftens kapittel 2: Kulturlandskap </vt:lpstr>
      <vt:lpstr>        § 4 Drift av bratt areal </vt:lpstr>
      <vt:lpstr>        § 5 Drift av beitelag </vt:lpstr>
      <vt:lpstr>        § 6 Beiting av verdifulle jordbrukslandskap i innmark </vt:lpstr>
      <vt:lpstr>        § 7 Beiting av verdifulle jordbrukslandskap i utmark </vt:lpstr>
      <vt:lpstr>        § 8 Slått av verdifulle jordbrukslandskap </vt:lpstr>
      <vt:lpstr>    Forskriftens kapittel 3: Biologisk mangfold </vt:lpstr>
      <vt:lpstr>        § 9 Slått av (gammel artsrik) slåttemark </vt:lpstr>
      <vt:lpstr>        § 10 Beiting av kystlynghei </vt:lpstr>
      <vt:lpstr>        § 11 Brenning av kystlynghei </vt:lpstr>
      <vt:lpstr>        § 12 Skjøtsel (beiting) av biologisk verdifulle arealer </vt:lpstr>
      <vt:lpstr>        § 13 Skjøtsel (beiting) av trua naturtyper </vt:lpstr>
      <vt:lpstr>        § 14 Soner for pollinerende insekter </vt:lpstr>
      <vt:lpstr>        § 15 Friareal for gås </vt:lpstr>
      <vt:lpstr>        § 16 Tilrettelegging av hekke- og beiteområder for fugl </vt:lpstr>
      <vt:lpstr>    Forskriftens kapittel 4: Kulturminner og kulturmiljøer </vt:lpstr>
      <vt:lpstr>        § 17 Drift av seter </vt:lpstr>
      <vt:lpstr>        § 18 Skjøtsel av (felt med) automatisk fredete kulturminner </vt:lpstr>
      <vt:lpstr>        § 19 Skjøtsel av enkeltstående automatisk fredete kulturminner </vt:lpstr>
      <vt:lpstr>        § 20 Skjøtsel av steingjerder </vt:lpstr>
      <vt:lpstr>        § 21 Skjøtsel av kulturhistoriske områder </vt:lpstr>
      <vt:lpstr>    Forskriftens kapittel 5: Avrenning til vann </vt:lpstr>
      <vt:lpstr>        § 22 (Ugjødsla) kantsone i eng </vt:lpstr>
      <vt:lpstr>        § 23 Fangdam </vt:lpstr>
      <vt:lpstr>    Forskriftens kapittel 6: Utslipp til luft </vt:lpstr>
      <vt:lpstr>        § 24 Spredning av all husdyrgjødsel om våren og eller i vekstsesongen </vt:lpstr>
      <vt:lpstr>        § 25 Nedlegging av husdyrgjødsel </vt:lpstr>
      <vt:lpstr>        § 26 Nedfelling av husdyrgjødsel </vt:lpstr>
      <vt:lpstr>        § 27 Spredning av husdyrgjødsel med tilførselsslange </vt:lpstr>
      <vt:lpstr>    Forskriftens kapittel 7: Klimarådgiving </vt:lpstr>
      <vt:lpstr>        § 28 Klimarådgiving </vt:lpstr>
      <vt:lpstr>Vedlegg til veiledningsheftet </vt:lpstr>
      <vt:lpstr>    Vedlegg 1: Oversikt over tiltak og foreløpige tilskuddssatser</vt:lpstr>
      <vt:lpstr>    Vedlegg 2: Oversikt over tiltak som kan kombineres på samme areal (skifte)</vt:lpstr>
      <vt:lpstr>    Vedlegg 3: Forskrift om regionale miljøtilskudd i jordbruket, Nordland</vt:lpstr>
    </vt:vector>
  </TitlesOfParts>
  <Company>Lindseth Reklamme AS</Company>
  <LinksUpToDate>false</LinksUpToDate>
  <CharactersWithSpaces>19540</CharactersWithSpaces>
  <SharedDoc>false</SharedDoc>
  <HLinks>
    <vt:vector size="450" baseType="variant">
      <vt:variant>
        <vt:i4>2162740</vt:i4>
      </vt:variant>
      <vt:variant>
        <vt:i4>384</vt:i4>
      </vt:variant>
      <vt:variant>
        <vt:i4>0</vt:i4>
      </vt:variant>
      <vt:variant>
        <vt:i4>5</vt:i4>
      </vt:variant>
      <vt:variant>
        <vt:lpwstr>https://eur03.safelinks.protection.outlook.com/?url=https%3A%2F%2Fvann-nett.no%2Fsaksbehandler%2Findex.html&amp;data=05%7C01%7Cfmnoafa%40statsforvalteren.no%7C69d4accdfd9841198e4c08da4b923568%7C8a6fa58e51534bfa9a8b573d985a4186%7C0%7C0%7C637905388571470234%7CUnknown%7CTWFpbGZsb3d8eyJWIjoiMC4wLjAwMDAiLCJQIjoiV2luMzIiLCJBTiI6Ik1haWwiLCJXVCI6Mn0%3D%7C3000%7C%7C%7C&amp;sdata=y8OGMQCUDDcdT8R%2BuoScRK8ENsaQdbJnHeSfHhXY24M%3D&amp;reserved=0</vt:lpwstr>
      </vt:variant>
      <vt:variant>
        <vt:lpwstr/>
      </vt:variant>
      <vt:variant>
        <vt:i4>3342457</vt:i4>
      </vt:variant>
      <vt:variant>
        <vt:i4>381</vt:i4>
      </vt:variant>
      <vt:variant>
        <vt:i4>0</vt:i4>
      </vt:variant>
      <vt:variant>
        <vt:i4>5</vt:i4>
      </vt:variant>
      <vt:variant>
        <vt:lpwstr>https://eur03.safelinks.protection.outlook.com/?url=https%3A%2F%2Fvann-nett.no%2Fportal%2F&amp;data=05%7C01%7Cfmnoafa%40statsforvalteren.no%7C69d4accdfd9841198e4c08da4b923568%7C8a6fa58e51534bfa9a8b573d985a4186%7C0%7C0%7C637905388571470234%7CUnknown%7CTWFpbGZsb3d8eyJWIjoiMC4wLjAwMDAiLCJQIjoiV2luMzIiLCJBTiI6Ik1haWwiLCJXVCI6Mn0%3D%7C3000%7C%7C%7C&amp;sdata=fF1eGRhZH4EGhLNseBMc%2FMxagm%2FKU3avWPfsV0Q15NE%3D&amp;reserved=0</vt:lpwstr>
      </vt:variant>
      <vt:variant>
        <vt:lpwstr/>
      </vt:variant>
      <vt:variant>
        <vt:i4>5177365</vt:i4>
      </vt:variant>
      <vt:variant>
        <vt:i4>378</vt:i4>
      </vt:variant>
      <vt:variant>
        <vt:i4>0</vt:i4>
      </vt:variant>
      <vt:variant>
        <vt:i4>5</vt:i4>
      </vt:variant>
      <vt:variant>
        <vt:lpwstr>https://lovdata.no/forskrift/2022-06-17-1104</vt:lpwstr>
      </vt:variant>
      <vt:variant>
        <vt:lpwstr/>
      </vt:variant>
      <vt:variant>
        <vt:i4>78</vt:i4>
      </vt:variant>
      <vt:variant>
        <vt:i4>375</vt:i4>
      </vt:variant>
      <vt:variant>
        <vt:i4>0</vt:i4>
      </vt:variant>
      <vt:variant>
        <vt:i4>5</vt:i4>
      </vt:variant>
      <vt:variant>
        <vt:lpwstr>https://lovdata.no/lov/1976-12-17-100</vt:lpwstr>
      </vt:variant>
      <vt:variant>
        <vt:lpwstr/>
      </vt:variant>
      <vt:variant>
        <vt:i4>4653077</vt:i4>
      </vt:variant>
      <vt:variant>
        <vt:i4>372</vt:i4>
      </vt:variant>
      <vt:variant>
        <vt:i4>0</vt:i4>
      </vt:variant>
      <vt:variant>
        <vt:i4>5</vt:i4>
      </vt:variant>
      <vt:variant>
        <vt:lpwstr>https://lovdata.no/lov/1978-06-09-50/%C2%A74</vt:lpwstr>
      </vt:variant>
      <vt:variant>
        <vt:lpwstr/>
      </vt:variant>
      <vt:variant>
        <vt:i4>4653077</vt:i4>
      </vt:variant>
      <vt:variant>
        <vt:i4>369</vt:i4>
      </vt:variant>
      <vt:variant>
        <vt:i4>0</vt:i4>
      </vt:variant>
      <vt:variant>
        <vt:i4>5</vt:i4>
      </vt:variant>
      <vt:variant>
        <vt:lpwstr>https://lovdata.no/lov/1978-06-09-50/%C2%A74</vt:lpwstr>
      </vt:variant>
      <vt:variant>
        <vt:lpwstr/>
      </vt:variant>
      <vt:variant>
        <vt:i4>2162734</vt:i4>
      </vt:variant>
      <vt:variant>
        <vt:i4>366</vt:i4>
      </vt:variant>
      <vt:variant>
        <vt:i4>0</vt:i4>
      </vt:variant>
      <vt:variant>
        <vt:i4>5</vt:i4>
      </vt:variant>
      <vt:variant>
        <vt:lpwstr>https://lovdata.no/dokument/DEL/forskrift/2018-11-23-1751?q=FOR-2018-11-23-1751</vt:lpwstr>
      </vt:variant>
      <vt:variant>
        <vt:lpwstr/>
      </vt:variant>
      <vt:variant>
        <vt:i4>6422613</vt:i4>
      </vt:variant>
      <vt:variant>
        <vt:i4>363</vt:i4>
      </vt:variant>
      <vt:variant>
        <vt:i4>0</vt:i4>
      </vt:variant>
      <vt:variant>
        <vt:i4>5</vt:i4>
      </vt:variant>
      <vt:variant>
        <vt:lpwstr>https://lovdata.no/dokument/NL/lov/1995-05-12-23</vt:lpwstr>
      </vt:variant>
      <vt:variant>
        <vt:lpwstr>KAPITTEL_7</vt:lpwstr>
      </vt:variant>
      <vt:variant>
        <vt:i4>6684757</vt:i4>
      </vt:variant>
      <vt:variant>
        <vt:i4>360</vt:i4>
      </vt:variant>
      <vt:variant>
        <vt:i4>0</vt:i4>
      </vt:variant>
      <vt:variant>
        <vt:i4>5</vt:i4>
      </vt:variant>
      <vt:variant>
        <vt:lpwstr>https://lovdata.no/dokument/NL/lov/1995-05-12-23</vt:lpwstr>
      </vt:variant>
      <vt:variant>
        <vt:lpwstr>KAPITTEL_3</vt:lpwstr>
      </vt:variant>
      <vt:variant>
        <vt:i4>327689</vt:i4>
      </vt:variant>
      <vt:variant>
        <vt:i4>357</vt:i4>
      </vt:variant>
      <vt:variant>
        <vt:i4>0</vt:i4>
      </vt:variant>
      <vt:variant>
        <vt:i4>5</vt:i4>
      </vt:variant>
      <vt:variant>
        <vt:lpwstr>https://www.nibio.no/tema/miljo/tiltaksveileder-for-landbruket/vannmilljotiltak/fangdammer-og-renseparker/_/attachment/inline/01419a71-1e8a-4614-bf31-3701b85af5a4:35424c166f9a921b4fc0dd407942f157e8cfc354/Tema_3_13_2008.pdf</vt:lpwstr>
      </vt:variant>
      <vt:variant>
        <vt:lpwstr/>
      </vt:variant>
      <vt:variant>
        <vt:i4>4784129</vt:i4>
      </vt:variant>
      <vt:variant>
        <vt:i4>354</vt:i4>
      </vt:variant>
      <vt:variant>
        <vt:i4>0</vt:i4>
      </vt:variant>
      <vt:variant>
        <vt:i4>5</vt:i4>
      </vt:variant>
      <vt:variant>
        <vt:lpwstr>https://lovdata.no/dokument/NL/lov/2000-11-24-82</vt:lpwstr>
      </vt:variant>
      <vt:variant>
        <vt:lpwstr/>
      </vt:variant>
      <vt:variant>
        <vt:i4>2162740</vt:i4>
      </vt:variant>
      <vt:variant>
        <vt:i4>351</vt:i4>
      </vt:variant>
      <vt:variant>
        <vt:i4>0</vt:i4>
      </vt:variant>
      <vt:variant>
        <vt:i4>5</vt:i4>
      </vt:variant>
      <vt:variant>
        <vt:lpwstr>https://eur03.safelinks.protection.outlook.com/?url=https%3A%2F%2Fvann-nett.no%2Fsaksbehandler%2Findex.html&amp;data=05%7C01%7Cfmnoafa%40statsforvalteren.no%7C69d4accdfd9841198e4c08da4b923568%7C8a6fa58e51534bfa9a8b573d985a4186%7C0%7C0%7C637905388571470234%7CUnknown%7CTWFpbGZsb3d8eyJWIjoiMC4wLjAwMDAiLCJQIjoiV2luMzIiLCJBTiI6Ik1haWwiLCJXVCI6Mn0%3D%7C3000%7C%7C%7C&amp;sdata=y8OGMQCUDDcdT8R%2BuoScRK8ENsaQdbJnHeSfHhXY24M%3D&amp;reserved=0</vt:lpwstr>
      </vt:variant>
      <vt:variant>
        <vt:lpwstr/>
      </vt:variant>
      <vt:variant>
        <vt:i4>3342457</vt:i4>
      </vt:variant>
      <vt:variant>
        <vt:i4>348</vt:i4>
      </vt:variant>
      <vt:variant>
        <vt:i4>0</vt:i4>
      </vt:variant>
      <vt:variant>
        <vt:i4>5</vt:i4>
      </vt:variant>
      <vt:variant>
        <vt:lpwstr>https://eur03.safelinks.protection.outlook.com/?url=https%3A%2F%2Fvann-nett.no%2Fportal%2F&amp;data=05%7C01%7Cfmnoafa%40statsforvalteren.no%7C69d4accdfd9841198e4c08da4b923568%7C8a6fa58e51534bfa9a8b573d985a4186%7C0%7C0%7C637905388571470234%7CUnknown%7CTWFpbGZsb3d8eyJWIjoiMC4wLjAwMDAiLCJQIjoiV2luMzIiLCJBTiI6Ik1haWwiLCJXVCI6Mn0%3D%7C3000%7C%7C%7C&amp;sdata=fF1eGRhZH4EGhLNseBMc%2FMxagm%2FKU3avWPfsV0Q15NE%3D&amp;reserved=0</vt:lpwstr>
      </vt:variant>
      <vt:variant>
        <vt:lpwstr/>
      </vt:variant>
      <vt:variant>
        <vt:i4>4259853</vt:i4>
      </vt:variant>
      <vt:variant>
        <vt:i4>345</vt:i4>
      </vt:variant>
      <vt:variant>
        <vt:i4>0</vt:i4>
      </vt:variant>
      <vt:variant>
        <vt:i4>5</vt:i4>
      </vt:variant>
      <vt:variant>
        <vt:lpwstr>https://ra.brage.unit.no/ra-xmlui/handle/11250/175459</vt:lpwstr>
      </vt:variant>
      <vt:variant>
        <vt:lpwstr/>
      </vt:variant>
      <vt:variant>
        <vt:i4>6619258</vt:i4>
      </vt:variant>
      <vt:variant>
        <vt:i4>342</vt:i4>
      </vt:variant>
      <vt:variant>
        <vt:i4>0</vt:i4>
      </vt:variant>
      <vt:variant>
        <vt:i4>5</vt:i4>
      </vt:variant>
      <vt:variant>
        <vt:lpwstr>https://www.kulturminnesok.no/</vt:lpwstr>
      </vt:variant>
      <vt:variant>
        <vt:lpwstr/>
      </vt:variant>
      <vt:variant>
        <vt:i4>5374043</vt:i4>
      </vt:variant>
      <vt:variant>
        <vt:i4>339</vt:i4>
      </vt:variant>
      <vt:variant>
        <vt:i4>0</vt:i4>
      </vt:variant>
      <vt:variant>
        <vt:i4>5</vt:i4>
      </vt:variant>
      <vt:variant>
        <vt:lpwstr>https://www.riksantikvaren.no/Veiledning/Data-og-tjenester/Askeladden</vt:lpwstr>
      </vt:variant>
      <vt:variant>
        <vt:lpwstr/>
      </vt:variant>
      <vt:variant>
        <vt:i4>4259853</vt:i4>
      </vt:variant>
      <vt:variant>
        <vt:i4>336</vt:i4>
      </vt:variant>
      <vt:variant>
        <vt:i4>0</vt:i4>
      </vt:variant>
      <vt:variant>
        <vt:i4>5</vt:i4>
      </vt:variant>
      <vt:variant>
        <vt:lpwstr>https://ra.brage.unit.no/ra-xmlui/handle/11250/175459</vt:lpwstr>
      </vt:variant>
      <vt:variant>
        <vt:lpwstr/>
      </vt:variant>
      <vt:variant>
        <vt:i4>3932282</vt:i4>
      </vt:variant>
      <vt:variant>
        <vt:i4>333</vt:i4>
      </vt:variant>
      <vt:variant>
        <vt:i4>0</vt:i4>
      </vt:variant>
      <vt:variant>
        <vt:i4>5</vt:i4>
      </vt:variant>
      <vt:variant>
        <vt:lpwstr>https://kulturminnesok.no/</vt:lpwstr>
      </vt:variant>
      <vt:variant>
        <vt:lpwstr/>
      </vt:variant>
      <vt:variant>
        <vt:i4>393240</vt:i4>
      </vt:variant>
      <vt:variant>
        <vt:i4>330</vt:i4>
      </vt:variant>
      <vt:variant>
        <vt:i4>0</vt:i4>
      </vt:variant>
      <vt:variant>
        <vt:i4>5</vt:i4>
      </vt:variant>
      <vt:variant>
        <vt:lpwstr>http://www.artsobservasjoner.no/</vt:lpwstr>
      </vt:variant>
      <vt:variant>
        <vt:lpwstr/>
      </vt:variant>
      <vt:variant>
        <vt:i4>7536760</vt:i4>
      </vt:variant>
      <vt:variant>
        <vt:i4>327</vt:i4>
      </vt:variant>
      <vt:variant>
        <vt:i4>0</vt:i4>
      </vt:variant>
      <vt:variant>
        <vt:i4>5</vt:i4>
      </vt:variant>
      <vt:variant>
        <vt:lpwstr>http://www.blomstereng.no/</vt:lpwstr>
      </vt:variant>
      <vt:variant>
        <vt:lpwstr/>
      </vt:variant>
      <vt:variant>
        <vt:i4>6553661</vt:i4>
      </vt:variant>
      <vt:variant>
        <vt:i4>324</vt:i4>
      </vt:variant>
      <vt:variant>
        <vt:i4>0</vt:i4>
      </vt:variant>
      <vt:variant>
        <vt:i4>5</vt:i4>
      </vt:variant>
      <vt:variant>
        <vt:lpwstr>https://www.landbruksdirektoratet.no/nb/jordbruk/ordninger-for-jordbruk/regionalt-miljotilskudd-rmb</vt:lpwstr>
      </vt:variant>
      <vt:variant>
        <vt:lpwstr/>
      </vt:variant>
      <vt:variant>
        <vt:i4>1179655</vt:i4>
      </vt:variant>
      <vt:variant>
        <vt:i4>321</vt:i4>
      </vt:variant>
      <vt:variant>
        <vt:i4>0</vt:i4>
      </vt:variant>
      <vt:variant>
        <vt:i4>5</vt:i4>
      </vt:variant>
      <vt:variant>
        <vt:lpwstr>https://lovdata.no/register/lovtidend</vt:lpwstr>
      </vt:variant>
      <vt:variant>
        <vt:lpwstr/>
      </vt:variant>
      <vt:variant>
        <vt:i4>1376306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_Toc133230333</vt:lpwstr>
      </vt:variant>
      <vt:variant>
        <vt:i4>1376306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_Toc133230332</vt:lpwstr>
      </vt:variant>
      <vt:variant>
        <vt:i4>1376306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_Toc133230331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_Toc133230330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_Toc133230329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_Toc133230328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_Toc133230327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_Toc133230326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_Toc133230325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_Toc133230324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_Toc133230323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_Toc133230322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_Toc133230321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_Toc133230320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_Toc133230319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_Toc133230318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_Toc133230317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_Toc133230316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_Toc133230315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_Toc133230314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_Toc133230313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_Toc133230312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_Toc133230311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_Toc133230310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_Toc133230309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_Toc133230308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_Toc133230307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_Toc133230306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_Toc133230305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_Toc133230304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_Toc133230303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_Toc133230302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_Toc133230301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_Toc133230300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_Toc133230299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_Toc133230298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_Toc133230297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_Toc133230296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_Toc133230295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_Toc133230294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_Toc133230293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_Toc133230292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_Toc133230291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_Toc133230290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_Toc133230289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_Toc133230288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_Toc133230287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_Toc133230286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_Toc133230285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_Toc133230284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_Toc133230283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_Toc133230282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_Toc133230281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Veileder regionale miljøtilskudd i Nordland 2023 - versjon 3</dc:title>
  <dc:subject/>
  <dc:creator>Pettersen, Elisabeth Utstøl</dc:creator>
  <cp:keywords/>
  <dc:description/>
  <cp:lastModifiedBy>Kvavik, Grete Nytrøen</cp:lastModifiedBy>
  <cp:revision>2</cp:revision>
  <cp:lastPrinted>2023-08-18T09:00:00Z</cp:lastPrinted>
  <dcterms:created xsi:type="dcterms:W3CDTF">2023-11-27T13:45:00Z</dcterms:created>
  <dcterms:modified xsi:type="dcterms:W3CDTF">2023-11-27T13:45:00Z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uner1">
    <vt:lpwstr>5;#Alle kommuner|a7affc65-b676-41a0-b150-13115a6d3932</vt:lpwstr>
  </property>
  <property fmtid="{D5CDD505-2E9C-101B-9397-08002B2CF9AE}" pid="3" name="Fagområder">
    <vt:lpwstr>161;#Landbruk|1fd698d2-5cca-45c5-a807-0be07bd2c48c;#380;#Jordbruk|da37ae26-8da0-4d16-8ede-f3fb7e5726e6;#533;#Miljøtilskudd|809c8fa2-6015-4dd9-a160-00b187106571</vt:lpwstr>
  </property>
  <property fmtid="{D5CDD505-2E9C-101B-9397-08002B2CF9AE}" pid="4" name="ContentTypeId">
    <vt:lpwstr>0x0101002ADC5DD625ECEF4AB4FB1B6AA7774638</vt:lpwstr>
  </property>
  <property fmtid="{D5CDD505-2E9C-101B-9397-08002B2CF9AE}" pid="5" name="Avdelinger">
    <vt:lpwstr>267;#Regional utvikling|98fba452-eceb-4717-b242-d2bc293f61e4;#120;#Landbruk|1fd698d2-5cca-45c5-a807-0be07bd2c48c</vt:lpwstr>
  </property>
  <property fmtid="{D5CDD505-2E9C-101B-9397-08002B2CF9AE}" pid="6" name="Dokumenttyper">
    <vt:lpwstr>51;#Veileder|2715fb6f-e40f-4939-8fef-3ea52ddf59d0</vt:lpwstr>
  </property>
  <property fmtid="{D5CDD505-2E9C-101B-9397-08002B2CF9AE}" pid="7" name="År">
    <vt:lpwstr>1134;#2022|63cfca09-1de8-4bbf-98ea-8cc15e886dfa</vt:lpwstr>
  </property>
  <property fmtid="{D5CDD505-2E9C-101B-9397-08002B2CF9AE}" pid="8" name="_dlc_DocIdItemGuid">
    <vt:lpwstr>1bc12e48-2277-4aca-9c25-ffb7bf88fa76</vt:lpwstr>
  </property>
  <property fmtid="{D5CDD505-2E9C-101B-9397-08002B2CF9AE}" pid="9" name="Sosialt 1">
    <vt:lpwstr/>
  </property>
  <property fmtid="{D5CDD505-2E9C-101B-9397-08002B2CF9AE}" pid="10" name="Sosialt">
    <vt:lpwstr/>
  </property>
  <property fmtid="{D5CDD505-2E9C-101B-9397-08002B2CF9AE}" pid="11" name="Kommuner">
    <vt:lpwstr>5;#Alle kommuner|a7affc65-b676-41a0-b150-13115a6d3932</vt:lpwstr>
  </property>
  <property fmtid="{D5CDD505-2E9C-101B-9397-08002B2CF9AE}" pid="12" name="a327a1ea918648dab3bb5b5ae36ce9a5">
    <vt:lpwstr/>
  </property>
  <property fmtid="{D5CDD505-2E9C-101B-9397-08002B2CF9AE}" pid="13" name="Notarius_x002F_translat_x00f8_r">
    <vt:lpwstr/>
  </property>
  <property fmtid="{D5CDD505-2E9C-101B-9397-08002B2CF9AE}" pid="14" name="_dlc_policyId">
    <vt:lpwstr/>
  </property>
  <property fmtid="{D5CDD505-2E9C-101B-9397-08002B2CF9AE}" pid="15" name="ItemRetentionFormula">
    <vt:lpwstr/>
  </property>
  <property fmtid="{D5CDD505-2E9C-101B-9397-08002B2CF9AE}" pid="16" name="Notarius/translatør">
    <vt:lpwstr/>
  </property>
  <property fmtid="{D5CDD505-2E9C-101B-9397-08002B2CF9AE}" pid="17" name="MediaServiceImageTags">
    <vt:lpwstr/>
  </property>
</Properties>
</file>