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E" w:rsidRDefault="00C033EE">
      <w:bookmarkStart w:id="0" w:name="_GoBack"/>
      <w:bookmarkEnd w:id="0"/>
    </w:p>
    <w:p w:rsidR="0069334F" w:rsidRPr="00E4200D" w:rsidRDefault="0069334F" w:rsidP="00E4200D">
      <w:pPr>
        <w:jc w:val="center"/>
        <w:rPr>
          <w:b/>
          <w:sz w:val="32"/>
          <w:szCs w:val="32"/>
        </w:rPr>
      </w:pPr>
      <w:r w:rsidRPr="00E4200D">
        <w:rPr>
          <w:b/>
          <w:sz w:val="32"/>
          <w:szCs w:val="32"/>
        </w:rPr>
        <w:t xml:space="preserve">Program fagsamling </w:t>
      </w:r>
      <w:r w:rsidR="0060686C">
        <w:rPr>
          <w:b/>
          <w:sz w:val="32"/>
          <w:szCs w:val="32"/>
        </w:rPr>
        <w:t xml:space="preserve">15. </w:t>
      </w:r>
      <w:r w:rsidRPr="00E4200D">
        <w:rPr>
          <w:b/>
          <w:sz w:val="32"/>
          <w:szCs w:val="32"/>
        </w:rPr>
        <w:t>oktober 2014</w:t>
      </w:r>
    </w:p>
    <w:p w:rsidR="00D949DF" w:rsidRDefault="00D949DF">
      <w:pPr>
        <w:rPr>
          <w:sz w:val="28"/>
          <w:szCs w:val="28"/>
        </w:rPr>
      </w:pPr>
    </w:p>
    <w:p w:rsidR="00D949DF" w:rsidRPr="001F31E9" w:rsidRDefault="00D949DF" w:rsidP="001F31E9">
      <w:pPr>
        <w:ind w:left="1440"/>
        <w:rPr>
          <w:sz w:val="20"/>
        </w:rPr>
      </w:pPr>
      <w:r w:rsidRPr="001F31E9">
        <w:rPr>
          <w:sz w:val="20"/>
        </w:rPr>
        <w:t>Registering</w:t>
      </w:r>
      <w:r w:rsidR="00E4200D" w:rsidRPr="001F31E9">
        <w:rPr>
          <w:sz w:val="20"/>
        </w:rPr>
        <w:t xml:space="preserve"> fra 09.30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D949DF">
      <w:pPr>
        <w:rPr>
          <w:sz w:val="24"/>
          <w:szCs w:val="24"/>
        </w:rPr>
      </w:pPr>
      <w:r w:rsidRPr="002923AB">
        <w:rPr>
          <w:sz w:val="24"/>
          <w:szCs w:val="24"/>
        </w:rPr>
        <w:t xml:space="preserve">10.00 </w:t>
      </w:r>
      <w:r w:rsidRPr="002923AB">
        <w:rPr>
          <w:sz w:val="24"/>
          <w:szCs w:val="24"/>
        </w:rPr>
        <w:tab/>
      </w:r>
      <w:r w:rsidR="00294205">
        <w:rPr>
          <w:sz w:val="24"/>
          <w:szCs w:val="24"/>
        </w:rPr>
        <w:tab/>
      </w:r>
      <w:r w:rsidRPr="002923AB">
        <w:rPr>
          <w:sz w:val="24"/>
          <w:szCs w:val="24"/>
        </w:rPr>
        <w:t>Velkommen</w:t>
      </w:r>
      <w:r w:rsidR="00110B11" w:rsidRPr="002923AB">
        <w:rPr>
          <w:sz w:val="24"/>
          <w:szCs w:val="24"/>
        </w:rPr>
        <w:t>,</w:t>
      </w:r>
      <w:r w:rsidR="00C4565C" w:rsidRPr="002923AB">
        <w:rPr>
          <w:sz w:val="24"/>
          <w:szCs w:val="24"/>
        </w:rPr>
        <w:t xml:space="preserve"> ved Fylkesmannen i Nordland</w:t>
      </w:r>
    </w:p>
    <w:p w:rsidR="00D949DF" w:rsidRPr="002923AB" w:rsidRDefault="00D949DF">
      <w:pPr>
        <w:rPr>
          <w:sz w:val="24"/>
          <w:szCs w:val="24"/>
        </w:rPr>
      </w:pPr>
    </w:p>
    <w:p w:rsidR="00E0053B" w:rsidRPr="002923AB" w:rsidRDefault="00D949DF" w:rsidP="009F2963">
      <w:pPr>
        <w:rPr>
          <w:sz w:val="24"/>
          <w:szCs w:val="24"/>
          <w:lang w:val="sv-SE"/>
        </w:rPr>
      </w:pPr>
      <w:r w:rsidRPr="002923AB">
        <w:rPr>
          <w:sz w:val="24"/>
          <w:szCs w:val="24"/>
        </w:rPr>
        <w:t>10.15</w:t>
      </w:r>
      <w:r w:rsidRPr="002923AB">
        <w:rPr>
          <w:sz w:val="24"/>
          <w:szCs w:val="24"/>
        </w:rPr>
        <w:tab/>
      </w:r>
      <w:r w:rsidR="0092582C">
        <w:rPr>
          <w:sz w:val="24"/>
          <w:szCs w:val="24"/>
        </w:rPr>
        <w:tab/>
        <w:t>Gjeldsproblemer</w:t>
      </w:r>
      <w:r w:rsidR="002F7E37" w:rsidRPr="002923AB">
        <w:rPr>
          <w:sz w:val="24"/>
          <w:szCs w:val="24"/>
        </w:rPr>
        <w:t xml:space="preserve"> og helse</w:t>
      </w:r>
      <w:r w:rsidR="00E0053B" w:rsidRPr="002923AB">
        <w:rPr>
          <w:sz w:val="24"/>
          <w:szCs w:val="24"/>
          <w:lang w:val="sv-SE"/>
        </w:rPr>
        <w:t xml:space="preserve">, </w:t>
      </w:r>
      <w:r w:rsidR="006D2050">
        <w:rPr>
          <w:sz w:val="24"/>
          <w:szCs w:val="24"/>
          <w:lang w:val="sv-SE"/>
        </w:rPr>
        <w:t xml:space="preserve">ved </w:t>
      </w:r>
      <w:r w:rsidR="00E0053B" w:rsidRPr="002923AB">
        <w:rPr>
          <w:sz w:val="24"/>
          <w:szCs w:val="24"/>
          <w:lang w:val="sv-SE"/>
        </w:rPr>
        <w:t>Docent</w:t>
      </w:r>
      <w:r w:rsidR="009F2963" w:rsidRPr="002923AB">
        <w:rPr>
          <w:sz w:val="24"/>
          <w:szCs w:val="24"/>
          <w:lang w:val="sv-SE"/>
        </w:rPr>
        <w:t xml:space="preserve"> </w:t>
      </w:r>
      <w:r w:rsidR="00E0053B" w:rsidRPr="002923AB">
        <w:rPr>
          <w:sz w:val="24"/>
          <w:szCs w:val="24"/>
          <w:lang w:val="sv-SE"/>
        </w:rPr>
        <w:t xml:space="preserve">Prefekt </w:t>
      </w:r>
      <w:r w:rsidR="00910497" w:rsidRPr="002923AB">
        <w:rPr>
          <w:sz w:val="24"/>
          <w:szCs w:val="24"/>
          <w:lang w:val="sv-SE"/>
        </w:rPr>
        <w:t>Richard Ahlstrø</w:t>
      </w:r>
      <w:r w:rsidR="00E0053B" w:rsidRPr="002923AB">
        <w:rPr>
          <w:sz w:val="24"/>
          <w:szCs w:val="24"/>
          <w:lang w:val="sv-SE"/>
        </w:rPr>
        <w:t>m</w:t>
      </w:r>
    </w:p>
    <w:p w:rsidR="00E0053B" w:rsidRPr="002923AB" w:rsidRDefault="00E0053B" w:rsidP="009F2963">
      <w:pPr>
        <w:ind w:left="1440"/>
        <w:rPr>
          <w:sz w:val="24"/>
          <w:szCs w:val="24"/>
          <w:lang w:val="sv-SE"/>
        </w:rPr>
      </w:pPr>
      <w:r w:rsidRPr="002923AB">
        <w:rPr>
          <w:sz w:val="24"/>
          <w:szCs w:val="24"/>
          <w:lang w:val="sv-SE"/>
        </w:rPr>
        <w:t>Institutionen för Hälso - och Välfärdsstudier</w:t>
      </w:r>
      <w:r w:rsidR="009F2963" w:rsidRPr="002923AB">
        <w:rPr>
          <w:sz w:val="24"/>
          <w:szCs w:val="24"/>
          <w:lang w:val="sv-SE"/>
        </w:rPr>
        <w:t xml:space="preserve"> </w:t>
      </w:r>
      <w:r w:rsidRPr="002923AB">
        <w:rPr>
          <w:sz w:val="24"/>
          <w:szCs w:val="24"/>
          <w:lang w:val="sv-SE"/>
        </w:rPr>
        <w:t>Fakulteten för Hälsa och Samhälle</w:t>
      </w:r>
      <w:r w:rsidR="009F2963" w:rsidRPr="002923AB">
        <w:rPr>
          <w:sz w:val="24"/>
          <w:szCs w:val="24"/>
          <w:lang w:val="sv-SE"/>
        </w:rPr>
        <w:t xml:space="preserve"> </w:t>
      </w:r>
      <w:r w:rsidRPr="002923AB">
        <w:rPr>
          <w:sz w:val="24"/>
          <w:szCs w:val="24"/>
          <w:lang w:val="sv-SE"/>
        </w:rPr>
        <w:t>Malmö högskola</w:t>
      </w:r>
    </w:p>
    <w:p w:rsidR="00D949DF" w:rsidRPr="002923AB" w:rsidRDefault="00D949DF">
      <w:pPr>
        <w:rPr>
          <w:sz w:val="24"/>
          <w:szCs w:val="24"/>
          <w:lang w:val="sv-SE"/>
        </w:rPr>
      </w:pPr>
    </w:p>
    <w:p w:rsidR="00D949DF" w:rsidRPr="002923AB" w:rsidRDefault="00D949DF">
      <w:pPr>
        <w:rPr>
          <w:sz w:val="24"/>
          <w:szCs w:val="24"/>
        </w:rPr>
      </w:pPr>
      <w:r w:rsidRPr="002923AB">
        <w:rPr>
          <w:sz w:val="24"/>
          <w:szCs w:val="24"/>
        </w:rPr>
        <w:t>11.00</w:t>
      </w:r>
      <w:r w:rsidRPr="002923AB">
        <w:rPr>
          <w:sz w:val="24"/>
          <w:szCs w:val="24"/>
        </w:rPr>
        <w:tab/>
      </w:r>
      <w:r w:rsidRPr="002923AB">
        <w:rPr>
          <w:sz w:val="24"/>
          <w:szCs w:val="24"/>
        </w:rPr>
        <w:tab/>
        <w:t>pause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782F00" w:rsidP="00782F0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11.15</w:t>
      </w:r>
      <w:r>
        <w:rPr>
          <w:sz w:val="24"/>
          <w:szCs w:val="24"/>
        </w:rPr>
        <w:tab/>
        <w:t>Er gjeldsordning rehabiliterende? Resultat fra en ny studie i Sverige</w:t>
      </w:r>
      <w:r w:rsidR="00110B11" w:rsidRPr="002923AB">
        <w:rPr>
          <w:sz w:val="24"/>
          <w:szCs w:val="24"/>
        </w:rPr>
        <w:t>,</w:t>
      </w:r>
      <w:r w:rsidR="002F7E37" w:rsidRPr="002923AB">
        <w:rPr>
          <w:sz w:val="24"/>
          <w:szCs w:val="24"/>
        </w:rPr>
        <w:t xml:space="preserve"> med Richard Ahlstrøm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D949DF">
      <w:pPr>
        <w:rPr>
          <w:sz w:val="24"/>
          <w:szCs w:val="24"/>
        </w:rPr>
      </w:pPr>
      <w:r w:rsidRPr="002923AB">
        <w:rPr>
          <w:sz w:val="24"/>
          <w:szCs w:val="24"/>
        </w:rPr>
        <w:t>12.00</w:t>
      </w:r>
      <w:r w:rsidRPr="002923AB">
        <w:rPr>
          <w:sz w:val="24"/>
          <w:szCs w:val="24"/>
        </w:rPr>
        <w:tab/>
      </w:r>
      <w:r w:rsidRPr="002923AB">
        <w:rPr>
          <w:sz w:val="24"/>
          <w:szCs w:val="24"/>
        </w:rPr>
        <w:tab/>
        <w:t>Lunsj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561BAE" w:rsidP="00B931B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  <w:t xml:space="preserve">Penger til besvær - </w:t>
      </w:r>
      <w:r w:rsidR="00B931B6">
        <w:rPr>
          <w:sz w:val="24"/>
          <w:szCs w:val="24"/>
        </w:rPr>
        <w:t>g</w:t>
      </w:r>
      <w:r w:rsidR="00957436" w:rsidRPr="002923AB">
        <w:rPr>
          <w:sz w:val="24"/>
          <w:szCs w:val="24"/>
        </w:rPr>
        <w:t xml:space="preserve">jør vi nok for å </w:t>
      </w:r>
      <w:r w:rsidR="00B931B6">
        <w:rPr>
          <w:sz w:val="24"/>
          <w:szCs w:val="24"/>
        </w:rPr>
        <w:t>forebygge gjeldsproblemer? Ved region</w:t>
      </w:r>
      <w:r w:rsidR="00957436" w:rsidRPr="002923AB">
        <w:rPr>
          <w:sz w:val="24"/>
          <w:szCs w:val="24"/>
        </w:rPr>
        <w:t>direktør</w:t>
      </w:r>
      <w:r w:rsidR="000176F4">
        <w:rPr>
          <w:sz w:val="24"/>
          <w:szCs w:val="24"/>
        </w:rPr>
        <w:t xml:space="preserve"> i forbrukerrådet Torgeir Øines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D949DF">
      <w:pPr>
        <w:rPr>
          <w:sz w:val="24"/>
          <w:szCs w:val="24"/>
        </w:rPr>
      </w:pPr>
      <w:r w:rsidRPr="002923AB">
        <w:rPr>
          <w:sz w:val="24"/>
          <w:szCs w:val="24"/>
        </w:rPr>
        <w:t>13.45</w:t>
      </w:r>
      <w:r w:rsidRPr="002923AB">
        <w:rPr>
          <w:sz w:val="24"/>
          <w:szCs w:val="24"/>
        </w:rPr>
        <w:tab/>
      </w:r>
      <w:r w:rsidRPr="002923AB">
        <w:rPr>
          <w:sz w:val="24"/>
          <w:szCs w:val="24"/>
        </w:rPr>
        <w:tab/>
        <w:t>pause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CA743C">
      <w:pPr>
        <w:rPr>
          <w:sz w:val="24"/>
          <w:szCs w:val="24"/>
        </w:rPr>
      </w:pPr>
      <w:r w:rsidRPr="002923AB">
        <w:rPr>
          <w:sz w:val="24"/>
          <w:szCs w:val="24"/>
        </w:rPr>
        <w:t>14.00</w:t>
      </w:r>
      <w:r w:rsidRPr="002923AB">
        <w:rPr>
          <w:sz w:val="24"/>
          <w:szCs w:val="24"/>
        </w:rPr>
        <w:tab/>
      </w:r>
      <w:r w:rsidRPr="002923AB">
        <w:rPr>
          <w:sz w:val="24"/>
          <w:szCs w:val="24"/>
        </w:rPr>
        <w:tab/>
        <w:t>Vergemål</w:t>
      </w:r>
      <w:r w:rsidR="00110B11" w:rsidRPr="002923AB">
        <w:rPr>
          <w:sz w:val="24"/>
          <w:szCs w:val="24"/>
        </w:rPr>
        <w:t>,</w:t>
      </w:r>
      <w:r w:rsidRPr="002923AB">
        <w:rPr>
          <w:sz w:val="24"/>
          <w:szCs w:val="24"/>
        </w:rPr>
        <w:t xml:space="preserve"> med jurist hos Fylkesmannen </w:t>
      </w:r>
      <w:r w:rsidR="00D949DF" w:rsidRPr="002923AB">
        <w:rPr>
          <w:sz w:val="24"/>
          <w:szCs w:val="24"/>
        </w:rPr>
        <w:t>Audun Hole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D949DF">
      <w:pPr>
        <w:rPr>
          <w:sz w:val="24"/>
          <w:szCs w:val="24"/>
        </w:rPr>
      </w:pPr>
      <w:r w:rsidRPr="002923AB">
        <w:rPr>
          <w:sz w:val="24"/>
          <w:szCs w:val="24"/>
        </w:rPr>
        <w:t>14.45</w:t>
      </w:r>
      <w:r w:rsidRPr="002923AB">
        <w:rPr>
          <w:sz w:val="24"/>
          <w:szCs w:val="24"/>
        </w:rPr>
        <w:tab/>
      </w:r>
      <w:r w:rsidRPr="002923AB">
        <w:rPr>
          <w:sz w:val="24"/>
          <w:szCs w:val="24"/>
        </w:rPr>
        <w:tab/>
        <w:t>pause</w:t>
      </w:r>
    </w:p>
    <w:p w:rsidR="00D949DF" w:rsidRPr="002923AB" w:rsidRDefault="00D949DF">
      <w:pPr>
        <w:rPr>
          <w:sz w:val="24"/>
          <w:szCs w:val="24"/>
        </w:rPr>
      </w:pPr>
    </w:p>
    <w:p w:rsidR="00D949DF" w:rsidRPr="002923AB" w:rsidRDefault="00D949DF" w:rsidP="00D949DF">
      <w:pPr>
        <w:ind w:left="1440" w:hanging="1440"/>
        <w:rPr>
          <w:sz w:val="24"/>
          <w:szCs w:val="24"/>
        </w:rPr>
      </w:pPr>
      <w:r w:rsidRPr="002923AB">
        <w:rPr>
          <w:sz w:val="24"/>
          <w:szCs w:val="24"/>
        </w:rPr>
        <w:t>15.00</w:t>
      </w:r>
      <w:r w:rsidRPr="002923AB">
        <w:rPr>
          <w:sz w:val="24"/>
          <w:szCs w:val="24"/>
        </w:rPr>
        <w:tab/>
      </w:r>
      <w:r w:rsidR="0060181B" w:rsidRPr="002923AB">
        <w:rPr>
          <w:sz w:val="24"/>
          <w:szCs w:val="24"/>
        </w:rPr>
        <w:t>Fremgangsmåter og kriterier for søknad om gjeldsordning.</w:t>
      </w:r>
      <w:r w:rsidR="0060181B" w:rsidRPr="002923AB">
        <w:rPr>
          <w:sz w:val="24"/>
          <w:szCs w:val="24"/>
        </w:rPr>
        <w:br/>
        <w:t>Refleksjon rundt ny redusert livsoppholdsnorm i gjeldsordning</w:t>
      </w:r>
      <w:r w:rsidR="000176F4">
        <w:rPr>
          <w:sz w:val="24"/>
          <w:szCs w:val="24"/>
        </w:rPr>
        <w:t xml:space="preserve">er - utfordringer og samarbeid, </w:t>
      </w:r>
      <w:r w:rsidR="0060181B" w:rsidRPr="002923AB">
        <w:rPr>
          <w:sz w:val="24"/>
          <w:szCs w:val="24"/>
        </w:rPr>
        <w:t>ved Namsmann</w:t>
      </w:r>
      <w:r w:rsidR="00D931FD">
        <w:rPr>
          <w:sz w:val="24"/>
          <w:szCs w:val="24"/>
        </w:rPr>
        <w:t xml:space="preserve">sfullmektig ved </w:t>
      </w:r>
      <w:r w:rsidR="00D931FD" w:rsidRPr="00D931FD">
        <w:rPr>
          <w:sz w:val="24"/>
          <w:szCs w:val="24"/>
        </w:rPr>
        <w:t xml:space="preserve">Salten politidistrikt </w:t>
      </w:r>
      <w:r w:rsidR="00D931FD">
        <w:rPr>
          <w:sz w:val="24"/>
          <w:szCs w:val="24"/>
        </w:rPr>
        <w:t>Anita Edvinsen</w:t>
      </w:r>
      <w:r w:rsidR="009F632C">
        <w:rPr>
          <w:sz w:val="24"/>
          <w:szCs w:val="24"/>
        </w:rPr>
        <w:t xml:space="preserve"> </w:t>
      </w:r>
    </w:p>
    <w:p w:rsidR="009C6FA3" w:rsidRPr="002923AB" w:rsidRDefault="009C6FA3" w:rsidP="00D949DF">
      <w:pPr>
        <w:ind w:left="1440" w:hanging="1440"/>
        <w:rPr>
          <w:sz w:val="24"/>
          <w:szCs w:val="24"/>
        </w:rPr>
      </w:pPr>
      <w:r w:rsidRPr="002923AB">
        <w:rPr>
          <w:sz w:val="24"/>
          <w:szCs w:val="24"/>
        </w:rPr>
        <w:t xml:space="preserve"> </w:t>
      </w:r>
    </w:p>
    <w:p w:rsidR="009C6FA3" w:rsidRPr="002923AB" w:rsidRDefault="009C6FA3" w:rsidP="00D949DF">
      <w:pPr>
        <w:ind w:left="1440" w:hanging="1440"/>
        <w:rPr>
          <w:sz w:val="24"/>
          <w:szCs w:val="24"/>
        </w:rPr>
      </w:pPr>
      <w:r w:rsidRPr="002923AB">
        <w:rPr>
          <w:sz w:val="24"/>
          <w:szCs w:val="24"/>
        </w:rPr>
        <w:t>15.45</w:t>
      </w:r>
      <w:r w:rsidRPr="002923AB">
        <w:rPr>
          <w:sz w:val="24"/>
          <w:szCs w:val="24"/>
        </w:rPr>
        <w:tab/>
        <w:t>pause</w:t>
      </w:r>
      <w:r w:rsidR="00946666">
        <w:rPr>
          <w:sz w:val="24"/>
          <w:szCs w:val="24"/>
        </w:rPr>
        <w:t xml:space="preserve"> med rundstykker</w:t>
      </w:r>
    </w:p>
    <w:p w:rsidR="009C6FA3" w:rsidRPr="002923AB" w:rsidRDefault="009C6FA3" w:rsidP="00D949DF">
      <w:pPr>
        <w:ind w:left="1440" w:hanging="1440"/>
        <w:rPr>
          <w:sz w:val="24"/>
          <w:szCs w:val="24"/>
        </w:rPr>
      </w:pPr>
    </w:p>
    <w:p w:rsidR="009C6FA3" w:rsidRPr="002923AB" w:rsidRDefault="00D74AAD" w:rsidP="00D949DF">
      <w:pPr>
        <w:ind w:left="1440" w:hanging="1440"/>
        <w:rPr>
          <w:sz w:val="24"/>
          <w:szCs w:val="24"/>
        </w:rPr>
      </w:pPr>
      <w:r w:rsidRPr="002923AB">
        <w:rPr>
          <w:sz w:val="24"/>
          <w:szCs w:val="24"/>
        </w:rPr>
        <w:t>16.00</w:t>
      </w:r>
      <w:r w:rsidRPr="002923AB">
        <w:rPr>
          <w:sz w:val="24"/>
          <w:szCs w:val="24"/>
        </w:rPr>
        <w:tab/>
      </w:r>
      <w:r w:rsidR="00897348" w:rsidRPr="002923AB">
        <w:rPr>
          <w:sz w:val="24"/>
          <w:szCs w:val="24"/>
        </w:rPr>
        <w:t>Interkommunalt samarbeidsprosjekt</w:t>
      </w:r>
      <w:r w:rsidR="0060181B" w:rsidRPr="002923AB">
        <w:rPr>
          <w:sz w:val="24"/>
          <w:szCs w:val="24"/>
        </w:rPr>
        <w:t xml:space="preserve"> om økonomisk rådgivning i Vesterålen</w:t>
      </w:r>
      <w:r w:rsidR="00110B11" w:rsidRPr="002923AB">
        <w:rPr>
          <w:sz w:val="24"/>
          <w:szCs w:val="24"/>
        </w:rPr>
        <w:t xml:space="preserve">, </w:t>
      </w:r>
      <w:r w:rsidR="00897348" w:rsidRPr="002923AB">
        <w:rPr>
          <w:sz w:val="24"/>
          <w:szCs w:val="24"/>
        </w:rPr>
        <w:t>ved prosjektleder</w:t>
      </w:r>
      <w:r w:rsidR="00110B11" w:rsidRPr="002923AB">
        <w:rPr>
          <w:sz w:val="24"/>
          <w:szCs w:val="24"/>
        </w:rPr>
        <w:t xml:space="preserve"> </w:t>
      </w:r>
      <w:r w:rsidR="001A105C" w:rsidRPr="001A105C">
        <w:rPr>
          <w:sz w:val="24"/>
          <w:szCs w:val="24"/>
        </w:rPr>
        <w:t xml:space="preserve">Nav Sortland </w:t>
      </w:r>
      <w:r w:rsidR="00110B11" w:rsidRPr="002923AB">
        <w:rPr>
          <w:sz w:val="24"/>
          <w:szCs w:val="24"/>
        </w:rPr>
        <w:t>Tove Andreassen</w:t>
      </w:r>
      <w:r w:rsidR="0060181B" w:rsidRPr="002923AB">
        <w:rPr>
          <w:sz w:val="24"/>
          <w:szCs w:val="24"/>
        </w:rPr>
        <w:t xml:space="preserve"> </w:t>
      </w:r>
      <w:r w:rsidR="00294205">
        <w:rPr>
          <w:sz w:val="24"/>
          <w:szCs w:val="24"/>
        </w:rPr>
        <w:br/>
      </w:r>
    </w:p>
    <w:p w:rsidR="009C6FA3" w:rsidRPr="002923AB" w:rsidRDefault="009C6FA3" w:rsidP="00D949DF">
      <w:pPr>
        <w:ind w:left="1440" w:hanging="1440"/>
        <w:rPr>
          <w:sz w:val="24"/>
          <w:szCs w:val="24"/>
        </w:rPr>
      </w:pPr>
    </w:p>
    <w:p w:rsidR="009C6FA3" w:rsidRPr="002923AB" w:rsidRDefault="009C6FA3" w:rsidP="00D949DF">
      <w:pPr>
        <w:ind w:left="1440" w:hanging="1440"/>
        <w:rPr>
          <w:sz w:val="24"/>
          <w:szCs w:val="24"/>
        </w:rPr>
      </w:pPr>
      <w:r w:rsidRPr="002923AB">
        <w:rPr>
          <w:sz w:val="24"/>
          <w:szCs w:val="24"/>
        </w:rPr>
        <w:tab/>
        <w:t>Avslutning kl.16.45</w:t>
      </w:r>
    </w:p>
    <w:p w:rsidR="00CA3D33" w:rsidRDefault="009C6FA3" w:rsidP="009C6FA3">
      <w:pPr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p w:rsidR="009C6FA3" w:rsidRDefault="009C6FA3" w:rsidP="009C6FA3">
      <w:pPr>
        <w:ind w:left="1440"/>
        <w:rPr>
          <w:sz w:val="28"/>
          <w:szCs w:val="28"/>
        </w:rPr>
      </w:pPr>
    </w:p>
    <w:p w:rsidR="00CA3D33" w:rsidRDefault="00CA3D33" w:rsidP="00D949DF">
      <w:pPr>
        <w:ind w:left="1440"/>
        <w:rPr>
          <w:sz w:val="28"/>
          <w:szCs w:val="28"/>
        </w:rPr>
      </w:pPr>
    </w:p>
    <w:p w:rsidR="00D949DF" w:rsidRDefault="00D949DF">
      <w:pPr>
        <w:rPr>
          <w:sz w:val="28"/>
          <w:szCs w:val="28"/>
        </w:rPr>
      </w:pPr>
    </w:p>
    <w:p w:rsidR="00D949DF" w:rsidRDefault="00D949DF">
      <w:pPr>
        <w:rPr>
          <w:sz w:val="28"/>
          <w:szCs w:val="28"/>
        </w:rPr>
      </w:pPr>
    </w:p>
    <w:p w:rsidR="00D949DF" w:rsidRDefault="00D949DF">
      <w:pPr>
        <w:rPr>
          <w:sz w:val="28"/>
          <w:szCs w:val="28"/>
        </w:rPr>
      </w:pPr>
    </w:p>
    <w:p w:rsidR="00D949DF" w:rsidRPr="00D949DF" w:rsidRDefault="00D949DF">
      <w:pPr>
        <w:rPr>
          <w:sz w:val="28"/>
          <w:szCs w:val="28"/>
        </w:rPr>
        <w:sectPr w:rsidR="00D949DF" w:rsidRPr="00D949DF" w:rsidSect="001F2A0A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 w:code="9"/>
          <w:pgMar w:top="2268" w:right="1418" w:bottom="1985" w:left="1418" w:header="454" w:footer="130" w:gutter="0"/>
          <w:cols w:space="708"/>
          <w:titlePg/>
          <w:docGrid w:linePitch="360"/>
        </w:sectPr>
      </w:pPr>
    </w:p>
    <w:p w:rsidR="00D100FB" w:rsidRPr="001F0DBA" w:rsidRDefault="00D100FB">
      <w:pPr>
        <w:contextualSpacing w:val="0"/>
        <w:rPr>
          <w:b/>
          <w:color w:val="000000" w:themeColor="text1"/>
          <w:sz w:val="72"/>
          <w:szCs w:val="72"/>
        </w:rPr>
      </w:pPr>
      <w:bookmarkStart w:id="2" w:name="MottakerNavn"/>
      <w:bookmarkEnd w:id="2"/>
    </w:p>
    <w:p w:rsidR="001F0DBA" w:rsidRDefault="001F0DBA">
      <w:pPr>
        <w:contextualSpacing w:val="0"/>
      </w:pPr>
    </w:p>
    <w:p w:rsidR="001F0DBA" w:rsidRDefault="001F0DBA">
      <w:pPr>
        <w:contextualSpacing w:val="0"/>
      </w:pPr>
    </w:p>
    <w:p w:rsidR="006524EF" w:rsidRPr="009176CC" w:rsidRDefault="006524EF">
      <w:pPr>
        <w:contextualSpacing w:val="0"/>
        <w:rPr>
          <w:sz w:val="28"/>
          <w:szCs w:val="28"/>
        </w:rPr>
      </w:pPr>
    </w:p>
    <w:p w:rsidR="006524EF" w:rsidRPr="009176CC" w:rsidRDefault="006524EF">
      <w:pPr>
        <w:contextualSpacing w:val="0"/>
        <w:rPr>
          <w:sz w:val="28"/>
          <w:szCs w:val="28"/>
        </w:rPr>
      </w:pPr>
    </w:p>
    <w:p w:rsidR="006524EF" w:rsidRPr="009176CC" w:rsidRDefault="006524EF">
      <w:pPr>
        <w:contextualSpacing w:val="0"/>
        <w:rPr>
          <w:sz w:val="28"/>
          <w:szCs w:val="28"/>
        </w:rPr>
      </w:pPr>
    </w:p>
    <w:p w:rsidR="006524EF" w:rsidRDefault="006524EF">
      <w:pPr>
        <w:contextualSpacing w:val="0"/>
        <w:rPr>
          <w:sz w:val="28"/>
          <w:szCs w:val="28"/>
        </w:rPr>
      </w:pPr>
    </w:p>
    <w:p w:rsidR="006524EF" w:rsidRPr="009176CC" w:rsidRDefault="006524EF">
      <w:pPr>
        <w:contextualSpacing w:val="0"/>
        <w:rPr>
          <w:sz w:val="28"/>
          <w:szCs w:val="28"/>
        </w:rPr>
      </w:pPr>
    </w:p>
    <w:p w:rsidR="0069334F" w:rsidRDefault="0069334F" w:rsidP="0069334F">
      <w:pPr>
        <w:contextualSpacing w:val="0"/>
        <w:rPr>
          <w:b/>
          <w:sz w:val="28"/>
          <w:szCs w:val="28"/>
        </w:rPr>
      </w:pPr>
    </w:p>
    <w:p w:rsidR="0069334F" w:rsidRDefault="0069334F" w:rsidP="0069334F">
      <w:pPr>
        <w:contextualSpacing w:val="0"/>
        <w:jc w:val="center"/>
        <w:rPr>
          <w:sz w:val="28"/>
          <w:szCs w:val="28"/>
        </w:rPr>
      </w:pPr>
      <w:r w:rsidRPr="009176CC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9334F" w:rsidRDefault="0069334F" w:rsidP="0069334F">
      <w:pPr>
        <w:contextualSpacing w:val="0"/>
        <w:rPr>
          <w:sz w:val="28"/>
          <w:szCs w:val="28"/>
        </w:rPr>
      </w:pPr>
    </w:p>
    <w:p w:rsidR="0069334F" w:rsidRDefault="0069334F" w:rsidP="0069334F">
      <w:pPr>
        <w:contextualSpacing w:val="0"/>
        <w:rPr>
          <w:sz w:val="28"/>
          <w:szCs w:val="28"/>
        </w:rPr>
      </w:pPr>
    </w:p>
    <w:p w:rsidR="0069334F" w:rsidRDefault="0069334F" w:rsidP="0069334F">
      <w:pPr>
        <w:contextualSpacing w:val="0"/>
        <w:rPr>
          <w:sz w:val="28"/>
          <w:szCs w:val="28"/>
        </w:rPr>
      </w:pPr>
    </w:p>
    <w:p w:rsidR="0069334F" w:rsidRDefault="0069334F" w:rsidP="0069334F">
      <w:pPr>
        <w:contextualSpacing w:val="0"/>
        <w:rPr>
          <w:sz w:val="28"/>
          <w:szCs w:val="28"/>
        </w:rPr>
      </w:pPr>
    </w:p>
    <w:p w:rsidR="006524EF" w:rsidRPr="009176CC" w:rsidRDefault="006524EF">
      <w:pPr>
        <w:contextualSpacing w:val="0"/>
        <w:rPr>
          <w:sz w:val="28"/>
          <w:szCs w:val="28"/>
        </w:rPr>
      </w:pPr>
    </w:p>
    <w:p w:rsidR="006524EF" w:rsidRPr="009176CC" w:rsidRDefault="006524EF">
      <w:pPr>
        <w:contextualSpacing w:val="0"/>
        <w:rPr>
          <w:sz w:val="28"/>
          <w:szCs w:val="28"/>
        </w:rPr>
      </w:pPr>
    </w:p>
    <w:p w:rsidR="00160836" w:rsidRDefault="00160836" w:rsidP="00160836">
      <w:pPr>
        <w:contextualSpacing w:val="0"/>
        <w:rPr>
          <w:b/>
          <w:sz w:val="28"/>
          <w:szCs w:val="28"/>
        </w:rPr>
      </w:pPr>
    </w:p>
    <w:p w:rsidR="00581B7F" w:rsidRDefault="00581B7F" w:rsidP="00874331">
      <w:pPr>
        <w:contextualSpacing w:val="0"/>
        <w:jc w:val="center"/>
        <w:rPr>
          <w:sz w:val="24"/>
          <w:szCs w:val="24"/>
        </w:rPr>
      </w:pPr>
    </w:p>
    <w:sectPr w:rsidR="00581B7F" w:rsidSect="001F2A0A">
      <w:headerReference w:type="default" r:id="rId19"/>
      <w:footerReference w:type="default" r:id="rId20"/>
      <w:type w:val="continuous"/>
      <w:pgSz w:w="11906" w:h="16838" w:code="9"/>
      <w:pgMar w:top="2268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DB" w:rsidRDefault="00D024DB">
      <w:r>
        <w:separator/>
      </w:r>
    </w:p>
  </w:endnote>
  <w:endnote w:type="continuationSeparator" w:id="0">
    <w:p w:rsidR="00D024DB" w:rsidRDefault="00D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18" w:rsidRPr="00737618" w:rsidRDefault="003D0CEE" w:rsidP="00737618">
    <w:pPr>
      <w:rPr>
        <w:rStyle w:val="Utheving"/>
      </w:rPr>
    </w:pPr>
    <w:r>
      <w:rPr>
        <w:noProof/>
      </w:rPr>
      <w:drawing>
        <wp:anchor distT="0" distB="0" distL="114300" distR="114300" simplePos="0" relativeHeight="251684352" behindDoc="0" locked="0" layoutInCell="1" allowOverlap="1" wp14:anchorId="5FE4BE9C" wp14:editId="6571508B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289" name="Bild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618" w:rsidRPr="00737618">
      <w:rPr>
        <w:rStyle w:val="Utheving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72BD796" wp14:editId="77FA6F54">
              <wp:simplePos x="0" y="0"/>
              <wp:positionH relativeFrom="column">
                <wp:posOffset>271780</wp:posOffset>
              </wp:positionH>
              <wp:positionV relativeFrom="paragraph">
                <wp:posOffset>356235</wp:posOffset>
              </wp:positionV>
              <wp:extent cx="5495925" cy="285751"/>
              <wp:effectExtent l="0" t="0" r="9525" b="0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2857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618" w:rsidRPr="00D100FB" w:rsidRDefault="00D100FB" w:rsidP="00D100FB">
                          <w:pPr>
                            <w:pStyle w:val="Undertittel"/>
                            <w:jc w:val="center"/>
                            <w:rPr>
                              <w:rStyle w:val="Utheving"/>
                              <w:i w:val="0"/>
                            </w:rPr>
                          </w:pPr>
                          <w:r w:rsidRPr="00D100FB">
                            <w:rPr>
                              <w:rStyle w:val="Utheving"/>
                              <w:i w:val="0"/>
                            </w:rPr>
                            <w:t>møteinnkalling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1.4pt;margin-top:28.05pt;width:432.75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" stroked="f">
              <v:textbox>
                <w:txbxContent>
                  <w:p w:rsidR="00737618" w:rsidRPr="00D100FB" w:rsidRDefault="00D100FB" w:rsidP="00D100FB">
                    <w:pPr>
                      <w:pStyle w:val="Undertittel"/>
                      <w:jc w:val="center"/>
                      <w:rPr>
                        <w:rStyle w:val="Utheving"/>
                        <w:i w:val="0"/>
                      </w:rPr>
                    </w:pPr>
                    <w:r w:rsidRPr="00D100FB">
                      <w:rPr>
                        <w:rStyle w:val="Utheving"/>
                        <w:i w:val="0"/>
                      </w:rPr>
                      <w:t>møteinnkalling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Utheving"/>
        </w:rPr>
        <w:id w:val="681555619"/>
        <w:docPartObj>
          <w:docPartGallery w:val="Page Numbers (Bottom of Page)"/>
          <w:docPartUnique/>
        </w:docPartObj>
      </w:sdtPr>
      <w:sdtEndPr>
        <w:rPr>
          <w:rStyle w:val="Utheving"/>
        </w:rPr>
      </w:sdtEndPr>
      <w:sdtContent>
        <w:r w:rsidR="00737618" w:rsidRPr="00737618">
          <w:rPr>
            <w:rStyle w:val="Utheving"/>
            <w:noProof/>
          </w:rPr>
          <mc:AlternateContent>
            <mc:Choice Requires="wps">
              <w:drawing>
                <wp:anchor distT="0" distB="0" distL="114300" distR="114300" simplePos="0" relativeHeight="251678208" behindDoc="0" locked="0" layoutInCell="1" allowOverlap="1" wp14:anchorId="5D8DE18D" wp14:editId="2712B79D">
                  <wp:simplePos x="0" y="0"/>
                  <wp:positionH relativeFrom="page">
                    <wp:posOffset>269875</wp:posOffset>
                  </wp:positionH>
                  <wp:positionV relativeFrom="page">
                    <wp:posOffset>9901555</wp:posOffset>
                  </wp:positionV>
                  <wp:extent cx="306000" cy="352800"/>
                  <wp:effectExtent l="0" t="0" r="18415" b="28575"/>
                  <wp:wrapNone/>
                  <wp:docPr id="603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06000" cy="35280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7618" w:rsidRDefault="00737618">
                              <w:pPr>
                                <w:pStyle w:val="Bunntekst"/>
                                <w:rPr>
                                  <w:color w:val="6D5560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662354" w:rsidRPr="00662354">
                                <w:rPr>
                                  <w:noProof/>
                                  <w:color w:val="6D5560" w:themeColor="accent1"/>
                                </w:rPr>
                                <w:t>2</w:t>
                              </w:r>
                              <w:r>
                                <w:rPr>
                                  <w:color w:val="6D5560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7" style="position:absolute;margin-left:21.25pt;margin-top:779.65pt;width:24.1pt;height:27.8pt;rotation:18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" fillcolor="white [3201]" strokecolor="#e88320 [3206]" strokeweight="2pt">
                  <v:textbox inset="0,0,0,0">
                    <w:txbxContent>
                      <w:p w:rsidR="00737618" w:rsidRDefault="00737618">
                        <w:pPr>
                          <w:pStyle w:val="Bunntekst"/>
                          <w:rPr>
                            <w:color w:val="6D5560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662354" w:rsidRPr="00662354">
                          <w:rPr>
                            <w:noProof/>
                            <w:color w:val="6D5560" w:themeColor="accent1"/>
                          </w:rPr>
                          <w:t>2</w:t>
                        </w:r>
                        <w:r>
                          <w:rPr>
                            <w:color w:val="6D5560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oval>
              </w:pict>
            </mc:Fallback>
          </mc:AlternateContent>
        </w:r>
      </w:sdtContent>
    </w:sdt>
  </w:p>
  <w:p w:rsidR="00737618" w:rsidRDefault="0073761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 w:rsidP="00225EE2">
    <w:pPr>
      <w:pStyle w:val="Bunntekst"/>
    </w:pPr>
    <w:bookmarkStart w:id="1" w:name="OvAdmBetegnelse"/>
    <w:bookmarkEnd w:id="1"/>
    <w:r>
      <w:rPr>
        <w:noProof/>
      </w:rPr>
      <w:drawing>
        <wp:anchor distT="0" distB="0" distL="114300" distR="114300" simplePos="0" relativeHeight="251674112" behindDoc="1" locked="0" layoutInCell="1" allowOverlap="1" wp14:anchorId="2AE8292E" wp14:editId="2780A3B4">
          <wp:simplePos x="0" y="0"/>
          <wp:positionH relativeFrom="column">
            <wp:posOffset>-716470</wp:posOffset>
          </wp:positionH>
          <wp:positionV relativeFrom="paragraph">
            <wp:posOffset>-2391410</wp:posOffset>
          </wp:positionV>
          <wp:extent cx="7171939" cy="2381250"/>
          <wp:effectExtent l="0" t="0" r="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1939" cy="238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3D0CEE">
    <w:pPr>
      <w:pStyle w:val="Bunntekst"/>
    </w:pPr>
    <w:r w:rsidRPr="00737618">
      <w:rPr>
        <w:rStyle w:val="BobletekstTegn"/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E573A5D" wp14:editId="4366B184">
              <wp:simplePos x="0" y="0"/>
              <wp:positionH relativeFrom="page">
                <wp:posOffset>6931025</wp:posOffset>
              </wp:positionH>
              <wp:positionV relativeFrom="page">
                <wp:posOffset>9901555</wp:posOffset>
              </wp:positionV>
              <wp:extent cx="306000" cy="352800"/>
              <wp:effectExtent l="0" t="0" r="18415" b="28575"/>
              <wp:wrapNone/>
              <wp:docPr id="288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06000" cy="352800"/>
                      </a:xfrm>
                      <a:prstGeom prst="ellips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0CEE" w:rsidRDefault="003D0CEE" w:rsidP="003D0CEE">
                          <w:pPr>
                            <w:pStyle w:val="Bunntekst"/>
                            <w:rPr>
                              <w:color w:val="6D5560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1F0DBA" w:rsidRPr="001F0DBA">
                            <w:rPr>
                              <w:noProof/>
                              <w:color w:val="6D5560" w:themeColor="accent1"/>
                            </w:rPr>
                            <w:t>3</w:t>
                          </w:r>
                          <w:r>
                            <w:rPr>
                              <w:color w:val="6D5560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_x0000_s1028" style="position:absolute;margin-left:545.75pt;margin-top:779.65pt;width:24.1pt;height:27.8pt;rotation:18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" fillcolor="white [3201]" strokecolor="#e88320 [3206]" strokeweight="2pt">
              <v:textbox inset="0,0,0,0">
                <w:txbxContent>
                  <w:p w:rsidR="003D0CEE" w:rsidRDefault="003D0CEE" w:rsidP="003D0CEE">
                    <w:pPr>
                      <w:pStyle w:val="Bunntekst"/>
                      <w:rPr>
                        <w:color w:val="6D5560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1F0DBA" w:rsidRPr="001F0DBA">
                      <w:rPr>
                        <w:noProof/>
                        <w:color w:val="6D5560" w:themeColor="accent1"/>
                      </w:rPr>
                      <w:t>3</w:t>
                    </w:r>
                    <w:r>
                      <w:rPr>
                        <w:color w:val="6D5560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A65CDA">
      <w:rPr>
        <w:noProof/>
      </w:rPr>
      <w:drawing>
        <wp:anchor distT="0" distB="0" distL="114300" distR="114300" simplePos="0" relativeHeight="251671040" behindDoc="0" locked="0" layoutInCell="1" allowOverlap="1" wp14:anchorId="55B4E37A" wp14:editId="1787A6F3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DB" w:rsidRDefault="00D024DB">
      <w:r>
        <w:separator/>
      </w:r>
    </w:p>
  </w:footnote>
  <w:footnote w:type="continuationSeparator" w:id="0">
    <w:p w:rsidR="00D024DB" w:rsidRDefault="00D0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18" w:rsidRPr="00737618" w:rsidRDefault="00F341C3">
    <w:pPr>
      <w:pStyle w:val="Topptekst"/>
    </w:pPr>
    <w:r>
      <w:rPr>
        <w:noProof/>
      </w:rPr>
      <w:drawing>
        <wp:anchor distT="0" distB="0" distL="114300" distR="114300" simplePos="0" relativeHeight="251686400" behindDoc="0" locked="0" layoutInCell="1" allowOverlap="1" wp14:anchorId="33133A5F" wp14:editId="03B31420">
          <wp:simplePos x="0" y="0"/>
          <wp:positionH relativeFrom="page">
            <wp:posOffset>180340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290" name="Bild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618" w:rsidRDefault="0073761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0817B94A" wp14:editId="112BFF10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2064" behindDoc="0" locked="0" layoutInCell="1" allowOverlap="1" wp14:anchorId="141AD043" wp14:editId="63B46617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CDA" w:rsidRDefault="00A65CDA"/>
  <w:p w:rsidR="00A65CDA" w:rsidRDefault="00A65CDA">
    <w:r>
      <w:rPr>
        <w:noProof/>
      </w:rPr>
      <w:drawing>
        <wp:anchor distT="0" distB="0" distL="114300" distR="114300" simplePos="0" relativeHeight="251673088" behindDoc="0" locked="0" layoutInCell="1" allowOverlap="1" wp14:anchorId="1ABD72B3" wp14:editId="70E5F78B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1" layoutInCell="1" allowOverlap="1" wp14:anchorId="41568A61" wp14:editId="300780E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CDA" w:rsidRDefault="00A65CDA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591D6B5" wp14:editId="76E6C66D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26D"/>
    <w:multiLevelType w:val="hybridMultilevel"/>
    <w:tmpl w:val="C6A2B9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evenAndOddHeaders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16"/>
    <w:rsid w:val="0000291F"/>
    <w:rsid w:val="000176F4"/>
    <w:rsid w:val="00022651"/>
    <w:rsid w:val="000234B8"/>
    <w:rsid w:val="00031066"/>
    <w:rsid w:val="00031C0E"/>
    <w:rsid w:val="00051791"/>
    <w:rsid w:val="00063243"/>
    <w:rsid w:val="000954C7"/>
    <w:rsid w:val="000B13B0"/>
    <w:rsid w:val="000B1E60"/>
    <w:rsid w:val="000C50CA"/>
    <w:rsid w:val="00104E03"/>
    <w:rsid w:val="00110B11"/>
    <w:rsid w:val="00120214"/>
    <w:rsid w:val="0014652E"/>
    <w:rsid w:val="00160514"/>
    <w:rsid w:val="00160836"/>
    <w:rsid w:val="0019490D"/>
    <w:rsid w:val="001A105C"/>
    <w:rsid w:val="001A48D2"/>
    <w:rsid w:val="001A69EF"/>
    <w:rsid w:val="001B60FF"/>
    <w:rsid w:val="001E6A10"/>
    <w:rsid w:val="001F0DBA"/>
    <w:rsid w:val="001F2A0A"/>
    <w:rsid w:val="001F31E9"/>
    <w:rsid w:val="00206BD7"/>
    <w:rsid w:val="0021253D"/>
    <w:rsid w:val="0022531B"/>
    <w:rsid w:val="00225EE2"/>
    <w:rsid w:val="00280056"/>
    <w:rsid w:val="00280BAB"/>
    <w:rsid w:val="002923AB"/>
    <w:rsid w:val="00294205"/>
    <w:rsid w:val="002B2424"/>
    <w:rsid w:val="002F769B"/>
    <w:rsid w:val="002F7E37"/>
    <w:rsid w:val="00307794"/>
    <w:rsid w:val="0039635C"/>
    <w:rsid w:val="003C045D"/>
    <w:rsid w:val="003C357A"/>
    <w:rsid w:val="003D0CEE"/>
    <w:rsid w:val="003F0BED"/>
    <w:rsid w:val="003F63AB"/>
    <w:rsid w:val="004344A5"/>
    <w:rsid w:val="00435B71"/>
    <w:rsid w:val="00437486"/>
    <w:rsid w:val="00461D1B"/>
    <w:rsid w:val="0047269E"/>
    <w:rsid w:val="0048195F"/>
    <w:rsid w:val="004A424A"/>
    <w:rsid w:val="004D500B"/>
    <w:rsid w:val="004F2B44"/>
    <w:rsid w:val="004F76CB"/>
    <w:rsid w:val="00510DD8"/>
    <w:rsid w:val="00515FFE"/>
    <w:rsid w:val="00521705"/>
    <w:rsid w:val="00530069"/>
    <w:rsid w:val="00542865"/>
    <w:rsid w:val="00554EC7"/>
    <w:rsid w:val="00561BAE"/>
    <w:rsid w:val="00581B7F"/>
    <w:rsid w:val="005B0FC6"/>
    <w:rsid w:val="005D1958"/>
    <w:rsid w:val="0060181B"/>
    <w:rsid w:val="00601BBE"/>
    <w:rsid w:val="0060686C"/>
    <w:rsid w:val="00635249"/>
    <w:rsid w:val="0064575D"/>
    <w:rsid w:val="006524EF"/>
    <w:rsid w:val="00662354"/>
    <w:rsid w:val="006645B9"/>
    <w:rsid w:val="0066769B"/>
    <w:rsid w:val="00674934"/>
    <w:rsid w:val="00690930"/>
    <w:rsid w:val="0069334F"/>
    <w:rsid w:val="006B65BC"/>
    <w:rsid w:val="006C481E"/>
    <w:rsid w:val="006D2050"/>
    <w:rsid w:val="006D5063"/>
    <w:rsid w:val="006D6601"/>
    <w:rsid w:val="006F5029"/>
    <w:rsid w:val="00705F84"/>
    <w:rsid w:val="0071351A"/>
    <w:rsid w:val="00737618"/>
    <w:rsid w:val="007674DF"/>
    <w:rsid w:val="00782F00"/>
    <w:rsid w:val="0078305B"/>
    <w:rsid w:val="00787F6F"/>
    <w:rsid w:val="00791294"/>
    <w:rsid w:val="00793285"/>
    <w:rsid w:val="007C1024"/>
    <w:rsid w:val="007C4E8F"/>
    <w:rsid w:val="007D3BCD"/>
    <w:rsid w:val="007D3EC9"/>
    <w:rsid w:val="007E032E"/>
    <w:rsid w:val="00866F2E"/>
    <w:rsid w:val="00874331"/>
    <w:rsid w:val="0087513A"/>
    <w:rsid w:val="00877DB1"/>
    <w:rsid w:val="00881D7E"/>
    <w:rsid w:val="00883EBB"/>
    <w:rsid w:val="00884800"/>
    <w:rsid w:val="00897348"/>
    <w:rsid w:val="008D5743"/>
    <w:rsid w:val="008E0969"/>
    <w:rsid w:val="008E482B"/>
    <w:rsid w:val="008E5919"/>
    <w:rsid w:val="00907B50"/>
    <w:rsid w:val="00910497"/>
    <w:rsid w:val="009176CC"/>
    <w:rsid w:val="0092288B"/>
    <w:rsid w:val="0092582C"/>
    <w:rsid w:val="00927E89"/>
    <w:rsid w:val="00946666"/>
    <w:rsid w:val="00957436"/>
    <w:rsid w:val="009A278F"/>
    <w:rsid w:val="009C6FA3"/>
    <w:rsid w:val="009E1407"/>
    <w:rsid w:val="009E6778"/>
    <w:rsid w:val="009E72F9"/>
    <w:rsid w:val="009F2963"/>
    <w:rsid w:val="009F632C"/>
    <w:rsid w:val="00A015C2"/>
    <w:rsid w:val="00A22360"/>
    <w:rsid w:val="00A54097"/>
    <w:rsid w:val="00A65CDA"/>
    <w:rsid w:val="00A67F3F"/>
    <w:rsid w:val="00AC4838"/>
    <w:rsid w:val="00AD1FC4"/>
    <w:rsid w:val="00B1122F"/>
    <w:rsid w:val="00B4006A"/>
    <w:rsid w:val="00B901BD"/>
    <w:rsid w:val="00B931B6"/>
    <w:rsid w:val="00BB7328"/>
    <w:rsid w:val="00BF07C2"/>
    <w:rsid w:val="00BF138A"/>
    <w:rsid w:val="00BF4004"/>
    <w:rsid w:val="00BF6D1B"/>
    <w:rsid w:val="00C033EE"/>
    <w:rsid w:val="00C4565C"/>
    <w:rsid w:val="00C75BBE"/>
    <w:rsid w:val="00C81619"/>
    <w:rsid w:val="00C92503"/>
    <w:rsid w:val="00CA3B16"/>
    <w:rsid w:val="00CA3D33"/>
    <w:rsid w:val="00CA743C"/>
    <w:rsid w:val="00CB51A6"/>
    <w:rsid w:val="00CC5AB2"/>
    <w:rsid w:val="00CD4BAF"/>
    <w:rsid w:val="00CE0C75"/>
    <w:rsid w:val="00D024DB"/>
    <w:rsid w:val="00D100FB"/>
    <w:rsid w:val="00D65948"/>
    <w:rsid w:val="00D74AAD"/>
    <w:rsid w:val="00D831E1"/>
    <w:rsid w:val="00D931FD"/>
    <w:rsid w:val="00D949DF"/>
    <w:rsid w:val="00DD03B9"/>
    <w:rsid w:val="00DD6622"/>
    <w:rsid w:val="00DF434C"/>
    <w:rsid w:val="00E0053B"/>
    <w:rsid w:val="00E077E4"/>
    <w:rsid w:val="00E23FE6"/>
    <w:rsid w:val="00E4200D"/>
    <w:rsid w:val="00EC453E"/>
    <w:rsid w:val="00EF000F"/>
    <w:rsid w:val="00EF0BB9"/>
    <w:rsid w:val="00F066B6"/>
    <w:rsid w:val="00F172E9"/>
    <w:rsid w:val="00F21400"/>
    <w:rsid w:val="00F341C3"/>
    <w:rsid w:val="00F35888"/>
    <w:rsid w:val="00F41E6C"/>
    <w:rsid w:val="00F45394"/>
    <w:rsid w:val="00F5724A"/>
    <w:rsid w:val="00F81A78"/>
    <w:rsid w:val="00F94A67"/>
    <w:rsid w:val="00FB3389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/>
    <w:lsdException w:name="Subtitle" w:qFormat="1"/>
    <w:lsdException w:name="Strong" w:uiPriority="22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063"/>
    <w:pPr>
      <w:contextualSpacing/>
    </w:pPr>
    <w:rPr>
      <w:rFonts w:ascii="Arial" w:hAnsi="Arial" w:cs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D5063"/>
    <w:pPr>
      <w:keepNext/>
      <w:spacing w:after="120"/>
      <w:outlineLvl w:val="0"/>
    </w:pPr>
    <w:rPr>
      <w:rFonts w:eastAsiaTheme="majorEastAsia"/>
      <w:b/>
      <w:color w:val="6D556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6D5063"/>
    <w:pPr>
      <w:keepNext/>
      <w:outlineLvl w:val="1"/>
    </w:pPr>
    <w:rPr>
      <w:rFonts w:eastAsiaTheme="majorEastAsia"/>
      <w:b/>
      <w:caps/>
      <w:color w:val="6D556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9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D556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9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9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6D5063"/>
    <w:pPr>
      <w:numPr>
        <w:ilvl w:val="1"/>
      </w:numPr>
      <w:spacing w:after="120"/>
    </w:pPr>
    <w:rPr>
      <w:rFonts w:eastAsiaTheme="majorEastAsia" w:cstheme="majorBidi"/>
      <w:b/>
      <w:iCs/>
      <w:color w:val="6D5560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B901BD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uiPriority w:val="22"/>
    <w:rsid w:val="00B901BD"/>
    <w:rPr>
      <w:b/>
      <w:bCs/>
    </w:rPr>
  </w:style>
  <w:style w:type="character" w:styleId="Utheving">
    <w:name w:val="Emphasis"/>
    <w:basedOn w:val="Standardskriftforavsnitt"/>
    <w:qFormat/>
    <w:rsid w:val="006D5063"/>
    <w:rPr>
      <w:rFonts w:ascii="Arial" w:hAnsi="Arial"/>
      <w:i/>
      <w:iCs/>
      <w:sz w:val="22"/>
    </w:rPr>
  </w:style>
  <w:style w:type="character" w:customStyle="1" w:styleId="Overskrift1Tegn">
    <w:name w:val="Overskrift 1 Tegn"/>
    <w:basedOn w:val="Standardskriftforavsnitt"/>
    <w:link w:val="Overskrift1"/>
    <w:rsid w:val="00B901BD"/>
    <w:rPr>
      <w:rFonts w:ascii="Arial" w:eastAsiaTheme="majorEastAsia" w:hAnsi="Arial" w:cs="Arial"/>
      <w:b/>
      <w:color w:val="6D5560"/>
      <w:sz w:val="28"/>
    </w:rPr>
  </w:style>
  <w:style w:type="character" w:customStyle="1" w:styleId="Overskrift2Tegn">
    <w:name w:val="Overskrift 2 Tegn"/>
    <w:basedOn w:val="Standardskriftforavsnitt"/>
    <w:link w:val="Overskrift2"/>
    <w:rsid w:val="00B901BD"/>
    <w:rPr>
      <w:rFonts w:ascii="Arial" w:eastAsiaTheme="majorEastAsia" w:hAnsi="Arial" w:cs="Arial"/>
      <w:b/>
      <w:caps/>
      <w:color w:val="6D5560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B901BD"/>
    <w:rPr>
      <w:rFonts w:asciiTheme="majorHAnsi" w:eastAsiaTheme="majorEastAsia" w:hAnsiTheme="majorHAnsi" w:cstheme="majorBidi"/>
      <w:b/>
      <w:bCs/>
      <w:color w:val="6D5560" w:themeColor="accent1"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B901BD"/>
    <w:rPr>
      <w:rFonts w:asciiTheme="majorHAnsi" w:eastAsiaTheme="majorEastAsia" w:hAnsiTheme="majorHAnsi" w:cstheme="majorBidi"/>
      <w:b/>
      <w:bCs/>
      <w:i/>
      <w:iCs/>
      <w:color w:val="6D5560" w:themeColor="accent1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B901BD"/>
    <w:rPr>
      <w:rFonts w:asciiTheme="majorHAnsi" w:eastAsiaTheme="majorEastAsia" w:hAnsiTheme="majorHAnsi" w:cstheme="majorBidi"/>
      <w:color w:val="362A2F" w:themeColor="accent1" w:themeShade="7F"/>
      <w:sz w:val="22"/>
    </w:rPr>
  </w:style>
  <w:style w:type="paragraph" w:styleId="Bildetekst">
    <w:name w:val="caption"/>
    <w:basedOn w:val="Normal"/>
    <w:next w:val="Normal"/>
    <w:semiHidden/>
    <w:unhideWhenUsed/>
    <w:qFormat/>
    <w:rsid w:val="00B901BD"/>
    <w:pPr>
      <w:spacing w:after="200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B901BD"/>
    <w:pPr>
      <w:pBdr>
        <w:bottom w:val="single" w:sz="8" w:space="4" w:color="6D5560" w:themeColor="accent1"/>
      </w:pBdr>
      <w:spacing w:after="300"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rsid w:val="00B901BD"/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rsid w:val="00B901BD"/>
    <w:pPr>
      <w:ind w:left="720"/>
    </w:pPr>
  </w:style>
  <w:style w:type="character" w:styleId="Sterkutheving">
    <w:name w:val="Intense Emphasis"/>
    <w:basedOn w:val="Standardskriftforavsnitt"/>
    <w:uiPriority w:val="21"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keepLines/>
      <w:spacing w:before="480" w:after="0"/>
      <w:outlineLvl w:val="9"/>
    </w:pPr>
    <w:rPr>
      <w:rFonts w:asciiTheme="majorHAnsi" w:hAnsiTheme="majorHAnsi" w:cstheme="majorBidi"/>
      <w:bCs/>
      <w:color w:val="513F47" w:themeColor="accent1" w:themeShade="BF"/>
      <w:szCs w:val="28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/>
    <w:lsdException w:name="Subtitle" w:qFormat="1"/>
    <w:lsdException w:name="Strong" w:uiPriority="22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063"/>
    <w:pPr>
      <w:contextualSpacing/>
    </w:pPr>
    <w:rPr>
      <w:rFonts w:ascii="Arial" w:hAnsi="Arial" w:cs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D5063"/>
    <w:pPr>
      <w:keepNext/>
      <w:spacing w:after="120"/>
      <w:outlineLvl w:val="0"/>
    </w:pPr>
    <w:rPr>
      <w:rFonts w:eastAsiaTheme="majorEastAsia"/>
      <w:b/>
      <w:color w:val="6D556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6D5063"/>
    <w:pPr>
      <w:keepNext/>
      <w:outlineLvl w:val="1"/>
    </w:pPr>
    <w:rPr>
      <w:rFonts w:eastAsiaTheme="majorEastAsia"/>
      <w:b/>
      <w:caps/>
      <w:color w:val="6D556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9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D556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9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9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6D5063"/>
    <w:pPr>
      <w:numPr>
        <w:ilvl w:val="1"/>
      </w:numPr>
      <w:spacing w:after="120"/>
    </w:pPr>
    <w:rPr>
      <w:rFonts w:eastAsiaTheme="majorEastAsia" w:cstheme="majorBidi"/>
      <w:b/>
      <w:iCs/>
      <w:color w:val="6D5560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B901BD"/>
    <w:rPr>
      <w:rFonts w:ascii="Arial" w:eastAsiaTheme="majorEastAsia" w:hAnsi="Arial" w:cstheme="majorBidi"/>
      <w:b/>
      <w:iCs/>
      <w:color w:val="6D5560"/>
      <w:spacing w:val="15"/>
      <w:sz w:val="22"/>
      <w:szCs w:val="24"/>
    </w:rPr>
  </w:style>
  <w:style w:type="character" w:styleId="Sterk">
    <w:name w:val="Strong"/>
    <w:basedOn w:val="Standardskriftforavsnitt"/>
    <w:uiPriority w:val="22"/>
    <w:rsid w:val="00B901BD"/>
    <w:rPr>
      <w:b/>
      <w:bCs/>
    </w:rPr>
  </w:style>
  <w:style w:type="character" w:styleId="Utheving">
    <w:name w:val="Emphasis"/>
    <w:basedOn w:val="Standardskriftforavsnitt"/>
    <w:qFormat/>
    <w:rsid w:val="006D5063"/>
    <w:rPr>
      <w:rFonts w:ascii="Arial" w:hAnsi="Arial"/>
      <w:i/>
      <w:iCs/>
      <w:sz w:val="22"/>
    </w:rPr>
  </w:style>
  <w:style w:type="character" w:customStyle="1" w:styleId="Overskrift1Tegn">
    <w:name w:val="Overskrift 1 Tegn"/>
    <w:basedOn w:val="Standardskriftforavsnitt"/>
    <w:link w:val="Overskrift1"/>
    <w:rsid w:val="00B901BD"/>
    <w:rPr>
      <w:rFonts w:ascii="Arial" w:eastAsiaTheme="majorEastAsia" w:hAnsi="Arial" w:cs="Arial"/>
      <w:b/>
      <w:color w:val="6D5560"/>
      <w:sz w:val="28"/>
    </w:rPr>
  </w:style>
  <w:style w:type="character" w:customStyle="1" w:styleId="Overskrift2Tegn">
    <w:name w:val="Overskrift 2 Tegn"/>
    <w:basedOn w:val="Standardskriftforavsnitt"/>
    <w:link w:val="Overskrift2"/>
    <w:rsid w:val="00B901BD"/>
    <w:rPr>
      <w:rFonts w:ascii="Arial" w:eastAsiaTheme="majorEastAsia" w:hAnsi="Arial" w:cs="Arial"/>
      <w:b/>
      <w:caps/>
      <w:color w:val="6D5560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B901BD"/>
    <w:rPr>
      <w:rFonts w:asciiTheme="majorHAnsi" w:eastAsiaTheme="majorEastAsia" w:hAnsiTheme="majorHAnsi" w:cstheme="majorBidi"/>
      <w:b/>
      <w:bCs/>
      <w:color w:val="6D5560" w:themeColor="accent1"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B901BD"/>
    <w:rPr>
      <w:rFonts w:asciiTheme="majorHAnsi" w:eastAsiaTheme="majorEastAsia" w:hAnsiTheme="majorHAnsi" w:cstheme="majorBidi"/>
      <w:b/>
      <w:bCs/>
      <w:i/>
      <w:iCs/>
      <w:color w:val="6D5560" w:themeColor="accent1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B901BD"/>
    <w:rPr>
      <w:rFonts w:asciiTheme="majorHAnsi" w:eastAsiaTheme="majorEastAsia" w:hAnsiTheme="majorHAnsi" w:cstheme="majorBidi"/>
      <w:color w:val="362A2F" w:themeColor="accent1" w:themeShade="7F"/>
      <w:sz w:val="22"/>
    </w:rPr>
  </w:style>
  <w:style w:type="paragraph" w:styleId="Bildetekst">
    <w:name w:val="caption"/>
    <w:basedOn w:val="Normal"/>
    <w:next w:val="Normal"/>
    <w:semiHidden/>
    <w:unhideWhenUsed/>
    <w:qFormat/>
    <w:rsid w:val="00B901BD"/>
    <w:pPr>
      <w:spacing w:after="200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rsid w:val="00B901BD"/>
    <w:pPr>
      <w:pBdr>
        <w:bottom w:val="single" w:sz="8" w:space="4" w:color="6D5560" w:themeColor="accent1"/>
      </w:pBdr>
      <w:spacing w:after="300"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rsid w:val="00B901BD"/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rsid w:val="00B901BD"/>
    <w:pPr>
      <w:ind w:left="720"/>
    </w:pPr>
  </w:style>
  <w:style w:type="character" w:styleId="Sterkutheving">
    <w:name w:val="Intense Emphasis"/>
    <w:basedOn w:val="Standardskriftforavsnitt"/>
    <w:uiPriority w:val="21"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keepLines/>
      <w:spacing w:before="480" w:after="0"/>
      <w:outlineLvl w:val="9"/>
    </w:pPr>
    <w:rPr>
      <w:rFonts w:asciiTheme="majorHAnsi" w:hAnsiTheme="majorHAnsi" w:cstheme="majorBidi"/>
      <w:bCs/>
      <w:color w:val="513F47" w:themeColor="accent1" w:themeShade="BF"/>
      <w:szCs w:val="28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vos\AppData\Local\Microsoft\Windows\Temporary%20Internet%20Files\Content.IE5\QFIZ3FEI\M&#248;teinnkalling_FMNO.dotx" TargetMode="External"/></Relationships>
</file>

<file path=word/theme/theme1.xml><?xml version="1.0" encoding="utf-8"?>
<a:theme xmlns:a="http://schemas.openxmlformats.org/drawingml/2006/main" name="Office-tema">
  <a:themeElements>
    <a:clrScheme name="Ny profil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6D5560"/>
      </a:accent1>
      <a:accent2>
        <a:srgbClr val="8BC0C6"/>
      </a:accent2>
      <a:accent3>
        <a:srgbClr val="E88320"/>
      </a:accent3>
      <a:accent4>
        <a:srgbClr val="D4CA08"/>
      </a:accent4>
      <a:accent5>
        <a:srgbClr val="BFDEE0"/>
      </a:accent5>
      <a:accent6>
        <a:srgbClr val="FFFFFF"/>
      </a:accent6>
      <a:hlink>
        <a:srgbClr val="43878B"/>
      </a:hlink>
      <a:folHlink>
        <a:srgbClr val="513F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8d6e04-1f76-42ad-b243-d07376ed33c3">UKUM45TMN2SN-85-54</_dlc_DocId>
    <_dlc_DocIdUrl xmlns="138d6e04-1f76-42ad-b243-d07376ed33c3">
      <Url>http://intranett/_layouts/DocIdRedir.aspx?ID=UKUM45TMN2SN-85-54</Url>
      <Description>UKUM45TMN2SN-85-54</Description>
    </_dlc_DocIdUrl>
    <Dokumenttyp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876002f1-3ae2-452b-898c-76921a7b2dfd</TermId>
        </TermInfo>
      </Terms>
    </DokumenttyperTaxHTField0>
    <TaxCatchAll xmlns="138d6e04-1f76-42ad-b243-d07376ed33c3">
      <Value>118</Value>
      <Value>127</Value>
      <Value>259</Value>
      <Value>206</Value>
    </TaxCatchAll>
    <Avdeling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Stab</TermName>
          <TermId xmlns="http://schemas.microsoft.com/office/infopath/2007/PartnerControls">3070d1d0-f7d7-4154-b025-9991d77cfcc1</TermId>
        </TermInfo>
      </Terms>
    </AvdelingerTaxHTField0>
    <Sosialt_x0020_1TaxHTField0 xmlns="138d6e04-1f76-42ad-b243-d07376ed33c3">
      <Terms xmlns="http://schemas.microsoft.com/office/infopath/2007/PartnerControls"/>
    </Sosialt_x0020_1TaxHTField0>
    <Fagområde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profil</TermName>
          <TermId xmlns="http://schemas.microsoft.com/office/infopath/2007/PartnerControls">4cdb499e-7462-4b12-b7e3-53800cd4d617</TermId>
        </TermInfo>
      </Terms>
    </FagområderTaxHTField0>
    <ÅrTaxHTField0 xmlns="138d6e04-1f76-42ad-b243-d07376ed33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148428cb-0e2f-4ded-84b3-2b9a913775b2</TermId>
        </TermInfo>
      </Terms>
    </ÅrTaxHTField0>
    <Møtedato xmlns="138d6e04-1f76-42ad-b243-d07376ed33c3" xsi:nil="true"/>
    <Kommuner1TaxHTField0 xmlns="138d6e04-1f76-42ad-b243-d07376ed33c3">
      <Terms xmlns="http://schemas.microsoft.com/office/infopath/2007/PartnerControls"/>
    </Kommuner1TaxHTField0>
    <Saksnummer_x0020__x0028_møte_x0029_ xmlns="138d6e04-1f76-42ad-b243-d07376ed33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MNO DOKUMENTER" ma:contentTypeID="0x010100AEE3F90A70206F4FBC2504B20346D9B100E07108D7E872D7428D1DFF97F374CF87" ma:contentTypeVersion="56" ma:contentTypeDescription="Create a new document." ma:contentTypeScope="" ma:versionID="ef2ed38f22fb24005cc573c88a2a431d">
  <xsd:schema xmlns:xsd="http://www.w3.org/2001/XMLSchema" xmlns:xs="http://www.w3.org/2001/XMLSchema" xmlns:p="http://schemas.microsoft.com/office/2006/metadata/properties" xmlns:ns3="138d6e04-1f76-42ad-b243-d07376ed33c3" targetNamespace="http://schemas.microsoft.com/office/2006/metadata/properties" ma:root="true" ma:fieldsID="e026d7f01a984bada8b6157d7d3f41ed" ns3:_=""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DokumenttyperTaxHTField0" minOccurs="0"/>
                <xsd:element ref="ns3:TaxCatchAll" minOccurs="0"/>
                <xsd:element ref="ns3:TaxCatchAllLabel" minOccurs="0"/>
                <xsd:element ref="ns3:AvdelingerTaxHTField0" minOccurs="0"/>
                <xsd:element ref="ns3:FagområderTaxHTField0" minOccurs="0"/>
                <xsd:element ref="ns3:Kommuner1TaxHTField0" minOccurs="0"/>
                <xsd:element ref="ns3:Sosialt_x0020_1TaxHTField0" minOccurs="0"/>
                <xsd:element ref="ns3:Saksnummer_x0020__x0028_møte_x0029_" minOccurs="0"/>
                <xsd:element ref="ns3:Møtedato" minOccurs="0"/>
                <xsd:element ref="ns3:Å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erTaxHTField0" ma:index="11" ma:taxonomy="true" ma:internalName="DokumenttyperTaxHTField0" ma:taxonomyFieldName="Dokumenttyper" ma:displayName="Dokument" ma:readOnly="false" ma:default="" ma:fieldId="{fb2ca57d-962d-4739-a68e-7412b9c990f9}" ma:sspId="638f2f0d-cca0-472d-9312-871d4ef2f1b2" ma:termSetId="2675e837-a4ce-4e1e-8865-8a0eb3b97d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7030938-8ba3-4935-8356-9c1c0f05ea97}" ma:internalName="TaxCatchAll" ma:showField="CatchAllData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030938-8ba3-4935-8356-9c1c0f05ea97}" ma:internalName="TaxCatchAllLabel" ma:readOnly="true" ma:showField="CatchAllDataLabel" ma:web="138d6e04-1f76-42ad-b243-d07376ed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vdelingerTaxHTField0" ma:index="15" ma:taxonomy="true" ma:internalName="AvdelingerTaxHTField0" ma:taxonomyFieldName="Avdelinger" ma:displayName="Organisasjonstilhørighet" ma:readOnly="false" ma:default="" ma:fieldId="{4cf49562-14f0-4bf8-bd77-7e558af77665}" ma:taxonomyMulti="true" ma:sspId="638f2f0d-cca0-472d-9312-871d4ef2f1b2" ma:termSetId="7ea6b9bb-221b-444a-888c-58aa94d88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gområderTaxHTField0" ma:index="17" ma:taxonomy="true" ma:internalName="Fagomr_x00e5_derTaxHTField0" ma:taxonomyFieldName="Fagomr_x00e5_der" ma:displayName="Fagområder" ma:readOnly="false" ma:default="" ma:fieldId="{a5b72c67-0e4f-476f-bef0-245e1a92580c}" ma:taxonomyMulti="true" ma:sspId="638f2f0d-cca0-472d-9312-871d4ef2f1b2" ma:termSetId="b0ce4a20-dc28-466e-ace2-103c7ad92c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mmuner1TaxHTField0" ma:index="19" nillable="true" ma:taxonomy="true" ma:internalName="Kommuner1TaxHTField0" ma:taxonomyFieldName="Kommuner1" ma:displayName="Kommuner" ma:readOnly="false" ma:default="" ma:fieldId="{369942c3-309f-4148-b1d0-a071f08126e8}" ma:taxonomyMulti="true" ma:sspId="638f2f0d-cca0-472d-9312-871d4ef2f1b2" ma:termSetId="d152b473-c4be-49a2-8228-5d44aa895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sialt_x0020_1TaxHTField0" ma:index="21" nillable="true" ma:taxonomy="true" ma:internalName="Sosialt_x0020_1TaxHTField0" ma:taxonomyFieldName="Sosialt_x0020_1" ma:displayName="Sosialt" ma:default="" ma:fieldId="{48be24a4-1093-4784-b89b-ce688282050a}" ma:taxonomyMulti="true" ma:sspId="638f2f0d-cca0-472d-9312-871d4ef2f1b2" ma:termSetId="73939d73-c430-4fe8-b0ee-ed481a27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ksnummer_x0020__x0028_møte_x0029_" ma:index="23" nillable="true" ma:displayName="Saksnummer (møte)" ma:description="Refererer til møtets saksnummer, eventuelt møtes nummer" ma:internalName="Saksnummer_x0020__x0028_m_x00f8_te_x0029_" ma:readOnly="false">
      <xsd:simpleType>
        <xsd:restriction base="dms:Text">
          <xsd:maxLength value="50"/>
        </xsd:restriction>
      </xsd:simpleType>
    </xsd:element>
    <xsd:element name="Møtedato" ma:index="24" nillable="true" ma:displayName="Møtedato" ma:description="" ma:format="DateOnly" ma:internalName="M_x00f8_tedato" ma:readOnly="false">
      <xsd:simpleType>
        <xsd:restriction base="dms:DateTime"/>
      </xsd:simpleType>
    </xsd:element>
    <xsd:element name="ÅrTaxHTField0" ma:index="25" nillable="true" ma:taxonomy="true" ma:internalName="_x00c5_rTaxHTField0" ma:taxonomyFieldName="_x00c5_r" ma:displayName="År" ma:readOnly="false" ma:default="206;#2013|148428cb-0e2f-4ded-84b3-2b9a913775b2" ma:fieldId="{f515a0ec-3f20-439b-a0c5-89ee9c2ceba8}" ma:taxonomyMulti="true" ma:sspId="638f2f0d-cca0-472d-9312-871d4ef2f1b2" ma:termSetId="2983d30e-8826-4ec2-b7ab-2d2633cea28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FB91-6CE5-4B41-8051-D115FF2340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93EA9-44AB-4828-9B24-5888987F6C0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E02F1E9-AE57-4824-837A-0F903213D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5D2DB4F-24E5-4815-9471-E159324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Møteinnkalling_FMNO</Template>
  <TotalTime>0</TotalTime>
  <Pages>2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Møteinnkalling_FMNO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Møteinnkalling_FMNO</dc:title>
  <dc:creator>Os Vanja Ailin</dc:creator>
  <cp:lastModifiedBy>Brenna Aronsen Ingunn</cp:lastModifiedBy>
  <cp:revision>2</cp:revision>
  <cp:lastPrinted>2014-09-26T08:21:00Z</cp:lastPrinted>
  <dcterms:created xsi:type="dcterms:W3CDTF">2014-10-09T12:45:00Z</dcterms:created>
  <dcterms:modified xsi:type="dcterms:W3CDTF">2014-10-09T12:45:00Z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0x010100AEE3F90A70206F4FBC2504B20346D9B100E07108D7E872D7428D1DFF97F374CF87</vt:lpwstr>
  </property>
  <property fmtid="{D5CDD505-2E9C-101B-9397-08002B2CF9AE}" pid="15" name="_dlc_DocIdItemGuid">
    <vt:lpwstr>17924951-aced-4cdf-9a64-50d4e26ddd9b</vt:lpwstr>
  </property>
  <property fmtid="{D5CDD505-2E9C-101B-9397-08002B2CF9AE}" pid="16" name="Fagområder">
    <vt:lpwstr>259;#Grafisk profil|4cdb499e-7462-4b12-b7e3-53800cd4d617</vt:lpwstr>
  </property>
  <property fmtid="{D5CDD505-2E9C-101B-9397-08002B2CF9AE}" pid="17" name="Avdelinger">
    <vt:lpwstr>127;#Stab|3070d1d0-f7d7-4154-b025-9991d77cfcc1</vt:lpwstr>
  </property>
  <property fmtid="{D5CDD505-2E9C-101B-9397-08002B2CF9AE}" pid="18" name="Dokumenttyper">
    <vt:lpwstr>118;#Mal|876002f1-3ae2-452b-898c-76921a7b2dfd</vt:lpwstr>
  </property>
  <property fmtid="{D5CDD505-2E9C-101B-9397-08002B2CF9AE}" pid="19" name="År">
    <vt:lpwstr>206;#2013|148428cb-0e2f-4ded-84b3-2b9a913775b2</vt:lpwstr>
  </property>
  <property fmtid="{D5CDD505-2E9C-101B-9397-08002B2CF9AE}" pid="20" name="Sosialt 1">
    <vt:lpwstr/>
  </property>
</Properties>
</file>