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FA0E" w14:textId="77777777" w:rsidR="00394989" w:rsidRDefault="00EB0290" w:rsidP="007B6A54">
      <w:pPr>
        <w:rPr>
          <w:rFonts w:cs="Open San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E983C2" wp14:editId="4870A209">
            <wp:simplePos x="0" y="0"/>
            <wp:positionH relativeFrom="column">
              <wp:posOffset>-885800</wp:posOffset>
            </wp:positionH>
            <wp:positionV relativeFrom="page">
              <wp:posOffset>-7315</wp:posOffset>
            </wp:positionV>
            <wp:extent cx="3801600" cy="1152000"/>
            <wp:effectExtent l="0" t="0" r="0" b="0"/>
            <wp:wrapNone/>
            <wp:docPr id="1" name="Bilde 1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EC898" w14:textId="77777777" w:rsidR="00EB0290" w:rsidRDefault="00EB0290" w:rsidP="00394989">
      <w:pPr>
        <w:pStyle w:val="Tittel"/>
        <w:pBdr>
          <w:bottom w:val="none" w:sz="0" w:space="0" w:color="auto"/>
        </w:pBdr>
        <w:rPr>
          <w:rFonts w:cs="Open Sans"/>
          <w:noProof/>
        </w:rPr>
      </w:pPr>
    </w:p>
    <w:p w14:paraId="4732636F" w14:textId="2BB84FDB" w:rsidR="00394989" w:rsidRDefault="00F049BD" w:rsidP="00A64A59">
      <w:pPr>
        <w:pStyle w:val="Tittel"/>
        <w:pBdr>
          <w:bottom w:val="none" w:sz="0" w:space="0" w:color="auto"/>
        </w:pBdr>
        <w:jc w:val="center"/>
        <w:rPr>
          <w:rFonts w:ascii="Open Sans SemiBold" w:eastAsiaTheme="minorHAnsi" w:hAnsi="Open Sans SemiBold" w:cs="Open Sans SemiBold"/>
          <w:color w:val="00244E"/>
          <w:spacing w:val="0"/>
          <w:kern w:val="0"/>
          <w:sz w:val="20"/>
          <w:szCs w:val="21"/>
          <w:lang w:eastAsia="en-US"/>
        </w:rPr>
      </w:pPr>
      <w:sdt>
        <w:sdtPr>
          <w:rPr>
            <w:rFonts w:ascii="Open Sans SemiBold" w:hAnsi="Open Sans SemiBold" w:cs="Open Sans SemiBold"/>
            <w:color w:val="00244E"/>
          </w:rPr>
          <w:alias w:val="Skriv inn navnet på programmet/konferansen"/>
          <w:tag w:val="Program/konferanse/kurs"/>
          <w:id w:val="-1235555042"/>
          <w:placeholder>
            <w:docPart w:val="75E7A7214F2544A1B5B85A0FCA356FC5"/>
          </w:placeholder>
          <w15:color w:val="000000"/>
        </w:sdtPr>
        <w:sdtEndPr/>
        <w:sdtContent>
          <w:r w:rsidR="00A64A59" w:rsidRPr="00D37192">
            <w:rPr>
              <w:rFonts w:ascii="Open Sans SemiBold" w:hAnsi="Open Sans SemiBold" w:cs="Open Sans SemiBold"/>
              <w:color w:val="00244E"/>
              <w:sz w:val="44"/>
              <w:szCs w:val="44"/>
            </w:rPr>
            <w:t xml:space="preserve">Inkluderende barnehage- og skolemiljø pulje </w:t>
          </w:r>
          <w:r w:rsidR="003B4770">
            <w:rPr>
              <w:rFonts w:ascii="Open Sans SemiBold" w:hAnsi="Open Sans SemiBold" w:cs="Open Sans SemiBold"/>
              <w:color w:val="00244E"/>
              <w:sz w:val="44"/>
              <w:szCs w:val="44"/>
            </w:rPr>
            <w:t>5</w:t>
          </w:r>
          <w:r w:rsidR="00A64A59">
            <w:rPr>
              <w:rFonts w:ascii="Open Sans SemiBold" w:hAnsi="Open Sans SemiBold" w:cs="Open Sans SemiBold"/>
              <w:color w:val="00244E"/>
              <w:sz w:val="48"/>
              <w:szCs w:val="48"/>
            </w:rPr>
            <w:t xml:space="preserve"> </w:t>
          </w:r>
          <w:r w:rsidR="00A64A59">
            <w:rPr>
              <w:rFonts w:ascii="Open Sans SemiBold" w:hAnsi="Open Sans SemiBold" w:cs="Open Sans SemiBold"/>
              <w:color w:val="00244E"/>
              <w:sz w:val="36"/>
              <w:szCs w:val="36"/>
            </w:rPr>
            <w:t xml:space="preserve">– </w:t>
          </w:r>
          <w:r w:rsidR="003B4770">
            <w:rPr>
              <w:rFonts w:ascii="Open Sans SemiBold" w:hAnsi="Open Sans SemiBold" w:cs="Open Sans SemiBold"/>
              <w:color w:val="00244E"/>
              <w:sz w:val="36"/>
              <w:szCs w:val="36"/>
            </w:rPr>
            <w:t>høst</w:t>
          </w:r>
          <w:r w:rsidR="001F44B0">
            <w:rPr>
              <w:rFonts w:ascii="Open Sans SemiBold" w:hAnsi="Open Sans SemiBold" w:cs="Open Sans SemiBold"/>
              <w:color w:val="00244E"/>
              <w:sz w:val="36"/>
              <w:szCs w:val="36"/>
            </w:rPr>
            <w:t xml:space="preserve">ens </w:t>
          </w:r>
          <w:r w:rsidR="00A64A59">
            <w:rPr>
              <w:rFonts w:ascii="Open Sans SemiBold" w:hAnsi="Open Sans SemiBold" w:cs="Open Sans SemiBold"/>
              <w:color w:val="00244E"/>
              <w:sz w:val="36"/>
              <w:szCs w:val="36"/>
            </w:rPr>
            <w:t>regional</w:t>
          </w:r>
          <w:r w:rsidR="00FE5437">
            <w:rPr>
              <w:rFonts w:ascii="Open Sans SemiBold" w:hAnsi="Open Sans SemiBold" w:cs="Open Sans SemiBold"/>
              <w:color w:val="00244E"/>
              <w:sz w:val="36"/>
              <w:szCs w:val="36"/>
            </w:rPr>
            <w:t>e</w:t>
          </w:r>
          <w:r w:rsidR="00A64A59">
            <w:rPr>
              <w:rFonts w:ascii="Open Sans SemiBold" w:hAnsi="Open Sans SemiBold" w:cs="Open Sans SemiBold"/>
              <w:color w:val="00244E"/>
              <w:sz w:val="36"/>
              <w:szCs w:val="36"/>
            </w:rPr>
            <w:t xml:space="preserve"> samling </w:t>
          </w:r>
        </w:sdtContent>
      </w:sdt>
    </w:p>
    <w:p w14:paraId="731D68AC" w14:textId="77777777" w:rsidR="00B67D60" w:rsidRPr="007B5F16" w:rsidRDefault="00B67D60" w:rsidP="007B6A54">
      <w:pPr>
        <w:rPr>
          <w:rFonts w:cs="Open San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7B5F16" w:rsidRPr="00394989" w14:paraId="2DA12EC7" w14:textId="77777777" w:rsidTr="001D2DF5">
        <w:bookmarkStart w:id="0" w:name="INTERNKOPITILTABELL" w:displacedByCustomXml="next"/>
        <w:bookmarkEnd w:id="0" w:displacedByCustomXml="next"/>
        <w:bookmarkStart w:id="1" w:name="Fasttabell" w:displacedByCustomXml="next"/>
        <w:bookmarkEnd w:id="1" w:displacedByCustomXml="next"/>
        <w:bookmarkStart w:id="2" w:name="Sakstittel" w:displacedByCustomXml="next"/>
        <w:bookmarkEnd w:id="2" w:displacedByCustomXml="next"/>
        <w:bookmarkStart w:id="3" w:name="Start" w:displacedByCustomXml="next"/>
        <w:bookmarkEnd w:id="3" w:displacedByCustomXml="next"/>
        <w:sdt>
          <w:sdtPr>
            <w:rPr>
              <w:rStyle w:val="UndertittelTegn"/>
              <w:iCs/>
            </w:rPr>
            <w:alias w:val="Skriv inn når kurset skal være"/>
            <w:tag w:val="Dato"/>
            <w:id w:val="-31662548"/>
            <w:placeholder>
              <w:docPart w:val="14DF09501DDA439B82591E099E6CD83E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463" w:type="dxa"/>
              </w:tcPr>
              <w:p w14:paraId="4A457609" w14:textId="0BF6CB76" w:rsidR="007B5F16" w:rsidRPr="00394989" w:rsidRDefault="00A64A59" w:rsidP="00394989">
                <w:pPr>
                  <w:pStyle w:val="Undertittel"/>
                  <w:spacing w:after="0"/>
                </w:pPr>
                <w:r>
                  <w:rPr>
                    <w:rStyle w:val="UndertittelTegn"/>
                    <w:iCs/>
                  </w:rPr>
                  <w:t xml:space="preserve">Ons. </w:t>
                </w:r>
                <w:r w:rsidR="003B4770">
                  <w:rPr>
                    <w:rStyle w:val="UndertittelTegn"/>
                    <w:iCs/>
                  </w:rPr>
                  <w:t>03</w:t>
                </w:r>
                <w:r>
                  <w:rPr>
                    <w:rStyle w:val="UndertittelTegn"/>
                    <w:iCs/>
                  </w:rPr>
                  <w:t>.</w:t>
                </w:r>
                <w:r w:rsidR="003B4770">
                  <w:rPr>
                    <w:rStyle w:val="UndertittelTegn"/>
                    <w:iCs/>
                  </w:rPr>
                  <w:t>11</w:t>
                </w:r>
                <w:r>
                  <w:rPr>
                    <w:rStyle w:val="UndertittelTegn"/>
                    <w:iCs/>
                  </w:rPr>
                  <w:t>.2021</w:t>
                </w:r>
              </w:p>
            </w:tc>
          </w:sdtContent>
        </w:sdt>
        <w:sdt>
          <w:sdtPr>
            <w:rPr>
              <w:rStyle w:val="UndertittelTegn"/>
              <w:iCs/>
            </w:rPr>
            <w:alias w:val="sted og eventuelt møterom"/>
            <w:tag w:val="sted og eventuelt møterom"/>
            <w:id w:val="857924032"/>
            <w:placeholder>
              <w:docPart w:val="8F840D1ED163464EB34A9FE40CFB9C39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463" w:type="dxa"/>
              </w:tcPr>
              <w:p w14:paraId="65CE124E" w14:textId="357CFAE1" w:rsidR="007B5F16" w:rsidRPr="00394989" w:rsidRDefault="00B733F3" w:rsidP="00394989">
                <w:pPr>
                  <w:pStyle w:val="Undertittel"/>
                  <w:spacing w:after="0"/>
                </w:pPr>
                <w:r>
                  <w:rPr>
                    <w:rStyle w:val="UndertittelTegn"/>
                    <w:iCs/>
                  </w:rPr>
                  <w:t xml:space="preserve">Scandic Havet, </w:t>
                </w:r>
                <w:r w:rsidR="003B4770">
                  <w:rPr>
                    <w:rStyle w:val="UndertittelTegn"/>
                    <w:iCs/>
                  </w:rPr>
                  <w:t>Bodø</w:t>
                </w:r>
              </w:p>
            </w:tc>
          </w:sdtContent>
        </w:sdt>
      </w:tr>
      <w:tr w:rsidR="00BF1A29" w:rsidRPr="00394989" w14:paraId="62000076" w14:textId="77777777" w:rsidTr="001D2DF5">
        <w:tc>
          <w:tcPr>
            <w:tcW w:w="4463" w:type="dxa"/>
          </w:tcPr>
          <w:p w14:paraId="1B8C461D" w14:textId="77777777" w:rsidR="007B5F16" w:rsidRPr="00394989" w:rsidRDefault="007B5F16" w:rsidP="001D2DF5">
            <w:pPr>
              <w:rPr>
                <w:rStyle w:val="UndertittelTegn"/>
                <w:rFonts w:cs="Open Sans"/>
                <w:color w:val="00244E"/>
                <w:sz w:val="16"/>
                <w:szCs w:val="16"/>
              </w:rPr>
            </w:pPr>
          </w:p>
        </w:tc>
        <w:tc>
          <w:tcPr>
            <w:tcW w:w="4463" w:type="dxa"/>
          </w:tcPr>
          <w:p w14:paraId="6F6A7464" w14:textId="77777777" w:rsidR="007B5F16" w:rsidRPr="00394989" w:rsidRDefault="007B5F16" w:rsidP="001D2DF5">
            <w:pPr>
              <w:rPr>
                <w:rStyle w:val="Overskrift2Tegn"/>
                <w:rFonts w:ascii="Open Sans" w:hAnsi="Open Sans" w:cs="Open Sans"/>
                <w:b w:val="0"/>
                <w:color w:val="00244E"/>
                <w:sz w:val="16"/>
                <w:szCs w:val="16"/>
              </w:rPr>
            </w:pPr>
          </w:p>
        </w:tc>
      </w:tr>
      <w:tr w:rsidR="007B5F16" w:rsidRPr="007B5F16" w14:paraId="7460715C" w14:textId="77777777" w:rsidTr="001D2DF5">
        <w:sdt>
          <w:sdtPr>
            <w:rPr>
              <w:rStyle w:val="UndertittelTegn"/>
              <w:rFonts w:cs="Open Sans"/>
              <w:sz w:val="26"/>
              <w:szCs w:val="26"/>
            </w:rPr>
            <w:id w:val="1848820411"/>
            <w:placeholder>
              <w:docPart w:val="69F17E34E7674366B60301A6A8087D9A"/>
            </w:placeholder>
          </w:sdtPr>
          <w:sdtEndPr>
            <w:rPr>
              <w:rStyle w:val="UndertittelTegn"/>
            </w:rPr>
          </w:sdtEndPr>
          <w:sdtContent>
            <w:tc>
              <w:tcPr>
                <w:tcW w:w="4463" w:type="dxa"/>
              </w:tcPr>
              <w:p w14:paraId="351E8A81" w14:textId="391E34C5" w:rsidR="007B5F16" w:rsidRPr="007B5F16" w:rsidRDefault="00A64A59" w:rsidP="001D2DF5">
                <w:pPr>
                  <w:rPr>
                    <w:rStyle w:val="UndertittelTegn"/>
                    <w:rFonts w:cs="Open Sans"/>
                    <w:sz w:val="26"/>
                    <w:szCs w:val="26"/>
                  </w:rPr>
                </w:pPr>
                <w:r>
                  <w:rPr>
                    <w:rStyle w:val="UndertittelTegn"/>
                    <w:rFonts w:cs="Open Sans"/>
                    <w:sz w:val="26"/>
                    <w:szCs w:val="26"/>
                  </w:rPr>
                  <w:t xml:space="preserve">Oppvekst- og </w:t>
                </w:r>
                <w:r w:rsidR="000F2857">
                  <w:rPr>
                    <w:rStyle w:val="UndertittelTegn"/>
                    <w:rFonts w:cs="Open Sans"/>
                    <w:sz w:val="26"/>
                    <w:szCs w:val="26"/>
                  </w:rPr>
                  <w:t>utdanningsavdelinga</w:t>
                </w:r>
              </w:p>
            </w:tc>
          </w:sdtContent>
        </w:sdt>
        <w:sdt>
          <w:sdtPr>
            <w:rPr>
              <w:rStyle w:val="UndertittelTegn"/>
              <w:rFonts w:cs="Open Sans"/>
              <w:sz w:val="26"/>
              <w:szCs w:val="26"/>
            </w:rPr>
            <w:id w:val="-460878405"/>
            <w:placeholder>
              <w:docPart w:val="2CF499B863DB4DA49005DDF02E1B0A43"/>
            </w:placeholder>
          </w:sdtPr>
          <w:sdtEndPr>
            <w:rPr>
              <w:rStyle w:val="UndertittelTegn"/>
            </w:rPr>
          </w:sdtEndPr>
          <w:sdtContent>
            <w:sdt>
              <w:sdtPr>
                <w:rPr>
                  <w:rStyle w:val="UndertittelTegn"/>
                  <w:rFonts w:cs="Open Sans"/>
                  <w:sz w:val="26"/>
                  <w:szCs w:val="26"/>
                </w:rPr>
                <w:id w:val="803578408"/>
                <w:placeholder>
                  <w:docPart w:val="CF9BFD3207C5425EA8DA9FE095B47D7A"/>
                </w:placeholder>
              </w:sdtPr>
              <w:sdtEndPr>
                <w:rPr>
                  <w:rStyle w:val="UndertittelTegn"/>
                  <w:sz w:val="24"/>
                  <w:szCs w:val="24"/>
                </w:rPr>
              </w:sdtEndPr>
              <w:sdtContent>
                <w:tc>
                  <w:tcPr>
                    <w:tcW w:w="4463" w:type="dxa"/>
                  </w:tcPr>
                  <w:p w14:paraId="6FB45652" w14:textId="14D746FC" w:rsidR="007B5F16" w:rsidRPr="007B5F16" w:rsidRDefault="00A27EEC" w:rsidP="001D2DF5">
                    <w:pPr>
                      <w:rPr>
                        <w:rStyle w:val="UndertittelTegn"/>
                        <w:rFonts w:cs="Open Sans"/>
                        <w:sz w:val="26"/>
                        <w:szCs w:val="26"/>
                      </w:rPr>
                    </w:pPr>
                    <w:r w:rsidRPr="00D94CE4">
                      <w:rPr>
                        <w:rStyle w:val="UndertittelTegn"/>
                        <w:rFonts w:cs="Open Sans"/>
                        <w:sz w:val="24"/>
                      </w:rPr>
                      <w:t>Vibeke Mæhlum</w:t>
                    </w:r>
                    <w:r>
                      <w:rPr>
                        <w:rStyle w:val="UndertittelTegn"/>
                        <w:rFonts w:cs="Open Sans"/>
                        <w:sz w:val="24"/>
                      </w:rPr>
                      <w:t>,</w:t>
                    </w:r>
                    <w:r w:rsidRPr="00D94CE4">
                      <w:rPr>
                        <w:rStyle w:val="UndertittelTegn"/>
                        <w:rFonts w:cs="Open Sans"/>
                        <w:sz w:val="24"/>
                      </w:rPr>
                      <w:t xml:space="preserve"> Gunn Elisabeth Johannessen og Gunn Skjerve</w:t>
                    </w:r>
                  </w:p>
                </w:tc>
              </w:sdtContent>
            </w:sdt>
          </w:sdtContent>
        </w:sdt>
      </w:tr>
    </w:tbl>
    <w:p w14:paraId="32E9D414" w14:textId="77777777" w:rsidR="007B5F16" w:rsidRPr="007B5F16" w:rsidRDefault="007B5F16" w:rsidP="007B5F16">
      <w:pPr>
        <w:rPr>
          <w:rFonts w:cs="Open Sans"/>
        </w:rPr>
      </w:pPr>
    </w:p>
    <w:p w14:paraId="4F79CE45" w14:textId="5A9D3177" w:rsidR="007B5F16" w:rsidRPr="007B5F16" w:rsidRDefault="00230205" w:rsidP="007B5F16">
      <w:pPr>
        <w:rPr>
          <w:rFonts w:cs="Open Sans"/>
        </w:rPr>
      </w:pPr>
      <w:r w:rsidRPr="00A6224A">
        <w:rPr>
          <w:rFonts w:cs="Open San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792738" wp14:editId="1D6B79AE">
                <wp:simplePos x="0" y="0"/>
                <wp:positionH relativeFrom="column">
                  <wp:posOffset>2899410</wp:posOffset>
                </wp:positionH>
                <wp:positionV relativeFrom="paragraph">
                  <wp:posOffset>525145</wp:posOffset>
                </wp:positionV>
                <wp:extent cx="3292475" cy="3799840"/>
                <wp:effectExtent l="0" t="0" r="22225" b="101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379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85E1C" w14:textId="462F72EC" w:rsidR="00194501" w:rsidRDefault="00194501" w:rsidP="00697057">
                            <w:pPr>
                              <w:spacing w:line="360" w:lineRule="auto"/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0205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Emilie Kinge er førskolelærer, spesialpedag</w:t>
                            </w:r>
                            <w:r w:rsidR="00230205" w:rsidRPr="00230205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og </w:t>
                            </w:r>
                            <w:r w:rsidRPr="00230205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og </w:t>
                            </w:r>
                            <w:r w:rsidR="00230205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pedagogisk psykologisk rådgiver</w:t>
                            </w:r>
                            <w:r w:rsidRPr="00230205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. Hun har</w:t>
                            </w:r>
                            <w:r w:rsidR="00B52D0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0205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lang erfaring </w:t>
                            </w:r>
                            <w:r w:rsidR="00B52D0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fra </w:t>
                            </w:r>
                            <w:r w:rsidRPr="00230205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PP</w:t>
                            </w:r>
                            <w:r w:rsidR="00B52D0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230205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tjenesten med barn i både barnehage og skole</w:t>
                            </w:r>
                            <w:r w:rsidR="00C314B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. Hun er nå selvstendig næringsdrivende som</w:t>
                            </w:r>
                            <w:r w:rsidRPr="00230205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 forfatter</w:t>
                            </w:r>
                            <w:r w:rsidR="00C314B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, veileder </w:t>
                            </w:r>
                            <w:r w:rsidRPr="00230205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og kursholder</w:t>
                            </w:r>
                            <w:r w:rsidR="00C314B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230205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58AA7E" w14:textId="77777777" w:rsidR="00C314B1" w:rsidRPr="00230205" w:rsidRDefault="00C314B1" w:rsidP="00697057">
                            <w:pPr>
                              <w:spacing w:line="360" w:lineRule="auto"/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0FF433F" w14:textId="20C691FC" w:rsidR="00194501" w:rsidRPr="00C314B1" w:rsidRDefault="00C314B1" w:rsidP="00697057">
                            <w:pPr>
                              <w:pStyle w:val="Brdtekst2"/>
                              <w:spacing w:line="360" w:lineRule="auto"/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314B1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Kinge</w:t>
                            </w:r>
                            <w:r w:rsidR="00194501" w:rsidRPr="00C314B1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 har alltid vært spesielt opptatt av de barna som strever med temperament, følelser og reaksjoner og som så ofte kommer i konflikt med sine omgivelser. Eller de innadvendte barna som ikke får formidlet sine følelser, behov og sine tanker. Hvordan kan vi gi dem relevant hjelp i tråd med deres behov? </w:t>
                            </w:r>
                          </w:p>
                          <w:p w14:paraId="2E864AFE" w14:textId="77777777" w:rsidR="00697057" w:rsidRDefault="00194501" w:rsidP="00697057">
                            <w:pPr>
                              <w:spacing w:line="360" w:lineRule="auto"/>
                              <w:rPr>
                                <w:rFonts w:cs="Open Sans"/>
                              </w:rPr>
                            </w:pPr>
                            <w:r w:rsidRPr="00DF0EF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Hun har skrevet flere bøker om temaer som </w:t>
                            </w:r>
                            <w:r w:rsidR="00C314B1" w:rsidRPr="00DF0EF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empati</w:t>
                            </w:r>
                            <w:r w:rsidR="00F851C9" w:rsidRPr="00DF0EF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F64DF" w:rsidRPr="00DF0EF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barnesamtaler</w:t>
                            </w:r>
                            <w:r w:rsidR="00DF0EF1" w:rsidRPr="00DF0EF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F0EF1" w:rsidRPr="00DF0EF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relasjonskompetanse</w:t>
                            </w:r>
                            <w:proofErr w:type="spellEnd"/>
                            <w:r w:rsidR="00DF0EF1" w:rsidRPr="00DF0EF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 og </w:t>
                            </w:r>
                            <w:r w:rsidRPr="00DF0EF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betydningen av tverrfaglig samarbeid. </w:t>
                            </w:r>
                            <w:r w:rsidRPr="00DF0EF1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="00697057" w:rsidRPr="00926F98">
                                <w:rPr>
                                  <w:rStyle w:val="Hyperkobling"/>
                                  <w:rFonts w:cs="Open Sans"/>
                                </w:rPr>
                                <w:t>https://www.emiliekinge.no/</w:t>
                              </w:r>
                            </w:hyperlink>
                          </w:p>
                          <w:p w14:paraId="4BC39117" w14:textId="70F7D0C1" w:rsidR="00194501" w:rsidRPr="00DF0EF1" w:rsidRDefault="00194501" w:rsidP="00697057">
                            <w:pPr>
                              <w:spacing w:line="360" w:lineRule="auto"/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8A20AF4" w14:textId="77777777" w:rsidR="00194501" w:rsidRDefault="00194501" w:rsidP="00194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9273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8.3pt;margin-top:41.35pt;width:259.25pt;height:29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">
                <v:textbox>
                  <w:txbxContent>
                    <w:p w14:paraId="79B85E1C" w14:textId="462F72EC" w:rsidR="00194501" w:rsidRDefault="00194501" w:rsidP="00697057">
                      <w:pPr>
                        <w:spacing w:line="360" w:lineRule="auto"/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</w:pPr>
                      <w:r w:rsidRPr="00230205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Emilie Kinge er førskolelærer, spesialpedag</w:t>
                      </w:r>
                      <w:r w:rsidR="00230205" w:rsidRPr="00230205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og </w:t>
                      </w:r>
                      <w:r w:rsidRPr="00230205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og </w:t>
                      </w:r>
                      <w:r w:rsidR="00230205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pedagogisk psykologisk rådgiver</w:t>
                      </w:r>
                      <w:r w:rsidRPr="00230205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. Hun har</w:t>
                      </w:r>
                      <w:r w:rsidR="00B52D0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30205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lang erfaring </w:t>
                      </w:r>
                      <w:r w:rsidR="00B52D0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fra </w:t>
                      </w:r>
                      <w:r w:rsidRPr="00230205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PP</w:t>
                      </w:r>
                      <w:r w:rsidR="00B52D0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230205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tjenesten med barn i både barnehage og skole</w:t>
                      </w:r>
                      <w:r w:rsidR="00C314B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. Hun er nå selvstendig næringsdrivende som</w:t>
                      </w:r>
                      <w:r w:rsidRPr="00230205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 forfatter</w:t>
                      </w:r>
                      <w:r w:rsidR="00C314B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, veileder </w:t>
                      </w:r>
                      <w:r w:rsidRPr="00230205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og kursholder</w:t>
                      </w:r>
                      <w:r w:rsidR="00C314B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230205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58AA7E" w14:textId="77777777" w:rsidR="00C314B1" w:rsidRPr="00230205" w:rsidRDefault="00C314B1" w:rsidP="00697057">
                      <w:pPr>
                        <w:spacing w:line="360" w:lineRule="auto"/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</w:pPr>
                    </w:p>
                    <w:p w14:paraId="30FF433F" w14:textId="20C691FC" w:rsidR="00194501" w:rsidRPr="00C314B1" w:rsidRDefault="00C314B1" w:rsidP="00697057">
                      <w:pPr>
                        <w:pStyle w:val="Brdtekst2"/>
                        <w:spacing w:line="360" w:lineRule="auto"/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</w:pPr>
                      <w:r w:rsidRPr="00C314B1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Kinge</w:t>
                      </w:r>
                      <w:r w:rsidR="00194501" w:rsidRPr="00C314B1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 xml:space="preserve"> har alltid vært spesielt opptatt av de barna som strever med temperament, følelser og reaksjoner og som så ofte kommer i konflikt med sine omgivelser. Eller de innadvendte barna som ikke får formidlet sine følelser, behov og sine tanker. Hvordan kan vi gi dem relevant hjelp i tråd med deres behov? </w:t>
                      </w:r>
                    </w:p>
                    <w:p w14:paraId="2E864AFE" w14:textId="77777777" w:rsidR="00697057" w:rsidRDefault="00194501" w:rsidP="00697057">
                      <w:pPr>
                        <w:spacing w:line="360" w:lineRule="auto"/>
                        <w:rPr>
                          <w:rFonts w:cs="Open Sans"/>
                        </w:rPr>
                      </w:pPr>
                      <w:r w:rsidRPr="00DF0EF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Hun har skrevet flere bøker om temaer som </w:t>
                      </w:r>
                      <w:r w:rsidR="00C314B1" w:rsidRPr="00DF0EF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empati</w:t>
                      </w:r>
                      <w:r w:rsidR="00F851C9" w:rsidRPr="00DF0EF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5F64DF" w:rsidRPr="00DF0EF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barnesamtaler</w:t>
                      </w:r>
                      <w:r w:rsidR="00DF0EF1" w:rsidRPr="00DF0EF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DF0EF1" w:rsidRPr="00DF0EF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relasjonskompetanse</w:t>
                      </w:r>
                      <w:proofErr w:type="spellEnd"/>
                      <w:r w:rsidR="00DF0EF1" w:rsidRPr="00DF0EF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 og </w:t>
                      </w:r>
                      <w:r w:rsidRPr="00DF0EF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betydningen av tverrfaglig samarbeid. </w:t>
                      </w:r>
                      <w:r w:rsidRPr="00DF0EF1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="00697057" w:rsidRPr="00926F98">
                          <w:rPr>
                            <w:rStyle w:val="Hyperkobling"/>
                            <w:rFonts w:cs="Open Sans"/>
                          </w:rPr>
                          <w:t>https://www.emiliekinge.no/</w:t>
                        </w:r>
                      </w:hyperlink>
                    </w:p>
                    <w:p w14:paraId="4BC39117" w14:textId="70F7D0C1" w:rsidR="00194501" w:rsidRPr="00DF0EF1" w:rsidRDefault="00194501" w:rsidP="00697057">
                      <w:pPr>
                        <w:spacing w:line="360" w:lineRule="auto"/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</w:pPr>
                    </w:p>
                    <w:p w14:paraId="28A20AF4" w14:textId="77777777" w:rsidR="00194501" w:rsidRDefault="00194501" w:rsidP="00194501"/>
                  </w:txbxContent>
                </v:textbox>
                <w10:wrap type="square"/>
              </v:shape>
            </w:pict>
          </mc:Fallback>
        </mc:AlternateContent>
      </w:r>
      <w:r w:rsidR="001471C2" w:rsidRPr="007B5F16"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51727" wp14:editId="18C7BAD3">
                <wp:simplePos x="0" y="0"/>
                <wp:positionH relativeFrom="margin">
                  <wp:align>left</wp:align>
                </wp:positionH>
                <wp:positionV relativeFrom="paragraph">
                  <wp:posOffset>68963</wp:posOffset>
                </wp:positionV>
                <wp:extent cx="5760000" cy="0"/>
                <wp:effectExtent l="0" t="19050" r="31750" b="19050"/>
                <wp:wrapNone/>
                <wp:docPr id="310" name="Rett linj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ADBA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5D52D" id="Rett linje 3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453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" strokecolor="#00adba" strokeweight="2.25pt">
                <v:stroke joinstyle="miter"/>
                <w10:wrap anchorx="margin"/>
              </v:line>
            </w:pict>
          </mc:Fallback>
        </mc:AlternateContent>
      </w:r>
    </w:p>
    <w:p w14:paraId="16A9DBC6" w14:textId="77777777" w:rsidR="00194501" w:rsidRDefault="00194501" w:rsidP="005D0EC5">
      <w:pPr>
        <w:rPr>
          <w:rFonts w:cs="Open Sans"/>
        </w:rPr>
        <w:sectPr w:rsidR="00194501" w:rsidSect="007B5F16">
          <w:headerReference w:type="default" r:id="rId13"/>
          <w:footerReference w:type="first" r:id="rId14"/>
          <w:pgSz w:w="11906" w:h="16838"/>
          <w:pgMar w:top="1684" w:right="1106" w:bottom="1531" w:left="1418" w:header="709" w:footer="709" w:gutter="0"/>
          <w:cols w:space="708"/>
          <w:titlePg/>
          <w:docGrid w:linePitch="360"/>
        </w:sect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7B5F16" w:rsidRPr="007B5F16" w14:paraId="686F2FB8" w14:textId="77777777" w:rsidTr="001D2DF5">
        <w:tc>
          <w:tcPr>
            <w:tcW w:w="8926" w:type="dxa"/>
          </w:tcPr>
          <w:sdt>
            <w:sdtPr>
              <w:rPr>
                <w:rFonts w:cs="Open Sans"/>
              </w:rPr>
              <w:id w:val="959078242"/>
              <w:placeholder>
                <w:docPart w:val="359D52C1EEDF49EFB6A9E507B78D5388"/>
              </w:placeholder>
            </w:sdtPr>
            <w:sdtEndPr/>
            <w:sdtContent>
              <w:p w14:paraId="028952D8" w14:textId="130F41E2" w:rsidR="005D0EC5" w:rsidRPr="00230205" w:rsidRDefault="00230205" w:rsidP="005D0EC5">
                <w:pPr>
                  <w:rPr>
                    <w:rFonts w:cs="Open Sans"/>
                    <w:b/>
                    <w:bCs/>
                    <w:sz w:val="26"/>
                    <w:szCs w:val="26"/>
                  </w:rPr>
                </w:pPr>
                <w:r w:rsidRPr="00697057">
                  <w:rPr>
                    <w:rFonts w:cs="Open Sans"/>
                    <w:b/>
                    <w:bCs/>
                    <w:sz w:val="26"/>
                    <w:szCs w:val="26"/>
                  </w:rPr>
                  <w:t>Tema:</w:t>
                </w:r>
                <w:r w:rsidRPr="00230205">
                  <w:rPr>
                    <w:rFonts w:cs="Open Sans"/>
                    <w:sz w:val="26"/>
                    <w:szCs w:val="26"/>
                  </w:rPr>
                  <w:t xml:space="preserve"> </w:t>
                </w:r>
                <w:r w:rsidR="005D0EC5" w:rsidRPr="00230205">
                  <w:rPr>
                    <w:rFonts w:cs="Open Sans"/>
                    <w:b/>
                    <w:bCs/>
                    <w:sz w:val="26"/>
                    <w:szCs w:val="26"/>
                  </w:rPr>
                  <w:t>Barn og unge som utfordrer oss.</w:t>
                </w:r>
              </w:p>
              <w:p w14:paraId="693BDBDE" w14:textId="2EF3DF6B" w:rsidR="005D0EC5" w:rsidRDefault="005D0EC5" w:rsidP="005D0EC5">
                <w:pPr>
                  <w:rPr>
                    <w:rFonts w:cs="Open Sans"/>
                    <w:b/>
                    <w:bCs/>
                    <w:sz w:val="26"/>
                    <w:szCs w:val="26"/>
                  </w:rPr>
                </w:pPr>
                <w:r w:rsidRPr="00230205">
                  <w:rPr>
                    <w:rFonts w:cs="Open Sans"/>
                    <w:b/>
                    <w:bCs/>
                    <w:sz w:val="26"/>
                    <w:szCs w:val="26"/>
                  </w:rPr>
                  <w:t>Hvordan ruster vi barn for framtiden?</w:t>
                </w:r>
              </w:p>
              <w:p w14:paraId="5CCECF9B" w14:textId="77777777" w:rsidR="00697057" w:rsidRPr="00230205" w:rsidRDefault="00697057" w:rsidP="005D0EC5">
                <w:pPr>
                  <w:rPr>
                    <w:rFonts w:cs="Open Sans"/>
                    <w:b/>
                    <w:bCs/>
                    <w:sz w:val="26"/>
                    <w:szCs w:val="26"/>
                  </w:rPr>
                </w:pPr>
              </w:p>
              <w:p w14:paraId="0EEB0017" w14:textId="2FB9E91D" w:rsidR="007B5F16" w:rsidRPr="00230205" w:rsidRDefault="00A54DA8" w:rsidP="001D2DF5">
                <w:r>
                  <w:rPr>
                    <w:rFonts w:cs="Open Sans"/>
                    <w:noProof/>
                  </w:rPr>
                  <w:drawing>
                    <wp:inline distT="0" distB="0" distL="0" distR="0" wp14:anchorId="216B859E" wp14:editId="79EA05FA">
                      <wp:extent cx="2410211" cy="3006973"/>
                      <wp:effectExtent l="0" t="0" r="9525" b="3175"/>
                      <wp:docPr id="14" name="Bilde 14" descr="C:\Users\fmnoguj\AppData\Local\Microsoft\Windows\INetCache\Content.MSO\EB0CBA41.t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fmnoguj\AppData\Local\Microsoft\Windows\INetCache\Content.MSO\EB0CBA41.t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8306" cy="3066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B84337E" w14:textId="3693AE94" w:rsidR="00194501" w:rsidRDefault="00194501" w:rsidP="007B5F16">
      <w:pPr>
        <w:rPr>
          <w:rFonts w:cs="Open Sans"/>
        </w:rPr>
        <w:sectPr w:rsidR="00194501" w:rsidSect="00194501">
          <w:type w:val="continuous"/>
          <w:pgSz w:w="11906" w:h="16838"/>
          <w:pgMar w:top="1684" w:right="1106" w:bottom="1531" w:left="1418" w:header="709" w:footer="709" w:gutter="0"/>
          <w:cols w:num="2" w:space="708"/>
          <w:titlePg/>
          <w:docGrid w:linePitch="360"/>
        </w:sectPr>
      </w:pPr>
    </w:p>
    <w:p w14:paraId="23411BAF" w14:textId="0D60F42E" w:rsidR="00394989" w:rsidRPr="007B5F16" w:rsidRDefault="00394989" w:rsidP="007B5F16">
      <w:pPr>
        <w:rPr>
          <w:rFonts w:cs="Open Sans"/>
        </w:rPr>
      </w:pP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7123"/>
      </w:tblGrid>
      <w:tr w:rsidR="007B5F16" w:rsidRPr="007B5F16" w14:paraId="4C8AE6D9" w14:textId="77777777" w:rsidTr="00216A27">
        <w:trPr>
          <w:trHeight w:val="261"/>
          <w:tblHeader/>
        </w:trPr>
        <w:tc>
          <w:tcPr>
            <w:tcW w:w="1994" w:type="dxa"/>
          </w:tcPr>
          <w:p w14:paraId="13CFBB87" w14:textId="77777777" w:rsidR="007B5F16" w:rsidRPr="007B5F16" w:rsidRDefault="007B5F16" w:rsidP="001D2DF5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</w:pPr>
            <w:r w:rsidRPr="007B5F16"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  <w:lastRenderedPageBreak/>
              <w:t>PROGRAM</w:t>
            </w:r>
          </w:p>
        </w:tc>
        <w:tc>
          <w:tcPr>
            <w:tcW w:w="7123" w:type="dxa"/>
          </w:tcPr>
          <w:p w14:paraId="2359F14D" w14:textId="77777777" w:rsidR="007B5F16" w:rsidRPr="007B5F16" w:rsidRDefault="007B5F16" w:rsidP="001D2DF5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</w:pPr>
            <w:r w:rsidRPr="007B5F16"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  <w:t>Tema og foredragsholder</w:t>
            </w:r>
          </w:p>
        </w:tc>
      </w:tr>
      <w:tr w:rsidR="007B5F16" w:rsidRPr="007B5F16" w14:paraId="2317C2E2" w14:textId="77777777" w:rsidTr="00216A27">
        <w:trPr>
          <w:trHeight w:val="261"/>
          <w:tblHeader/>
        </w:trPr>
        <w:tc>
          <w:tcPr>
            <w:tcW w:w="199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502577549"/>
              <w:placeholder>
                <w:docPart w:val="B198793388A347BA80D443525AA26D17"/>
              </w:placeholder>
            </w:sdtPr>
            <w:sdtEndPr/>
            <w:sdtContent>
              <w:p w14:paraId="07C6DE70" w14:textId="659D9899" w:rsidR="007B5F16" w:rsidRPr="007B5F16" w:rsidRDefault="00097AA6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08:30</w:t>
                </w:r>
                <w:r w:rsidR="00B93A59">
                  <w:rPr>
                    <w:rFonts w:cs="Open Sans"/>
                  </w:rPr>
                  <w:t xml:space="preserve"> </w:t>
                </w:r>
                <w:r w:rsidR="00D7647B">
                  <w:rPr>
                    <w:rFonts w:cs="Open Sans"/>
                  </w:rPr>
                  <w:t>-</w:t>
                </w:r>
                <w:r w:rsidR="00B93A59">
                  <w:rPr>
                    <w:rFonts w:cs="Open Sans"/>
                  </w:rPr>
                  <w:t xml:space="preserve"> </w:t>
                </w:r>
                <w:r w:rsidR="00D7647B">
                  <w:rPr>
                    <w:rFonts w:cs="Open Sans"/>
                  </w:rPr>
                  <w:t>09:00</w:t>
                </w:r>
              </w:p>
            </w:sdtContent>
          </w:sdt>
          <w:p w14:paraId="73502CBA" w14:textId="74CC45B1" w:rsidR="00434A99" w:rsidRPr="007B5F16" w:rsidRDefault="00434A99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993872026"/>
              <w:placeholder>
                <w:docPart w:val="AD7370D30B6542FEB1AD4F8738EC3DEC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1264142903"/>
                  <w:placeholder>
                    <w:docPart w:val="B48CF8599DF3402E85AD26DCD9562841"/>
                  </w:placeholder>
                </w:sdtPr>
                <w:sdtEndPr>
                  <w:rPr>
                    <w:color w:val="00244C" w:themeColor="accent1"/>
                  </w:rPr>
                </w:sdtEndPr>
                <w:sdtContent>
                  <w:p w14:paraId="65D0C4B1" w14:textId="43D2AB4D" w:rsidR="007B5F16" w:rsidRPr="007B5F16" w:rsidRDefault="00492DA4" w:rsidP="001D2DF5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244C" w:themeColor="accent1"/>
                        <w:sz w:val="24"/>
                        <w:szCs w:val="24"/>
                      </w:rPr>
                    </w:pPr>
                    <w:r>
                      <w:rPr>
                        <w:rFonts w:cs="Open Sans"/>
                        <w:color w:val="0070C0"/>
                      </w:rPr>
                      <w:t>R</w:t>
                    </w:r>
                    <w:r w:rsidR="00660F71">
                      <w:rPr>
                        <w:rFonts w:cs="Open Sans"/>
                        <w:color w:val="0070C0"/>
                      </w:rPr>
                      <w:t>egistrerin</w:t>
                    </w:r>
                    <w:r w:rsidR="00BA36C2">
                      <w:rPr>
                        <w:rFonts w:cs="Open Sans"/>
                        <w:color w:val="0070C0"/>
                      </w:rPr>
                      <w:t>g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883325804"/>
              <w:placeholder>
                <w:docPart w:val="5ED52FC0F56F4D25A3481817BC1BEE4E"/>
              </w:placeholder>
            </w:sdtPr>
            <w:sdtEndPr/>
            <w:sdtContent>
              <w:p w14:paraId="1516B483" w14:textId="4A5F4479" w:rsidR="007B5F16" w:rsidRPr="007B5F16" w:rsidRDefault="00660F71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 xml:space="preserve">Kaffe </w:t>
                </w:r>
                <w:r w:rsidR="00BA36C2">
                  <w:rPr>
                    <w:rFonts w:cs="Open Sans"/>
                  </w:rPr>
                  <w:t>/te – ‘</w:t>
                </w:r>
                <w:proofErr w:type="spellStart"/>
                <w:r w:rsidR="00BA36C2">
                  <w:rPr>
                    <w:rFonts w:cs="Open Sans"/>
                  </w:rPr>
                  <w:t>mingling</w:t>
                </w:r>
                <w:proofErr w:type="spellEnd"/>
                <w:r w:rsidR="00BA36C2">
                  <w:rPr>
                    <w:rFonts w:cs="Open Sans"/>
                  </w:rPr>
                  <w:t>’</w:t>
                </w:r>
              </w:p>
            </w:sdtContent>
          </w:sdt>
        </w:tc>
      </w:tr>
      <w:tr w:rsidR="00BF1A29" w:rsidRPr="007B5F16" w14:paraId="6D1D027C" w14:textId="77777777" w:rsidTr="00216A27">
        <w:trPr>
          <w:trHeight w:val="261"/>
          <w:tblHeader/>
        </w:trPr>
        <w:tc>
          <w:tcPr>
            <w:tcW w:w="199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367683211"/>
              <w:placeholder>
                <w:docPart w:val="4D3D99E7E5C2447B9A35588E52B12762"/>
              </w:placeholder>
            </w:sdtPr>
            <w:sdtEndPr/>
            <w:sdtContent>
              <w:p w14:paraId="619C21E7" w14:textId="53F8FD1C" w:rsidR="00BF1A29" w:rsidRPr="007B5F16" w:rsidRDefault="0068536B" w:rsidP="00BF1A29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09:00</w:t>
                </w:r>
                <w:r w:rsidR="00B93A59">
                  <w:rPr>
                    <w:rFonts w:cs="Open Sans"/>
                  </w:rPr>
                  <w:t xml:space="preserve"> </w:t>
                </w:r>
                <w:r w:rsidR="00592CD7">
                  <w:rPr>
                    <w:rFonts w:cs="Open Sans"/>
                  </w:rPr>
                  <w:t>-</w:t>
                </w:r>
                <w:r w:rsidR="00B93A59">
                  <w:rPr>
                    <w:rFonts w:cs="Open Sans"/>
                  </w:rPr>
                  <w:t xml:space="preserve"> </w:t>
                </w:r>
                <w:r w:rsidR="00592CD7">
                  <w:rPr>
                    <w:rFonts w:cs="Open Sans"/>
                  </w:rPr>
                  <w:t>09:15</w:t>
                </w:r>
              </w:p>
            </w:sdtContent>
          </w:sdt>
          <w:p w14:paraId="05A17DA0" w14:textId="77777777" w:rsidR="00FA5DEB" w:rsidRDefault="00FA5DEB" w:rsidP="00BF1A29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3DCD97E6" w14:textId="66E8A226" w:rsidR="00216A27" w:rsidRPr="007B5F16" w:rsidRDefault="00216A27" w:rsidP="00BF1A29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000885064"/>
              <w:placeholder>
                <w:docPart w:val="54002C9913BB417DB3B465E6CAB49669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248196839"/>
                  <w:placeholder>
                    <w:docPart w:val="7736BF60A6034B25880EC63AD7725F03"/>
                  </w:placeholder>
                </w:sdtPr>
                <w:sdtEndPr/>
                <w:sdtContent>
                  <w:p w14:paraId="13492B7F" w14:textId="4C6CE552" w:rsidR="00BF1A29" w:rsidRPr="007B5F16" w:rsidRDefault="00622D97" w:rsidP="00BF1A29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244C" w:themeColor="accent1"/>
                        <w:sz w:val="24"/>
                        <w:szCs w:val="24"/>
                        <w:lang w:eastAsia="en-US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 xml:space="preserve">Velkommen ved </w:t>
                    </w:r>
                    <w:r w:rsidRPr="00385F5D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Statsforvalteren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1482655898"/>
              <w:placeholder>
                <w:docPart w:val="E5B7B41AA6DE4FF5BD7DCD06E3E4321B"/>
              </w:placeholder>
            </w:sdtPr>
            <w:sdtEndPr/>
            <w:sdtContent>
              <w:p w14:paraId="791671E9" w14:textId="7B8562B0" w:rsidR="00BF1A29" w:rsidRPr="007B5F16" w:rsidRDefault="00622D97" w:rsidP="00BF1A29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Oppvekst- og utdanningsavdelinga</w:t>
                </w:r>
              </w:p>
            </w:sdtContent>
          </w:sdt>
        </w:tc>
      </w:tr>
      <w:tr w:rsidR="007B5F16" w:rsidRPr="007B5F16" w14:paraId="6855092F" w14:textId="77777777" w:rsidTr="00216A27">
        <w:trPr>
          <w:trHeight w:val="261"/>
          <w:tblHeader/>
        </w:trPr>
        <w:tc>
          <w:tcPr>
            <w:tcW w:w="199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50455486"/>
              <w:placeholder>
                <w:docPart w:val="FE7B382B179A42B4A6128FB99BFA7AA0"/>
              </w:placeholder>
            </w:sdtPr>
            <w:sdtEndPr/>
            <w:sdtContent>
              <w:p w14:paraId="0CF53F38" w14:textId="7AEF9589" w:rsidR="007B5F16" w:rsidRPr="007B5F16" w:rsidRDefault="00622D97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09:15</w:t>
                </w:r>
                <w:r w:rsidR="00B93A59">
                  <w:rPr>
                    <w:rFonts w:cs="Open Sans"/>
                  </w:rPr>
                  <w:t xml:space="preserve"> </w:t>
                </w:r>
                <w:r w:rsidR="00896848">
                  <w:rPr>
                    <w:rFonts w:cs="Open Sans"/>
                  </w:rPr>
                  <w:t>-</w:t>
                </w:r>
                <w:r w:rsidR="00B93A59">
                  <w:rPr>
                    <w:rFonts w:cs="Open Sans"/>
                  </w:rPr>
                  <w:t xml:space="preserve"> </w:t>
                </w:r>
                <w:r w:rsidR="00896848">
                  <w:rPr>
                    <w:rFonts w:cs="Open Sans"/>
                  </w:rPr>
                  <w:t>10:00</w:t>
                </w:r>
              </w:p>
            </w:sdtContent>
          </w:sdt>
          <w:p w14:paraId="46578B9E" w14:textId="77777777" w:rsid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3786F7AC" w14:textId="46E7D15C" w:rsidR="00434A99" w:rsidRPr="007B5F16" w:rsidRDefault="00434A99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1797410153"/>
              <w:placeholder>
                <w:docPart w:val="06C337C62B7E4E45A3B940B8DE40CFA7"/>
              </w:placeholder>
            </w:sdtPr>
            <w:sdtEndPr/>
            <w:sdtContent>
              <w:p w14:paraId="4FD86164" w14:textId="1F16CA91" w:rsidR="007B5F16" w:rsidRPr="00E5638B" w:rsidRDefault="003342AD" w:rsidP="001D2DF5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3776" w:themeColor="accent1" w:themeTint="E6"/>
                    <w:szCs w:val="20"/>
                    <w:lang w:eastAsia="en-US"/>
                  </w:rPr>
                </w:pPr>
                <w:r w:rsidRPr="00385F5D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Livsmestring og livskompetanse</w:t>
                </w:r>
                <w:r w:rsidR="00385F5D" w:rsidRPr="00385F5D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  </w:t>
                </w:r>
                <w:r w:rsidR="00E5638B" w:rsidRPr="00385F5D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eastAsiaTheme="majorEastAsia" w:cs="Open Sans"/>
                      <w:bCs/>
                      <w:color w:val="003776" w:themeColor="accent1" w:themeTint="E6"/>
                      <w:szCs w:val="20"/>
                    </w:rPr>
                    <w:alias w:val="Skriv inn navn på denne posten i programmet"/>
                    <w:tag w:val="denne posten på programmet"/>
                    <w:id w:val="878825860"/>
                    <w:placeholder>
                      <w:docPart w:val="F7385FA57F8749439DE81E5A2BC9C855"/>
                    </w:placeholder>
                  </w:sdtPr>
                  <w:sdtEndPr/>
                  <w:sdtContent>
                    <w:r w:rsidR="00385F5D">
                      <w:rPr>
                        <w:rFonts w:eastAsiaTheme="majorEastAsia" w:cs="Open Sans"/>
                        <w:bCs/>
                        <w:color w:val="003776" w:themeColor="accent1" w:themeTint="E6"/>
                        <w:szCs w:val="20"/>
                      </w:rPr>
                      <w:t xml:space="preserve">                                                      </w:t>
                    </w:r>
                    <w:r w:rsidR="00E5638B" w:rsidRPr="00385F5D">
                      <w:rPr>
                        <w:rFonts w:eastAsiaTheme="majorEastAsia" w:cs="Open Sans"/>
                        <w:bCs/>
                        <w:color w:val="0070C0"/>
                        <w:szCs w:val="20"/>
                      </w:rPr>
                      <w:t>Om barn og unges selvbilde</w:t>
                    </w:r>
                  </w:sdtContent>
                </w:sdt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293029692"/>
              <w:placeholder>
                <w:docPart w:val="672BA063874A43AE8497A0072AD97591"/>
              </w:placeholder>
            </w:sdtPr>
            <w:sdtEndPr/>
            <w:sdtContent>
              <w:p w14:paraId="3B1D2659" w14:textId="42EDA2F9" w:rsidR="007B5F16" w:rsidRPr="007B5F16" w:rsidRDefault="00896848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Emilie Kinge</w:t>
                </w:r>
              </w:p>
            </w:sdtContent>
          </w:sdt>
        </w:tc>
      </w:tr>
      <w:tr w:rsidR="007B5F16" w:rsidRPr="007B5F16" w14:paraId="5F53FEFC" w14:textId="77777777" w:rsidTr="00216A27">
        <w:trPr>
          <w:trHeight w:val="261"/>
          <w:tblHeader/>
        </w:trPr>
        <w:tc>
          <w:tcPr>
            <w:tcW w:w="1994" w:type="dxa"/>
          </w:tcPr>
          <w:sdt>
            <w:sdtPr>
              <w:rPr>
                <w:rFonts w:cs="Open Sans"/>
              </w:rPr>
              <w:alias w:val="Tidspunkt"/>
              <w:tag w:val="Tidspunkt"/>
              <w:id w:val="2095667526"/>
              <w:placeholder>
                <w:docPart w:val="A648F966EF14458D9A590EFC0029B97A"/>
              </w:placeholder>
            </w:sdtPr>
            <w:sdtEndPr/>
            <w:sdtContent>
              <w:p w14:paraId="214E3CA6" w14:textId="03112400" w:rsidR="007B5F16" w:rsidRPr="007B5F16" w:rsidRDefault="00896848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10:00</w:t>
                </w:r>
                <w:r w:rsidR="00B93A59">
                  <w:rPr>
                    <w:rFonts w:cs="Open Sans"/>
                  </w:rPr>
                  <w:t xml:space="preserve"> </w:t>
                </w:r>
                <w:r>
                  <w:rPr>
                    <w:rFonts w:cs="Open Sans"/>
                  </w:rPr>
                  <w:t>-</w:t>
                </w:r>
                <w:r w:rsidR="00B93A59">
                  <w:rPr>
                    <w:rFonts w:cs="Open Sans"/>
                  </w:rPr>
                  <w:t xml:space="preserve"> </w:t>
                </w:r>
                <w:r>
                  <w:rPr>
                    <w:rFonts w:cs="Open Sans"/>
                  </w:rPr>
                  <w:t>10:15</w:t>
                </w:r>
              </w:p>
            </w:sdtContent>
          </w:sdt>
          <w:p w14:paraId="220A5ECF" w14:textId="77777777" w:rsidR="00434A99" w:rsidRDefault="00434A99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51796759" w14:textId="3501D30D" w:rsidR="00FA5DEB" w:rsidRPr="007B5F16" w:rsidRDefault="00FA5DEB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841661912"/>
              <w:placeholder>
                <w:docPart w:val="5DB6FAE117BD48D49A2DFF101E14EFEA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1662962497"/>
                  <w:placeholder>
                    <w:docPart w:val="7988F3E04B264546A57A87A62E07D5F1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397EA044" w14:textId="402F8B3B" w:rsidR="007B5F16" w:rsidRPr="00B70481" w:rsidRDefault="00B70481" w:rsidP="001D2DF5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Pause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2144805459"/>
              <w:placeholder>
                <w:docPart w:val="10D149E5526F41EC92350BA69A10F3D1"/>
              </w:placeholder>
            </w:sdtPr>
            <w:sdtEndPr/>
            <w:sdtContent>
              <w:p w14:paraId="49D72FDD" w14:textId="4CCC4801" w:rsidR="007B5F16" w:rsidRPr="007B5F16" w:rsidRDefault="00CE7271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Beinstrekk og noe å drikke</w:t>
                </w:r>
              </w:p>
            </w:sdtContent>
          </w:sdt>
        </w:tc>
      </w:tr>
      <w:tr w:rsidR="007B5F16" w:rsidRPr="007B5F16" w14:paraId="355F6ADD" w14:textId="77777777" w:rsidTr="00216A27">
        <w:trPr>
          <w:trHeight w:val="261"/>
          <w:tblHeader/>
        </w:trPr>
        <w:tc>
          <w:tcPr>
            <w:tcW w:w="1994" w:type="dxa"/>
          </w:tcPr>
          <w:sdt>
            <w:sdtPr>
              <w:rPr>
                <w:rFonts w:cs="Open Sans"/>
              </w:rPr>
              <w:alias w:val="Tidspunkt"/>
              <w:tag w:val="Tidspunkt"/>
              <w:id w:val="1516338947"/>
              <w:placeholder>
                <w:docPart w:val="4C602022721C4D778686216CFC4CC786"/>
              </w:placeholder>
            </w:sdtPr>
            <w:sdtEndPr/>
            <w:sdtContent>
              <w:p w14:paraId="3469F140" w14:textId="3D6B8417" w:rsidR="007B5F16" w:rsidRPr="007B5F16" w:rsidRDefault="00B70481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10:15</w:t>
                </w:r>
                <w:r w:rsidR="00B93A59">
                  <w:rPr>
                    <w:rFonts w:cs="Open Sans"/>
                  </w:rPr>
                  <w:t xml:space="preserve"> </w:t>
                </w:r>
                <w:r w:rsidR="00A57BC5">
                  <w:rPr>
                    <w:rFonts w:cs="Open Sans"/>
                  </w:rPr>
                  <w:t>-</w:t>
                </w:r>
                <w:r w:rsidR="00B93A59">
                  <w:rPr>
                    <w:rFonts w:cs="Open Sans"/>
                  </w:rPr>
                  <w:t xml:space="preserve"> </w:t>
                </w:r>
                <w:r w:rsidR="00A57BC5">
                  <w:rPr>
                    <w:rFonts w:cs="Open Sans"/>
                  </w:rPr>
                  <w:t>11:30</w:t>
                </w:r>
              </w:p>
            </w:sdtContent>
          </w:sdt>
          <w:p w14:paraId="1FC7E1AC" w14:textId="77777777" w:rsid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5F58E6B6" w14:textId="02E3F0D0" w:rsidR="00FA5DEB" w:rsidRPr="007B5F16" w:rsidRDefault="00FA5DEB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13900964"/>
              <w:placeholder>
                <w:docPart w:val="203F91C82C0F47FDBB0B0EC7C0B0F17D"/>
              </w:placeholder>
            </w:sdtPr>
            <w:sdtEndPr/>
            <w:sdtContent>
              <w:p w14:paraId="7097B260" w14:textId="07731CE0" w:rsidR="007B5F16" w:rsidRPr="0095395F" w:rsidRDefault="00556567" w:rsidP="0095395F">
                <w:pPr>
                  <w:rPr>
                    <w:rFonts w:cs="Open Sans"/>
                    <w:color w:val="003776" w:themeColor="accent1" w:themeTint="E6"/>
                    <w:lang w:eastAsia="en-US"/>
                  </w:rPr>
                </w:pPr>
                <w:r w:rsidRPr="00385F5D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Våre holdninger og handlinger</w:t>
                </w:r>
                <w:r w:rsidR="00385F5D" w:rsidRPr="00385F5D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,</w:t>
                </w:r>
                <w:r w:rsidRPr="00385F5D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 og sentrale kvaliteter i vår </w:t>
                </w:r>
                <w:proofErr w:type="spellStart"/>
                <w:r w:rsidRPr="00385F5D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relasjonskompetanse</w:t>
                </w:r>
                <w:proofErr w:type="spellEnd"/>
                <w:r w:rsidR="0095395F" w:rsidRPr="00385F5D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.</w:t>
                </w:r>
                <w:r w:rsidR="0095395F">
                  <w:rPr>
                    <w:rFonts w:eastAsiaTheme="majorEastAsia" w:cs="Open Sans"/>
                    <w:b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cs="Open Sans"/>
                      <w:color w:val="003776" w:themeColor="accent1" w:themeTint="E6"/>
                    </w:rPr>
                    <w:alias w:val="hvem holder foredraget/innlegget"/>
                    <w:tag w:val="navn på innleder"/>
                    <w:id w:val="1498848023"/>
                    <w:placeholder>
                      <w:docPart w:val="1547E795F39E433ABD354ED89A0924DB"/>
                    </w:placeholder>
                  </w:sdtPr>
                  <w:sdtEndPr/>
                  <w:sdtContent>
                    <w:r w:rsidR="0095395F" w:rsidRPr="00385F5D">
                      <w:rPr>
                        <w:rFonts w:cs="Open Sans"/>
                        <w:color w:val="0070C0"/>
                      </w:rPr>
                      <w:t>Empati, anerkjennelse</w:t>
                    </w:r>
                    <w:r w:rsidR="00100E66" w:rsidRPr="00385F5D">
                      <w:rPr>
                        <w:rFonts w:cs="Open Sans"/>
                        <w:color w:val="0070C0"/>
                      </w:rPr>
                      <w:t xml:space="preserve">, </w:t>
                    </w:r>
                    <w:proofErr w:type="spellStart"/>
                    <w:r w:rsidR="00100E66" w:rsidRPr="00385F5D">
                      <w:rPr>
                        <w:rFonts w:cs="Open Sans"/>
                        <w:color w:val="0070C0"/>
                      </w:rPr>
                      <w:t>m</w:t>
                    </w:r>
                    <w:r w:rsidR="0095395F" w:rsidRPr="00385F5D">
                      <w:rPr>
                        <w:rFonts w:cs="Open Sans"/>
                        <w:color w:val="0070C0"/>
                      </w:rPr>
                      <w:t>entalisering</w:t>
                    </w:r>
                    <w:proofErr w:type="spellEnd"/>
                    <w:r w:rsidR="003F7028" w:rsidRPr="00385F5D">
                      <w:rPr>
                        <w:rFonts w:cs="Open Sans"/>
                        <w:color w:val="0070C0"/>
                      </w:rPr>
                      <w:t>.</w:t>
                    </w:r>
                  </w:sdtContent>
                </w:sdt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57008182"/>
              <w:placeholder>
                <w:docPart w:val="AD2419632F6C4BC1BC0BA981194A428D"/>
              </w:placeholder>
            </w:sdtPr>
            <w:sdtEndPr/>
            <w:sdtContent>
              <w:p w14:paraId="06A2FA0D" w14:textId="0108B0D0" w:rsidR="007B5F16" w:rsidRPr="007B5F16" w:rsidRDefault="00A57BC5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Emilie Kinge fortsetter</w:t>
                </w:r>
              </w:p>
            </w:sdtContent>
          </w:sdt>
        </w:tc>
      </w:tr>
      <w:tr w:rsidR="007B5F16" w:rsidRPr="007B5F16" w14:paraId="31932AE0" w14:textId="77777777" w:rsidTr="00216A27">
        <w:trPr>
          <w:trHeight w:val="261"/>
          <w:tblHeader/>
        </w:trPr>
        <w:tc>
          <w:tcPr>
            <w:tcW w:w="199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146270551"/>
              <w:placeholder>
                <w:docPart w:val="95DEA80D0DDF474E93410E89920974D5"/>
              </w:placeholder>
            </w:sdtPr>
            <w:sdtEndPr/>
            <w:sdtContent>
              <w:p w14:paraId="28936539" w14:textId="031746E8" w:rsidR="007B5F16" w:rsidRPr="007B5F16" w:rsidRDefault="00A57BC5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11:30-12:15</w:t>
                </w:r>
              </w:p>
            </w:sdtContent>
          </w:sdt>
          <w:p w14:paraId="2D52A50E" w14:textId="77777777" w:rsidR="00434A99" w:rsidRDefault="00434A99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399EF361" w14:textId="18C73540" w:rsidR="00FA5DEB" w:rsidRPr="007B5F16" w:rsidRDefault="00FA5DEB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1035235958"/>
              <w:placeholder>
                <w:docPart w:val="6EAFBBA5C0144014BBBA97EFFF381A68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1912931259"/>
                  <w:placeholder>
                    <w:docPart w:val="459D72EE38F1472F8AB0861B6C4CD3D0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21EBA882" w14:textId="0DF21035" w:rsidR="007B5F16" w:rsidRPr="007D4440" w:rsidRDefault="007D4440" w:rsidP="001D2DF5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Luns</w:t>
                    </w:r>
                    <w:r w:rsidR="001D380B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j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1688096239"/>
              <w:placeholder>
                <w:docPart w:val="59B5AB7CEC7E4D97A2C0DA27B2169262"/>
              </w:placeholder>
            </w:sdtPr>
            <w:sdtEndPr/>
            <w:sdtContent>
              <w:p w14:paraId="68AC35A7" w14:textId="3BC8C029" w:rsidR="007B5F16" w:rsidRPr="007B5F16" w:rsidRDefault="00565FFB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I hotellets andre etasje</w:t>
                </w:r>
              </w:p>
            </w:sdtContent>
          </w:sdt>
        </w:tc>
      </w:tr>
      <w:tr w:rsidR="007B5F16" w:rsidRPr="007B5F16" w14:paraId="4E04F171" w14:textId="77777777" w:rsidTr="00216A27">
        <w:trPr>
          <w:trHeight w:val="261"/>
          <w:tblHeader/>
        </w:trPr>
        <w:tc>
          <w:tcPr>
            <w:tcW w:w="199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047370587"/>
              <w:placeholder>
                <w:docPart w:val="A47284FF08484C5CB4C2AF45E50C3080"/>
              </w:placeholder>
            </w:sdtPr>
            <w:sdtEndPr/>
            <w:sdtContent>
              <w:p w14:paraId="75E099BB" w14:textId="24193023" w:rsidR="007B5F16" w:rsidRPr="007B5F16" w:rsidRDefault="001D380B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12:15-13:15</w:t>
                </w:r>
              </w:p>
            </w:sdtContent>
          </w:sdt>
          <w:p w14:paraId="77E20DD5" w14:textId="77777777" w:rsid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44768A47" w14:textId="26E4C133" w:rsidR="00385F5D" w:rsidRPr="007B5F16" w:rsidRDefault="00385F5D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2022516264"/>
              <w:placeholder>
                <w:docPart w:val="290E25CFBC3B4A63AF06A0B52CBED1C2"/>
              </w:placeholder>
            </w:sdtPr>
            <w:sdtEndPr/>
            <w:sdtContent>
              <w:p w14:paraId="12A39CA3" w14:textId="324BED9F" w:rsidR="007B5F16" w:rsidRPr="003F7028" w:rsidRDefault="005264D0" w:rsidP="001D2DF5">
                <w:pPr>
                  <w:keepNext/>
                  <w:keepLines/>
                  <w:outlineLvl w:val="1"/>
                  <w:rPr>
                    <w:rFonts w:cs="Open Sans"/>
                    <w:lang w:eastAsia="en-US"/>
                  </w:rPr>
                </w:pPr>
                <w:r w:rsidRPr="00385F5D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Det relasjonelle og emosjonelle nivået</w:t>
                </w:r>
                <w:r w:rsidR="003F7028" w:rsidRPr="00385F5D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cs="Open Sans"/>
                      <w:color w:val="0070C0"/>
                    </w:rPr>
                    <w:alias w:val="hvem holder foredraget/innlegget"/>
                    <w:tag w:val="navn på innleder"/>
                    <w:id w:val="-387651923"/>
                    <w:placeholder>
                      <w:docPart w:val="C3DDED7969B04474A96DA7ACEC97EB43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sdt>
                      <w:sdtPr>
                        <w:rPr>
                          <w:rFonts w:cs="Open Sans"/>
                          <w:color w:val="0070C0"/>
                        </w:rPr>
                        <w:alias w:val="hvem holder foredraget/innlegget"/>
                        <w:tag w:val="navn på innleder"/>
                        <w:id w:val="-1997106320"/>
                        <w:placeholder>
                          <w:docPart w:val="F1C8BD38DB6D4865913CF0A3AA815D8A"/>
                        </w:placeholder>
                      </w:sdtPr>
                      <w:sdtEndPr/>
                      <w:sdtContent>
                        <w:r w:rsidR="003F7028" w:rsidRPr="00385F5D">
                          <w:rPr>
                            <w:rFonts w:cs="Open Sans"/>
                            <w:color w:val="0070C0"/>
                          </w:rPr>
                          <w:t xml:space="preserve">                            </w:t>
                        </w:r>
                        <w:r w:rsidR="00385F5D" w:rsidRPr="00385F5D">
                          <w:rPr>
                            <w:rFonts w:cs="Open Sans"/>
                            <w:color w:val="0070C0"/>
                          </w:rPr>
                          <w:t xml:space="preserve">    </w:t>
                        </w:r>
                        <w:r w:rsidR="003F7028" w:rsidRPr="00385F5D">
                          <w:rPr>
                            <w:rFonts w:cs="Open Sans"/>
                            <w:color w:val="0070C0"/>
                          </w:rPr>
                          <w:t xml:space="preserve"> </w:t>
                        </w:r>
                        <w:r w:rsidR="00385F5D" w:rsidRPr="00385F5D">
                          <w:rPr>
                            <w:rFonts w:cs="Open Sans"/>
                            <w:color w:val="0070C0"/>
                          </w:rPr>
                          <w:t>Dialogen som samtaleform</w:t>
                        </w:r>
                      </w:sdtContent>
                    </w:sdt>
                  </w:sdtContent>
                </w:sdt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320777419"/>
              <w:placeholder>
                <w:docPart w:val="2DBE481AB09A409889AACDE535A9007A"/>
              </w:placeholder>
            </w:sdtPr>
            <w:sdtEndPr/>
            <w:sdtContent>
              <w:p w14:paraId="29BCE0B3" w14:textId="7BC6B820" w:rsidR="007B5F16" w:rsidRPr="007B5F16" w:rsidRDefault="00C925E6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Emilie Kinge</w:t>
                </w:r>
              </w:p>
            </w:sdtContent>
          </w:sdt>
        </w:tc>
      </w:tr>
      <w:tr w:rsidR="007B5F16" w:rsidRPr="007B5F16" w14:paraId="682C3EC5" w14:textId="77777777" w:rsidTr="00216A27">
        <w:trPr>
          <w:trHeight w:val="261"/>
          <w:tblHeader/>
        </w:trPr>
        <w:tc>
          <w:tcPr>
            <w:tcW w:w="1994" w:type="dxa"/>
          </w:tcPr>
          <w:sdt>
            <w:sdtPr>
              <w:rPr>
                <w:rFonts w:cs="Open Sans"/>
              </w:rPr>
              <w:alias w:val="Tidspunkt"/>
              <w:tag w:val="Tidspunkt"/>
              <w:id w:val="1608769176"/>
              <w:placeholder>
                <w:docPart w:val="AA0E0323C23E44B9932418891C91E8B4"/>
              </w:placeholder>
            </w:sdtPr>
            <w:sdtEndPr/>
            <w:sdtContent>
              <w:p w14:paraId="2EAF61A8" w14:textId="0A6852E5" w:rsidR="007B5F16" w:rsidRPr="007B5F16" w:rsidRDefault="00C925E6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13:15-13:30</w:t>
                </w:r>
              </w:p>
            </w:sdtContent>
          </w:sdt>
          <w:p w14:paraId="712AE37B" w14:textId="77777777" w:rsidR="00434A99" w:rsidRDefault="00434A99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19422933" w14:textId="2C2060B6" w:rsidR="00216A27" w:rsidRPr="007B5F16" w:rsidRDefault="00216A27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670797725"/>
              <w:placeholder>
                <w:docPart w:val="648B37B7AEDD4696919783C09D7748C2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618569170"/>
                  <w:placeholder>
                    <w:docPart w:val="7EADF9D9BE0F4DD0B9DADD93CC3EC7DA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1A3341BA" w14:textId="1AE2DAAE" w:rsidR="007B5F16" w:rsidRPr="00F11141" w:rsidRDefault="00F11141" w:rsidP="001D2DF5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Pause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842547512"/>
              <w:placeholder>
                <w:docPart w:val="563D14E0B7914F0C8DE525F8DAE165AC"/>
              </w:placeholder>
            </w:sdtPr>
            <w:sdtEndPr/>
            <w:sdtContent>
              <w:p w14:paraId="3B6D38E3" w14:textId="301F6AD0" w:rsidR="007B5F16" w:rsidRPr="007B5F16" w:rsidRDefault="00216A27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Beinstrekk og noe å drikke</w:t>
                </w:r>
              </w:p>
            </w:sdtContent>
          </w:sdt>
        </w:tc>
      </w:tr>
      <w:tr w:rsidR="00F11141" w:rsidRPr="007B5F16" w14:paraId="6247403D" w14:textId="77777777" w:rsidTr="00216A27">
        <w:trPr>
          <w:trHeight w:val="261"/>
          <w:tblHeader/>
        </w:trPr>
        <w:tc>
          <w:tcPr>
            <w:tcW w:w="199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219133497"/>
              <w:placeholder>
                <w:docPart w:val="7B13B67686B047768BE59B805F2D7958"/>
              </w:placeholder>
            </w:sdtPr>
            <w:sdtEndPr/>
            <w:sdtContent>
              <w:p w14:paraId="6073703A" w14:textId="394E165F" w:rsidR="00F11141" w:rsidRPr="007B5F16" w:rsidRDefault="00F11141" w:rsidP="00F1114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13:30-14:30</w:t>
                </w:r>
              </w:p>
            </w:sdtContent>
          </w:sdt>
          <w:p w14:paraId="7F522072" w14:textId="77777777" w:rsidR="00F11141" w:rsidRDefault="00F11141" w:rsidP="00F11141">
            <w:pPr>
              <w:rPr>
                <w:rFonts w:cs="Open Sans"/>
              </w:rPr>
            </w:pPr>
          </w:p>
          <w:p w14:paraId="5D00F60C" w14:textId="50ABE8B1" w:rsidR="00FC613F" w:rsidRDefault="00FC613F" w:rsidP="00F11141">
            <w:pPr>
              <w:rPr>
                <w:rFonts w:cs="Open Sans"/>
              </w:rPr>
            </w:pP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265378805"/>
              <w:placeholder>
                <w:docPart w:val="66021825EE7649D194A16B28ACE8649C"/>
              </w:placeholder>
            </w:sdtPr>
            <w:sdtEndPr>
              <w:rPr>
                <w:color w:val="0070C0"/>
              </w:rPr>
            </w:sdtEndPr>
            <w:sdtContent>
              <w:p w14:paraId="5C0C989D" w14:textId="7F184CCE" w:rsidR="00F11141" w:rsidRPr="009C14F9" w:rsidRDefault="00B774E2" w:rsidP="00F11141">
                <w:pPr>
                  <w:keepNext/>
                  <w:keepLines/>
                  <w:outlineLvl w:val="1"/>
                  <w:rPr>
                    <w:rFonts w:cs="Open Sans"/>
                    <w:color w:val="0070C0"/>
                    <w:lang w:eastAsia="en-US"/>
                  </w:rPr>
                </w:pPr>
                <w:r w:rsidRPr="009C14F9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Teamarbeid - hvem gjør hva?</w:t>
                </w:r>
                <w:r w:rsidR="00FC613F" w:rsidRPr="009C14F9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cs="Open Sans"/>
                      <w:color w:val="0070C0"/>
                    </w:rPr>
                    <w:alias w:val="hvem holder foredraget/innlegget"/>
                    <w:tag w:val="navn på innleder"/>
                    <w:id w:val="50352488"/>
                    <w:placeholder>
                      <w:docPart w:val="350A12E7516F426C8218EEFE4A2D7F09"/>
                    </w:placeholder>
                  </w:sdtPr>
                  <w:sdtEndPr/>
                  <w:sdtContent>
                    <w:r w:rsidR="00FC613F" w:rsidRPr="009C14F9">
                      <w:rPr>
                        <w:rFonts w:cs="Open Sans"/>
                        <w:color w:val="0070C0"/>
                      </w:rPr>
                      <w:t xml:space="preserve">                                                  Samarbeid med foreldre, </w:t>
                    </w:r>
                    <w:r w:rsidR="009C14F9">
                      <w:rPr>
                        <w:rFonts w:cs="Open Sans"/>
                        <w:color w:val="0070C0"/>
                      </w:rPr>
                      <w:t xml:space="preserve">og </w:t>
                    </w:r>
                    <w:r w:rsidR="00FC613F" w:rsidRPr="009C14F9">
                      <w:rPr>
                        <w:rFonts w:cs="Open Sans"/>
                        <w:color w:val="0070C0"/>
                      </w:rPr>
                      <w:t>tverretatlig samarbeid</w:t>
                    </w:r>
                  </w:sdtContent>
                </w:sdt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1168983045"/>
              <w:placeholder>
                <w:docPart w:val="AEE4B528B36C46F4BF29C0E498ED7F6A"/>
              </w:placeholder>
            </w:sdtPr>
            <w:sdtEndPr/>
            <w:sdtContent>
              <w:p w14:paraId="08EC09F9" w14:textId="6A479A12" w:rsidR="00F11141" w:rsidRDefault="00F11141" w:rsidP="00F11141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>
                  <w:rPr>
                    <w:rFonts w:cs="Open Sans"/>
                  </w:rPr>
                  <w:t>Emilie Kinge</w:t>
                </w:r>
              </w:p>
            </w:sdtContent>
          </w:sdt>
        </w:tc>
      </w:tr>
      <w:tr w:rsidR="00F07D47" w:rsidRPr="007B5F16" w14:paraId="6EBC9882" w14:textId="77777777" w:rsidTr="00216A27">
        <w:trPr>
          <w:trHeight w:val="261"/>
          <w:tblHeader/>
        </w:trPr>
        <w:tc>
          <w:tcPr>
            <w:tcW w:w="1994" w:type="dxa"/>
          </w:tcPr>
          <w:p w14:paraId="4340B0BA" w14:textId="77777777" w:rsidR="00CE54BA" w:rsidRDefault="00CE54BA" w:rsidP="00F11141">
            <w:pPr>
              <w:rPr>
                <w:rFonts w:cs="Open Sans"/>
              </w:rPr>
            </w:pPr>
          </w:p>
          <w:p w14:paraId="06AF0FC5" w14:textId="134117F4" w:rsidR="00F07D47" w:rsidRDefault="00F07D47" w:rsidP="00F11141">
            <w:pPr>
              <w:rPr>
                <w:rFonts w:cs="Open Sans"/>
              </w:rPr>
            </w:pPr>
            <w:r>
              <w:rPr>
                <w:rFonts w:cs="Open Sans"/>
              </w:rPr>
              <w:t>14:30 – 14:45</w:t>
            </w: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77801923"/>
              <w:placeholder>
                <w:docPart w:val="7B4B23C3ACCF4F459B9D8801B3FAC92B"/>
              </w:placeholder>
            </w:sdtPr>
            <w:sdtEndPr>
              <w:rPr>
                <w:color w:val="0070C0"/>
              </w:rPr>
            </w:sdtEndPr>
            <w:sdtContent>
              <w:p w14:paraId="610FD5BC" w14:textId="5F4A0616" w:rsidR="00CE54BA" w:rsidRDefault="00CE54BA" w:rsidP="00F07D47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</w:p>
              <w:p w14:paraId="2E8DF4EE" w14:textId="5F4A0616" w:rsidR="00F07D47" w:rsidRDefault="00F07D47" w:rsidP="00F07D47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  <w:lang w:eastAsia="en-US"/>
                  </w:rPr>
                </w:pPr>
                <w:r w:rsidRPr="00377444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Pause</w:t>
                </w:r>
              </w:p>
            </w:sdtContent>
          </w:sdt>
          <w:p w14:paraId="04FCBBC8" w14:textId="3187D2D7" w:rsidR="00F07D47" w:rsidRDefault="00F07D47" w:rsidP="00F1114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</w:pPr>
          </w:p>
        </w:tc>
      </w:tr>
      <w:tr w:rsidR="00F11141" w:rsidRPr="007B5F16" w14:paraId="7AF4A44A" w14:textId="77777777" w:rsidTr="00216A27">
        <w:trPr>
          <w:trHeight w:val="261"/>
          <w:tblHeader/>
        </w:trPr>
        <w:tc>
          <w:tcPr>
            <w:tcW w:w="199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362444154"/>
              <w:placeholder>
                <w:docPart w:val="82D930731F964D8CBD17813E4EFC0DD4"/>
              </w:placeholder>
            </w:sdtPr>
            <w:sdtEndPr/>
            <w:sdtContent>
              <w:p w14:paraId="07C84715" w14:textId="40506767" w:rsidR="00F11141" w:rsidRPr="007B5F16" w:rsidRDefault="00F11141" w:rsidP="00F1114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</w:t>
                </w:r>
                <w:r w:rsidR="002B66AB">
                  <w:rPr>
                    <w:rFonts w:cs="Open Sans"/>
                  </w:rPr>
                  <w:t>4</w:t>
                </w:r>
                <w:r>
                  <w:rPr>
                    <w:rFonts w:cs="Open Sans"/>
                  </w:rPr>
                  <w:t>:</w:t>
                </w:r>
                <w:r w:rsidR="00F07D47">
                  <w:rPr>
                    <w:rFonts w:cs="Open Sans"/>
                  </w:rPr>
                  <w:t xml:space="preserve">45 </w:t>
                </w:r>
                <w:r w:rsidR="005461C3">
                  <w:rPr>
                    <w:rFonts w:cs="Open Sans"/>
                  </w:rPr>
                  <w:t>–</w:t>
                </w:r>
                <w:r w:rsidR="00F07D47">
                  <w:rPr>
                    <w:rFonts w:cs="Open Sans"/>
                  </w:rPr>
                  <w:t xml:space="preserve"> 1</w:t>
                </w:r>
                <w:r w:rsidR="005461C3">
                  <w:rPr>
                    <w:rFonts w:cs="Open Sans"/>
                  </w:rPr>
                  <w:t>6:</w:t>
                </w:r>
                <w:r w:rsidR="00AE5FDF">
                  <w:rPr>
                    <w:rFonts w:cs="Open Sans"/>
                  </w:rPr>
                  <w:t>00</w:t>
                </w:r>
              </w:p>
            </w:sdtContent>
          </w:sdt>
          <w:p w14:paraId="6348B738" w14:textId="77777777" w:rsidR="00F11141" w:rsidRDefault="00F11141" w:rsidP="00F11141">
            <w:pPr>
              <w:rPr>
                <w:rFonts w:cs="Open Sans"/>
              </w:rPr>
            </w:pPr>
          </w:p>
          <w:p w14:paraId="48831322" w14:textId="0CB3A835" w:rsidR="00434A99" w:rsidRDefault="00434A99" w:rsidP="00F11141">
            <w:pPr>
              <w:rPr>
                <w:rFonts w:cs="Open Sans"/>
              </w:rPr>
            </w:pP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541280275"/>
              <w:placeholder>
                <w:docPart w:val="6EBAC8C6F6E74DB7A3E89C0514939D7F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1559392183"/>
                  <w:placeholder>
                    <w:docPart w:val="EF89F3CAA30B46E2A3817E9D87889A7B"/>
                  </w:placeholder>
                </w:sdtPr>
                <w:sdtEndPr>
                  <w:rPr>
                    <w:color w:val="00244C" w:themeColor="accent1"/>
                  </w:rPr>
                </w:sdtEndPr>
                <w:sdtContent>
                  <w:p w14:paraId="4EC34C52" w14:textId="1AEFA6D0" w:rsidR="00F11141" w:rsidRPr="007B5F16" w:rsidRDefault="00B93A59" w:rsidP="00F11141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244C" w:themeColor="accent1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 xml:space="preserve">Erfaringsdeling </w:t>
                    </w:r>
                    <w:r w:rsidR="00C16ACC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fra første år</w:t>
                    </w:r>
                    <w:r w:rsidR="00747740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 xml:space="preserve"> i pulje 5</w:t>
                    </w:r>
                    <w:r w:rsidR="00AF6FD8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: «gjort -</w:t>
                    </w:r>
                    <w:r w:rsidR="005270DA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 xml:space="preserve"> </w:t>
                    </w:r>
                    <w:r w:rsidR="00AF6FD8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lært – lurt»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442733105"/>
              <w:placeholder>
                <w:docPart w:val="FEE32281CBBF44A3B41C747FAEA38505"/>
              </w:placeholder>
            </w:sdtPr>
            <w:sdtEndPr/>
            <w:sdtContent>
              <w:p w14:paraId="6781D5D1" w14:textId="28C3AA76" w:rsidR="00F11141" w:rsidRDefault="00F557B3" w:rsidP="00F11141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>
                  <w:rPr>
                    <w:rFonts w:cs="Open Sans"/>
                  </w:rPr>
                  <w:t xml:space="preserve">Hver kommune – </w:t>
                </w:r>
                <w:proofErr w:type="spellStart"/>
                <w:r w:rsidR="009D1CB5">
                  <w:rPr>
                    <w:rFonts w:cs="Open Sans"/>
                  </w:rPr>
                  <w:t>max</w:t>
                </w:r>
                <w:proofErr w:type="spellEnd"/>
                <w:r w:rsidR="009D1CB5">
                  <w:rPr>
                    <w:rFonts w:cs="Open Sans"/>
                  </w:rPr>
                  <w:t xml:space="preserve"> </w:t>
                </w:r>
                <w:r>
                  <w:rPr>
                    <w:rFonts w:cs="Open Sans"/>
                  </w:rPr>
                  <w:t>10 min</w:t>
                </w:r>
              </w:p>
            </w:sdtContent>
          </w:sdt>
        </w:tc>
      </w:tr>
      <w:tr w:rsidR="00607299" w:rsidRPr="007B5F16" w14:paraId="0F4EFB7D" w14:textId="77777777" w:rsidTr="00216A27">
        <w:trPr>
          <w:trHeight w:val="261"/>
          <w:tblHeader/>
        </w:trPr>
        <w:tc>
          <w:tcPr>
            <w:tcW w:w="1994" w:type="dxa"/>
          </w:tcPr>
          <w:p w14:paraId="051EEB88" w14:textId="3FBE9B99" w:rsidR="00607299" w:rsidRDefault="00FA5DEB" w:rsidP="00F11141">
            <w:pPr>
              <w:rPr>
                <w:rFonts w:cs="Open Sans"/>
              </w:rPr>
            </w:pPr>
            <w:r>
              <w:rPr>
                <w:rFonts w:cs="Open Sans"/>
              </w:rPr>
              <w:t>16:00 – 16:15</w:t>
            </w: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079743549"/>
              <w:placeholder>
                <w:docPart w:val="140FB6CA89BE477088FF0A88E23007D5"/>
              </w:placeholder>
            </w:sdtPr>
            <w:sdtEndPr>
              <w:rPr>
                <w:color w:val="0070C0"/>
              </w:rPr>
            </w:sdtEndPr>
            <w:sdtContent>
              <w:p w14:paraId="3375607C" w14:textId="77777777" w:rsidR="00FA5DEB" w:rsidRDefault="00FA5DEB" w:rsidP="00FA5DEB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  <w:lang w:eastAsia="en-US"/>
                  </w:rPr>
                </w:pPr>
                <w:r w:rsidRPr="00377444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Pause</w:t>
                </w:r>
              </w:p>
            </w:sdtContent>
          </w:sdt>
          <w:p w14:paraId="0E3E83B2" w14:textId="77777777" w:rsidR="00607299" w:rsidRDefault="00607299" w:rsidP="00F1114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</w:pPr>
          </w:p>
        </w:tc>
      </w:tr>
      <w:tr w:rsidR="0047768E" w:rsidRPr="007B5F16" w14:paraId="7E9471AC" w14:textId="77777777" w:rsidTr="00216A27">
        <w:trPr>
          <w:trHeight w:val="261"/>
          <w:tblHeader/>
        </w:trPr>
        <w:tc>
          <w:tcPr>
            <w:tcW w:w="1994" w:type="dxa"/>
          </w:tcPr>
          <w:sdt>
            <w:sdtPr>
              <w:rPr>
                <w:rFonts w:cs="Open Sans"/>
              </w:rPr>
              <w:alias w:val="Tidspunkt"/>
              <w:tag w:val="Tidspunkt"/>
              <w:id w:val="963158988"/>
              <w:placeholder>
                <w:docPart w:val="A04D8FBDBD5641C0A4736B9EB8C1CD1D"/>
              </w:placeholder>
            </w:sdtPr>
            <w:sdtEndPr/>
            <w:sdtContent>
              <w:p w14:paraId="12984F9B" w14:textId="44DC98FF" w:rsidR="0047768E" w:rsidRPr="007B5F16" w:rsidRDefault="0047768E" w:rsidP="0047768E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</w:t>
                </w:r>
                <w:r w:rsidR="00AE5FDF">
                  <w:rPr>
                    <w:rFonts w:cs="Open Sans"/>
                  </w:rPr>
                  <w:t>6</w:t>
                </w:r>
                <w:r>
                  <w:rPr>
                    <w:rFonts w:cs="Open Sans"/>
                  </w:rPr>
                  <w:t>:</w:t>
                </w:r>
                <w:r w:rsidR="00AE5FDF">
                  <w:rPr>
                    <w:rFonts w:cs="Open Sans"/>
                  </w:rPr>
                  <w:t xml:space="preserve">15 </w:t>
                </w:r>
                <w:r w:rsidR="001932B5">
                  <w:rPr>
                    <w:rFonts w:cs="Open Sans"/>
                  </w:rPr>
                  <w:t>–</w:t>
                </w:r>
                <w:r w:rsidR="00AE5FDF">
                  <w:rPr>
                    <w:rFonts w:cs="Open Sans"/>
                  </w:rPr>
                  <w:t xml:space="preserve"> </w:t>
                </w:r>
                <w:r w:rsidR="001932B5">
                  <w:rPr>
                    <w:rFonts w:cs="Open Sans"/>
                  </w:rPr>
                  <w:t>16:50</w:t>
                </w:r>
              </w:p>
            </w:sdtContent>
          </w:sdt>
          <w:p w14:paraId="5A50A0D5" w14:textId="77777777" w:rsidR="0047768E" w:rsidRDefault="0047768E" w:rsidP="0047768E">
            <w:pPr>
              <w:rPr>
                <w:rFonts w:cs="Open Sans"/>
              </w:rPr>
            </w:pPr>
          </w:p>
          <w:p w14:paraId="68C66D9E" w14:textId="0EC67ABB" w:rsidR="00117C08" w:rsidRDefault="00117C08" w:rsidP="0047768E">
            <w:pPr>
              <w:rPr>
                <w:rFonts w:cs="Open Sans"/>
              </w:rPr>
            </w:pP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413518335"/>
              <w:placeholder>
                <w:docPart w:val="36D5C9BAF2B94F45A472F049D26C656B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285972443"/>
                  <w:placeholder>
                    <w:docPart w:val="88DB0F18F660458C97661E7B1283EC6A"/>
                  </w:placeholder>
                </w:sdtPr>
                <w:sdtEndPr/>
                <w:sdtContent>
                  <w:p w14:paraId="52147258" w14:textId="614A77B2" w:rsidR="00434A99" w:rsidRPr="00377444" w:rsidRDefault="00CB525C" w:rsidP="00434A99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</w:pPr>
                    <w:r w:rsidRPr="00103BDC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Refleksjon</w:t>
                    </w:r>
                    <w:r w:rsidR="00434A99"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 xml:space="preserve"> i kommunegrupper</w:t>
                    </w:r>
                  </w:p>
                  <w:p w14:paraId="7745E6A1" w14:textId="397BFF6C" w:rsidR="0047768E" w:rsidRPr="007B5F16" w:rsidRDefault="00434A99" w:rsidP="0047768E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244C" w:themeColor="accent1"/>
                        <w:sz w:val="24"/>
                        <w:szCs w:val="24"/>
                        <w:lang w:eastAsia="en-US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- hva tar dere med fra denne dagen til arbeidet i egen enhet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1265306952"/>
              <w:placeholder>
                <w:docPart w:val="3ACA9EB3082847FF8891DA43821CF87F"/>
              </w:placeholder>
            </w:sdtPr>
            <w:sdtEndPr/>
            <w:sdtContent>
              <w:sdt>
                <w:sdtPr>
                  <w:rPr>
                    <w:rFonts w:cs="Open Sans"/>
                  </w:rPr>
                  <w:alias w:val="hvem holder foredraget/innlegget"/>
                  <w:tag w:val="navn på innleder"/>
                  <w:id w:val="-1802308342"/>
                  <w:placeholder>
                    <w:docPart w:val="318BAAD093CA49AEB63BC13FD3340B15"/>
                  </w:placeholder>
                </w:sdtPr>
                <w:sdtEndPr/>
                <w:sdtContent>
                  <w:p w14:paraId="1F6847BA" w14:textId="740E5A24" w:rsidR="0047768E" w:rsidRPr="005B4BD7" w:rsidRDefault="005B4BD7" w:rsidP="0047768E">
                    <w:pPr>
                      <w:keepNext/>
                      <w:keepLines/>
                      <w:outlineLvl w:val="1"/>
                      <w:rPr>
                        <w:rFonts w:cs="Open Sans"/>
                      </w:rPr>
                    </w:pPr>
                    <w:r>
                      <w:rPr>
                        <w:rFonts w:cs="Open Sans"/>
                      </w:rPr>
                      <w:t>Sammen i kommune- eller enhetsgrupper</w:t>
                    </w:r>
                  </w:p>
                </w:sdtContent>
              </w:sdt>
            </w:sdtContent>
          </w:sdt>
        </w:tc>
      </w:tr>
      <w:tr w:rsidR="006272E3" w:rsidRPr="007B5F16" w14:paraId="4205851E" w14:textId="77777777" w:rsidTr="00216A27">
        <w:trPr>
          <w:trHeight w:val="261"/>
          <w:tblHeader/>
        </w:trPr>
        <w:tc>
          <w:tcPr>
            <w:tcW w:w="1994" w:type="dxa"/>
          </w:tcPr>
          <w:p w14:paraId="182B469C" w14:textId="77777777" w:rsidR="00216A27" w:rsidRDefault="00216A27" w:rsidP="0047768E">
            <w:pPr>
              <w:rPr>
                <w:rFonts w:cs="Open Sans"/>
              </w:rPr>
            </w:pPr>
          </w:p>
          <w:p w14:paraId="32FEB4E0" w14:textId="1674C160" w:rsidR="001932B5" w:rsidRDefault="00FA5DEB" w:rsidP="0047768E">
            <w:pPr>
              <w:rPr>
                <w:rFonts w:cs="Open Sans"/>
              </w:rPr>
            </w:pPr>
            <w:r>
              <w:rPr>
                <w:rFonts w:cs="Open Sans"/>
              </w:rPr>
              <w:t>16:50 – 17:00</w:t>
            </w:r>
          </w:p>
          <w:p w14:paraId="07BB7A2A" w14:textId="03D3C976" w:rsidR="006272E3" w:rsidRDefault="006272E3" w:rsidP="0047768E">
            <w:pPr>
              <w:rPr>
                <w:rFonts w:cs="Open Sans"/>
              </w:rPr>
            </w:pPr>
          </w:p>
        </w:tc>
        <w:tc>
          <w:tcPr>
            <w:tcW w:w="7123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778022250"/>
              <w:placeholder>
                <w:docPart w:val="DA2888D1D3D2431BA1EE82F3A210F4FF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1459015821"/>
                  <w:placeholder>
                    <w:docPart w:val="4D14EDEBCA2C439BB4DCEFE838B6C126"/>
                  </w:placeholder>
                </w:sdtPr>
                <w:sdtEndPr>
                  <w:rPr>
                    <w:color w:val="00244C" w:themeColor="accent1"/>
                  </w:rPr>
                </w:sdtEndPr>
                <w:sdtContent>
                  <w:p w14:paraId="7B7F9E6F" w14:textId="77777777" w:rsidR="00216A27" w:rsidRDefault="00216A27" w:rsidP="006272E3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</w:pPr>
                  </w:p>
                  <w:p w14:paraId="1B4D7CDA" w14:textId="4F409421" w:rsidR="006272E3" w:rsidRPr="007B5F16" w:rsidRDefault="006272E3" w:rsidP="006272E3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244C" w:themeColor="accent1"/>
                        <w:sz w:val="24"/>
                        <w:szCs w:val="24"/>
                        <w:lang w:eastAsia="en-US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Takk for denne gangen. Lykke til med arbeidet videre</w:t>
                    </w:r>
                    <w:r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!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1448229383"/>
              <w:placeholder>
                <w:docPart w:val="14AF309A4F3143A3934A5540A5038ABC"/>
              </w:placeholder>
            </w:sdtPr>
            <w:sdtEndPr/>
            <w:sdtContent>
              <w:p w14:paraId="3E4A4352" w14:textId="06BB6761" w:rsidR="006272E3" w:rsidRDefault="006272E3" w:rsidP="006272E3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>
                  <w:rPr>
                    <w:rFonts w:cs="Open Sans"/>
                  </w:rPr>
                  <w:t>SFNO</w:t>
                </w:r>
              </w:p>
            </w:sdtContent>
          </w:sdt>
        </w:tc>
      </w:tr>
      <w:tr w:rsidR="00410A39" w:rsidRPr="007B5F16" w14:paraId="5C92D6A9" w14:textId="77777777" w:rsidTr="00216A27">
        <w:trPr>
          <w:trHeight w:val="261"/>
          <w:tblHeader/>
        </w:trPr>
        <w:tc>
          <w:tcPr>
            <w:tcW w:w="1994" w:type="dxa"/>
          </w:tcPr>
          <w:p w14:paraId="720AF3F8" w14:textId="77777777" w:rsidR="00410A39" w:rsidRDefault="00410A39" w:rsidP="0047768E">
            <w:pPr>
              <w:rPr>
                <w:rFonts w:cs="Open Sans"/>
              </w:rPr>
            </w:pPr>
          </w:p>
        </w:tc>
        <w:tc>
          <w:tcPr>
            <w:tcW w:w="7123" w:type="dxa"/>
          </w:tcPr>
          <w:p w14:paraId="293E781E" w14:textId="77777777" w:rsidR="00410A39" w:rsidRDefault="00410A39" w:rsidP="00434A99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</w:pPr>
          </w:p>
        </w:tc>
      </w:tr>
    </w:tbl>
    <w:p w14:paraId="0470F166" w14:textId="4DF23910" w:rsidR="00083242" w:rsidRDefault="00083242" w:rsidP="00216A27">
      <w:pPr>
        <w:pStyle w:val="Tittel"/>
        <w:pBdr>
          <w:bottom w:val="none" w:sz="0" w:space="0" w:color="auto"/>
        </w:pBdr>
        <w:rPr>
          <w:rFonts w:ascii="Open Sans" w:hAnsi="Open Sans" w:cs="Open Sans"/>
          <w:sz w:val="16"/>
        </w:rPr>
      </w:pPr>
    </w:p>
    <w:sectPr w:rsidR="00083242" w:rsidSect="00194501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5F20" w14:textId="77777777" w:rsidR="00CB5520" w:rsidRDefault="00CB5520" w:rsidP="00A81FDC">
      <w:r>
        <w:separator/>
      </w:r>
    </w:p>
  </w:endnote>
  <w:endnote w:type="continuationSeparator" w:id="0">
    <w:p w14:paraId="56F87032" w14:textId="77777777" w:rsidR="00CB5520" w:rsidRDefault="00CB5520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6708731"/>
      <w:docPartObj>
        <w:docPartGallery w:val="Page Numbers (Bottom of Page)"/>
        <w:docPartUnique/>
      </w:docPartObj>
    </w:sdtPr>
    <w:sdtEndPr/>
    <w:sdtContent>
      <w:p w14:paraId="0B81A549" w14:textId="4FE748B0" w:rsidR="005A3E9E" w:rsidRDefault="005A3E9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7283C" w14:textId="77777777" w:rsidR="005A3E9E" w:rsidRDefault="005A3E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D4C8" w14:textId="77777777" w:rsidR="00CB5520" w:rsidRDefault="00CB5520" w:rsidP="00A81FDC">
      <w:r>
        <w:separator/>
      </w:r>
    </w:p>
  </w:footnote>
  <w:footnote w:type="continuationSeparator" w:id="0">
    <w:p w14:paraId="406E8038" w14:textId="77777777" w:rsidR="00CB5520" w:rsidRDefault="00CB5520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8312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7216" behindDoc="0" locked="1" layoutInCell="1" allowOverlap="1" wp14:anchorId="6E0D98B4" wp14:editId="1AA81C17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3" name="Grafik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3B"/>
    <w:rsid w:val="0001421C"/>
    <w:rsid w:val="00020AB1"/>
    <w:rsid w:val="0002619B"/>
    <w:rsid w:val="00027C59"/>
    <w:rsid w:val="00054275"/>
    <w:rsid w:val="0007227A"/>
    <w:rsid w:val="00081489"/>
    <w:rsid w:val="00081F4B"/>
    <w:rsid w:val="000821CE"/>
    <w:rsid w:val="00083242"/>
    <w:rsid w:val="0009096E"/>
    <w:rsid w:val="0009692E"/>
    <w:rsid w:val="00097AA6"/>
    <w:rsid w:val="000B5D53"/>
    <w:rsid w:val="000C1991"/>
    <w:rsid w:val="000C2925"/>
    <w:rsid w:val="000C70B4"/>
    <w:rsid w:val="000D3220"/>
    <w:rsid w:val="000D4F02"/>
    <w:rsid w:val="000E2395"/>
    <w:rsid w:val="000F2857"/>
    <w:rsid w:val="00100E66"/>
    <w:rsid w:val="00103BDC"/>
    <w:rsid w:val="001052AB"/>
    <w:rsid w:val="0010666E"/>
    <w:rsid w:val="00117C08"/>
    <w:rsid w:val="0012022B"/>
    <w:rsid w:val="001471C2"/>
    <w:rsid w:val="00151F41"/>
    <w:rsid w:val="00152746"/>
    <w:rsid w:val="00161275"/>
    <w:rsid w:val="00167A3B"/>
    <w:rsid w:val="001714D8"/>
    <w:rsid w:val="0017704E"/>
    <w:rsid w:val="001932B5"/>
    <w:rsid w:val="00194501"/>
    <w:rsid w:val="0019532E"/>
    <w:rsid w:val="001B5400"/>
    <w:rsid w:val="001B6B54"/>
    <w:rsid w:val="001C3EB1"/>
    <w:rsid w:val="001C6097"/>
    <w:rsid w:val="001D380B"/>
    <w:rsid w:val="001E17EB"/>
    <w:rsid w:val="001E53C2"/>
    <w:rsid w:val="001F44B0"/>
    <w:rsid w:val="001F712E"/>
    <w:rsid w:val="00216A27"/>
    <w:rsid w:val="00223F02"/>
    <w:rsid w:val="00226258"/>
    <w:rsid w:val="00227872"/>
    <w:rsid w:val="00230205"/>
    <w:rsid w:val="00242A20"/>
    <w:rsid w:val="00276761"/>
    <w:rsid w:val="00290030"/>
    <w:rsid w:val="00291491"/>
    <w:rsid w:val="00297386"/>
    <w:rsid w:val="002B202C"/>
    <w:rsid w:val="002B34A6"/>
    <w:rsid w:val="002B66AB"/>
    <w:rsid w:val="002D021B"/>
    <w:rsid w:val="002D1FCB"/>
    <w:rsid w:val="002D7159"/>
    <w:rsid w:val="003023B2"/>
    <w:rsid w:val="003106D9"/>
    <w:rsid w:val="00315D42"/>
    <w:rsid w:val="003261ED"/>
    <w:rsid w:val="003342AD"/>
    <w:rsid w:val="003553C4"/>
    <w:rsid w:val="0035664C"/>
    <w:rsid w:val="0037076C"/>
    <w:rsid w:val="00385F5D"/>
    <w:rsid w:val="0039131D"/>
    <w:rsid w:val="003923F7"/>
    <w:rsid w:val="00394989"/>
    <w:rsid w:val="003952A7"/>
    <w:rsid w:val="003967E6"/>
    <w:rsid w:val="003B22D0"/>
    <w:rsid w:val="003B4770"/>
    <w:rsid w:val="003B4C45"/>
    <w:rsid w:val="003D2116"/>
    <w:rsid w:val="003D3685"/>
    <w:rsid w:val="003F7028"/>
    <w:rsid w:val="00401548"/>
    <w:rsid w:val="00402431"/>
    <w:rsid w:val="00410A39"/>
    <w:rsid w:val="00412AA8"/>
    <w:rsid w:val="0043349A"/>
    <w:rsid w:val="004336EA"/>
    <w:rsid w:val="00434A99"/>
    <w:rsid w:val="004401AF"/>
    <w:rsid w:val="00446BE4"/>
    <w:rsid w:val="00447716"/>
    <w:rsid w:val="00452B43"/>
    <w:rsid w:val="004612D0"/>
    <w:rsid w:val="004756CE"/>
    <w:rsid w:val="004768C5"/>
    <w:rsid w:val="0047768E"/>
    <w:rsid w:val="00481BF4"/>
    <w:rsid w:val="00487D98"/>
    <w:rsid w:val="00492781"/>
    <w:rsid w:val="00492DA4"/>
    <w:rsid w:val="004A5769"/>
    <w:rsid w:val="004B0A25"/>
    <w:rsid w:val="004B0F1A"/>
    <w:rsid w:val="004B3958"/>
    <w:rsid w:val="004B70DA"/>
    <w:rsid w:val="004C0403"/>
    <w:rsid w:val="004F0A6B"/>
    <w:rsid w:val="004F6215"/>
    <w:rsid w:val="004F6362"/>
    <w:rsid w:val="00502E56"/>
    <w:rsid w:val="005244E6"/>
    <w:rsid w:val="005264D0"/>
    <w:rsid w:val="005270DA"/>
    <w:rsid w:val="005303D9"/>
    <w:rsid w:val="0053668D"/>
    <w:rsid w:val="00537198"/>
    <w:rsid w:val="0054339D"/>
    <w:rsid w:val="005461C3"/>
    <w:rsid w:val="00555F3D"/>
    <w:rsid w:val="00556567"/>
    <w:rsid w:val="00565FFB"/>
    <w:rsid w:val="0057395D"/>
    <w:rsid w:val="00585F47"/>
    <w:rsid w:val="00592CD7"/>
    <w:rsid w:val="005957AD"/>
    <w:rsid w:val="0059616E"/>
    <w:rsid w:val="005A2DD0"/>
    <w:rsid w:val="005A384E"/>
    <w:rsid w:val="005A3E9E"/>
    <w:rsid w:val="005B15F9"/>
    <w:rsid w:val="005B4BD7"/>
    <w:rsid w:val="005B621A"/>
    <w:rsid w:val="005C4605"/>
    <w:rsid w:val="005D0EC5"/>
    <w:rsid w:val="005D697D"/>
    <w:rsid w:val="005F0046"/>
    <w:rsid w:val="005F463D"/>
    <w:rsid w:val="005F64DF"/>
    <w:rsid w:val="00607299"/>
    <w:rsid w:val="00622D97"/>
    <w:rsid w:val="006272E3"/>
    <w:rsid w:val="006434E7"/>
    <w:rsid w:val="00660F71"/>
    <w:rsid w:val="00666560"/>
    <w:rsid w:val="0067377A"/>
    <w:rsid w:val="00683A2A"/>
    <w:rsid w:val="0068536B"/>
    <w:rsid w:val="00697057"/>
    <w:rsid w:val="006D2D6B"/>
    <w:rsid w:val="006F5364"/>
    <w:rsid w:val="007151FA"/>
    <w:rsid w:val="007412FF"/>
    <w:rsid w:val="00742E78"/>
    <w:rsid w:val="00747740"/>
    <w:rsid w:val="00750EDD"/>
    <w:rsid w:val="00767A5C"/>
    <w:rsid w:val="007B161A"/>
    <w:rsid w:val="007B5F16"/>
    <w:rsid w:val="007B6A54"/>
    <w:rsid w:val="007C053B"/>
    <w:rsid w:val="007C39CD"/>
    <w:rsid w:val="007C6FE5"/>
    <w:rsid w:val="007D1770"/>
    <w:rsid w:val="007D26E4"/>
    <w:rsid w:val="007D2CF7"/>
    <w:rsid w:val="007D4440"/>
    <w:rsid w:val="007D7980"/>
    <w:rsid w:val="007E47E4"/>
    <w:rsid w:val="007E573C"/>
    <w:rsid w:val="007F31A3"/>
    <w:rsid w:val="007F4683"/>
    <w:rsid w:val="007F6A5E"/>
    <w:rsid w:val="00801294"/>
    <w:rsid w:val="00817C11"/>
    <w:rsid w:val="00817FB6"/>
    <w:rsid w:val="008377F2"/>
    <w:rsid w:val="008422A3"/>
    <w:rsid w:val="00852BE2"/>
    <w:rsid w:val="0087160A"/>
    <w:rsid w:val="008747ED"/>
    <w:rsid w:val="00875E52"/>
    <w:rsid w:val="0087773B"/>
    <w:rsid w:val="00885B0E"/>
    <w:rsid w:val="008927EC"/>
    <w:rsid w:val="00894E5F"/>
    <w:rsid w:val="00896848"/>
    <w:rsid w:val="008A051B"/>
    <w:rsid w:val="008A21CE"/>
    <w:rsid w:val="008A295B"/>
    <w:rsid w:val="008A33F5"/>
    <w:rsid w:val="008B20A8"/>
    <w:rsid w:val="008B6D2E"/>
    <w:rsid w:val="008C38E0"/>
    <w:rsid w:val="008E2219"/>
    <w:rsid w:val="008E50A5"/>
    <w:rsid w:val="008E64CF"/>
    <w:rsid w:val="009163C4"/>
    <w:rsid w:val="0092055A"/>
    <w:rsid w:val="0092267D"/>
    <w:rsid w:val="00927029"/>
    <w:rsid w:val="0095395F"/>
    <w:rsid w:val="00955A55"/>
    <w:rsid w:val="0098728D"/>
    <w:rsid w:val="00991714"/>
    <w:rsid w:val="009A3E4D"/>
    <w:rsid w:val="009B43A2"/>
    <w:rsid w:val="009C14F9"/>
    <w:rsid w:val="009D1CB5"/>
    <w:rsid w:val="009D6A5C"/>
    <w:rsid w:val="009E6DF1"/>
    <w:rsid w:val="009F59A3"/>
    <w:rsid w:val="00A1566C"/>
    <w:rsid w:val="00A2358C"/>
    <w:rsid w:val="00A23FF2"/>
    <w:rsid w:val="00A27EEC"/>
    <w:rsid w:val="00A4573A"/>
    <w:rsid w:val="00A47724"/>
    <w:rsid w:val="00A518B6"/>
    <w:rsid w:val="00A54DA8"/>
    <w:rsid w:val="00A57BC5"/>
    <w:rsid w:val="00A62C1B"/>
    <w:rsid w:val="00A64A59"/>
    <w:rsid w:val="00A81BD1"/>
    <w:rsid w:val="00A81FDC"/>
    <w:rsid w:val="00AA6C9D"/>
    <w:rsid w:val="00AB2CA1"/>
    <w:rsid w:val="00AC15EB"/>
    <w:rsid w:val="00AC2B58"/>
    <w:rsid w:val="00AD0A19"/>
    <w:rsid w:val="00AD2850"/>
    <w:rsid w:val="00AD5DB0"/>
    <w:rsid w:val="00AD5DBF"/>
    <w:rsid w:val="00AE5FDF"/>
    <w:rsid w:val="00AE6DC5"/>
    <w:rsid w:val="00AF6AB5"/>
    <w:rsid w:val="00AF6FD8"/>
    <w:rsid w:val="00B439C5"/>
    <w:rsid w:val="00B461C3"/>
    <w:rsid w:val="00B52D01"/>
    <w:rsid w:val="00B61526"/>
    <w:rsid w:val="00B61F58"/>
    <w:rsid w:val="00B65FBC"/>
    <w:rsid w:val="00B661D2"/>
    <w:rsid w:val="00B67D60"/>
    <w:rsid w:val="00B70481"/>
    <w:rsid w:val="00B727A4"/>
    <w:rsid w:val="00B733F3"/>
    <w:rsid w:val="00B774E2"/>
    <w:rsid w:val="00B875EB"/>
    <w:rsid w:val="00B92241"/>
    <w:rsid w:val="00B93A59"/>
    <w:rsid w:val="00B94446"/>
    <w:rsid w:val="00BA36C2"/>
    <w:rsid w:val="00BE1E47"/>
    <w:rsid w:val="00BE73C1"/>
    <w:rsid w:val="00BF1A29"/>
    <w:rsid w:val="00C03DBC"/>
    <w:rsid w:val="00C04FE9"/>
    <w:rsid w:val="00C146CA"/>
    <w:rsid w:val="00C16ACC"/>
    <w:rsid w:val="00C26349"/>
    <w:rsid w:val="00C27259"/>
    <w:rsid w:val="00C314B1"/>
    <w:rsid w:val="00C35CAE"/>
    <w:rsid w:val="00C42FFC"/>
    <w:rsid w:val="00C5169C"/>
    <w:rsid w:val="00C61CC1"/>
    <w:rsid w:val="00C63A32"/>
    <w:rsid w:val="00C81B0E"/>
    <w:rsid w:val="00C925E6"/>
    <w:rsid w:val="00CB525C"/>
    <w:rsid w:val="00CB5520"/>
    <w:rsid w:val="00CE54BA"/>
    <w:rsid w:val="00CE7271"/>
    <w:rsid w:val="00D053D0"/>
    <w:rsid w:val="00D15F7F"/>
    <w:rsid w:val="00D170B3"/>
    <w:rsid w:val="00D2429F"/>
    <w:rsid w:val="00D37B73"/>
    <w:rsid w:val="00D40496"/>
    <w:rsid w:val="00D44B6D"/>
    <w:rsid w:val="00D614BF"/>
    <w:rsid w:val="00D72ED1"/>
    <w:rsid w:val="00D7647B"/>
    <w:rsid w:val="00D764FD"/>
    <w:rsid w:val="00D76882"/>
    <w:rsid w:val="00D86658"/>
    <w:rsid w:val="00D9570E"/>
    <w:rsid w:val="00DA5254"/>
    <w:rsid w:val="00DB4BD3"/>
    <w:rsid w:val="00DE5303"/>
    <w:rsid w:val="00DF0EF1"/>
    <w:rsid w:val="00E03AAC"/>
    <w:rsid w:val="00E059BE"/>
    <w:rsid w:val="00E06845"/>
    <w:rsid w:val="00E07265"/>
    <w:rsid w:val="00E12143"/>
    <w:rsid w:val="00E36F9A"/>
    <w:rsid w:val="00E5638B"/>
    <w:rsid w:val="00E612E5"/>
    <w:rsid w:val="00E61B5D"/>
    <w:rsid w:val="00E6504C"/>
    <w:rsid w:val="00E671FE"/>
    <w:rsid w:val="00E92C0D"/>
    <w:rsid w:val="00E92CFC"/>
    <w:rsid w:val="00EA213C"/>
    <w:rsid w:val="00EA2AD4"/>
    <w:rsid w:val="00EB0290"/>
    <w:rsid w:val="00EB5B6C"/>
    <w:rsid w:val="00ED0D91"/>
    <w:rsid w:val="00ED0DC2"/>
    <w:rsid w:val="00EE0986"/>
    <w:rsid w:val="00EE3013"/>
    <w:rsid w:val="00EF23D6"/>
    <w:rsid w:val="00EF2C47"/>
    <w:rsid w:val="00F01261"/>
    <w:rsid w:val="00F07D47"/>
    <w:rsid w:val="00F11141"/>
    <w:rsid w:val="00F22C69"/>
    <w:rsid w:val="00F3607F"/>
    <w:rsid w:val="00F4330E"/>
    <w:rsid w:val="00F50A91"/>
    <w:rsid w:val="00F557B3"/>
    <w:rsid w:val="00F851C9"/>
    <w:rsid w:val="00F936BE"/>
    <w:rsid w:val="00F94139"/>
    <w:rsid w:val="00FA5DEB"/>
    <w:rsid w:val="00FA600C"/>
    <w:rsid w:val="00FC613F"/>
    <w:rsid w:val="00FD5276"/>
    <w:rsid w:val="00FE1685"/>
    <w:rsid w:val="00FE2C65"/>
    <w:rsid w:val="00FE4E3D"/>
    <w:rsid w:val="00FE5437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F7FE99"/>
  <w15:chartTrackingRefBased/>
  <w15:docId w15:val="{0F31DD40-8E5C-4C4D-AA43-E7A42923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4C76BA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Tittel">
    <w:name w:val="Title"/>
    <w:aliases w:val="Profil 2012"/>
    <w:basedOn w:val="Normal"/>
    <w:next w:val="Normal"/>
    <w:link w:val="TittelTegn"/>
    <w:uiPriority w:val="10"/>
    <w:rsid w:val="0098728D"/>
    <w:pPr>
      <w:pBdr>
        <w:bottom w:val="single" w:sz="8" w:space="4" w:color="00244C" w:themeColor="accent1"/>
      </w:pBdr>
      <w:spacing w:after="300"/>
      <w:contextualSpacing/>
    </w:pPr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98728D"/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2A20"/>
    <w:pPr>
      <w:numPr>
        <w:ilvl w:val="1"/>
      </w:numPr>
      <w:spacing w:after="200" w:line="276" w:lineRule="auto"/>
    </w:pPr>
    <w:rPr>
      <w:rFonts w:eastAsiaTheme="majorEastAsia" w:cs="Arial"/>
      <w:iCs/>
      <w:color w:val="00244C" w:themeColor="accent1"/>
      <w:spacing w:val="15"/>
      <w:sz w:val="28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2A20"/>
    <w:rPr>
      <w:rFonts w:ascii="Open Sans" w:eastAsiaTheme="majorEastAsia" w:hAnsi="Open Sans" w:cs="Arial"/>
      <w:iCs/>
      <w:color w:val="00244C" w:themeColor="accent1"/>
      <w:spacing w:val="15"/>
      <w:sz w:val="28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B5F16"/>
    <w:rPr>
      <w:color w:val="808080"/>
    </w:rPr>
  </w:style>
  <w:style w:type="table" w:customStyle="1" w:styleId="Tabellrutenett1">
    <w:name w:val="Tabellrutenett1"/>
    <w:basedOn w:val="Vanligtabell"/>
    <w:next w:val="Tabellrutenett"/>
    <w:rsid w:val="007B5F16"/>
    <w:pPr>
      <w:spacing w:after="200" w:line="276" w:lineRule="auto"/>
    </w:pPr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semiHidden/>
    <w:unhideWhenUsed/>
    <w:rsid w:val="00D44B6D"/>
    <w:rPr>
      <w:rFonts w:ascii="Calibri" w:hAnsi="Calibri" w:cs="Calibri"/>
      <w:sz w:val="22"/>
      <w:szCs w:val="22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44B6D"/>
    <w:rPr>
      <w:rFonts w:ascii="Calibri" w:hAnsi="Calibri" w:cs="Calibri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97057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miliekinge.no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iliekinge.no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NO\Program%20enkel%20s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E7A7214F2544A1B5B85A0FCA356F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E4C24B-0800-4254-B81A-536A3C0AEB6C}"/>
      </w:docPartPr>
      <w:docPartBody>
        <w:p w:rsidR="005D7AF4" w:rsidRDefault="00173E51">
          <w:pPr>
            <w:pStyle w:val="75E7A7214F2544A1B5B85A0FCA356FC5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4DF09501DDA439B82591E099E6CD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7D035-E24F-4C7F-B606-15220DCB2FE7}"/>
      </w:docPartPr>
      <w:docPartBody>
        <w:p w:rsidR="005D7AF4" w:rsidRDefault="00173E51">
          <w:pPr>
            <w:pStyle w:val="14DF09501DDA439B82591E099E6CD83E"/>
          </w:pPr>
          <w:r>
            <w:rPr>
              <w:rStyle w:val="UndertittelTegn"/>
              <w:rFonts w:cs="Open Sans"/>
              <w:sz w:val="26"/>
              <w:szCs w:val="26"/>
            </w:rPr>
            <w:t>D</w:t>
          </w:r>
          <w:r>
            <w:rPr>
              <w:rStyle w:val="UndertittelTegn"/>
              <w:sz w:val="26"/>
              <w:szCs w:val="26"/>
            </w:rPr>
            <w:t>ato for</w:t>
          </w: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 xml:space="preserve"> kurset/konferansen</w:t>
          </w:r>
        </w:p>
      </w:docPartBody>
    </w:docPart>
    <w:docPart>
      <w:docPartPr>
        <w:name w:val="8F840D1ED163464EB34A9FE40CFB9C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669AD-C19D-4211-9460-DEC9E503CAB3}"/>
      </w:docPartPr>
      <w:docPartBody>
        <w:p w:rsidR="005D7AF4" w:rsidRDefault="00173E51">
          <w:pPr>
            <w:pStyle w:val="8F840D1ED163464EB34A9FE40CFB9C39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Sted og møterom</w:t>
          </w:r>
        </w:p>
      </w:docPartBody>
    </w:docPart>
    <w:docPart>
      <w:docPartPr>
        <w:name w:val="69F17E34E7674366B60301A6A8087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274812-2C29-41E9-832A-C75D2DE344D3}"/>
      </w:docPartPr>
      <w:docPartBody>
        <w:p w:rsidR="005D7AF4" w:rsidRDefault="00173E51">
          <w:pPr>
            <w:pStyle w:val="69F17E34E7674366B60301A6A8087D9A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Ansvarlig for arrangementet</w:t>
          </w:r>
        </w:p>
      </w:docPartBody>
    </w:docPart>
    <w:docPart>
      <w:docPartPr>
        <w:name w:val="2CF499B863DB4DA49005DDF02E1B0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E44810-CAB9-494F-9771-6971F791C9C9}"/>
      </w:docPartPr>
      <w:docPartBody>
        <w:p w:rsidR="005D7AF4" w:rsidRDefault="00173E51">
          <w:pPr>
            <w:pStyle w:val="2CF499B863DB4DA49005DDF02E1B0A43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Kontaktinformasjon</w:t>
          </w:r>
        </w:p>
      </w:docPartBody>
    </w:docPart>
    <w:docPart>
      <w:docPartPr>
        <w:name w:val="359D52C1EEDF49EFB6A9E507B78D53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967CF-CBF4-4112-991C-2FB78E6B1AAA}"/>
      </w:docPartPr>
      <w:docPartBody>
        <w:p w:rsidR="005D7AF4" w:rsidRDefault="00173E51">
          <w:pPr>
            <w:pStyle w:val="359D52C1EEDF49EFB6A9E507B78D5388"/>
          </w:pPr>
          <w:r>
            <w:rPr>
              <w:rStyle w:val="Plassholdertekst"/>
              <w:rFonts w:cs="Open Sans"/>
            </w:rPr>
            <w:t>S</w:t>
          </w:r>
          <w:r>
            <w:rPr>
              <w:rStyle w:val="Plassholdertekst"/>
            </w:rPr>
            <w:t>kriv inn i</w:t>
          </w:r>
          <w:r w:rsidRPr="007B5F16">
            <w:rPr>
              <w:rStyle w:val="Plassholdertekst"/>
              <w:rFonts w:cs="Open Sans"/>
            </w:rPr>
            <w:t>nformasjon om arrangementet</w:t>
          </w:r>
        </w:p>
      </w:docPartBody>
    </w:docPart>
    <w:docPart>
      <w:docPartPr>
        <w:name w:val="B198793388A347BA80D443525AA26D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635EEB-0047-4125-BA8D-80FD4DA933F4}"/>
      </w:docPartPr>
      <w:docPartBody>
        <w:p w:rsidR="005D7AF4" w:rsidRDefault="00173E51">
          <w:pPr>
            <w:pStyle w:val="B198793388A347BA80D443525AA26D17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AD7370D30B6542FEB1AD4F8738EC3D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A21F2-A38C-4351-B742-B3215E1CB8B5}"/>
      </w:docPartPr>
      <w:docPartBody>
        <w:p w:rsidR="005D7AF4" w:rsidRDefault="00173E51">
          <w:pPr>
            <w:pStyle w:val="AD7370D30B6542FEB1AD4F8738EC3DEC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5ED52FC0F56F4D25A3481817BC1BEE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A7E81F-E68E-4946-A7EE-D4B258A24F91}"/>
      </w:docPartPr>
      <w:docPartBody>
        <w:p w:rsidR="005D7AF4" w:rsidRDefault="00173E51">
          <w:pPr>
            <w:pStyle w:val="5ED52FC0F56F4D25A3481817BC1BEE4E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4D3D99E7E5C2447B9A35588E52B127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643D0-D9A9-4CD4-8F8C-C8EA502AB83C}"/>
      </w:docPartPr>
      <w:docPartBody>
        <w:p w:rsidR="005D7AF4" w:rsidRDefault="00173E51">
          <w:pPr>
            <w:pStyle w:val="4D3D99E7E5C2447B9A35588E52B12762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54002C9913BB417DB3B465E6CAB496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86A4C2-AB62-486A-B1EF-8B218793E58E}"/>
      </w:docPartPr>
      <w:docPartBody>
        <w:p w:rsidR="005D7AF4" w:rsidRDefault="00173E51">
          <w:pPr>
            <w:pStyle w:val="54002C9913BB417DB3B465E6CAB49669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E5B7B41AA6DE4FF5BD7DCD06E3E432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E8BD6-0B1E-41CB-8E37-9609F3F7A6EA}"/>
      </w:docPartPr>
      <w:docPartBody>
        <w:p w:rsidR="005D7AF4" w:rsidRDefault="00173E51">
          <w:pPr>
            <w:pStyle w:val="E5B7B41AA6DE4FF5BD7DCD06E3E4321B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FE7B382B179A42B4A6128FB99BFA7A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2833F3-490D-4A66-B96E-095D1ACECF35}"/>
      </w:docPartPr>
      <w:docPartBody>
        <w:p w:rsidR="005D7AF4" w:rsidRDefault="00173E51">
          <w:pPr>
            <w:pStyle w:val="FE7B382B179A42B4A6128FB99BFA7AA0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06C337C62B7E4E45A3B940B8DE40CF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6F3444-06B8-4B53-894B-DB3A7A7FAF27}"/>
      </w:docPartPr>
      <w:docPartBody>
        <w:p w:rsidR="005D7AF4" w:rsidRDefault="00173E51">
          <w:pPr>
            <w:pStyle w:val="06C337C62B7E4E45A3B940B8DE40CFA7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672BA063874A43AE8497A0072AD97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5166B9-728E-4BA0-AE41-0281B1F2D5C1}"/>
      </w:docPartPr>
      <w:docPartBody>
        <w:p w:rsidR="005D7AF4" w:rsidRDefault="00173E51">
          <w:pPr>
            <w:pStyle w:val="672BA063874A43AE8497A0072AD97591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A648F966EF14458D9A590EFC0029B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E43EF1-3613-46DE-9AE8-9226F4B29B8A}"/>
      </w:docPartPr>
      <w:docPartBody>
        <w:p w:rsidR="005D7AF4" w:rsidRDefault="00173E51">
          <w:pPr>
            <w:pStyle w:val="A648F966EF14458D9A590EFC0029B97A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5DB6FAE117BD48D49A2DFF101E14E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769EA8-E47B-473C-89B8-38B06AD2AFEB}"/>
      </w:docPartPr>
      <w:docPartBody>
        <w:p w:rsidR="005D7AF4" w:rsidRDefault="00173E51">
          <w:pPr>
            <w:pStyle w:val="5DB6FAE117BD48D49A2DFF101E14EFEA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10D149E5526F41EC92350BA69A10F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B3E8FB-54FE-4897-AADA-DF88A11EBCC2}"/>
      </w:docPartPr>
      <w:docPartBody>
        <w:p w:rsidR="005D7AF4" w:rsidRDefault="00173E51">
          <w:pPr>
            <w:pStyle w:val="10D149E5526F41EC92350BA69A10F3D1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4C602022721C4D778686216CFC4CC7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7DB515-A429-4F80-A30E-F573274BE3AF}"/>
      </w:docPartPr>
      <w:docPartBody>
        <w:p w:rsidR="005D7AF4" w:rsidRDefault="00173E51">
          <w:pPr>
            <w:pStyle w:val="4C602022721C4D778686216CFC4CC786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203F91C82C0F47FDBB0B0EC7C0B0F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314E99-1A56-4B75-BC5C-A3F14B779506}"/>
      </w:docPartPr>
      <w:docPartBody>
        <w:p w:rsidR="005D7AF4" w:rsidRDefault="00173E51">
          <w:pPr>
            <w:pStyle w:val="203F91C82C0F47FDBB0B0EC7C0B0F17D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AD2419632F6C4BC1BC0BA981194A42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F6F048-A69C-4DF9-AC43-019209030950}"/>
      </w:docPartPr>
      <w:docPartBody>
        <w:p w:rsidR="005D7AF4" w:rsidRDefault="00173E51">
          <w:pPr>
            <w:pStyle w:val="AD2419632F6C4BC1BC0BA981194A428D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95DEA80D0DDF474E93410E89920974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86CEB-7071-492F-B1A9-13E172270C29}"/>
      </w:docPartPr>
      <w:docPartBody>
        <w:p w:rsidR="005D7AF4" w:rsidRDefault="00173E51">
          <w:pPr>
            <w:pStyle w:val="95DEA80D0DDF474E93410E89920974D5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6EAFBBA5C0144014BBBA97EFFF381A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50D1EE-5069-4C2C-8506-B0C28872BE9C}"/>
      </w:docPartPr>
      <w:docPartBody>
        <w:p w:rsidR="005D7AF4" w:rsidRDefault="00173E51">
          <w:pPr>
            <w:pStyle w:val="6EAFBBA5C0144014BBBA97EFFF381A68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59B5AB7CEC7E4D97A2C0DA27B21692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7DBC84-1723-41D2-835D-C17C3D2B6962}"/>
      </w:docPartPr>
      <w:docPartBody>
        <w:p w:rsidR="005D7AF4" w:rsidRDefault="00173E51">
          <w:pPr>
            <w:pStyle w:val="59B5AB7CEC7E4D97A2C0DA27B2169262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A47284FF08484C5CB4C2AF45E50C30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EC5F07-BDE8-4E9C-AA19-1A7E756803F2}"/>
      </w:docPartPr>
      <w:docPartBody>
        <w:p w:rsidR="005D7AF4" w:rsidRDefault="00173E51">
          <w:pPr>
            <w:pStyle w:val="A47284FF08484C5CB4C2AF45E50C3080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290E25CFBC3B4A63AF06A0B52CBED1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2F0DE-08B1-4DA2-93F9-04C84382B977}"/>
      </w:docPartPr>
      <w:docPartBody>
        <w:p w:rsidR="005D7AF4" w:rsidRDefault="00173E51">
          <w:pPr>
            <w:pStyle w:val="290E25CFBC3B4A63AF06A0B52CBED1C2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2DBE481AB09A409889AACDE535A90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9E9F5-D458-4B95-8275-F9CA0908737F}"/>
      </w:docPartPr>
      <w:docPartBody>
        <w:p w:rsidR="005D7AF4" w:rsidRDefault="00173E51">
          <w:pPr>
            <w:pStyle w:val="2DBE481AB09A409889AACDE535A9007A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AA0E0323C23E44B9932418891C91E8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E62D3-7DD0-4711-A3A3-009C00F56575}"/>
      </w:docPartPr>
      <w:docPartBody>
        <w:p w:rsidR="005D7AF4" w:rsidRDefault="00173E51">
          <w:pPr>
            <w:pStyle w:val="AA0E0323C23E44B9932418891C91E8B4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648B37B7AEDD4696919783C09D774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6D346-8636-46CC-8D5D-FA3727459B53}"/>
      </w:docPartPr>
      <w:docPartBody>
        <w:p w:rsidR="005D7AF4" w:rsidRDefault="00173E51">
          <w:pPr>
            <w:pStyle w:val="648B37B7AEDD4696919783C09D7748C2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563D14E0B7914F0C8DE525F8DAE165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87660-94F3-4A70-A058-A1CA3B705667}"/>
      </w:docPartPr>
      <w:docPartBody>
        <w:p w:rsidR="005D7AF4" w:rsidRDefault="00173E51">
          <w:pPr>
            <w:pStyle w:val="563D14E0B7914F0C8DE525F8DAE165AC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CF9BFD3207C5425EA8DA9FE095B47D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01FD7-8378-4AA1-8285-20EC7CCEF590}"/>
      </w:docPartPr>
      <w:docPartBody>
        <w:p w:rsidR="005D7AF4" w:rsidRDefault="008F0481" w:rsidP="008F0481">
          <w:pPr>
            <w:pStyle w:val="CF9BFD3207C5425EA8DA9FE095B47D7A"/>
          </w:pPr>
          <w:r w:rsidRPr="007B5F16">
            <w:rPr>
              <w:rStyle w:val="UndertittelTegn"/>
              <w:rFonts w:cs="Open Sans"/>
              <w:sz w:val="26"/>
              <w:szCs w:val="26"/>
            </w:rPr>
            <w:t>Kontaktinformasjon</w:t>
          </w:r>
        </w:p>
      </w:docPartBody>
    </w:docPart>
    <w:docPart>
      <w:docPartPr>
        <w:name w:val="B48CF8599DF3402E85AD26DCD95628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4AD3C7-C854-46EA-97FB-EE3F5353B032}"/>
      </w:docPartPr>
      <w:docPartBody>
        <w:p w:rsidR="005D7AF4" w:rsidRDefault="008F0481" w:rsidP="008F0481">
          <w:pPr>
            <w:pStyle w:val="B48CF8599DF3402E85AD26DCD9562841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7736BF60A6034B25880EC63AD7725F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F9A97-69BA-4D06-8325-FBCE47B767E2}"/>
      </w:docPartPr>
      <w:docPartBody>
        <w:p w:rsidR="005D7AF4" w:rsidRDefault="008F0481" w:rsidP="008F0481">
          <w:pPr>
            <w:pStyle w:val="7736BF60A6034B25880EC63AD7725F03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7988F3E04B264546A57A87A62E07D5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A1F89B-C0DD-4DFD-A962-40833BE45FC4}"/>
      </w:docPartPr>
      <w:docPartBody>
        <w:p w:rsidR="005D7AF4" w:rsidRDefault="008F0481" w:rsidP="008F0481">
          <w:pPr>
            <w:pStyle w:val="7988F3E04B264546A57A87A62E07D5F1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459D72EE38F1472F8AB0861B6C4CD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2FF6B-650F-4442-BD51-2BC03AA818E1}"/>
      </w:docPartPr>
      <w:docPartBody>
        <w:p w:rsidR="005D7AF4" w:rsidRDefault="008F0481" w:rsidP="008F0481">
          <w:pPr>
            <w:pStyle w:val="459D72EE38F1472F8AB0861B6C4CD3D0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7EADF9D9BE0F4DD0B9DADD93CC3EC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7B35-38BA-4562-B141-59A17C464E89}"/>
      </w:docPartPr>
      <w:docPartBody>
        <w:p w:rsidR="005D7AF4" w:rsidRDefault="008F0481" w:rsidP="008F0481">
          <w:pPr>
            <w:pStyle w:val="7EADF9D9BE0F4DD0B9DADD93CC3EC7DA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7B13B67686B047768BE59B805F2D79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1729E-4CB2-4119-85B4-4BBC3C66AFD7}"/>
      </w:docPartPr>
      <w:docPartBody>
        <w:p w:rsidR="005D7AF4" w:rsidRDefault="008F0481" w:rsidP="008F0481">
          <w:pPr>
            <w:pStyle w:val="7B13B67686B047768BE59B805F2D7958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66021825EE7649D194A16B28ACE86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78D53F-0E23-44B8-8002-62281B1407E4}"/>
      </w:docPartPr>
      <w:docPartBody>
        <w:p w:rsidR="005D7AF4" w:rsidRDefault="008F0481" w:rsidP="008F0481">
          <w:pPr>
            <w:pStyle w:val="66021825EE7649D194A16B28ACE8649C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AEE4B528B36C46F4BF29C0E498ED7F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E87D9D-8C3C-41B8-832A-9D797A25AD38}"/>
      </w:docPartPr>
      <w:docPartBody>
        <w:p w:rsidR="005D7AF4" w:rsidRDefault="008F0481" w:rsidP="008F0481">
          <w:pPr>
            <w:pStyle w:val="AEE4B528B36C46F4BF29C0E498ED7F6A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82D930731F964D8CBD17813E4EFC0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8DDB8D-88FA-49FF-ADCC-23F264AB2817}"/>
      </w:docPartPr>
      <w:docPartBody>
        <w:p w:rsidR="005D7AF4" w:rsidRDefault="008F0481" w:rsidP="008F0481">
          <w:pPr>
            <w:pStyle w:val="82D930731F964D8CBD17813E4EFC0DD4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6EBAC8C6F6E74DB7A3E89C0514939D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60F94-8557-4098-904A-CD05976113AC}"/>
      </w:docPartPr>
      <w:docPartBody>
        <w:p w:rsidR="005D7AF4" w:rsidRDefault="008F0481" w:rsidP="008F0481">
          <w:pPr>
            <w:pStyle w:val="6EBAC8C6F6E74DB7A3E89C0514939D7F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FEE32281CBBF44A3B41C747FAEA385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BFBA9C-1B0B-4102-B55A-EB7C03D7B2B9}"/>
      </w:docPartPr>
      <w:docPartBody>
        <w:p w:rsidR="005D7AF4" w:rsidRDefault="008F0481" w:rsidP="008F0481">
          <w:pPr>
            <w:pStyle w:val="FEE32281CBBF44A3B41C747FAEA38505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EF89F3CAA30B46E2A3817E9D87889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AD1FF5-800A-4BB9-9F03-63BE6B4DA9FC}"/>
      </w:docPartPr>
      <w:docPartBody>
        <w:p w:rsidR="005D7AF4" w:rsidRDefault="008F0481" w:rsidP="008F0481">
          <w:pPr>
            <w:pStyle w:val="EF89F3CAA30B46E2A3817E9D87889A7B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A04D8FBDBD5641C0A4736B9EB8C1CD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2FE3C1-6C54-4847-AEB3-AF68191B8233}"/>
      </w:docPartPr>
      <w:docPartBody>
        <w:p w:rsidR="005D7AF4" w:rsidRDefault="008F0481" w:rsidP="008F0481">
          <w:pPr>
            <w:pStyle w:val="A04D8FBDBD5641C0A4736B9EB8C1CD1D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36D5C9BAF2B94F45A472F049D26C6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314CD-1C0F-4AB2-B276-5A0F04812E63}"/>
      </w:docPartPr>
      <w:docPartBody>
        <w:p w:rsidR="005D7AF4" w:rsidRDefault="008F0481" w:rsidP="008F0481">
          <w:pPr>
            <w:pStyle w:val="36D5C9BAF2B94F45A472F049D26C656B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3ACA9EB3082847FF8891DA43821CF8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5A7789-FE73-4524-8784-492F20C1F644}"/>
      </w:docPartPr>
      <w:docPartBody>
        <w:p w:rsidR="005D7AF4" w:rsidRDefault="008F0481" w:rsidP="008F0481">
          <w:pPr>
            <w:pStyle w:val="3ACA9EB3082847FF8891DA43821CF87F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318BAAD093CA49AEB63BC13FD3340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4AF45-AF7F-4B4F-9943-031FD6A5D0FF}"/>
      </w:docPartPr>
      <w:docPartBody>
        <w:p w:rsidR="005D7AF4" w:rsidRDefault="008F0481" w:rsidP="008F0481">
          <w:pPr>
            <w:pStyle w:val="318BAAD093CA49AEB63BC13FD3340B15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88DB0F18F660458C97661E7B1283E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3528DA-102E-42F2-AFCF-88E42C94368F}"/>
      </w:docPartPr>
      <w:docPartBody>
        <w:p w:rsidR="005D7AF4" w:rsidRDefault="008F0481" w:rsidP="008F0481">
          <w:pPr>
            <w:pStyle w:val="88DB0F18F660458C97661E7B1283EC6A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F7385FA57F8749439DE81E5A2BC9C8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9DA602-1CA7-4981-AC50-9BFDBE0BA79F}"/>
      </w:docPartPr>
      <w:docPartBody>
        <w:p w:rsidR="005D7AF4" w:rsidRDefault="008F0481" w:rsidP="008F0481">
          <w:pPr>
            <w:pStyle w:val="F7385FA57F8749439DE81E5A2BC9C855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1547E795F39E433ABD354ED89A0924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3AC09B-902C-4A1F-8ED4-36CD59BE4AF2}"/>
      </w:docPartPr>
      <w:docPartBody>
        <w:p w:rsidR="005D7AF4" w:rsidRDefault="008F0481" w:rsidP="008F0481">
          <w:pPr>
            <w:pStyle w:val="1547E795F39E433ABD354ED89A0924DB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C3DDED7969B04474A96DA7ACEC97EB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CE4A59-E72A-4106-B649-59565E9991F5}"/>
      </w:docPartPr>
      <w:docPartBody>
        <w:p w:rsidR="005D7AF4" w:rsidRDefault="008F0481" w:rsidP="008F0481">
          <w:pPr>
            <w:pStyle w:val="C3DDED7969B04474A96DA7ACEC97EB43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F1C8BD38DB6D4865913CF0A3AA815D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C10139-2B6E-46B0-B150-FDD09F11178A}"/>
      </w:docPartPr>
      <w:docPartBody>
        <w:p w:rsidR="005D7AF4" w:rsidRDefault="008F0481" w:rsidP="008F0481">
          <w:pPr>
            <w:pStyle w:val="F1C8BD38DB6D4865913CF0A3AA815D8A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350A12E7516F426C8218EEFE4A2D7F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FCE47-3EE0-4043-9068-4495773FF507}"/>
      </w:docPartPr>
      <w:docPartBody>
        <w:p w:rsidR="005D7AF4" w:rsidRDefault="008F0481" w:rsidP="008F0481">
          <w:pPr>
            <w:pStyle w:val="350A12E7516F426C8218EEFE4A2D7F09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DA2888D1D3D2431BA1EE82F3A210F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0C9766-C1AA-4A2D-994D-5E38CBB9B259}"/>
      </w:docPartPr>
      <w:docPartBody>
        <w:p w:rsidR="00BA5ED2" w:rsidRDefault="00A3093A" w:rsidP="00A3093A">
          <w:pPr>
            <w:pStyle w:val="DA2888D1D3D2431BA1EE82F3A210F4FF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4D14EDEBCA2C439BB4DCEFE838B6C1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9CE500-C5CF-425F-832E-FC67FE03047F}"/>
      </w:docPartPr>
      <w:docPartBody>
        <w:p w:rsidR="00BA5ED2" w:rsidRDefault="00A3093A" w:rsidP="00A3093A">
          <w:pPr>
            <w:pStyle w:val="4D14EDEBCA2C439BB4DCEFE838B6C126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14AF309A4F3143A3934A5540A5038A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A8C28-2269-473B-B89B-E36077A613D7}"/>
      </w:docPartPr>
      <w:docPartBody>
        <w:p w:rsidR="00BA5ED2" w:rsidRDefault="00A3093A" w:rsidP="00A3093A">
          <w:pPr>
            <w:pStyle w:val="14AF309A4F3143A3934A5540A5038ABC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7B4B23C3ACCF4F459B9D8801B3FAC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DD5E55-DEE1-4905-A120-3B4BA148C37E}"/>
      </w:docPartPr>
      <w:docPartBody>
        <w:p w:rsidR="00BA5ED2" w:rsidRDefault="00A3093A" w:rsidP="00A3093A">
          <w:pPr>
            <w:pStyle w:val="7B4B23C3ACCF4F459B9D8801B3FAC92B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140FB6CA89BE477088FF0A88E2300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2CB579-8ADE-46AC-A832-7246A5D6D9D5}"/>
      </w:docPartPr>
      <w:docPartBody>
        <w:p w:rsidR="00BA5ED2" w:rsidRDefault="00A3093A" w:rsidP="00A3093A">
          <w:pPr>
            <w:pStyle w:val="140FB6CA89BE477088FF0A88E23007D5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81"/>
    <w:rsid w:val="00173E51"/>
    <w:rsid w:val="00434519"/>
    <w:rsid w:val="005D7AF4"/>
    <w:rsid w:val="00767A57"/>
    <w:rsid w:val="008F0481"/>
    <w:rsid w:val="009C2EAC"/>
    <w:rsid w:val="00A3093A"/>
    <w:rsid w:val="00B56B75"/>
    <w:rsid w:val="00B91159"/>
    <w:rsid w:val="00BA5ED2"/>
    <w:rsid w:val="00D072C4"/>
    <w:rsid w:val="00E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F0481"/>
    <w:rPr>
      <w:color w:val="808080"/>
    </w:rPr>
  </w:style>
  <w:style w:type="paragraph" w:customStyle="1" w:styleId="75E7A7214F2544A1B5B85A0FCA356FC5">
    <w:name w:val="75E7A7214F2544A1B5B85A0FCA356FC5"/>
  </w:style>
  <w:style w:type="paragraph" w:styleId="Undertittel">
    <w:name w:val="Subtitle"/>
    <w:basedOn w:val="Normal"/>
    <w:next w:val="Normal"/>
    <w:link w:val="UndertittelTegn"/>
    <w:uiPriority w:val="11"/>
    <w:qFormat/>
    <w:rsid w:val="008F0481"/>
    <w:pPr>
      <w:numPr>
        <w:ilvl w:val="1"/>
      </w:numPr>
      <w:spacing w:after="200" w:line="276" w:lineRule="auto"/>
    </w:pPr>
    <w:rPr>
      <w:rFonts w:ascii="Arial" w:eastAsiaTheme="majorEastAsia" w:hAnsi="Arial" w:cs="Arial"/>
      <w:iCs/>
      <w:color w:val="4472C4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F0481"/>
    <w:rPr>
      <w:rFonts w:ascii="Arial" w:eastAsiaTheme="majorEastAsia" w:hAnsi="Arial" w:cs="Arial"/>
      <w:iCs/>
      <w:color w:val="4472C4" w:themeColor="accent1"/>
      <w:spacing w:val="15"/>
      <w:sz w:val="28"/>
      <w:szCs w:val="24"/>
    </w:rPr>
  </w:style>
  <w:style w:type="paragraph" w:customStyle="1" w:styleId="14DF09501DDA439B82591E099E6CD83E">
    <w:name w:val="14DF09501DDA439B82591E099E6CD83E"/>
  </w:style>
  <w:style w:type="paragraph" w:customStyle="1" w:styleId="8F840D1ED163464EB34A9FE40CFB9C39">
    <w:name w:val="8F840D1ED163464EB34A9FE40CFB9C39"/>
  </w:style>
  <w:style w:type="paragraph" w:customStyle="1" w:styleId="69F17E34E7674366B60301A6A8087D9A">
    <w:name w:val="69F17E34E7674366B60301A6A8087D9A"/>
  </w:style>
  <w:style w:type="paragraph" w:customStyle="1" w:styleId="2CF499B863DB4DA49005DDF02E1B0A43">
    <w:name w:val="2CF499B863DB4DA49005DDF02E1B0A43"/>
  </w:style>
  <w:style w:type="paragraph" w:customStyle="1" w:styleId="359D52C1EEDF49EFB6A9E507B78D5388">
    <w:name w:val="359D52C1EEDF49EFB6A9E507B78D5388"/>
  </w:style>
  <w:style w:type="paragraph" w:customStyle="1" w:styleId="B198793388A347BA80D443525AA26D17">
    <w:name w:val="B198793388A347BA80D443525AA26D17"/>
  </w:style>
  <w:style w:type="paragraph" w:customStyle="1" w:styleId="AD7370D30B6542FEB1AD4F8738EC3DEC">
    <w:name w:val="AD7370D30B6542FEB1AD4F8738EC3DEC"/>
  </w:style>
  <w:style w:type="paragraph" w:customStyle="1" w:styleId="5ED52FC0F56F4D25A3481817BC1BEE4E">
    <w:name w:val="5ED52FC0F56F4D25A3481817BC1BEE4E"/>
  </w:style>
  <w:style w:type="paragraph" w:customStyle="1" w:styleId="4D3D99E7E5C2447B9A35588E52B12762">
    <w:name w:val="4D3D99E7E5C2447B9A35588E52B12762"/>
  </w:style>
  <w:style w:type="paragraph" w:customStyle="1" w:styleId="54002C9913BB417DB3B465E6CAB49669">
    <w:name w:val="54002C9913BB417DB3B465E6CAB49669"/>
  </w:style>
  <w:style w:type="paragraph" w:customStyle="1" w:styleId="E5B7B41AA6DE4FF5BD7DCD06E3E4321B">
    <w:name w:val="E5B7B41AA6DE4FF5BD7DCD06E3E4321B"/>
  </w:style>
  <w:style w:type="paragraph" w:customStyle="1" w:styleId="FE7B382B179A42B4A6128FB99BFA7AA0">
    <w:name w:val="FE7B382B179A42B4A6128FB99BFA7AA0"/>
  </w:style>
  <w:style w:type="paragraph" w:customStyle="1" w:styleId="06C337C62B7E4E45A3B940B8DE40CFA7">
    <w:name w:val="06C337C62B7E4E45A3B940B8DE40CFA7"/>
  </w:style>
  <w:style w:type="paragraph" w:customStyle="1" w:styleId="672BA063874A43AE8497A0072AD97591">
    <w:name w:val="672BA063874A43AE8497A0072AD97591"/>
  </w:style>
  <w:style w:type="paragraph" w:customStyle="1" w:styleId="A648F966EF14458D9A590EFC0029B97A">
    <w:name w:val="A648F966EF14458D9A590EFC0029B97A"/>
  </w:style>
  <w:style w:type="paragraph" w:customStyle="1" w:styleId="5DB6FAE117BD48D49A2DFF101E14EFEA">
    <w:name w:val="5DB6FAE117BD48D49A2DFF101E14EFEA"/>
  </w:style>
  <w:style w:type="paragraph" w:customStyle="1" w:styleId="10D149E5526F41EC92350BA69A10F3D1">
    <w:name w:val="10D149E5526F41EC92350BA69A10F3D1"/>
  </w:style>
  <w:style w:type="paragraph" w:customStyle="1" w:styleId="4C602022721C4D778686216CFC4CC786">
    <w:name w:val="4C602022721C4D778686216CFC4CC786"/>
  </w:style>
  <w:style w:type="paragraph" w:customStyle="1" w:styleId="203F91C82C0F47FDBB0B0EC7C0B0F17D">
    <w:name w:val="203F91C82C0F47FDBB0B0EC7C0B0F17D"/>
  </w:style>
  <w:style w:type="paragraph" w:customStyle="1" w:styleId="AD2419632F6C4BC1BC0BA981194A428D">
    <w:name w:val="AD2419632F6C4BC1BC0BA981194A428D"/>
  </w:style>
  <w:style w:type="paragraph" w:customStyle="1" w:styleId="95DEA80D0DDF474E93410E89920974D5">
    <w:name w:val="95DEA80D0DDF474E93410E89920974D5"/>
  </w:style>
  <w:style w:type="paragraph" w:customStyle="1" w:styleId="6EAFBBA5C0144014BBBA97EFFF381A68">
    <w:name w:val="6EAFBBA5C0144014BBBA97EFFF381A68"/>
  </w:style>
  <w:style w:type="paragraph" w:customStyle="1" w:styleId="59B5AB7CEC7E4D97A2C0DA27B2169262">
    <w:name w:val="59B5AB7CEC7E4D97A2C0DA27B2169262"/>
  </w:style>
  <w:style w:type="paragraph" w:customStyle="1" w:styleId="A47284FF08484C5CB4C2AF45E50C3080">
    <w:name w:val="A47284FF08484C5CB4C2AF45E50C3080"/>
  </w:style>
  <w:style w:type="paragraph" w:customStyle="1" w:styleId="290E25CFBC3B4A63AF06A0B52CBED1C2">
    <w:name w:val="290E25CFBC3B4A63AF06A0B52CBED1C2"/>
  </w:style>
  <w:style w:type="paragraph" w:customStyle="1" w:styleId="2DBE481AB09A409889AACDE535A9007A">
    <w:name w:val="2DBE481AB09A409889AACDE535A9007A"/>
  </w:style>
  <w:style w:type="paragraph" w:customStyle="1" w:styleId="AA0E0323C23E44B9932418891C91E8B4">
    <w:name w:val="AA0E0323C23E44B9932418891C91E8B4"/>
  </w:style>
  <w:style w:type="paragraph" w:customStyle="1" w:styleId="648B37B7AEDD4696919783C09D7748C2">
    <w:name w:val="648B37B7AEDD4696919783C09D7748C2"/>
  </w:style>
  <w:style w:type="paragraph" w:customStyle="1" w:styleId="563D14E0B7914F0C8DE525F8DAE165AC">
    <w:name w:val="563D14E0B7914F0C8DE525F8DAE165AC"/>
  </w:style>
  <w:style w:type="paragraph" w:customStyle="1" w:styleId="CF9BFD3207C5425EA8DA9FE095B47D7A">
    <w:name w:val="CF9BFD3207C5425EA8DA9FE095B47D7A"/>
    <w:rsid w:val="008F0481"/>
  </w:style>
  <w:style w:type="paragraph" w:customStyle="1" w:styleId="B48CF8599DF3402E85AD26DCD9562841">
    <w:name w:val="B48CF8599DF3402E85AD26DCD9562841"/>
    <w:rsid w:val="008F0481"/>
  </w:style>
  <w:style w:type="paragraph" w:customStyle="1" w:styleId="7736BF60A6034B25880EC63AD7725F03">
    <w:name w:val="7736BF60A6034B25880EC63AD7725F03"/>
    <w:rsid w:val="008F0481"/>
  </w:style>
  <w:style w:type="paragraph" w:customStyle="1" w:styleId="7988F3E04B264546A57A87A62E07D5F1">
    <w:name w:val="7988F3E04B264546A57A87A62E07D5F1"/>
    <w:rsid w:val="008F0481"/>
  </w:style>
  <w:style w:type="paragraph" w:customStyle="1" w:styleId="459D72EE38F1472F8AB0861B6C4CD3D0">
    <w:name w:val="459D72EE38F1472F8AB0861B6C4CD3D0"/>
    <w:rsid w:val="008F0481"/>
  </w:style>
  <w:style w:type="paragraph" w:customStyle="1" w:styleId="7EADF9D9BE0F4DD0B9DADD93CC3EC7DA">
    <w:name w:val="7EADF9D9BE0F4DD0B9DADD93CC3EC7DA"/>
    <w:rsid w:val="008F0481"/>
  </w:style>
  <w:style w:type="paragraph" w:customStyle="1" w:styleId="7B13B67686B047768BE59B805F2D7958">
    <w:name w:val="7B13B67686B047768BE59B805F2D7958"/>
    <w:rsid w:val="008F0481"/>
  </w:style>
  <w:style w:type="paragraph" w:customStyle="1" w:styleId="66021825EE7649D194A16B28ACE8649C">
    <w:name w:val="66021825EE7649D194A16B28ACE8649C"/>
    <w:rsid w:val="008F0481"/>
  </w:style>
  <w:style w:type="paragraph" w:customStyle="1" w:styleId="AEE4B528B36C46F4BF29C0E498ED7F6A">
    <w:name w:val="AEE4B528B36C46F4BF29C0E498ED7F6A"/>
    <w:rsid w:val="008F0481"/>
  </w:style>
  <w:style w:type="paragraph" w:customStyle="1" w:styleId="82D930731F964D8CBD17813E4EFC0DD4">
    <w:name w:val="82D930731F964D8CBD17813E4EFC0DD4"/>
    <w:rsid w:val="008F0481"/>
  </w:style>
  <w:style w:type="paragraph" w:customStyle="1" w:styleId="6EBAC8C6F6E74DB7A3E89C0514939D7F">
    <w:name w:val="6EBAC8C6F6E74DB7A3E89C0514939D7F"/>
    <w:rsid w:val="008F0481"/>
  </w:style>
  <w:style w:type="paragraph" w:customStyle="1" w:styleId="FEE32281CBBF44A3B41C747FAEA38505">
    <w:name w:val="FEE32281CBBF44A3B41C747FAEA38505"/>
    <w:rsid w:val="008F0481"/>
  </w:style>
  <w:style w:type="paragraph" w:customStyle="1" w:styleId="EF89F3CAA30B46E2A3817E9D87889A7B">
    <w:name w:val="EF89F3CAA30B46E2A3817E9D87889A7B"/>
    <w:rsid w:val="008F0481"/>
  </w:style>
  <w:style w:type="paragraph" w:customStyle="1" w:styleId="A04D8FBDBD5641C0A4736B9EB8C1CD1D">
    <w:name w:val="A04D8FBDBD5641C0A4736B9EB8C1CD1D"/>
    <w:rsid w:val="008F0481"/>
  </w:style>
  <w:style w:type="paragraph" w:customStyle="1" w:styleId="36D5C9BAF2B94F45A472F049D26C656B">
    <w:name w:val="36D5C9BAF2B94F45A472F049D26C656B"/>
    <w:rsid w:val="008F0481"/>
  </w:style>
  <w:style w:type="paragraph" w:customStyle="1" w:styleId="3ACA9EB3082847FF8891DA43821CF87F">
    <w:name w:val="3ACA9EB3082847FF8891DA43821CF87F"/>
    <w:rsid w:val="008F0481"/>
  </w:style>
  <w:style w:type="paragraph" w:customStyle="1" w:styleId="318BAAD093CA49AEB63BC13FD3340B15">
    <w:name w:val="318BAAD093CA49AEB63BC13FD3340B15"/>
    <w:rsid w:val="008F0481"/>
  </w:style>
  <w:style w:type="paragraph" w:customStyle="1" w:styleId="88DB0F18F660458C97661E7B1283EC6A">
    <w:name w:val="88DB0F18F660458C97661E7B1283EC6A"/>
    <w:rsid w:val="008F0481"/>
  </w:style>
  <w:style w:type="paragraph" w:customStyle="1" w:styleId="F7385FA57F8749439DE81E5A2BC9C855">
    <w:name w:val="F7385FA57F8749439DE81E5A2BC9C855"/>
    <w:rsid w:val="008F0481"/>
  </w:style>
  <w:style w:type="paragraph" w:customStyle="1" w:styleId="1547E795F39E433ABD354ED89A0924DB">
    <w:name w:val="1547E795F39E433ABD354ED89A0924DB"/>
    <w:rsid w:val="008F0481"/>
  </w:style>
  <w:style w:type="paragraph" w:customStyle="1" w:styleId="C3DDED7969B04474A96DA7ACEC97EB43">
    <w:name w:val="C3DDED7969B04474A96DA7ACEC97EB43"/>
    <w:rsid w:val="008F0481"/>
  </w:style>
  <w:style w:type="paragraph" w:customStyle="1" w:styleId="F1C8BD38DB6D4865913CF0A3AA815D8A">
    <w:name w:val="F1C8BD38DB6D4865913CF0A3AA815D8A"/>
    <w:rsid w:val="008F0481"/>
  </w:style>
  <w:style w:type="paragraph" w:customStyle="1" w:styleId="350A12E7516F426C8218EEFE4A2D7F09">
    <w:name w:val="350A12E7516F426C8218EEFE4A2D7F09"/>
    <w:rsid w:val="008F0481"/>
  </w:style>
  <w:style w:type="paragraph" w:customStyle="1" w:styleId="DA2888D1D3D2431BA1EE82F3A210F4FF">
    <w:name w:val="DA2888D1D3D2431BA1EE82F3A210F4FF"/>
    <w:rsid w:val="00A3093A"/>
  </w:style>
  <w:style w:type="paragraph" w:customStyle="1" w:styleId="4D14EDEBCA2C439BB4DCEFE838B6C126">
    <w:name w:val="4D14EDEBCA2C439BB4DCEFE838B6C126"/>
    <w:rsid w:val="00A3093A"/>
  </w:style>
  <w:style w:type="paragraph" w:customStyle="1" w:styleId="14AF309A4F3143A3934A5540A5038ABC">
    <w:name w:val="14AF309A4F3143A3934A5540A5038ABC"/>
    <w:rsid w:val="00A3093A"/>
  </w:style>
  <w:style w:type="paragraph" w:customStyle="1" w:styleId="7B4B23C3ACCF4F459B9D8801B3FAC92B">
    <w:name w:val="7B4B23C3ACCF4F459B9D8801B3FAC92B"/>
    <w:rsid w:val="00A3093A"/>
  </w:style>
  <w:style w:type="paragraph" w:customStyle="1" w:styleId="140FB6CA89BE477088FF0A88E23007D5">
    <w:name w:val="140FB6CA89BE477088FF0A88E23007D5"/>
    <w:rsid w:val="00A30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335B9047AEE747B2B641A7F014F3AA" ma:contentTypeVersion="4" ma:contentTypeDescription="Opprett et nytt dokument." ma:contentTypeScope="" ma:versionID="bbfd69e9e77a6f21a9b2cd8d70fa1b5f">
  <xsd:schema xmlns:xsd="http://www.w3.org/2001/XMLSchema" xmlns:xs="http://www.w3.org/2001/XMLSchema" xmlns:p="http://schemas.microsoft.com/office/2006/metadata/properties" xmlns:ns2="47bc7131-0a9b-42b1-a944-eb130ed6f269" targetNamespace="http://schemas.microsoft.com/office/2006/metadata/properties" ma:root="true" ma:fieldsID="5ccd57bb02939dc34558a622eb9682da" ns2:_="">
    <xsd:import namespace="47bc7131-0a9b-42b1-a944-eb130ed6f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7131-0a9b-42b1-a944-eb130ed6f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E9589-0BF5-4971-B0AB-933F338F609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7bc7131-0a9b-42b1-a944-eb130ed6f2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0C50C1-287D-45D8-8368-07A33C8C61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6694D5-444B-4D7F-868A-9552CA0843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ABDFF-E424-43A9-ACBA-016366B30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c7131-0a9b-42b1-a944-eb130ed6f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enkel side</Template>
  <TotalTime>0</TotalTime>
  <Pages>3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enkel side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enkel side</dc:title>
  <dc:subject/>
  <dc:creator>Johannessen, Gunn Elisabeth</dc:creator>
  <cp:keywords/>
  <dc:description/>
  <cp:lastModifiedBy>Johannessen, Gunn Elisabeth</cp:lastModifiedBy>
  <cp:revision>2</cp:revision>
  <cp:lastPrinted>2021-07-05T10:02:00Z</cp:lastPrinted>
  <dcterms:created xsi:type="dcterms:W3CDTF">2021-08-23T07:44:00Z</dcterms:created>
  <dcterms:modified xsi:type="dcterms:W3CDTF">2021-08-23T07:44:00Z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0x0101001D335B9047AEE747B2B641A7F014F3AA</vt:lpwstr>
  </property>
  <property fmtid="{D5CDD505-2E9C-101B-9397-08002B2CF9AE}" pid="3" name="Kommuner1">
    <vt:lpwstr/>
  </property>
  <property fmtid="{D5CDD505-2E9C-101B-9397-08002B2CF9AE}" pid="4" name="År">
    <vt:lpwstr/>
  </property>
  <property fmtid="{D5CDD505-2E9C-101B-9397-08002B2CF9AE}" pid="5" name="Dokumenttyper">
    <vt:lpwstr>118;#Mal|876002f1-3ae2-452b-898c-76921a7b2dfd</vt:lpwstr>
  </property>
  <property fmtid="{D5CDD505-2E9C-101B-9397-08002B2CF9AE}" pid="6" name="Fagområder">
    <vt:lpwstr>216;#Kurs konferanse|d5507068-c061-4709-a2d4-4b1d0110bf4b</vt:lpwstr>
  </property>
  <property fmtid="{D5CDD505-2E9C-101B-9397-08002B2CF9AE}" pid="7" name="Avdelinger">
    <vt:lpwstr>2;#Servicesenteret|30f8e6f1-6575-41d3-ac1c-d69e03b54b37</vt:lpwstr>
  </property>
  <property fmtid="{D5CDD505-2E9C-101B-9397-08002B2CF9AE}" pid="8" name="Sosialt 1">
    <vt:lpwstr/>
  </property>
  <property fmtid="{D5CDD505-2E9C-101B-9397-08002B2CF9AE}" pid="9" name="_dlc_DocIdItemGuid">
    <vt:lpwstr>2720c833-b1e6-4bec-ad44-b2bd6fe56c7e</vt:lpwstr>
  </property>
</Properties>
</file>