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FA0E" w14:textId="77777777" w:rsidR="00394989" w:rsidRDefault="00EB0290" w:rsidP="007B6A54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E983C2" wp14:editId="4870A209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EC898" w14:textId="77777777" w:rsidR="00EB0290" w:rsidRDefault="00EB0290" w:rsidP="00394989">
      <w:pPr>
        <w:pStyle w:val="Tittel"/>
        <w:pBdr>
          <w:bottom w:val="none" w:sz="0" w:space="0" w:color="auto"/>
        </w:pBdr>
        <w:rPr>
          <w:rFonts w:cs="Open Sans"/>
          <w:noProof/>
        </w:rPr>
      </w:pPr>
    </w:p>
    <w:p w14:paraId="4732636F" w14:textId="48DF7C4B" w:rsidR="00394989" w:rsidRDefault="00A45491" w:rsidP="00A64A59">
      <w:pPr>
        <w:pStyle w:val="Tittel"/>
        <w:pBdr>
          <w:bottom w:val="none" w:sz="0" w:space="0" w:color="auto"/>
        </w:pBdr>
        <w:jc w:val="center"/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75E7A7214F2544A1B5B85A0FCA356FC5"/>
          </w:placeholder>
          <w15:color w:val="000000"/>
        </w:sdtPr>
        <w:sdtEndPr/>
        <w:sdtContent>
          <w:r w:rsidR="00A64A59" w:rsidRPr="00D37192">
            <w:rPr>
              <w:rFonts w:ascii="Open Sans SemiBold" w:hAnsi="Open Sans SemiBold" w:cs="Open Sans SemiBold"/>
              <w:color w:val="00244E"/>
              <w:sz w:val="44"/>
              <w:szCs w:val="44"/>
            </w:rPr>
            <w:t xml:space="preserve">Inkluderende barnehage- og skolemiljø pulje </w:t>
          </w:r>
          <w:r w:rsidR="00A64A59">
            <w:rPr>
              <w:rFonts w:ascii="Open Sans SemiBold" w:hAnsi="Open Sans SemiBold" w:cs="Open Sans SemiBold"/>
              <w:color w:val="00244E"/>
              <w:sz w:val="44"/>
              <w:szCs w:val="44"/>
            </w:rPr>
            <w:t>4</w:t>
          </w:r>
          <w:r w:rsidR="00A64A59">
            <w:rPr>
              <w:rFonts w:ascii="Open Sans SemiBold" w:hAnsi="Open Sans SemiBold" w:cs="Open Sans SemiBold"/>
              <w:color w:val="00244E"/>
              <w:sz w:val="48"/>
              <w:szCs w:val="48"/>
            </w:rPr>
            <w:t xml:space="preserve">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– </w:t>
          </w:r>
          <w:r w:rsidR="00E26257">
            <w:rPr>
              <w:rFonts w:ascii="Open Sans SemiBold" w:hAnsi="Open Sans SemiBold" w:cs="Open Sans SemiBold"/>
              <w:color w:val="00244E"/>
              <w:sz w:val="36"/>
              <w:szCs w:val="36"/>
            </w:rPr>
            <w:t>siste</w:t>
          </w:r>
          <w:r w:rsidR="001F44B0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>regional</w:t>
          </w:r>
          <w:r w:rsidR="00FE5437">
            <w:rPr>
              <w:rFonts w:ascii="Open Sans SemiBold" w:hAnsi="Open Sans SemiBold" w:cs="Open Sans SemiBold"/>
              <w:color w:val="00244E"/>
              <w:sz w:val="36"/>
              <w:szCs w:val="36"/>
            </w:rPr>
            <w:t>e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 samling </w:t>
          </w:r>
        </w:sdtContent>
      </w:sdt>
    </w:p>
    <w:p w14:paraId="731D68AC" w14:textId="058FE7A6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B5F16" w:rsidRPr="00394989" w14:paraId="2DA12EC7" w14:textId="77777777" w:rsidTr="001D2DF5">
        <w:bookmarkStart w:id="0" w:name="INTERNKOPITILTABELL" w:displacedByCustomXml="next"/>
        <w:bookmarkEnd w:id="0" w:displacedByCustomXml="next"/>
        <w:bookmarkStart w:id="1" w:name="Fasttabell" w:displacedByCustomXml="next"/>
        <w:bookmarkEnd w:id="1" w:displacedByCustomXml="next"/>
        <w:bookmarkStart w:id="2" w:name="Sakstittel" w:displacedByCustomXml="next"/>
        <w:bookmarkEnd w:id="2" w:displacedByCustomXml="next"/>
        <w:bookmarkStart w:id="3" w:name="Start" w:displacedByCustomXml="next"/>
        <w:bookmarkEnd w:id="3" w:displacedByCustomXml="next"/>
        <w:sdt>
          <w:sdtPr>
            <w:rPr>
              <w:rStyle w:val="UndertittelTegn"/>
              <w:iCs/>
            </w:rPr>
            <w:alias w:val="Skriv inn når kurset skal være"/>
            <w:tag w:val="Dato"/>
            <w:id w:val="-31662548"/>
            <w:placeholder>
              <w:docPart w:val="14DF09501DDA439B82591E099E6CD83E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4A457609" w14:textId="7A135EA5" w:rsidR="007B5F16" w:rsidRPr="00394989" w:rsidRDefault="00AC0D37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>Tir</w:t>
                </w:r>
                <w:r w:rsidR="00A64A59">
                  <w:rPr>
                    <w:rStyle w:val="UndertittelTegn"/>
                    <w:iCs/>
                  </w:rPr>
                  <w:t>s</w:t>
                </w:r>
                <w:r>
                  <w:rPr>
                    <w:rStyle w:val="UndertittelTegn"/>
                    <w:iCs/>
                  </w:rPr>
                  <w:t>dag</w:t>
                </w:r>
                <w:r w:rsidR="00A64A59">
                  <w:rPr>
                    <w:rStyle w:val="UndertittelTegn"/>
                    <w:iCs/>
                  </w:rPr>
                  <w:t xml:space="preserve"> </w:t>
                </w:r>
                <w:r w:rsidR="00747D03">
                  <w:rPr>
                    <w:rStyle w:val="UndertittelTegn"/>
                    <w:iCs/>
                  </w:rPr>
                  <w:t>0</w:t>
                </w:r>
                <w:r w:rsidR="00E26257">
                  <w:rPr>
                    <w:rStyle w:val="UndertittelTegn"/>
                    <w:iCs/>
                  </w:rPr>
                  <w:t>2</w:t>
                </w:r>
                <w:r w:rsidR="00A64A59">
                  <w:rPr>
                    <w:rStyle w:val="UndertittelTegn"/>
                    <w:iCs/>
                  </w:rPr>
                  <w:t>.</w:t>
                </w:r>
                <w:r w:rsidR="00E26257">
                  <w:rPr>
                    <w:rStyle w:val="UndertittelTegn"/>
                    <w:iCs/>
                  </w:rPr>
                  <w:t>11</w:t>
                </w:r>
                <w:r w:rsidR="00A64A59">
                  <w:rPr>
                    <w:rStyle w:val="UndertittelTegn"/>
                    <w:iCs/>
                  </w:rPr>
                  <w:t>.2021</w:t>
                </w:r>
              </w:p>
            </w:tc>
          </w:sdtContent>
        </w:sdt>
        <w:sdt>
          <w:sdtPr>
            <w:rPr>
              <w:rStyle w:val="UndertittelTegn"/>
              <w:iCs/>
            </w:rPr>
            <w:alias w:val="sted og eventuelt møterom"/>
            <w:tag w:val="sted og eventuelt møterom"/>
            <w:id w:val="857924032"/>
            <w:placeholder>
              <w:docPart w:val="8F840D1ED163464EB34A9FE40CFB9C39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65CE124E" w14:textId="05E16EC0" w:rsidR="007B5F16" w:rsidRPr="00394989" w:rsidRDefault="00747D03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>Scandic Havet, Bodø</w:t>
                </w:r>
                <w:r w:rsidR="008159AC">
                  <w:rPr>
                    <w:rStyle w:val="UndertittelTegn"/>
                    <w:iCs/>
                  </w:rPr>
                  <w:t xml:space="preserve"> </w:t>
                </w:r>
              </w:p>
            </w:tc>
          </w:sdtContent>
        </w:sdt>
      </w:tr>
      <w:tr w:rsidR="00BF1A29" w:rsidRPr="00394989" w14:paraId="62000076" w14:textId="77777777" w:rsidTr="001D2DF5">
        <w:tc>
          <w:tcPr>
            <w:tcW w:w="4463" w:type="dxa"/>
          </w:tcPr>
          <w:p w14:paraId="1B8C461D" w14:textId="77777777" w:rsidR="007B5F16" w:rsidRPr="00394989" w:rsidRDefault="007B5F16" w:rsidP="001D2DF5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6F6A7464" w14:textId="77777777" w:rsidR="007B5F16" w:rsidRPr="00394989" w:rsidRDefault="007B5F16" w:rsidP="001D2DF5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7460715C" w14:textId="77777777" w:rsidTr="001D2DF5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69F17E34E7674366B60301A6A8087D9A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351E8A81" w14:textId="391E34C5" w:rsidR="007B5F16" w:rsidRPr="007B5F16" w:rsidRDefault="00A64A59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 xml:space="preserve">Oppvekst- og </w:t>
                </w:r>
                <w:r w:rsidR="000F2857">
                  <w:rPr>
                    <w:rStyle w:val="UndertittelTegn"/>
                    <w:rFonts w:cs="Open Sans"/>
                    <w:sz w:val="26"/>
                    <w:szCs w:val="26"/>
                  </w:rPr>
                  <w:t>utdanningsavdelinga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2CF499B863DB4DA49005DDF02E1B0A43"/>
            </w:placeholder>
          </w:sdtPr>
          <w:sdtEndPr>
            <w:rPr>
              <w:rStyle w:val="UndertittelTegn"/>
            </w:rPr>
          </w:sdtEndPr>
          <w:sdtContent>
            <w:sdt>
              <w:sdtPr>
                <w:rPr>
                  <w:rStyle w:val="UndertittelTegn"/>
                  <w:rFonts w:cs="Open Sans"/>
                  <w:sz w:val="26"/>
                  <w:szCs w:val="26"/>
                </w:rPr>
                <w:id w:val="803578408"/>
                <w:placeholder>
                  <w:docPart w:val="CF9BFD3207C5425EA8DA9FE095B47D7A"/>
                </w:placeholder>
              </w:sdtPr>
              <w:sdtEndPr>
                <w:rPr>
                  <w:rStyle w:val="UndertittelTegn"/>
                  <w:sz w:val="24"/>
                  <w:szCs w:val="24"/>
                </w:rPr>
              </w:sdtEndPr>
              <w:sdtContent>
                <w:tc>
                  <w:tcPr>
                    <w:tcW w:w="4463" w:type="dxa"/>
                  </w:tcPr>
                  <w:p w14:paraId="6FB45652" w14:textId="14D746FC" w:rsidR="007B5F16" w:rsidRPr="007B5F16" w:rsidRDefault="00A27EEC" w:rsidP="001D2DF5">
                    <w:pPr>
                      <w:rPr>
                        <w:rStyle w:val="UndertittelTegn"/>
                        <w:rFonts w:cs="Open Sans"/>
                        <w:sz w:val="26"/>
                        <w:szCs w:val="26"/>
                      </w:rPr>
                    </w:pP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>Vibeke Mæhlum</w:t>
                    </w:r>
                    <w:r>
                      <w:rPr>
                        <w:rStyle w:val="UndertittelTegn"/>
                        <w:rFonts w:cs="Open Sans"/>
                        <w:sz w:val="24"/>
                      </w:rPr>
                      <w:t>,</w:t>
                    </w: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 xml:space="preserve"> Gunn Elisabeth Johannessen og Gunn Skjerve</w:t>
                    </w:r>
                  </w:p>
                </w:tc>
              </w:sdtContent>
            </w:sdt>
          </w:sdtContent>
        </w:sdt>
      </w:tr>
    </w:tbl>
    <w:p w14:paraId="32E9D414" w14:textId="1AE0D1E6" w:rsidR="007B5F16" w:rsidRPr="007B5F16" w:rsidRDefault="007B5F16" w:rsidP="007B5F16">
      <w:pPr>
        <w:rPr>
          <w:rFonts w:cs="Open Sans"/>
        </w:rPr>
      </w:pPr>
    </w:p>
    <w:p w14:paraId="4F79CE45" w14:textId="7CB68F30" w:rsidR="007B5F16" w:rsidRPr="007B5F16" w:rsidRDefault="00DF7C4B" w:rsidP="007B5F16">
      <w:pPr>
        <w:rPr>
          <w:rFonts w:cs="Open Sans"/>
        </w:rPr>
      </w:pPr>
      <w:r w:rsidRPr="00A6224A">
        <w:rPr>
          <w:rFonts w:cs="Open Sa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792738" wp14:editId="162BE5C9">
                <wp:simplePos x="0" y="0"/>
                <wp:positionH relativeFrom="column">
                  <wp:posOffset>2943225</wp:posOffset>
                </wp:positionH>
                <wp:positionV relativeFrom="paragraph">
                  <wp:posOffset>287020</wp:posOffset>
                </wp:positionV>
                <wp:extent cx="3245485" cy="5494655"/>
                <wp:effectExtent l="0" t="0" r="12065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549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4ECA" w14:textId="391C4E99" w:rsidR="00137C1C" w:rsidRDefault="006A743E" w:rsidP="0025024A">
                            <w:pPr>
                              <w:spacing w:line="276" w:lineRule="auto"/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5024A"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Tove </w:t>
                            </w:r>
                            <w:proofErr w:type="spellStart"/>
                            <w:r w:rsidRPr="0025024A"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Flack</w:t>
                            </w:r>
                            <w:proofErr w:type="spellEnd"/>
                            <w:r w:rsidR="002D1724" w:rsidRPr="00137C1C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har doktorgrad i spesialpedagogikk, med tema</w:t>
                            </w:r>
                            <w:r w:rsidR="0025024A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37C1C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relasjonell mobbing.</w:t>
                            </w:r>
                          </w:p>
                          <w:p w14:paraId="01D19B56" w14:textId="466812BC" w:rsidR="00DF7C4B" w:rsidRDefault="00137C1C" w:rsidP="0025024A">
                            <w:pPr>
                              <w:spacing w:line="276" w:lineRule="auto"/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Hun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har jobbet med mobbeproblematikk og psykososialt miljø blant barn og unge de siste 20 årene</w:t>
                            </w:r>
                            <w:r w:rsidR="006E07A0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og </w:t>
                            </w:r>
                            <w:r w:rsidR="00DF7C4B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hun 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var i mange år ansatt ved Læringsmiljøsenteret i Stavanger der hun arbeidet med alt fra prosjektledelse til veiledning, rådgiving, program utvikling, materiell utvikling og undervisning m.m. Hun har også mange års arbeidserfaring som saksbehandler i PP-tjenesten og som lærer i grunnskolen. </w:t>
                            </w:r>
                          </w:p>
                          <w:p w14:paraId="1CA730C0" w14:textId="329B106B" w:rsidR="006A743E" w:rsidRDefault="007057AD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Tove driver i dag firma Innblikk AS som blant annet utvikler metodikk for å følge med psykososialt miljø og avdekke mobbing i skoler, barnehager og på arbeidsplasser.</w:t>
                            </w:r>
                            <w:r>
                              <w:rPr>
                                <w:rFonts w:cs="Open Sans"/>
                                <w:color w:val="666666"/>
                                <w:sz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9FF62E1" w14:textId="091D67E0" w:rsidR="00282AF9" w:rsidRDefault="00282AF9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1720AF3" w14:textId="5F1AD734" w:rsidR="00B66E35" w:rsidRDefault="00B66E35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B269B9" w14:textId="77777777" w:rsidR="0025024A" w:rsidRDefault="006A743E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024A"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Kjell Arne Røvik</w:t>
                            </w:r>
                            <w:r w:rsidR="002D1724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4420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8C5C6B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professor i statsvitenskap </w:t>
                            </w:r>
                            <w:r w:rsidR="002D1724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UiT</w:t>
                            </w:r>
                            <w:r w:rsidR="00524420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, og </w:t>
                            </w:r>
                            <w:r w:rsidR="00121A23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professor II i endringsledelse ved </w:t>
                            </w:r>
                            <w:proofErr w:type="spellStart"/>
                            <w:r w:rsidR="00121A23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UiS</w:t>
                            </w:r>
                            <w:proofErr w:type="spellEnd"/>
                            <w:r w:rsidR="00121A23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E864AFE" w14:textId="0E000AFE" w:rsidR="00697057" w:rsidRDefault="00121A23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Hans forskning tar for seg kunnskapsoverføring mellom organisasjoner</w:t>
                            </w:r>
                            <w:r w:rsidR="004378A4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, design av organisasjoner og spredning og implementering av </w:t>
                            </w:r>
                            <w:proofErr w:type="spellStart"/>
                            <w:r w:rsidR="004378A4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reformidé</w:t>
                            </w:r>
                            <w:r w:rsidR="002A01F6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="002A01F6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24420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A6B9EB" w14:textId="06AD2F86" w:rsidR="002D1724" w:rsidRDefault="0006758B" w:rsidP="0025024A">
                            <w:pPr>
                              <w:spacing w:line="276" w:lineRule="auto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Han har skrevet flere bøker om tema, </w:t>
                            </w:r>
                            <w:r w:rsidR="00421F48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og er også en etterspurt foredragsholder</w:t>
                            </w:r>
                            <w:r w:rsidR="0007657F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C39117" w14:textId="70F7D0C1" w:rsidR="00194501" w:rsidRPr="00DF0EF1" w:rsidRDefault="00194501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A20AF4" w14:textId="77777777" w:rsidR="00194501" w:rsidRDefault="00194501" w:rsidP="0025024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27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1.75pt;margin-top:22.6pt;width:255.55pt;height:43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">
                <v:textbox>
                  <w:txbxContent>
                    <w:p w14:paraId="0B924ECA" w14:textId="391C4E99" w:rsidR="00137C1C" w:rsidRDefault="006A743E" w:rsidP="0025024A">
                      <w:pPr>
                        <w:spacing w:line="276" w:lineRule="auto"/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5024A"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Tove </w:t>
                      </w:r>
                      <w:proofErr w:type="spellStart"/>
                      <w:r w:rsidRPr="0025024A"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Flack</w:t>
                      </w:r>
                      <w:proofErr w:type="spellEnd"/>
                      <w:r w:rsidR="002D1724" w:rsidRPr="00137C1C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har doktorgrad i spesialpedagogikk, med tema</w:t>
                      </w:r>
                      <w:r w:rsidR="0025024A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37C1C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relasjonell mobbing.</w:t>
                      </w:r>
                    </w:p>
                    <w:p w14:paraId="01D19B56" w14:textId="466812BC" w:rsidR="00DF7C4B" w:rsidRDefault="00137C1C" w:rsidP="0025024A">
                      <w:pPr>
                        <w:spacing w:line="276" w:lineRule="auto"/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Hun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har jobbet med mobbeproblematikk og psykososialt miljø blant barn og unge de siste 20 årene</w:t>
                      </w:r>
                      <w:r w:rsidR="006E07A0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, og </w:t>
                      </w:r>
                      <w:r w:rsidR="00DF7C4B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hun 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var i mange år ansatt ved Læringsmiljøsenteret i Stavanger der hun arbeidet med alt fra prosjektledelse til veiledning, rådgiving, program utvikling, materiell utvikling og undervisning m.m. Hun har også mange års arbeidserfaring som saksbehandler i PP-tjenesten og som lærer i grunnskolen. </w:t>
                      </w:r>
                    </w:p>
                    <w:p w14:paraId="1CA730C0" w14:textId="329B106B" w:rsidR="006A743E" w:rsidRDefault="007057AD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  <w:r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Tove driver i dag firma Innblikk AS som blant annet utvikler metodikk for å følge med psykososialt miljø og avdekke mobbing i skoler, barnehager og på arbeidsplasser.</w:t>
                      </w:r>
                      <w:r>
                        <w:rPr>
                          <w:rFonts w:cs="Open Sans"/>
                          <w:color w:val="666666"/>
                          <w:sz w:val="21"/>
                          <w:shd w:val="clear" w:color="auto" w:fill="FFFFFF"/>
                        </w:rPr>
                        <w:t> </w:t>
                      </w:r>
                    </w:p>
                    <w:p w14:paraId="49FF62E1" w14:textId="091D67E0" w:rsidR="00282AF9" w:rsidRDefault="00282AF9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11720AF3" w14:textId="5F1AD734" w:rsidR="00B66E35" w:rsidRDefault="00B66E35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32B269B9" w14:textId="77777777" w:rsidR="0025024A" w:rsidRDefault="006A743E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  <w:r w:rsidRPr="0025024A"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Kjell Arne Røvik</w:t>
                      </w:r>
                      <w:r w:rsidR="002D1724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24420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er </w:t>
                      </w:r>
                      <w:r w:rsidR="008C5C6B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professor i statsvitenskap </w:t>
                      </w:r>
                      <w:r w:rsidR="002D1724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UiT</w:t>
                      </w:r>
                      <w:r w:rsidR="00524420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, og </w:t>
                      </w:r>
                      <w:r w:rsidR="00121A23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professor II i endringsledelse ved </w:t>
                      </w:r>
                      <w:proofErr w:type="spellStart"/>
                      <w:r w:rsidR="00121A23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UiS</w:t>
                      </w:r>
                      <w:proofErr w:type="spellEnd"/>
                      <w:r w:rsidR="00121A23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E864AFE" w14:textId="0E000AFE" w:rsidR="00697057" w:rsidRDefault="00121A23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Hans forskning tar for seg kunnskapsoverføring mellom organisasjoner</w:t>
                      </w:r>
                      <w:r w:rsidR="004378A4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, design av organisasjoner og spredning og implementering av </w:t>
                      </w:r>
                      <w:proofErr w:type="spellStart"/>
                      <w:r w:rsidR="004378A4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reformidé</w:t>
                      </w:r>
                      <w:r w:rsidR="002A01F6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="002A01F6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24420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A6B9EB" w14:textId="06AD2F86" w:rsidR="002D1724" w:rsidRDefault="0006758B" w:rsidP="0025024A">
                      <w:pPr>
                        <w:spacing w:line="276" w:lineRule="auto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Han har skrevet flere bøker om tema, </w:t>
                      </w:r>
                      <w:r w:rsidR="00421F48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og er også en etterspurt foredragsholder</w:t>
                      </w:r>
                      <w:r w:rsidR="0007657F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BC39117" w14:textId="70F7D0C1" w:rsidR="00194501" w:rsidRPr="00DF0EF1" w:rsidRDefault="00194501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28A20AF4" w14:textId="77777777" w:rsidR="00194501" w:rsidRDefault="00194501" w:rsidP="0025024A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1C2"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51727" wp14:editId="43DBFA98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A0E8F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" strokecolor="#00adba" strokeweight="2.25pt">
                <v:stroke joinstyle="miter"/>
                <w10:wrap anchorx="margin"/>
              </v:line>
            </w:pict>
          </mc:Fallback>
        </mc:AlternateContent>
      </w:r>
    </w:p>
    <w:p w14:paraId="16A9DBC6" w14:textId="77777777" w:rsidR="00194501" w:rsidRDefault="00194501" w:rsidP="005D0EC5">
      <w:pPr>
        <w:rPr>
          <w:rFonts w:cs="Open Sans"/>
        </w:rPr>
        <w:sectPr w:rsidR="00194501" w:rsidSect="007B5F16">
          <w:headerReference w:type="default" r:id="rId11"/>
          <w:footerReference w:type="first" r:id="rId12"/>
          <w:pgSz w:w="11906" w:h="16838"/>
          <w:pgMar w:top="1684" w:right="1106" w:bottom="1531" w:left="1418" w:header="709" w:footer="709" w:gutter="0"/>
          <w:cols w:space="708"/>
          <w:titlePg/>
          <w:docGrid w:linePitch="360"/>
        </w:sect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7B5F16" w:rsidRPr="007B5F16" w14:paraId="686F2FB8" w14:textId="77777777" w:rsidTr="001D2DF5">
        <w:tc>
          <w:tcPr>
            <w:tcW w:w="8926" w:type="dxa"/>
          </w:tcPr>
          <w:sdt>
            <w:sdtPr>
              <w:rPr>
                <w:rFonts w:cs="Open Sans"/>
              </w:rPr>
              <w:id w:val="959078242"/>
              <w:placeholder>
                <w:docPart w:val="359D52C1EEDF49EFB6A9E507B78D5388"/>
              </w:placeholder>
            </w:sdtPr>
            <w:sdtEndPr/>
            <w:sdtContent>
              <w:p w14:paraId="693BDBDE" w14:textId="3BEFC8FB" w:rsidR="005D0EC5" w:rsidRPr="00DF7C4B" w:rsidRDefault="00230205" w:rsidP="00AC0D37">
                <w:pPr>
                  <w:rPr>
                    <w:rFonts w:cs="Open Sans"/>
                    <w:sz w:val="24"/>
                    <w:szCs w:val="24"/>
                  </w:rPr>
                </w:pPr>
                <w:r w:rsidRPr="00DF7C4B">
                  <w:rPr>
                    <w:rFonts w:cs="Open Sans"/>
                    <w:b/>
                    <w:bCs/>
                    <w:sz w:val="24"/>
                    <w:szCs w:val="24"/>
                  </w:rPr>
                  <w:t>Tema:</w:t>
                </w:r>
                <w:r w:rsidRPr="00DF7C4B">
                  <w:rPr>
                    <w:rFonts w:cs="Open Sans"/>
                    <w:sz w:val="24"/>
                    <w:szCs w:val="24"/>
                  </w:rPr>
                  <w:t xml:space="preserve"> </w:t>
                </w:r>
              </w:p>
              <w:p w14:paraId="78FE1A73" w14:textId="4D98C9E8" w:rsidR="00935421" w:rsidRPr="0025024A" w:rsidRDefault="00935421" w:rsidP="00AC0D37">
                <w:pPr>
                  <w:rPr>
                    <w:rFonts w:cs="Open Sans"/>
                    <w:i/>
                    <w:iCs/>
                    <w:sz w:val="22"/>
                    <w:szCs w:val="22"/>
                  </w:rPr>
                </w:pPr>
                <w:r w:rsidRPr="0025024A">
                  <w:rPr>
                    <w:rFonts w:cs="Open Sans"/>
                    <w:i/>
                    <w:iCs/>
                    <w:sz w:val="22"/>
                    <w:szCs w:val="22"/>
                  </w:rPr>
                  <w:t>Håndtering av mobbing</w:t>
                </w:r>
                <w:r w:rsidR="007B0F4F" w:rsidRPr="0025024A">
                  <w:rPr>
                    <w:rFonts w:cs="Open Sans"/>
                    <w:i/>
                    <w:iCs/>
                    <w:sz w:val="22"/>
                    <w:szCs w:val="22"/>
                  </w:rPr>
                  <w:t xml:space="preserve"> i barnehager og skoler</w:t>
                </w:r>
              </w:p>
              <w:p w14:paraId="458A5094" w14:textId="6E668735" w:rsidR="00935421" w:rsidRDefault="006E07A0" w:rsidP="00AC0D37">
                <w:pPr>
                  <w:rPr>
                    <w:rFonts w:cs="Open Sans"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466B17" wp14:editId="61B7D7A1">
                      <wp:extent cx="1507067" cy="1507067"/>
                      <wp:effectExtent l="0" t="0" r="0" b="0"/>
                      <wp:docPr id="5" name="Bilde 5" descr="Tove F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ove F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320" cy="152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22EBDEA" w14:textId="64D826B5" w:rsidR="00282AF9" w:rsidRPr="00DF7C4B" w:rsidRDefault="00DF7C4B" w:rsidP="001D2DF5">
                <w:pPr>
                  <w:rPr>
                    <w:rFonts w:cs="Open Sans"/>
                    <w:sz w:val="18"/>
                    <w:szCs w:val="18"/>
                  </w:rPr>
                </w:pPr>
                <w:r>
                  <w:rPr>
                    <w:rFonts w:cs="Open Sans"/>
                    <w:sz w:val="18"/>
                    <w:szCs w:val="18"/>
                  </w:rPr>
                  <w:t xml:space="preserve">                   Tove </w:t>
                </w:r>
                <w:proofErr w:type="spellStart"/>
                <w:r>
                  <w:rPr>
                    <w:rFonts w:cs="Open Sans"/>
                    <w:sz w:val="18"/>
                    <w:szCs w:val="18"/>
                  </w:rPr>
                  <w:t>Flack</w:t>
                </w:r>
                <w:proofErr w:type="spellEnd"/>
              </w:p>
              <w:p w14:paraId="126D4A71" w14:textId="77777777" w:rsidR="00282AF9" w:rsidRDefault="00282AF9" w:rsidP="001D2DF5">
                <w:pPr>
                  <w:rPr>
                    <w:rFonts w:cs="Open Sans"/>
                    <w:sz w:val="26"/>
                    <w:szCs w:val="26"/>
                  </w:rPr>
                </w:pPr>
              </w:p>
              <w:p w14:paraId="36D55290" w14:textId="77777777" w:rsidR="00282AF9" w:rsidRDefault="00282AF9" w:rsidP="001D2DF5">
                <w:pPr>
                  <w:rPr>
                    <w:rFonts w:cs="Open Sans"/>
                    <w:sz w:val="26"/>
                    <w:szCs w:val="26"/>
                  </w:rPr>
                </w:pPr>
              </w:p>
              <w:p w14:paraId="1EA2401F" w14:textId="77777777" w:rsidR="0025024A" w:rsidRDefault="0025024A" w:rsidP="001D2DF5">
                <w:pPr>
                  <w:rPr>
                    <w:rFonts w:cs="Open Sans"/>
                    <w:i/>
                    <w:iCs/>
                    <w:sz w:val="24"/>
                    <w:szCs w:val="24"/>
                  </w:rPr>
                </w:pPr>
              </w:p>
              <w:p w14:paraId="32D3821B" w14:textId="77777777" w:rsidR="0025024A" w:rsidRDefault="00FA428E" w:rsidP="001D2DF5">
                <w:pPr>
                  <w:rPr>
                    <w:rFonts w:cs="Open Sans"/>
                    <w:sz w:val="24"/>
                    <w:szCs w:val="24"/>
                  </w:rPr>
                </w:pPr>
                <w:r w:rsidRPr="00DF7C4B">
                  <w:rPr>
                    <w:rFonts w:cs="Open Sans"/>
                    <w:i/>
                    <w:iCs/>
                    <w:sz w:val="24"/>
                    <w:szCs w:val="24"/>
                  </w:rPr>
                  <w:t xml:space="preserve">Når ideer om mer inkluderende </w:t>
                </w:r>
                <w:r w:rsidR="00F37390" w:rsidRPr="00DF7C4B">
                  <w:rPr>
                    <w:rFonts w:cs="Open Sans"/>
                    <w:i/>
                    <w:iCs/>
                    <w:sz w:val="24"/>
                    <w:szCs w:val="24"/>
                  </w:rPr>
                  <w:t>læringsmiljø i barnehager og skoler skal omskapes til varig bedre praksiser</w:t>
                </w:r>
                <w:r w:rsidR="00DF7C4B">
                  <w:rPr>
                    <w:rFonts w:cs="Open Sans"/>
                    <w:sz w:val="24"/>
                    <w:szCs w:val="24"/>
                  </w:rPr>
                  <w:t xml:space="preserve"> </w:t>
                </w:r>
              </w:p>
              <w:p w14:paraId="7EF3FAF2" w14:textId="520C0974" w:rsidR="00B66E35" w:rsidRPr="00DF7C4B" w:rsidRDefault="00DF7C4B" w:rsidP="001D2DF5">
                <w:pPr>
                  <w:rPr>
                    <w:rFonts w:cs="Open Sans"/>
                    <w:sz w:val="24"/>
                    <w:szCs w:val="24"/>
                  </w:rPr>
                </w:pPr>
                <w:r>
                  <w:rPr>
                    <w:rFonts w:cs="Open Sans"/>
                    <w:sz w:val="24"/>
                    <w:szCs w:val="24"/>
                  </w:rPr>
                  <w:t xml:space="preserve">    </w:t>
                </w:r>
              </w:p>
              <w:p w14:paraId="36A0CE03" w14:textId="41F06A08" w:rsidR="0025024A" w:rsidRDefault="00DF7C4B" w:rsidP="001D2DF5">
                <w:pPr>
                  <w:rPr>
                    <w:rFonts w:cs="Open Sans"/>
                    <w:b/>
                    <w:bCs/>
                    <w:sz w:val="26"/>
                    <w:szCs w:val="26"/>
                  </w:rPr>
                </w:pPr>
                <w:r w:rsidRPr="002D1724">
                  <w:rPr>
                    <w:noProof/>
                  </w:rPr>
                  <w:drawing>
                    <wp:inline distT="0" distB="0" distL="0" distR="0" wp14:anchorId="07ABA086" wp14:editId="315E77B1">
                      <wp:extent cx="1502834" cy="1502834"/>
                      <wp:effectExtent l="0" t="0" r="2540" b="2540"/>
                      <wp:docPr id="4" name="Bil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8786" cy="15487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5024A">
                  <w:rPr>
                    <w:rFonts w:cs="Open Sans"/>
                    <w:b/>
                    <w:bCs/>
                    <w:sz w:val="26"/>
                    <w:szCs w:val="26"/>
                  </w:rPr>
                  <w:t xml:space="preserve">  </w:t>
                </w:r>
              </w:p>
              <w:p w14:paraId="1A35F922" w14:textId="094E50AA" w:rsidR="00B66E35" w:rsidRPr="0025024A" w:rsidRDefault="00DF7C4B" w:rsidP="001D2DF5">
                <w:pPr>
                  <w:rPr>
                    <w:rFonts w:cs="Open Sans"/>
                    <w:sz w:val="18"/>
                    <w:szCs w:val="18"/>
                  </w:rPr>
                </w:pPr>
                <w:r>
                  <w:rPr>
                    <w:rFonts w:cs="Open Sans"/>
                    <w:b/>
                    <w:bCs/>
                    <w:sz w:val="18"/>
                    <w:szCs w:val="18"/>
                  </w:rPr>
                  <w:t xml:space="preserve"> </w:t>
                </w:r>
                <w:r w:rsidR="0025024A">
                  <w:rPr>
                    <w:rFonts w:cs="Open Sans"/>
                    <w:b/>
                    <w:bCs/>
                    <w:sz w:val="18"/>
                    <w:szCs w:val="18"/>
                  </w:rPr>
                  <w:t xml:space="preserve">     </w:t>
                </w:r>
                <w:r w:rsidRPr="00DF7C4B">
                  <w:rPr>
                    <w:rFonts w:cs="Open Sans"/>
                    <w:sz w:val="18"/>
                    <w:szCs w:val="18"/>
                  </w:rPr>
                  <w:t>Kjell Arne Røvik</w:t>
                </w:r>
              </w:p>
              <w:p w14:paraId="0EEB0017" w14:textId="7B25E5E2" w:rsidR="007B5F16" w:rsidRPr="00B66E35" w:rsidRDefault="00A45491" w:rsidP="001D2DF5">
                <w:pPr>
                  <w:rPr>
                    <w:rFonts w:cs="Open Sans"/>
                    <w:b/>
                    <w:bCs/>
                    <w:sz w:val="26"/>
                    <w:szCs w:val="26"/>
                  </w:rPr>
                </w:pPr>
              </w:p>
            </w:sdtContent>
          </w:sdt>
        </w:tc>
      </w:tr>
    </w:tbl>
    <w:p w14:paraId="5B84337E" w14:textId="5233F4E6" w:rsidR="00194501" w:rsidRDefault="00194501" w:rsidP="007B5F16">
      <w:pPr>
        <w:rPr>
          <w:rFonts w:cs="Open Sans"/>
        </w:rPr>
        <w:sectPr w:rsidR="00194501" w:rsidSect="00194501">
          <w:type w:val="continuous"/>
          <w:pgSz w:w="11906" w:h="16838"/>
          <w:pgMar w:top="1684" w:right="1106" w:bottom="1531" w:left="1418" w:header="709" w:footer="709" w:gutter="0"/>
          <w:cols w:num="2" w:space="708"/>
          <w:titlePg/>
          <w:docGrid w:linePitch="360"/>
        </w:sect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051"/>
      </w:tblGrid>
      <w:tr w:rsidR="007B5F16" w:rsidRPr="007B5F16" w14:paraId="4C8AE6D9" w14:textId="77777777" w:rsidTr="00BF1A29">
        <w:trPr>
          <w:trHeight w:val="263"/>
          <w:tblHeader/>
        </w:trPr>
        <w:tc>
          <w:tcPr>
            <w:tcW w:w="1974" w:type="dxa"/>
          </w:tcPr>
          <w:p w14:paraId="13CFBB87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lastRenderedPageBreak/>
              <w:t>PROGRAM</w:t>
            </w:r>
          </w:p>
        </w:tc>
        <w:tc>
          <w:tcPr>
            <w:tcW w:w="7051" w:type="dxa"/>
          </w:tcPr>
          <w:p w14:paraId="2359F14D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Tema og foredragsholder</w:t>
            </w:r>
          </w:p>
        </w:tc>
      </w:tr>
      <w:tr w:rsidR="007B5F16" w:rsidRPr="007B5F16" w14:paraId="2317C2E2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B198793388A347BA80D443525AA26D17"/>
              </w:placeholder>
            </w:sdtPr>
            <w:sdtEndPr/>
            <w:sdtContent>
              <w:p w14:paraId="07C6DE70" w14:textId="609F0371" w:rsidR="007B5F16" w:rsidRPr="007B5F16" w:rsidRDefault="00097AA6" w:rsidP="001D2DF5">
                <w:pPr>
                  <w:rPr>
                    <w:rFonts w:cs="Open Sans"/>
                  </w:rPr>
                </w:pPr>
                <w:r w:rsidRPr="004D3262">
                  <w:rPr>
                    <w:rFonts w:cs="Open Sans"/>
                  </w:rPr>
                  <w:t>08:</w:t>
                </w:r>
                <w:r w:rsidR="00187C56" w:rsidRPr="004D3262">
                  <w:rPr>
                    <w:rFonts w:cs="Open Sans"/>
                  </w:rPr>
                  <w:t>15</w:t>
                </w:r>
                <w:r w:rsidR="00D7647B" w:rsidRPr="004D3262">
                  <w:rPr>
                    <w:rFonts w:cs="Open Sans"/>
                  </w:rPr>
                  <w:t>-0</w:t>
                </w:r>
                <w:r w:rsidR="00170D98" w:rsidRPr="004D3262">
                  <w:rPr>
                    <w:rFonts w:cs="Open Sans"/>
                  </w:rPr>
                  <w:t>8:</w:t>
                </w:r>
                <w:r w:rsidR="00187C56" w:rsidRPr="004D3262">
                  <w:rPr>
                    <w:rFonts w:cs="Open Sans"/>
                  </w:rPr>
                  <w:t>45</w:t>
                </w:r>
              </w:p>
            </w:sdtContent>
          </w:sdt>
          <w:p w14:paraId="5B9A82E5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73502CBA" w14:textId="74CC45B1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993872026"/>
              <w:placeholder>
                <w:docPart w:val="AD7370D30B6542FEB1AD4F8738EC3DEC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264142903"/>
                  <w:placeholder>
                    <w:docPart w:val="B48CF8599DF3402E85AD26DCD9562841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65D0C4B1" w14:textId="351E5AA6" w:rsidR="007B5F16" w:rsidRPr="007B5F16" w:rsidRDefault="00CB37AE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</w:rPr>
                    </w:pPr>
                    <w:r w:rsidRPr="00A9212C">
                      <w:rPr>
                        <w:rFonts w:cs="Open Sans"/>
                        <w:color w:val="0070C0"/>
                        <w:sz w:val="24"/>
                        <w:szCs w:val="24"/>
                      </w:rPr>
                      <w:t>Registrering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83325804"/>
              <w:placeholder>
                <w:docPart w:val="5ED52FC0F56F4D25A3481817BC1BEE4E"/>
              </w:placeholder>
            </w:sdtPr>
            <w:sdtEndPr/>
            <w:sdtContent>
              <w:p w14:paraId="1516B483" w14:textId="3085EA6C" w:rsidR="007B5F16" w:rsidRPr="007B5F16" w:rsidRDefault="00CB37AE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Kaffe/te – </w:t>
                </w:r>
                <w:r w:rsidRPr="00CB37AE">
                  <w:rPr>
                    <w:rFonts w:cs="Open Sans"/>
                    <w:i/>
                    <w:iCs/>
                  </w:rPr>
                  <w:t>‘</w:t>
                </w:r>
                <w:proofErr w:type="spellStart"/>
                <w:r w:rsidRPr="00CB37AE">
                  <w:rPr>
                    <w:rFonts w:cs="Open Sans"/>
                    <w:i/>
                    <w:iCs/>
                  </w:rPr>
                  <w:t>mingling</w:t>
                </w:r>
                <w:proofErr w:type="spellEnd"/>
                <w:r w:rsidRPr="00CB37AE">
                  <w:rPr>
                    <w:rFonts w:cs="Open Sans"/>
                    <w:i/>
                    <w:iCs/>
                  </w:rPr>
                  <w:t>’</w:t>
                </w:r>
              </w:p>
            </w:sdtContent>
          </w:sdt>
        </w:tc>
      </w:tr>
      <w:tr w:rsidR="00BF1A29" w:rsidRPr="007B5F16" w14:paraId="6D1D027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4D3D99E7E5C2447B9A35588E52B12762"/>
              </w:placeholder>
            </w:sdtPr>
            <w:sdtEndPr/>
            <w:sdtContent>
              <w:p w14:paraId="619C21E7" w14:textId="72B3BB73" w:rsidR="00BF1A29" w:rsidRPr="007B5F16" w:rsidRDefault="0068536B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</w:t>
                </w:r>
                <w:r w:rsidR="00187C56">
                  <w:rPr>
                    <w:rFonts w:cs="Open Sans"/>
                  </w:rPr>
                  <w:t>8</w:t>
                </w:r>
                <w:r>
                  <w:rPr>
                    <w:rFonts w:cs="Open Sans"/>
                  </w:rPr>
                  <w:t>:</w:t>
                </w:r>
                <w:r w:rsidR="00187C56">
                  <w:rPr>
                    <w:rFonts w:cs="Open Sans"/>
                  </w:rPr>
                  <w:t>45</w:t>
                </w:r>
                <w:r w:rsidR="00592CD7">
                  <w:rPr>
                    <w:rFonts w:cs="Open Sans"/>
                  </w:rPr>
                  <w:t>-09:</w:t>
                </w:r>
                <w:r w:rsidR="00187C56">
                  <w:rPr>
                    <w:rFonts w:cs="Open Sans"/>
                  </w:rPr>
                  <w:t>00</w:t>
                </w:r>
              </w:p>
            </w:sdtContent>
          </w:sdt>
          <w:p w14:paraId="7CAAFE39" w14:textId="77777777" w:rsidR="00BF1A29" w:rsidRDefault="00BF1A2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DCD97E6" w14:textId="519C8519" w:rsidR="00434A99" w:rsidRPr="007B5F16" w:rsidRDefault="00434A9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000885064"/>
              <w:placeholder>
                <w:docPart w:val="54002C9913BB417DB3B465E6CAB49669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248196839"/>
                  <w:placeholder>
                    <w:docPart w:val="7736BF60A6034B25880EC63AD7725F03"/>
                  </w:placeholder>
                </w:sdtPr>
                <w:sdtEndPr/>
                <w:sdtContent>
                  <w:p w14:paraId="13492B7F" w14:textId="4C6CE552" w:rsidR="00BF1A29" w:rsidRPr="007B5F16" w:rsidRDefault="00622D97" w:rsidP="00BF1A29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Velkommen ved </w:t>
                    </w:r>
                    <w:r w:rsidRPr="00385F5D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Statsforvalteren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482655898"/>
              <w:placeholder>
                <w:docPart w:val="E5B7B41AA6DE4FF5BD7DCD06E3E4321B"/>
              </w:placeholder>
            </w:sdtPr>
            <w:sdtEndPr/>
            <w:sdtContent>
              <w:p w14:paraId="791671E9" w14:textId="3BD57701" w:rsidR="00BF1A29" w:rsidRPr="007B5F16" w:rsidRDefault="00622D97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Oppvekst- og utdanningsavdelinga</w:t>
                </w:r>
              </w:p>
            </w:sdtContent>
          </w:sdt>
        </w:tc>
      </w:tr>
      <w:tr w:rsidR="007B5F16" w:rsidRPr="007B5F16" w14:paraId="6855092F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50455486"/>
              <w:placeholder>
                <w:docPart w:val="FE7B382B179A42B4A6128FB99BFA7AA0"/>
              </w:placeholder>
            </w:sdtPr>
            <w:sdtEndPr/>
            <w:sdtContent>
              <w:p w14:paraId="0CF53F38" w14:textId="4AB314AB" w:rsidR="007B5F16" w:rsidRPr="007B5F16" w:rsidRDefault="00622D97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09:</w:t>
                </w:r>
                <w:r w:rsidR="00187C56">
                  <w:rPr>
                    <w:rFonts w:cs="Open Sans"/>
                  </w:rPr>
                  <w:t>00</w:t>
                </w:r>
                <w:r w:rsidR="00896848">
                  <w:rPr>
                    <w:rFonts w:cs="Open Sans"/>
                  </w:rPr>
                  <w:t>-10:00</w:t>
                </w:r>
              </w:p>
            </w:sdtContent>
          </w:sdt>
          <w:p w14:paraId="46578B9E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786F7AC" w14:textId="46E7D15C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797410153"/>
              <w:placeholder>
                <w:docPart w:val="06C337C62B7E4E45A3B940B8DE40CFA7"/>
              </w:placeholder>
            </w:sdtPr>
            <w:sdtEndPr/>
            <w:sdtContent>
              <w:p w14:paraId="4FD86164" w14:textId="088F9ED7" w:rsidR="007B5F16" w:rsidRPr="00E5638B" w:rsidRDefault="00BF48E7" w:rsidP="001D2DF5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3776" w:themeColor="accent1" w:themeTint="E6"/>
                    <w:szCs w:val="20"/>
                    <w:lang w:eastAsia="en-US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</w:t>
                </w:r>
                <w:r w:rsidR="00E17EB6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åndter</w:t>
                </w:r>
                <w:r w:rsidR="00D82A13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ing av mobbea</w:t>
                </w:r>
                <w:r w:rsidR="000A7BD5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t</w:t>
                </w:r>
                <w:r w:rsidR="00D82A13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ferd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(1. økt)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293029692"/>
              <w:placeholder>
                <w:docPart w:val="672BA063874A43AE8497A0072AD97591"/>
              </w:placeholder>
            </w:sdtPr>
            <w:sdtEndPr/>
            <w:sdtContent>
              <w:p w14:paraId="3B1D2659" w14:textId="7C4B58D4" w:rsidR="007B5F16" w:rsidRPr="007B5F16" w:rsidRDefault="0085485F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Tove </w:t>
                </w:r>
                <w:proofErr w:type="spellStart"/>
                <w:r>
                  <w:rPr>
                    <w:rFonts w:cs="Open Sans"/>
                  </w:rPr>
                  <w:t>Flack</w:t>
                </w:r>
                <w:proofErr w:type="spellEnd"/>
              </w:p>
            </w:sdtContent>
          </w:sdt>
        </w:tc>
      </w:tr>
      <w:tr w:rsidR="007B5F16" w:rsidRPr="007B5F16" w14:paraId="5F53FEF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2095667526"/>
              <w:placeholder>
                <w:docPart w:val="A648F966EF14458D9A590EFC0029B97A"/>
              </w:placeholder>
            </w:sdtPr>
            <w:sdtEndPr/>
            <w:sdtContent>
              <w:p w14:paraId="214E3CA6" w14:textId="476F0588" w:rsidR="007B5F16" w:rsidRPr="007B5F16" w:rsidRDefault="00896848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10:00-10:15</w:t>
                </w:r>
              </w:p>
            </w:sdtContent>
          </w:sdt>
          <w:p w14:paraId="7205A341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1796759" w14:textId="2793F408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841661912"/>
              <w:placeholder>
                <w:docPart w:val="5DB6FAE117BD48D49A2DFF101E14EFEA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1662962497"/>
                  <w:placeholder>
                    <w:docPart w:val="7988F3E04B264546A57A87A62E07D5F1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97EA044" w14:textId="402F8B3B" w:rsidR="007B5F16" w:rsidRPr="00B70481" w:rsidRDefault="00B70481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2144805459"/>
              <w:placeholder>
                <w:docPart w:val="10D149E5526F41EC92350BA69A10F3D1"/>
              </w:placeholder>
            </w:sdtPr>
            <w:sdtEndPr/>
            <w:sdtContent>
              <w:p w14:paraId="49D72FDD" w14:textId="07419579" w:rsidR="007B5F16" w:rsidRPr="007B5F16" w:rsidRDefault="00187C56" w:rsidP="001D2DF5">
                <w:pPr>
                  <w:rPr>
                    <w:rFonts w:cs="Open Sans"/>
                  </w:rPr>
                </w:pPr>
                <w:r w:rsidRPr="007D687D">
                  <w:rPr>
                    <w:rFonts w:cs="Open Sans"/>
                    <w:sz w:val="18"/>
                    <w:szCs w:val="18"/>
                  </w:rPr>
                  <w:t>Kaffe og beinstrekk</w:t>
                </w:r>
              </w:p>
            </w:sdtContent>
          </w:sdt>
        </w:tc>
      </w:tr>
      <w:tr w:rsidR="007B5F16" w:rsidRPr="007B5F16" w14:paraId="355F6ADD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4C602022721C4D778686216CFC4CC786"/>
              </w:placeholder>
            </w:sdtPr>
            <w:sdtEndPr/>
            <w:sdtContent>
              <w:p w14:paraId="3469F140" w14:textId="1C4AFCCC" w:rsidR="007B5F16" w:rsidRPr="007B5F16" w:rsidRDefault="00B70481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10:15</w:t>
                </w:r>
                <w:r w:rsidR="00A57BC5">
                  <w:rPr>
                    <w:rFonts w:cs="Open Sans"/>
                  </w:rPr>
                  <w:t>-11:30</w:t>
                </w:r>
              </w:p>
            </w:sdtContent>
          </w:sdt>
          <w:p w14:paraId="1FC7E1AC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F58E6B6" w14:textId="66276E00" w:rsidR="00385F5D" w:rsidRPr="007B5F16" w:rsidRDefault="00385F5D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3900964"/>
              <w:placeholder>
                <w:docPart w:val="203F91C82C0F47FDBB0B0EC7C0B0F17D"/>
              </w:placeholder>
            </w:sdtPr>
            <w:sdtEndPr/>
            <w:sdtContent>
              <w:p w14:paraId="7097B260" w14:textId="18120B81" w:rsidR="007B5F16" w:rsidRPr="0085678E" w:rsidRDefault="00284B1E" w:rsidP="0095395F">
                <w:p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Hån</w:t>
                </w:r>
                <w:r w:rsidR="00556567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d</w:t>
                </w:r>
                <w:r w:rsidR="00BE5BA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tering av mobbeatferd 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(2. økt)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57008182"/>
              <w:placeholder>
                <w:docPart w:val="AD2419632F6C4BC1BC0BA981194A428D"/>
              </w:placeholder>
            </w:sdtPr>
            <w:sdtEndPr/>
            <w:sdtContent>
              <w:p w14:paraId="06A2FA0D" w14:textId="77872E8F" w:rsidR="007B5F16" w:rsidRPr="007B5F16" w:rsidRDefault="00E17EB6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Tove </w:t>
                </w:r>
                <w:proofErr w:type="spellStart"/>
                <w:r>
                  <w:rPr>
                    <w:rFonts w:cs="Open Sans"/>
                  </w:rPr>
                  <w:t>Flack</w:t>
                </w:r>
                <w:proofErr w:type="spellEnd"/>
                <w:r>
                  <w:rPr>
                    <w:rFonts w:cs="Open Sans"/>
                  </w:rPr>
                  <w:t xml:space="preserve"> </w:t>
                </w:r>
              </w:p>
            </w:sdtContent>
          </w:sdt>
        </w:tc>
      </w:tr>
      <w:tr w:rsidR="007B5F16" w:rsidRPr="007B5F16" w14:paraId="31932AE0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146270551"/>
              <w:placeholder>
                <w:docPart w:val="95DEA80D0DDF474E93410E89920974D5"/>
              </w:placeholder>
            </w:sdtPr>
            <w:sdtEndPr/>
            <w:sdtContent>
              <w:p w14:paraId="28936539" w14:textId="031746E8" w:rsidR="007B5F16" w:rsidRPr="007B5F16" w:rsidRDefault="00A57BC5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11:30-12:15</w:t>
                </w:r>
              </w:p>
            </w:sdtContent>
          </w:sdt>
          <w:p w14:paraId="13EBD8FF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99EF361" w14:textId="52294293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035235958"/>
              <w:placeholder>
                <w:docPart w:val="6EAFBBA5C0144014BBBA97EFFF381A68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912931259"/>
                  <w:placeholder>
                    <w:docPart w:val="459D72EE38F1472F8AB0861B6C4CD3D0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21EBA882" w14:textId="0DF21035" w:rsidR="007B5F16" w:rsidRPr="007D4440" w:rsidRDefault="007D4440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Luns</w:t>
                    </w:r>
                    <w:r w:rsidR="001D380B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j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688096239"/>
              <w:placeholder>
                <w:docPart w:val="59B5AB7CEC7E4D97A2C0DA27B2169262"/>
              </w:placeholder>
            </w:sdtPr>
            <w:sdtEndPr/>
            <w:sdtContent>
              <w:p w14:paraId="68AC35A7" w14:textId="3FCA4372" w:rsidR="007B5F16" w:rsidRPr="007B5F16" w:rsidRDefault="007D687D" w:rsidP="001D2DF5">
                <w:pPr>
                  <w:rPr>
                    <w:rFonts w:cs="Open Sans"/>
                  </w:rPr>
                </w:pPr>
                <w:r w:rsidRPr="007D687D">
                  <w:rPr>
                    <w:rFonts w:cs="Open Sans"/>
                    <w:sz w:val="18"/>
                    <w:szCs w:val="18"/>
                  </w:rPr>
                  <w:t>I hotellets andre etasje</w:t>
                </w:r>
              </w:p>
            </w:sdtContent>
          </w:sdt>
        </w:tc>
      </w:tr>
      <w:tr w:rsidR="007B5F16" w:rsidRPr="007B5F16" w14:paraId="4E04F171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047370587"/>
              <w:placeholder>
                <w:docPart w:val="A47284FF08484C5CB4C2AF45E50C3080"/>
              </w:placeholder>
            </w:sdtPr>
            <w:sdtEndPr/>
            <w:sdtContent>
              <w:p w14:paraId="75E099BB" w14:textId="24193023" w:rsidR="007B5F16" w:rsidRPr="007B5F16" w:rsidRDefault="001D380B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12:15-13:15</w:t>
                </w:r>
              </w:p>
            </w:sdtContent>
          </w:sdt>
          <w:p w14:paraId="77E20DD5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44768A47" w14:textId="26E4C133" w:rsidR="00385F5D" w:rsidRPr="007B5F16" w:rsidRDefault="00385F5D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2022516264"/>
              <w:placeholder>
                <w:docPart w:val="290E25CFBC3B4A63AF06A0B52CBED1C2"/>
              </w:placeholder>
            </w:sdtPr>
            <w:sdtEndPr/>
            <w:sdtContent>
              <w:p w14:paraId="12A39CA3" w14:textId="463E0DD0" w:rsidR="007B5F16" w:rsidRPr="0085678E" w:rsidRDefault="002A05B0" w:rsidP="001D2DF5">
                <w:pPr>
                  <w:keepNext/>
                  <w:keepLines/>
                  <w:outlineLvl w:val="1"/>
                  <w:rPr>
                    <w:rFonts w:cs="Open Sans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Håndter</w:t>
                </w:r>
                <w:r w:rsidR="00284B1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ing </w:t>
                </w:r>
                <w:r w:rsidR="00087E15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a</w:t>
                </w:r>
                <w:r w:rsidR="00284B1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v </w:t>
                </w:r>
                <w:r w:rsidR="00284B1E" w:rsidRPr="00AC3BB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mobbeatferd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(3. økt)</w:t>
                </w:r>
                <w:r w:rsidR="00AC3BBE"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320777419"/>
              <w:placeholder>
                <w:docPart w:val="2DBE481AB09A409889AACDE535A9007A"/>
              </w:placeholder>
            </w:sdtPr>
            <w:sdtEndPr/>
            <w:sdtContent>
              <w:p w14:paraId="29BCE0B3" w14:textId="55C4BCAD" w:rsidR="007B5F16" w:rsidRPr="007B5F16" w:rsidRDefault="002A60F4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Tove </w:t>
                </w:r>
                <w:proofErr w:type="spellStart"/>
                <w:r>
                  <w:rPr>
                    <w:rFonts w:cs="Open Sans"/>
                  </w:rPr>
                  <w:t>Flack</w:t>
                </w:r>
                <w:proofErr w:type="spellEnd"/>
                <w:r w:rsidR="00F442AF">
                  <w:rPr>
                    <w:rFonts w:cs="Open Sans"/>
                  </w:rPr>
                  <w:t xml:space="preserve"> </w:t>
                </w:r>
              </w:p>
            </w:sdtContent>
          </w:sdt>
        </w:tc>
      </w:tr>
      <w:tr w:rsidR="007B5F16" w:rsidRPr="007B5F16" w14:paraId="682C3EC5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AA0E0323C23E44B9932418891C91E8B4"/>
              </w:placeholder>
            </w:sdtPr>
            <w:sdtEndPr/>
            <w:sdtContent>
              <w:p w14:paraId="2EAF61A8" w14:textId="0A6852E5" w:rsidR="007B5F16" w:rsidRPr="007B5F16" w:rsidRDefault="00C925E6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13:15-13:30</w:t>
                </w:r>
              </w:p>
            </w:sdtContent>
          </w:sdt>
          <w:p w14:paraId="58FF0165" w14:textId="77777777" w:rsidR="007B5F16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19422933" w14:textId="36398DBB" w:rsidR="00434A99" w:rsidRPr="007B5F16" w:rsidRDefault="00434A99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670797725"/>
              <w:placeholder>
                <w:docPart w:val="648B37B7AEDD4696919783C09D7748C2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618569170"/>
                  <w:placeholder>
                    <w:docPart w:val="7EADF9D9BE0F4DD0B9DADD93CC3EC7DA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1A3341BA" w14:textId="1AE2DAAE" w:rsidR="007B5F16" w:rsidRPr="00F11141" w:rsidRDefault="00F11141" w:rsidP="001D2DF5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42547512"/>
              <w:placeholder>
                <w:docPart w:val="563D14E0B7914F0C8DE525F8DAE165AC"/>
              </w:placeholder>
            </w:sdtPr>
            <w:sdtEndPr/>
            <w:sdtContent>
              <w:p w14:paraId="3B6D38E3" w14:textId="011FD0B8" w:rsidR="007B5F16" w:rsidRPr="007B5F16" w:rsidRDefault="007D687D" w:rsidP="001D2DF5">
                <w:pPr>
                  <w:rPr>
                    <w:rFonts w:cs="Open Sans"/>
                  </w:rPr>
                </w:pPr>
                <w:r>
                  <w:rPr>
                    <w:rFonts w:cs="Open Sans"/>
                    <w:sz w:val="18"/>
                    <w:szCs w:val="18"/>
                  </w:rPr>
                  <w:t>Kaffe og beinstrekk</w:t>
                </w:r>
              </w:p>
            </w:sdtContent>
          </w:sdt>
        </w:tc>
      </w:tr>
      <w:tr w:rsidR="00F11141" w:rsidRPr="007B5F16" w14:paraId="6247403D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219133497"/>
              <w:placeholder>
                <w:docPart w:val="7B13B67686B047768BE59B805F2D7958"/>
              </w:placeholder>
            </w:sdtPr>
            <w:sdtEndPr/>
            <w:sdtContent>
              <w:p w14:paraId="6073703A" w14:textId="394E165F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13:30-14:30</w:t>
                </w:r>
              </w:p>
            </w:sdtContent>
          </w:sdt>
          <w:p w14:paraId="7F522072" w14:textId="77777777" w:rsidR="00F11141" w:rsidRDefault="00F11141" w:rsidP="00F11141">
            <w:pPr>
              <w:rPr>
                <w:rFonts w:cs="Open Sans"/>
              </w:rPr>
            </w:pPr>
          </w:p>
          <w:p w14:paraId="6E0AB9F8" w14:textId="77777777" w:rsidR="00434A99" w:rsidRDefault="00434A99" w:rsidP="00F11141">
            <w:pPr>
              <w:rPr>
                <w:rFonts w:cs="Open Sans"/>
              </w:rPr>
            </w:pPr>
          </w:p>
          <w:p w14:paraId="5D00F60C" w14:textId="50ABE8B1" w:rsidR="00FC613F" w:rsidRDefault="00FC613F" w:rsidP="00F11141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265378805"/>
              <w:placeholder>
                <w:docPart w:val="66021825EE7649D194A16B28ACE8649C"/>
              </w:placeholder>
            </w:sdtPr>
            <w:sdtEndPr>
              <w:rPr>
                <w:color w:val="0070C0"/>
              </w:rPr>
            </w:sdtEndPr>
            <w:sdtContent>
              <w:p w14:paraId="2768C3A2" w14:textId="45D2E885" w:rsidR="009164AD" w:rsidRPr="00AC3BBE" w:rsidRDefault="000F57E8" w:rsidP="00F11141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</w:pPr>
                <w:r w:rsidRPr="00AC3BB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Problembeskrivelse og løsninger</w:t>
                </w:r>
                <w:r w:rsidR="00BF017B" w:rsidRPr="00AC3BB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</w:t>
                </w:r>
              </w:p>
              <w:p w14:paraId="5C0C989D" w14:textId="60E2D31B" w:rsidR="00F11141" w:rsidRPr="009C14F9" w:rsidRDefault="00FC613F" w:rsidP="00F11141">
                <w:pPr>
                  <w:keepNext/>
                  <w:keepLines/>
                  <w:outlineLvl w:val="1"/>
                  <w:rPr>
                    <w:rFonts w:cs="Open Sans"/>
                    <w:color w:val="0070C0"/>
                    <w:lang w:eastAsia="en-US"/>
                  </w:rPr>
                </w:pPr>
                <w:r w:rsidRPr="009C14F9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Open Sans"/>
                      <w:color w:val="0070C0"/>
                    </w:rPr>
                    <w:alias w:val="hvem holder foredraget/innlegget"/>
                    <w:tag w:val="navn på innleder"/>
                    <w:id w:val="50352488"/>
                    <w:placeholder>
                      <w:docPart w:val="350A12E7516F426C8218EEFE4A2D7F09"/>
                    </w:placeholder>
                  </w:sdtPr>
                  <w:sdtEndPr/>
                  <w:sdtContent>
                    <w:r w:rsidR="00D9607F" w:rsidRPr="00AC3BBE">
                      <w:rPr>
                        <w:rFonts w:cs="Open Sans"/>
                      </w:rPr>
                      <w:t>Utford</w:t>
                    </w:r>
                    <w:r w:rsidR="007D670D">
                      <w:rPr>
                        <w:rFonts w:cs="Open Sans"/>
                      </w:rPr>
                      <w:t>r</w:t>
                    </w:r>
                    <w:r w:rsidR="00D9607F" w:rsidRPr="00AC3BBE">
                      <w:rPr>
                        <w:rFonts w:cs="Open Sans"/>
                      </w:rPr>
                      <w:t xml:space="preserve">inger </w:t>
                    </w:r>
                    <w:r w:rsidR="00730B3E" w:rsidRPr="00AC3BBE">
                      <w:rPr>
                        <w:rFonts w:cs="Open Sans"/>
                      </w:rPr>
                      <w:t>og løsninger</w:t>
                    </w:r>
                    <w:r w:rsidR="00730B3E" w:rsidRPr="00AC3BBE">
                      <w:rPr>
                        <w:rFonts w:cs="Open Sans"/>
                        <w:strike/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168983045"/>
              <w:placeholder>
                <w:docPart w:val="AEE4B528B36C46F4BF29C0E498ED7F6A"/>
              </w:placeholder>
            </w:sdtPr>
            <w:sdtEndPr/>
            <w:sdtContent>
              <w:p w14:paraId="08EC09F9" w14:textId="43778333" w:rsidR="00F11141" w:rsidRDefault="00BF017B" w:rsidP="00F11141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cs="Open Sans"/>
                  </w:rPr>
                  <w:t>Kjell Arne Røvik</w:t>
                </w:r>
              </w:p>
            </w:sdtContent>
          </w:sdt>
        </w:tc>
      </w:tr>
      <w:tr w:rsidR="00F11141" w:rsidRPr="007B5F16" w14:paraId="7AF4A44A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2444154"/>
              <w:placeholder>
                <w:docPart w:val="82D930731F964D8CBD17813E4EFC0DD4"/>
              </w:placeholder>
            </w:sdtPr>
            <w:sdtEndPr/>
            <w:sdtContent>
              <w:p w14:paraId="07C84715" w14:textId="552C253F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2B66AB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:</w:t>
                </w:r>
                <w:r w:rsidR="002B66AB">
                  <w:rPr>
                    <w:rFonts w:cs="Open Sans"/>
                  </w:rPr>
                  <w:t>30</w:t>
                </w:r>
                <w:r w:rsidR="00C44ECB">
                  <w:rPr>
                    <w:rFonts w:cs="Open Sans"/>
                  </w:rPr>
                  <w:t xml:space="preserve"> – 14:45</w:t>
                </w:r>
              </w:p>
            </w:sdtContent>
          </w:sdt>
          <w:p w14:paraId="6348B738" w14:textId="77777777" w:rsidR="00F11141" w:rsidRDefault="00F11141" w:rsidP="00F11141">
            <w:pPr>
              <w:rPr>
                <w:rFonts w:cs="Open Sans"/>
              </w:rPr>
            </w:pPr>
          </w:p>
          <w:p w14:paraId="48831322" w14:textId="0CB3A835" w:rsidR="00434A99" w:rsidRDefault="00434A99" w:rsidP="00F11141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541280275"/>
              <w:placeholder>
                <w:docPart w:val="6EBAC8C6F6E74DB7A3E89C0514939D7F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559392183"/>
                  <w:placeholder>
                    <w:docPart w:val="EF89F3CAA30B46E2A3817E9D87889A7B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4EC34C52" w14:textId="65B03735" w:rsidR="00F11141" w:rsidRPr="007B5F16" w:rsidRDefault="00C44ECB" w:rsidP="00F1114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p w14:paraId="6781D5D1" w14:textId="5EC340D1" w:rsidR="00F11141" w:rsidRPr="007D687D" w:rsidRDefault="007D687D" w:rsidP="00F1114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18"/>
                <w:szCs w:val="18"/>
              </w:rPr>
            </w:pPr>
            <w:r>
              <w:rPr>
                <w:rFonts w:eastAsiaTheme="majorEastAsia" w:cs="Open Sans"/>
                <w:bCs/>
                <w:color w:val="00244C" w:themeColor="accent1"/>
                <w:sz w:val="18"/>
                <w:szCs w:val="18"/>
              </w:rPr>
              <w:t>Beinstrekk og forfriskninger</w:t>
            </w:r>
          </w:p>
        </w:tc>
      </w:tr>
      <w:tr w:rsidR="0047768E" w:rsidRPr="007B5F16" w14:paraId="7E9471A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963158988"/>
              <w:placeholder>
                <w:docPart w:val="A04D8FBDBD5641C0A4736B9EB8C1CD1D"/>
              </w:placeholder>
            </w:sdtPr>
            <w:sdtEndPr/>
            <w:sdtContent>
              <w:p w14:paraId="12984F9B" w14:textId="6DD0BB84" w:rsidR="0047768E" w:rsidRPr="007B5F16" w:rsidRDefault="0047768E" w:rsidP="0047768E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434A99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:</w:t>
                </w:r>
                <w:r w:rsidR="00434A99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5</w:t>
                </w:r>
                <w:r w:rsidR="00C44ECB">
                  <w:rPr>
                    <w:rFonts w:cs="Open Sans"/>
                  </w:rPr>
                  <w:t xml:space="preserve"> – 15:</w:t>
                </w:r>
                <w:r w:rsidR="00B01389">
                  <w:rPr>
                    <w:rFonts w:cs="Open Sans"/>
                  </w:rPr>
                  <w:t>45</w:t>
                </w:r>
              </w:p>
            </w:sdtContent>
          </w:sdt>
          <w:p w14:paraId="68C66D9E" w14:textId="77777777" w:rsidR="0047768E" w:rsidRDefault="0047768E" w:rsidP="0047768E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413518335"/>
              <w:placeholder>
                <w:docPart w:val="36D5C9BAF2B94F45A472F049D26C656B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285972443"/>
                  <w:placeholder>
                    <w:docPart w:val="88DB0F18F660458C97661E7B1283EC6A"/>
                  </w:placeholder>
                </w:sdtPr>
                <w:sdtEndPr/>
                <w:sdtContent>
                  <w:p w14:paraId="6ED008B3" w14:textId="77777777" w:rsidR="00B059DB" w:rsidRPr="00AC3BBE" w:rsidRDefault="000F57E8" w:rsidP="0047768E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AC3BBE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Implementering </w:t>
                    </w:r>
                    <w:r w:rsidR="00B059DB" w:rsidRPr="00AC3BBE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av </w:t>
                    </w:r>
                    <w:proofErr w:type="spellStart"/>
                    <w:r w:rsidR="00B059DB" w:rsidRPr="00AC3BBE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endringsidéer</w:t>
                    </w:r>
                    <w:proofErr w:type="spellEnd"/>
                  </w:p>
                  <w:p w14:paraId="7745E6A1" w14:textId="487FB5FD" w:rsidR="0047768E" w:rsidRPr="007B5F16" w:rsidRDefault="007806F5" w:rsidP="0047768E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AC3BBE">
                      <w:rPr>
                        <w:rFonts w:eastAsiaTheme="majorEastAsia" w:cs="Open Sans"/>
                        <w:bCs/>
                        <w:szCs w:val="20"/>
                      </w:rPr>
                      <w:t>Viktig, vanskelig – og til dels vanskjøttet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1265306952"/>
              <w:placeholder>
                <w:docPart w:val="3ACA9EB3082847FF8891DA43821CF87F"/>
              </w:placeholder>
            </w:sdtPr>
            <w:sdtEndPr/>
            <w:sdtContent>
              <w:sdt>
                <w:sdtPr>
                  <w:rPr>
                    <w:rFonts w:cs="Open Sans"/>
                  </w:rPr>
                  <w:alias w:val="hvem holder foredraget/innlegget"/>
                  <w:tag w:val="navn på innleder"/>
                  <w:id w:val="-1802308342"/>
                  <w:placeholder>
                    <w:docPart w:val="318BAAD093CA49AEB63BC13FD3340B15"/>
                  </w:placeholder>
                </w:sdtPr>
                <w:sdtEndPr/>
                <w:sdtContent>
                  <w:p w14:paraId="1F6847BA" w14:textId="7B6CAE5B" w:rsidR="0047768E" w:rsidRPr="005B4BD7" w:rsidRDefault="009164AD" w:rsidP="0047768E">
                    <w:pPr>
                      <w:keepNext/>
                      <w:keepLines/>
                      <w:outlineLvl w:val="1"/>
                      <w:rPr>
                        <w:rFonts w:cs="Open Sans"/>
                        <w:lang w:eastAsia="en-US"/>
                      </w:rPr>
                    </w:pPr>
                    <w:r>
                      <w:rPr>
                        <w:rFonts w:cs="Open Sans"/>
                      </w:rPr>
                      <w:t>Kjell Arne Røvik</w:t>
                    </w:r>
                  </w:p>
                </w:sdtContent>
              </w:sdt>
            </w:sdtContent>
          </w:sdt>
        </w:tc>
      </w:tr>
      <w:tr w:rsidR="00D33AE1" w:rsidRPr="007B5F16" w14:paraId="63848F05" w14:textId="77777777" w:rsidTr="00BF1A29">
        <w:trPr>
          <w:trHeight w:val="263"/>
          <w:tblHeader/>
        </w:trPr>
        <w:tc>
          <w:tcPr>
            <w:tcW w:w="1974" w:type="dxa"/>
          </w:tcPr>
          <w:p w14:paraId="37EC0012" w14:textId="77777777" w:rsidR="00D33AE1" w:rsidRDefault="00D33AE1" w:rsidP="0047768E">
            <w:pPr>
              <w:rPr>
                <w:rFonts w:cs="Open Sans"/>
              </w:rPr>
            </w:pPr>
          </w:p>
        </w:tc>
        <w:tc>
          <w:tcPr>
            <w:tcW w:w="7051" w:type="dxa"/>
          </w:tcPr>
          <w:p w14:paraId="73CB90F2" w14:textId="77777777" w:rsidR="00D33AE1" w:rsidRDefault="00D33AE1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D33AE1" w:rsidRPr="007B5F16" w14:paraId="4E47024A" w14:textId="77777777" w:rsidTr="00BF1A29">
        <w:trPr>
          <w:trHeight w:val="263"/>
          <w:tblHeader/>
        </w:trPr>
        <w:tc>
          <w:tcPr>
            <w:tcW w:w="1974" w:type="dxa"/>
          </w:tcPr>
          <w:p w14:paraId="6636AC70" w14:textId="15C5B560" w:rsidR="00D33AE1" w:rsidRDefault="00933BD5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15:</w:t>
            </w:r>
            <w:r w:rsidR="00B01389">
              <w:rPr>
                <w:rFonts w:cs="Open Sans"/>
              </w:rPr>
              <w:t>45</w:t>
            </w:r>
            <w:r>
              <w:rPr>
                <w:rFonts w:cs="Open Sans"/>
              </w:rPr>
              <w:t xml:space="preserve"> – 1</w:t>
            </w:r>
            <w:r w:rsidR="00B01389">
              <w:rPr>
                <w:rFonts w:cs="Open Sans"/>
              </w:rPr>
              <w:t>6</w:t>
            </w:r>
            <w:r>
              <w:rPr>
                <w:rFonts w:cs="Open Sans"/>
              </w:rPr>
              <w:t>:</w:t>
            </w:r>
            <w:r w:rsidR="00B01389">
              <w:rPr>
                <w:rFonts w:cs="Open Sans"/>
              </w:rPr>
              <w:t>00</w:t>
            </w:r>
          </w:p>
        </w:tc>
        <w:tc>
          <w:tcPr>
            <w:tcW w:w="7051" w:type="dxa"/>
          </w:tcPr>
          <w:p w14:paraId="74FC3F83" w14:textId="77777777" w:rsidR="00D33AE1" w:rsidRPr="00C72FC3" w:rsidRDefault="00933BD5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 w:rsidRPr="00C72FC3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Pause</w:t>
            </w:r>
          </w:p>
          <w:p w14:paraId="5A82280B" w14:textId="35180172" w:rsidR="00C72FC3" w:rsidRDefault="00C72FC3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933BD5" w:rsidRPr="007B5F16" w14:paraId="34CC1E53" w14:textId="77777777" w:rsidTr="00BF1A29">
        <w:trPr>
          <w:trHeight w:val="263"/>
          <w:tblHeader/>
        </w:trPr>
        <w:tc>
          <w:tcPr>
            <w:tcW w:w="1974" w:type="dxa"/>
          </w:tcPr>
          <w:p w14:paraId="5E8145D3" w14:textId="5CEECD32" w:rsidR="00933BD5" w:rsidRDefault="00C72FC3" w:rsidP="0047768E">
            <w:pPr>
              <w:rPr>
                <w:rFonts w:cs="Open Sans"/>
              </w:rPr>
            </w:pPr>
            <w:r>
              <w:rPr>
                <w:rFonts w:cs="Open Sans"/>
              </w:rPr>
              <w:lastRenderedPageBreak/>
              <w:t>1</w:t>
            </w:r>
            <w:r w:rsidR="00B01389">
              <w:rPr>
                <w:rFonts w:cs="Open Sans"/>
              </w:rPr>
              <w:t>6</w:t>
            </w:r>
            <w:r>
              <w:rPr>
                <w:rFonts w:cs="Open Sans"/>
              </w:rPr>
              <w:t>:</w:t>
            </w:r>
            <w:r w:rsidR="00B01389">
              <w:rPr>
                <w:rFonts w:cs="Open Sans"/>
              </w:rPr>
              <w:t>00</w:t>
            </w:r>
            <w:r>
              <w:rPr>
                <w:rFonts w:cs="Open Sans"/>
              </w:rPr>
              <w:t xml:space="preserve"> – 16:</w:t>
            </w:r>
            <w:r w:rsidR="00B01389">
              <w:rPr>
                <w:rFonts w:cs="Open Sans"/>
              </w:rPr>
              <w:t>45</w:t>
            </w:r>
          </w:p>
        </w:tc>
        <w:tc>
          <w:tcPr>
            <w:tcW w:w="7051" w:type="dxa"/>
          </w:tcPr>
          <w:p w14:paraId="1F618B45" w14:textId="77777777" w:rsidR="00A11A60" w:rsidRPr="00AC3BBE" w:rsidRDefault="007806F5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 w:rsidRPr="00AC3BBE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Fra id</w:t>
            </w:r>
            <w:r w:rsidR="00DF3C42" w:rsidRPr="00AC3BBE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 xml:space="preserve">éer og prat om mer inkluderende leke- og læringsmiljø </w:t>
            </w:r>
            <w:r w:rsidR="00A11A60" w:rsidRPr="00AC3BBE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til varig bedre praksiser</w:t>
            </w:r>
          </w:p>
          <w:p w14:paraId="315981E2" w14:textId="208D9075" w:rsidR="00933BD5" w:rsidRPr="00AC3BBE" w:rsidRDefault="00A11A60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szCs w:val="20"/>
              </w:rPr>
            </w:pPr>
            <w:r w:rsidRPr="00AC3BBE">
              <w:rPr>
                <w:rFonts w:eastAsiaTheme="majorEastAsia" w:cs="Open Sans"/>
                <w:bCs/>
                <w:szCs w:val="20"/>
              </w:rPr>
              <w:t>Rolleforståelse</w:t>
            </w:r>
            <w:r w:rsidR="00F9018C" w:rsidRPr="00AC3BBE">
              <w:rPr>
                <w:rFonts w:eastAsiaTheme="majorEastAsia" w:cs="Open Sans"/>
                <w:bCs/>
                <w:szCs w:val="20"/>
              </w:rPr>
              <w:t xml:space="preserve">. Åtte forsknings- og erfaringsbaserte tips </w:t>
            </w:r>
            <w:r w:rsidR="00D9607F" w:rsidRPr="00AC3BBE">
              <w:rPr>
                <w:rFonts w:eastAsiaTheme="majorEastAsia" w:cs="Open Sans"/>
                <w:bCs/>
                <w:szCs w:val="20"/>
              </w:rPr>
              <w:t>for å lykkes</w:t>
            </w:r>
          </w:p>
          <w:sdt>
            <w:sdtPr>
              <w:rPr>
                <w:rFonts w:cs="Open Sans"/>
              </w:rPr>
              <w:alias w:val="hvem holder foredraget/innlegget"/>
              <w:tag w:val="navn på innleder"/>
              <w:id w:val="-1548685095"/>
              <w:placeholder>
                <w:docPart w:val="7D6CD0F120D54E1C84B315B96A5AAC99"/>
              </w:placeholder>
            </w:sdtPr>
            <w:sdtEndPr/>
            <w:sdtContent>
              <w:p w14:paraId="098DDC12" w14:textId="77777777" w:rsidR="00C72FC3" w:rsidRDefault="00C72FC3" w:rsidP="00C72FC3">
                <w:pPr>
                  <w:keepNext/>
                  <w:keepLines/>
                  <w:outlineLvl w:val="1"/>
                  <w:rPr>
                    <w:rFonts w:cs="Open Sans"/>
                    <w:lang w:eastAsia="en-US"/>
                  </w:rPr>
                </w:pPr>
                <w:r>
                  <w:rPr>
                    <w:rFonts w:cs="Open Sans"/>
                  </w:rPr>
                  <w:t>Kjell Arne Røvik</w:t>
                </w:r>
              </w:p>
            </w:sdtContent>
          </w:sdt>
          <w:p w14:paraId="206098A1" w14:textId="44920869" w:rsidR="00C72FC3" w:rsidRDefault="00C72FC3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1C0259" w:rsidRPr="007B5F16" w14:paraId="5CB115EB" w14:textId="77777777" w:rsidTr="00BF1A29">
        <w:trPr>
          <w:trHeight w:val="263"/>
          <w:tblHeader/>
        </w:trPr>
        <w:tc>
          <w:tcPr>
            <w:tcW w:w="1974" w:type="dxa"/>
          </w:tcPr>
          <w:p w14:paraId="7274F664" w14:textId="1FBE1A1B" w:rsidR="001C0259" w:rsidRDefault="00984FC0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16:</w:t>
            </w:r>
            <w:r w:rsidR="00B01389">
              <w:rPr>
                <w:rFonts w:cs="Open Sans"/>
              </w:rPr>
              <w:t>45</w:t>
            </w:r>
            <w:r>
              <w:rPr>
                <w:rFonts w:cs="Open Sans"/>
              </w:rPr>
              <w:t xml:space="preserve"> – 1</w:t>
            </w:r>
            <w:r w:rsidR="00B61A77">
              <w:rPr>
                <w:rFonts w:cs="Open Sans"/>
              </w:rPr>
              <w:t>7</w:t>
            </w:r>
            <w:r>
              <w:rPr>
                <w:rFonts w:cs="Open Sans"/>
              </w:rPr>
              <w:t>:</w:t>
            </w:r>
            <w:r w:rsidR="00B01389">
              <w:rPr>
                <w:rFonts w:cs="Open Sans"/>
              </w:rPr>
              <w:t>15</w:t>
            </w:r>
          </w:p>
        </w:tc>
        <w:tc>
          <w:tcPr>
            <w:tcW w:w="7051" w:type="dxa"/>
          </w:tcPr>
          <w:p w14:paraId="51822236" w14:textId="53647C97" w:rsidR="001C0259" w:rsidRDefault="00B61A77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 xml:space="preserve">Refleksjon i kommunegrupper – hva </w:t>
            </w:r>
            <w:r w:rsidR="008A3283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 xml:space="preserve">er det viktigste dere </w:t>
            </w:r>
            <w:r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tar med dere videre fra denne dagen</w:t>
            </w:r>
            <w:r w:rsidR="008A3283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?</w:t>
            </w:r>
          </w:p>
          <w:p w14:paraId="0C1D5777" w14:textId="62CB28C2" w:rsidR="008B3CD1" w:rsidRPr="00BC6FA2" w:rsidRDefault="008B3CD1" w:rsidP="008A3283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70C0"/>
                <w:szCs w:val="20"/>
              </w:rPr>
            </w:pPr>
          </w:p>
        </w:tc>
      </w:tr>
      <w:tr w:rsidR="00A00C73" w:rsidRPr="007B5F16" w14:paraId="1316154A" w14:textId="77777777" w:rsidTr="00BF1A29">
        <w:trPr>
          <w:trHeight w:val="263"/>
          <w:tblHeader/>
        </w:trPr>
        <w:tc>
          <w:tcPr>
            <w:tcW w:w="1974" w:type="dxa"/>
          </w:tcPr>
          <w:p w14:paraId="51AB3E56" w14:textId="7E11DA78" w:rsidR="00A00C73" w:rsidRDefault="00A00C73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17:</w:t>
            </w:r>
            <w:r w:rsidR="00B01389">
              <w:rPr>
                <w:rFonts w:cs="Open Sans"/>
              </w:rPr>
              <w:t>15</w:t>
            </w:r>
            <w:r w:rsidR="00A8731E">
              <w:rPr>
                <w:rFonts w:cs="Open Sans"/>
              </w:rPr>
              <w:t xml:space="preserve"> – 17:</w:t>
            </w:r>
            <w:r w:rsidR="00B01389">
              <w:rPr>
                <w:rFonts w:cs="Open Sans"/>
              </w:rPr>
              <w:t>30</w:t>
            </w:r>
          </w:p>
        </w:tc>
        <w:tc>
          <w:tcPr>
            <w:tcW w:w="7051" w:type="dxa"/>
          </w:tcPr>
          <w:p w14:paraId="31833F09" w14:textId="0F5654FB" w:rsidR="00A00C73" w:rsidRDefault="00A8731E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 xml:space="preserve">Avslutning  </w:t>
            </w:r>
          </w:p>
        </w:tc>
      </w:tr>
    </w:tbl>
    <w:p w14:paraId="43F15ACA" w14:textId="3877B6BA" w:rsidR="008A3283" w:rsidRDefault="00AC3BBE" w:rsidP="008A3283">
      <w:pPr>
        <w:keepNext/>
        <w:keepLines/>
        <w:ind w:left="1416" w:firstLine="708"/>
        <w:outlineLvl w:val="1"/>
        <w:rPr>
          <w:rFonts w:asciiTheme="minorHAnsi" w:eastAsiaTheme="majorEastAsia" w:hAnsiTheme="minorHAnsi" w:cstheme="minorHAnsi"/>
          <w:bCs/>
          <w:szCs w:val="20"/>
        </w:rPr>
      </w:pPr>
      <w:r>
        <w:rPr>
          <w:rFonts w:asciiTheme="minorHAnsi" w:eastAsiaTheme="majorEastAsia" w:hAnsiTheme="minorHAnsi" w:cstheme="minorHAnsi"/>
          <w:bCs/>
          <w:szCs w:val="20"/>
        </w:rPr>
        <w:t>Oppvekst- og utdanningsavdelinga</w:t>
      </w:r>
    </w:p>
    <w:p w14:paraId="0470F166" w14:textId="77777777" w:rsidR="00083242" w:rsidRPr="007B5F16" w:rsidRDefault="00083242" w:rsidP="007B5F16">
      <w:pPr>
        <w:pStyle w:val="Tittel"/>
        <w:pBdr>
          <w:bottom w:val="none" w:sz="0" w:space="0" w:color="auto"/>
        </w:pBdr>
        <w:jc w:val="center"/>
        <w:rPr>
          <w:rFonts w:ascii="Open Sans" w:hAnsi="Open Sans" w:cs="Open Sans"/>
          <w:sz w:val="16"/>
        </w:rPr>
      </w:pPr>
    </w:p>
    <w:sectPr w:rsidR="00083242" w:rsidRPr="007B5F16" w:rsidSect="00194501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5F26" w14:textId="77777777" w:rsidR="00E155DF" w:rsidRDefault="00E155DF" w:rsidP="00A81FDC">
      <w:r>
        <w:separator/>
      </w:r>
    </w:p>
  </w:endnote>
  <w:endnote w:type="continuationSeparator" w:id="0">
    <w:p w14:paraId="2690DDA0" w14:textId="77777777" w:rsidR="00E155DF" w:rsidRDefault="00E155DF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708731"/>
      <w:docPartObj>
        <w:docPartGallery w:val="Page Numbers (Bottom of Page)"/>
        <w:docPartUnique/>
      </w:docPartObj>
    </w:sdtPr>
    <w:sdtEndPr/>
    <w:sdtContent>
      <w:p w14:paraId="0B81A549" w14:textId="4FE748B0" w:rsidR="005A3E9E" w:rsidRDefault="005A3E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283C" w14:textId="77777777" w:rsidR="005A3E9E" w:rsidRDefault="005A3E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36F4" w14:textId="77777777" w:rsidR="00E155DF" w:rsidRDefault="00E155DF" w:rsidP="00A81FDC">
      <w:r>
        <w:separator/>
      </w:r>
    </w:p>
  </w:footnote>
  <w:footnote w:type="continuationSeparator" w:id="0">
    <w:p w14:paraId="387F1072" w14:textId="77777777" w:rsidR="00E155DF" w:rsidRDefault="00E155DF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8312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E0D98B4" wp14:editId="1AA81C17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B"/>
    <w:rsid w:val="0001421C"/>
    <w:rsid w:val="00020AB1"/>
    <w:rsid w:val="00023FEA"/>
    <w:rsid w:val="0002619B"/>
    <w:rsid w:val="00027C59"/>
    <w:rsid w:val="0003230B"/>
    <w:rsid w:val="00054275"/>
    <w:rsid w:val="00057D88"/>
    <w:rsid w:val="0006758B"/>
    <w:rsid w:val="0007227A"/>
    <w:rsid w:val="0007657F"/>
    <w:rsid w:val="00081489"/>
    <w:rsid w:val="00081F4B"/>
    <w:rsid w:val="000821CE"/>
    <w:rsid w:val="00083242"/>
    <w:rsid w:val="00087E15"/>
    <w:rsid w:val="0009096E"/>
    <w:rsid w:val="0009692E"/>
    <w:rsid w:val="00097AA6"/>
    <w:rsid w:val="000A7BD5"/>
    <w:rsid w:val="000B5D53"/>
    <w:rsid w:val="000C1991"/>
    <w:rsid w:val="000C2925"/>
    <w:rsid w:val="000C70B4"/>
    <w:rsid w:val="000D3220"/>
    <w:rsid w:val="000D4F02"/>
    <w:rsid w:val="000E2395"/>
    <w:rsid w:val="000F2857"/>
    <w:rsid w:val="000F57E8"/>
    <w:rsid w:val="00100E66"/>
    <w:rsid w:val="001052AB"/>
    <w:rsid w:val="0010666E"/>
    <w:rsid w:val="0012022B"/>
    <w:rsid w:val="00121A23"/>
    <w:rsid w:val="00137C1C"/>
    <w:rsid w:val="001471C2"/>
    <w:rsid w:val="00151F41"/>
    <w:rsid w:val="00152746"/>
    <w:rsid w:val="00161275"/>
    <w:rsid w:val="00167A3B"/>
    <w:rsid w:val="00170D98"/>
    <w:rsid w:val="001714D8"/>
    <w:rsid w:val="0017704E"/>
    <w:rsid w:val="00187C56"/>
    <w:rsid w:val="00194501"/>
    <w:rsid w:val="0019532E"/>
    <w:rsid w:val="001B6B54"/>
    <w:rsid w:val="001C0259"/>
    <w:rsid w:val="001C12F4"/>
    <w:rsid w:val="001C6097"/>
    <w:rsid w:val="001D380B"/>
    <w:rsid w:val="001E17EB"/>
    <w:rsid w:val="001E53C2"/>
    <w:rsid w:val="001F44B0"/>
    <w:rsid w:val="001F712E"/>
    <w:rsid w:val="00223F02"/>
    <w:rsid w:val="00226258"/>
    <w:rsid w:val="00227872"/>
    <w:rsid w:val="00230205"/>
    <w:rsid w:val="00242A20"/>
    <w:rsid w:val="0025024A"/>
    <w:rsid w:val="002740F9"/>
    <w:rsid w:val="00276761"/>
    <w:rsid w:val="00282AF9"/>
    <w:rsid w:val="00284B1E"/>
    <w:rsid w:val="00290030"/>
    <w:rsid w:val="00291491"/>
    <w:rsid w:val="00297386"/>
    <w:rsid w:val="002A01F6"/>
    <w:rsid w:val="002A05B0"/>
    <w:rsid w:val="002A60F4"/>
    <w:rsid w:val="002B202C"/>
    <w:rsid w:val="002B34A6"/>
    <w:rsid w:val="002B66AB"/>
    <w:rsid w:val="002D021B"/>
    <w:rsid w:val="002D1724"/>
    <w:rsid w:val="002D1FCB"/>
    <w:rsid w:val="002D7159"/>
    <w:rsid w:val="002F108A"/>
    <w:rsid w:val="003023B2"/>
    <w:rsid w:val="003106D9"/>
    <w:rsid w:val="00315D42"/>
    <w:rsid w:val="003261ED"/>
    <w:rsid w:val="003342AD"/>
    <w:rsid w:val="003553C4"/>
    <w:rsid w:val="0035664C"/>
    <w:rsid w:val="0037076C"/>
    <w:rsid w:val="00385F5D"/>
    <w:rsid w:val="0039131D"/>
    <w:rsid w:val="003923F7"/>
    <w:rsid w:val="00394989"/>
    <w:rsid w:val="003952A7"/>
    <w:rsid w:val="003B22D0"/>
    <w:rsid w:val="003B4C45"/>
    <w:rsid w:val="003B7DB9"/>
    <w:rsid w:val="003D2116"/>
    <w:rsid w:val="003D3685"/>
    <w:rsid w:val="003D66F4"/>
    <w:rsid w:val="003F7028"/>
    <w:rsid w:val="00401548"/>
    <w:rsid w:val="00402431"/>
    <w:rsid w:val="00421F48"/>
    <w:rsid w:val="0043349A"/>
    <w:rsid w:val="004336EA"/>
    <w:rsid w:val="00434A99"/>
    <w:rsid w:val="004378A4"/>
    <w:rsid w:val="004401AF"/>
    <w:rsid w:val="00446BE4"/>
    <w:rsid w:val="00447716"/>
    <w:rsid w:val="00452B43"/>
    <w:rsid w:val="004612D0"/>
    <w:rsid w:val="004756CE"/>
    <w:rsid w:val="004768C5"/>
    <w:rsid w:val="0047768E"/>
    <w:rsid w:val="00481BF4"/>
    <w:rsid w:val="00487D98"/>
    <w:rsid w:val="00492781"/>
    <w:rsid w:val="004A5769"/>
    <w:rsid w:val="004B0A25"/>
    <w:rsid w:val="004B0F1A"/>
    <w:rsid w:val="004B3958"/>
    <w:rsid w:val="004B70DA"/>
    <w:rsid w:val="004C0403"/>
    <w:rsid w:val="004D3262"/>
    <w:rsid w:val="004F0A6B"/>
    <w:rsid w:val="004F6215"/>
    <w:rsid w:val="004F6362"/>
    <w:rsid w:val="00502E56"/>
    <w:rsid w:val="00524420"/>
    <w:rsid w:val="005244E6"/>
    <w:rsid w:val="005264D0"/>
    <w:rsid w:val="005303D9"/>
    <w:rsid w:val="0053668D"/>
    <w:rsid w:val="00537198"/>
    <w:rsid w:val="0054339D"/>
    <w:rsid w:val="00555F3D"/>
    <w:rsid w:val="00556567"/>
    <w:rsid w:val="0057395D"/>
    <w:rsid w:val="00585F47"/>
    <w:rsid w:val="00592CD7"/>
    <w:rsid w:val="005957AD"/>
    <w:rsid w:val="0059616E"/>
    <w:rsid w:val="005A2DD0"/>
    <w:rsid w:val="005A3E9E"/>
    <w:rsid w:val="005B15F9"/>
    <w:rsid w:val="005B4BD7"/>
    <w:rsid w:val="005B621A"/>
    <w:rsid w:val="005C4605"/>
    <w:rsid w:val="005D0EC5"/>
    <w:rsid w:val="005D697D"/>
    <w:rsid w:val="005F0046"/>
    <w:rsid w:val="005F463D"/>
    <w:rsid w:val="005F64DF"/>
    <w:rsid w:val="0060167F"/>
    <w:rsid w:val="00622D97"/>
    <w:rsid w:val="006434E7"/>
    <w:rsid w:val="006512C0"/>
    <w:rsid w:val="00666560"/>
    <w:rsid w:val="0067377A"/>
    <w:rsid w:val="00683A2A"/>
    <w:rsid w:val="0068536B"/>
    <w:rsid w:val="00697057"/>
    <w:rsid w:val="006A743E"/>
    <w:rsid w:val="006D2D6B"/>
    <w:rsid w:val="006E07A0"/>
    <w:rsid w:val="006F5364"/>
    <w:rsid w:val="007057AD"/>
    <w:rsid w:val="007151FA"/>
    <w:rsid w:val="00730B3E"/>
    <w:rsid w:val="007412FF"/>
    <w:rsid w:val="00742E78"/>
    <w:rsid w:val="00747D03"/>
    <w:rsid w:val="00750EDD"/>
    <w:rsid w:val="00767A5C"/>
    <w:rsid w:val="007806F5"/>
    <w:rsid w:val="007B0F4F"/>
    <w:rsid w:val="007B161A"/>
    <w:rsid w:val="007B5F16"/>
    <w:rsid w:val="007B6A54"/>
    <w:rsid w:val="007C053B"/>
    <w:rsid w:val="007C39CD"/>
    <w:rsid w:val="007C6FE5"/>
    <w:rsid w:val="007D1770"/>
    <w:rsid w:val="007D26E4"/>
    <w:rsid w:val="007D2CF7"/>
    <w:rsid w:val="007D4440"/>
    <w:rsid w:val="007D670D"/>
    <w:rsid w:val="007D687D"/>
    <w:rsid w:val="007D7980"/>
    <w:rsid w:val="007E47E4"/>
    <w:rsid w:val="007E573C"/>
    <w:rsid w:val="007F31A3"/>
    <w:rsid w:val="007F4683"/>
    <w:rsid w:val="007F6A5E"/>
    <w:rsid w:val="00801294"/>
    <w:rsid w:val="008159AC"/>
    <w:rsid w:val="00817C11"/>
    <w:rsid w:val="00817FB6"/>
    <w:rsid w:val="008377F2"/>
    <w:rsid w:val="008422A3"/>
    <w:rsid w:val="00851A18"/>
    <w:rsid w:val="00852BE2"/>
    <w:rsid w:val="0085485F"/>
    <w:rsid w:val="0085678E"/>
    <w:rsid w:val="008646E8"/>
    <w:rsid w:val="0087160A"/>
    <w:rsid w:val="008747ED"/>
    <w:rsid w:val="00875E52"/>
    <w:rsid w:val="0087773B"/>
    <w:rsid w:val="00885B0E"/>
    <w:rsid w:val="008927EC"/>
    <w:rsid w:val="00894E5F"/>
    <w:rsid w:val="00896848"/>
    <w:rsid w:val="008A051B"/>
    <w:rsid w:val="008A21CE"/>
    <w:rsid w:val="008A295B"/>
    <w:rsid w:val="008A3283"/>
    <w:rsid w:val="008A33F5"/>
    <w:rsid w:val="008B20A8"/>
    <w:rsid w:val="008B3CD1"/>
    <w:rsid w:val="008B6D2E"/>
    <w:rsid w:val="008C38E0"/>
    <w:rsid w:val="008C5C6B"/>
    <w:rsid w:val="008E2219"/>
    <w:rsid w:val="008E31F9"/>
    <w:rsid w:val="008E50A5"/>
    <w:rsid w:val="008E64CF"/>
    <w:rsid w:val="009163C4"/>
    <w:rsid w:val="009164AD"/>
    <w:rsid w:val="0092055A"/>
    <w:rsid w:val="0092267D"/>
    <w:rsid w:val="00927029"/>
    <w:rsid w:val="00932958"/>
    <w:rsid w:val="00933BD5"/>
    <w:rsid w:val="00935421"/>
    <w:rsid w:val="00936497"/>
    <w:rsid w:val="0095395F"/>
    <w:rsid w:val="00955A55"/>
    <w:rsid w:val="00965BA0"/>
    <w:rsid w:val="00984FC0"/>
    <w:rsid w:val="0098728D"/>
    <w:rsid w:val="00991714"/>
    <w:rsid w:val="009A3E4D"/>
    <w:rsid w:val="009B43A2"/>
    <w:rsid w:val="009C14F9"/>
    <w:rsid w:val="009D6A5C"/>
    <w:rsid w:val="009E425A"/>
    <w:rsid w:val="009E6DF1"/>
    <w:rsid w:val="009F59A3"/>
    <w:rsid w:val="00A00C73"/>
    <w:rsid w:val="00A11A60"/>
    <w:rsid w:val="00A1566C"/>
    <w:rsid w:val="00A2358C"/>
    <w:rsid w:val="00A23FF2"/>
    <w:rsid w:val="00A27EEC"/>
    <w:rsid w:val="00A4573A"/>
    <w:rsid w:val="00A47724"/>
    <w:rsid w:val="00A518B6"/>
    <w:rsid w:val="00A54DA8"/>
    <w:rsid w:val="00A57BC5"/>
    <w:rsid w:val="00A62C1B"/>
    <w:rsid w:val="00A63F42"/>
    <w:rsid w:val="00A64A59"/>
    <w:rsid w:val="00A81BD1"/>
    <w:rsid w:val="00A81FDC"/>
    <w:rsid w:val="00A824AF"/>
    <w:rsid w:val="00A8731E"/>
    <w:rsid w:val="00A9212C"/>
    <w:rsid w:val="00AA6C9D"/>
    <w:rsid w:val="00AB2CA1"/>
    <w:rsid w:val="00AC0D37"/>
    <w:rsid w:val="00AC15EB"/>
    <w:rsid w:val="00AC3BBE"/>
    <w:rsid w:val="00AD2850"/>
    <w:rsid w:val="00AD5DB0"/>
    <w:rsid w:val="00AD5DBF"/>
    <w:rsid w:val="00AE6DC5"/>
    <w:rsid w:val="00AF6AB5"/>
    <w:rsid w:val="00AF6ACB"/>
    <w:rsid w:val="00B01389"/>
    <w:rsid w:val="00B059DB"/>
    <w:rsid w:val="00B3335A"/>
    <w:rsid w:val="00B439C5"/>
    <w:rsid w:val="00B461C3"/>
    <w:rsid w:val="00B52D01"/>
    <w:rsid w:val="00B61526"/>
    <w:rsid w:val="00B61A77"/>
    <w:rsid w:val="00B61F58"/>
    <w:rsid w:val="00B64D02"/>
    <w:rsid w:val="00B65FBC"/>
    <w:rsid w:val="00B661D2"/>
    <w:rsid w:val="00B66E35"/>
    <w:rsid w:val="00B67D60"/>
    <w:rsid w:val="00B70481"/>
    <w:rsid w:val="00B727A4"/>
    <w:rsid w:val="00B774E2"/>
    <w:rsid w:val="00B862D9"/>
    <w:rsid w:val="00B875EB"/>
    <w:rsid w:val="00B92241"/>
    <w:rsid w:val="00B94446"/>
    <w:rsid w:val="00BC6FA2"/>
    <w:rsid w:val="00BE1E47"/>
    <w:rsid w:val="00BE5BAE"/>
    <w:rsid w:val="00BE73C1"/>
    <w:rsid w:val="00BF017B"/>
    <w:rsid w:val="00BF1A29"/>
    <w:rsid w:val="00BF48E7"/>
    <w:rsid w:val="00C03DBC"/>
    <w:rsid w:val="00C04FE9"/>
    <w:rsid w:val="00C146CA"/>
    <w:rsid w:val="00C26349"/>
    <w:rsid w:val="00C27259"/>
    <w:rsid w:val="00C314B1"/>
    <w:rsid w:val="00C35CAE"/>
    <w:rsid w:val="00C41FCD"/>
    <w:rsid w:val="00C42FFC"/>
    <w:rsid w:val="00C44ECB"/>
    <w:rsid w:val="00C5169C"/>
    <w:rsid w:val="00C61CC1"/>
    <w:rsid w:val="00C63A32"/>
    <w:rsid w:val="00C660FE"/>
    <w:rsid w:val="00C72FC3"/>
    <w:rsid w:val="00C879AF"/>
    <w:rsid w:val="00C925E6"/>
    <w:rsid w:val="00CB37AE"/>
    <w:rsid w:val="00D053D0"/>
    <w:rsid w:val="00D15F7F"/>
    <w:rsid w:val="00D170B3"/>
    <w:rsid w:val="00D2429F"/>
    <w:rsid w:val="00D33AE1"/>
    <w:rsid w:val="00D40496"/>
    <w:rsid w:val="00D44B6D"/>
    <w:rsid w:val="00D44C41"/>
    <w:rsid w:val="00D614BF"/>
    <w:rsid w:val="00D72ED1"/>
    <w:rsid w:val="00D7647B"/>
    <w:rsid w:val="00D764FD"/>
    <w:rsid w:val="00D76882"/>
    <w:rsid w:val="00D82A13"/>
    <w:rsid w:val="00D86658"/>
    <w:rsid w:val="00D91019"/>
    <w:rsid w:val="00D9570E"/>
    <w:rsid w:val="00D9607F"/>
    <w:rsid w:val="00DA5254"/>
    <w:rsid w:val="00DB4BD3"/>
    <w:rsid w:val="00DE5303"/>
    <w:rsid w:val="00DF0EF1"/>
    <w:rsid w:val="00DF3C42"/>
    <w:rsid w:val="00DF4B2E"/>
    <w:rsid w:val="00DF7C4B"/>
    <w:rsid w:val="00E03AAC"/>
    <w:rsid w:val="00E059BE"/>
    <w:rsid w:val="00E06845"/>
    <w:rsid w:val="00E07265"/>
    <w:rsid w:val="00E10E9E"/>
    <w:rsid w:val="00E12143"/>
    <w:rsid w:val="00E155DF"/>
    <w:rsid w:val="00E17EB6"/>
    <w:rsid w:val="00E26257"/>
    <w:rsid w:val="00E36F9A"/>
    <w:rsid w:val="00E5638B"/>
    <w:rsid w:val="00E612E5"/>
    <w:rsid w:val="00E61B5D"/>
    <w:rsid w:val="00E6504C"/>
    <w:rsid w:val="00E671FE"/>
    <w:rsid w:val="00E92C0D"/>
    <w:rsid w:val="00E92CFC"/>
    <w:rsid w:val="00EA213C"/>
    <w:rsid w:val="00EA2AD4"/>
    <w:rsid w:val="00EB0290"/>
    <w:rsid w:val="00EB5B6C"/>
    <w:rsid w:val="00ED0D91"/>
    <w:rsid w:val="00ED0DC2"/>
    <w:rsid w:val="00EE0986"/>
    <w:rsid w:val="00EE3013"/>
    <w:rsid w:val="00EF23D6"/>
    <w:rsid w:val="00EF2C47"/>
    <w:rsid w:val="00F01261"/>
    <w:rsid w:val="00F11141"/>
    <w:rsid w:val="00F22C69"/>
    <w:rsid w:val="00F3607F"/>
    <w:rsid w:val="00F37390"/>
    <w:rsid w:val="00F4330E"/>
    <w:rsid w:val="00F442AF"/>
    <w:rsid w:val="00F50A91"/>
    <w:rsid w:val="00F851C9"/>
    <w:rsid w:val="00F9018C"/>
    <w:rsid w:val="00F936BE"/>
    <w:rsid w:val="00F94139"/>
    <w:rsid w:val="00FA428E"/>
    <w:rsid w:val="00FA600C"/>
    <w:rsid w:val="00FC613F"/>
    <w:rsid w:val="00FD5276"/>
    <w:rsid w:val="00FE1685"/>
    <w:rsid w:val="00FE4E3D"/>
    <w:rsid w:val="00FE5437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7FE99"/>
  <w15:chartTrackingRefBased/>
  <w15:docId w15:val="{0F31DD40-8E5C-4C4D-AA43-E7A4292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D44B6D"/>
    <w:rPr>
      <w:rFonts w:ascii="Calibri" w:hAnsi="Calibri" w:cs="Calibri"/>
      <w:sz w:val="22"/>
      <w:szCs w:val="22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44B6D"/>
    <w:rPr>
      <w:rFonts w:ascii="Calibri" w:hAnsi="Calibri" w:cs="Calibri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7057"/>
    <w:rPr>
      <w:color w:val="BFC2C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0D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0D98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0D98"/>
    <w:rPr>
      <w:rFonts w:ascii="Open Sans" w:hAnsi="Open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0D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0D98"/>
    <w:rPr>
      <w:rFonts w:ascii="Open Sans" w:hAnsi="Open Sans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D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E7A7214F2544A1B5B85A0FCA35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4C24B-0800-4254-B81A-536A3C0AEB6C}"/>
      </w:docPartPr>
      <w:docPartBody>
        <w:p w:rsidR="005D7AF4" w:rsidRDefault="00173E51">
          <w:pPr>
            <w:pStyle w:val="75E7A7214F2544A1B5B85A0FCA356FC5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DF09501DDA439B82591E099E6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7D035-E24F-4C7F-B606-15220DCB2FE7}"/>
      </w:docPartPr>
      <w:docPartBody>
        <w:p w:rsidR="005D7AF4" w:rsidRDefault="00173E51">
          <w:pPr>
            <w:pStyle w:val="14DF09501DDA439B82591E099E6CD83E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8F840D1ED163464EB34A9FE40CFB9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669AD-C19D-4211-9460-DEC9E503CAB3}"/>
      </w:docPartPr>
      <w:docPartBody>
        <w:p w:rsidR="005D7AF4" w:rsidRDefault="00173E51">
          <w:pPr>
            <w:pStyle w:val="8F840D1ED163464EB34A9FE40CFB9C39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69F17E34E7674366B60301A6A8087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74812-2C29-41E9-832A-C75D2DE344D3}"/>
      </w:docPartPr>
      <w:docPartBody>
        <w:p w:rsidR="005D7AF4" w:rsidRDefault="00173E51">
          <w:pPr>
            <w:pStyle w:val="69F17E34E7674366B60301A6A8087D9A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2CF499B863DB4DA49005DDF02E1B0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44810-CAB9-494F-9771-6971F791C9C9}"/>
      </w:docPartPr>
      <w:docPartBody>
        <w:p w:rsidR="005D7AF4" w:rsidRDefault="00173E51">
          <w:pPr>
            <w:pStyle w:val="2CF499B863DB4DA49005DDF02E1B0A43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359D52C1EEDF49EFB6A9E507B78D5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967CF-CBF4-4112-991C-2FB78E6B1AAA}"/>
      </w:docPartPr>
      <w:docPartBody>
        <w:p w:rsidR="005D7AF4" w:rsidRDefault="00173E51">
          <w:pPr>
            <w:pStyle w:val="359D52C1EEDF49EFB6A9E507B78D5388"/>
          </w:pPr>
          <w:r>
            <w:rPr>
              <w:rStyle w:val="Plassholdertekst"/>
              <w:rFonts w:cs="Open Sans"/>
            </w:rPr>
            <w:t>S</w:t>
          </w:r>
          <w:r>
            <w:rPr>
              <w:rStyle w:val="Plassholdertekst"/>
            </w:rPr>
            <w:t>kriv inn i</w:t>
          </w:r>
          <w:r w:rsidRPr="007B5F16">
            <w:rPr>
              <w:rStyle w:val="Plassholdertekst"/>
              <w:rFonts w:cs="Open Sans"/>
            </w:rPr>
            <w:t>nformasjon om arrangementet</w:t>
          </w:r>
        </w:p>
      </w:docPartBody>
    </w:docPart>
    <w:docPart>
      <w:docPartPr>
        <w:name w:val="B198793388A347BA80D443525AA26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35EEB-0047-4125-BA8D-80FD4DA933F4}"/>
      </w:docPartPr>
      <w:docPartBody>
        <w:p w:rsidR="005D7AF4" w:rsidRDefault="00173E51">
          <w:pPr>
            <w:pStyle w:val="B198793388A347BA80D443525AA26D17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AD7370D30B6542FEB1AD4F8738EC3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A21F2-A38C-4351-B742-B3215E1CB8B5}"/>
      </w:docPartPr>
      <w:docPartBody>
        <w:p w:rsidR="005D7AF4" w:rsidRDefault="00173E51">
          <w:pPr>
            <w:pStyle w:val="AD7370D30B6542FEB1AD4F8738EC3DE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ED52FC0F56F4D25A3481817BC1BE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7E81F-E68E-4946-A7EE-D4B258A24F91}"/>
      </w:docPartPr>
      <w:docPartBody>
        <w:p w:rsidR="005D7AF4" w:rsidRDefault="00173E51">
          <w:pPr>
            <w:pStyle w:val="5ED52FC0F56F4D25A3481817BC1BEE4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D3D99E7E5C2447B9A35588E52B12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643D0-D9A9-4CD4-8F8C-C8EA502AB83C}"/>
      </w:docPartPr>
      <w:docPartBody>
        <w:p w:rsidR="005D7AF4" w:rsidRDefault="00173E51">
          <w:pPr>
            <w:pStyle w:val="4D3D99E7E5C2447B9A35588E52B12762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4002C9913BB417DB3B465E6CAB49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6A4C2-AB62-486A-B1EF-8B218793E58E}"/>
      </w:docPartPr>
      <w:docPartBody>
        <w:p w:rsidR="005D7AF4" w:rsidRDefault="00173E51">
          <w:pPr>
            <w:pStyle w:val="54002C9913BB417DB3B465E6CAB49669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5B7B41AA6DE4FF5BD7DCD06E3E43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E8BD6-0B1E-41CB-8E37-9609F3F7A6EA}"/>
      </w:docPartPr>
      <w:docPartBody>
        <w:p w:rsidR="005D7AF4" w:rsidRDefault="00173E51">
          <w:pPr>
            <w:pStyle w:val="E5B7B41AA6DE4FF5BD7DCD06E3E4321B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E7B382B179A42B4A6128FB99BFA7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833F3-490D-4A66-B96E-095D1ACECF35}"/>
      </w:docPartPr>
      <w:docPartBody>
        <w:p w:rsidR="005D7AF4" w:rsidRDefault="00173E51">
          <w:pPr>
            <w:pStyle w:val="FE7B382B179A42B4A6128FB99BFA7AA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6C337C62B7E4E45A3B940B8DE40C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F3444-06B8-4B53-894B-DB3A7A7FAF27}"/>
      </w:docPartPr>
      <w:docPartBody>
        <w:p w:rsidR="005D7AF4" w:rsidRDefault="00173E51">
          <w:pPr>
            <w:pStyle w:val="06C337C62B7E4E45A3B940B8DE40CFA7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672BA063874A43AE8497A0072AD97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5166B9-728E-4BA0-AE41-0281B1F2D5C1}"/>
      </w:docPartPr>
      <w:docPartBody>
        <w:p w:rsidR="005D7AF4" w:rsidRDefault="00173E51">
          <w:pPr>
            <w:pStyle w:val="672BA063874A43AE8497A0072AD9759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648F966EF14458D9A590EFC0029B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43EF1-3613-46DE-9AE8-9226F4B29B8A}"/>
      </w:docPartPr>
      <w:docPartBody>
        <w:p w:rsidR="005D7AF4" w:rsidRDefault="00173E51">
          <w:pPr>
            <w:pStyle w:val="A648F966EF14458D9A590EFC0029B97A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DB6FAE117BD48D49A2DFF101E14E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769EA8-E47B-473C-89B8-38B06AD2AFEB}"/>
      </w:docPartPr>
      <w:docPartBody>
        <w:p w:rsidR="005D7AF4" w:rsidRDefault="00173E51">
          <w:pPr>
            <w:pStyle w:val="5DB6FAE117BD48D49A2DFF101E14EFE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0D149E5526F41EC92350BA69A10F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3E8FB-54FE-4897-AADA-DF88A11EBCC2}"/>
      </w:docPartPr>
      <w:docPartBody>
        <w:p w:rsidR="005D7AF4" w:rsidRDefault="00173E51">
          <w:pPr>
            <w:pStyle w:val="10D149E5526F41EC92350BA69A10F3D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C602022721C4D778686216CFC4CC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DB515-A429-4F80-A30E-F573274BE3AF}"/>
      </w:docPartPr>
      <w:docPartBody>
        <w:p w:rsidR="005D7AF4" w:rsidRDefault="00173E51">
          <w:pPr>
            <w:pStyle w:val="4C602022721C4D778686216CFC4CC78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03F91C82C0F47FDBB0B0EC7C0B0F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14E99-1A56-4B75-BC5C-A3F14B779506}"/>
      </w:docPartPr>
      <w:docPartBody>
        <w:p w:rsidR="005D7AF4" w:rsidRDefault="00173E51">
          <w:pPr>
            <w:pStyle w:val="203F91C82C0F47FDBB0B0EC7C0B0F17D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D2419632F6C4BC1BC0BA981194A4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6F048-A69C-4DF9-AC43-019209030950}"/>
      </w:docPartPr>
      <w:docPartBody>
        <w:p w:rsidR="005D7AF4" w:rsidRDefault="00173E51">
          <w:pPr>
            <w:pStyle w:val="AD2419632F6C4BC1BC0BA981194A428D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95DEA80D0DDF474E93410E8992097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86CEB-7071-492F-B1A9-13E172270C29}"/>
      </w:docPartPr>
      <w:docPartBody>
        <w:p w:rsidR="005D7AF4" w:rsidRDefault="00173E51">
          <w:pPr>
            <w:pStyle w:val="95DEA80D0DDF474E93410E89920974D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AFBBA5C0144014BBBA97EFFF381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0D1EE-5069-4C2C-8506-B0C28872BE9C}"/>
      </w:docPartPr>
      <w:docPartBody>
        <w:p w:rsidR="005D7AF4" w:rsidRDefault="00173E51">
          <w:pPr>
            <w:pStyle w:val="6EAFBBA5C0144014BBBA97EFFF381A68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9B5AB7CEC7E4D97A2C0DA27B2169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DBC84-1723-41D2-835D-C17C3D2B6962}"/>
      </w:docPartPr>
      <w:docPartBody>
        <w:p w:rsidR="005D7AF4" w:rsidRDefault="00173E51">
          <w:pPr>
            <w:pStyle w:val="59B5AB7CEC7E4D97A2C0DA27B216926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47284FF08484C5CB4C2AF45E50C3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C5F07-BDE8-4E9C-AA19-1A7E756803F2}"/>
      </w:docPartPr>
      <w:docPartBody>
        <w:p w:rsidR="005D7AF4" w:rsidRDefault="00173E51">
          <w:pPr>
            <w:pStyle w:val="A47284FF08484C5CB4C2AF45E50C308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90E25CFBC3B4A63AF06A0B52CBED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2F0DE-08B1-4DA2-93F9-04C84382B977}"/>
      </w:docPartPr>
      <w:docPartBody>
        <w:p w:rsidR="005D7AF4" w:rsidRDefault="00173E51">
          <w:pPr>
            <w:pStyle w:val="290E25CFBC3B4A63AF06A0B52CBED1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2DBE481AB09A409889AACDE535A90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E9F5-D458-4B95-8275-F9CA0908737F}"/>
      </w:docPartPr>
      <w:docPartBody>
        <w:p w:rsidR="005D7AF4" w:rsidRDefault="00173E51">
          <w:pPr>
            <w:pStyle w:val="2DBE481AB09A409889AACDE535A9007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A0E0323C23E44B9932418891C91E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E62D3-7DD0-4711-A3A3-009C00F56575}"/>
      </w:docPartPr>
      <w:docPartBody>
        <w:p w:rsidR="005D7AF4" w:rsidRDefault="00173E51">
          <w:pPr>
            <w:pStyle w:val="AA0E0323C23E44B9932418891C91E8B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48B37B7AEDD4696919783C09D774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D346-8636-46CC-8D5D-FA3727459B53}"/>
      </w:docPartPr>
      <w:docPartBody>
        <w:p w:rsidR="005D7AF4" w:rsidRDefault="00173E51">
          <w:pPr>
            <w:pStyle w:val="648B37B7AEDD4696919783C09D7748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63D14E0B7914F0C8DE525F8DAE16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7660-94F3-4A70-A058-A1CA3B705667}"/>
      </w:docPartPr>
      <w:docPartBody>
        <w:p w:rsidR="005D7AF4" w:rsidRDefault="00173E51">
          <w:pPr>
            <w:pStyle w:val="563D14E0B7914F0C8DE525F8DAE165AC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CF9BFD3207C5425EA8DA9FE095B47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01FD7-8378-4AA1-8285-20EC7CCEF590}"/>
      </w:docPartPr>
      <w:docPartBody>
        <w:p w:rsidR="005D7AF4" w:rsidRDefault="008F0481" w:rsidP="008F0481">
          <w:pPr>
            <w:pStyle w:val="CF9BFD3207C5425EA8DA9FE095B47D7A"/>
          </w:pPr>
          <w:r w:rsidRPr="007B5F16">
            <w:rPr>
              <w:rStyle w:val="UndertittelTegn"/>
              <w:rFonts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B48CF8599DF3402E85AD26DCD9562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AD3C7-C854-46EA-97FB-EE3F5353B032}"/>
      </w:docPartPr>
      <w:docPartBody>
        <w:p w:rsidR="005D7AF4" w:rsidRDefault="008F0481" w:rsidP="008F0481">
          <w:pPr>
            <w:pStyle w:val="B48CF8599DF3402E85AD26DCD956284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736BF60A6034B25880EC63AD7725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F9A97-69BA-4D06-8325-FBCE47B767E2}"/>
      </w:docPartPr>
      <w:docPartBody>
        <w:p w:rsidR="005D7AF4" w:rsidRDefault="008F0481" w:rsidP="008F0481">
          <w:pPr>
            <w:pStyle w:val="7736BF60A6034B25880EC63AD7725F03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988F3E04B264546A57A87A62E07D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1F89B-C0DD-4DFD-A962-40833BE45FC4}"/>
      </w:docPartPr>
      <w:docPartBody>
        <w:p w:rsidR="005D7AF4" w:rsidRDefault="008F0481" w:rsidP="008F0481">
          <w:pPr>
            <w:pStyle w:val="7988F3E04B264546A57A87A62E07D5F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59D72EE38F1472F8AB0861B6C4CD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2FF6B-650F-4442-BD51-2BC03AA818E1}"/>
      </w:docPartPr>
      <w:docPartBody>
        <w:p w:rsidR="005D7AF4" w:rsidRDefault="008F0481" w:rsidP="008F0481">
          <w:pPr>
            <w:pStyle w:val="459D72EE38F1472F8AB0861B6C4CD3D0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EADF9D9BE0F4DD0B9DADD93CC3EC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7B35-38BA-4562-B141-59A17C464E89}"/>
      </w:docPartPr>
      <w:docPartBody>
        <w:p w:rsidR="005D7AF4" w:rsidRDefault="008F0481" w:rsidP="008F0481">
          <w:pPr>
            <w:pStyle w:val="7EADF9D9BE0F4DD0B9DADD93CC3EC7D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B13B67686B047768BE59B805F2D7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1729E-4CB2-4119-85B4-4BBC3C66AFD7}"/>
      </w:docPartPr>
      <w:docPartBody>
        <w:p w:rsidR="005D7AF4" w:rsidRDefault="008F0481" w:rsidP="008F0481">
          <w:pPr>
            <w:pStyle w:val="7B13B67686B047768BE59B805F2D795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6021825EE7649D194A16B28ACE86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8D53F-0E23-44B8-8002-62281B1407E4}"/>
      </w:docPartPr>
      <w:docPartBody>
        <w:p w:rsidR="005D7AF4" w:rsidRDefault="008F0481" w:rsidP="008F0481">
          <w:pPr>
            <w:pStyle w:val="66021825EE7649D194A16B28ACE8649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EE4B528B36C46F4BF29C0E498ED7F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87D9D-8C3C-41B8-832A-9D797A25AD38}"/>
      </w:docPartPr>
      <w:docPartBody>
        <w:p w:rsidR="005D7AF4" w:rsidRDefault="008F0481" w:rsidP="008F0481">
          <w:pPr>
            <w:pStyle w:val="AEE4B528B36C46F4BF29C0E498ED7F6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2D930731F964D8CBD17813E4EFC0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DB8D-88FA-49FF-ADCC-23F264AB2817}"/>
      </w:docPartPr>
      <w:docPartBody>
        <w:p w:rsidR="005D7AF4" w:rsidRDefault="008F0481" w:rsidP="008F0481">
          <w:pPr>
            <w:pStyle w:val="82D930731F964D8CBD17813E4EFC0DD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BAC8C6F6E74DB7A3E89C0514939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60F94-8557-4098-904A-CD05976113AC}"/>
      </w:docPartPr>
      <w:docPartBody>
        <w:p w:rsidR="005D7AF4" w:rsidRDefault="008F0481" w:rsidP="008F0481">
          <w:pPr>
            <w:pStyle w:val="6EBAC8C6F6E74DB7A3E89C0514939D7F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F89F3CAA30B46E2A3817E9D87889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D1FF5-800A-4BB9-9F03-63BE6B4DA9FC}"/>
      </w:docPartPr>
      <w:docPartBody>
        <w:p w:rsidR="005D7AF4" w:rsidRDefault="008F0481" w:rsidP="008F0481">
          <w:pPr>
            <w:pStyle w:val="EF89F3CAA30B46E2A3817E9D87889A7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04D8FBDBD5641C0A4736B9EB8C1C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FE3C1-6C54-4847-AEB3-AF68191B8233}"/>
      </w:docPartPr>
      <w:docPartBody>
        <w:p w:rsidR="005D7AF4" w:rsidRDefault="008F0481" w:rsidP="008F0481">
          <w:pPr>
            <w:pStyle w:val="A04D8FBDBD5641C0A4736B9EB8C1CD1D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6D5C9BAF2B94F45A472F049D26C6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314CD-1C0F-4AB2-B276-5A0F04812E63}"/>
      </w:docPartPr>
      <w:docPartBody>
        <w:p w:rsidR="005D7AF4" w:rsidRDefault="008F0481" w:rsidP="008F0481">
          <w:pPr>
            <w:pStyle w:val="36D5C9BAF2B94F45A472F049D26C656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3ACA9EB3082847FF8891DA43821CF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A7789-FE73-4524-8784-492F20C1F644}"/>
      </w:docPartPr>
      <w:docPartBody>
        <w:p w:rsidR="005D7AF4" w:rsidRDefault="008F0481" w:rsidP="008F0481">
          <w:pPr>
            <w:pStyle w:val="3ACA9EB3082847FF8891DA43821CF87F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318BAAD093CA49AEB63BC13FD3340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4AF45-AF7F-4B4F-9943-031FD6A5D0FF}"/>
      </w:docPartPr>
      <w:docPartBody>
        <w:p w:rsidR="005D7AF4" w:rsidRDefault="008F0481" w:rsidP="008F0481">
          <w:pPr>
            <w:pStyle w:val="318BAAD093CA49AEB63BC13FD3340B15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8DB0F18F660458C97661E7B1283E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528DA-102E-42F2-AFCF-88E42C94368F}"/>
      </w:docPartPr>
      <w:docPartBody>
        <w:p w:rsidR="005D7AF4" w:rsidRDefault="008F0481" w:rsidP="008F0481">
          <w:pPr>
            <w:pStyle w:val="88DB0F18F660458C97661E7B1283EC6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350A12E7516F426C8218EEFE4A2D7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FCE47-3EE0-4043-9068-4495773FF507}"/>
      </w:docPartPr>
      <w:docPartBody>
        <w:p w:rsidR="005D7AF4" w:rsidRDefault="008F0481" w:rsidP="008F0481">
          <w:pPr>
            <w:pStyle w:val="350A12E7516F426C8218EEFE4A2D7F09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7D6CD0F120D54E1C84B315B96A5AA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BD0E7-F046-484E-A474-42B2484128E2}"/>
      </w:docPartPr>
      <w:docPartBody>
        <w:p w:rsidR="00E019A4" w:rsidRDefault="004B69C7" w:rsidP="004B69C7">
          <w:pPr>
            <w:pStyle w:val="7D6CD0F120D54E1C84B315B96A5AAC99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81"/>
    <w:rsid w:val="00173E51"/>
    <w:rsid w:val="004A0889"/>
    <w:rsid w:val="004B69C7"/>
    <w:rsid w:val="005D7AF4"/>
    <w:rsid w:val="0067655D"/>
    <w:rsid w:val="008608F7"/>
    <w:rsid w:val="008C1ECB"/>
    <w:rsid w:val="008F0481"/>
    <w:rsid w:val="00B56B75"/>
    <w:rsid w:val="00E019A4"/>
    <w:rsid w:val="00E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0481"/>
    <w:rPr>
      <w:color w:val="808080"/>
    </w:rPr>
  </w:style>
  <w:style w:type="paragraph" w:customStyle="1" w:styleId="75E7A7214F2544A1B5B85A0FCA356FC5">
    <w:name w:val="75E7A7214F2544A1B5B85A0FCA356FC5"/>
  </w:style>
  <w:style w:type="paragraph" w:styleId="Undertittel">
    <w:name w:val="Subtitle"/>
    <w:basedOn w:val="Normal"/>
    <w:next w:val="Normal"/>
    <w:link w:val="UndertittelTegn"/>
    <w:uiPriority w:val="11"/>
    <w:qFormat/>
    <w:rsid w:val="008F0481"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0481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14DF09501DDA439B82591E099E6CD83E">
    <w:name w:val="14DF09501DDA439B82591E099E6CD83E"/>
  </w:style>
  <w:style w:type="paragraph" w:customStyle="1" w:styleId="8F840D1ED163464EB34A9FE40CFB9C39">
    <w:name w:val="8F840D1ED163464EB34A9FE40CFB9C39"/>
  </w:style>
  <w:style w:type="paragraph" w:customStyle="1" w:styleId="69F17E34E7674366B60301A6A8087D9A">
    <w:name w:val="69F17E34E7674366B60301A6A8087D9A"/>
  </w:style>
  <w:style w:type="paragraph" w:customStyle="1" w:styleId="2CF499B863DB4DA49005DDF02E1B0A43">
    <w:name w:val="2CF499B863DB4DA49005DDF02E1B0A43"/>
  </w:style>
  <w:style w:type="paragraph" w:customStyle="1" w:styleId="359D52C1EEDF49EFB6A9E507B78D5388">
    <w:name w:val="359D52C1EEDF49EFB6A9E507B78D5388"/>
  </w:style>
  <w:style w:type="paragraph" w:customStyle="1" w:styleId="B198793388A347BA80D443525AA26D17">
    <w:name w:val="B198793388A347BA80D443525AA26D17"/>
  </w:style>
  <w:style w:type="paragraph" w:customStyle="1" w:styleId="AD7370D30B6542FEB1AD4F8738EC3DEC">
    <w:name w:val="AD7370D30B6542FEB1AD4F8738EC3DEC"/>
  </w:style>
  <w:style w:type="paragraph" w:customStyle="1" w:styleId="5ED52FC0F56F4D25A3481817BC1BEE4E">
    <w:name w:val="5ED52FC0F56F4D25A3481817BC1BEE4E"/>
  </w:style>
  <w:style w:type="paragraph" w:customStyle="1" w:styleId="4D3D99E7E5C2447B9A35588E52B12762">
    <w:name w:val="4D3D99E7E5C2447B9A35588E52B12762"/>
  </w:style>
  <w:style w:type="paragraph" w:customStyle="1" w:styleId="54002C9913BB417DB3B465E6CAB49669">
    <w:name w:val="54002C9913BB417DB3B465E6CAB49669"/>
  </w:style>
  <w:style w:type="paragraph" w:customStyle="1" w:styleId="E5B7B41AA6DE4FF5BD7DCD06E3E4321B">
    <w:name w:val="E5B7B41AA6DE4FF5BD7DCD06E3E4321B"/>
  </w:style>
  <w:style w:type="paragraph" w:customStyle="1" w:styleId="FE7B382B179A42B4A6128FB99BFA7AA0">
    <w:name w:val="FE7B382B179A42B4A6128FB99BFA7AA0"/>
  </w:style>
  <w:style w:type="paragraph" w:customStyle="1" w:styleId="06C337C62B7E4E45A3B940B8DE40CFA7">
    <w:name w:val="06C337C62B7E4E45A3B940B8DE40CFA7"/>
  </w:style>
  <w:style w:type="paragraph" w:customStyle="1" w:styleId="672BA063874A43AE8497A0072AD97591">
    <w:name w:val="672BA063874A43AE8497A0072AD97591"/>
  </w:style>
  <w:style w:type="paragraph" w:customStyle="1" w:styleId="A648F966EF14458D9A590EFC0029B97A">
    <w:name w:val="A648F966EF14458D9A590EFC0029B97A"/>
  </w:style>
  <w:style w:type="paragraph" w:customStyle="1" w:styleId="5DB6FAE117BD48D49A2DFF101E14EFEA">
    <w:name w:val="5DB6FAE117BD48D49A2DFF101E14EFEA"/>
  </w:style>
  <w:style w:type="paragraph" w:customStyle="1" w:styleId="10D149E5526F41EC92350BA69A10F3D1">
    <w:name w:val="10D149E5526F41EC92350BA69A10F3D1"/>
  </w:style>
  <w:style w:type="paragraph" w:customStyle="1" w:styleId="4C602022721C4D778686216CFC4CC786">
    <w:name w:val="4C602022721C4D778686216CFC4CC786"/>
  </w:style>
  <w:style w:type="paragraph" w:customStyle="1" w:styleId="203F91C82C0F47FDBB0B0EC7C0B0F17D">
    <w:name w:val="203F91C82C0F47FDBB0B0EC7C0B0F17D"/>
  </w:style>
  <w:style w:type="paragraph" w:customStyle="1" w:styleId="AD2419632F6C4BC1BC0BA981194A428D">
    <w:name w:val="AD2419632F6C4BC1BC0BA981194A428D"/>
  </w:style>
  <w:style w:type="paragraph" w:customStyle="1" w:styleId="95DEA80D0DDF474E93410E89920974D5">
    <w:name w:val="95DEA80D0DDF474E93410E89920974D5"/>
  </w:style>
  <w:style w:type="paragraph" w:customStyle="1" w:styleId="6EAFBBA5C0144014BBBA97EFFF381A68">
    <w:name w:val="6EAFBBA5C0144014BBBA97EFFF381A68"/>
  </w:style>
  <w:style w:type="paragraph" w:customStyle="1" w:styleId="59B5AB7CEC7E4D97A2C0DA27B2169262">
    <w:name w:val="59B5AB7CEC7E4D97A2C0DA27B2169262"/>
  </w:style>
  <w:style w:type="paragraph" w:customStyle="1" w:styleId="A47284FF08484C5CB4C2AF45E50C3080">
    <w:name w:val="A47284FF08484C5CB4C2AF45E50C3080"/>
  </w:style>
  <w:style w:type="paragraph" w:customStyle="1" w:styleId="290E25CFBC3B4A63AF06A0B52CBED1C2">
    <w:name w:val="290E25CFBC3B4A63AF06A0B52CBED1C2"/>
  </w:style>
  <w:style w:type="paragraph" w:customStyle="1" w:styleId="2DBE481AB09A409889AACDE535A9007A">
    <w:name w:val="2DBE481AB09A409889AACDE535A9007A"/>
  </w:style>
  <w:style w:type="paragraph" w:customStyle="1" w:styleId="AA0E0323C23E44B9932418891C91E8B4">
    <w:name w:val="AA0E0323C23E44B9932418891C91E8B4"/>
  </w:style>
  <w:style w:type="paragraph" w:customStyle="1" w:styleId="648B37B7AEDD4696919783C09D7748C2">
    <w:name w:val="648B37B7AEDD4696919783C09D7748C2"/>
  </w:style>
  <w:style w:type="paragraph" w:customStyle="1" w:styleId="563D14E0B7914F0C8DE525F8DAE165AC">
    <w:name w:val="563D14E0B7914F0C8DE525F8DAE165AC"/>
  </w:style>
  <w:style w:type="paragraph" w:customStyle="1" w:styleId="CF9BFD3207C5425EA8DA9FE095B47D7A">
    <w:name w:val="CF9BFD3207C5425EA8DA9FE095B47D7A"/>
    <w:rsid w:val="008F0481"/>
  </w:style>
  <w:style w:type="paragraph" w:customStyle="1" w:styleId="B48CF8599DF3402E85AD26DCD9562841">
    <w:name w:val="B48CF8599DF3402E85AD26DCD9562841"/>
    <w:rsid w:val="008F0481"/>
  </w:style>
  <w:style w:type="paragraph" w:customStyle="1" w:styleId="7736BF60A6034B25880EC63AD7725F03">
    <w:name w:val="7736BF60A6034B25880EC63AD7725F03"/>
    <w:rsid w:val="008F0481"/>
  </w:style>
  <w:style w:type="paragraph" w:customStyle="1" w:styleId="7988F3E04B264546A57A87A62E07D5F1">
    <w:name w:val="7988F3E04B264546A57A87A62E07D5F1"/>
    <w:rsid w:val="008F0481"/>
  </w:style>
  <w:style w:type="paragraph" w:customStyle="1" w:styleId="459D72EE38F1472F8AB0861B6C4CD3D0">
    <w:name w:val="459D72EE38F1472F8AB0861B6C4CD3D0"/>
    <w:rsid w:val="008F0481"/>
  </w:style>
  <w:style w:type="paragraph" w:customStyle="1" w:styleId="7EADF9D9BE0F4DD0B9DADD93CC3EC7DA">
    <w:name w:val="7EADF9D9BE0F4DD0B9DADD93CC3EC7DA"/>
    <w:rsid w:val="008F0481"/>
  </w:style>
  <w:style w:type="paragraph" w:customStyle="1" w:styleId="7B13B67686B047768BE59B805F2D7958">
    <w:name w:val="7B13B67686B047768BE59B805F2D7958"/>
    <w:rsid w:val="008F0481"/>
  </w:style>
  <w:style w:type="paragraph" w:customStyle="1" w:styleId="66021825EE7649D194A16B28ACE8649C">
    <w:name w:val="66021825EE7649D194A16B28ACE8649C"/>
    <w:rsid w:val="008F0481"/>
  </w:style>
  <w:style w:type="paragraph" w:customStyle="1" w:styleId="AEE4B528B36C46F4BF29C0E498ED7F6A">
    <w:name w:val="AEE4B528B36C46F4BF29C0E498ED7F6A"/>
    <w:rsid w:val="008F0481"/>
  </w:style>
  <w:style w:type="paragraph" w:customStyle="1" w:styleId="82D930731F964D8CBD17813E4EFC0DD4">
    <w:name w:val="82D930731F964D8CBD17813E4EFC0DD4"/>
    <w:rsid w:val="008F0481"/>
  </w:style>
  <w:style w:type="paragraph" w:customStyle="1" w:styleId="6EBAC8C6F6E74DB7A3E89C0514939D7F">
    <w:name w:val="6EBAC8C6F6E74DB7A3E89C0514939D7F"/>
    <w:rsid w:val="008F0481"/>
  </w:style>
  <w:style w:type="paragraph" w:customStyle="1" w:styleId="EF89F3CAA30B46E2A3817E9D87889A7B">
    <w:name w:val="EF89F3CAA30B46E2A3817E9D87889A7B"/>
    <w:rsid w:val="008F0481"/>
  </w:style>
  <w:style w:type="paragraph" w:customStyle="1" w:styleId="A04D8FBDBD5641C0A4736B9EB8C1CD1D">
    <w:name w:val="A04D8FBDBD5641C0A4736B9EB8C1CD1D"/>
    <w:rsid w:val="008F0481"/>
  </w:style>
  <w:style w:type="paragraph" w:customStyle="1" w:styleId="36D5C9BAF2B94F45A472F049D26C656B">
    <w:name w:val="36D5C9BAF2B94F45A472F049D26C656B"/>
    <w:rsid w:val="008F0481"/>
  </w:style>
  <w:style w:type="paragraph" w:customStyle="1" w:styleId="3ACA9EB3082847FF8891DA43821CF87F">
    <w:name w:val="3ACA9EB3082847FF8891DA43821CF87F"/>
    <w:rsid w:val="008F0481"/>
  </w:style>
  <w:style w:type="paragraph" w:customStyle="1" w:styleId="318BAAD093CA49AEB63BC13FD3340B15">
    <w:name w:val="318BAAD093CA49AEB63BC13FD3340B15"/>
    <w:rsid w:val="008F0481"/>
  </w:style>
  <w:style w:type="paragraph" w:customStyle="1" w:styleId="88DB0F18F660458C97661E7B1283EC6A">
    <w:name w:val="88DB0F18F660458C97661E7B1283EC6A"/>
    <w:rsid w:val="008F0481"/>
  </w:style>
  <w:style w:type="paragraph" w:customStyle="1" w:styleId="350A12E7516F426C8218EEFE4A2D7F09">
    <w:name w:val="350A12E7516F426C8218EEFE4A2D7F09"/>
    <w:rsid w:val="008F0481"/>
  </w:style>
  <w:style w:type="paragraph" w:customStyle="1" w:styleId="7D6CD0F120D54E1C84B315B96A5AAC99">
    <w:name w:val="7D6CD0F120D54E1C84B315B96A5AAC99"/>
    <w:rsid w:val="004B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35B9047AEE747B2B641A7F014F3AA" ma:contentTypeVersion="4" ma:contentTypeDescription="Opprett et nytt dokument." ma:contentTypeScope="" ma:versionID="bbfd69e9e77a6f21a9b2cd8d70fa1b5f">
  <xsd:schema xmlns:xsd="http://www.w3.org/2001/XMLSchema" xmlns:xs="http://www.w3.org/2001/XMLSchema" xmlns:p="http://schemas.microsoft.com/office/2006/metadata/properties" xmlns:ns2="47bc7131-0a9b-42b1-a944-eb130ed6f269" targetNamespace="http://schemas.microsoft.com/office/2006/metadata/properties" ma:root="true" ma:fieldsID="5ccd57bb02939dc34558a622eb9682da" ns2:_="">
    <xsd:import namespace="47bc7131-0a9b-42b1-a944-eb130ed6f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131-0a9b-42b1-a944-eb130ed6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E9589-0BF5-4971-B0AB-933F338F60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bc7131-0a9b-42b1-a944-eb130ed6f2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CE409-8627-4F43-B2C2-B9F5AB27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131-0a9b-42b1-a944-eb130ed6f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1</TotalTime>
  <Pages>3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enkel side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Johannessen, Gunn Elisabeth</dc:creator>
  <cp:keywords/>
  <dc:description/>
  <cp:lastModifiedBy>Johannessen, Gunn Elisabeth</cp:lastModifiedBy>
  <cp:revision>2</cp:revision>
  <cp:lastPrinted>2021-07-05T06:12:00Z</cp:lastPrinted>
  <dcterms:created xsi:type="dcterms:W3CDTF">2021-08-23T08:14:00Z</dcterms:created>
  <dcterms:modified xsi:type="dcterms:W3CDTF">2021-08-23T08:14:00Z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0x0101001D335B9047AEE747B2B641A7F014F3AA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</Properties>
</file>