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1936399882"/>
        <w:docPartObj>
          <w:docPartGallery w:val="Cover Pages"/>
          <w:docPartUnique/>
        </w:docPartObj>
      </w:sdtPr>
      <w:sdtEndPr/>
      <w:sdtContent>
        <w:p w:rsidR="00AD3C72" w:rsidRDefault="00327A8A" w:rsidP="00830E82"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97661" behindDoc="1" locked="0" layoutInCell="1" allowOverlap="1" wp14:anchorId="0E287034" wp14:editId="406532A3">
                    <wp:simplePos x="0" y="0"/>
                    <wp:positionH relativeFrom="column">
                      <wp:posOffset>-922732</wp:posOffset>
                    </wp:positionH>
                    <wp:positionV relativeFrom="paragraph">
                      <wp:posOffset>-52334</wp:posOffset>
                    </wp:positionV>
                    <wp:extent cx="7582829" cy="8664497"/>
                    <wp:effectExtent l="0" t="0" r="18415" b="22860"/>
                    <wp:wrapNone/>
                    <wp:docPr id="2" name="Rektangel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82829" cy="8664497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27A8A" w:rsidRDefault="00327A8A" w:rsidP="00830E8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ktangel 2" o:spid="_x0000_s1026" style="position:absolute;margin-left:-72.65pt;margin-top:-4.1pt;width:597.05pt;height:682.25pt;z-index:-2516188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" fillcolor="#bfdee0 [3208]" strokecolor="#bfdee0 [3208]" strokeweight="2pt">
                    <v:textbox>
                      <w:txbxContent>
                        <w:p w:rsidR="00327A8A" w:rsidRDefault="00327A8A" w:rsidP="00830E82"/>
                      </w:txbxContent>
                    </v:textbox>
                  </v:rect>
                </w:pict>
              </mc:Fallback>
            </mc:AlternateContent>
          </w:r>
          <w:r w:rsidR="00A44648">
            <w:rPr>
              <w:noProof/>
              <w:lang w:eastAsia="nb-NO"/>
            </w:rPr>
            <w:drawing>
              <wp:anchor distT="0" distB="0" distL="114300" distR="114300" simplePos="0" relativeHeight="251672574" behindDoc="0" locked="0" layoutInCell="1" allowOverlap="1" wp14:anchorId="05547674" wp14:editId="1450EE73">
                <wp:simplePos x="0" y="0"/>
                <wp:positionH relativeFrom="column">
                  <wp:posOffset>3594100</wp:posOffset>
                </wp:positionH>
                <wp:positionV relativeFrom="paragraph">
                  <wp:posOffset>-423189</wp:posOffset>
                </wp:positionV>
                <wp:extent cx="2731770" cy="285750"/>
                <wp:effectExtent l="0" t="0" r="0" b="0"/>
                <wp:wrapNone/>
                <wp:docPr id="318" name="Bilde 3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8" name="Bilde 318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177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44648">
            <w:rPr>
              <w:noProof/>
              <w:lang w:eastAsia="nb-NO"/>
            </w:rPr>
            <w:drawing>
              <wp:anchor distT="0" distB="0" distL="114300" distR="114300" simplePos="0" relativeHeight="251671550" behindDoc="0" locked="0" layoutInCell="1" allowOverlap="1" wp14:anchorId="7FD86EFD" wp14:editId="2D26EF79">
                <wp:simplePos x="0" y="0"/>
                <wp:positionH relativeFrom="column">
                  <wp:posOffset>-35560</wp:posOffset>
                </wp:positionH>
                <wp:positionV relativeFrom="paragraph">
                  <wp:posOffset>-700761</wp:posOffset>
                </wp:positionV>
                <wp:extent cx="1652270" cy="846455"/>
                <wp:effectExtent l="0" t="0" r="5080" b="0"/>
                <wp:wrapNone/>
                <wp:docPr id="317" name="Bilde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7" name="Bilde 317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270" cy="84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27A8A" w:rsidRDefault="00327A8A" w:rsidP="00830E82">
          <w:pPr>
            <w:rPr>
              <w:rStyle w:val="TittelTegn"/>
            </w:rPr>
          </w:pPr>
        </w:p>
        <w:p w:rsidR="00327A8A" w:rsidRDefault="00327A8A" w:rsidP="00830E82">
          <w:r>
            <w:rPr>
              <w:noProof/>
              <w:lang w:eastAsia="nb-NO"/>
            </w:rPr>
            <w:drawing>
              <wp:anchor distT="0" distB="0" distL="114300" distR="114300" simplePos="0" relativeHeight="251698685" behindDoc="0" locked="0" layoutInCell="1" allowOverlap="1" wp14:anchorId="49BDCFB2" wp14:editId="11D5B83C">
                <wp:simplePos x="0" y="0"/>
                <wp:positionH relativeFrom="column">
                  <wp:posOffset>-922732</wp:posOffset>
                </wp:positionH>
                <wp:positionV relativeFrom="paragraph">
                  <wp:posOffset>6806116</wp:posOffset>
                </wp:positionV>
                <wp:extent cx="7614858" cy="2327275"/>
                <wp:effectExtent l="0" t="0" r="5715" b="0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jell i farge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2032" cy="2329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84D64">
            <w:rPr>
              <w:noProof/>
              <w:lang w:eastAsia="nb-NO"/>
            </w:rPr>
            <w:drawing>
              <wp:anchor distT="0" distB="0" distL="114300" distR="114300" simplePos="0" relativeHeight="251699709" behindDoc="0" locked="0" layoutInCell="1" allowOverlap="1" wp14:anchorId="4F097DBC" wp14:editId="3A296805">
                <wp:simplePos x="0" y="0"/>
                <wp:positionH relativeFrom="column">
                  <wp:posOffset>-291961</wp:posOffset>
                </wp:positionH>
                <wp:positionV relativeFrom="paragraph">
                  <wp:posOffset>6370784</wp:posOffset>
                </wp:positionV>
                <wp:extent cx="7180161" cy="6947209"/>
                <wp:effectExtent l="0" t="0" r="1905" b="6350"/>
                <wp:wrapNone/>
                <wp:docPr id="305" name="Bilde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nger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161" cy="6947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3C72" w:rsidRDefault="003A5D86" w:rsidP="00830E82"/>
      </w:sdtContent>
    </w:sdt>
    <w:sdt>
      <w:sdtPr>
        <w:id w:val="351084646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327A8A" w:rsidRDefault="00327A8A" w:rsidP="00830E82">
          <w:pPr>
            <w:rPr>
              <w:noProof/>
              <w:lang w:eastAsia="nb-NO"/>
            </w:rPr>
          </w:pPr>
        </w:p>
        <w:p w:rsidR="00327A8A" w:rsidRDefault="00327A8A" w:rsidP="00830E82">
          <w:pPr>
            <w:rPr>
              <w:noProof/>
              <w:lang w:eastAsia="nb-NO"/>
            </w:rPr>
          </w:pPr>
        </w:p>
        <w:p w:rsidR="00327A8A" w:rsidRDefault="00327A8A" w:rsidP="00830E82">
          <w:pPr>
            <w:rPr>
              <w:noProof/>
              <w:lang w:eastAsia="nb-NO"/>
            </w:rPr>
          </w:pPr>
        </w:p>
        <w:p w:rsidR="00327A8A" w:rsidRPr="00492C0E" w:rsidRDefault="003A5D86" w:rsidP="00492C0E">
          <w:pPr>
            <w:jc w:val="center"/>
            <w:rPr>
              <w:color w:val="6D5560"/>
              <w:sz w:val="72"/>
              <w:szCs w:val="72"/>
            </w:rPr>
          </w:pPr>
          <w:sdt>
            <w:sdtPr>
              <w:rPr>
                <w:color w:val="6D5560"/>
                <w:sz w:val="72"/>
                <w:szCs w:val="72"/>
              </w:rPr>
              <w:alias w:val="Tittel på program"/>
              <w:tag w:val="tittel på program"/>
              <w:id w:val="-1908224078"/>
              <w:placeholder>
                <w:docPart w:val="8D5DF1A9A1FE447D85D7717761A0CC90"/>
              </w:placeholder>
            </w:sdtPr>
            <w:sdtEndPr/>
            <w:sdtContent>
              <w:r w:rsidR="00327A8A" w:rsidRPr="00492C0E">
                <w:rPr>
                  <w:color w:val="6D5560"/>
                  <w:sz w:val="72"/>
                  <w:szCs w:val="72"/>
                </w:rPr>
                <w:t>Program for</w:t>
              </w:r>
              <w:r w:rsidR="00492C0E" w:rsidRPr="00492C0E">
                <w:rPr>
                  <w:color w:val="6D5560"/>
                  <w:sz w:val="72"/>
                  <w:szCs w:val="72"/>
                </w:rPr>
                <w:t xml:space="preserve"> Fylkesmannens fagsamling</w:t>
              </w:r>
            </w:sdtContent>
          </w:sdt>
        </w:p>
        <w:p w:rsidR="00327A8A" w:rsidRDefault="00327A8A" w:rsidP="00830E82">
          <w:pPr>
            <w:rPr>
              <w:noProof/>
              <w:lang w:eastAsia="nb-NO"/>
            </w:rPr>
          </w:pPr>
        </w:p>
        <w:sdt>
          <w:sdtPr>
            <w:rPr>
              <w:rStyle w:val="UndertittelTegn"/>
            </w:rPr>
            <w:alias w:val="Sted"/>
            <w:tag w:val="Sted"/>
            <w:id w:val="1553961003"/>
            <w:placeholder>
              <w:docPart w:val="9BCE60E07CE6497FADAF556933E436C4"/>
            </w:placeholder>
          </w:sdtPr>
          <w:sdtEndPr>
            <w:rPr>
              <w:rStyle w:val="Standardskriftforavsnitt"/>
              <w:iCs/>
              <w:noProof/>
              <w:spacing w:val="0"/>
              <w:sz w:val="22"/>
              <w:szCs w:val="22"/>
              <w:lang w:eastAsia="nb-NO"/>
            </w:rPr>
          </w:sdtEndPr>
          <w:sdtContent>
            <w:p w:rsidR="007054BC" w:rsidRDefault="007054BC" w:rsidP="00492C0E">
              <w:pPr>
                <w:pStyle w:val="Overskrift4"/>
                <w:jc w:val="center"/>
                <w:rPr>
                  <w:rStyle w:val="UndertittelTegn"/>
                </w:rPr>
              </w:pPr>
            </w:p>
            <w:p w:rsidR="00327A8A" w:rsidRDefault="00492C0E" w:rsidP="00492C0E">
              <w:pPr>
                <w:pStyle w:val="Overskrift4"/>
                <w:jc w:val="center"/>
                <w:rPr>
                  <w:noProof/>
                  <w:lang w:eastAsia="nb-NO"/>
                </w:rPr>
              </w:pPr>
              <w:r>
                <w:rPr>
                  <w:rStyle w:val="UndertittelTegn"/>
                </w:rPr>
                <w:t>Scandic Havet hotell, Bodø</w:t>
              </w:r>
            </w:p>
          </w:sdtContent>
        </w:sdt>
        <w:sdt>
          <w:sdtPr>
            <w:rPr>
              <w:rStyle w:val="UndertittelTegn"/>
            </w:rPr>
            <w:alias w:val="dato"/>
            <w:tag w:val="dato"/>
            <w:id w:val="1330175726"/>
            <w:placeholder>
              <w:docPart w:val="9BCE60E07CE6497FADAF556933E436C4"/>
            </w:placeholder>
          </w:sdtPr>
          <w:sdtEndPr>
            <w:rPr>
              <w:rStyle w:val="Standardskriftforavsnitt"/>
              <w:iCs/>
              <w:noProof/>
              <w:spacing w:val="0"/>
              <w:sz w:val="22"/>
              <w:szCs w:val="22"/>
              <w:lang w:eastAsia="nb-NO"/>
            </w:rPr>
          </w:sdtEndPr>
          <w:sdtContent>
            <w:p w:rsidR="00327A8A" w:rsidRDefault="00492C0E" w:rsidP="00492C0E">
              <w:pPr>
                <w:pStyle w:val="Overskrift4"/>
                <w:jc w:val="center"/>
                <w:rPr>
                  <w:noProof/>
                  <w:lang w:eastAsia="nb-NO"/>
                </w:rPr>
              </w:pPr>
              <w:r>
                <w:rPr>
                  <w:rStyle w:val="UndertittelTegn"/>
                </w:rPr>
                <w:t>29. og 30. oktober 2014</w:t>
              </w:r>
            </w:p>
          </w:sdtContent>
        </w:sdt>
        <w:sdt>
          <w:sdtPr>
            <w:rPr>
              <w:rStyle w:val="Overskrift1Tegn"/>
              <w:b/>
              <w:bCs/>
              <w:sz w:val="32"/>
              <w:szCs w:val="32"/>
            </w:rPr>
            <w:alias w:val="Annen info"/>
            <w:tag w:val="Annen info"/>
            <w:id w:val="474575639"/>
            <w:placeholder>
              <w:docPart w:val="9BCE60E07CE6497FADAF556933E436C4"/>
            </w:placeholder>
          </w:sdtPr>
          <w:sdtEndPr>
            <w:rPr>
              <w:rStyle w:val="Overskrift1Tegn"/>
              <w:b w:val="0"/>
              <w:bCs w:val="0"/>
              <w:sz w:val="36"/>
              <w:szCs w:val="28"/>
            </w:rPr>
          </w:sdtEndPr>
          <w:sdtContent>
            <w:p w:rsidR="00492C0E" w:rsidRDefault="00492C0E" w:rsidP="007054BC">
              <w:pPr>
                <w:pStyle w:val="Overskrift1"/>
                <w:jc w:val="center"/>
                <w:rPr>
                  <w:rStyle w:val="Overskrift1Tegn"/>
                  <w:b/>
                  <w:bCs/>
                  <w:sz w:val="32"/>
                  <w:szCs w:val="32"/>
                </w:rPr>
              </w:pPr>
              <w:r>
                <w:rPr>
                  <w:rStyle w:val="Overskrift1Tegn"/>
                  <w:b/>
                  <w:bCs/>
                  <w:sz w:val="32"/>
                  <w:szCs w:val="32"/>
                </w:rPr>
                <w:t>Arrangør:</w:t>
              </w:r>
            </w:p>
            <w:p w:rsidR="00492C0E" w:rsidRDefault="00492C0E" w:rsidP="007054BC">
              <w:pPr>
                <w:jc w:val="center"/>
                <w:rPr>
                  <w:sz w:val="28"/>
                  <w:szCs w:val="28"/>
                </w:rPr>
              </w:pPr>
              <w:r w:rsidRPr="00492C0E">
                <w:rPr>
                  <w:sz w:val="28"/>
                  <w:szCs w:val="28"/>
                </w:rPr>
                <w:t>Fylkesmannen i Nordland</w:t>
              </w:r>
            </w:p>
            <w:p w:rsidR="007054BC" w:rsidRPr="00492C0E" w:rsidRDefault="007054BC" w:rsidP="007054BC">
              <w:pPr>
                <w:jc w:val="center"/>
                <w:rPr>
                  <w:sz w:val="28"/>
                  <w:szCs w:val="28"/>
                </w:rPr>
              </w:pPr>
            </w:p>
            <w:p w:rsidR="00492C0E" w:rsidRPr="00492C0E" w:rsidRDefault="00492C0E" w:rsidP="007054BC">
              <w:pPr>
                <w:jc w:val="center"/>
                <w:rPr>
                  <w:sz w:val="28"/>
                  <w:szCs w:val="28"/>
                </w:rPr>
              </w:pPr>
            </w:p>
            <w:p w:rsidR="00492C0E" w:rsidRDefault="00492C0E" w:rsidP="007054BC">
              <w:pPr>
                <w:jc w:val="center"/>
                <w:rPr>
                  <w:sz w:val="28"/>
                  <w:szCs w:val="28"/>
                </w:rPr>
              </w:pPr>
              <w:r w:rsidRPr="00492C0E">
                <w:rPr>
                  <w:sz w:val="28"/>
                  <w:szCs w:val="28"/>
                </w:rPr>
                <w:t xml:space="preserve">Dag 1 i samarbeid med </w:t>
              </w:r>
              <w:r w:rsidR="00AE5941">
                <w:rPr>
                  <w:sz w:val="28"/>
                  <w:szCs w:val="28"/>
                </w:rPr>
                <w:t>Kommunesektorens</w:t>
              </w:r>
              <w:r w:rsidRPr="00492C0E">
                <w:rPr>
                  <w:sz w:val="28"/>
                  <w:szCs w:val="28"/>
                </w:rPr>
                <w:t xml:space="preserve"> </w:t>
              </w:r>
              <w:r w:rsidR="00AE5941">
                <w:rPr>
                  <w:sz w:val="28"/>
                  <w:szCs w:val="28"/>
                </w:rPr>
                <w:t>organisasjon</w:t>
              </w:r>
              <w:r w:rsidRPr="00492C0E">
                <w:rPr>
                  <w:sz w:val="28"/>
                  <w:szCs w:val="28"/>
                </w:rPr>
                <w:t xml:space="preserve"> (KS)</w:t>
              </w:r>
            </w:p>
            <w:p w:rsidR="007054BC" w:rsidRPr="00492C0E" w:rsidRDefault="007054BC" w:rsidP="007054BC">
              <w:pPr>
                <w:jc w:val="center"/>
                <w:rPr>
                  <w:sz w:val="28"/>
                  <w:szCs w:val="28"/>
                </w:rPr>
              </w:pPr>
              <w:r>
                <w:rPr>
                  <w:noProof/>
                  <w:color w:val="1F497D"/>
                  <w:lang w:eastAsia="nb-NO"/>
                </w:rPr>
                <w:drawing>
                  <wp:inline distT="0" distB="0" distL="0" distR="0" wp14:anchorId="59240F4E" wp14:editId="576BFC46">
                    <wp:extent cx="831215" cy="448945"/>
                    <wp:effectExtent l="0" t="0" r="6985" b="8255"/>
                    <wp:docPr id="5" name="Bilde 5" descr="Beskrivelse: Beskrivelse: C:\Users\3227eb\AppData\Local\Temp\msohtmlclip1\01\clip_image001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Bilde 2" descr="Beskrivelse: Beskrivelse: C:\Users\3227eb\AppData\Local\Temp\msohtmlclip1\01\clip_image001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r:link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1215" cy="448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492C0E" w:rsidRPr="00492C0E" w:rsidRDefault="00492C0E" w:rsidP="007054BC">
              <w:pPr>
                <w:ind w:firstLine="708"/>
                <w:jc w:val="center"/>
                <w:rPr>
                  <w:sz w:val="28"/>
                  <w:szCs w:val="28"/>
                </w:rPr>
              </w:pPr>
            </w:p>
            <w:p w:rsidR="00492C0E" w:rsidRDefault="00492C0E" w:rsidP="007054BC">
              <w:pPr>
                <w:jc w:val="center"/>
                <w:rPr>
                  <w:sz w:val="28"/>
                  <w:szCs w:val="28"/>
                </w:rPr>
              </w:pPr>
              <w:r w:rsidRPr="00492C0E">
                <w:rPr>
                  <w:sz w:val="28"/>
                  <w:szCs w:val="28"/>
                </w:rPr>
                <w:t xml:space="preserve">Dag 2 </w:t>
              </w:r>
              <w:r>
                <w:rPr>
                  <w:sz w:val="28"/>
                  <w:szCs w:val="28"/>
                </w:rPr>
                <w:t>i samarbeid med</w:t>
              </w:r>
            </w:p>
            <w:p w:rsidR="00492C0E" w:rsidRPr="00492C0E" w:rsidRDefault="00492C0E" w:rsidP="007054BC">
              <w:pPr>
                <w:jc w:val="center"/>
                <w:rPr>
                  <w:sz w:val="28"/>
                  <w:szCs w:val="28"/>
                </w:rPr>
              </w:pPr>
              <w:r>
                <w:rPr>
                  <w:noProof/>
                  <w:lang w:eastAsia="nb-NO"/>
                </w:rPr>
                <w:drawing>
                  <wp:inline distT="0" distB="0" distL="0" distR="0" wp14:anchorId="5697A7DD" wp14:editId="130FA78C">
                    <wp:extent cx="2276475" cy="342900"/>
                    <wp:effectExtent l="0" t="0" r="9525" b="0"/>
                    <wp:docPr id="7" name="Bild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6475" cy="3429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327A8A" w:rsidRPr="00492C0E" w:rsidRDefault="003A5D86" w:rsidP="00492C0E"/>
          </w:sdtContent>
        </w:sdt>
        <w:p w:rsidR="002F71A5" w:rsidRDefault="00D55882" w:rsidP="00830E82">
          <w:r w:rsidRPr="00D55882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6430" behindDoc="0" locked="0" layoutInCell="1" allowOverlap="1" wp14:anchorId="309F103B" wp14:editId="613E8218">
                    <wp:simplePos x="0" y="0"/>
                    <wp:positionH relativeFrom="column">
                      <wp:posOffset>360293</wp:posOffset>
                    </wp:positionH>
                    <wp:positionV relativeFrom="paragraph">
                      <wp:posOffset>6038478</wp:posOffset>
                    </wp:positionV>
                    <wp:extent cx="5519853" cy="2464420"/>
                    <wp:effectExtent l="0" t="0" r="24130" b="12700"/>
                    <wp:wrapNone/>
                    <wp:docPr id="304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19853" cy="246442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4A6F" w:rsidRDefault="008F4A6F" w:rsidP="00830E82">
                                <w:pPr>
                                  <w:pStyle w:val="Overskrift2"/>
                                </w:pPr>
                                <w:bookmarkStart w:id="1" w:name="_Toc340040703"/>
                                <w:bookmarkStart w:id="2" w:name="_Toc340042418"/>
                                <w:bookmarkStart w:id="3" w:name="_Toc340042532"/>
                                <w:bookmarkStart w:id="4" w:name="_Toc340042669"/>
                                <w:bookmarkStart w:id="5" w:name="_Toc340042768"/>
                                <w:bookmarkStart w:id="6" w:name="_Toc340042800"/>
                                <w:bookmarkStart w:id="7" w:name="_Toc340042818"/>
                                <w:r w:rsidRPr="00AC5D7B">
                                  <w:t>Foto:</w:t>
                                </w:r>
                                <w:bookmarkEnd w:id="1"/>
                                <w:bookmarkEnd w:id="2"/>
                                <w:bookmarkEnd w:id="3"/>
                                <w:bookmarkEnd w:id="4"/>
                                <w:bookmarkEnd w:id="5"/>
                                <w:bookmarkEnd w:id="6"/>
                                <w:bookmarkEnd w:id="7"/>
                                <w:r w:rsidRPr="00AC5D7B">
                                  <w:t xml:space="preserve"> </w:t>
                                </w:r>
                              </w:p>
                              <w:p w:rsidR="00765889" w:rsidRDefault="00765889" w:rsidP="00830E82">
                                <w:r>
                                  <w:t xml:space="preserve">Forsidebilde: </w:t>
                                </w:r>
                                <w:r w:rsidR="004C7EC3">
                                  <w:t>Kari Vassbotn</w:t>
                                </w:r>
                                <w:r>
                                  <w:t>/Fylkesmannen i Nordland</w:t>
                                </w:r>
                              </w:p>
                              <w:p w:rsidR="009550FC" w:rsidRPr="009550FC" w:rsidRDefault="009550FC" w:rsidP="00830E82">
                                <w:r>
                                  <w:t>Skriv inn hvem som har tatt bildet på forsiden, samt bilder inne i rapporten</w:t>
                                </w:r>
                              </w:p>
                              <w:p w:rsidR="008F4A6F" w:rsidRDefault="008F4A6F" w:rsidP="00830E82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7" type="#_x0000_t202" style="position:absolute;margin-left:28.35pt;margin-top:475.45pt;width:434.65pt;height:194.05pt;z-index:2516664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" fillcolor="white [3201]" strokecolor="white [3209]" strokeweight="2pt">
                    <v:textbox>
                      <w:txbxContent>
                        <w:p w:rsidR="008F4A6F" w:rsidRDefault="008F4A6F" w:rsidP="00830E82">
                          <w:pPr>
                            <w:pStyle w:val="Overskrift2"/>
                          </w:pPr>
                          <w:bookmarkStart w:id="7" w:name="_Toc340040703"/>
                          <w:bookmarkStart w:id="8" w:name="_Toc340042418"/>
                          <w:bookmarkStart w:id="9" w:name="_Toc340042532"/>
                          <w:bookmarkStart w:id="10" w:name="_Toc340042669"/>
                          <w:bookmarkStart w:id="11" w:name="_Toc340042768"/>
                          <w:bookmarkStart w:id="12" w:name="_Toc340042800"/>
                          <w:bookmarkStart w:id="13" w:name="_Toc340042818"/>
                          <w:r w:rsidRPr="00AC5D7B">
                            <w:t>Foto:</w:t>
                          </w:r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r w:rsidRPr="00AC5D7B">
                            <w:t xml:space="preserve"> </w:t>
                          </w:r>
                        </w:p>
                        <w:p w:rsidR="00765889" w:rsidRDefault="00765889" w:rsidP="00830E82">
                          <w:r>
                            <w:t xml:space="preserve">Forsidebilde: </w:t>
                          </w:r>
                          <w:r w:rsidR="004C7EC3">
                            <w:t>Kari Vassbotn</w:t>
                          </w:r>
                          <w:r>
                            <w:t>/Fylkesmannen i Nordland</w:t>
                          </w:r>
                        </w:p>
                        <w:p w:rsidR="009550FC" w:rsidRPr="009550FC" w:rsidRDefault="009550FC" w:rsidP="00830E82">
                          <w:r>
                            <w:t>Skriv inn hvem som har tatt bildet på forsiden, samt bilder inne i rapporten</w:t>
                          </w:r>
                        </w:p>
                        <w:p w:rsidR="008F4A6F" w:rsidRDefault="008F4A6F" w:rsidP="00830E82"/>
                      </w:txbxContent>
                    </v:textbox>
                  </v:shape>
                </w:pict>
              </mc:Fallback>
            </mc:AlternateContent>
          </w:r>
          <w:r w:rsidR="002F71A5">
            <w:br w:type="page"/>
          </w:r>
        </w:p>
        <w:sdt>
          <w:sdtPr>
            <w:rPr>
              <w:rStyle w:val="TittelTegn"/>
              <w:sz w:val="48"/>
              <w:szCs w:val="48"/>
            </w:rPr>
            <w:alias w:val="Program, dag 1"/>
            <w:tag w:val="Skriv inn dagen og datoen"/>
            <w:id w:val="844449431"/>
            <w:placeholder>
              <w:docPart w:val="9BCE60E07CE6497FADAF556933E436C4"/>
            </w:placeholder>
          </w:sdtPr>
          <w:sdtEndPr>
            <w:rPr>
              <w:rStyle w:val="Standardskriftforavsnitt"/>
              <w:rFonts w:eastAsiaTheme="minorHAnsi"/>
              <w:color w:val="auto"/>
              <w:spacing w:val="0"/>
              <w:kern w:val="0"/>
              <w:sz w:val="22"/>
              <w:szCs w:val="22"/>
            </w:rPr>
          </w:sdtEndPr>
          <w:sdtContent>
            <w:p w:rsidR="004805B7" w:rsidRPr="004805B7" w:rsidRDefault="001C4DEE" w:rsidP="00830E82">
              <w:pPr>
                <w:rPr>
                  <w:rStyle w:val="TittelTegn"/>
                  <w:sz w:val="48"/>
                  <w:szCs w:val="48"/>
                </w:rPr>
              </w:pPr>
              <w:r w:rsidRPr="004805B7">
                <w:rPr>
                  <w:rStyle w:val="TittelTegn"/>
                  <w:sz w:val="48"/>
                  <w:szCs w:val="48"/>
                </w:rPr>
                <w:t>Dag</w:t>
              </w:r>
              <w:r w:rsidR="001C4AEC" w:rsidRPr="004805B7">
                <w:rPr>
                  <w:rStyle w:val="TittelTegn"/>
                  <w:sz w:val="48"/>
                  <w:szCs w:val="48"/>
                </w:rPr>
                <w:t xml:space="preserve"> 1</w:t>
              </w:r>
            </w:p>
            <w:p w:rsidR="001C4DEE" w:rsidRDefault="003A5D86" w:rsidP="00830E82"/>
          </w:sdtContent>
        </w:sdt>
      </w:sdtContent>
    </w:sdt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F2F2F2" w:themeColor="background1" w:themeShade="F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6E3860" w:rsidRPr="00A71547" w:rsidTr="006E3860">
        <w:trPr>
          <w:trHeight w:val="478"/>
        </w:trPr>
        <w:tc>
          <w:tcPr>
            <w:tcW w:w="2660" w:type="dxa"/>
            <w:vMerge w:val="restart"/>
          </w:tcPr>
          <w:p w:rsidR="0050366D" w:rsidRDefault="0050366D" w:rsidP="00BD23BB">
            <w:pPr>
              <w:rPr>
                <w:rStyle w:val="Overskrift3Tegn"/>
              </w:rPr>
            </w:pPr>
          </w:p>
          <w:sdt>
            <w:sdtPr>
              <w:rPr>
                <w:rStyle w:val="Overskrift3Tegn"/>
              </w:rPr>
              <w:alias w:val="tidspunkt"/>
              <w:tag w:val="tidspunkt"/>
              <w:id w:val="172002603"/>
              <w:placeholder>
                <w:docPart w:val="530744B910584DE4A00112E61314E36A"/>
              </w:placeholder>
            </w:sdtPr>
            <w:sdtEndPr>
              <w:rPr>
                <w:rStyle w:val="Standardskriftforavsnitt"/>
                <w:rFonts w:eastAsiaTheme="minorHAnsi"/>
                <w:bCs w:val="0"/>
                <w:color w:val="auto"/>
                <w:sz w:val="22"/>
                <w:szCs w:val="22"/>
                <w:u w:val="none"/>
              </w:rPr>
            </w:sdtEndPr>
            <w:sdtContent>
              <w:p w:rsidR="006E3860" w:rsidRPr="00A71547" w:rsidRDefault="00BD23BB" w:rsidP="00BD23BB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0900-1000</w:t>
                </w:r>
              </w:p>
            </w:sdtContent>
          </w:sdt>
        </w:tc>
        <w:sdt>
          <w:sdtPr>
            <w:rPr>
              <w:rFonts w:eastAsiaTheme="majorEastAsia"/>
              <w:sz w:val="24"/>
              <w:szCs w:val="24"/>
            </w:rPr>
            <w:id w:val="1567988909"/>
            <w:placeholder>
              <w:docPart w:val="530744B910584DE4A00112E61314E36A"/>
            </w:placeholder>
          </w:sdtPr>
          <w:sdtEndPr>
            <w:rPr>
              <w:rFonts w:eastAsiaTheme="minorHAnsi"/>
              <w:sz w:val="22"/>
              <w:szCs w:val="22"/>
            </w:rPr>
          </w:sdtEndPr>
          <w:sdtContent>
            <w:tc>
              <w:tcPr>
                <w:tcW w:w="6550" w:type="dxa"/>
              </w:tcPr>
              <w:sdt>
                <w:sdtPr>
                  <w:rPr>
                    <w:rStyle w:val="Overskrift3Tegn"/>
                  </w:rPr>
                  <w:alias w:val="Programpost"/>
                  <w:tag w:val="programpost"/>
                  <w:id w:val="-1297834181"/>
                  <w:placeholder>
                    <w:docPart w:val="530744B910584DE4A00112E61314E36A"/>
                  </w:placeholder>
                </w:sdtPr>
                <w:sdtEndPr>
                  <w:rPr>
                    <w:rStyle w:val="Standardskriftforavsnitt"/>
                    <w:rFonts w:eastAsiaTheme="minorHAnsi"/>
                    <w:bCs w:val="0"/>
                    <w:color w:val="auto"/>
                    <w:sz w:val="22"/>
                    <w:szCs w:val="22"/>
                    <w:u w:val="none"/>
                  </w:rPr>
                </w:sdtEndPr>
                <w:sdtContent>
                  <w:p w:rsidR="0050366D" w:rsidRDefault="0050366D" w:rsidP="00BD23BB">
                    <w:pPr>
                      <w:rPr>
                        <w:rStyle w:val="Overskrift3Tegn"/>
                      </w:rPr>
                    </w:pPr>
                  </w:p>
                  <w:p w:rsidR="006E3860" w:rsidRPr="005F06F2" w:rsidRDefault="00BD23BB" w:rsidP="00BD23BB">
                    <w:pPr>
                      <w:rPr>
                        <w:rFonts w:eastAsiaTheme="majorEastAsia"/>
                        <w:bCs/>
                        <w:color w:val="6D5560" w:themeColor="accent1"/>
                        <w:sz w:val="24"/>
                        <w:szCs w:val="24"/>
                        <w:u w:val="single"/>
                      </w:rPr>
                    </w:pPr>
                    <w:r w:rsidRPr="00BD23BB">
                      <w:rPr>
                        <w:rStyle w:val="Overskrift2Tegn"/>
                      </w:rPr>
                      <w:t>Registrering</w:t>
                    </w:r>
                  </w:p>
                </w:sdtContent>
              </w:sdt>
            </w:tc>
          </w:sdtContent>
        </w:sdt>
      </w:tr>
      <w:tr w:rsidR="006E3860" w:rsidRPr="00A71547" w:rsidTr="00830E82">
        <w:trPr>
          <w:trHeight w:val="495"/>
        </w:trPr>
        <w:tc>
          <w:tcPr>
            <w:tcW w:w="2660" w:type="dxa"/>
            <w:vMerge/>
            <w:tcBorders>
              <w:bottom w:val="nil"/>
            </w:tcBorders>
          </w:tcPr>
          <w:p w:rsidR="006E3860" w:rsidRPr="00A71547" w:rsidRDefault="006E3860" w:rsidP="00830E82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om programposten (innledere etc)"/>
            <w:tag w:val="om programposten (innledere et)"/>
            <w:id w:val="-309243263"/>
            <w:placeholder>
              <w:docPart w:val="5947D52D7E434D7CB3DBC94A8D395A16"/>
            </w:placeholder>
          </w:sdtPr>
          <w:sdtEndPr/>
          <w:sdtContent>
            <w:tc>
              <w:tcPr>
                <w:tcW w:w="6550" w:type="dxa"/>
                <w:tcBorders>
                  <w:bottom w:val="nil"/>
                </w:tcBorders>
              </w:tcPr>
              <w:p w:rsidR="006E3860" w:rsidRPr="00A71547" w:rsidRDefault="005F06F2" w:rsidP="007054BC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t>Med kaffe og rundstykker</w:t>
                </w:r>
              </w:p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740062008"/>
            <w:placeholder>
              <w:docPart w:val="B32AF6B711A9474E9C0D8AC2C4B4B2D4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nil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50366D" w:rsidRDefault="0050366D" w:rsidP="007054BC">
                <w:pPr>
                  <w:rPr>
                    <w:rStyle w:val="Overskrift3Tegn"/>
                  </w:rPr>
                </w:pPr>
              </w:p>
              <w:p w:rsidR="00830E82" w:rsidRPr="00A71547" w:rsidRDefault="004805B7" w:rsidP="007054BC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1000-11</w:t>
                </w:r>
                <w:r w:rsidR="007054BC">
                  <w:rPr>
                    <w:rStyle w:val="Overskrift3Tegn"/>
                  </w:rPr>
                  <w:t>00</w:t>
                </w:r>
              </w:p>
            </w:tc>
          </w:sdtContent>
        </w:sdt>
        <w:sdt>
          <w:sdtPr>
            <w:rPr>
              <w:rFonts w:eastAsiaTheme="majorEastAsia"/>
              <w:sz w:val="24"/>
              <w:szCs w:val="24"/>
            </w:rPr>
            <w:id w:val="-2085518239"/>
            <w:placeholder>
              <w:docPart w:val="B32AF6B711A9474E9C0D8AC2C4B4B2D4"/>
            </w:placeholder>
          </w:sdtPr>
          <w:sdtEndPr>
            <w:rPr>
              <w:rFonts w:eastAsiaTheme="minorHAnsi"/>
              <w:sz w:val="22"/>
              <w:szCs w:val="22"/>
            </w:rPr>
          </w:sdtEndPr>
          <w:sdtContent>
            <w:tc>
              <w:tcPr>
                <w:tcW w:w="6550" w:type="dxa"/>
                <w:tcBorders>
                  <w:top w:val="nil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rPr>
                    <w:rStyle w:val="Overskrift3Tegn"/>
                  </w:rPr>
                  <w:alias w:val="Programpost"/>
                  <w:tag w:val="programpost"/>
                  <w:id w:val="-821969521"/>
                  <w:placeholder>
                    <w:docPart w:val="B32AF6B711A9474E9C0D8AC2C4B4B2D4"/>
                  </w:placeholder>
                </w:sdtPr>
                <w:sdtEndPr>
                  <w:rPr>
                    <w:rStyle w:val="Standardskriftforavsnitt"/>
                    <w:rFonts w:eastAsiaTheme="minorHAnsi"/>
                    <w:bCs w:val="0"/>
                    <w:color w:val="auto"/>
                    <w:sz w:val="22"/>
                    <w:szCs w:val="22"/>
                    <w:u w:val="none"/>
                  </w:rPr>
                </w:sdtEndPr>
                <w:sdtContent>
                  <w:p w:rsidR="0050366D" w:rsidRDefault="0050366D" w:rsidP="007054BC">
                    <w:pPr>
                      <w:rPr>
                        <w:rStyle w:val="Overskrift3Tegn"/>
                      </w:rPr>
                    </w:pPr>
                  </w:p>
                  <w:p w:rsidR="00830E82" w:rsidRPr="005F06F2" w:rsidRDefault="005F06F2" w:rsidP="007054BC">
                    <w:pPr>
                      <w:rPr>
                        <w:rFonts w:eastAsiaTheme="majorEastAsia"/>
                        <w:b/>
                        <w:bCs/>
                        <w:color w:val="6D5560" w:themeColor="accent1"/>
                        <w:sz w:val="26"/>
                        <w:szCs w:val="26"/>
                      </w:rPr>
                    </w:pPr>
                    <w:r>
                      <w:rPr>
                        <w:rStyle w:val="Overskrift2Tegn"/>
                      </w:rPr>
                      <w:t>Åpning</w:t>
                    </w:r>
                  </w:p>
                </w:sdtContent>
              </w:sdt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830E82" w:rsidRPr="00A71547" w:rsidRDefault="00830E82" w:rsidP="00CD114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om programposten (innledere etc)"/>
            <w:tag w:val="om programposten (innledere et)"/>
            <w:id w:val="-1938441141"/>
            <w:placeholder>
              <w:docPart w:val="E3AABC61EFD84D138E26A2E5383EBFD8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830E82" w:rsidRPr="00A71547" w:rsidRDefault="005F06F2" w:rsidP="00004495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t>Fylkesmannen i Nordland</w:t>
                </w:r>
              </w:p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-1409138998"/>
            <w:placeholder>
              <w:docPart w:val="374813FFCACF41E2BB3DBE839DE2E91F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830E82" w:rsidRPr="00A71547" w:rsidRDefault="00004495" w:rsidP="00004495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 xml:space="preserve"> </w:t>
                </w:r>
              </w:p>
            </w:tc>
          </w:sdtContent>
        </w:sdt>
        <w:sdt>
          <w:sdtPr>
            <w:id w:val="268516059"/>
            <w:placeholder>
              <w:docPart w:val="374813FFCACF41E2BB3DBE839DE2E91F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rPr>
                    <w:rStyle w:val="Overskrift3Tegn"/>
                    <w:bCs/>
                    <w:sz w:val="26"/>
                    <w:szCs w:val="26"/>
                    <w:u w:val="none"/>
                  </w:rPr>
                  <w:alias w:val="Programpost"/>
                  <w:tag w:val="programpost"/>
                  <w:id w:val="786855180"/>
                  <w:placeholder>
                    <w:docPart w:val="374813FFCACF41E2BB3DBE839DE2E91F"/>
                  </w:placeholder>
                </w:sdtPr>
                <w:sdtEndPr>
                  <w:rPr>
                    <w:rStyle w:val="Standardskriftforavsnitt"/>
                  </w:rPr>
                </w:sdtEndPr>
                <w:sdtContent>
                  <w:p w:rsidR="00830E82" w:rsidRPr="00A71547" w:rsidRDefault="004365E2" w:rsidP="004365E2">
                    <w:pPr>
                      <w:pStyle w:val="Overskrift2"/>
                      <w:outlineLvl w:val="1"/>
                    </w:pPr>
                    <w:r>
                      <w:rPr>
                        <w:rStyle w:val="Overskrift3Tegn"/>
                        <w:bCs/>
                        <w:sz w:val="26"/>
                        <w:szCs w:val="26"/>
                        <w:u w:val="none"/>
                      </w:rPr>
                      <w:t>Aktuelle saker fra Fylkesmannen</w:t>
                    </w:r>
                  </w:p>
                </w:sdtContent>
              </w:sdt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830E82" w:rsidRPr="00A71547" w:rsidRDefault="00830E82" w:rsidP="00CD114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om programposten (innledere etc)"/>
            <w:tag w:val="om programposten (innledere et)"/>
            <w:id w:val="-1312861466"/>
            <w:placeholder>
              <w:docPart w:val="8AD0BA8F94814BE2BE8DBDB9D7648D21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830E82" w:rsidRPr="00A71547" w:rsidRDefault="005F06F2" w:rsidP="00004495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t>Fylkesmannen i Nordland</w:t>
                </w:r>
              </w:p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-800155460"/>
            <w:placeholder>
              <w:docPart w:val="DBEF352C97DE4755A8F184199DEE8C49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830E82" w:rsidRPr="00A71547" w:rsidRDefault="004805B7" w:rsidP="00004495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1100-12</w:t>
                </w:r>
                <w:r w:rsidR="00004495">
                  <w:rPr>
                    <w:rStyle w:val="Overskrift3Tegn"/>
                  </w:rPr>
                  <w:t>00</w:t>
                </w:r>
              </w:p>
            </w:tc>
          </w:sdtContent>
        </w:sdt>
        <w:sdt>
          <w:sdtPr>
            <w:rPr>
              <w:rFonts w:eastAsiaTheme="majorEastAsia"/>
              <w:sz w:val="24"/>
              <w:szCs w:val="24"/>
            </w:rPr>
            <w:id w:val="-966188127"/>
            <w:placeholder>
              <w:docPart w:val="DBEF352C97DE4755A8F184199DEE8C49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rPr>
                    <w:rStyle w:val="Overskrift3Tegn"/>
                  </w:rPr>
                  <w:alias w:val="Programpost"/>
                  <w:tag w:val="programpost"/>
                  <w:id w:val="488600086"/>
                  <w:placeholder>
                    <w:docPart w:val="DBEF352C97DE4755A8F184199DEE8C49"/>
                  </w:placeholder>
                </w:sdtPr>
                <w:sdtEndPr>
                  <w:rPr>
                    <w:rStyle w:val="Standardskriftforavsnitt"/>
                    <w:rFonts w:eastAsiaTheme="minorHAnsi"/>
                    <w:bCs w:val="0"/>
                    <w:color w:val="auto"/>
                    <w:sz w:val="22"/>
                    <w:szCs w:val="22"/>
                    <w:u w:val="none"/>
                  </w:rPr>
                </w:sdtEndPr>
                <w:sdtContent>
                  <w:p w:rsidR="00830E82" w:rsidRPr="00A71547" w:rsidRDefault="002361F0" w:rsidP="002361F0">
                    <w:pPr>
                      <w:rPr>
                        <w:rFonts w:eastAsiaTheme="majorEastAsia"/>
                        <w:sz w:val="24"/>
                        <w:szCs w:val="24"/>
                      </w:rPr>
                    </w:pPr>
                    <w:r w:rsidRPr="002361F0">
                      <w:rPr>
                        <w:rStyle w:val="Overskrift2Tegn"/>
                      </w:rPr>
                      <w:t xml:space="preserve">Arbeidsrett vs. </w:t>
                    </w:r>
                    <w:proofErr w:type="spellStart"/>
                    <w:r w:rsidRPr="002361F0">
                      <w:rPr>
                        <w:rStyle w:val="Overskrift2Tegn"/>
                      </w:rPr>
                      <w:t>elevrett</w:t>
                    </w:r>
                    <w:proofErr w:type="spellEnd"/>
                    <w:r w:rsidRPr="002361F0">
                      <w:rPr>
                        <w:rStyle w:val="Overskrift2Tegn"/>
                      </w:rPr>
                      <w:t xml:space="preserve"> – når lærerens arbeidsrettslige vern står mot elevens rett til et godt skolemiljø</w:t>
                    </w:r>
                  </w:p>
                </w:sdtContent>
              </w:sdt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830E82" w:rsidRPr="00A71547" w:rsidRDefault="00830E82" w:rsidP="00CD114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om programposten (innledere etc)"/>
            <w:tag w:val="om programposten (innledere et)"/>
            <w:id w:val="20601681"/>
            <w:placeholder>
              <w:docPart w:val="88D9A648678F455A84E3BE81F745D626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830E82" w:rsidRPr="00A71547" w:rsidRDefault="002361F0" w:rsidP="002361F0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t>Cecilie R. Sæther, advokat</w:t>
                </w:r>
                <w:r w:rsidR="00B36E57">
                  <w:t xml:space="preserve"> KS</w:t>
                </w:r>
              </w:p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1291717107"/>
            <w:placeholder>
              <w:docPart w:val="BD2BEB79F597485799D2A0797D6C2B14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4805B7" w:rsidRDefault="004805B7" w:rsidP="002361F0">
                <w:pPr>
                  <w:rPr>
                    <w:rStyle w:val="Overskrift3Tegn"/>
                  </w:rPr>
                </w:pPr>
              </w:p>
              <w:p w:rsidR="00830E82" w:rsidRPr="00A71547" w:rsidRDefault="004805B7" w:rsidP="002361F0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1200-13</w:t>
                </w:r>
                <w:r w:rsidR="002361F0">
                  <w:rPr>
                    <w:rStyle w:val="Overskrift3Tegn"/>
                  </w:rPr>
                  <w:t>00</w:t>
                </w:r>
              </w:p>
            </w:tc>
          </w:sdtContent>
        </w:sdt>
        <w:tc>
          <w:tcPr>
            <w:tcW w:w="6550" w:type="dxa"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4805B7" w:rsidRDefault="004805B7" w:rsidP="002361F0">
            <w:pPr>
              <w:rPr>
                <w:rFonts w:eastAsiaTheme="majorEastAsia"/>
                <w:sz w:val="24"/>
                <w:szCs w:val="24"/>
              </w:rPr>
            </w:pPr>
          </w:p>
          <w:sdt>
            <w:sdtPr>
              <w:rPr>
                <w:rFonts w:eastAsiaTheme="majorEastAsia"/>
                <w:sz w:val="24"/>
                <w:szCs w:val="24"/>
              </w:rPr>
              <w:id w:val="-342860112"/>
              <w:placeholder>
                <w:docPart w:val="BD2BEB79F597485799D2A0797D6C2B14"/>
              </w:placeholder>
            </w:sdtPr>
            <w:sdtEndPr/>
            <w:sdtContent>
              <w:sdt>
                <w:sdtPr>
                  <w:rPr>
                    <w:rStyle w:val="Overskrift3Tegn"/>
                  </w:rPr>
                  <w:alias w:val="Programpost"/>
                  <w:tag w:val="programpost"/>
                  <w:id w:val="1380982687"/>
                  <w:placeholder>
                    <w:docPart w:val="BD2BEB79F597485799D2A0797D6C2B14"/>
                  </w:placeholder>
                </w:sdtPr>
                <w:sdtEndPr>
                  <w:rPr>
                    <w:rStyle w:val="Standardskriftforavsnitt"/>
                    <w:rFonts w:eastAsiaTheme="minorHAnsi"/>
                    <w:bCs w:val="0"/>
                    <w:color w:val="auto"/>
                    <w:sz w:val="22"/>
                    <w:szCs w:val="22"/>
                    <w:u w:val="none"/>
                  </w:rPr>
                </w:sdtEndPr>
                <w:sdtContent>
                  <w:p w:rsidR="00830E82" w:rsidRPr="00A71547" w:rsidRDefault="002361F0" w:rsidP="002361F0">
                    <w:pPr>
                      <w:rPr>
                        <w:rFonts w:eastAsiaTheme="majorEastAsia"/>
                        <w:sz w:val="24"/>
                        <w:szCs w:val="24"/>
                      </w:rPr>
                    </w:pPr>
                    <w:r w:rsidRPr="002361F0">
                      <w:rPr>
                        <w:rStyle w:val="Overskrift2Tegn"/>
                      </w:rPr>
                      <w:t>Lunsj</w:t>
                    </w:r>
                  </w:p>
                </w:sdtContent>
              </w:sdt>
            </w:sdtContent>
          </w:sdt>
        </w:tc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830E82" w:rsidRPr="00A71547" w:rsidRDefault="00830E82" w:rsidP="00CD114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om programposten (innledere etc)"/>
            <w:tag w:val="om programposten (innledere et)"/>
            <w:id w:val="1737817995"/>
            <w:placeholder>
              <w:docPart w:val="D34BDBD01D74414AB8B7CA23AEB57FC2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830E82" w:rsidRPr="00A71547" w:rsidRDefault="002361F0" w:rsidP="002361F0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1174930707"/>
            <w:placeholder>
              <w:docPart w:val="B89D5315145B47059B6FD9957D0B4A24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830E82" w:rsidRPr="00A71547" w:rsidRDefault="004805B7" w:rsidP="002361F0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1300-14</w:t>
                </w:r>
                <w:r w:rsidR="002361F0">
                  <w:rPr>
                    <w:rStyle w:val="Overskrift3Tegn"/>
                  </w:rPr>
                  <w:t>00</w:t>
                </w:r>
              </w:p>
            </w:tc>
          </w:sdtContent>
        </w:sdt>
        <w:sdt>
          <w:sdtPr>
            <w:id w:val="107393136"/>
            <w:placeholder>
              <w:docPart w:val="B89D5315145B47059B6FD9957D0B4A24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rPr>
                    <w:rStyle w:val="Overskrift3Tegn"/>
                    <w:bCs/>
                    <w:sz w:val="26"/>
                    <w:szCs w:val="26"/>
                    <w:u w:val="none"/>
                  </w:rPr>
                  <w:alias w:val="Programpost"/>
                  <w:tag w:val="programpost"/>
                  <w:id w:val="206851739"/>
                  <w:placeholder>
                    <w:docPart w:val="B89D5315145B47059B6FD9957D0B4A24"/>
                  </w:placeholder>
                </w:sdtPr>
                <w:sdtEndPr>
                  <w:rPr>
                    <w:rStyle w:val="Standardskriftforavsnitt"/>
                  </w:rPr>
                </w:sdtEndPr>
                <w:sdtContent>
                  <w:p w:rsidR="00830E82" w:rsidRPr="002361F0" w:rsidRDefault="002361F0" w:rsidP="0022471A">
                    <w:pPr>
                      <w:pStyle w:val="Overskrift2"/>
                      <w:spacing w:before="0"/>
                      <w:outlineLvl w:val="1"/>
                    </w:pPr>
                    <w:r w:rsidRPr="002361F0">
                      <w:rPr>
                        <w:rStyle w:val="Overskrift3Tegn"/>
                        <w:bCs/>
                        <w:sz w:val="26"/>
                        <w:szCs w:val="26"/>
                        <w:u w:val="none"/>
                      </w:rPr>
                      <w:t xml:space="preserve">Arbeidsrett vs. </w:t>
                    </w:r>
                    <w:proofErr w:type="spellStart"/>
                    <w:r w:rsidRPr="002361F0">
                      <w:rPr>
                        <w:rStyle w:val="Overskrift3Tegn"/>
                        <w:bCs/>
                        <w:sz w:val="26"/>
                        <w:szCs w:val="26"/>
                        <w:u w:val="none"/>
                      </w:rPr>
                      <w:t>elevrett</w:t>
                    </w:r>
                    <w:proofErr w:type="spellEnd"/>
                    <w:r w:rsidRPr="002361F0">
                      <w:rPr>
                        <w:rStyle w:val="Overskrift3Tegn"/>
                        <w:bCs/>
                        <w:sz w:val="26"/>
                        <w:szCs w:val="26"/>
                        <w:u w:val="none"/>
                      </w:rPr>
                      <w:t xml:space="preserve"> forts.</w:t>
                    </w:r>
                  </w:p>
                </w:sdtContent>
              </w:sdt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830E82" w:rsidRPr="00A71547" w:rsidRDefault="00830E82" w:rsidP="00CD114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om programposten (innledere etc)"/>
            <w:tag w:val="om programposten (innledere et)"/>
            <w:id w:val="-689144055"/>
            <w:placeholder>
              <w:docPart w:val="63AC053E3C8947A792BF56BA4AE7A3D0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830E82" w:rsidRPr="00A71547" w:rsidRDefault="002361F0" w:rsidP="002361F0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-1796589972"/>
            <w:placeholder>
              <w:docPart w:val="F8EF7AE590624B6B97B6AD33E2194F5B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830E82" w:rsidRPr="00A71547" w:rsidRDefault="004805B7" w:rsidP="002361F0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14</w:t>
                </w:r>
                <w:r w:rsidR="002361F0">
                  <w:rPr>
                    <w:rStyle w:val="Overskrift3Tegn"/>
                  </w:rPr>
                  <w:t>00</w:t>
                </w:r>
                <w:r>
                  <w:rPr>
                    <w:rStyle w:val="Overskrift3Tegn"/>
                  </w:rPr>
                  <w:t>-14</w:t>
                </w:r>
                <w:r w:rsidR="002361F0">
                  <w:rPr>
                    <w:rStyle w:val="Overskrift3Tegn"/>
                  </w:rPr>
                  <w:t>15</w:t>
                </w:r>
              </w:p>
            </w:tc>
          </w:sdtContent>
        </w:sdt>
        <w:sdt>
          <w:sdtPr>
            <w:rPr>
              <w:rFonts w:eastAsiaTheme="majorEastAsia"/>
              <w:sz w:val="24"/>
              <w:szCs w:val="24"/>
            </w:rPr>
            <w:id w:val="591508102"/>
            <w:placeholder>
              <w:docPart w:val="F8EF7AE590624B6B97B6AD33E2194F5B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rPr>
                    <w:rStyle w:val="Overskrift3Tegn"/>
                  </w:rPr>
                  <w:alias w:val="Programpost"/>
                  <w:tag w:val="programpost"/>
                  <w:id w:val="626970980"/>
                  <w:placeholder>
                    <w:docPart w:val="F8EF7AE590624B6B97B6AD33E2194F5B"/>
                  </w:placeholder>
                </w:sdtPr>
                <w:sdtEndPr>
                  <w:rPr>
                    <w:rStyle w:val="Standardskriftforavsnitt"/>
                    <w:rFonts w:eastAsiaTheme="minorHAnsi"/>
                    <w:bCs w:val="0"/>
                    <w:color w:val="auto"/>
                    <w:sz w:val="22"/>
                    <w:szCs w:val="22"/>
                    <w:u w:val="none"/>
                  </w:rPr>
                </w:sdtEndPr>
                <w:sdtContent>
                  <w:p w:rsidR="00830E82" w:rsidRPr="00A71547" w:rsidRDefault="002361F0" w:rsidP="002361F0">
                    <w:pPr>
                      <w:rPr>
                        <w:rFonts w:eastAsiaTheme="majorEastAsia"/>
                        <w:sz w:val="24"/>
                        <w:szCs w:val="24"/>
                      </w:rPr>
                    </w:pPr>
                    <w:r w:rsidRPr="002361F0">
                      <w:rPr>
                        <w:rStyle w:val="Overskrift2Tegn"/>
                      </w:rPr>
                      <w:t>Pause</w:t>
                    </w:r>
                  </w:p>
                </w:sdtContent>
              </w:sdt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830E82" w:rsidRPr="00A71547" w:rsidRDefault="00830E82" w:rsidP="00CD114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om programposten (innledere etc)"/>
            <w:tag w:val="om programposten (innledere et)"/>
            <w:id w:val="1421684017"/>
            <w:placeholder>
              <w:docPart w:val="11FEEC8AA87C4DC0BE72DAC6DDE61AFD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830E82" w:rsidRPr="00A71547" w:rsidRDefault="002361F0" w:rsidP="002361F0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-1174733225"/>
            <w:placeholder>
              <w:docPart w:val="AF152D22636B4B31ADAA569F9705B29F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830E82" w:rsidRPr="00A71547" w:rsidRDefault="004805B7" w:rsidP="002361F0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1415-15</w:t>
                </w:r>
                <w:r w:rsidR="002361F0">
                  <w:rPr>
                    <w:rStyle w:val="Overskrift3Tegn"/>
                  </w:rPr>
                  <w:t>15</w:t>
                </w:r>
              </w:p>
            </w:tc>
          </w:sdtContent>
        </w:sdt>
        <w:sdt>
          <w:sdtPr>
            <w:rPr>
              <w:rFonts w:eastAsiaTheme="majorEastAsia"/>
              <w:sz w:val="24"/>
              <w:szCs w:val="24"/>
            </w:rPr>
            <w:id w:val="-1079433696"/>
            <w:placeholder>
              <w:docPart w:val="AF152D22636B4B31ADAA569F9705B29F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rPr>
                    <w:rStyle w:val="Overskrift3Tegn"/>
                  </w:rPr>
                  <w:alias w:val="Programpost"/>
                  <w:tag w:val="programpost"/>
                  <w:id w:val="-477605708"/>
                  <w:placeholder>
                    <w:docPart w:val="AF152D22636B4B31ADAA569F9705B29F"/>
                  </w:placeholder>
                </w:sdtPr>
                <w:sdtEndPr>
                  <w:rPr>
                    <w:rStyle w:val="Standardskriftforavsnitt"/>
                    <w:rFonts w:eastAsiaTheme="minorHAnsi"/>
                    <w:bCs w:val="0"/>
                    <w:color w:val="auto"/>
                    <w:sz w:val="22"/>
                    <w:szCs w:val="22"/>
                    <w:u w:val="none"/>
                  </w:rPr>
                </w:sdtEndPr>
                <w:sdtContent>
                  <w:p w:rsidR="00830E82" w:rsidRPr="00A71547" w:rsidRDefault="002361F0" w:rsidP="002361F0">
                    <w:pPr>
                      <w:rPr>
                        <w:rFonts w:eastAsiaTheme="majorEastAsia"/>
                        <w:sz w:val="24"/>
                        <w:szCs w:val="24"/>
                      </w:rPr>
                    </w:pPr>
                    <w:r w:rsidRPr="002361F0">
                      <w:rPr>
                        <w:rStyle w:val="Overskrift2Tegn"/>
                      </w:rPr>
                      <w:t>Organisasjonsutvikling, utfordringer i å utvikle gode profesjonskulturer i skoler</w:t>
                    </w:r>
                  </w:p>
                </w:sdtContent>
              </w:sdt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830E82" w:rsidRPr="00A71547" w:rsidRDefault="00830E82" w:rsidP="00CD1141">
            <w:pPr>
              <w:rPr>
                <w:sz w:val="24"/>
                <w:szCs w:val="24"/>
              </w:rPr>
            </w:pPr>
          </w:p>
        </w:tc>
        <w:sdt>
          <w:sdtPr>
            <w:alias w:val="om programposten (innledere etc)"/>
            <w:tag w:val="om programposten (innledere et)"/>
            <w:id w:val="1516503833"/>
            <w:placeholder>
              <w:docPart w:val="E1BDFBDA37434ABFA29947EE6519C94F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830E82" w:rsidRPr="00A71547" w:rsidRDefault="002361F0" w:rsidP="002361F0">
                <w:pPr>
                  <w:rPr>
                    <w:rFonts w:eastAsiaTheme="majorEastAsia"/>
                  </w:rPr>
                </w:pPr>
                <w:r>
                  <w:t>Eirik J. Irgens</w:t>
                </w:r>
              </w:p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-1672783013"/>
            <w:placeholder>
              <w:docPart w:val="2DFBE88CDB2B49668B97588E1AEE9B3D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6264CE" w:rsidRDefault="006264CE" w:rsidP="002361F0">
                <w:pPr>
                  <w:rPr>
                    <w:rStyle w:val="Overskrift3Tegn"/>
                  </w:rPr>
                </w:pPr>
              </w:p>
              <w:p w:rsidR="00830E82" w:rsidRPr="00A71547" w:rsidRDefault="004805B7" w:rsidP="002361F0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1515-15</w:t>
                </w:r>
                <w:r w:rsidR="002361F0">
                  <w:rPr>
                    <w:rStyle w:val="Overskrift3Tegn"/>
                  </w:rPr>
                  <w:t>30</w:t>
                </w:r>
              </w:p>
            </w:tc>
          </w:sdtContent>
        </w:sdt>
        <w:sdt>
          <w:sdtPr>
            <w:rPr>
              <w:rFonts w:eastAsiaTheme="majorEastAsia"/>
              <w:sz w:val="24"/>
              <w:szCs w:val="24"/>
            </w:rPr>
            <w:id w:val="457690314"/>
            <w:placeholder>
              <w:docPart w:val="2DFBE88CDB2B49668B97588E1AEE9B3D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rPr>
                    <w:rStyle w:val="Overskrift3Tegn"/>
                  </w:rPr>
                  <w:alias w:val="Programpost"/>
                  <w:tag w:val="programpost"/>
                  <w:id w:val="-958029252"/>
                  <w:placeholder>
                    <w:docPart w:val="2DFBE88CDB2B49668B97588E1AEE9B3D"/>
                  </w:placeholder>
                </w:sdtPr>
                <w:sdtEndPr>
                  <w:rPr>
                    <w:rStyle w:val="Standardskriftforavsnitt"/>
                    <w:rFonts w:eastAsiaTheme="minorHAnsi"/>
                    <w:bCs w:val="0"/>
                    <w:color w:val="auto"/>
                    <w:sz w:val="22"/>
                    <w:szCs w:val="22"/>
                    <w:u w:val="none"/>
                  </w:rPr>
                </w:sdtEndPr>
                <w:sdtContent>
                  <w:p w:rsidR="006264CE" w:rsidRDefault="006264CE" w:rsidP="002361F0">
                    <w:pPr>
                      <w:rPr>
                        <w:rStyle w:val="Overskrift3Tegn"/>
                      </w:rPr>
                    </w:pPr>
                  </w:p>
                  <w:p w:rsidR="00830E82" w:rsidRPr="00A71547" w:rsidRDefault="002361F0" w:rsidP="002361F0">
                    <w:pPr>
                      <w:rPr>
                        <w:rFonts w:eastAsiaTheme="majorEastAsia"/>
                        <w:sz w:val="24"/>
                        <w:szCs w:val="24"/>
                      </w:rPr>
                    </w:pPr>
                    <w:r w:rsidRPr="002361F0">
                      <w:rPr>
                        <w:rStyle w:val="Overskrift2Tegn"/>
                      </w:rPr>
                      <w:t>Pause</w:t>
                    </w:r>
                  </w:p>
                </w:sdtContent>
              </w:sdt>
            </w:tc>
          </w:sdtContent>
        </w:sdt>
      </w:tr>
      <w:tr w:rsidR="00830E82" w:rsidRPr="00A71547" w:rsidTr="00830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nil"/>
              <w:right w:val="nil"/>
            </w:tcBorders>
          </w:tcPr>
          <w:p w:rsidR="00830E82" w:rsidRPr="00A71547" w:rsidRDefault="00830E82" w:rsidP="00CD114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om programposten (innledere etc)"/>
            <w:tag w:val="om programposten (innledere et)"/>
            <w:id w:val="1068852556"/>
            <w:placeholder>
              <w:docPart w:val="E483890DA40742C2B8449DA971043018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nil"/>
                  <w:right w:val="nil"/>
                </w:tcBorders>
              </w:tcPr>
              <w:p w:rsidR="00830E82" w:rsidRPr="00A71547" w:rsidRDefault="002361F0" w:rsidP="004805B7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sdt>
      <w:sdtPr>
        <w:rPr>
          <w:rStyle w:val="Overskrift3Tegn"/>
        </w:rPr>
        <w:alias w:val="tidspunkt"/>
        <w:tag w:val="tidspunkt"/>
        <w:id w:val="1392617343"/>
        <w:placeholder>
          <w:docPart w:val="3BDC385CCCB142AC8A38094CB6A47D1B"/>
        </w:placeholder>
      </w:sdtPr>
      <w:sdtEndPr>
        <w:rPr>
          <w:rStyle w:val="Standardskriftforavsnitt"/>
          <w:rFonts w:eastAsiaTheme="minorHAnsi"/>
          <w:bCs w:val="0"/>
          <w:color w:val="auto"/>
          <w:sz w:val="22"/>
          <w:szCs w:val="22"/>
          <w:u w:val="none"/>
        </w:rPr>
      </w:sdtEndPr>
      <w:sdtContent>
        <w:p w:rsidR="004805B7" w:rsidRDefault="004805B7" w:rsidP="004805B7">
          <w:r>
            <w:rPr>
              <w:rStyle w:val="Overskrift3Tegn"/>
            </w:rPr>
            <w:t>1530-</w:t>
          </w:r>
          <w:proofErr w:type="gramStart"/>
          <w:r>
            <w:rPr>
              <w:rStyle w:val="Overskrift3Tegn"/>
            </w:rPr>
            <w:t>1630</w:t>
          </w:r>
          <w:r w:rsidRPr="004805B7">
            <w:rPr>
              <w:rStyle w:val="Overskrift3Tegn"/>
              <w:u w:val="none"/>
            </w:rPr>
            <w:t xml:space="preserve">                    </w:t>
          </w:r>
          <w:sdt>
            <w:sdtPr>
              <w:rPr>
                <w:rStyle w:val="Overskrift3Tegn"/>
                <w:u w:val="none"/>
              </w:rPr>
              <w:alias w:val="Programpost"/>
              <w:tag w:val="programpost"/>
              <w:id w:val="-686289253"/>
              <w:placeholder>
                <w:docPart w:val="32017AB8C11B4EF6B57359599FBF277A"/>
              </w:placeholder>
            </w:sdtPr>
            <w:sdtEndPr>
              <w:rPr>
                <w:rStyle w:val="Standardskriftforavsnitt"/>
                <w:rFonts w:eastAsiaTheme="minorHAnsi"/>
                <w:bCs w:val="0"/>
                <w:color w:val="auto"/>
                <w:sz w:val="22"/>
                <w:szCs w:val="22"/>
              </w:rPr>
            </w:sdtEndPr>
            <w:sdtContent>
              <w:proofErr w:type="gramEnd"/>
              <w:r>
                <w:rPr>
                  <w:rStyle w:val="Overskrift3Tegn"/>
                  <w:u w:val="none"/>
                </w:rPr>
                <w:t xml:space="preserve">  </w:t>
              </w:r>
              <w:r w:rsidRPr="004805B7">
                <w:rPr>
                  <w:rStyle w:val="Overskrift2Tegn"/>
                </w:rPr>
                <w:t>Organisasjonsutvikling forts.</w:t>
              </w:r>
            </w:sdtContent>
          </w:sdt>
        </w:p>
        <w:p w:rsidR="004805B7" w:rsidRPr="00A71547" w:rsidRDefault="003A5D86" w:rsidP="004805B7">
          <w:pPr>
            <w:rPr>
              <w:rFonts w:eastAsiaTheme="majorEastAsia"/>
              <w:sz w:val="24"/>
              <w:szCs w:val="24"/>
            </w:rPr>
          </w:pPr>
        </w:p>
      </w:sdtContent>
    </w:sdt>
    <w:p w:rsidR="00830E82" w:rsidRDefault="004805B7" w:rsidP="00830E82">
      <w:r>
        <w:tab/>
      </w:r>
      <w:r>
        <w:tab/>
      </w:r>
      <w:r>
        <w:tab/>
        <w:t xml:space="preserve">        </w:t>
      </w:r>
    </w:p>
    <w:p w:rsidR="00B36E57" w:rsidRDefault="003A5D86" w:rsidP="00B36E57">
      <w:sdt>
        <w:sdtPr>
          <w:rPr>
            <w:rStyle w:val="Overskrift3Tegn"/>
          </w:rPr>
          <w:alias w:val="tidspunkt"/>
          <w:tag w:val="tidspunkt"/>
          <w:id w:val="-210340787"/>
          <w:placeholder>
            <w:docPart w:val="0E622A50FDCA4095831AD6713FA0D089"/>
          </w:placeholder>
        </w:sdtPr>
        <w:sdtEndPr>
          <w:rPr>
            <w:rStyle w:val="Standardskriftforavsnitt"/>
            <w:rFonts w:eastAsiaTheme="minorHAnsi"/>
            <w:bCs w:val="0"/>
            <w:color w:val="auto"/>
            <w:sz w:val="22"/>
            <w:szCs w:val="22"/>
            <w:u w:val="none"/>
          </w:rPr>
        </w:sdtEndPr>
        <w:sdtContent>
          <w:r w:rsidR="004805B7">
            <w:rPr>
              <w:rStyle w:val="Overskrift3Tegn"/>
            </w:rPr>
            <w:t>1630</w:t>
          </w:r>
          <w:r w:rsidR="004805B7" w:rsidRPr="004805B7">
            <w:rPr>
              <w:rStyle w:val="Overskrift3Tegn"/>
              <w:u w:val="none"/>
            </w:rPr>
            <w:tab/>
          </w:r>
          <w:r w:rsidR="004805B7" w:rsidRPr="004805B7">
            <w:rPr>
              <w:rStyle w:val="Overskrift3Tegn"/>
              <w:u w:val="none"/>
            </w:rPr>
            <w:tab/>
          </w:r>
          <w:r w:rsidR="004805B7" w:rsidRPr="004805B7">
            <w:rPr>
              <w:rStyle w:val="Overskrift3Tegn"/>
              <w:u w:val="none"/>
            </w:rPr>
            <w:tab/>
            <w:t xml:space="preserve">    </w:t>
          </w:r>
          <w:r w:rsidR="004805B7" w:rsidRPr="004805B7">
            <w:t xml:space="preserve">   </w:t>
          </w:r>
        </w:sdtContent>
      </w:sdt>
      <w:r w:rsidR="004805B7">
        <w:t xml:space="preserve"> </w:t>
      </w:r>
      <w:sdt>
        <w:sdtPr>
          <w:rPr>
            <w:rFonts w:eastAsiaTheme="majorEastAsia"/>
            <w:sz w:val="24"/>
            <w:szCs w:val="24"/>
          </w:rPr>
          <w:id w:val="1224568668"/>
          <w:placeholder>
            <w:docPart w:val="9644881527044ABFB9E30B6BE574462D"/>
          </w:placeholder>
        </w:sdtPr>
        <w:sdtEndPr/>
        <w:sdtContent>
          <w:sdt>
            <w:sdtPr>
              <w:rPr>
                <w:rStyle w:val="Overskrift3Tegn"/>
              </w:rPr>
              <w:alias w:val="Programpost"/>
              <w:tag w:val="programpost"/>
              <w:id w:val="1818915559"/>
              <w:placeholder>
                <w:docPart w:val="9644881527044ABFB9E30B6BE574462D"/>
              </w:placeholder>
            </w:sdtPr>
            <w:sdtEndPr>
              <w:rPr>
                <w:rStyle w:val="Standardskriftforavsnitt"/>
                <w:rFonts w:eastAsiaTheme="minorHAnsi"/>
                <w:bCs w:val="0"/>
                <w:color w:val="auto"/>
                <w:sz w:val="22"/>
                <w:szCs w:val="22"/>
                <w:u w:val="none"/>
              </w:rPr>
            </w:sdtEndPr>
            <w:sdtContent>
              <w:r w:rsidR="004805B7">
                <w:rPr>
                  <w:rStyle w:val="Overskrift2Tegn"/>
                </w:rPr>
                <w:t>Avsluttende oppsummering</w:t>
              </w:r>
              <w:r w:rsidR="004805B7" w:rsidRPr="002361F0">
                <w:rPr>
                  <w:rStyle w:val="Overskrift2Tegn"/>
                </w:rPr>
                <w:t xml:space="preserve"> </w:t>
              </w:r>
            </w:sdtContent>
          </w:sdt>
        </w:sdtContent>
      </w:sdt>
    </w:p>
    <w:p w:rsidR="00B36E57" w:rsidRDefault="00B36E57" w:rsidP="00B36E57"/>
    <w:p w:rsidR="00B36E57" w:rsidRDefault="00B36E57" w:rsidP="00B36E57"/>
    <w:p w:rsidR="00B36E57" w:rsidRDefault="00B36E57" w:rsidP="00B36E57"/>
    <w:p w:rsidR="00B36E57" w:rsidRPr="00AE5941" w:rsidRDefault="00B36E57" w:rsidP="00B36E57">
      <w:pPr>
        <w:rPr>
          <w:b/>
          <w:sz w:val="28"/>
          <w:szCs w:val="28"/>
        </w:rPr>
      </w:pPr>
      <w:r w:rsidRPr="00AE5941">
        <w:rPr>
          <w:b/>
          <w:sz w:val="28"/>
          <w:szCs w:val="28"/>
        </w:rPr>
        <w:t>Fylkesmannen i Nordland ønsker velkommen til felles middag for deltakerne kl. 1930</w:t>
      </w:r>
    </w:p>
    <w:p w:rsidR="00830E82" w:rsidRDefault="00830E82">
      <w:pPr>
        <w:spacing w:after="200" w:line="276" w:lineRule="auto"/>
      </w:pPr>
    </w:p>
    <w:sdt>
      <w:sdtPr>
        <w:rPr>
          <w:rStyle w:val="TittelTegn"/>
          <w:sz w:val="48"/>
          <w:szCs w:val="48"/>
        </w:rPr>
        <w:alias w:val="Program, dag 1"/>
        <w:tag w:val="Skriv inn dagen og datoen"/>
        <w:id w:val="1856072223"/>
        <w:placeholder>
          <w:docPart w:val="4027BE42158E480DAE9E8B70F4D3EB54"/>
        </w:placeholder>
      </w:sdtPr>
      <w:sdtEndPr>
        <w:rPr>
          <w:rStyle w:val="Standardskriftforavsnitt"/>
          <w:rFonts w:eastAsiaTheme="minorHAnsi"/>
          <w:color w:val="auto"/>
          <w:spacing w:val="0"/>
          <w:kern w:val="0"/>
        </w:rPr>
      </w:sdtEndPr>
      <w:sdtContent>
        <w:p w:rsidR="00830E82" w:rsidRPr="00C75557" w:rsidRDefault="004805B7" w:rsidP="00830E82">
          <w:pPr>
            <w:rPr>
              <w:rFonts w:eastAsiaTheme="majorEastAsia"/>
              <w:color w:val="6D5560"/>
              <w:spacing w:val="5"/>
              <w:kern w:val="28"/>
              <w:sz w:val="48"/>
              <w:szCs w:val="48"/>
            </w:rPr>
          </w:pPr>
          <w:r w:rsidRPr="004805B7">
            <w:rPr>
              <w:rStyle w:val="TittelTegn"/>
              <w:sz w:val="48"/>
              <w:szCs w:val="48"/>
            </w:rPr>
            <w:t>Dag 2</w:t>
          </w:r>
        </w:p>
      </w:sdtContent>
    </w:sdt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F2F2F2" w:themeColor="background1" w:themeShade="F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830E82" w:rsidRPr="00A71547" w:rsidTr="00CD1141"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-2134320834"/>
            <w:placeholder>
              <w:docPart w:val="30DF759A7BDE4097A1258DA601648289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</w:tcPr>
              <w:p w:rsidR="00830E82" w:rsidRPr="00A71547" w:rsidRDefault="004805B7" w:rsidP="004805B7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0900</w:t>
                </w:r>
                <w:r w:rsidR="00557739">
                  <w:rPr>
                    <w:rStyle w:val="Overskrift3Tegn"/>
                  </w:rPr>
                  <w:t>-093</w:t>
                </w:r>
                <w:r>
                  <w:rPr>
                    <w:rStyle w:val="Overskrift3Tegn"/>
                  </w:rPr>
                  <w:t>0</w:t>
                </w:r>
              </w:p>
            </w:tc>
          </w:sdtContent>
        </w:sdt>
        <w:sdt>
          <w:sdtPr>
            <w:rPr>
              <w:rFonts w:eastAsiaTheme="majorEastAsia"/>
              <w:sz w:val="24"/>
              <w:szCs w:val="24"/>
            </w:rPr>
            <w:id w:val="2057425959"/>
            <w:placeholder>
              <w:docPart w:val="30DF759A7BDE4097A1258DA601648289"/>
            </w:placeholder>
          </w:sdtPr>
          <w:sdtEndPr>
            <w:rPr>
              <w:rFonts w:eastAsiaTheme="minorHAnsi"/>
              <w:sz w:val="22"/>
              <w:szCs w:val="22"/>
            </w:rPr>
          </w:sdtEndPr>
          <w:sdtContent>
            <w:tc>
              <w:tcPr>
                <w:tcW w:w="6550" w:type="dxa"/>
              </w:tcPr>
              <w:sdt>
                <w:sdtPr>
                  <w:rPr>
                    <w:rStyle w:val="Overskrift3Tegn"/>
                  </w:rPr>
                  <w:alias w:val="Programpost"/>
                  <w:tag w:val="programpost"/>
                  <w:id w:val="1376128729"/>
                  <w:placeholder>
                    <w:docPart w:val="30DF759A7BDE4097A1258DA601648289"/>
                  </w:placeholder>
                </w:sdtPr>
                <w:sdtEndPr>
                  <w:rPr>
                    <w:rStyle w:val="Standardskriftforavsnitt"/>
                    <w:rFonts w:eastAsiaTheme="minorHAnsi"/>
                    <w:bCs w:val="0"/>
                    <w:color w:val="auto"/>
                    <w:sz w:val="22"/>
                    <w:szCs w:val="22"/>
                    <w:u w:val="none"/>
                  </w:rPr>
                </w:sdtEndPr>
                <w:sdtContent>
                  <w:p w:rsidR="00557739" w:rsidRDefault="004805B7" w:rsidP="004805B7">
                    <w:pPr>
                      <w:rPr>
                        <w:rStyle w:val="Overskrift2Tegn"/>
                      </w:rPr>
                    </w:pPr>
                    <w:r w:rsidRPr="004805B7">
                      <w:rPr>
                        <w:rStyle w:val="Overskrift2Tegn"/>
                      </w:rPr>
                      <w:t>Velkommen</w:t>
                    </w:r>
                  </w:p>
                  <w:p w:rsidR="00557739" w:rsidRDefault="00557739" w:rsidP="00557739">
                    <w:r>
                      <w:t>Fylkesmannen i Nordland</w:t>
                    </w:r>
                  </w:p>
                  <w:p w:rsidR="00830E82" w:rsidRPr="00A71547" w:rsidRDefault="00557739" w:rsidP="00557739">
                    <w:r>
                      <w:t>Utdanningsdirektoratet</w:t>
                    </w:r>
                  </w:p>
                </w:sdtContent>
              </w:sdt>
            </w:tc>
          </w:sdtContent>
        </w:sdt>
      </w:tr>
      <w:tr w:rsidR="00830E82" w:rsidRPr="00A71547" w:rsidTr="00CD1141">
        <w:trPr>
          <w:trHeight w:val="495"/>
        </w:trPr>
        <w:tc>
          <w:tcPr>
            <w:tcW w:w="2660" w:type="dxa"/>
            <w:vMerge/>
            <w:tcBorders>
              <w:bottom w:val="nil"/>
            </w:tcBorders>
          </w:tcPr>
          <w:p w:rsidR="00830E82" w:rsidRPr="00A71547" w:rsidRDefault="00830E82" w:rsidP="00CD1141">
            <w:pPr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bottom w:val="nil"/>
            </w:tcBorders>
          </w:tcPr>
          <w:p w:rsidR="00830E82" w:rsidRPr="00A71547" w:rsidRDefault="00830E82" w:rsidP="004805B7">
            <w:pPr>
              <w:rPr>
                <w:rFonts w:eastAsiaTheme="majorEastAsia"/>
              </w:rPr>
            </w:pPr>
          </w:p>
        </w:tc>
      </w:tr>
      <w:tr w:rsidR="00557739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1658420787"/>
            <w:placeholder>
              <w:docPart w:val="2EE002749AC44039875F4F52437A152F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nil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557739" w:rsidRPr="00A71547" w:rsidRDefault="00557739" w:rsidP="00557739">
                <w:pPr>
                  <w:spacing w:before="240"/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0930-1000</w:t>
                </w:r>
              </w:p>
            </w:tc>
          </w:sdtContent>
        </w:sdt>
        <w:sdt>
          <w:sdtPr>
            <w:id w:val="655119918"/>
            <w:placeholder>
              <w:docPart w:val="E3514B10AB184DDFA73225B71F2886C4"/>
            </w:placeholder>
          </w:sdtPr>
          <w:sdtEndPr/>
          <w:sdtContent>
            <w:tc>
              <w:tcPr>
                <w:tcW w:w="6550" w:type="dxa"/>
                <w:tcBorders>
                  <w:top w:val="nil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rPr>
                    <w:rStyle w:val="Overskrift3Tegn"/>
                    <w:bCs/>
                    <w:sz w:val="26"/>
                    <w:szCs w:val="26"/>
                    <w:u w:val="none"/>
                  </w:rPr>
                  <w:alias w:val="Programpost"/>
                  <w:tag w:val="programpost"/>
                  <w:id w:val="1790160253"/>
                  <w:placeholder>
                    <w:docPart w:val="E3514B10AB184DDFA73225B71F2886C4"/>
                  </w:placeholder>
                </w:sdtPr>
                <w:sdtEndPr>
                  <w:rPr>
                    <w:rStyle w:val="Standardskriftforavsnitt"/>
                  </w:rPr>
                </w:sdtEndPr>
                <w:sdtContent>
                  <w:p w:rsidR="00557739" w:rsidRPr="00E76D55" w:rsidRDefault="00A84B13" w:rsidP="00A84B13">
                    <w:pPr>
                      <w:pStyle w:val="Overskrift2"/>
                      <w:spacing w:before="240"/>
                      <w:outlineLvl w:val="1"/>
                    </w:pPr>
                    <w:r>
                      <w:rPr>
                        <w:rStyle w:val="Overskrift3Tegn"/>
                        <w:bCs/>
                        <w:sz w:val="26"/>
                        <w:szCs w:val="26"/>
                        <w:u w:val="none"/>
                      </w:rPr>
                      <w:t>Kvalitetsvurdering og</w:t>
                    </w:r>
                    <w:r w:rsidR="00557739" w:rsidRPr="00E76D55">
                      <w:rPr>
                        <w:rStyle w:val="Overskrift3Tegn"/>
                        <w:bCs/>
                        <w:sz w:val="26"/>
                        <w:szCs w:val="26"/>
                        <w:u w:val="none"/>
                      </w:rPr>
                      <w:t xml:space="preserve"> lokalt arbeid med læreplaner</w:t>
                    </w:r>
                  </w:p>
                </w:sdtContent>
              </w:sdt>
            </w:tc>
          </w:sdtContent>
        </w:sdt>
      </w:tr>
      <w:tr w:rsidR="00557739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557739" w:rsidRPr="00A71547" w:rsidRDefault="00557739" w:rsidP="00CD114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om programposten (innledere etc)"/>
            <w:tag w:val="om programposten (innledere et)"/>
            <w:id w:val="1545248806"/>
            <w:placeholder>
              <w:docPart w:val="4FA136867DBA41DD889FA8DAA4B1AB1D"/>
            </w:placeholder>
          </w:sdtPr>
          <w:sdtEndPr/>
          <w:sdtContent>
            <w:sdt>
              <w:sdtPr>
                <w:rPr>
                  <w:sz w:val="24"/>
                  <w:szCs w:val="24"/>
                </w:rPr>
                <w:alias w:val="om programposten (innledere etc)"/>
                <w:tag w:val="om programposten (innledere et)"/>
                <w:id w:val="-352181899"/>
                <w:placeholder>
                  <w:docPart w:val="04AB3D49BE7446F380BC06E274235168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tc>
                  <w:tcPr>
                    <w:tcW w:w="6550" w:type="dxa"/>
                    <w:tcBorders>
                      <w:top w:val="dotted" w:sz="4" w:space="0" w:color="F2F2F2" w:themeColor="background1" w:themeShade="F2"/>
                      <w:left w:val="nil"/>
                      <w:bottom w:val="dotted" w:sz="4" w:space="0" w:color="F2F2F2" w:themeColor="background1" w:themeShade="F2"/>
                      <w:right w:val="nil"/>
                    </w:tcBorders>
                  </w:tcPr>
                  <w:p w:rsidR="00557739" w:rsidRPr="00A84B13" w:rsidRDefault="00A84B13" w:rsidP="00557739">
                    <w:pPr>
                      <w:pStyle w:val="Listeavsnitt"/>
                      <w:numPr>
                        <w:ilvl w:val="0"/>
                        <w:numId w:val="45"/>
                      </w:numPr>
                      <w:rPr>
                        <w:rFonts w:eastAsiaTheme="majorEastAsia"/>
                      </w:rPr>
                    </w:pPr>
                    <w:r w:rsidRPr="00A84B13">
                      <w:t>Intensjoner</w:t>
                    </w:r>
                    <w:r>
                      <w:t xml:space="preserve"> og sammenhenger</w:t>
                    </w:r>
                  </w:p>
                  <w:p w:rsidR="00557739" w:rsidRPr="00E76D55" w:rsidRDefault="00A84B13" w:rsidP="00557739">
                    <w:pPr>
                      <w:pStyle w:val="Listeavsnitt"/>
                      <w:numPr>
                        <w:ilvl w:val="0"/>
                        <w:numId w:val="45"/>
                      </w:numPr>
                      <w:rPr>
                        <w:rFonts w:eastAsiaTheme="majorEastAsia"/>
                      </w:rPr>
                    </w:pPr>
                    <w:r>
                      <w:rPr>
                        <w:rFonts w:eastAsiaTheme="majorEastAsia"/>
                      </w:rPr>
                      <w:t>Bruk av resultater</w:t>
                    </w:r>
                  </w:p>
                  <w:p w:rsidR="00557739" w:rsidRPr="00557739" w:rsidRDefault="00A84B13" w:rsidP="00557739">
                    <w:pPr>
                      <w:pStyle w:val="Listeavsnitt"/>
                      <w:numPr>
                        <w:ilvl w:val="0"/>
                        <w:numId w:val="45"/>
                      </w:numPr>
                      <w:rPr>
                        <w:rFonts w:eastAsiaTheme="majorEastAsia"/>
                        <w:sz w:val="24"/>
                        <w:szCs w:val="24"/>
                      </w:rPr>
                    </w:pPr>
                    <w:r>
                      <w:rPr>
                        <w:rFonts w:eastAsiaTheme="majorEastAsia"/>
                      </w:rPr>
                      <w:t>Verktøy til bruk i arbeidet</w:t>
                    </w:r>
                  </w:p>
                </w:tc>
              </w:sdtContent>
            </w:sdt>
          </w:sdtContent>
        </w:sdt>
      </w:tr>
      <w:tr w:rsidR="00557739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-627547427"/>
            <w:placeholder>
              <w:docPart w:val="DCADFA40118740CFB9B5D38CF0BAB53E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557739" w:rsidRDefault="00557739" w:rsidP="00557739">
                <w:pPr>
                  <w:rPr>
                    <w:rStyle w:val="Overskrift3Tegn"/>
                  </w:rPr>
                </w:pPr>
              </w:p>
              <w:p w:rsidR="00557739" w:rsidRPr="00A71547" w:rsidRDefault="00557739" w:rsidP="00557739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1000-1015</w:t>
                </w:r>
              </w:p>
            </w:tc>
          </w:sdtContent>
        </w:sdt>
        <w:tc>
          <w:tcPr>
            <w:tcW w:w="6550" w:type="dxa"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557739" w:rsidRDefault="00557739" w:rsidP="009E0F06">
            <w:pPr>
              <w:rPr>
                <w:rFonts w:eastAsiaTheme="majorEastAsia"/>
                <w:sz w:val="24"/>
                <w:szCs w:val="24"/>
              </w:rPr>
            </w:pPr>
          </w:p>
          <w:sdt>
            <w:sdtPr>
              <w:rPr>
                <w:rFonts w:eastAsiaTheme="majorEastAsia"/>
                <w:sz w:val="24"/>
                <w:szCs w:val="24"/>
              </w:rPr>
              <w:id w:val="403342464"/>
              <w:placeholder>
                <w:docPart w:val="F12B5FB4FDEF40CBB7635B79D1FF51F7"/>
              </w:placeholder>
            </w:sdtPr>
            <w:sdtEndPr/>
            <w:sdtContent>
              <w:sdt>
                <w:sdtPr>
                  <w:rPr>
                    <w:rStyle w:val="Overskrift3Tegn"/>
                  </w:rPr>
                  <w:alias w:val="Programpost"/>
                  <w:tag w:val="programpost"/>
                  <w:id w:val="2074308852"/>
                  <w:placeholder>
                    <w:docPart w:val="F12B5FB4FDEF40CBB7635B79D1FF51F7"/>
                  </w:placeholder>
                </w:sdtPr>
                <w:sdtEndPr>
                  <w:rPr>
                    <w:rStyle w:val="Standardskriftforavsnitt"/>
                    <w:rFonts w:eastAsiaTheme="minorHAnsi"/>
                    <w:bCs w:val="0"/>
                    <w:color w:val="auto"/>
                    <w:sz w:val="22"/>
                    <w:szCs w:val="22"/>
                    <w:u w:val="none"/>
                  </w:rPr>
                </w:sdtEndPr>
                <w:sdtContent>
                  <w:p w:rsidR="00557739" w:rsidRPr="00A71547" w:rsidRDefault="00557739" w:rsidP="009E0F06">
                    <w:pPr>
                      <w:rPr>
                        <w:rFonts w:eastAsiaTheme="majorEastAsia"/>
                        <w:sz w:val="24"/>
                        <w:szCs w:val="24"/>
                      </w:rPr>
                    </w:pPr>
                    <w:r w:rsidRPr="00E76D55">
                      <w:rPr>
                        <w:rStyle w:val="Overskrift2Tegn"/>
                      </w:rPr>
                      <w:t>Pause</w:t>
                    </w:r>
                  </w:p>
                </w:sdtContent>
              </w:sdt>
            </w:sdtContent>
          </w:sdt>
        </w:tc>
      </w:tr>
      <w:tr w:rsidR="00557739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557739" w:rsidRPr="00A71547" w:rsidRDefault="00557739" w:rsidP="00CD1141">
            <w:pPr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557739" w:rsidRPr="00A71547" w:rsidRDefault="00557739" w:rsidP="00BB1237">
            <w:pPr>
              <w:rPr>
                <w:rFonts w:eastAsiaTheme="majorEastAsia"/>
                <w:sz w:val="24"/>
                <w:szCs w:val="24"/>
              </w:rPr>
            </w:pPr>
          </w:p>
        </w:tc>
      </w:tr>
      <w:tr w:rsidR="006D528B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1741129582"/>
            <w:placeholder>
              <w:docPart w:val="A010A7DF6A184046A2B7599E99D25E74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A84B13" w:rsidRDefault="00A84B13" w:rsidP="00E76D55">
                <w:pPr>
                  <w:rPr>
                    <w:rStyle w:val="Overskrift3Tegn"/>
                  </w:rPr>
                </w:pPr>
              </w:p>
              <w:p w:rsidR="006D528B" w:rsidRPr="00A71547" w:rsidRDefault="006D528B" w:rsidP="00E76D55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1015-1115</w:t>
                </w:r>
              </w:p>
            </w:tc>
          </w:sdtContent>
        </w:sdt>
        <w:sdt>
          <w:sdtPr>
            <w:id w:val="-597097952"/>
            <w:placeholder>
              <w:docPart w:val="70BEB4ED151F4DC0BCE56818E92F70E4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rPr>
                    <w:rStyle w:val="Overskrift3Tegn"/>
                    <w:bCs/>
                    <w:sz w:val="26"/>
                    <w:szCs w:val="26"/>
                    <w:u w:val="none"/>
                  </w:rPr>
                  <w:alias w:val="Programpost"/>
                  <w:tag w:val="programpost"/>
                  <w:id w:val="-824277904"/>
                  <w:placeholder>
                    <w:docPart w:val="70BEB4ED151F4DC0BCE56818E92F70E4"/>
                  </w:placeholder>
                </w:sdtPr>
                <w:sdtEndPr>
                  <w:rPr>
                    <w:rStyle w:val="Standardskriftforavsnitt"/>
                  </w:rPr>
                </w:sdtEndPr>
                <w:sdtContent>
                  <w:p w:rsidR="00A84B13" w:rsidRDefault="00A84B13" w:rsidP="004365E2">
                    <w:pPr>
                      <w:pStyle w:val="Overskrift2"/>
                      <w:spacing w:before="0"/>
                      <w:outlineLvl w:val="1"/>
                      <w:rPr>
                        <w:rStyle w:val="Overskrift3Tegn"/>
                        <w:bCs/>
                        <w:sz w:val="26"/>
                        <w:szCs w:val="26"/>
                        <w:u w:val="none"/>
                      </w:rPr>
                    </w:pPr>
                  </w:p>
                  <w:p w:rsidR="006D528B" w:rsidRPr="00E76D55" w:rsidRDefault="006D528B" w:rsidP="004365E2">
                    <w:pPr>
                      <w:pStyle w:val="Overskrift2"/>
                      <w:spacing w:before="0"/>
                      <w:outlineLvl w:val="1"/>
                    </w:pPr>
                    <w:r w:rsidRPr="00E76D55">
                      <w:rPr>
                        <w:rStyle w:val="Overskrift3Tegn"/>
                        <w:bCs/>
                        <w:sz w:val="26"/>
                        <w:szCs w:val="26"/>
                        <w:u w:val="none"/>
                      </w:rPr>
                      <w:t>Endringer i nasjonale prøver</w:t>
                    </w:r>
                  </w:p>
                </w:sdtContent>
              </w:sdt>
            </w:tc>
          </w:sdtContent>
        </w:sdt>
      </w:tr>
      <w:tr w:rsidR="006D528B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6D528B" w:rsidRPr="00A71547" w:rsidRDefault="006D528B" w:rsidP="00CD114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om programposten (innledere etc)"/>
            <w:tag w:val="om programposten (innledere et)"/>
            <w:id w:val="-1726666668"/>
            <w:placeholder>
              <w:docPart w:val="2FD68460A5784893BBE67C37CABDA18D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alias w:val="om programposten (innledere etc)"/>
                  <w:tag w:val="om programposten (innledere et)"/>
                  <w:id w:val="436806919"/>
                  <w:placeholder>
                    <w:docPart w:val="4D22ABD44CFC42BD86A3E03EE8AC7365"/>
                  </w:placeholder>
                </w:sdtPr>
                <w:sdtEndPr/>
                <w:sdtContent>
                  <w:p w:rsidR="006D528B" w:rsidRPr="00E76D55" w:rsidRDefault="006D528B" w:rsidP="006D528B">
                    <w:pPr>
                      <w:pStyle w:val="Listeavsnitt"/>
                      <w:numPr>
                        <w:ilvl w:val="0"/>
                        <w:numId w:val="45"/>
                      </w:numPr>
                      <w:rPr>
                        <w:rFonts w:eastAsiaTheme="majorEastAsia"/>
                        <w:sz w:val="24"/>
                        <w:szCs w:val="24"/>
                      </w:rPr>
                    </w:pPr>
                    <w:r>
                      <w:t>Måling av utvikling over tid</w:t>
                    </w:r>
                  </w:p>
                  <w:p w:rsidR="006D528B" w:rsidRDefault="006D528B" w:rsidP="006D528B">
                    <w:pPr>
                      <w:pStyle w:val="Listeavsnitt"/>
                      <w:numPr>
                        <w:ilvl w:val="0"/>
                        <w:numId w:val="45"/>
                      </w:numPr>
                    </w:pPr>
                    <w:r>
                      <w:t>Ny skala for presentasjon av resultater</w:t>
                    </w:r>
                  </w:p>
                </w:sdtContent>
              </w:sdt>
              <w:p w:rsidR="006D528B" w:rsidRPr="00A71547" w:rsidRDefault="006D528B" w:rsidP="006D528B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D528B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-1090160460"/>
            <w:placeholder>
              <w:docPart w:val="A1992F01F9734D23A88B2877AC0A38FB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6D528B" w:rsidRDefault="006D528B" w:rsidP="006D528B">
                <w:pPr>
                  <w:rPr>
                    <w:rStyle w:val="Overskrift3Tegn"/>
                  </w:rPr>
                </w:pPr>
              </w:p>
              <w:p w:rsidR="006D528B" w:rsidRPr="00A71547" w:rsidRDefault="006D528B" w:rsidP="006D528B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1115-1215</w:t>
                </w:r>
              </w:p>
            </w:tc>
          </w:sdtContent>
        </w:sdt>
        <w:sdt>
          <w:sdtPr>
            <w:rPr>
              <w:rFonts w:eastAsiaTheme="majorEastAsia"/>
              <w:sz w:val="24"/>
              <w:szCs w:val="24"/>
            </w:rPr>
            <w:id w:val="-338463820"/>
            <w:placeholder>
              <w:docPart w:val="70E38A68E6094A8D98A30D98C71ACDC3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rPr>
                    <w:rStyle w:val="Overskrift3Tegn"/>
                  </w:rPr>
                  <w:alias w:val="Programpost"/>
                  <w:tag w:val="programpost"/>
                  <w:id w:val="236993026"/>
                  <w:placeholder>
                    <w:docPart w:val="70E38A68E6094A8D98A30D98C71ACDC3"/>
                  </w:placeholder>
                </w:sdtPr>
                <w:sdtEndPr>
                  <w:rPr>
                    <w:rStyle w:val="Standardskriftforavsnitt"/>
                    <w:rFonts w:eastAsiaTheme="minorHAnsi"/>
                    <w:bCs w:val="0"/>
                    <w:color w:val="auto"/>
                    <w:sz w:val="22"/>
                    <w:szCs w:val="22"/>
                    <w:u w:val="none"/>
                  </w:rPr>
                </w:sdtEndPr>
                <w:sdtContent>
                  <w:p w:rsidR="006D528B" w:rsidRDefault="006D528B" w:rsidP="0002739E">
                    <w:pPr>
                      <w:rPr>
                        <w:rStyle w:val="Overskrift3Tegn"/>
                      </w:rPr>
                    </w:pPr>
                  </w:p>
                  <w:p w:rsidR="006D528B" w:rsidRPr="00A71547" w:rsidRDefault="006D528B" w:rsidP="0002739E">
                    <w:pPr>
                      <w:rPr>
                        <w:rFonts w:eastAsiaTheme="majorEastAsia"/>
                        <w:sz w:val="24"/>
                        <w:szCs w:val="24"/>
                      </w:rPr>
                    </w:pPr>
                    <w:r w:rsidRPr="00E666F6">
                      <w:rPr>
                        <w:rStyle w:val="Overskrift2Tegn"/>
                      </w:rPr>
                      <w:t>Lunsj</w:t>
                    </w:r>
                  </w:p>
                </w:sdtContent>
              </w:sdt>
            </w:tc>
          </w:sdtContent>
        </w:sdt>
      </w:tr>
      <w:tr w:rsidR="006D528B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6D528B" w:rsidRPr="00A71547" w:rsidRDefault="006D528B" w:rsidP="00CD1141">
            <w:pPr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6D528B" w:rsidRPr="006D528B" w:rsidRDefault="006D528B" w:rsidP="006D528B">
            <w:pPr>
              <w:rPr>
                <w:rFonts w:eastAsiaTheme="majorEastAsia"/>
                <w:sz w:val="24"/>
                <w:szCs w:val="24"/>
              </w:rPr>
            </w:pPr>
          </w:p>
        </w:tc>
      </w:tr>
      <w:tr w:rsidR="006D528B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-1605109805"/>
            <w:placeholder>
              <w:docPart w:val="D5B67FF3CF1A4BF19AF07B45A235FE9B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A84B13" w:rsidRDefault="00A84B13" w:rsidP="00E666F6">
                <w:pPr>
                  <w:rPr>
                    <w:rStyle w:val="Overskrift3Tegn"/>
                  </w:rPr>
                </w:pPr>
              </w:p>
              <w:p w:rsidR="006D528B" w:rsidRPr="00A71547" w:rsidRDefault="006D528B" w:rsidP="00E666F6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1215-1235</w:t>
                </w:r>
              </w:p>
            </w:tc>
          </w:sdtContent>
        </w:sdt>
        <w:sdt>
          <w:sdtPr>
            <w:rPr>
              <w:rFonts w:eastAsiaTheme="majorEastAsia"/>
              <w:sz w:val="24"/>
              <w:szCs w:val="24"/>
            </w:rPr>
            <w:id w:val="-880861174"/>
            <w:placeholder>
              <w:docPart w:val="872F53C0E0B846529E5CB1EBC4AED663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rPr>
                    <w:rStyle w:val="Overskrift3Tegn"/>
                  </w:rPr>
                  <w:alias w:val="Programpost"/>
                  <w:tag w:val="programpost"/>
                  <w:id w:val="1945647448"/>
                  <w:placeholder>
                    <w:docPart w:val="872F53C0E0B846529E5CB1EBC4AED663"/>
                  </w:placeholder>
                </w:sdtPr>
                <w:sdtEndPr>
                  <w:rPr>
                    <w:rStyle w:val="Standardskriftforavsnitt"/>
                    <w:rFonts w:eastAsiaTheme="minorHAnsi"/>
                    <w:bCs w:val="0"/>
                    <w:color w:val="auto"/>
                    <w:sz w:val="22"/>
                    <w:szCs w:val="22"/>
                    <w:u w:val="none"/>
                  </w:rPr>
                </w:sdtEndPr>
                <w:sdtContent>
                  <w:p w:rsidR="00A84B13" w:rsidRDefault="00A84B13" w:rsidP="00A77CEC">
                    <w:pPr>
                      <w:rPr>
                        <w:rStyle w:val="Overskrift3Tegn"/>
                      </w:rPr>
                    </w:pPr>
                  </w:p>
                  <w:p w:rsidR="006D528B" w:rsidRPr="00A71547" w:rsidRDefault="006D528B" w:rsidP="00A77CEC">
                    <w:pPr>
                      <w:rPr>
                        <w:rFonts w:eastAsiaTheme="majorEastAsia"/>
                        <w:sz w:val="24"/>
                        <w:szCs w:val="24"/>
                      </w:rPr>
                    </w:pPr>
                    <w:r w:rsidRPr="00E666F6">
                      <w:rPr>
                        <w:rStyle w:val="Overskrift2Tegn"/>
                      </w:rPr>
                      <w:t>Praksiseksempel</w:t>
                    </w:r>
                  </w:p>
                </w:sdtContent>
              </w:sdt>
            </w:tc>
          </w:sdtContent>
        </w:sdt>
      </w:tr>
      <w:tr w:rsidR="006D528B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6D528B" w:rsidRPr="00A71547" w:rsidRDefault="006D528B" w:rsidP="00CD1141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om programposten (innledere etc)"/>
            <w:tag w:val="om programposten (innledere et)"/>
            <w:id w:val="-1533104546"/>
            <w:placeholder>
              <w:docPart w:val="89CE65A5E6064ED89C761DA926E2AE52"/>
            </w:placeholder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alias w:val="om programposten (innledere etc)"/>
                  <w:tag w:val="om programposten (innledere et)"/>
                  <w:id w:val="1069073167"/>
                  <w:placeholder>
                    <w:docPart w:val="4A330578BF19466BB2B9E8D311F5E270"/>
                  </w:placeholder>
                </w:sdtPr>
                <w:sdtEndPr/>
                <w:sdtContent>
                  <w:p w:rsidR="006D528B" w:rsidRDefault="006D528B" w:rsidP="006D528B">
                    <w:pPr>
                      <w:pStyle w:val="Listeavsnitt"/>
                      <w:numPr>
                        <w:ilvl w:val="0"/>
                        <w:numId w:val="45"/>
                      </w:numPr>
                    </w:pPr>
                    <w:r>
                      <w:t>Hvilke grep har skoleeier</w:t>
                    </w:r>
                    <w:r w:rsidR="00152C54">
                      <w:t xml:space="preserve"> </w:t>
                    </w:r>
                    <w:r>
                      <w:t>og/eller skoleleder tatt i det lokale arbeidet med læreplaner og vurdering?</w:t>
                    </w:r>
                  </w:p>
                  <w:p w:rsidR="006D528B" w:rsidRDefault="006D528B" w:rsidP="006D528B">
                    <w:pPr>
                      <w:pStyle w:val="Listeavsnitt"/>
                      <w:numPr>
                        <w:ilvl w:val="0"/>
                        <w:numId w:val="45"/>
                      </w:numPr>
                    </w:pPr>
                    <w:r>
                      <w:t>Hvilke erfaringer har de gjort seg?</w:t>
                    </w:r>
                  </w:p>
                  <w:p w:rsidR="006D528B" w:rsidRDefault="006D528B" w:rsidP="006D528B">
                    <w:pPr>
                      <w:pStyle w:val="Listeavsnitt"/>
                      <w:numPr>
                        <w:ilvl w:val="0"/>
                        <w:numId w:val="45"/>
                      </w:numPr>
                    </w:pPr>
                    <w:r>
                      <w:t>Hva har vært muligheter og utfordringer?</w:t>
                    </w:r>
                  </w:p>
                </w:sdtContent>
              </w:sdt>
              <w:p w:rsidR="006D528B" w:rsidRPr="00A71547" w:rsidRDefault="006D528B" w:rsidP="006D528B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D528B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2022964490"/>
            <w:placeholder>
              <w:docPart w:val="D34A333DF7AC4DC58964D893C1644A83"/>
            </w:placeholder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6D528B" w:rsidRPr="00A71547" w:rsidRDefault="006D528B" w:rsidP="006D528B">
                <w:pPr>
                  <w:spacing w:before="240"/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1235-1415</w:t>
                </w:r>
              </w:p>
            </w:tc>
          </w:sdtContent>
        </w:sdt>
        <w:sdt>
          <w:sdtPr>
            <w:id w:val="-840466669"/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sdt>
                <w:sdtPr>
                  <w:rPr>
                    <w:rStyle w:val="Overskrift3Tegn"/>
                    <w:bCs/>
                    <w:sz w:val="26"/>
                    <w:szCs w:val="26"/>
                    <w:u w:val="none"/>
                  </w:rPr>
                  <w:alias w:val="Programpost"/>
                  <w:tag w:val="programpost"/>
                  <w:id w:val="1373265206"/>
                </w:sdtPr>
                <w:sdtEndPr>
                  <w:rPr>
                    <w:rStyle w:val="Standardskriftforavsnitt"/>
                  </w:rPr>
                </w:sdtEndPr>
                <w:sdtContent>
                  <w:p w:rsidR="006D528B" w:rsidRPr="00E666F6" w:rsidRDefault="006D528B" w:rsidP="006D528B">
                    <w:pPr>
                      <w:pStyle w:val="Overskrift2"/>
                      <w:spacing w:before="240"/>
                      <w:outlineLvl w:val="1"/>
                    </w:pPr>
                    <w:r w:rsidRPr="00E666F6">
                      <w:rPr>
                        <w:rStyle w:val="Overskrift3Tegn"/>
                        <w:bCs/>
                        <w:sz w:val="26"/>
                        <w:szCs w:val="26"/>
                        <w:u w:val="none"/>
                      </w:rPr>
                      <w:t>Lokalt arbeid med læreplaner og vurdering</w:t>
                    </w:r>
                  </w:p>
                </w:sdtContent>
              </w:sdt>
            </w:tc>
          </w:sdtContent>
        </w:sdt>
      </w:tr>
      <w:tr w:rsidR="006D528B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6D528B" w:rsidRPr="00A71547" w:rsidRDefault="006D528B" w:rsidP="00CD1141">
            <w:pPr>
              <w:rPr>
                <w:sz w:val="24"/>
                <w:szCs w:val="24"/>
              </w:rPr>
            </w:pPr>
          </w:p>
        </w:tc>
        <w:sdt>
          <w:sdtPr>
            <w:alias w:val="om programposten (innledere etc)"/>
            <w:tag w:val="om programposten (innledere et)"/>
            <w:id w:val="1195125927"/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6D528B" w:rsidRDefault="006D528B" w:rsidP="006D528B">
                <w:pPr>
                  <w:pStyle w:val="Listeavsnitt"/>
                  <w:numPr>
                    <w:ilvl w:val="0"/>
                    <w:numId w:val="45"/>
                  </w:numPr>
                </w:pPr>
                <w:r>
                  <w:t>Læreplanforståelse</w:t>
                </w:r>
              </w:p>
              <w:p w:rsidR="006D528B" w:rsidRDefault="006D528B" w:rsidP="006D528B">
                <w:pPr>
                  <w:pStyle w:val="Listeavsnitt"/>
                  <w:numPr>
                    <w:ilvl w:val="0"/>
                    <w:numId w:val="45"/>
                  </w:numPr>
                </w:pPr>
                <w:r>
                  <w:t>Sammenhengen mellom underveis- og sluttvurdering</w:t>
                </w:r>
              </w:p>
              <w:p w:rsidR="006D528B" w:rsidRPr="006D528B" w:rsidRDefault="006D528B" w:rsidP="006D528B">
                <w:pPr>
                  <w:pStyle w:val="Listeavsnitt"/>
                  <w:numPr>
                    <w:ilvl w:val="0"/>
                    <w:numId w:val="45"/>
                  </w:numPr>
                  <w:rPr>
                    <w:rFonts w:eastAsiaTheme="majorEastAsia"/>
                  </w:rPr>
                </w:pPr>
                <w:r>
                  <w:t>Hva skal vektlegges i sluttvurdering</w:t>
                </w:r>
              </w:p>
            </w:tc>
          </w:sdtContent>
        </w:sdt>
      </w:tr>
      <w:tr w:rsidR="006D528B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sdt>
          <w:sdtPr>
            <w:rPr>
              <w:rStyle w:val="Overskrift3Tegn"/>
            </w:rPr>
            <w:alias w:val="tidspunkt"/>
            <w:tag w:val="tidspunkt"/>
            <w:id w:val="1309830160"/>
          </w:sdtPr>
          <w:sdtEndPr>
            <w:rPr>
              <w:rStyle w:val="Standardskriftforavsnitt"/>
              <w:rFonts w:eastAsiaTheme="minorHAnsi"/>
              <w:bCs w:val="0"/>
              <w:color w:val="auto"/>
              <w:sz w:val="22"/>
              <w:szCs w:val="22"/>
              <w:u w:val="none"/>
            </w:rPr>
          </w:sdtEndPr>
          <w:sdtContent>
            <w:tc>
              <w:tcPr>
                <w:tcW w:w="2660" w:type="dxa"/>
                <w:vMerge w:val="restart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6D528B" w:rsidRDefault="006D528B" w:rsidP="006D528B">
                <w:pPr>
                  <w:rPr>
                    <w:rStyle w:val="Overskrift3Tegn"/>
                  </w:rPr>
                </w:pPr>
              </w:p>
              <w:p w:rsidR="006D528B" w:rsidRDefault="006D528B" w:rsidP="006D528B">
                <w:pPr>
                  <w:rPr>
                    <w:rStyle w:val="Overskrift3Tegn"/>
                  </w:rPr>
                </w:pPr>
              </w:p>
              <w:p w:rsidR="006D528B" w:rsidRPr="00A71547" w:rsidRDefault="006D528B" w:rsidP="006D528B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rPr>
                    <w:rStyle w:val="Overskrift3Tegn"/>
                  </w:rPr>
                  <w:t>1415-1430</w:t>
                </w:r>
              </w:p>
            </w:tc>
          </w:sdtContent>
        </w:sdt>
        <w:tc>
          <w:tcPr>
            <w:tcW w:w="6550" w:type="dxa"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6D528B" w:rsidRDefault="006D528B" w:rsidP="00E628FE">
            <w:pPr>
              <w:rPr>
                <w:rFonts w:eastAsiaTheme="majorEastAsia"/>
                <w:sz w:val="24"/>
                <w:szCs w:val="24"/>
              </w:rPr>
            </w:pPr>
          </w:p>
          <w:p w:rsidR="006D528B" w:rsidRDefault="006D528B" w:rsidP="00E628FE">
            <w:pPr>
              <w:rPr>
                <w:rFonts w:eastAsiaTheme="majorEastAsia"/>
                <w:sz w:val="24"/>
                <w:szCs w:val="24"/>
              </w:rPr>
            </w:pPr>
          </w:p>
          <w:sdt>
            <w:sdtPr>
              <w:rPr>
                <w:rFonts w:eastAsiaTheme="majorEastAsia"/>
                <w:sz w:val="24"/>
                <w:szCs w:val="24"/>
              </w:rPr>
              <w:id w:val="22297695"/>
            </w:sdtPr>
            <w:sdtEndPr/>
            <w:sdtContent>
              <w:sdt>
                <w:sdtPr>
                  <w:rPr>
                    <w:rStyle w:val="Overskrift3Tegn"/>
                  </w:rPr>
                  <w:alias w:val="Programpost"/>
                  <w:tag w:val="programpost"/>
                  <w:id w:val="1455675521"/>
                </w:sdtPr>
                <w:sdtEndPr>
                  <w:rPr>
                    <w:rStyle w:val="Standardskriftforavsnitt"/>
                    <w:rFonts w:eastAsiaTheme="minorHAnsi"/>
                    <w:bCs w:val="0"/>
                    <w:color w:val="auto"/>
                    <w:sz w:val="22"/>
                    <w:szCs w:val="22"/>
                    <w:u w:val="none"/>
                  </w:rPr>
                </w:sdtEndPr>
                <w:sdtContent>
                  <w:p w:rsidR="006D528B" w:rsidRPr="00A71547" w:rsidRDefault="006D528B" w:rsidP="00E628FE">
                    <w:pPr>
                      <w:rPr>
                        <w:rFonts w:eastAsiaTheme="majorEastAsia"/>
                        <w:sz w:val="24"/>
                        <w:szCs w:val="24"/>
                      </w:rPr>
                    </w:pPr>
                    <w:r w:rsidRPr="00E666F6">
                      <w:rPr>
                        <w:rStyle w:val="Overskrift2Tegn"/>
                      </w:rPr>
                      <w:t>Avslutning</w:t>
                    </w:r>
                  </w:p>
                </w:sdtContent>
              </w:sdt>
            </w:sdtContent>
          </w:sdt>
        </w:tc>
      </w:tr>
      <w:tr w:rsidR="006D528B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6D528B" w:rsidRPr="00A71547" w:rsidRDefault="006D528B" w:rsidP="00CD1141">
            <w:pPr>
              <w:rPr>
                <w:sz w:val="24"/>
                <w:szCs w:val="24"/>
              </w:rPr>
            </w:pPr>
          </w:p>
        </w:tc>
        <w:sdt>
          <w:sdtPr>
            <w:alias w:val="om programposten (innledere etc)"/>
            <w:tag w:val="om programposten (innledere et)"/>
            <w:id w:val="694970833"/>
          </w:sdtPr>
          <w:sdtEndPr/>
          <w:sdtContent>
            <w:tc>
              <w:tcPr>
                <w:tcW w:w="6550" w:type="dxa"/>
                <w:tcBorders>
                  <w:top w:val="dotted" w:sz="4" w:space="0" w:color="F2F2F2" w:themeColor="background1" w:themeShade="F2"/>
                  <w:left w:val="nil"/>
                  <w:bottom w:val="dotted" w:sz="4" w:space="0" w:color="F2F2F2" w:themeColor="background1" w:themeShade="F2"/>
                  <w:right w:val="nil"/>
                </w:tcBorders>
              </w:tcPr>
              <w:p w:rsidR="006D528B" w:rsidRPr="00A71547" w:rsidRDefault="006D528B" w:rsidP="006D528B">
                <w:pPr>
                  <w:rPr>
                    <w:rFonts w:eastAsiaTheme="majorEastAsia"/>
                    <w:sz w:val="24"/>
                    <w:szCs w:val="24"/>
                  </w:rPr>
                </w:pPr>
                <w:r>
                  <w:t>Fylkesmannen i Nordland</w:t>
                </w:r>
              </w:p>
            </w:tc>
          </w:sdtContent>
        </w:sdt>
      </w:tr>
      <w:tr w:rsidR="006D528B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660" w:type="dxa"/>
            <w:vMerge w:val="restart"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6D528B" w:rsidRPr="00A71547" w:rsidRDefault="006D528B" w:rsidP="006D528B">
            <w:pPr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dotted" w:sz="4" w:space="0" w:color="F2F2F2" w:themeColor="background1" w:themeShade="F2"/>
              <w:left w:val="nil"/>
              <w:bottom w:val="dotted" w:sz="4" w:space="0" w:color="F2F2F2" w:themeColor="background1" w:themeShade="F2"/>
              <w:right w:val="nil"/>
            </w:tcBorders>
          </w:tcPr>
          <w:p w:rsidR="006D528B" w:rsidRPr="00A71547" w:rsidRDefault="006D528B" w:rsidP="00E666F6">
            <w:pPr>
              <w:rPr>
                <w:rFonts w:eastAsiaTheme="majorEastAsia"/>
                <w:sz w:val="24"/>
                <w:szCs w:val="24"/>
              </w:rPr>
            </w:pPr>
          </w:p>
        </w:tc>
      </w:tr>
      <w:tr w:rsidR="006D528B" w:rsidRPr="00A71547" w:rsidTr="00CD11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660" w:type="dxa"/>
            <w:vMerge/>
            <w:tcBorders>
              <w:top w:val="dotted" w:sz="4" w:space="0" w:color="F2F2F2" w:themeColor="background1" w:themeShade="F2"/>
              <w:left w:val="nil"/>
              <w:bottom w:val="nil"/>
              <w:right w:val="nil"/>
            </w:tcBorders>
          </w:tcPr>
          <w:p w:rsidR="006D528B" w:rsidRPr="00A71547" w:rsidRDefault="006D528B" w:rsidP="00CD1141">
            <w:pPr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dotted" w:sz="4" w:space="0" w:color="F2F2F2" w:themeColor="background1" w:themeShade="F2"/>
              <w:left w:val="nil"/>
              <w:bottom w:val="nil"/>
              <w:right w:val="nil"/>
            </w:tcBorders>
          </w:tcPr>
          <w:p w:rsidR="006D528B" w:rsidRPr="00A71547" w:rsidRDefault="006D528B" w:rsidP="00E666F6">
            <w:pPr>
              <w:rPr>
                <w:rFonts w:eastAsiaTheme="majorEastAsia"/>
              </w:rPr>
            </w:pPr>
          </w:p>
        </w:tc>
      </w:tr>
    </w:tbl>
    <w:p w:rsidR="00AE3B9B" w:rsidRPr="00AE3B9B" w:rsidRDefault="00AE3B9B" w:rsidP="00AE3B9B">
      <w:pPr>
        <w:pStyle w:val="Ingenmellomrom"/>
        <w:rPr>
          <w:b/>
          <w:sz w:val="24"/>
          <w:szCs w:val="24"/>
        </w:rPr>
      </w:pPr>
      <w:r w:rsidRPr="00AE3B9B">
        <w:rPr>
          <w:b/>
          <w:sz w:val="24"/>
          <w:szCs w:val="24"/>
        </w:rPr>
        <w:t>Vi tar forbehold om eventuelle endringer i programmet.</w:t>
      </w:r>
    </w:p>
    <w:p w:rsidR="00C75557" w:rsidRPr="00C75557" w:rsidRDefault="00C75557" w:rsidP="00B36E57">
      <w:pPr>
        <w:pStyle w:val="Overskrift1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lastRenderedPageBreak/>
        <w:t>Foredragsholdere</w:t>
      </w:r>
      <w:r w:rsidRPr="00C75557">
        <w:rPr>
          <w:rFonts w:eastAsia="Times New Roman"/>
          <w:lang w:eastAsia="nb-NO"/>
        </w:rPr>
        <w:t xml:space="preserve"> </w:t>
      </w:r>
    </w:p>
    <w:p w:rsidR="00C75557" w:rsidRDefault="003155DA" w:rsidP="00C75557">
      <w:pPr>
        <w:spacing w:before="100" w:beforeAutospacing="1" w:after="100" w:afterAutospacing="1"/>
        <w:rPr>
          <w:rFonts w:eastAsia="Times New Roman"/>
          <w:sz w:val="24"/>
          <w:szCs w:val="24"/>
          <w:lang w:eastAsia="nb-NO"/>
        </w:rPr>
      </w:pPr>
      <w:r w:rsidRPr="00B36E57">
        <w:rPr>
          <w:rStyle w:val="Overskrift2Tegn"/>
          <w:noProof/>
          <w:lang w:eastAsia="nb-NO"/>
        </w:rPr>
        <w:drawing>
          <wp:anchor distT="0" distB="0" distL="114300" distR="114300" simplePos="0" relativeHeight="251700733" behindDoc="0" locked="0" layoutInCell="1" allowOverlap="1" wp14:anchorId="59009CAD" wp14:editId="07877E14">
            <wp:simplePos x="0" y="0"/>
            <wp:positionH relativeFrom="column">
              <wp:posOffset>1905</wp:posOffset>
            </wp:positionH>
            <wp:positionV relativeFrom="paragraph">
              <wp:posOffset>382270</wp:posOffset>
            </wp:positionV>
            <wp:extent cx="1270635" cy="1412875"/>
            <wp:effectExtent l="0" t="0" r="5715" b="0"/>
            <wp:wrapSquare wrapText="bothSides"/>
            <wp:docPr id="6" name="Bilde 6" descr="Cecilie R. Sæ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cilie R. Sæth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E57" w:rsidRDefault="00C75557" w:rsidP="00B36E57">
      <w:pPr>
        <w:pStyle w:val="Overskrift4"/>
        <w:spacing w:after="240"/>
        <w:rPr>
          <w:rFonts w:eastAsia="Times New Roman"/>
          <w:sz w:val="24"/>
          <w:szCs w:val="24"/>
          <w:lang w:eastAsia="nb-NO"/>
        </w:rPr>
      </w:pPr>
      <w:r w:rsidRPr="00B36E57">
        <w:rPr>
          <w:rStyle w:val="Overskrift2Tegn"/>
        </w:rPr>
        <w:t>Cecilie R. Sæther</w:t>
      </w:r>
      <w:r w:rsidR="00B36E57" w:rsidRPr="00B36E57">
        <w:rPr>
          <w:rStyle w:val="Overskrift2Tegn"/>
        </w:rPr>
        <w:t xml:space="preserve">, </w:t>
      </w:r>
      <w:r w:rsidR="00B36E57">
        <w:rPr>
          <w:rStyle w:val="Overskrift2Tegn"/>
        </w:rPr>
        <w:t>advokat</w:t>
      </w:r>
      <w:r w:rsidR="00B36E57" w:rsidRPr="00B36E57">
        <w:rPr>
          <w:rStyle w:val="Overskrift2Tegn"/>
        </w:rPr>
        <w:t xml:space="preserve"> KS</w:t>
      </w:r>
      <w:r w:rsidR="00B36E57">
        <w:rPr>
          <w:rFonts w:eastAsia="Times New Roman"/>
          <w:sz w:val="24"/>
          <w:szCs w:val="24"/>
          <w:lang w:eastAsia="nb-NO"/>
        </w:rPr>
        <w:t>.</w:t>
      </w:r>
    </w:p>
    <w:p w:rsidR="00B36E57" w:rsidRDefault="00B36E57" w:rsidP="00B36E57">
      <w:pPr>
        <w:spacing w:after="100" w:afterAutospacing="1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Hun har</w:t>
      </w:r>
      <w:r w:rsidRPr="00B36E57">
        <w:rPr>
          <w:rFonts w:eastAsia="Times New Roman"/>
          <w:sz w:val="24"/>
          <w:szCs w:val="24"/>
          <w:lang w:eastAsia="nb-NO"/>
        </w:rPr>
        <w:t xml:space="preserve"> </w:t>
      </w:r>
      <w:r w:rsidRPr="00C75557">
        <w:rPr>
          <w:rFonts w:eastAsia="Times New Roman"/>
          <w:sz w:val="24"/>
          <w:szCs w:val="24"/>
          <w:lang w:eastAsia="nb-NO"/>
        </w:rPr>
        <w:t>vært advokat i KS siden 2008, og arbeider primært med arbeidsrett. Hun har hatt flere saker for domstolene der kommunen har begrunnet ulike arbeidsrettslige reaksjoner mot lærer, ut fra elevenes rettigheter etter opplæringslova.</w:t>
      </w:r>
    </w:p>
    <w:p w:rsidR="00C75557" w:rsidRDefault="00B36E57" w:rsidP="00B36E57">
      <w:pPr>
        <w:spacing w:after="100" w:afterAutospacing="1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sz w:val="24"/>
          <w:szCs w:val="24"/>
          <w:lang w:eastAsia="nb-NO"/>
        </w:rPr>
        <w:t>På fagsamlingen skal hun</w:t>
      </w:r>
      <w:r w:rsidR="00C75557" w:rsidRPr="00C75557">
        <w:rPr>
          <w:rFonts w:eastAsia="Times New Roman"/>
          <w:sz w:val="24"/>
          <w:szCs w:val="24"/>
          <w:lang w:eastAsia="nb-NO"/>
        </w:rPr>
        <w:t xml:space="preserve"> foredra over temaet </w:t>
      </w:r>
      <w:r w:rsidR="00C75557" w:rsidRPr="00C75557">
        <w:rPr>
          <w:rFonts w:eastAsia="Times New Roman"/>
          <w:i/>
          <w:iCs/>
          <w:sz w:val="24"/>
          <w:szCs w:val="24"/>
          <w:lang w:eastAsia="nb-NO"/>
        </w:rPr>
        <w:t xml:space="preserve">Arbeidsrett vs. </w:t>
      </w:r>
      <w:proofErr w:type="spellStart"/>
      <w:r w:rsidR="00C75557" w:rsidRPr="00C75557">
        <w:rPr>
          <w:rFonts w:eastAsia="Times New Roman"/>
          <w:i/>
          <w:iCs/>
          <w:sz w:val="24"/>
          <w:szCs w:val="24"/>
          <w:lang w:eastAsia="nb-NO"/>
        </w:rPr>
        <w:t>elevrett</w:t>
      </w:r>
      <w:proofErr w:type="spellEnd"/>
      <w:r w:rsidR="00C75557" w:rsidRPr="00C75557">
        <w:rPr>
          <w:rFonts w:eastAsia="Times New Roman"/>
          <w:i/>
          <w:iCs/>
          <w:sz w:val="24"/>
          <w:szCs w:val="24"/>
          <w:lang w:eastAsia="nb-NO"/>
        </w:rPr>
        <w:t xml:space="preserve"> – når lærernes arbeidsrettslige vern står mot elevenes rett til et godt skolemiljø</w:t>
      </w:r>
      <w:r w:rsidR="00C75557" w:rsidRPr="00C75557">
        <w:rPr>
          <w:rFonts w:eastAsia="Times New Roman"/>
          <w:sz w:val="24"/>
          <w:szCs w:val="24"/>
          <w:lang w:eastAsia="nb-NO"/>
        </w:rPr>
        <w:t xml:space="preserve">. Temaet er arbeidsrettslige muligheter og begrensninger arbeidsgiver og skoleeier står ovenfor, når læreren står i veien for elevens rett til et godt skolemiljø etter opplæringslova. Det blir en praktisk tilnærming til temaet, med eksempler og spørsmål fra salen. </w:t>
      </w:r>
    </w:p>
    <w:p w:rsidR="00C75557" w:rsidRDefault="00C75557" w:rsidP="00C75557">
      <w:pPr>
        <w:spacing w:before="100" w:beforeAutospacing="1" w:after="100" w:afterAutospacing="1"/>
        <w:rPr>
          <w:rFonts w:eastAsia="Times New Roman"/>
          <w:sz w:val="24"/>
          <w:szCs w:val="24"/>
          <w:lang w:eastAsia="nb-NO"/>
        </w:rPr>
      </w:pPr>
    </w:p>
    <w:p w:rsidR="00C75557" w:rsidRPr="00C75557" w:rsidRDefault="00C75557" w:rsidP="00C75557">
      <w:pPr>
        <w:spacing w:before="100" w:beforeAutospacing="1" w:after="100" w:afterAutospacing="1"/>
        <w:rPr>
          <w:rFonts w:eastAsia="Times New Roman"/>
          <w:sz w:val="24"/>
          <w:szCs w:val="24"/>
          <w:lang w:eastAsia="nb-NO"/>
        </w:rPr>
      </w:pPr>
    </w:p>
    <w:p w:rsidR="00C75557" w:rsidRPr="00C75557" w:rsidRDefault="00C75557" w:rsidP="00B36E57">
      <w:pPr>
        <w:pStyle w:val="Overskrift2"/>
        <w:rPr>
          <w:rFonts w:eastAsia="Times New Roman"/>
          <w:lang w:eastAsia="nb-NO"/>
        </w:rPr>
      </w:pPr>
      <w:r w:rsidRPr="00C75557">
        <w:rPr>
          <w:rFonts w:eastAsia="Times New Roman"/>
          <w:noProof/>
          <w:lang w:eastAsia="nb-NO"/>
        </w:rPr>
        <w:drawing>
          <wp:anchor distT="0" distB="0" distL="114300" distR="114300" simplePos="0" relativeHeight="251701757" behindDoc="0" locked="0" layoutInCell="1" allowOverlap="1" wp14:anchorId="308D8029" wp14:editId="3F7A6F13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1447800" cy="1581150"/>
            <wp:effectExtent l="0" t="0" r="0" b="0"/>
            <wp:wrapSquare wrapText="bothSides"/>
            <wp:docPr id="8" name="Bilde 8" descr="Eirik J. Ir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rik J. Irgen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E57">
        <w:rPr>
          <w:rFonts w:eastAsia="Times New Roman"/>
          <w:lang w:eastAsia="nb-NO"/>
        </w:rPr>
        <w:t>Eirik J. Irgens</w:t>
      </w:r>
    </w:p>
    <w:p w:rsidR="00C75557" w:rsidRPr="00C75557" w:rsidRDefault="00B36E57" w:rsidP="00C75557">
      <w:pPr>
        <w:spacing w:before="100" w:beforeAutospacing="1" w:after="100" w:afterAutospacing="1"/>
        <w:rPr>
          <w:rFonts w:eastAsia="Times New Roman"/>
          <w:sz w:val="24"/>
          <w:szCs w:val="24"/>
          <w:lang w:eastAsia="nb-NO"/>
        </w:rPr>
      </w:pPr>
      <w:r>
        <w:rPr>
          <w:rFonts w:eastAsia="Times New Roman"/>
          <w:bCs/>
          <w:sz w:val="24"/>
          <w:szCs w:val="24"/>
          <w:lang w:eastAsia="nb-NO"/>
        </w:rPr>
        <w:t xml:space="preserve">Han </w:t>
      </w:r>
      <w:r w:rsidR="00C75557" w:rsidRPr="00C75557">
        <w:rPr>
          <w:rFonts w:eastAsia="Times New Roman"/>
          <w:sz w:val="24"/>
          <w:szCs w:val="24"/>
          <w:lang w:eastAsia="nb-NO"/>
        </w:rPr>
        <w:t xml:space="preserve">underviser på rektorutdanningen, Master i skoleledelse og på </w:t>
      </w:r>
      <w:proofErr w:type="spellStart"/>
      <w:r w:rsidR="00C75557" w:rsidRPr="00C75557">
        <w:rPr>
          <w:rFonts w:eastAsia="Times New Roman"/>
          <w:sz w:val="24"/>
          <w:szCs w:val="24"/>
          <w:lang w:eastAsia="nb-NO"/>
        </w:rPr>
        <w:t>PhD</w:t>
      </w:r>
      <w:proofErr w:type="spellEnd"/>
      <w:r w:rsidR="00C75557" w:rsidRPr="00C75557">
        <w:rPr>
          <w:rFonts w:eastAsia="Times New Roman"/>
          <w:sz w:val="24"/>
          <w:szCs w:val="24"/>
          <w:lang w:eastAsia="nb-NO"/>
        </w:rPr>
        <w:t xml:space="preserve"> </w:t>
      </w:r>
      <w:proofErr w:type="gramStart"/>
      <w:r w:rsidR="00C75557" w:rsidRPr="00C75557">
        <w:rPr>
          <w:rFonts w:eastAsia="Times New Roman"/>
          <w:sz w:val="24"/>
          <w:szCs w:val="24"/>
          <w:lang w:eastAsia="nb-NO"/>
        </w:rPr>
        <w:t>–kurs</w:t>
      </w:r>
      <w:proofErr w:type="gramEnd"/>
      <w:r w:rsidR="00C75557" w:rsidRPr="00C75557">
        <w:rPr>
          <w:rFonts w:eastAsia="Times New Roman"/>
          <w:sz w:val="24"/>
          <w:szCs w:val="24"/>
          <w:lang w:eastAsia="nb-NO"/>
        </w:rPr>
        <w:t xml:space="preserve"> i organisasjonslæring ved NTNU. Han er professor i utdanningsledelse og har arbeidet som lærer, opplæringsleder i industrien og med organisasjons- og lederutvikling i privat og offentlig sektor. Dagens foredrag heter </w:t>
      </w:r>
      <w:r w:rsidR="00C75557" w:rsidRPr="00C75557">
        <w:rPr>
          <w:rFonts w:eastAsia="Times New Roman"/>
          <w:i/>
          <w:iCs/>
          <w:sz w:val="24"/>
          <w:szCs w:val="24"/>
          <w:lang w:eastAsia="nb-NO"/>
        </w:rPr>
        <w:t xml:space="preserve">«Organisasjonsutvikling, utfordringer i å utvikle gode profesjonskulturer i skoler.» </w:t>
      </w:r>
    </w:p>
    <w:p w:rsidR="00B36E57" w:rsidRDefault="00B36E57" w:rsidP="00C75557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nb-NO"/>
        </w:rPr>
      </w:pPr>
    </w:p>
    <w:p w:rsidR="00C75557" w:rsidRDefault="00AE3B9B" w:rsidP="00F6188B">
      <w:pPr>
        <w:spacing w:before="100" w:beforeAutospacing="1" w:after="100" w:afterAutospacing="1"/>
        <w:rPr>
          <w:rFonts w:eastAsia="Times New Roman"/>
          <w:sz w:val="24"/>
          <w:szCs w:val="24"/>
          <w:lang w:eastAsia="nb-NO"/>
        </w:rPr>
      </w:pPr>
      <w:r w:rsidRPr="00AE3B9B">
        <w:rPr>
          <w:rStyle w:val="Overskrift2Tegn"/>
        </w:rPr>
        <w:t>Utdanningsdirektoratet</w:t>
      </w:r>
      <w:r w:rsidR="00C75557" w:rsidRPr="00C75557">
        <w:rPr>
          <w:rFonts w:eastAsia="Times New Roman"/>
          <w:b/>
          <w:bCs/>
          <w:sz w:val="24"/>
          <w:szCs w:val="24"/>
          <w:lang w:eastAsia="nb-NO"/>
        </w:rPr>
        <w:br/>
      </w:r>
      <w:r w:rsidR="00C75557" w:rsidRPr="00C75557">
        <w:rPr>
          <w:rFonts w:eastAsia="Times New Roman"/>
          <w:sz w:val="24"/>
          <w:szCs w:val="24"/>
          <w:lang w:eastAsia="nb-NO"/>
        </w:rPr>
        <w:t>har regien på samlingens andre dag. Tema vil være lokalt arbeid med læreplaner, endringer i nasjonale prøver og vurdering. Det vil bli gitt praksiseksempler og direktoratet vil presentere funn fra forskning på området.</w:t>
      </w:r>
    </w:p>
    <w:p w:rsidR="00AE3B9B" w:rsidRDefault="00AE3B9B" w:rsidP="00C75557">
      <w:pPr>
        <w:spacing w:before="100" w:beforeAutospacing="1" w:after="100" w:afterAutospacing="1"/>
        <w:rPr>
          <w:rFonts w:eastAsia="Times New Roman"/>
          <w:sz w:val="24"/>
          <w:szCs w:val="24"/>
          <w:lang w:eastAsia="nb-NO"/>
        </w:rPr>
      </w:pPr>
    </w:p>
    <w:p w:rsidR="002F71A5" w:rsidRDefault="002F71A5" w:rsidP="00830E82"/>
    <w:p w:rsidR="00B36E57" w:rsidRDefault="00B36E57" w:rsidP="00830E82"/>
    <w:p w:rsidR="002F71A5" w:rsidRPr="007107BC" w:rsidRDefault="005C0FE8" w:rsidP="00830E82">
      <w:r>
        <w:rPr>
          <w:noProof/>
          <w:lang w:eastAsia="nb-NO"/>
        </w:rPr>
        <w:lastRenderedPageBreak/>
        <w:drawing>
          <wp:anchor distT="0" distB="0" distL="114300" distR="114300" simplePos="0" relativeHeight="251694078" behindDoc="1" locked="0" layoutInCell="1" allowOverlap="1" wp14:anchorId="22368A69" wp14:editId="21689B10">
            <wp:simplePos x="0" y="0"/>
            <wp:positionH relativeFrom="column">
              <wp:posOffset>1826260</wp:posOffset>
            </wp:positionH>
            <wp:positionV relativeFrom="paragraph">
              <wp:posOffset>7790180</wp:posOffset>
            </wp:positionV>
            <wp:extent cx="2491105" cy="1065530"/>
            <wp:effectExtent l="0" t="0" r="4445" b="127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Bilde 102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677" behindDoc="0" locked="0" layoutInCell="1" allowOverlap="1" wp14:anchorId="45118223" wp14:editId="4BBA63F0">
                <wp:simplePos x="0" y="0"/>
                <wp:positionH relativeFrom="column">
                  <wp:posOffset>1666875</wp:posOffset>
                </wp:positionH>
                <wp:positionV relativeFrom="paragraph">
                  <wp:posOffset>7200900</wp:posOffset>
                </wp:positionV>
                <wp:extent cx="4605020" cy="1995805"/>
                <wp:effectExtent l="0" t="0" r="0" b="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020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6F" w:rsidRPr="005C0FE8" w:rsidRDefault="008F4A6F" w:rsidP="00830E82">
                            <w:r w:rsidRPr="005C0FE8">
                              <w:t>Statens hus</w:t>
                            </w:r>
                          </w:p>
                          <w:p w:rsidR="008F4A6F" w:rsidRPr="005C0FE8" w:rsidRDefault="008F4A6F" w:rsidP="00830E82">
                            <w:r w:rsidRPr="005C0FE8">
                              <w:t>Moloveien 10</w:t>
                            </w:r>
                          </w:p>
                          <w:p w:rsidR="008F4A6F" w:rsidRPr="005C0FE8" w:rsidRDefault="008F4A6F" w:rsidP="00830E82">
                            <w:proofErr w:type="spellStart"/>
                            <w:r w:rsidRPr="005C0FE8">
                              <w:t>tlf</w:t>
                            </w:r>
                            <w:proofErr w:type="spellEnd"/>
                            <w:r w:rsidRPr="005C0FE8">
                              <w:t>: 75 53 15 00 || fax: 75 52 09 77</w:t>
                            </w:r>
                          </w:p>
                          <w:p w:rsidR="008F4A6F" w:rsidRPr="005C0FE8" w:rsidRDefault="008F4A6F" w:rsidP="00830E82">
                            <w:r w:rsidRPr="005C0FE8">
                              <w:t>fmnopost@fylkesmannen.no</w:t>
                            </w:r>
                          </w:p>
                          <w:p w:rsidR="008F4A6F" w:rsidRPr="005C0FE8" w:rsidRDefault="008F4A6F" w:rsidP="00830E82">
                            <w:r w:rsidRPr="005C0FE8">
                              <w:t>www.fmno.no</w:t>
                            </w:r>
                          </w:p>
                          <w:p w:rsidR="008F4A6F" w:rsidRPr="005C0FE8" w:rsidRDefault="008F4A6F" w:rsidP="00830E82">
                            <w:r w:rsidRPr="005C0FE8">
                              <w:t>www.twitter.com/FMNordland || www.facebook.com/FylkesmannenNO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" o:spid="_x0000_s1028" type="#_x0000_t202" style="position:absolute;margin-left:131.25pt;margin-top:567pt;width:362.6pt;height:157.15pt;z-index:2516876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" filled="f" stroked="f" strokeweight="2pt">
                <v:textbox>
                  <w:txbxContent>
                    <w:p w:rsidR="008F4A6F" w:rsidRPr="005C0FE8" w:rsidRDefault="008F4A6F" w:rsidP="00830E82">
                      <w:r w:rsidRPr="005C0FE8">
                        <w:t>Statens hus</w:t>
                      </w:r>
                    </w:p>
                    <w:p w:rsidR="008F4A6F" w:rsidRPr="005C0FE8" w:rsidRDefault="008F4A6F" w:rsidP="00830E82">
                      <w:r w:rsidRPr="005C0FE8">
                        <w:t>Moloveien 10</w:t>
                      </w:r>
                    </w:p>
                    <w:p w:rsidR="008F4A6F" w:rsidRPr="005C0FE8" w:rsidRDefault="008F4A6F" w:rsidP="00830E82">
                      <w:proofErr w:type="spellStart"/>
                      <w:r w:rsidRPr="005C0FE8">
                        <w:t>tlf</w:t>
                      </w:r>
                      <w:proofErr w:type="spellEnd"/>
                      <w:r w:rsidRPr="005C0FE8">
                        <w:t>: 75 53 15 00 || fax: 75 52 09 77</w:t>
                      </w:r>
                    </w:p>
                    <w:p w:rsidR="008F4A6F" w:rsidRPr="005C0FE8" w:rsidRDefault="008F4A6F" w:rsidP="00830E82">
                      <w:r w:rsidRPr="005C0FE8">
                        <w:t>fmnopost@fylkesmannen.no</w:t>
                      </w:r>
                    </w:p>
                    <w:p w:rsidR="008F4A6F" w:rsidRPr="005C0FE8" w:rsidRDefault="008F4A6F" w:rsidP="00830E82">
                      <w:r w:rsidRPr="005C0FE8">
                        <w:t>www.fmno.no</w:t>
                      </w:r>
                    </w:p>
                    <w:p w:rsidR="008F4A6F" w:rsidRPr="005C0FE8" w:rsidRDefault="008F4A6F" w:rsidP="00830E82">
                      <w:r w:rsidRPr="005C0FE8">
                        <w:t>www.twitter.com/FMNordland || www.facebook.com/FylkesmannenNO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86397" behindDoc="1" locked="0" layoutInCell="1" allowOverlap="1" wp14:anchorId="4898C541" wp14:editId="27D42B00">
            <wp:simplePos x="0" y="0"/>
            <wp:positionH relativeFrom="column">
              <wp:posOffset>-933450</wp:posOffset>
            </wp:positionH>
            <wp:positionV relativeFrom="paragraph">
              <wp:posOffset>5099050</wp:posOffset>
            </wp:positionV>
            <wp:extent cx="7732395" cy="2372360"/>
            <wp:effectExtent l="0" t="0" r="1905" b="889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ell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445" behindDoc="1" locked="0" layoutInCell="1" allowOverlap="1" wp14:anchorId="1182776B" wp14:editId="552C043C">
                <wp:simplePos x="0" y="0"/>
                <wp:positionH relativeFrom="column">
                  <wp:posOffset>-900430</wp:posOffset>
                </wp:positionH>
                <wp:positionV relativeFrom="paragraph">
                  <wp:posOffset>7820428</wp:posOffset>
                </wp:positionV>
                <wp:extent cx="9545444" cy="2397512"/>
                <wp:effectExtent l="0" t="0" r="17780" b="2222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5444" cy="239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6" o:spid="_x0000_s1026" style="position:absolute;margin-left:-70.9pt;margin-top:615.8pt;width:751.6pt;height:188.8pt;z-index:-2516280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" fillcolor="white [3212]" strokecolor="white [3212]" strokeweight="2pt"/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86653" behindDoc="1" locked="0" layoutInCell="1" allowOverlap="1" wp14:anchorId="14AB4CC3" wp14:editId="0AAC9BF3">
            <wp:simplePos x="0" y="0"/>
            <wp:positionH relativeFrom="column">
              <wp:posOffset>-900430</wp:posOffset>
            </wp:positionH>
            <wp:positionV relativeFrom="paragraph">
              <wp:posOffset>7195820</wp:posOffset>
            </wp:positionV>
            <wp:extent cx="9048750" cy="1519555"/>
            <wp:effectExtent l="0" t="0" r="0" b="4445"/>
            <wp:wrapNone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Bilde 31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10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36" behindDoc="1" locked="0" layoutInCell="1" allowOverlap="1" wp14:anchorId="1AE77B38" wp14:editId="3D6EC0D3">
                <wp:simplePos x="0" y="0"/>
                <wp:positionH relativeFrom="column">
                  <wp:posOffset>-1129665</wp:posOffset>
                </wp:positionH>
                <wp:positionV relativeFrom="paragraph">
                  <wp:posOffset>-1256665</wp:posOffset>
                </wp:positionV>
                <wp:extent cx="7560310" cy="10716260"/>
                <wp:effectExtent l="0" t="0" r="2540" b="8890"/>
                <wp:wrapThrough wrapText="bothSides">
                  <wp:wrapPolygon edited="0">
                    <wp:start x="0" y="0"/>
                    <wp:lineTo x="0" y="21580"/>
                    <wp:lineTo x="21553" y="21580"/>
                    <wp:lineTo x="21553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071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88.95pt;margin-top:-98.95pt;width:595.3pt;height:843.8pt;z-index:-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" fillcolor="#bfdee0 [3208]" stroked="f" strokeweight="2pt">
                <w10:wrap type="through"/>
              </v:rect>
            </w:pict>
          </mc:Fallback>
        </mc:AlternateContent>
      </w:r>
    </w:p>
    <w:sectPr w:rsidR="002F71A5" w:rsidRPr="007107BC" w:rsidSect="00A71547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1979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86" w:rsidRDefault="003A5D86" w:rsidP="00830E82">
      <w:r>
        <w:separator/>
      </w:r>
    </w:p>
  </w:endnote>
  <w:endnote w:type="continuationSeparator" w:id="0">
    <w:p w:rsidR="003A5D86" w:rsidRDefault="003A5D86" w:rsidP="0083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733817"/>
      <w:docPartObj>
        <w:docPartGallery w:val="Page Numbers (Bottom of Page)"/>
        <w:docPartUnique/>
      </w:docPartObj>
    </w:sdtPr>
    <w:sdtEndPr/>
    <w:sdtContent>
      <w:p w:rsidR="008F4A6F" w:rsidRDefault="005511FE" w:rsidP="00830E82">
        <w:pPr>
          <w:pStyle w:val="Bunnteks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1B8C610" wp14:editId="189310E2">
                  <wp:simplePos x="0" y="0"/>
                  <wp:positionH relativeFrom="rightMargin">
                    <wp:posOffset>374015</wp:posOffset>
                  </wp:positionH>
                  <wp:positionV relativeFrom="bottomMargin">
                    <wp:posOffset>431800</wp:posOffset>
                  </wp:positionV>
                  <wp:extent cx="294640" cy="334645"/>
                  <wp:effectExtent l="0" t="0" r="10160" b="27305"/>
                  <wp:wrapNone/>
                  <wp:docPr id="605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294640" cy="33464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4A6F" w:rsidRDefault="005511FE" w:rsidP="00830E82">
                              <w:pPr>
                                <w:pStyle w:val="Bunntekst"/>
                                <w:rPr>
                                  <w:color w:val="6D5560" w:themeColor="accent1"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lipse 6" o:spid="_x0000_s1029" style="position:absolute;margin-left:29.45pt;margin-top:34pt;width:23.2pt;height:26.3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" fillcolor="white [3201]" strokecolor="#e88320 [3206]" strokeweight="2pt">
                  <v:textbox inset="0,0,0,0">
                    <w:txbxContent>
                      <w:p w:rsidR="008F4A6F" w:rsidRDefault="005511FE" w:rsidP="00830E82">
                        <w:pPr>
                          <w:pStyle w:val="Bunntekst"/>
                          <w:rPr>
                            <w:color w:val="6D5560" w:themeColor="accent1"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A71547">
          <w:rPr>
            <w:noProof/>
            <w:lang w:eastAsia="nb-NO"/>
          </w:rPr>
          <w:drawing>
            <wp:anchor distT="0" distB="0" distL="114300" distR="114300" simplePos="0" relativeHeight="251668480" behindDoc="0" locked="0" layoutInCell="1" allowOverlap="1" wp14:anchorId="2169BCEC" wp14:editId="708176D5">
              <wp:simplePos x="0" y="0"/>
              <wp:positionH relativeFrom="page">
                <wp:posOffset>0</wp:posOffset>
              </wp:positionH>
              <wp:positionV relativeFrom="page">
                <wp:posOffset>10117455</wp:posOffset>
              </wp:positionV>
              <wp:extent cx="7560000" cy="100800"/>
              <wp:effectExtent l="0" t="0" r="0" b="0"/>
              <wp:wrapNone/>
              <wp:docPr id="302" name="Bilde 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8" name="Bilde 288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6F" w:rsidRPr="00E952C4" w:rsidRDefault="003A5D86" w:rsidP="005511FE">
    <w:pPr>
      <w:jc w:val="right"/>
      <w:rPr>
        <w:rStyle w:val="Utheving"/>
      </w:rPr>
    </w:pPr>
    <w:sdt>
      <w:sdtPr>
        <w:rPr>
          <w:rStyle w:val="Utheving"/>
        </w:rPr>
        <w:id w:val="-1917157137"/>
        <w:docPartObj>
          <w:docPartGallery w:val="Page Numbers (Bottom of Page)"/>
          <w:docPartUnique/>
        </w:docPartObj>
      </w:sdtPr>
      <w:sdtEndPr>
        <w:rPr>
          <w:rStyle w:val="Utheving"/>
        </w:rPr>
      </w:sdtEndPr>
      <w:sdtContent>
        <w:r w:rsidR="008F4A6F">
          <w:rPr>
            <w:noProof/>
            <w:lang w:eastAsia="nb-NO"/>
          </w:rPr>
          <w:drawing>
            <wp:anchor distT="0" distB="0" distL="114300" distR="114300" simplePos="0" relativeHeight="251672576" behindDoc="0" locked="0" layoutInCell="1" allowOverlap="1" wp14:anchorId="555003CC" wp14:editId="79AE87E4">
              <wp:simplePos x="0" y="0"/>
              <wp:positionH relativeFrom="page">
                <wp:posOffset>0</wp:posOffset>
              </wp:positionH>
              <wp:positionV relativeFrom="page">
                <wp:posOffset>10117455</wp:posOffset>
              </wp:positionV>
              <wp:extent cx="7560000" cy="100800"/>
              <wp:effectExtent l="0" t="0" r="0" b="0"/>
              <wp:wrapNone/>
              <wp:docPr id="303" name="Bilde 3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8" name="Bilde 288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0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86" w:rsidRDefault="003A5D86" w:rsidP="00830E82">
      <w:r>
        <w:separator/>
      </w:r>
    </w:p>
  </w:footnote>
  <w:footnote w:type="continuationSeparator" w:id="0">
    <w:p w:rsidR="003A5D86" w:rsidRDefault="003A5D86" w:rsidP="0083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6F" w:rsidRDefault="008F4A6F" w:rsidP="00830E8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0366EF68" wp14:editId="1EFB29AC">
          <wp:simplePos x="0" y="0"/>
          <wp:positionH relativeFrom="page">
            <wp:posOffset>0</wp:posOffset>
          </wp:positionH>
          <wp:positionV relativeFrom="page">
            <wp:posOffset>791845</wp:posOffset>
          </wp:positionV>
          <wp:extent cx="7560000" cy="100800"/>
          <wp:effectExtent l="0" t="0" r="0" b="0"/>
          <wp:wrapNone/>
          <wp:docPr id="297" name="Bild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Bilde 28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4384" behindDoc="0" locked="0" layoutInCell="1" allowOverlap="1" wp14:anchorId="247A6A80" wp14:editId="07548120">
          <wp:simplePos x="0" y="0"/>
          <wp:positionH relativeFrom="column">
            <wp:posOffset>3776980</wp:posOffset>
          </wp:positionH>
          <wp:positionV relativeFrom="paragraph">
            <wp:posOffset>38100</wp:posOffset>
          </wp:positionV>
          <wp:extent cx="2033905" cy="197485"/>
          <wp:effectExtent l="0" t="0" r="4445" b="0"/>
          <wp:wrapNone/>
          <wp:docPr id="298" name="Bild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j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6F" w:rsidRDefault="008F4A6F" w:rsidP="00830E8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FEA6D2F" wp14:editId="6F6B85A1">
          <wp:simplePos x="0" y="0"/>
          <wp:positionH relativeFrom="page">
            <wp:posOffset>0</wp:posOffset>
          </wp:positionH>
          <wp:positionV relativeFrom="page">
            <wp:posOffset>791845</wp:posOffset>
          </wp:positionV>
          <wp:extent cx="7560000" cy="100800"/>
          <wp:effectExtent l="0" t="0" r="0" b="0"/>
          <wp:wrapNone/>
          <wp:docPr id="288" name="Bild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Bilde 28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432"/>
    <w:multiLevelType w:val="multilevel"/>
    <w:tmpl w:val="6BBC8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035D451E"/>
    <w:multiLevelType w:val="hybridMultilevel"/>
    <w:tmpl w:val="CA44402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BD62D9"/>
    <w:multiLevelType w:val="hybridMultilevel"/>
    <w:tmpl w:val="A9A6CFC6"/>
    <w:lvl w:ilvl="0" w:tplc="1794F392">
      <w:start w:val="1"/>
      <w:numFmt w:val="bullet"/>
      <w:lvlText w:val="-"/>
      <w:lvlJc w:val="left"/>
      <w:pPr>
        <w:ind w:left="249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>
    <w:nsid w:val="0BC3670E"/>
    <w:multiLevelType w:val="hybridMultilevel"/>
    <w:tmpl w:val="29A4BDC6"/>
    <w:lvl w:ilvl="0" w:tplc="0414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008" w:hanging="360"/>
      </w:pPr>
    </w:lvl>
    <w:lvl w:ilvl="2" w:tplc="0414001B" w:tentative="1">
      <w:start w:val="1"/>
      <w:numFmt w:val="lowerRoman"/>
      <w:lvlText w:val="%3."/>
      <w:lvlJc w:val="right"/>
      <w:pPr>
        <w:ind w:left="2728" w:hanging="180"/>
      </w:pPr>
    </w:lvl>
    <w:lvl w:ilvl="3" w:tplc="0414000F" w:tentative="1">
      <w:start w:val="1"/>
      <w:numFmt w:val="decimal"/>
      <w:lvlText w:val="%4."/>
      <w:lvlJc w:val="left"/>
      <w:pPr>
        <w:ind w:left="3448" w:hanging="360"/>
      </w:pPr>
    </w:lvl>
    <w:lvl w:ilvl="4" w:tplc="04140019" w:tentative="1">
      <w:start w:val="1"/>
      <w:numFmt w:val="lowerLetter"/>
      <w:lvlText w:val="%5."/>
      <w:lvlJc w:val="left"/>
      <w:pPr>
        <w:ind w:left="4168" w:hanging="360"/>
      </w:pPr>
    </w:lvl>
    <w:lvl w:ilvl="5" w:tplc="0414001B" w:tentative="1">
      <w:start w:val="1"/>
      <w:numFmt w:val="lowerRoman"/>
      <w:lvlText w:val="%6."/>
      <w:lvlJc w:val="right"/>
      <w:pPr>
        <w:ind w:left="4888" w:hanging="180"/>
      </w:pPr>
    </w:lvl>
    <w:lvl w:ilvl="6" w:tplc="0414000F" w:tentative="1">
      <w:start w:val="1"/>
      <w:numFmt w:val="decimal"/>
      <w:lvlText w:val="%7."/>
      <w:lvlJc w:val="left"/>
      <w:pPr>
        <w:ind w:left="5608" w:hanging="360"/>
      </w:pPr>
    </w:lvl>
    <w:lvl w:ilvl="7" w:tplc="04140019" w:tentative="1">
      <w:start w:val="1"/>
      <w:numFmt w:val="lowerLetter"/>
      <w:lvlText w:val="%8."/>
      <w:lvlJc w:val="left"/>
      <w:pPr>
        <w:ind w:left="6328" w:hanging="360"/>
      </w:pPr>
    </w:lvl>
    <w:lvl w:ilvl="8" w:tplc="041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F2C3A94"/>
    <w:multiLevelType w:val="hybridMultilevel"/>
    <w:tmpl w:val="18086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0441"/>
    <w:multiLevelType w:val="hybridMultilevel"/>
    <w:tmpl w:val="B9429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05D79"/>
    <w:multiLevelType w:val="multilevel"/>
    <w:tmpl w:val="E8D6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A7109A"/>
    <w:multiLevelType w:val="multilevel"/>
    <w:tmpl w:val="546E51A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42B7166"/>
    <w:multiLevelType w:val="multilevel"/>
    <w:tmpl w:val="4EF6B8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156B6FCD"/>
    <w:multiLevelType w:val="hybridMultilevel"/>
    <w:tmpl w:val="887A4498"/>
    <w:lvl w:ilvl="0" w:tplc="DB54C6A6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201B5"/>
    <w:multiLevelType w:val="hybridMultilevel"/>
    <w:tmpl w:val="8E5030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101FF"/>
    <w:multiLevelType w:val="hybridMultilevel"/>
    <w:tmpl w:val="72A48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52309"/>
    <w:multiLevelType w:val="hybridMultilevel"/>
    <w:tmpl w:val="B26A399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0C11B7"/>
    <w:multiLevelType w:val="hybridMultilevel"/>
    <w:tmpl w:val="80DC0D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5439DD"/>
    <w:multiLevelType w:val="hybridMultilevel"/>
    <w:tmpl w:val="E5F81284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5">
    <w:nsid w:val="219F7924"/>
    <w:multiLevelType w:val="hybridMultilevel"/>
    <w:tmpl w:val="3612D80E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B1C1F26"/>
    <w:multiLevelType w:val="multilevel"/>
    <w:tmpl w:val="C0F28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2E1A4AAA"/>
    <w:multiLevelType w:val="hybridMultilevel"/>
    <w:tmpl w:val="B80411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F572A"/>
    <w:multiLevelType w:val="hybridMultilevel"/>
    <w:tmpl w:val="67AC87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EE7B2E"/>
    <w:multiLevelType w:val="multilevel"/>
    <w:tmpl w:val="F1225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0F329A2"/>
    <w:multiLevelType w:val="hybridMultilevel"/>
    <w:tmpl w:val="4926AB34"/>
    <w:lvl w:ilvl="0" w:tplc="F758B02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2AB13E6"/>
    <w:multiLevelType w:val="multilevel"/>
    <w:tmpl w:val="187EF98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A3E1765"/>
    <w:multiLevelType w:val="hybridMultilevel"/>
    <w:tmpl w:val="F1AE33A2"/>
    <w:lvl w:ilvl="0" w:tplc="AEBE5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677EC"/>
    <w:multiLevelType w:val="hybridMultilevel"/>
    <w:tmpl w:val="B082F73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2D2409"/>
    <w:multiLevelType w:val="hybridMultilevel"/>
    <w:tmpl w:val="29AC16D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D102F65"/>
    <w:multiLevelType w:val="hybridMultilevel"/>
    <w:tmpl w:val="9A1E219C"/>
    <w:lvl w:ilvl="0" w:tplc="E9D672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F7C0882"/>
    <w:multiLevelType w:val="hybridMultilevel"/>
    <w:tmpl w:val="07E05C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4B3E22"/>
    <w:multiLevelType w:val="hybridMultilevel"/>
    <w:tmpl w:val="CB24AA3C"/>
    <w:lvl w:ilvl="0" w:tplc="06D20E6C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52B660AB"/>
    <w:multiLevelType w:val="hybridMultilevel"/>
    <w:tmpl w:val="B300994A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2B4656"/>
    <w:multiLevelType w:val="hybridMultilevel"/>
    <w:tmpl w:val="7306244C"/>
    <w:lvl w:ilvl="0" w:tplc="06684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EB741A"/>
    <w:multiLevelType w:val="hybridMultilevel"/>
    <w:tmpl w:val="FB3E0DB4"/>
    <w:lvl w:ilvl="0" w:tplc="130894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7B0298"/>
    <w:multiLevelType w:val="multilevel"/>
    <w:tmpl w:val="3BEAC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DDC13E6"/>
    <w:multiLevelType w:val="hybridMultilevel"/>
    <w:tmpl w:val="52A280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A0A81"/>
    <w:multiLevelType w:val="hybridMultilevel"/>
    <w:tmpl w:val="5C906488"/>
    <w:lvl w:ilvl="0" w:tplc="041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E773585"/>
    <w:multiLevelType w:val="hybridMultilevel"/>
    <w:tmpl w:val="DCBCC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273352"/>
    <w:multiLevelType w:val="hybridMultilevel"/>
    <w:tmpl w:val="024EDD36"/>
    <w:lvl w:ilvl="0" w:tplc="6860C76C">
      <w:start w:val="9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85FD5"/>
    <w:multiLevelType w:val="hybridMultilevel"/>
    <w:tmpl w:val="867847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A24E4"/>
    <w:multiLevelType w:val="hybridMultilevel"/>
    <w:tmpl w:val="233041AE"/>
    <w:lvl w:ilvl="0" w:tplc="6D14211A">
      <w:start w:val="9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F4A71"/>
    <w:multiLevelType w:val="hybridMultilevel"/>
    <w:tmpl w:val="4A4E127C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9">
    <w:nsid w:val="691B7760"/>
    <w:multiLevelType w:val="hybridMultilevel"/>
    <w:tmpl w:val="7C2063C4"/>
    <w:lvl w:ilvl="0" w:tplc="0414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40">
    <w:nsid w:val="761B2BB0"/>
    <w:multiLevelType w:val="hybridMultilevel"/>
    <w:tmpl w:val="E47E651A"/>
    <w:lvl w:ilvl="0" w:tplc="0414000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1">
    <w:nsid w:val="772C2ECA"/>
    <w:multiLevelType w:val="hybridMultilevel"/>
    <w:tmpl w:val="415614EE"/>
    <w:lvl w:ilvl="0" w:tplc="A8F0843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774C65C8"/>
    <w:multiLevelType w:val="hybridMultilevel"/>
    <w:tmpl w:val="F7C6061E"/>
    <w:lvl w:ilvl="0" w:tplc="A26EF4E8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>
    <w:nsid w:val="7E7365FD"/>
    <w:multiLevelType w:val="hybridMultilevel"/>
    <w:tmpl w:val="AE7EA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6"/>
  </w:num>
  <w:num w:numId="5">
    <w:abstractNumId w:val="26"/>
  </w:num>
  <w:num w:numId="6">
    <w:abstractNumId w:val="18"/>
  </w:num>
  <w:num w:numId="7">
    <w:abstractNumId w:val="43"/>
  </w:num>
  <w:num w:numId="8">
    <w:abstractNumId w:val="13"/>
  </w:num>
  <w:num w:numId="9">
    <w:abstractNumId w:val="29"/>
  </w:num>
  <w:num w:numId="10">
    <w:abstractNumId w:val="5"/>
  </w:num>
  <w:num w:numId="11">
    <w:abstractNumId w:val="11"/>
  </w:num>
  <w:num w:numId="12">
    <w:abstractNumId w:val="34"/>
  </w:num>
  <w:num w:numId="13">
    <w:abstractNumId w:val="1"/>
  </w:num>
  <w:num w:numId="14">
    <w:abstractNumId w:val="12"/>
  </w:num>
  <w:num w:numId="15">
    <w:abstractNumId w:val="24"/>
  </w:num>
  <w:num w:numId="16">
    <w:abstractNumId w:val="27"/>
  </w:num>
  <w:num w:numId="17">
    <w:abstractNumId w:val="42"/>
  </w:num>
  <w:num w:numId="18">
    <w:abstractNumId w:val="41"/>
  </w:num>
  <w:num w:numId="19">
    <w:abstractNumId w:val="25"/>
  </w:num>
  <w:num w:numId="20">
    <w:abstractNumId w:val="2"/>
  </w:num>
  <w:num w:numId="21">
    <w:abstractNumId w:val="17"/>
  </w:num>
  <w:num w:numId="22">
    <w:abstractNumId w:val="38"/>
  </w:num>
  <w:num w:numId="23">
    <w:abstractNumId w:val="39"/>
  </w:num>
  <w:num w:numId="24">
    <w:abstractNumId w:val="20"/>
  </w:num>
  <w:num w:numId="25">
    <w:abstractNumId w:val="22"/>
  </w:num>
  <w:num w:numId="26">
    <w:abstractNumId w:val="40"/>
  </w:num>
  <w:num w:numId="27">
    <w:abstractNumId w:val="6"/>
  </w:num>
  <w:num w:numId="28">
    <w:abstractNumId w:val="8"/>
  </w:num>
  <w:num w:numId="29">
    <w:abstractNumId w:val="19"/>
  </w:num>
  <w:num w:numId="30">
    <w:abstractNumId w:val="21"/>
  </w:num>
  <w:num w:numId="31">
    <w:abstractNumId w:val="16"/>
  </w:num>
  <w:num w:numId="32">
    <w:abstractNumId w:val="10"/>
  </w:num>
  <w:num w:numId="33">
    <w:abstractNumId w:val="31"/>
  </w:num>
  <w:num w:numId="34">
    <w:abstractNumId w:val="32"/>
  </w:num>
  <w:num w:numId="35">
    <w:abstractNumId w:val="3"/>
  </w:num>
  <w:num w:numId="36">
    <w:abstractNumId w:val="7"/>
  </w:num>
  <w:num w:numId="37">
    <w:abstractNumId w:val="28"/>
  </w:num>
  <w:num w:numId="38">
    <w:abstractNumId w:val="33"/>
  </w:num>
  <w:num w:numId="39">
    <w:abstractNumId w:val="15"/>
  </w:num>
  <w:num w:numId="40">
    <w:abstractNumId w:val="23"/>
  </w:num>
  <w:num w:numId="41">
    <w:abstractNumId w:val="0"/>
  </w:num>
  <w:num w:numId="42">
    <w:abstractNumId w:val="9"/>
  </w:num>
  <w:num w:numId="43">
    <w:abstractNumId w:val="14"/>
  </w:num>
  <w:num w:numId="44">
    <w:abstractNumId w:val="3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FC"/>
    <w:rsid w:val="000033E4"/>
    <w:rsid w:val="00004495"/>
    <w:rsid w:val="000414D0"/>
    <w:rsid w:val="000821CE"/>
    <w:rsid w:val="00083A14"/>
    <w:rsid w:val="00084927"/>
    <w:rsid w:val="00090020"/>
    <w:rsid w:val="0009675E"/>
    <w:rsid w:val="000E65E6"/>
    <w:rsid w:val="00107174"/>
    <w:rsid w:val="00117510"/>
    <w:rsid w:val="00120715"/>
    <w:rsid w:val="00152C54"/>
    <w:rsid w:val="001550DA"/>
    <w:rsid w:val="00157E6D"/>
    <w:rsid w:val="001669DB"/>
    <w:rsid w:val="0017598E"/>
    <w:rsid w:val="00181BA8"/>
    <w:rsid w:val="00183328"/>
    <w:rsid w:val="00194050"/>
    <w:rsid w:val="001B57A9"/>
    <w:rsid w:val="001C4AEC"/>
    <w:rsid w:val="001C4DEE"/>
    <w:rsid w:val="001D4FAE"/>
    <w:rsid w:val="00213E2F"/>
    <w:rsid w:val="002153B4"/>
    <w:rsid w:val="002202E7"/>
    <w:rsid w:val="0022471A"/>
    <w:rsid w:val="002361F0"/>
    <w:rsid w:val="0024139C"/>
    <w:rsid w:val="00250209"/>
    <w:rsid w:val="00251246"/>
    <w:rsid w:val="00273978"/>
    <w:rsid w:val="002803BC"/>
    <w:rsid w:val="002A3805"/>
    <w:rsid w:val="002B1EB9"/>
    <w:rsid w:val="002B6F8B"/>
    <w:rsid w:val="002D0B13"/>
    <w:rsid w:val="002D1E4A"/>
    <w:rsid w:val="002E3AEA"/>
    <w:rsid w:val="002F0CF2"/>
    <w:rsid w:val="002F1DFF"/>
    <w:rsid w:val="002F71A5"/>
    <w:rsid w:val="003155DA"/>
    <w:rsid w:val="00322E60"/>
    <w:rsid w:val="00327A8A"/>
    <w:rsid w:val="00327B0A"/>
    <w:rsid w:val="003507CB"/>
    <w:rsid w:val="00354C69"/>
    <w:rsid w:val="00364BE8"/>
    <w:rsid w:val="00377729"/>
    <w:rsid w:val="00377E8D"/>
    <w:rsid w:val="003953D7"/>
    <w:rsid w:val="003A5D86"/>
    <w:rsid w:val="003C2999"/>
    <w:rsid w:val="003C52CB"/>
    <w:rsid w:val="003C67F5"/>
    <w:rsid w:val="003C6FF2"/>
    <w:rsid w:val="003D7C33"/>
    <w:rsid w:val="003F032F"/>
    <w:rsid w:val="003F1443"/>
    <w:rsid w:val="003F4572"/>
    <w:rsid w:val="003F5EC3"/>
    <w:rsid w:val="003F6210"/>
    <w:rsid w:val="00405647"/>
    <w:rsid w:val="00417A6A"/>
    <w:rsid w:val="004359B9"/>
    <w:rsid w:val="004365E2"/>
    <w:rsid w:val="00436969"/>
    <w:rsid w:val="0044223F"/>
    <w:rsid w:val="00452466"/>
    <w:rsid w:val="00480030"/>
    <w:rsid w:val="004805B7"/>
    <w:rsid w:val="00492C0E"/>
    <w:rsid w:val="00496961"/>
    <w:rsid w:val="004A24AD"/>
    <w:rsid w:val="004A7C3D"/>
    <w:rsid w:val="004B6844"/>
    <w:rsid w:val="004C3453"/>
    <w:rsid w:val="004C7EC3"/>
    <w:rsid w:val="004D716F"/>
    <w:rsid w:val="0050366D"/>
    <w:rsid w:val="00507282"/>
    <w:rsid w:val="0053339E"/>
    <w:rsid w:val="00537674"/>
    <w:rsid w:val="00540912"/>
    <w:rsid w:val="00543614"/>
    <w:rsid w:val="005509F9"/>
    <w:rsid w:val="005511FE"/>
    <w:rsid w:val="0055183B"/>
    <w:rsid w:val="00557739"/>
    <w:rsid w:val="00596DA4"/>
    <w:rsid w:val="00597D0A"/>
    <w:rsid w:val="005C0FE8"/>
    <w:rsid w:val="005C6D83"/>
    <w:rsid w:val="005D4617"/>
    <w:rsid w:val="005E01AC"/>
    <w:rsid w:val="005E6E93"/>
    <w:rsid w:val="005F0623"/>
    <w:rsid w:val="005F06F2"/>
    <w:rsid w:val="00606E38"/>
    <w:rsid w:val="0061498D"/>
    <w:rsid w:val="006264CE"/>
    <w:rsid w:val="006463C2"/>
    <w:rsid w:val="00675E57"/>
    <w:rsid w:val="00691033"/>
    <w:rsid w:val="00691C37"/>
    <w:rsid w:val="00697235"/>
    <w:rsid w:val="006B626E"/>
    <w:rsid w:val="006C2031"/>
    <w:rsid w:val="006C57C0"/>
    <w:rsid w:val="006D528B"/>
    <w:rsid w:val="006E3214"/>
    <w:rsid w:val="006E3322"/>
    <w:rsid w:val="006E3860"/>
    <w:rsid w:val="0070115A"/>
    <w:rsid w:val="00703DA1"/>
    <w:rsid w:val="007054BC"/>
    <w:rsid w:val="007107BC"/>
    <w:rsid w:val="00712A66"/>
    <w:rsid w:val="00717026"/>
    <w:rsid w:val="00745B54"/>
    <w:rsid w:val="00756D1C"/>
    <w:rsid w:val="00765889"/>
    <w:rsid w:val="00777691"/>
    <w:rsid w:val="007906EC"/>
    <w:rsid w:val="007B1854"/>
    <w:rsid w:val="007B1D65"/>
    <w:rsid w:val="007B618C"/>
    <w:rsid w:val="007C7553"/>
    <w:rsid w:val="007D00FC"/>
    <w:rsid w:val="007E001A"/>
    <w:rsid w:val="007E375D"/>
    <w:rsid w:val="0080776B"/>
    <w:rsid w:val="00830E82"/>
    <w:rsid w:val="00835EFC"/>
    <w:rsid w:val="00842C7C"/>
    <w:rsid w:val="00860BAD"/>
    <w:rsid w:val="0086353F"/>
    <w:rsid w:val="0087154C"/>
    <w:rsid w:val="0087658C"/>
    <w:rsid w:val="00876EAD"/>
    <w:rsid w:val="0087784B"/>
    <w:rsid w:val="00880E5F"/>
    <w:rsid w:val="00882EAF"/>
    <w:rsid w:val="008B3CBA"/>
    <w:rsid w:val="008C23DC"/>
    <w:rsid w:val="008F4A6F"/>
    <w:rsid w:val="008F5C97"/>
    <w:rsid w:val="009003BE"/>
    <w:rsid w:val="00907C44"/>
    <w:rsid w:val="00911FE7"/>
    <w:rsid w:val="00915E40"/>
    <w:rsid w:val="00923083"/>
    <w:rsid w:val="00937948"/>
    <w:rsid w:val="009550FC"/>
    <w:rsid w:val="009722D2"/>
    <w:rsid w:val="009B058A"/>
    <w:rsid w:val="009B75AA"/>
    <w:rsid w:val="009C29BB"/>
    <w:rsid w:val="009C4A0D"/>
    <w:rsid w:val="009D1A37"/>
    <w:rsid w:val="009E1DB1"/>
    <w:rsid w:val="00A02F74"/>
    <w:rsid w:val="00A13072"/>
    <w:rsid w:val="00A13E98"/>
    <w:rsid w:val="00A32638"/>
    <w:rsid w:val="00A44648"/>
    <w:rsid w:val="00A515FD"/>
    <w:rsid w:val="00A555B3"/>
    <w:rsid w:val="00A70AFF"/>
    <w:rsid w:val="00A71547"/>
    <w:rsid w:val="00A7336F"/>
    <w:rsid w:val="00A77506"/>
    <w:rsid w:val="00A84B13"/>
    <w:rsid w:val="00AA06B4"/>
    <w:rsid w:val="00AD3C72"/>
    <w:rsid w:val="00AD6F19"/>
    <w:rsid w:val="00AE2F28"/>
    <w:rsid w:val="00AE3674"/>
    <w:rsid w:val="00AE3B9B"/>
    <w:rsid w:val="00AE4C2B"/>
    <w:rsid w:val="00AE5941"/>
    <w:rsid w:val="00AE68E5"/>
    <w:rsid w:val="00B21281"/>
    <w:rsid w:val="00B2233A"/>
    <w:rsid w:val="00B25111"/>
    <w:rsid w:val="00B33EAB"/>
    <w:rsid w:val="00B36E57"/>
    <w:rsid w:val="00B43261"/>
    <w:rsid w:val="00B52839"/>
    <w:rsid w:val="00B8261E"/>
    <w:rsid w:val="00B92AA0"/>
    <w:rsid w:val="00B97223"/>
    <w:rsid w:val="00BC6745"/>
    <w:rsid w:val="00BD0903"/>
    <w:rsid w:val="00BD23BB"/>
    <w:rsid w:val="00BD4746"/>
    <w:rsid w:val="00BD5B31"/>
    <w:rsid w:val="00BE71C1"/>
    <w:rsid w:val="00BE777A"/>
    <w:rsid w:val="00C035EC"/>
    <w:rsid w:val="00C03CFB"/>
    <w:rsid w:val="00C35FB1"/>
    <w:rsid w:val="00C44175"/>
    <w:rsid w:val="00C558FF"/>
    <w:rsid w:val="00C75557"/>
    <w:rsid w:val="00C7625C"/>
    <w:rsid w:val="00C77348"/>
    <w:rsid w:val="00CB005F"/>
    <w:rsid w:val="00CD5A70"/>
    <w:rsid w:val="00CF61CC"/>
    <w:rsid w:val="00D01A59"/>
    <w:rsid w:val="00D02CE4"/>
    <w:rsid w:val="00D0697B"/>
    <w:rsid w:val="00D13A9F"/>
    <w:rsid w:val="00D1761C"/>
    <w:rsid w:val="00D34704"/>
    <w:rsid w:val="00D55882"/>
    <w:rsid w:val="00D60C60"/>
    <w:rsid w:val="00D778E1"/>
    <w:rsid w:val="00D8032B"/>
    <w:rsid w:val="00D9557B"/>
    <w:rsid w:val="00D9791A"/>
    <w:rsid w:val="00DA2D3C"/>
    <w:rsid w:val="00DA3C66"/>
    <w:rsid w:val="00DB1686"/>
    <w:rsid w:val="00DC0D2E"/>
    <w:rsid w:val="00DC2618"/>
    <w:rsid w:val="00DC395F"/>
    <w:rsid w:val="00DC5D66"/>
    <w:rsid w:val="00DE5582"/>
    <w:rsid w:val="00DE5820"/>
    <w:rsid w:val="00E1418B"/>
    <w:rsid w:val="00E20DAB"/>
    <w:rsid w:val="00E22264"/>
    <w:rsid w:val="00E24DE2"/>
    <w:rsid w:val="00E547B8"/>
    <w:rsid w:val="00E54B7C"/>
    <w:rsid w:val="00E666F6"/>
    <w:rsid w:val="00E70E37"/>
    <w:rsid w:val="00E75E78"/>
    <w:rsid w:val="00E76269"/>
    <w:rsid w:val="00E76D55"/>
    <w:rsid w:val="00E77F17"/>
    <w:rsid w:val="00E8452E"/>
    <w:rsid w:val="00E84D64"/>
    <w:rsid w:val="00E92EFD"/>
    <w:rsid w:val="00E93911"/>
    <w:rsid w:val="00E952C4"/>
    <w:rsid w:val="00EA4B3F"/>
    <w:rsid w:val="00EB195E"/>
    <w:rsid w:val="00EB25C4"/>
    <w:rsid w:val="00EB624C"/>
    <w:rsid w:val="00ED2F43"/>
    <w:rsid w:val="00ED76B7"/>
    <w:rsid w:val="00F06101"/>
    <w:rsid w:val="00F232B5"/>
    <w:rsid w:val="00F250AF"/>
    <w:rsid w:val="00F32AB9"/>
    <w:rsid w:val="00F47396"/>
    <w:rsid w:val="00F6188B"/>
    <w:rsid w:val="00F62100"/>
    <w:rsid w:val="00F7406C"/>
    <w:rsid w:val="00F7529F"/>
    <w:rsid w:val="00F8153B"/>
    <w:rsid w:val="00F83C0F"/>
    <w:rsid w:val="00F93078"/>
    <w:rsid w:val="00F95AB2"/>
    <w:rsid w:val="00F96B07"/>
    <w:rsid w:val="00FA698B"/>
    <w:rsid w:val="00FB3F7D"/>
    <w:rsid w:val="00FB4E19"/>
    <w:rsid w:val="00FC2E86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82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7506"/>
    <w:pPr>
      <w:keepNext/>
      <w:keepLines/>
      <w:spacing w:before="720" w:after="240"/>
      <w:outlineLvl w:val="0"/>
    </w:pPr>
    <w:rPr>
      <w:rFonts w:eastAsiaTheme="majorEastAsia"/>
      <w:b/>
      <w:bCs/>
      <w:color w:val="513F47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2031"/>
    <w:pPr>
      <w:keepNext/>
      <w:keepLines/>
      <w:spacing w:before="200"/>
      <w:outlineLvl w:val="1"/>
    </w:pPr>
    <w:rPr>
      <w:rFonts w:eastAsiaTheme="majorEastAsia"/>
      <w:b/>
      <w:bCs/>
      <w:color w:val="6D556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F032F"/>
    <w:pPr>
      <w:keepNext/>
      <w:keepLines/>
      <w:spacing w:before="200"/>
      <w:outlineLvl w:val="2"/>
    </w:pPr>
    <w:rPr>
      <w:rFonts w:eastAsiaTheme="majorEastAsia"/>
      <w:bCs/>
      <w:color w:val="6D5560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52C4"/>
    <w:pPr>
      <w:keepNext/>
      <w:keepLines/>
      <w:spacing w:before="200"/>
      <w:outlineLvl w:val="3"/>
    </w:pPr>
    <w:rPr>
      <w:rFonts w:eastAsiaTheme="majorEastAsia"/>
      <w:bCs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C2031"/>
    <w:pPr>
      <w:keepNext/>
      <w:keepLines/>
      <w:spacing w:before="200"/>
      <w:outlineLvl w:val="4"/>
    </w:pPr>
    <w:rPr>
      <w:rFonts w:eastAsiaTheme="majorEastAsia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6C2031"/>
    <w:pPr>
      <w:pBdr>
        <w:bottom w:val="single" w:sz="8" w:space="4" w:color="6D5560" w:themeColor="accent1"/>
      </w:pBdr>
      <w:spacing w:after="300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6C2031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7506"/>
    <w:rPr>
      <w:rFonts w:ascii="Arial" w:eastAsiaTheme="majorEastAsia" w:hAnsi="Arial" w:cs="Arial"/>
      <w:b/>
      <w:bCs/>
      <w:color w:val="513F47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2031"/>
    <w:rPr>
      <w:rFonts w:ascii="Arial" w:eastAsiaTheme="majorEastAsia" w:hAnsi="Arial" w:cs="Arial"/>
      <w:b/>
      <w:bCs/>
      <w:color w:val="6D556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F032F"/>
    <w:rPr>
      <w:rFonts w:ascii="Arial" w:eastAsiaTheme="majorEastAsia" w:hAnsi="Arial" w:cs="Arial"/>
      <w:bCs/>
      <w:color w:val="6D5560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952C4"/>
    <w:rPr>
      <w:rFonts w:ascii="Arial" w:eastAsiaTheme="majorEastAsia" w:hAnsi="Arial" w:cs="Arial"/>
      <w:bCs/>
      <w:iCs/>
      <w:color w:val="6D556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C2031"/>
    <w:rPr>
      <w:rFonts w:ascii="Arial" w:eastAsiaTheme="majorEastAsia" w:hAnsi="Arial" w:cs="Arial"/>
      <w:color w:val="362A2F" w:themeColor="accent1" w:themeShade="7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C2031"/>
    <w:pPr>
      <w:numPr>
        <w:ilvl w:val="1"/>
      </w:numPr>
    </w:pPr>
    <w:rPr>
      <w:rFonts w:eastAsiaTheme="majorEastAsia"/>
      <w:iCs/>
      <w:color w:val="6D5560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C2031"/>
    <w:rPr>
      <w:rFonts w:ascii="Arial" w:eastAsiaTheme="majorEastAsia" w:hAnsi="Arial" w:cs="Arial"/>
      <w:iCs/>
      <w:color w:val="6D5560" w:themeColor="accent1"/>
      <w:spacing w:val="15"/>
      <w:sz w:val="28"/>
      <w:szCs w:val="24"/>
    </w:rPr>
  </w:style>
  <w:style w:type="paragraph" w:styleId="Ingenmellomrom">
    <w:name w:val="No Spacing"/>
    <w:link w:val="IngenmellomromTegn"/>
    <w:uiPriority w:val="1"/>
    <w:qFormat/>
    <w:rsid w:val="006C2031"/>
    <w:pPr>
      <w:spacing w:after="0" w:line="240" w:lineRule="auto"/>
    </w:pPr>
    <w:rPr>
      <w:rFonts w:ascii="Arial" w:hAnsi="Arial"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75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51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B1E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1EB9"/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2B1E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1EB9"/>
    <w:rPr>
      <w:rFonts w:ascii="Arial" w:hAnsi="Arial" w:cs="Arial"/>
    </w:rPr>
  </w:style>
  <w:style w:type="character" w:styleId="Svakreferanse">
    <w:name w:val="Subtle Reference"/>
    <w:basedOn w:val="Standardskriftforavsnitt"/>
    <w:uiPriority w:val="31"/>
    <w:qFormat/>
    <w:rsid w:val="003F032F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F032F"/>
    <w:rPr>
      <w:b/>
      <w:bCs/>
      <w:smallCaps/>
      <w:color w:val="8BC0C6" w:themeColor="accent2"/>
      <w:spacing w:val="5"/>
      <w:u w:val="single"/>
    </w:rPr>
  </w:style>
  <w:style w:type="paragraph" w:customStyle="1" w:styleId="Listeavsnitt1">
    <w:name w:val="Listeavsnitt1"/>
    <w:basedOn w:val="Normal"/>
    <w:rsid w:val="002F71A5"/>
    <w:pPr>
      <w:ind w:left="720"/>
    </w:pPr>
    <w:rPr>
      <w:rFonts w:eastAsia="Calibri"/>
    </w:rPr>
  </w:style>
  <w:style w:type="paragraph" w:styleId="Listeavsnitt">
    <w:name w:val="List Paragraph"/>
    <w:basedOn w:val="Normal"/>
    <w:uiPriority w:val="34"/>
    <w:qFormat/>
    <w:rsid w:val="002F7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F71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71A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71A5"/>
    <w:rPr>
      <w:rFonts w:ascii="Arial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71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71A5"/>
    <w:rPr>
      <w:rFonts w:ascii="Arial" w:hAnsi="Arial" w:cs="Arial"/>
      <w:b/>
      <w:bCs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qFormat/>
    <w:rsid w:val="002F71A5"/>
    <w:rPr>
      <w:b/>
      <w:bCs/>
      <w:color w:val="6D5560" w:themeColor="accent1"/>
      <w:sz w:val="18"/>
      <w:szCs w:val="18"/>
    </w:rPr>
  </w:style>
  <w:style w:type="character" w:styleId="Sterk">
    <w:name w:val="Strong"/>
    <w:basedOn w:val="Standardskriftforavsnitt"/>
    <w:uiPriority w:val="22"/>
    <w:qFormat/>
    <w:rsid w:val="002F71A5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F71A5"/>
    <w:rPr>
      <w:color w:val="43878B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71A5"/>
    <w:pPr>
      <w:spacing w:before="129"/>
    </w:pPr>
    <w:rPr>
      <w:rFonts w:eastAsia="Times New Roman"/>
      <w:lang w:eastAsia="nb-NO"/>
    </w:rPr>
  </w:style>
  <w:style w:type="paragraph" w:styleId="Revisjon">
    <w:name w:val="Revision"/>
    <w:hidden/>
    <w:uiPriority w:val="99"/>
    <w:semiHidden/>
    <w:rsid w:val="002F71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F71A5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F71A5"/>
    <w:rPr>
      <w:rFonts w:ascii="Arial" w:hAnsi="Arial" w:cs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F71A5"/>
    <w:rPr>
      <w:vertAlign w:val="superscript"/>
    </w:rPr>
  </w:style>
  <w:style w:type="character" w:styleId="Fulgthyperkobling">
    <w:name w:val="FollowedHyperlink"/>
    <w:basedOn w:val="Standardskriftforavsnitt"/>
    <w:rsid w:val="002F71A5"/>
    <w:rPr>
      <w:color w:val="800080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77506"/>
    <w:pPr>
      <w:outlineLvl w:val="9"/>
    </w:pPr>
    <w:rPr>
      <w:sz w:val="40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6E3322"/>
    <w:pPr>
      <w:tabs>
        <w:tab w:val="right" w:leader="dot" w:pos="9062"/>
      </w:tabs>
      <w:spacing w:after="100"/>
      <w:ind w:left="709"/>
    </w:pPr>
    <w:rPr>
      <w:rFonts w:eastAsiaTheme="majorEastAsia"/>
      <w:b/>
      <w:bCs/>
      <w:noProof/>
      <w:color w:val="6D5560" w:themeColor="accent1"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2F71A5"/>
    <w:pPr>
      <w:tabs>
        <w:tab w:val="left" w:pos="709"/>
        <w:tab w:val="left" w:pos="993"/>
        <w:tab w:val="right" w:leader="dot" w:pos="9062"/>
      </w:tabs>
      <w:spacing w:after="100"/>
      <w:ind w:left="993" w:hanging="284"/>
    </w:pPr>
    <w:rPr>
      <w:noProof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2F71A5"/>
    <w:pPr>
      <w:spacing w:after="100"/>
      <w:ind w:left="480"/>
    </w:pPr>
  </w:style>
  <w:style w:type="table" w:styleId="Tabellrutenett">
    <w:name w:val="Table Grid"/>
    <w:basedOn w:val="Vanligtabell"/>
    <w:rsid w:val="002F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mellomromTegn">
    <w:name w:val="Ingen mellomrom Tegn"/>
    <w:basedOn w:val="Standardskriftforavsnitt"/>
    <w:link w:val="Ingenmellomrom"/>
    <w:uiPriority w:val="1"/>
    <w:rsid w:val="002F71A5"/>
    <w:rPr>
      <w:rFonts w:ascii="Arial" w:hAnsi="Arial" w:cs="Arial"/>
    </w:rPr>
  </w:style>
  <w:style w:type="paragraph" w:customStyle="1" w:styleId="Default">
    <w:name w:val="Default"/>
    <w:rsid w:val="002F71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2F71A5"/>
    <w:rPr>
      <w:b/>
      <w:bCs/>
      <w:i/>
      <w:iCs/>
      <w:color w:val="6D5560" w:themeColor="accent1"/>
    </w:rPr>
  </w:style>
  <w:style w:type="character" w:styleId="Utheving">
    <w:name w:val="Emphasis"/>
    <w:basedOn w:val="Standardskriftforavsnitt"/>
    <w:uiPriority w:val="20"/>
    <w:qFormat/>
    <w:rsid w:val="00E952C4"/>
    <w:rPr>
      <w:b/>
      <w:iCs/>
      <w:color w:val="6D5560" w:themeColor="accent1"/>
    </w:rPr>
  </w:style>
  <w:style w:type="character" w:styleId="Plassholdertekst">
    <w:name w:val="Placeholder Text"/>
    <w:basedOn w:val="Standardskriftforavsnitt"/>
    <w:uiPriority w:val="99"/>
    <w:semiHidden/>
    <w:rsid w:val="00327A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82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77506"/>
    <w:pPr>
      <w:keepNext/>
      <w:keepLines/>
      <w:spacing w:before="720" w:after="240"/>
      <w:outlineLvl w:val="0"/>
    </w:pPr>
    <w:rPr>
      <w:rFonts w:eastAsiaTheme="majorEastAsia"/>
      <w:b/>
      <w:bCs/>
      <w:color w:val="513F47" w:themeColor="accent1" w:themeShade="B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2031"/>
    <w:pPr>
      <w:keepNext/>
      <w:keepLines/>
      <w:spacing w:before="200"/>
      <w:outlineLvl w:val="1"/>
    </w:pPr>
    <w:rPr>
      <w:rFonts w:eastAsiaTheme="majorEastAsia"/>
      <w:b/>
      <w:bCs/>
      <w:color w:val="6D556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F032F"/>
    <w:pPr>
      <w:keepNext/>
      <w:keepLines/>
      <w:spacing w:before="200"/>
      <w:outlineLvl w:val="2"/>
    </w:pPr>
    <w:rPr>
      <w:rFonts w:eastAsiaTheme="majorEastAsia"/>
      <w:bCs/>
      <w:color w:val="6D5560" w:themeColor="accent1"/>
      <w:sz w:val="24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52C4"/>
    <w:pPr>
      <w:keepNext/>
      <w:keepLines/>
      <w:spacing w:before="200"/>
      <w:outlineLvl w:val="3"/>
    </w:pPr>
    <w:rPr>
      <w:rFonts w:eastAsiaTheme="majorEastAsia"/>
      <w:bCs/>
      <w:iCs/>
      <w:color w:val="6D556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C2031"/>
    <w:pPr>
      <w:keepNext/>
      <w:keepLines/>
      <w:spacing w:before="200"/>
      <w:outlineLvl w:val="4"/>
    </w:pPr>
    <w:rPr>
      <w:rFonts w:eastAsiaTheme="majorEastAsia"/>
      <w:color w:val="362A2F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aliases w:val="Profil 2012"/>
    <w:basedOn w:val="Normal"/>
    <w:next w:val="Normal"/>
    <w:link w:val="TittelTegn"/>
    <w:uiPriority w:val="10"/>
    <w:qFormat/>
    <w:rsid w:val="006C2031"/>
    <w:pPr>
      <w:pBdr>
        <w:bottom w:val="single" w:sz="8" w:space="4" w:color="6D5560" w:themeColor="accent1"/>
      </w:pBdr>
      <w:spacing w:after="300"/>
      <w:contextualSpacing/>
    </w:pPr>
    <w:rPr>
      <w:rFonts w:eastAsiaTheme="majorEastAsia"/>
      <w:color w:val="6D5560"/>
      <w:spacing w:val="5"/>
      <w:kern w:val="28"/>
      <w:sz w:val="56"/>
      <w:szCs w:val="52"/>
    </w:rPr>
  </w:style>
  <w:style w:type="character" w:customStyle="1" w:styleId="TittelTegn">
    <w:name w:val="Tittel Tegn"/>
    <w:aliases w:val="Profil 2012 Tegn"/>
    <w:basedOn w:val="Standardskriftforavsnitt"/>
    <w:link w:val="Tittel"/>
    <w:uiPriority w:val="10"/>
    <w:rsid w:val="006C2031"/>
    <w:rPr>
      <w:rFonts w:ascii="Arial" w:eastAsiaTheme="majorEastAsia" w:hAnsi="Arial" w:cs="Arial"/>
      <w:color w:val="6D5560"/>
      <w:spacing w:val="5"/>
      <w:kern w:val="28"/>
      <w:sz w:val="56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7506"/>
    <w:rPr>
      <w:rFonts w:ascii="Arial" w:eastAsiaTheme="majorEastAsia" w:hAnsi="Arial" w:cs="Arial"/>
      <w:b/>
      <w:bCs/>
      <w:color w:val="513F47" w:themeColor="accent1" w:themeShade="BF"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2031"/>
    <w:rPr>
      <w:rFonts w:ascii="Arial" w:eastAsiaTheme="majorEastAsia" w:hAnsi="Arial" w:cs="Arial"/>
      <w:b/>
      <w:bCs/>
      <w:color w:val="6D556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F032F"/>
    <w:rPr>
      <w:rFonts w:ascii="Arial" w:eastAsiaTheme="majorEastAsia" w:hAnsi="Arial" w:cs="Arial"/>
      <w:bCs/>
      <w:color w:val="6D5560" w:themeColor="accent1"/>
      <w:sz w:val="24"/>
      <w:szCs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952C4"/>
    <w:rPr>
      <w:rFonts w:ascii="Arial" w:eastAsiaTheme="majorEastAsia" w:hAnsi="Arial" w:cs="Arial"/>
      <w:bCs/>
      <w:iCs/>
      <w:color w:val="6D556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C2031"/>
    <w:rPr>
      <w:rFonts w:ascii="Arial" w:eastAsiaTheme="majorEastAsia" w:hAnsi="Arial" w:cs="Arial"/>
      <w:color w:val="362A2F" w:themeColor="accent1" w:themeShade="7F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C2031"/>
    <w:pPr>
      <w:numPr>
        <w:ilvl w:val="1"/>
      </w:numPr>
    </w:pPr>
    <w:rPr>
      <w:rFonts w:eastAsiaTheme="majorEastAsia"/>
      <w:iCs/>
      <w:color w:val="6D5560" w:themeColor="accent1"/>
      <w:spacing w:val="15"/>
      <w:sz w:val="2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C2031"/>
    <w:rPr>
      <w:rFonts w:ascii="Arial" w:eastAsiaTheme="majorEastAsia" w:hAnsi="Arial" w:cs="Arial"/>
      <w:iCs/>
      <w:color w:val="6D5560" w:themeColor="accent1"/>
      <w:spacing w:val="15"/>
      <w:sz w:val="28"/>
      <w:szCs w:val="24"/>
    </w:rPr>
  </w:style>
  <w:style w:type="paragraph" w:styleId="Ingenmellomrom">
    <w:name w:val="No Spacing"/>
    <w:link w:val="IngenmellomromTegn"/>
    <w:uiPriority w:val="1"/>
    <w:qFormat/>
    <w:rsid w:val="006C2031"/>
    <w:pPr>
      <w:spacing w:after="0" w:line="240" w:lineRule="auto"/>
    </w:pPr>
    <w:rPr>
      <w:rFonts w:ascii="Arial" w:hAnsi="Arial"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75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751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B1E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1EB9"/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2B1EB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1EB9"/>
    <w:rPr>
      <w:rFonts w:ascii="Arial" w:hAnsi="Arial" w:cs="Arial"/>
    </w:rPr>
  </w:style>
  <w:style w:type="character" w:styleId="Svakreferanse">
    <w:name w:val="Subtle Reference"/>
    <w:basedOn w:val="Standardskriftforavsnitt"/>
    <w:uiPriority w:val="31"/>
    <w:qFormat/>
    <w:rsid w:val="003F032F"/>
    <w:rPr>
      <w:smallCaps/>
      <w:color w:val="8BC0C6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3F032F"/>
    <w:rPr>
      <w:b/>
      <w:bCs/>
      <w:smallCaps/>
      <w:color w:val="8BC0C6" w:themeColor="accent2"/>
      <w:spacing w:val="5"/>
      <w:u w:val="single"/>
    </w:rPr>
  </w:style>
  <w:style w:type="paragraph" w:customStyle="1" w:styleId="Listeavsnitt1">
    <w:name w:val="Listeavsnitt1"/>
    <w:basedOn w:val="Normal"/>
    <w:rsid w:val="002F71A5"/>
    <w:pPr>
      <w:ind w:left="720"/>
    </w:pPr>
    <w:rPr>
      <w:rFonts w:eastAsia="Calibri"/>
    </w:rPr>
  </w:style>
  <w:style w:type="paragraph" w:styleId="Listeavsnitt">
    <w:name w:val="List Paragraph"/>
    <w:basedOn w:val="Normal"/>
    <w:uiPriority w:val="34"/>
    <w:qFormat/>
    <w:rsid w:val="002F71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F71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F71A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F71A5"/>
    <w:rPr>
      <w:rFonts w:ascii="Arial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71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71A5"/>
    <w:rPr>
      <w:rFonts w:ascii="Arial" w:hAnsi="Arial" w:cs="Arial"/>
      <w:b/>
      <w:bCs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qFormat/>
    <w:rsid w:val="002F71A5"/>
    <w:rPr>
      <w:b/>
      <w:bCs/>
      <w:color w:val="6D5560" w:themeColor="accent1"/>
      <w:sz w:val="18"/>
      <w:szCs w:val="18"/>
    </w:rPr>
  </w:style>
  <w:style w:type="character" w:styleId="Sterk">
    <w:name w:val="Strong"/>
    <w:basedOn w:val="Standardskriftforavsnitt"/>
    <w:uiPriority w:val="22"/>
    <w:qFormat/>
    <w:rsid w:val="002F71A5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2F71A5"/>
    <w:rPr>
      <w:color w:val="43878B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71A5"/>
    <w:pPr>
      <w:spacing w:before="129"/>
    </w:pPr>
    <w:rPr>
      <w:rFonts w:eastAsia="Times New Roman"/>
      <w:lang w:eastAsia="nb-NO"/>
    </w:rPr>
  </w:style>
  <w:style w:type="paragraph" w:styleId="Revisjon">
    <w:name w:val="Revision"/>
    <w:hidden/>
    <w:uiPriority w:val="99"/>
    <w:semiHidden/>
    <w:rsid w:val="002F71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F71A5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F71A5"/>
    <w:rPr>
      <w:rFonts w:ascii="Arial" w:hAnsi="Arial" w:cs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F71A5"/>
    <w:rPr>
      <w:vertAlign w:val="superscript"/>
    </w:rPr>
  </w:style>
  <w:style w:type="character" w:styleId="Fulgthyperkobling">
    <w:name w:val="FollowedHyperlink"/>
    <w:basedOn w:val="Standardskriftforavsnitt"/>
    <w:rsid w:val="002F71A5"/>
    <w:rPr>
      <w:color w:val="800080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77506"/>
    <w:pPr>
      <w:outlineLvl w:val="9"/>
    </w:pPr>
    <w:rPr>
      <w:sz w:val="40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6E3322"/>
    <w:pPr>
      <w:tabs>
        <w:tab w:val="right" w:leader="dot" w:pos="9062"/>
      </w:tabs>
      <w:spacing w:after="100"/>
      <w:ind w:left="709"/>
    </w:pPr>
    <w:rPr>
      <w:rFonts w:eastAsiaTheme="majorEastAsia"/>
      <w:b/>
      <w:bCs/>
      <w:noProof/>
      <w:color w:val="6D5560" w:themeColor="accent1"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2F71A5"/>
    <w:pPr>
      <w:tabs>
        <w:tab w:val="left" w:pos="709"/>
        <w:tab w:val="left" w:pos="993"/>
        <w:tab w:val="right" w:leader="dot" w:pos="9062"/>
      </w:tabs>
      <w:spacing w:after="100"/>
      <w:ind w:left="993" w:hanging="284"/>
    </w:pPr>
    <w:rPr>
      <w:noProof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2F71A5"/>
    <w:pPr>
      <w:spacing w:after="100"/>
      <w:ind w:left="480"/>
    </w:pPr>
  </w:style>
  <w:style w:type="table" w:styleId="Tabellrutenett">
    <w:name w:val="Table Grid"/>
    <w:basedOn w:val="Vanligtabell"/>
    <w:rsid w:val="002F7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mellomromTegn">
    <w:name w:val="Ingen mellomrom Tegn"/>
    <w:basedOn w:val="Standardskriftforavsnitt"/>
    <w:link w:val="Ingenmellomrom"/>
    <w:uiPriority w:val="1"/>
    <w:rsid w:val="002F71A5"/>
    <w:rPr>
      <w:rFonts w:ascii="Arial" w:hAnsi="Arial" w:cs="Arial"/>
    </w:rPr>
  </w:style>
  <w:style w:type="paragraph" w:customStyle="1" w:styleId="Default">
    <w:name w:val="Default"/>
    <w:rsid w:val="002F71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2F71A5"/>
    <w:rPr>
      <w:b/>
      <w:bCs/>
      <w:i/>
      <w:iCs/>
      <w:color w:val="6D5560" w:themeColor="accent1"/>
    </w:rPr>
  </w:style>
  <w:style w:type="character" w:styleId="Utheving">
    <w:name w:val="Emphasis"/>
    <w:basedOn w:val="Standardskriftforavsnitt"/>
    <w:uiPriority w:val="20"/>
    <w:qFormat/>
    <w:rsid w:val="00E952C4"/>
    <w:rPr>
      <w:b/>
      <w:iCs/>
      <w:color w:val="6D5560" w:themeColor="accent1"/>
    </w:rPr>
  </w:style>
  <w:style w:type="character" w:styleId="Plassholdertekst">
    <w:name w:val="Placeholder Text"/>
    <w:basedOn w:val="Standardskriftforavsnitt"/>
    <w:uiPriority w:val="99"/>
    <w:semiHidden/>
    <w:rsid w:val="00327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png@01CF9F68.59C0DAA0" TargetMode="External"/><Relationship Id="rId18" Type="http://schemas.openxmlformats.org/officeDocument/2006/relationships/image" Target="media/image10.png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Kurs%20og%20konferansemaler\Program%20med%20forside%20og%20bakside%20-%20bl&#22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5DF1A9A1FE447D85D7717761A0CC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F87B96-D6EC-4A43-8164-E0D7C9236D26}"/>
      </w:docPartPr>
      <w:docPartBody>
        <w:p w:rsidR="00564825" w:rsidRDefault="0064411D">
          <w:pPr>
            <w:pStyle w:val="8D5DF1A9A1FE447D85D7717761A0CC90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BCE60E07CE6497FADAF556933E436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A6147C-F3F1-4A92-8D70-5365245397D8}"/>
      </w:docPartPr>
      <w:docPartBody>
        <w:p w:rsidR="00564825" w:rsidRDefault="0064411D">
          <w:pPr>
            <w:pStyle w:val="9BCE60E07CE6497FADAF556933E436C4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30744B910584DE4A00112E61314E3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B33A6-D47F-4000-A41E-3D0C430272BE}"/>
      </w:docPartPr>
      <w:docPartBody>
        <w:p w:rsidR="00564825" w:rsidRDefault="0064411D">
          <w:pPr>
            <w:pStyle w:val="530744B910584DE4A00112E61314E36A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47D52D7E434D7CB3DBC94A8D395A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B4A703-AF26-44E5-BAFD-03868180FE03}"/>
      </w:docPartPr>
      <w:docPartBody>
        <w:p w:rsidR="00564825" w:rsidRDefault="0064411D">
          <w:pPr>
            <w:pStyle w:val="5947D52D7E434D7CB3DBC94A8D395A16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2AF6B711A9474E9C0D8AC2C4B4B2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883B0A-1086-40F7-9CED-5209A04BD255}"/>
      </w:docPartPr>
      <w:docPartBody>
        <w:p w:rsidR="00564825" w:rsidRDefault="0064411D">
          <w:pPr>
            <w:pStyle w:val="B32AF6B711A9474E9C0D8AC2C4B4B2D4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AABC61EFD84D138E26A2E5383EBF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4F4C3D-360D-4462-B432-B85FF3F467E9}"/>
      </w:docPartPr>
      <w:docPartBody>
        <w:p w:rsidR="00564825" w:rsidRDefault="0064411D">
          <w:pPr>
            <w:pStyle w:val="E3AABC61EFD84D138E26A2E5383EBFD8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74813FFCACF41E2BB3DBE839DE2E9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5B68EB-C976-4540-8E88-013BE18A59D6}"/>
      </w:docPartPr>
      <w:docPartBody>
        <w:p w:rsidR="00564825" w:rsidRDefault="0064411D">
          <w:pPr>
            <w:pStyle w:val="374813FFCACF41E2BB3DBE839DE2E91F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AD0BA8F94814BE2BE8DBDB9D7648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FA5F9D-BC23-4ACE-B0E8-E80ED3A282AF}"/>
      </w:docPartPr>
      <w:docPartBody>
        <w:p w:rsidR="00564825" w:rsidRDefault="0064411D">
          <w:pPr>
            <w:pStyle w:val="8AD0BA8F94814BE2BE8DBDB9D7648D21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BEF352C97DE4755A8F184199DEE8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289B60-C062-4954-BA3C-EE71C56949F4}"/>
      </w:docPartPr>
      <w:docPartBody>
        <w:p w:rsidR="00564825" w:rsidRDefault="0064411D">
          <w:pPr>
            <w:pStyle w:val="DBEF352C97DE4755A8F184199DEE8C49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8D9A648678F455A84E3BE81F745D6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BC34A6-435E-4C8A-8FE9-C9CB1617CDC4}"/>
      </w:docPartPr>
      <w:docPartBody>
        <w:p w:rsidR="00564825" w:rsidRDefault="0064411D">
          <w:pPr>
            <w:pStyle w:val="88D9A648678F455A84E3BE81F745D626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2BEB79F597485799D2A0797D6C2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BDE29-39DC-4AC2-ADBF-FCDB49AB291F}"/>
      </w:docPartPr>
      <w:docPartBody>
        <w:p w:rsidR="00564825" w:rsidRDefault="0064411D">
          <w:pPr>
            <w:pStyle w:val="BD2BEB79F597485799D2A0797D6C2B14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34BDBD01D74414AB8B7CA23AEB57F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2E679D-7AE3-4315-8BEF-4B3F9D387E41}"/>
      </w:docPartPr>
      <w:docPartBody>
        <w:p w:rsidR="00564825" w:rsidRDefault="0064411D">
          <w:pPr>
            <w:pStyle w:val="D34BDBD01D74414AB8B7CA23AEB57FC2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89D5315145B47059B6FD9957D0B4A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4BD325-8A00-4CD6-A27E-D092AE1C501D}"/>
      </w:docPartPr>
      <w:docPartBody>
        <w:p w:rsidR="00564825" w:rsidRDefault="0064411D">
          <w:pPr>
            <w:pStyle w:val="B89D5315145B47059B6FD9957D0B4A24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AC053E3C8947A792BF56BA4AE7A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8397A-B014-4947-8856-85C26D5E9044}"/>
      </w:docPartPr>
      <w:docPartBody>
        <w:p w:rsidR="00564825" w:rsidRDefault="0064411D">
          <w:pPr>
            <w:pStyle w:val="63AC053E3C8947A792BF56BA4AE7A3D0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8EF7AE590624B6B97B6AD33E2194F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8C0DEA-0E3D-4776-8746-069A673E4D68}"/>
      </w:docPartPr>
      <w:docPartBody>
        <w:p w:rsidR="00564825" w:rsidRDefault="0064411D">
          <w:pPr>
            <w:pStyle w:val="F8EF7AE590624B6B97B6AD33E2194F5B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1FEEC8AA87C4DC0BE72DAC6DDE61A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8B353D-CBB6-44DD-8D80-09E2E83064DA}"/>
      </w:docPartPr>
      <w:docPartBody>
        <w:p w:rsidR="00564825" w:rsidRDefault="0064411D">
          <w:pPr>
            <w:pStyle w:val="11FEEC8AA87C4DC0BE72DAC6DDE61AFD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F152D22636B4B31ADAA569F9705B2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10641B-7EA9-4E06-81DC-D0BC9A139E96}"/>
      </w:docPartPr>
      <w:docPartBody>
        <w:p w:rsidR="00564825" w:rsidRDefault="0064411D">
          <w:pPr>
            <w:pStyle w:val="AF152D22636B4B31ADAA569F9705B29F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1BDFBDA37434ABFA29947EE6519C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EB996D-F13F-4688-A8BB-896F81FC462A}"/>
      </w:docPartPr>
      <w:docPartBody>
        <w:p w:rsidR="00564825" w:rsidRDefault="0064411D">
          <w:pPr>
            <w:pStyle w:val="E1BDFBDA37434ABFA29947EE6519C94F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DFBE88CDB2B49668B97588E1AEE9B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6D1ED-8E27-4822-95F9-9F3CD9520E37}"/>
      </w:docPartPr>
      <w:docPartBody>
        <w:p w:rsidR="00564825" w:rsidRDefault="0064411D">
          <w:pPr>
            <w:pStyle w:val="2DFBE88CDB2B49668B97588E1AEE9B3D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483890DA40742C2B8449DA971043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DA48F1-12EE-43E8-B2E2-FB568BA8F584}"/>
      </w:docPartPr>
      <w:docPartBody>
        <w:p w:rsidR="00564825" w:rsidRDefault="0064411D">
          <w:pPr>
            <w:pStyle w:val="E483890DA40742C2B8449DA971043018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27BE42158E480DAE9E8B70F4D3EB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A6FCE5-F12E-4CB2-8CDF-4FA3AB833FB7}"/>
      </w:docPartPr>
      <w:docPartBody>
        <w:p w:rsidR="00564825" w:rsidRDefault="0064411D">
          <w:pPr>
            <w:pStyle w:val="4027BE42158E480DAE9E8B70F4D3EB54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0DF759A7BDE4097A1258DA6016482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0F2950-D654-46ED-B349-5C9CCD0A3047}"/>
      </w:docPartPr>
      <w:docPartBody>
        <w:p w:rsidR="00564825" w:rsidRDefault="0064411D">
          <w:pPr>
            <w:pStyle w:val="30DF759A7BDE4097A1258DA601648289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BDC385CCCB142AC8A38094CB6A47D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CD336E-C488-4205-9BF5-371BEE1EB223}"/>
      </w:docPartPr>
      <w:docPartBody>
        <w:p w:rsidR="00564825" w:rsidRDefault="00D95881" w:rsidP="00D95881">
          <w:pPr>
            <w:pStyle w:val="3BDC385CCCB142AC8A38094CB6A47D1B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2017AB8C11B4EF6B57359599FBF27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9B98E-F6FF-4AC9-B56D-F063458B91B4}"/>
      </w:docPartPr>
      <w:docPartBody>
        <w:p w:rsidR="00564825" w:rsidRDefault="00D95881" w:rsidP="00D95881">
          <w:pPr>
            <w:pStyle w:val="32017AB8C11B4EF6B57359599FBF277A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E622A50FDCA4095831AD6713FA0D0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68048B-A9E3-4E74-8C0B-3CA33C2BC1B7}"/>
      </w:docPartPr>
      <w:docPartBody>
        <w:p w:rsidR="00564825" w:rsidRDefault="00D95881" w:rsidP="00D95881">
          <w:pPr>
            <w:pStyle w:val="0E622A50FDCA4095831AD6713FA0D089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644881527044ABFB9E30B6BE57446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847291-06F8-469A-9C5F-374F54573572}"/>
      </w:docPartPr>
      <w:docPartBody>
        <w:p w:rsidR="00564825" w:rsidRDefault="00D95881" w:rsidP="00D95881">
          <w:pPr>
            <w:pStyle w:val="9644881527044ABFB9E30B6BE574462D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EE002749AC44039875F4F52437A15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7EB701-38C9-4E38-BB39-648B7B4B9DC2}"/>
      </w:docPartPr>
      <w:docPartBody>
        <w:p w:rsidR="00564825" w:rsidRDefault="00D95881" w:rsidP="00D95881">
          <w:pPr>
            <w:pStyle w:val="2EE002749AC44039875F4F52437A152F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514B10AB184DDFA73225B71F2886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7357CD-E1C2-4C0E-AF3E-7D984D2954E0}"/>
      </w:docPartPr>
      <w:docPartBody>
        <w:p w:rsidR="00564825" w:rsidRDefault="00D95881" w:rsidP="00D95881">
          <w:pPr>
            <w:pStyle w:val="E3514B10AB184DDFA73225B71F2886C4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A136867DBA41DD889FA8DAA4B1AB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DD2AA2-1304-4BE6-B510-2668881073A7}"/>
      </w:docPartPr>
      <w:docPartBody>
        <w:p w:rsidR="00564825" w:rsidRDefault="00D95881" w:rsidP="00D95881">
          <w:pPr>
            <w:pStyle w:val="4FA136867DBA41DD889FA8DAA4B1AB1D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AB3D49BE7446F380BC06E2742351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FDF79D-FA40-493E-A623-EC4DD0B59BF2}"/>
      </w:docPartPr>
      <w:docPartBody>
        <w:p w:rsidR="00564825" w:rsidRDefault="00D95881" w:rsidP="00D95881">
          <w:pPr>
            <w:pStyle w:val="04AB3D49BE7446F380BC06E274235168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ADFA40118740CFB9B5D38CF0BAB5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F834D-3776-4159-8132-A280C935D94C}"/>
      </w:docPartPr>
      <w:docPartBody>
        <w:p w:rsidR="00564825" w:rsidRDefault="00D95881" w:rsidP="00D95881">
          <w:pPr>
            <w:pStyle w:val="DCADFA40118740CFB9B5D38CF0BAB53E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2B5FB4FDEF40CBB7635B79D1FF51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A267B-8E02-4FAD-B4FA-58E013E35F8E}"/>
      </w:docPartPr>
      <w:docPartBody>
        <w:p w:rsidR="00564825" w:rsidRDefault="00D95881" w:rsidP="00D95881">
          <w:pPr>
            <w:pStyle w:val="F12B5FB4FDEF40CBB7635B79D1FF51F7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10A7DF6A184046A2B7599E99D25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1338B-0797-4C7B-A68B-4C35CF775674}"/>
      </w:docPartPr>
      <w:docPartBody>
        <w:p w:rsidR="00564825" w:rsidRDefault="00D95881" w:rsidP="00D95881">
          <w:pPr>
            <w:pStyle w:val="A010A7DF6A184046A2B7599E99D25E74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BEB4ED151F4DC0BCE56818E92F70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9399A1-0887-4C31-86CD-15EC33619FE2}"/>
      </w:docPartPr>
      <w:docPartBody>
        <w:p w:rsidR="00564825" w:rsidRDefault="00D95881" w:rsidP="00D95881">
          <w:pPr>
            <w:pStyle w:val="70BEB4ED151F4DC0BCE56818E92F70E4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D68460A5784893BBE67C37CABDA1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E9F32D-A447-47CB-9846-9784DAA3EA36}"/>
      </w:docPartPr>
      <w:docPartBody>
        <w:p w:rsidR="00564825" w:rsidRDefault="00D95881" w:rsidP="00D95881">
          <w:pPr>
            <w:pStyle w:val="2FD68460A5784893BBE67C37CABDA18D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D22ABD44CFC42BD86A3E03EE8AC73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9B75A1-270B-4054-8D2B-8050C1B724CE}"/>
      </w:docPartPr>
      <w:docPartBody>
        <w:p w:rsidR="00564825" w:rsidRDefault="00D95881" w:rsidP="00D95881">
          <w:pPr>
            <w:pStyle w:val="4D22ABD44CFC42BD86A3E03EE8AC7365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E38A68E6094A8D98A30D98C71AC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7C6C24-E417-4151-8A70-C13C3DFDA412}"/>
      </w:docPartPr>
      <w:docPartBody>
        <w:p w:rsidR="00564825" w:rsidRDefault="00D95881" w:rsidP="00D95881">
          <w:pPr>
            <w:pStyle w:val="70E38A68E6094A8D98A30D98C71ACDC3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1992F01F9734D23A88B2877AC0A38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BC8441-253C-43EE-BCFC-0D93C2BD6F57}"/>
      </w:docPartPr>
      <w:docPartBody>
        <w:p w:rsidR="00564825" w:rsidRDefault="00D95881" w:rsidP="00D95881">
          <w:pPr>
            <w:pStyle w:val="A1992F01F9734D23A88B2877AC0A38FB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72F53C0E0B846529E5CB1EBC4AED6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D5B68-F766-45DA-82E9-1288E83C4965}"/>
      </w:docPartPr>
      <w:docPartBody>
        <w:p w:rsidR="00564825" w:rsidRDefault="00D95881" w:rsidP="00D95881">
          <w:pPr>
            <w:pStyle w:val="872F53C0E0B846529E5CB1EBC4AED663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9CE65A5E6064ED89C761DA926E2AE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E4402-BF10-4ADE-9145-CF969FEAE0EB}"/>
      </w:docPartPr>
      <w:docPartBody>
        <w:p w:rsidR="00564825" w:rsidRDefault="00D95881" w:rsidP="00D95881">
          <w:pPr>
            <w:pStyle w:val="89CE65A5E6064ED89C761DA926E2AE52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5B67FF3CF1A4BF19AF07B45A235FE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B3F19C-2E97-4F19-B352-55F6654D037A}"/>
      </w:docPartPr>
      <w:docPartBody>
        <w:p w:rsidR="00564825" w:rsidRDefault="00D95881" w:rsidP="00D95881">
          <w:pPr>
            <w:pStyle w:val="D5B67FF3CF1A4BF19AF07B45A235FE9B"/>
          </w:pPr>
          <w:r w:rsidRPr="00622328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81"/>
    <w:rsid w:val="003240F8"/>
    <w:rsid w:val="0049645F"/>
    <w:rsid w:val="00564825"/>
    <w:rsid w:val="0064411D"/>
    <w:rsid w:val="0080709B"/>
    <w:rsid w:val="00D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5881"/>
    <w:rPr>
      <w:color w:val="808080"/>
    </w:rPr>
  </w:style>
  <w:style w:type="paragraph" w:customStyle="1" w:styleId="8D5DF1A9A1FE447D85D7717761A0CC90">
    <w:name w:val="8D5DF1A9A1FE447D85D7717761A0CC90"/>
  </w:style>
  <w:style w:type="paragraph" w:customStyle="1" w:styleId="9BCE60E07CE6497FADAF556933E436C4">
    <w:name w:val="9BCE60E07CE6497FADAF556933E436C4"/>
  </w:style>
  <w:style w:type="paragraph" w:customStyle="1" w:styleId="530744B910584DE4A00112E61314E36A">
    <w:name w:val="530744B910584DE4A00112E61314E36A"/>
  </w:style>
  <w:style w:type="paragraph" w:customStyle="1" w:styleId="5947D52D7E434D7CB3DBC94A8D395A16">
    <w:name w:val="5947D52D7E434D7CB3DBC94A8D395A16"/>
  </w:style>
  <w:style w:type="paragraph" w:customStyle="1" w:styleId="B32AF6B711A9474E9C0D8AC2C4B4B2D4">
    <w:name w:val="B32AF6B711A9474E9C0D8AC2C4B4B2D4"/>
  </w:style>
  <w:style w:type="paragraph" w:customStyle="1" w:styleId="E3AABC61EFD84D138E26A2E5383EBFD8">
    <w:name w:val="E3AABC61EFD84D138E26A2E5383EBFD8"/>
  </w:style>
  <w:style w:type="paragraph" w:customStyle="1" w:styleId="374813FFCACF41E2BB3DBE839DE2E91F">
    <w:name w:val="374813FFCACF41E2BB3DBE839DE2E91F"/>
  </w:style>
  <w:style w:type="paragraph" w:customStyle="1" w:styleId="8AD0BA8F94814BE2BE8DBDB9D7648D21">
    <w:name w:val="8AD0BA8F94814BE2BE8DBDB9D7648D21"/>
  </w:style>
  <w:style w:type="paragraph" w:customStyle="1" w:styleId="DBEF352C97DE4755A8F184199DEE8C49">
    <w:name w:val="DBEF352C97DE4755A8F184199DEE8C49"/>
  </w:style>
  <w:style w:type="paragraph" w:customStyle="1" w:styleId="88D9A648678F455A84E3BE81F745D626">
    <w:name w:val="88D9A648678F455A84E3BE81F745D626"/>
  </w:style>
  <w:style w:type="paragraph" w:customStyle="1" w:styleId="BD2BEB79F597485799D2A0797D6C2B14">
    <w:name w:val="BD2BEB79F597485799D2A0797D6C2B14"/>
  </w:style>
  <w:style w:type="paragraph" w:customStyle="1" w:styleId="D34BDBD01D74414AB8B7CA23AEB57FC2">
    <w:name w:val="D34BDBD01D74414AB8B7CA23AEB57FC2"/>
  </w:style>
  <w:style w:type="paragraph" w:customStyle="1" w:styleId="B89D5315145B47059B6FD9957D0B4A24">
    <w:name w:val="B89D5315145B47059B6FD9957D0B4A24"/>
  </w:style>
  <w:style w:type="paragraph" w:customStyle="1" w:styleId="63AC053E3C8947A792BF56BA4AE7A3D0">
    <w:name w:val="63AC053E3C8947A792BF56BA4AE7A3D0"/>
  </w:style>
  <w:style w:type="paragraph" w:customStyle="1" w:styleId="F8EF7AE590624B6B97B6AD33E2194F5B">
    <w:name w:val="F8EF7AE590624B6B97B6AD33E2194F5B"/>
  </w:style>
  <w:style w:type="paragraph" w:customStyle="1" w:styleId="11FEEC8AA87C4DC0BE72DAC6DDE61AFD">
    <w:name w:val="11FEEC8AA87C4DC0BE72DAC6DDE61AFD"/>
  </w:style>
  <w:style w:type="paragraph" w:customStyle="1" w:styleId="AF152D22636B4B31ADAA569F9705B29F">
    <w:name w:val="AF152D22636B4B31ADAA569F9705B29F"/>
  </w:style>
  <w:style w:type="paragraph" w:customStyle="1" w:styleId="E1BDFBDA37434ABFA29947EE6519C94F">
    <w:name w:val="E1BDFBDA37434ABFA29947EE6519C94F"/>
  </w:style>
  <w:style w:type="paragraph" w:customStyle="1" w:styleId="2DFBE88CDB2B49668B97588E1AEE9B3D">
    <w:name w:val="2DFBE88CDB2B49668B97588E1AEE9B3D"/>
  </w:style>
  <w:style w:type="paragraph" w:customStyle="1" w:styleId="E483890DA40742C2B8449DA971043018">
    <w:name w:val="E483890DA40742C2B8449DA971043018"/>
  </w:style>
  <w:style w:type="paragraph" w:customStyle="1" w:styleId="4027BE42158E480DAE9E8B70F4D3EB54">
    <w:name w:val="4027BE42158E480DAE9E8B70F4D3EB54"/>
  </w:style>
  <w:style w:type="paragraph" w:customStyle="1" w:styleId="30DF759A7BDE4097A1258DA601648289">
    <w:name w:val="30DF759A7BDE4097A1258DA601648289"/>
  </w:style>
  <w:style w:type="paragraph" w:customStyle="1" w:styleId="B40EBBD03DBB4B9F8F1228558DDE3DD2">
    <w:name w:val="B40EBBD03DBB4B9F8F1228558DDE3DD2"/>
  </w:style>
  <w:style w:type="paragraph" w:customStyle="1" w:styleId="253E457B721B43498E803F9254D01FF9">
    <w:name w:val="253E457B721B43498E803F9254D01FF9"/>
  </w:style>
  <w:style w:type="paragraph" w:customStyle="1" w:styleId="B22E72BA9DB5459BA218BE1DAD99C15F">
    <w:name w:val="B22E72BA9DB5459BA218BE1DAD99C15F"/>
  </w:style>
  <w:style w:type="paragraph" w:customStyle="1" w:styleId="187DCC8040BA41F7B970054198752E16">
    <w:name w:val="187DCC8040BA41F7B970054198752E16"/>
  </w:style>
  <w:style w:type="paragraph" w:customStyle="1" w:styleId="EDD11D4EDB4643AF9A4A4EA1E594A168">
    <w:name w:val="EDD11D4EDB4643AF9A4A4EA1E594A168"/>
  </w:style>
  <w:style w:type="paragraph" w:customStyle="1" w:styleId="85C5076916DF4B96A1391B773DBD81BF">
    <w:name w:val="85C5076916DF4B96A1391B773DBD81BF"/>
  </w:style>
  <w:style w:type="paragraph" w:customStyle="1" w:styleId="642DCE30F1FB4FC8854672E5F63075B6">
    <w:name w:val="642DCE30F1FB4FC8854672E5F63075B6"/>
  </w:style>
  <w:style w:type="paragraph" w:customStyle="1" w:styleId="D57711992EF44FB99FBC443D2D09D166">
    <w:name w:val="D57711992EF44FB99FBC443D2D09D166"/>
  </w:style>
  <w:style w:type="paragraph" w:customStyle="1" w:styleId="955DA07381B145DB90751AC41CBE7CA3">
    <w:name w:val="955DA07381B145DB90751AC41CBE7CA3"/>
  </w:style>
  <w:style w:type="paragraph" w:customStyle="1" w:styleId="0DDED685016649C2BA121A724658A5F9">
    <w:name w:val="0DDED685016649C2BA121A724658A5F9"/>
  </w:style>
  <w:style w:type="paragraph" w:customStyle="1" w:styleId="AD9CAC5C3180430680C13E061EAE61AD">
    <w:name w:val="AD9CAC5C3180430680C13E061EAE61AD"/>
  </w:style>
  <w:style w:type="paragraph" w:customStyle="1" w:styleId="BEB85085181B40E9B496B9C806275DFB">
    <w:name w:val="BEB85085181B40E9B496B9C806275DFB"/>
  </w:style>
  <w:style w:type="paragraph" w:customStyle="1" w:styleId="DEC6A2118BF743C29B5D6271C4CB2C60">
    <w:name w:val="DEC6A2118BF743C29B5D6271C4CB2C60"/>
  </w:style>
  <w:style w:type="paragraph" w:customStyle="1" w:styleId="0EAC13F1499F482EA3D188B79F8FDD83">
    <w:name w:val="0EAC13F1499F482EA3D188B79F8FDD83"/>
  </w:style>
  <w:style w:type="paragraph" w:customStyle="1" w:styleId="7134E1F838A74B25AFFC3190D9679427">
    <w:name w:val="7134E1F838A74B25AFFC3190D9679427"/>
  </w:style>
  <w:style w:type="paragraph" w:customStyle="1" w:styleId="6BC31FA9B8544F4B9870032BB96638EA">
    <w:name w:val="6BC31FA9B8544F4B9870032BB96638EA"/>
  </w:style>
  <w:style w:type="paragraph" w:customStyle="1" w:styleId="45F90288686C419EAF01E353A8CA25FC">
    <w:name w:val="45F90288686C419EAF01E353A8CA25FC"/>
    <w:rsid w:val="00D95881"/>
  </w:style>
  <w:style w:type="paragraph" w:customStyle="1" w:styleId="C4854A7AA43E4677ADCAC102362A403F">
    <w:name w:val="C4854A7AA43E4677ADCAC102362A403F"/>
    <w:rsid w:val="00D95881"/>
  </w:style>
  <w:style w:type="paragraph" w:customStyle="1" w:styleId="9925FBEC87304026B6FC3B8BBCB8A4D8">
    <w:name w:val="9925FBEC87304026B6FC3B8BBCB8A4D8"/>
    <w:rsid w:val="00D95881"/>
  </w:style>
  <w:style w:type="paragraph" w:customStyle="1" w:styleId="D78A32926800440ABE68BA1866994315">
    <w:name w:val="D78A32926800440ABE68BA1866994315"/>
    <w:rsid w:val="00D95881"/>
  </w:style>
  <w:style w:type="paragraph" w:customStyle="1" w:styleId="DA18DC64C4954456B66468D2B4925711">
    <w:name w:val="DA18DC64C4954456B66468D2B4925711"/>
    <w:rsid w:val="00D95881"/>
  </w:style>
  <w:style w:type="paragraph" w:customStyle="1" w:styleId="EB5CA361E43949E7B137DCCB93F16710">
    <w:name w:val="EB5CA361E43949E7B137DCCB93F16710"/>
    <w:rsid w:val="00D95881"/>
  </w:style>
  <w:style w:type="paragraph" w:customStyle="1" w:styleId="3BDC385CCCB142AC8A38094CB6A47D1B">
    <w:name w:val="3BDC385CCCB142AC8A38094CB6A47D1B"/>
    <w:rsid w:val="00D95881"/>
  </w:style>
  <w:style w:type="paragraph" w:customStyle="1" w:styleId="32017AB8C11B4EF6B57359599FBF277A">
    <w:name w:val="32017AB8C11B4EF6B57359599FBF277A"/>
    <w:rsid w:val="00D95881"/>
  </w:style>
  <w:style w:type="paragraph" w:customStyle="1" w:styleId="E7F2A0E51A6B43248E3BBFB9FD5F8A82">
    <w:name w:val="E7F2A0E51A6B43248E3BBFB9FD5F8A82"/>
    <w:rsid w:val="00D95881"/>
  </w:style>
  <w:style w:type="paragraph" w:customStyle="1" w:styleId="B2C316A5C2DF489499CA367506F4B4D6">
    <w:name w:val="B2C316A5C2DF489499CA367506F4B4D6"/>
    <w:rsid w:val="00D95881"/>
  </w:style>
  <w:style w:type="paragraph" w:customStyle="1" w:styleId="D89C2219BC614A64A58595CF081143EF">
    <w:name w:val="D89C2219BC614A64A58595CF081143EF"/>
    <w:rsid w:val="00D95881"/>
  </w:style>
  <w:style w:type="paragraph" w:customStyle="1" w:styleId="36DAD0E7185C47AE80FE1472986E6FC8">
    <w:name w:val="36DAD0E7185C47AE80FE1472986E6FC8"/>
    <w:rsid w:val="00D95881"/>
  </w:style>
  <w:style w:type="paragraph" w:customStyle="1" w:styleId="F2DB90ECDA4E4781A34197497B3B19B9">
    <w:name w:val="F2DB90ECDA4E4781A34197497B3B19B9"/>
    <w:rsid w:val="00D95881"/>
  </w:style>
  <w:style w:type="paragraph" w:customStyle="1" w:styleId="633AAB98D37D49FC9CFCA8EFEF439E48">
    <w:name w:val="633AAB98D37D49FC9CFCA8EFEF439E48"/>
    <w:rsid w:val="00D95881"/>
  </w:style>
  <w:style w:type="paragraph" w:customStyle="1" w:styleId="A0C4DD6C4C544DC89422727E6622E2F5">
    <w:name w:val="A0C4DD6C4C544DC89422727E6622E2F5"/>
    <w:rsid w:val="00D95881"/>
  </w:style>
  <w:style w:type="paragraph" w:customStyle="1" w:styleId="97B6A73772B34A5EB1785087345BB6C7">
    <w:name w:val="97B6A73772B34A5EB1785087345BB6C7"/>
    <w:rsid w:val="00D95881"/>
  </w:style>
  <w:style w:type="paragraph" w:customStyle="1" w:styleId="40A42B91D70D4699B815F8B8058A3183">
    <w:name w:val="40A42B91D70D4699B815F8B8058A3183"/>
    <w:rsid w:val="00D95881"/>
  </w:style>
  <w:style w:type="paragraph" w:customStyle="1" w:styleId="4F9DF3BA5B5348F6A00E6FDCBCD8ECA5">
    <w:name w:val="4F9DF3BA5B5348F6A00E6FDCBCD8ECA5"/>
    <w:rsid w:val="00D95881"/>
  </w:style>
  <w:style w:type="paragraph" w:customStyle="1" w:styleId="67F04BC6E00C409A9F31248A80C9B6F2">
    <w:name w:val="67F04BC6E00C409A9F31248A80C9B6F2"/>
    <w:rsid w:val="00D95881"/>
  </w:style>
  <w:style w:type="paragraph" w:customStyle="1" w:styleId="276E3F6E141941CBB8BED9F259D92AE0">
    <w:name w:val="276E3F6E141941CBB8BED9F259D92AE0"/>
    <w:rsid w:val="00D95881"/>
  </w:style>
  <w:style w:type="paragraph" w:customStyle="1" w:styleId="0E622A50FDCA4095831AD6713FA0D089">
    <w:name w:val="0E622A50FDCA4095831AD6713FA0D089"/>
    <w:rsid w:val="00D95881"/>
  </w:style>
  <w:style w:type="paragraph" w:customStyle="1" w:styleId="1EEFB81D264C4F918DC07CA871215AF2">
    <w:name w:val="1EEFB81D264C4F918DC07CA871215AF2"/>
    <w:rsid w:val="00D95881"/>
  </w:style>
  <w:style w:type="paragraph" w:customStyle="1" w:styleId="835310D7145443389ED1E0E1F3B6ADC6">
    <w:name w:val="835310D7145443389ED1E0E1F3B6ADC6"/>
    <w:rsid w:val="00D95881"/>
  </w:style>
  <w:style w:type="paragraph" w:customStyle="1" w:styleId="D46B8D9B2F5E4B788A14D7F585E03D86">
    <w:name w:val="D46B8D9B2F5E4B788A14D7F585E03D86"/>
    <w:rsid w:val="00D95881"/>
  </w:style>
  <w:style w:type="paragraph" w:customStyle="1" w:styleId="9644881527044ABFB9E30B6BE574462D">
    <w:name w:val="9644881527044ABFB9E30B6BE574462D"/>
    <w:rsid w:val="00D95881"/>
  </w:style>
  <w:style w:type="paragraph" w:customStyle="1" w:styleId="6DCA7ADD198A4CB9B5E1C3DDF6E8BAC0">
    <w:name w:val="6DCA7ADD198A4CB9B5E1C3DDF6E8BAC0"/>
    <w:rsid w:val="00D95881"/>
  </w:style>
  <w:style w:type="paragraph" w:customStyle="1" w:styleId="E1EAB395B93344168E8D7B289C6F908F">
    <w:name w:val="E1EAB395B93344168E8D7B289C6F908F"/>
    <w:rsid w:val="00D95881"/>
  </w:style>
  <w:style w:type="paragraph" w:customStyle="1" w:styleId="D2D0853607214D5F8034152648CD15C6">
    <w:name w:val="D2D0853607214D5F8034152648CD15C6"/>
    <w:rsid w:val="00D95881"/>
  </w:style>
  <w:style w:type="paragraph" w:customStyle="1" w:styleId="E74CB9F8942A432EA3BAEEF6346AECC2">
    <w:name w:val="E74CB9F8942A432EA3BAEEF6346AECC2"/>
    <w:rsid w:val="00D95881"/>
  </w:style>
  <w:style w:type="paragraph" w:customStyle="1" w:styleId="25E1B2882C714F6A958D5E97A61E5603">
    <w:name w:val="25E1B2882C714F6A958D5E97A61E5603"/>
    <w:rsid w:val="00D95881"/>
  </w:style>
  <w:style w:type="paragraph" w:customStyle="1" w:styleId="58D82B64E9714433A2CF8873F758049F">
    <w:name w:val="58D82B64E9714433A2CF8873F758049F"/>
    <w:rsid w:val="00D95881"/>
  </w:style>
  <w:style w:type="paragraph" w:customStyle="1" w:styleId="65C53392BFFB497EA58416721C0FFCCC">
    <w:name w:val="65C53392BFFB497EA58416721C0FFCCC"/>
    <w:rsid w:val="00D95881"/>
  </w:style>
  <w:style w:type="paragraph" w:customStyle="1" w:styleId="FC37926A19264531B18A7C37FAEDA17A">
    <w:name w:val="FC37926A19264531B18A7C37FAEDA17A"/>
    <w:rsid w:val="00D95881"/>
  </w:style>
  <w:style w:type="paragraph" w:customStyle="1" w:styleId="CAEEC5F77F7C434AA8F343A92A268A31">
    <w:name w:val="CAEEC5F77F7C434AA8F343A92A268A31"/>
    <w:rsid w:val="00D95881"/>
  </w:style>
  <w:style w:type="paragraph" w:customStyle="1" w:styleId="58248EE8D9EE4676BBCC7EEE109E2867">
    <w:name w:val="58248EE8D9EE4676BBCC7EEE109E2867"/>
    <w:rsid w:val="00D95881"/>
  </w:style>
  <w:style w:type="paragraph" w:customStyle="1" w:styleId="3F52C025AAA948D9A86E92B7EFA0E74E">
    <w:name w:val="3F52C025AAA948D9A86E92B7EFA0E74E"/>
    <w:rsid w:val="00D95881"/>
  </w:style>
  <w:style w:type="paragraph" w:customStyle="1" w:styleId="E102454567B8423F8F89AF986F9AB349">
    <w:name w:val="E102454567B8423F8F89AF986F9AB349"/>
    <w:rsid w:val="00D95881"/>
  </w:style>
  <w:style w:type="paragraph" w:customStyle="1" w:styleId="7D52D4AB30A84B7B907127032FB6C8D1">
    <w:name w:val="7D52D4AB30A84B7B907127032FB6C8D1"/>
    <w:rsid w:val="00D95881"/>
  </w:style>
  <w:style w:type="paragraph" w:customStyle="1" w:styleId="39DF00BB318647F59C8F1659B669A1A1">
    <w:name w:val="39DF00BB318647F59C8F1659B669A1A1"/>
    <w:rsid w:val="00D95881"/>
  </w:style>
  <w:style w:type="paragraph" w:customStyle="1" w:styleId="3EC141D162584ED7A19D6867015A2A2C">
    <w:name w:val="3EC141D162584ED7A19D6867015A2A2C"/>
    <w:rsid w:val="00D95881"/>
  </w:style>
  <w:style w:type="paragraph" w:customStyle="1" w:styleId="D5D0E59071E548B6B9A2C1DF4502FF54">
    <w:name w:val="D5D0E59071E548B6B9A2C1DF4502FF54"/>
    <w:rsid w:val="00D95881"/>
  </w:style>
  <w:style w:type="paragraph" w:customStyle="1" w:styleId="0B259AFF2861435199A1B2920A3FD3AF">
    <w:name w:val="0B259AFF2861435199A1B2920A3FD3AF"/>
    <w:rsid w:val="00D95881"/>
  </w:style>
  <w:style w:type="paragraph" w:customStyle="1" w:styleId="B6DDC622AD2C4F8DB5940B560A5CB4D6">
    <w:name w:val="B6DDC622AD2C4F8DB5940B560A5CB4D6"/>
    <w:rsid w:val="00D95881"/>
  </w:style>
  <w:style w:type="paragraph" w:customStyle="1" w:styleId="83FD7C0CE55947BA9C25A48C897A8485">
    <w:name w:val="83FD7C0CE55947BA9C25A48C897A8485"/>
    <w:rsid w:val="00D95881"/>
  </w:style>
  <w:style w:type="paragraph" w:customStyle="1" w:styleId="AB41F706A6AC44A38296F1FEE502AA83">
    <w:name w:val="AB41F706A6AC44A38296F1FEE502AA83"/>
    <w:rsid w:val="00D95881"/>
  </w:style>
  <w:style w:type="paragraph" w:customStyle="1" w:styleId="A0EA48A9FDAC47F082281AC70D6384AD">
    <w:name w:val="A0EA48A9FDAC47F082281AC70D6384AD"/>
    <w:rsid w:val="00D95881"/>
  </w:style>
  <w:style w:type="paragraph" w:customStyle="1" w:styleId="2EE002749AC44039875F4F52437A152F">
    <w:name w:val="2EE002749AC44039875F4F52437A152F"/>
    <w:rsid w:val="00D95881"/>
  </w:style>
  <w:style w:type="paragraph" w:customStyle="1" w:styleId="E3514B10AB184DDFA73225B71F2886C4">
    <w:name w:val="E3514B10AB184DDFA73225B71F2886C4"/>
    <w:rsid w:val="00D95881"/>
  </w:style>
  <w:style w:type="paragraph" w:customStyle="1" w:styleId="4FA136867DBA41DD889FA8DAA4B1AB1D">
    <w:name w:val="4FA136867DBA41DD889FA8DAA4B1AB1D"/>
    <w:rsid w:val="00D95881"/>
  </w:style>
  <w:style w:type="paragraph" w:customStyle="1" w:styleId="E052D9A72D8A4C7FBAC9D113A03DD8A3">
    <w:name w:val="E052D9A72D8A4C7FBAC9D113A03DD8A3"/>
    <w:rsid w:val="00D95881"/>
  </w:style>
  <w:style w:type="paragraph" w:customStyle="1" w:styleId="4BCA991B07474494BF36DD0B4ED04961">
    <w:name w:val="4BCA991B07474494BF36DD0B4ED04961"/>
    <w:rsid w:val="00D95881"/>
  </w:style>
  <w:style w:type="paragraph" w:customStyle="1" w:styleId="7A0657F5788E4CE79E4F6E0C7E12DED8">
    <w:name w:val="7A0657F5788E4CE79E4F6E0C7E12DED8"/>
    <w:rsid w:val="00D95881"/>
  </w:style>
  <w:style w:type="paragraph" w:customStyle="1" w:styleId="1B1F1F24EDED4E6DAA4D1C1FD232CC5C">
    <w:name w:val="1B1F1F24EDED4E6DAA4D1C1FD232CC5C"/>
    <w:rsid w:val="00D95881"/>
  </w:style>
  <w:style w:type="paragraph" w:customStyle="1" w:styleId="BEEFFF7651C74336BB46793BBD4860B3">
    <w:name w:val="BEEFFF7651C74336BB46793BBD4860B3"/>
    <w:rsid w:val="00D95881"/>
  </w:style>
  <w:style w:type="paragraph" w:customStyle="1" w:styleId="EF930DBB5AB445A19984235F30E8CF9E">
    <w:name w:val="EF930DBB5AB445A19984235F30E8CF9E"/>
    <w:rsid w:val="00D95881"/>
  </w:style>
  <w:style w:type="paragraph" w:customStyle="1" w:styleId="97F49ADBB242448A85DA6E157CD0AE69">
    <w:name w:val="97F49ADBB242448A85DA6E157CD0AE69"/>
    <w:rsid w:val="00D95881"/>
  </w:style>
  <w:style w:type="paragraph" w:customStyle="1" w:styleId="FD58CE04EEC545F687BA0F788124B3CA">
    <w:name w:val="FD58CE04EEC545F687BA0F788124B3CA"/>
    <w:rsid w:val="00D95881"/>
  </w:style>
  <w:style w:type="paragraph" w:customStyle="1" w:styleId="FFEC174AEF6D4E74978C824682D088CA">
    <w:name w:val="FFEC174AEF6D4E74978C824682D088CA"/>
    <w:rsid w:val="00D95881"/>
  </w:style>
  <w:style w:type="paragraph" w:customStyle="1" w:styleId="6DB1F30B8A81451AADA23BFF29EE4B67">
    <w:name w:val="6DB1F30B8A81451AADA23BFF29EE4B67"/>
    <w:rsid w:val="00D95881"/>
  </w:style>
  <w:style w:type="paragraph" w:customStyle="1" w:styleId="6ECFBE0D9F694C5D97F86C7160EAE8FF">
    <w:name w:val="6ECFBE0D9F694C5D97F86C7160EAE8FF"/>
    <w:rsid w:val="00D95881"/>
  </w:style>
  <w:style w:type="paragraph" w:customStyle="1" w:styleId="4644CF67FC404200B1F8EECB14D6CDCE">
    <w:name w:val="4644CF67FC404200B1F8EECB14D6CDCE"/>
    <w:rsid w:val="00D95881"/>
  </w:style>
  <w:style w:type="paragraph" w:customStyle="1" w:styleId="9DC1E8403E7945D4A23D2FEE0D46D304">
    <w:name w:val="9DC1E8403E7945D4A23D2FEE0D46D304"/>
    <w:rsid w:val="00D95881"/>
  </w:style>
  <w:style w:type="paragraph" w:customStyle="1" w:styleId="04AB3D49BE7446F380BC06E274235168">
    <w:name w:val="04AB3D49BE7446F380BC06E274235168"/>
    <w:rsid w:val="00D95881"/>
  </w:style>
  <w:style w:type="paragraph" w:customStyle="1" w:styleId="A674E5626E01451A825B59C550937863">
    <w:name w:val="A674E5626E01451A825B59C550937863"/>
    <w:rsid w:val="00D95881"/>
  </w:style>
  <w:style w:type="paragraph" w:customStyle="1" w:styleId="27335EB885584D6F9D12F1E269664157">
    <w:name w:val="27335EB885584D6F9D12F1E269664157"/>
    <w:rsid w:val="00D95881"/>
  </w:style>
  <w:style w:type="paragraph" w:customStyle="1" w:styleId="FB4CF42B5C7440BDB8350987DD3F12E5">
    <w:name w:val="FB4CF42B5C7440BDB8350987DD3F12E5"/>
    <w:rsid w:val="00D95881"/>
  </w:style>
  <w:style w:type="paragraph" w:customStyle="1" w:styleId="DC0853C4A3174FBE957770255F3697E1">
    <w:name w:val="DC0853C4A3174FBE957770255F3697E1"/>
    <w:rsid w:val="00D95881"/>
  </w:style>
  <w:style w:type="paragraph" w:customStyle="1" w:styleId="5AEF11BE37D04DBCA01D7F649C0A6280">
    <w:name w:val="5AEF11BE37D04DBCA01D7F649C0A6280"/>
    <w:rsid w:val="00D95881"/>
  </w:style>
  <w:style w:type="paragraph" w:customStyle="1" w:styleId="29CC49DAD0524A00A18D6693CEB1D178">
    <w:name w:val="29CC49DAD0524A00A18D6693CEB1D178"/>
    <w:rsid w:val="00D95881"/>
  </w:style>
  <w:style w:type="paragraph" w:customStyle="1" w:styleId="ADF1125403134D50945C2A73ECE60464">
    <w:name w:val="ADF1125403134D50945C2A73ECE60464"/>
    <w:rsid w:val="00D95881"/>
  </w:style>
  <w:style w:type="paragraph" w:customStyle="1" w:styleId="FBF196C425A54E5DA65535441C221B21">
    <w:name w:val="FBF196C425A54E5DA65535441C221B21"/>
    <w:rsid w:val="00D95881"/>
  </w:style>
  <w:style w:type="paragraph" w:customStyle="1" w:styleId="BDE96BD83F534C1C87DB50D3CF16DCD6">
    <w:name w:val="BDE96BD83F534C1C87DB50D3CF16DCD6"/>
    <w:rsid w:val="00D95881"/>
  </w:style>
  <w:style w:type="paragraph" w:customStyle="1" w:styleId="C3FA34A637F046B5B41008556B09D93E">
    <w:name w:val="C3FA34A637F046B5B41008556B09D93E"/>
    <w:rsid w:val="00D95881"/>
  </w:style>
  <w:style w:type="paragraph" w:customStyle="1" w:styleId="B75502B731F4416CA0260B09A9DE0318">
    <w:name w:val="B75502B731F4416CA0260B09A9DE0318"/>
    <w:rsid w:val="00D95881"/>
  </w:style>
  <w:style w:type="paragraph" w:customStyle="1" w:styleId="C6F617220B4A4D6B87710545323A044B">
    <w:name w:val="C6F617220B4A4D6B87710545323A044B"/>
    <w:rsid w:val="00D95881"/>
  </w:style>
  <w:style w:type="paragraph" w:customStyle="1" w:styleId="B4A3FFC91BCF4BFDBCE9576BDEEFE23D">
    <w:name w:val="B4A3FFC91BCF4BFDBCE9576BDEEFE23D"/>
    <w:rsid w:val="00D95881"/>
  </w:style>
  <w:style w:type="paragraph" w:customStyle="1" w:styleId="5B626004591944B9B23261ED6DA89A7E">
    <w:name w:val="5B626004591944B9B23261ED6DA89A7E"/>
    <w:rsid w:val="00D95881"/>
  </w:style>
  <w:style w:type="paragraph" w:customStyle="1" w:styleId="52019841909E41DBA06D8D1BB4E2001B">
    <w:name w:val="52019841909E41DBA06D8D1BB4E2001B"/>
    <w:rsid w:val="00D95881"/>
  </w:style>
  <w:style w:type="paragraph" w:customStyle="1" w:styleId="A38038548D88445CB2230DB2F616C837">
    <w:name w:val="A38038548D88445CB2230DB2F616C837"/>
    <w:rsid w:val="00D95881"/>
  </w:style>
  <w:style w:type="paragraph" w:customStyle="1" w:styleId="EBD01C141817466999E9A78383BBA76C">
    <w:name w:val="EBD01C141817466999E9A78383BBA76C"/>
    <w:rsid w:val="00D95881"/>
  </w:style>
  <w:style w:type="paragraph" w:customStyle="1" w:styleId="45ACEB78A37E4FA78D1826D40924A0D5">
    <w:name w:val="45ACEB78A37E4FA78D1826D40924A0D5"/>
    <w:rsid w:val="00D95881"/>
  </w:style>
  <w:style w:type="paragraph" w:customStyle="1" w:styleId="F3B124501AE446558EF57894D61BCCD4">
    <w:name w:val="F3B124501AE446558EF57894D61BCCD4"/>
    <w:rsid w:val="00D95881"/>
  </w:style>
  <w:style w:type="paragraph" w:customStyle="1" w:styleId="8B92F06A188A43379F8DAB2479CACED5">
    <w:name w:val="8B92F06A188A43379F8DAB2479CACED5"/>
    <w:rsid w:val="00D95881"/>
  </w:style>
  <w:style w:type="paragraph" w:customStyle="1" w:styleId="69FA35F0C6E1436888208911D6832F8C">
    <w:name w:val="69FA35F0C6E1436888208911D6832F8C"/>
    <w:rsid w:val="00D95881"/>
  </w:style>
  <w:style w:type="paragraph" w:customStyle="1" w:styleId="15C0B63FABFC40B4B0695693E6BAFE4D">
    <w:name w:val="15C0B63FABFC40B4B0695693E6BAFE4D"/>
    <w:rsid w:val="00D95881"/>
  </w:style>
  <w:style w:type="paragraph" w:customStyle="1" w:styleId="B5B34FDCB34142A4A77CE42B4C2255F2">
    <w:name w:val="B5B34FDCB34142A4A77CE42B4C2255F2"/>
    <w:rsid w:val="00D95881"/>
  </w:style>
  <w:style w:type="paragraph" w:customStyle="1" w:styleId="973FF8450541478AAC3614C6D433214F">
    <w:name w:val="973FF8450541478AAC3614C6D433214F"/>
    <w:rsid w:val="00D95881"/>
  </w:style>
  <w:style w:type="paragraph" w:customStyle="1" w:styleId="4FE35E287E3B441085675233471633EA">
    <w:name w:val="4FE35E287E3B441085675233471633EA"/>
    <w:rsid w:val="00D95881"/>
  </w:style>
  <w:style w:type="paragraph" w:customStyle="1" w:styleId="77CB3C7B09AE4F1D95E67264610756F0">
    <w:name w:val="77CB3C7B09AE4F1D95E67264610756F0"/>
    <w:rsid w:val="00D95881"/>
  </w:style>
  <w:style w:type="paragraph" w:customStyle="1" w:styleId="3A697F4C8C7A490FA5B891BF1D6646D6">
    <w:name w:val="3A697F4C8C7A490FA5B891BF1D6646D6"/>
    <w:rsid w:val="00D95881"/>
  </w:style>
  <w:style w:type="paragraph" w:customStyle="1" w:styleId="0AFE6B2D3D174FFEBB3C49FFA2A2BB7D">
    <w:name w:val="0AFE6B2D3D174FFEBB3C49FFA2A2BB7D"/>
    <w:rsid w:val="00D95881"/>
  </w:style>
  <w:style w:type="paragraph" w:customStyle="1" w:styleId="D8B54850D93747CF86C622B51739BDF9">
    <w:name w:val="D8B54850D93747CF86C622B51739BDF9"/>
    <w:rsid w:val="00D95881"/>
  </w:style>
  <w:style w:type="paragraph" w:customStyle="1" w:styleId="77B4CDA875FE4BC2A9DFFD228220840D">
    <w:name w:val="77B4CDA875FE4BC2A9DFFD228220840D"/>
    <w:rsid w:val="00D95881"/>
  </w:style>
  <w:style w:type="paragraph" w:customStyle="1" w:styleId="77A66A4894934F838987C79F6608723F">
    <w:name w:val="77A66A4894934F838987C79F6608723F"/>
    <w:rsid w:val="00D95881"/>
  </w:style>
  <w:style w:type="paragraph" w:customStyle="1" w:styleId="EE4B8416B3B74722A5DB4FA0F49FB2EA">
    <w:name w:val="EE4B8416B3B74722A5DB4FA0F49FB2EA"/>
    <w:rsid w:val="00D95881"/>
  </w:style>
  <w:style w:type="paragraph" w:customStyle="1" w:styleId="4A7782B55C004FD29417BAE2238519A3">
    <w:name w:val="4A7782B55C004FD29417BAE2238519A3"/>
    <w:rsid w:val="00D95881"/>
  </w:style>
  <w:style w:type="paragraph" w:customStyle="1" w:styleId="626D042288084C68A95392686549DCCE">
    <w:name w:val="626D042288084C68A95392686549DCCE"/>
    <w:rsid w:val="00D95881"/>
  </w:style>
  <w:style w:type="paragraph" w:customStyle="1" w:styleId="498526104A6040508E910DDDED66D614">
    <w:name w:val="498526104A6040508E910DDDED66D614"/>
    <w:rsid w:val="00D95881"/>
  </w:style>
  <w:style w:type="paragraph" w:customStyle="1" w:styleId="8FB2F689A02045CA894AFC5CC7CC8CE0">
    <w:name w:val="8FB2F689A02045CA894AFC5CC7CC8CE0"/>
    <w:rsid w:val="00D95881"/>
  </w:style>
  <w:style w:type="paragraph" w:customStyle="1" w:styleId="DCADFA40118740CFB9B5D38CF0BAB53E">
    <w:name w:val="DCADFA40118740CFB9B5D38CF0BAB53E"/>
    <w:rsid w:val="00D95881"/>
  </w:style>
  <w:style w:type="paragraph" w:customStyle="1" w:styleId="F12B5FB4FDEF40CBB7635B79D1FF51F7">
    <w:name w:val="F12B5FB4FDEF40CBB7635B79D1FF51F7"/>
    <w:rsid w:val="00D95881"/>
  </w:style>
  <w:style w:type="paragraph" w:customStyle="1" w:styleId="E3B7A590FBEC409C93F0AB3B3C309B32">
    <w:name w:val="E3B7A590FBEC409C93F0AB3B3C309B32"/>
    <w:rsid w:val="00D95881"/>
  </w:style>
  <w:style w:type="paragraph" w:customStyle="1" w:styleId="083E6A6FC7F9445B8D3F35A4D8951FA3">
    <w:name w:val="083E6A6FC7F9445B8D3F35A4D8951FA3"/>
    <w:rsid w:val="00D95881"/>
  </w:style>
  <w:style w:type="paragraph" w:customStyle="1" w:styleId="4FE5F84FA7AA44A7811AAFABC040FF01">
    <w:name w:val="4FE5F84FA7AA44A7811AAFABC040FF01"/>
    <w:rsid w:val="00D95881"/>
  </w:style>
  <w:style w:type="paragraph" w:customStyle="1" w:styleId="06CACD220E9A4DD58FCE713913C34A76">
    <w:name w:val="06CACD220E9A4DD58FCE713913C34A76"/>
    <w:rsid w:val="00D95881"/>
  </w:style>
  <w:style w:type="paragraph" w:customStyle="1" w:styleId="F3B2F075CCB343DF8D2DC98F3193869B">
    <w:name w:val="F3B2F075CCB343DF8D2DC98F3193869B"/>
    <w:rsid w:val="00D95881"/>
  </w:style>
  <w:style w:type="paragraph" w:customStyle="1" w:styleId="C9C76374008A4C008936BF850D9B3121">
    <w:name w:val="C9C76374008A4C008936BF850D9B3121"/>
    <w:rsid w:val="00D95881"/>
  </w:style>
  <w:style w:type="paragraph" w:customStyle="1" w:styleId="2F593C6F06C5446D8EF031F8A2BCF403">
    <w:name w:val="2F593C6F06C5446D8EF031F8A2BCF403"/>
    <w:rsid w:val="00D95881"/>
  </w:style>
  <w:style w:type="paragraph" w:customStyle="1" w:styleId="176D8FCFE633436FA78759D7F0579F2C">
    <w:name w:val="176D8FCFE633436FA78759D7F0579F2C"/>
    <w:rsid w:val="00D95881"/>
  </w:style>
  <w:style w:type="paragraph" w:customStyle="1" w:styleId="EFCB537CA2934A0E9EE4FD56D8F7B2FD">
    <w:name w:val="EFCB537CA2934A0E9EE4FD56D8F7B2FD"/>
    <w:rsid w:val="00D95881"/>
  </w:style>
  <w:style w:type="paragraph" w:customStyle="1" w:styleId="791F99911AF243B3A5CE09D0E7E3ABCE">
    <w:name w:val="791F99911AF243B3A5CE09D0E7E3ABCE"/>
    <w:rsid w:val="00D95881"/>
  </w:style>
  <w:style w:type="paragraph" w:customStyle="1" w:styleId="CF194DBA55B54658BD1BF46339ACCE2D">
    <w:name w:val="CF194DBA55B54658BD1BF46339ACCE2D"/>
    <w:rsid w:val="00D95881"/>
  </w:style>
  <w:style w:type="paragraph" w:customStyle="1" w:styleId="A010A7DF6A184046A2B7599E99D25E74">
    <w:name w:val="A010A7DF6A184046A2B7599E99D25E74"/>
    <w:rsid w:val="00D95881"/>
  </w:style>
  <w:style w:type="paragraph" w:customStyle="1" w:styleId="70BEB4ED151F4DC0BCE56818E92F70E4">
    <w:name w:val="70BEB4ED151F4DC0BCE56818E92F70E4"/>
    <w:rsid w:val="00D95881"/>
  </w:style>
  <w:style w:type="paragraph" w:customStyle="1" w:styleId="2FD68460A5784893BBE67C37CABDA18D">
    <w:name w:val="2FD68460A5784893BBE67C37CABDA18D"/>
    <w:rsid w:val="00D95881"/>
  </w:style>
  <w:style w:type="paragraph" w:customStyle="1" w:styleId="8DFD828B26B3418788A7C69E1F43B9E7">
    <w:name w:val="8DFD828B26B3418788A7C69E1F43B9E7"/>
    <w:rsid w:val="00D95881"/>
  </w:style>
  <w:style w:type="paragraph" w:customStyle="1" w:styleId="7BEADFDAFEDD4CFB99343A45F96E58C1">
    <w:name w:val="7BEADFDAFEDD4CFB99343A45F96E58C1"/>
    <w:rsid w:val="00D95881"/>
  </w:style>
  <w:style w:type="paragraph" w:customStyle="1" w:styleId="A6A09C33C09F4C56BBECF4AD8A5D2C49">
    <w:name w:val="A6A09C33C09F4C56BBECF4AD8A5D2C49"/>
    <w:rsid w:val="00D95881"/>
  </w:style>
  <w:style w:type="paragraph" w:customStyle="1" w:styleId="5D33B99BF3A847A69B0AD99DACBF6070">
    <w:name w:val="5D33B99BF3A847A69B0AD99DACBF6070"/>
    <w:rsid w:val="00D95881"/>
  </w:style>
  <w:style w:type="paragraph" w:customStyle="1" w:styleId="41301BF8BD364A9B8EE6A1CFC36A9052">
    <w:name w:val="41301BF8BD364A9B8EE6A1CFC36A9052"/>
    <w:rsid w:val="00D95881"/>
  </w:style>
  <w:style w:type="paragraph" w:customStyle="1" w:styleId="92944EEF6C3F4BC1833CB5DAC2D9A842">
    <w:name w:val="92944EEF6C3F4BC1833CB5DAC2D9A842"/>
    <w:rsid w:val="00D95881"/>
  </w:style>
  <w:style w:type="paragraph" w:customStyle="1" w:styleId="3FF80A783F874E31BC2AE45DB1CBD93F">
    <w:name w:val="3FF80A783F874E31BC2AE45DB1CBD93F"/>
    <w:rsid w:val="00D95881"/>
  </w:style>
  <w:style w:type="paragraph" w:customStyle="1" w:styleId="1706F98EBB754E029A1DB995F3B1966F">
    <w:name w:val="1706F98EBB754E029A1DB995F3B1966F"/>
    <w:rsid w:val="00D95881"/>
  </w:style>
  <w:style w:type="paragraph" w:customStyle="1" w:styleId="4D22ABD44CFC42BD86A3E03EE8AC7365">
    <w:name w:val="4D22ABD44CFC42BD86A3E03EE8AC7365"/>
    <w:rsid w:val="00D95881"/>
  </w:style>
  <w:style w:type="paragraph" w:customStyle="1" w:styleId="70E38A68E6094A8D98A30D98C71ACDC3">
    <w:name w:val="70E38A68E6094A8D98A30D98C71ACDC3"/>
    <w:rsid w:val="00D95881"/>
  </w:style>
  <w:style w:type="paragraph" w:customStyle="1" w:styleId="72D2B647A3474E26A0EACF5B6E5104BD">
    <w:name w:val="72D2B647A3474E26A0EACF5B6E5104BD"/>
    <w:rsid w:val="00D95881"/>
  </w:style>
  <w:style w:type="paragraph" w:customStyle="1" w:styleId="98EBD41461284EAA858F9EFA7D3812C4">
    <w:name w:val="98EBD41461284EAA858F9EFA7D3812C4"/>
    <w:rsid w:val="00D95881"/>
  </w:style>
  <w:style w:type="paragraph" w:customStyle="1" w:styleId="813F48B12B484420AB341A4DADE2086A">
    <w:name w:val="813F48B12B484420AB341A4DADE2086A"/>
    <w:rsid w:val="00D95881"/>
  </w:style>
  <w:style w:type="paragraph" w:customStyle="1" w:styleId="C04BDA52776A44BCB8C4FF78B9F843B4">
    <w:name w:val="C04BDA52776A44BCB8C4FF78B9F843B4"/>
    <w:rsid w:val="00D95881"/>
  </w:style>
  <w:style w:type="paragraph" w:customStyle="1" w:styleId="A344328FA6CA4364864C0D02B638BFCA">
    <w:name w:val="A344328FA6CA4364864C0D02B638BFCA"/>
    <w:rsid w:val="00D95881"/>
  </w:style>
  <w:style w:type="paragraph" w:customStyle="1" w:styleId="C799B7CD250F4823980885EF691AA63F">
    <w:name w:val="C799B7CD250F4823980885EF691AA63F"/>
    <w:rsid w:val="00D95881"/>
  </w:style>
  <w:style w:type="paragraph" w:customStyle="1" w:styleId="DC32893282B74BA6A15F8800784DADEC">
    <w:name w:val="DC32893282B74BA6A15F8800784DADEC"/>
    <w:rsid w:val="00D95881"/>
  </w:style>
  <w:style w:type="paragraph" w:customStyle="1" w:styleId="A1992F01F9734D23A88B2877AC0A38FB">
    <w:name w:val="A1992F01F9734D23A88B2877AC0A38FB"/>
    <w:rsid w:val="00D95881"/>
  </w:style>
  <w:style w:type="paragraph" w:customStyle="1" w:styleId="872F53C0E0B846529E5CB1EBC4AED663">
    <w:name w:val="872F53C0E0B846529E5CB1EBC4AED663"/>
    <w:rsid w:val="00D95881"/>
  </w:style>
  <w:style w:type="paragraph" w:customStyle="1" w:styleId="89CE65A5E6064ED89C761DA926E2AE52">
    <w:name w:val="89CE65A5E6064ED89C761DA926E2AE52"/>
    <w:rsid w:val="00D95881"/>
  </w:style>
  <w:style w:type="paragraph" w:customStyle="1" w:styleId="7DD1D757E804480695C074C8961B162A">
    <w:name w:val="7DD1D757E804480695C074C8961B162A"/>
    <w:rsid w:val="00D95881"/>
  </w:style>
  <w:style w:type="paragraph" w:customStyle="1" w:styleId="B6FCACBCF87E46679A62C9CEA7673EF2">
    <w:name w:val="B6FCACBCF87E46679A62C9CEA7673EF2"/>
    <w:rsid w:val="00D95881"/>
  </w:style>
  <w:style w:type="paragraph" w:customStyle="1" w:styleId="36466EE533B5435885C7D1F7B6DB7263">
    <w:name w:val="36466EE533B5435885C7D1F7B6DB7263"/>
    <w:rsid w:val="00D95881"/>
  </w:style>
  <w:style w:type="paragraph" w:customStyle="1" w:styleId="ADA2A4ABCF59440BB50A4466F3E640C8">
    <w:name w:val="ADA2A4ABCF59440BB50A4466F3E640C8"/>
    <w:rsid w:val="00D95881"/>
  </w:style>
  <w:style w:type="paragraph" w:customStyle="1" w:styleId="0E561896273E42419B0BAC1064F16855">
    <w:name w:val="0E561896273E42419B0BAC1064F16855"/>
    <w:rsid w:val="00D95881"/>
  </w:style>
  <w:style w:type="paragraph" w:customStyle="1" w:styleId="4A330578BF19466BB2B9E8D311F5E270">
    <w:name w:val="4A330578BF19466BB2B9E8D311F5E270"/>
    <w:rsid w:val="00D95881"/>
  </w:style>
  <w:style w:type="paragraph" w:customStyle="1" w:styleId="D5B67FF3CF1A4BF19AF07B45A235FE9B">
    <w:name w:val="D5B67FF3CF1A4BF19AF07B45A235FE9B"/>
    <w:rsid w:val="00D95881"/>
  </w:style>
  <w:style w:type="paragraph" w:customStyle="1" w:styleId="C187E071908841C987F61D8BF221E9AF">
    <w:name w:val="C187E071908841C987F61D8BF221E9AF"/>
    <w:rsid w:val="00D95881"/>
  </w:style>
  <w:style w:type="paragraph" w:customStyle="1" w:styleId="D34A333DF7AC4DC58964D893C1644A83">
    <w:name w:val="D34A333DF7AC4DC58964D893C1644A83"/>
    <w:rsid w:val="00D95881"/>
  </w:style>
  <w:style w:type="paragraph" w:customStyle="1" w:styleId="79DCD0CBA4F84D8D841F6F5B4DF3B077">
    <w:name w:val="79DCD0CBA4F84D8D841F6F5B4DF3B077"/>
    <w:rsid w:val="00D95881"/>
  </w:style>
  <w:style w:type="paragraph" w:customStyle="1" w:styleId="77AA98A61CFA4945B98CE1FED5F33838">
    <w:name w:val="77AA98A61CFA4945B98CE1FED5F33838"/>
    <w:rsid w:val="00D95881"/>
  </w:style>
  <w:style w:type="paragraph" w:customStyle="1" w:styleId="18D4063963D340ADB31A17B77180FE44">
    <w:name w:val="18D4063963D340ADB31A17B77180FE44"/>
    <w:rsid w:val="00D95881"/>
  </w:style>
  <w:style w:type="paragraph" w:customStyle="1" w:styleId="15F65840145B401D88860EF2E291773D">
    <w:name w:val="15F65840145B401D88860EF2E291773D"/>
    <w:rsid w:val="00D95881"/>
  </w:style>
  <w:style w:type="paragraph" w:customStyle="1" w:styleId="D052ED7F50C24CB2A504E61BDC8E1111">
    <w:name w:val="D052ED7F50C24CB2A504E61BDC8E1111"/>
    <w:rsid w:val="00D95881"/>
  </w:style>
  <w:style w:type="paragraph" w:customStyle="1" w:styleId="112B90BB9C48451EB8578618A5985FE1">
    <w:name w:val="112B90BB9C48451EB8578618A5985FE1"/>
    <w:rsid w:val="00D95881"/>
  </w:style>
  <w:style w:type="paragraph" w:customStyle="1" w:styleId="B29D83123E8540B48E7FACE83F16A4B4">
    <w:name w:val="B29D83123E8540B48E7FACE83F16A4B4"/>
    <w:rsid w:val="00D95881"/>
  </w:style>
  <w:style w:type="paragraph" w:customStyle="1" w:styleId="B74E4A1E4E23465484D27CBAE72CBEFE">
    <w:name w:val="B74E4A1E4E23465484D27CBAE72CBEFE"/>
    <w:rsid w:val="00D95881"/>
  </w:style>
  <w:style w:type="paragraph" w:customStyle="1" w:styleId="F12A6720AA894B57B3EF6E08F25DE322">
    <w:name w:val="F12A6720AA894B57B3EF6E08F25DE322"/>
    <w:rsid w:val="00D95881"/>
  </w:style>
  <w:style w:type="paragraph" w:customStyle="1" w:styleId="1705F09ED98A4905A48DC4B8C9D09F17">
    <w:name w:val="1705F09ED98A4905A48DC4B8C9D09F17"/>
    <w:rsid w:val="00D95881"/>
  </w:style>
  <w:style w:type="paragraph" w:customStyle="1" w:styleId="0879DF5016134F86B072DFF44BAC677F">
    <w:name w:val="0879DF5016134F86B072DFF44BAC677F"/>
    <w:rsid w:val="00D95881"/>
  </w:style>
  <w:style w:type="paragraph" w:customStyle="1" w:styleId="D10C912372354DABBD5732B1BD121DBF">
    <w:name w:val="D10C912372354DABBD5732B1BD121DBF"/>
    <w:rsid w:val="00D958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95881"/>
    <w:rPr>
      <w:color w:val="808080"/>
    </w:rPr>
  </w:style>
  <w:style w:type="paragraph" w:customStyle="1" w:styleId="8D5DF1A9A1FE447D85D7717761A0CC90">
    <w:name w:val="8D5DF1A9A1FE447D85D7717761A0CC90"/>
  </w:style>
  <w:style w:type="paragraph" w:customStyle="1" w:styleId="9BCE60E07CE6497FADAF556933E436C4">
    <w:name w:val="9BCE60E07CE6497FADAF556933E436C4"/>
  </w:style>
  <w:style w:type="paragraph" w:customStyle="1" w:styleId="530744B910584DE4A00112E61314E36A">
    <w:name w:val="530744B910584DE4A00112E61314E36A"/>
  </w:style>
  <w:style w:type="paragraph" w:customStyle="1" w:styleId="5947D52D7E434D7CB3DBC94A8D395A16">
    <w:name w:val="5947D52D7E434D7CB3DBC94A8D395A16"/>
  </w:style>
  <w:style w:type="paragraph" w:customStyle="1" w:styleId="B32AF6B711A9474E9C0D8AC2C4B4B2D4">
    <w:name w:val="B32AF6B711A9474E9C0D8AC2C4B4B2D4"/>
  </w:style>
  <w:style w:type="paragraph" w:customStyle="1" w:styleId="E3AABC61EFD84D138E26A2E5383EBFD8">
    <w:name w:val="E3AABC61EFD84D138E26A2E5383EBFD8"/>
  </w:style>
  <w:style w:type="paragraph" w:customStyle="1" w:styleId="374813FFCACF41E2BB3DBE839DE2E91F">
    <w:name w:val="374813FFCACF41E2BB3DBE839DE2E91F"/>
  </w:style>
  <w:style w:type="paragraph" w:customStyle="1" w:styleId="8AD0BA8F94814BE2BE8DBDB9D7648D21">
    <w:name w:val="8AD0BA8F94814BE2BE8DBDB9D7648D21"/>
  </w:style>
  <w:style w:type="paragraph" w:customStyle="1" w:styleId="DBEF352C97DE4755A8F184199DEE8C49">
    <w:name w:val="DBEF352C97DE4755A8F184199DEE8C49"/>
  </w:style>
  <w:style w:type="paragraph" w:customStyle="1" w:styleId="88D9A648678F455A84E3BE81F745D626">
    <w:name w:val="88D9A648678F455A84E3BE81F745D626"/>
  </w:style>
  <w:style w:type="paragraph" w:customStyle="1" w:styleId="BD2BEB79F597485799D2A0797D6C2B14">
    <w:name w:val="BD2BEB79F597485799D2A0797D6C2B14"/>
  </w:style>
  <w:style w:type="paragraph" w:customStyle="1" w:styleId="D34BDBD01D74414AB8B7CA23AEB57FC2">
    <w:name w:val="D34BDBD01D74414AB8B7CA23AEB57FC2"/>
  </w:style>
  <w:style w:type="paragraph" w:customStyle="1" w:styleId="B89D5315145B47059B6FD9957D0B4A24">
    <w:name w:val="B89D5315145B47059B6FD9957D0B4A24"/>
  </w:style>
  <w:style w:type="paragraph" w:customStyle="1" w:styleId="63AC053E3C8947A792BF56BA4AE7A3D0">
    <w:name w:val="63AC053E3C8947A792BF56BA4AE7A3D0"/>
  </w:style>
  <w:style w:type="paragraph" w:customStyle="1" w:styleId="F8EF7AE590624B6B97B6AD33E2194F5B">
    <w:name w:val="F8EF7AE590624B6B97B6AD33E2194F5B"/>
  </w:style>
  <w:style w:type="paragraph" w:customStyle="1" w:styleId="11FEEC8AA87C4DC0BE72DAC6DDE61AFD">
    <w:name w:val="11FEEC8AA87C4DC0BE72DAC6DDE61AFD"/>
  </w:style>
  <w:style w:type="paragraph" w:customStyle="1" w:styleId="AF152D22636B4B31ADAA569F9705B29F">
    <w:name w:val="AF152D22636B4B31ADAA569F9705B29F"/>
  </w:style>
  <w:style w:type="paragraph" w:customStyle="1" w:styleId="E1BDFBDA37434ABFA29947EE6519C94F">
    <w:name w:val="E1BDFBDA37434ABFA29947EE6519C94F"/>
  </w:style>
  <w:style w:type="paragraph" w:customStyle="1" w:styleId="2DFBE88CDB2B49668B97588E1AEE9B3D">
    <w:name w:val="2DFBE88CDB2B49668B97588E1AEE9B3D"/>
  </w:style>
  <w:style w:type="paragraph" w:customStyle="1" w:styleId="E483890DA40742C2B8449DA971043018">
    <w:name w:val="E483890DA40742C2B8449DA971043018"/>
  </w:style>
  <w:style w:type="paragraph" w:customStyle="1" w:styleId="4027BE42158E480DAE9E8B70F4D3EB54">
    <w:name w:val="4027BE42158E480DAE9E8B70F4D3EB54"/>
  </w:style>
  <w:style w:type="paragraph" w:customStyle="1" w:styleId="30DF759A7BDE4097A1258DA601648289">
    <w:name w:val="30DF759A7BDE4097A1258DA601648289"/>
  </w:style>
  <w:style w:type="paragraph" w:customStyle="1" w:styleId="B40EBBD03DBB4B9F8F1228558DDE3DD2">
    <w:name w:val="B40EBBD03DBB4B9F8F1228558DDE3DD2"/>
  </w:style>
  <w:style w:type="paragraph" w:customStyle="1" w:styleId="253E457B721B43498E803F9254D01FF9">
    <w:name w:val="253E457B721B43498E803F9254D01FF9"/>
  </w:style>
  <w:style w:type="paragraph" w:customStyle="1" w:styleId="B22E72BA9DB5459BA218BE1DAD99C15F">
    <w:name w:val="B22E72BA9DB5459BA218BE1DAD99C15F"/>
  </w:style>
  <w:style w:type="paragraph" w:customStyle="1" w:styleId="187DCC8040BA41F7B970054198752E16">
    <w:name w:val="187DCC8040BA41F7B970054198752E16"/>
  </w:style>
  <w:style w:type="paragraph" w:customStyle="1" w:styleId="EDD11D4EDB4643AF9A4A4EA1E594A168">
    <w:name w:val="EDD11D4EDB4643AF9A4A4EA1E594A168"/>
  </w:style>
  <w:style w:type="paragraph" w:customStyle="1" w:styleId="85C5076916DF4B96A1391B773DBD81BF">
    <w:name w:val="85C5076916DF4B96A1391B773DBD81BF"/>
  </w:style>
  <w:style w:type="paragraph" w:customStyle="1" w:styleId="642DCE30F1FB4FC8854672E5F63075B6">
    <w:name w:val="642DCE30F1FB4FC8854672E5F63075B6"/>
  </w:style>
  <w:style w:type="paragraph" w:customStyle="1" w:styleId="D57711992EF44FB99FBC443D2D09D166">
    <w:name w:val="D57711992EF44FB99FBC443D2D09D166"/>
  </w:style>
  <w:style w:type="paragraph" w:customStyle="1" w:styleId="955DA07381B145DB90751AC41CBE7CA3">
    <w:name w:val="955DA07381B145DB90751AC41CBE7CA3"/>
  </w:style>
  <w:style w:type="paragraph" w:customStyle="1" w:styleId="0DDED685016649C2BA121A724658A5F9">
    <w:name w:val="0DDED685016649C2BA121A724658A5F9"/>
  </w:style>
  <w:style w:type="paragraph" w:customStyle="1" w:styleId="AD9CAC5C3180430680C13E061EAE61AD">
    <w:name w:val="AD9CAC5C3180430680C13E061EAE61AD"/>
  </w:style>
  <w:style w:type="paragraph" w:customStyle="1" w:styleId="BEB85085181B40E9B496B9C806275DFB">
    <w:name w:val="BEB85085181B40E9B496B9C806275DFB"/>
  </w:style>
  <w:style w:type="paragraph" w:customStyle="1" w:styleId="DEC6A2118BF743C29B5D6271C4CB2C60">
    <w:name w:val="DEC6A2118BF743C29B5D6271C4CB2C60"/>
  </w:style>
  <w:style w:type="paragraph" w:customStyle="1" w:styleId="0EAC13F1499F482EA3D188B79F8FDD83">
    <w:name w:val="0EAC13F1499F482EA3D188B79F8FDD83"/>
  </w:style>
  <w:style w:type="paragraph" w:customStyle="1" w:styleId="7134E1F838A74B25AFFC3190D9679427">
    <w:name w:val="7134E1F838A74B25AFFC3190D9679427"/>
  </w:style>
  <w:style w:type="paragraph" w:customStyle="1" w:styleId="6BC31FA9B8544F4B9870032BB96638EA">
    <w:name w:val="6BC31FA9B8544F4B9870032BB96638EA"/>
  </w:style>
  <w:style w:type="paragraph" w:customStyle="1" w:styleId="45F90288686C419EAF01E353A8CA25FC">
    <w:name w:val="45F90288686C419EAF01E353A8CA25FC"/>
    <w:rsid w:val="00D95881"/>
  </w:style>
  <w:style w:type="paragraph" w:customStyle="1" w:styleId="C4854A7AA43E4677ADCAC102362A403F">
    <w:name w:val="C4854A7AA43E4677ADCAC102362A403F"/>
    <w:rsid w:val="00D95881"/>
  </w:style>
  <w:style w:type="paragraph" w:customStyle="1" w:styleId="9925FBEC87304026B6FC3B8BBCB8A4D8">
    <w:name w:val="9925FBEC87304026B6FC3B8BBCB8A4D8"/>
    <w:rsid w:val="00D95881"/>
  </w:style>
  <w:style w:type="paragraph" w:customStyle="1" w:styleId="D78A32926800440ABE68BA1866994315">
    <w:name w:val="D78A32926800440ABE68BA1866994315"/>
    <w:rsid w:val="00D95881"/>
  </w:style>
  <w:style w:type="paragraph" w:customStyle="1" w:styleId="DA18DC64C4954456B66468D2B4925711">
    <w:name w:val="DA18DC64C4954456B66468D2B4925711"/>
    <w:rsid w:val="00D95881"/>
  </w:style>
  <w:style w:type="paragraph" w:customStyle="1" w:styleId="EB5CA361E43949E7B137DCCB93F16710">
    <w:name w:val="EB5CA361E43949E7B137DCCB93F16710"/>
    <w:rsid w:val="00D95881"/>
  </w:style>
  <w:style w:type="paragraph" w:customStyle="1" w:styleId="3BDC385CCCB142AC8A38094CB6A47D1B">
    <w:name w:val="3BDC385CCCB142AC8A38094CB6A47D1B"/>
    <w:rsid w:val="00D95881"/>
  </w:style>
  <w:style w:type="paragraph" w:customStyle="1" w:styleId="32017AB8C11B4EF6B57359599FBF277A">
    <w:name w:val="32017AB8C11B4EF6B57359599FBF277A"/>
    <w:rsid w:val="00D95881"/>
  </w:style>
  <w:style w:type="paragraph" w:customStyle="1" w:styleId="E7F2A0E51A6B43248E3BBFB9FD5F8A82">
    <w:name w:val="E7F2A0E51A6B43248E3BBFB9FD5F8A82"/>
    <w:rsid w:val="00D95881"/>
  </w:style>
  <w:style w:type="paragraph" w:customStyle="1" w:styleId="B2C316A5C2DF489499CA367506F4B4D6">
    <w:name w:val="B2C316A5C2DF489499CA367506F4B4D6"/>
    <w:rsid w:val="00D95881"/>
  </w:style>
  <w:style w:type="paragraph" w:customStyle="1" w:styleId="D89C2219BC614A64A58595CF081143EF">
    <w:name w:val="D89C2219BC614A64A58595CF081143EF"/>
    <w:rsid w:val="00D95881"/>
  </w:style>
  <w:style w:type="paragraph" w:customStyle="1" w:styleId="36DAD0E7185C47AE80FE1472986E6FC8">
    <w:name w:val="36DAD0E7185C47AE80FE1472986E6FC8"/>
    <w:rsid w:val="00D95881"/>
  </w:style>
  <w:style w:type="paragraph" w:customStyle="1" w:styleId="F2DB90ECDA4E4781A34197497B3B19B9">
    <w:name w:val="F2DB90ECDA4E4781A34197497B3B19B9"/>
    <w:rsid w:val="00D95881"/>
  </w:style>
  <w:style w:type="paragraph" w:customStyle="1" w:styleId="633AAB98D37D49FC9CFCA8EFEF439E48">
    <w:name w:val="633AAB98D37D49FC9CFCA8EFEF439E48"/>
    <w:rsid w:val="00D95881"/>
  </w:style>
  <w:style w:type="paragraph" w:customStyle="1" w:styleId="A0C4DD6C4C544DC89422727E6622E2F5">
    <w:name w:val="A0C4DD6C4C544DC89422727E6622E2F5"/>
    <w:rsid w:val="00D95881"/>
  </w:style>
  <w:style w:type="paragraph" w:customStyle="1" w:styleId="97B6A73772B34A5EB1785087345BB6C7">
    <w:name w:val="97B6A73772B34A5EB1785087345BB6C7"/>
    <w:rsid w:val="00D95881"/>
  </w:style>
  <w:style w:type="paragraph" w:customStyle="1" w:styleId="40A42B91D70D4699B815F8B8058A3183">
    <w:name w:val="40A42B91D70D4699B815F8B8058A3183"/>
    <w:rsid w:val="00D95881"/>
  </w:style>
  <w:style w:type="paragraph" w:customStyle="1" w:styleId="4F9DF3BA5B5348F6A00E6FDCBCD8ECA5">
    <w:name w:val="4F9DF3BA5B5348F6A00E6FDCBCD8ECA5"/>
    <w:rsid w:val="00D95881"/>
  </w:style>
  <w:style w:type="paragraph" w:customStyle="1" w:styleId="67F04BC6E00C409A9F31248A80C9B6F2">
    <w:name w:val="67F04BC6E00C409A9F31248A80C9B6F2"/>
    <w:rsid w:val="00D95881"/>
  </w:style>
  <w:style w:type="paragraph" w:customStyle="1" w:styleId="276E3F6E141941CBB8BED9F259D92AE0">
    <w:name w:val="276E3F6E141941CBB8BED9F259D92AE0"/>
    <w:rsid w:val="00D95881"/>
  </w:style>
  <w:style w:type="paragraph" w:customStyle="1" w:styleId="0E622A50FDCA4095831AD6713FA0D089">
    <w:name w:val="0E622A50FDCA4095831AD6713FA0D089"/>
    <w:rsid w:val="00D95881"/>
  </w:style>
  <w:style w:type="paragraph" w:customStyle="1" w:styleId="1EEFB81D264C4F918DC07CA871215AF2">
    <w:name w:val="1EEFB81D264C4F918DC07CA871215AF2"/>
    <w:rsid w:val="00D95881"/>
  </w:style>
  <w:style w:type="paragraph" w:customStyle="1" w:styleId="835310D7145443389ED1E0E1F3B6ADC6">
    <w:name w:val="835310D7145443389ED1E0E1F3B6ADC6"/>
    <w:rsid w:val="00D95881"/>
  </w:style>
  <w:style w:type="paragraph" w:customStyle="1" w:styleId="D46B8D9B2F5E4B788A14D7F585E03D86">
    <w:name w:val="D46B8D9B2F5E4B788A14D7F585E03D86"/>
    <w:rsid w:val="00D95881"/>
  </w:style>
  <w:style w:type="paragraph" w:customStyle="1" w:styleId="9644881527044ABFB9E30B6BE574462D">
    <w:name w:val="9644881527044ABFB9E30B6BE574462D"/>
    <w:rsid w:val="00D95881"/>
  </w:style>
  <w:style w:type="paragraph" w:customStyle="1" w:styleId="6DCA7ADD198A4CB9B5E1C3DDF6E8BAC0">
    <w:name w:val="6DCA7ADD198A4CB9B5E1C3DDF6E8BAC0"/>
    <w:rsid w:val="00D95881"/>
  </w:style>
  <w:style w:type="paragraph" w:customStyle="1" w:styleId="E1EAB395B93344168E8D7B289C6F908F">
    <w:name w:val="E1EAB395B93344168E8D7B289C6F908F"/>
    <w:rsid w:val="00D95881"/>
  </w:style>
  <w:style w:type="paragraph" w:customStyle="1" w:styleId="D2D0853607214D5F8034152648CD15C6">
    <w:name w:val="D2D0853607214D5F8034152648CD15C6"/>
    <w:rsid w:val="00D95881"/>
  </w:style>
  <w:style w:type="paragraph" w:customStyle="1" w:styleId="E74CB9F8942A432EA3BAEEF6346AECC2">
    <w:name w:val="E74CB9F8942A432EA3BAEEF6346AECC2"/>
    <w:rsid w:val="00D95881"/>
  </w:style>
  <w:style w:type="paragraph" w:customStyle="1" w:styleId="25E1B2882C714F6A958D5E97A61E5603">
    <w:name w:val="25E1B2882C714F6A958D5E97A61E5603"/>
    <w:rsid w:val="00D95881"/>
  </w:style>
  <w:style w:type="paragraph" w:customStyle="1" w:styleId="58D82B64E9714433A2CF8873F758049F">
    <w:name w:val="58D82B64E9714433A2CF8873F758049F"/>
    <w:rsid w:val="00D95881"/>
  </w:style>
  <w:style w:type="paragraph" w:customStyle="1" w:styleId="65C53392BFFB497EA58416721C0FFCCC">
    <w:name w:val="65C53392BFFB497EA58416721C0FFCCC"/>
    <w:rsid w:val="00D95881"/>
  </w:style>
  <w:style w:type="paragraph" w:customStyle="1" w:styleId="FC37926A19264531B18A7C37FAEDA17A">
    <w:name w:val="FC37926A19264531B18A7C37FAEDA17A"/>
    <w:rsid w:val="00D95881"/>
  </w:style>
  <w:style w:type="paragraph" w:customStyle="1" w:styleId="CAEEC5F77F7C434AA8F343A92A268A31">
    <w:name w:val="CAEEC5F77F7C434AA8F343A92A268A31"/>
    <w:rsid w:val="00D95881"/>
  </w:style>
  <w:style w:type="paragraph" w:customStyle="1" w:styleId="58248EE8D9EE4676BBCC7EEE109E2867">
    <w:name w:val="58248EE8D9EE4676BBCC7EEE109E2867"/>
    <w:rsid w:val="00D95881"/>
  </w:style>
  <w:style w:type="paragraph" w:customStyle="1" w:styleId="3F52C025AAA948D9A86E92B7EFA0E74E">
    <w:name w:val="3F52C025AAA948D9A86E92B7EFA0E74E"/>
    <w:rsid w:val="00D95881"/>
  </w:style>
  <w:style w:type="paragraph" w:customStyle="1" w:styleId="E102454567B8423F8F89AF986F9AB349">
    <w:name w:val="E102454567B8423F8F89AF986F9AB349"/>
    <w:rsid w:val="00D95881"/>
  </w:style>
  <w:style w:type="paragraph" w:customStyle="1" w:styleId="7D52D4AB30A84B7B907127032FB6C8D1">
    <w:name w:val="7D52D4AB30A84B7B907127032FB6C8D1"/>
    <w:rsid w:val="00D95881"/>
  </w:style>
  <w:style w:type="paragraph" w:customStyle="1" w:styleId="39DF00BB318647F59C8F1659B669A1A1">
    <w:name w:val="39DF00BB318647F59C8F1659B669A1A1"/>
    <w:rsid w:val="00D95881"/>
  </w:style>
  <w:style w:type="paragraph" w:customStyle="1" w:styleId="3EC141D162584ED7A19D6867015A2A2C">
    <w:name w:val="3EC141D162584ED7A19D6867015A2A2C"/>
    <w:rsid w:val="00D95881"/>
  </w:style>
  <w:style w:type="paragraph" w:customStyle="1" w:styleId="D5D0E59071E548B6B9A2C1DF4502FF54">
    <w:name w:val="D5D0E59071E548B6B9A2C1DF4502FF54"/>
    <w:rsid w:val="00D95881"/>
  </w:style>
  <w:style w:type="paragraph" w:customStyle="1" w:styleId="0B259AFF2861435199A1B2920A3FD3AF">
    <w:name w:val="0B259AFF2861435199A1B2920A3FD3AF"/>
    <w:rsid w:val="00D95881"/>
  </w:style>
  <w:style w:type="paragraph" w:customStyle="1" w:styleId="B6DDC622AD2C4F8DB5940B560A5CB4D6">
    <w:name w:val="B6DDC622AD2C4F8DB5940B560A5CB4D6"/>
    <w:rsid w:val="00D95881"/>
  </w:style>
  <w:style w:type="paragraph" w:customStyle="1" w:styleId="83FD7C0CE55947BA9C25A48C897A8485">
    <w:name w:val="83FD7C0CE55947BA9C25A48C897A8485"/>
    <w:rsid w:val="00D95881"/>
  </w:style>
  <w:style w:type="paragraph" w:customStyle="1" w:styleId="AB41F706A6AC44A38296F1FEE502AA83">
    <w:name w:val="AB41F706A6AC44A38296F1FEE502AA83"/>
    <w:rsid w:val="00D95881"/>
  </w:style>
  <w:style w:type="paragraph" w:customStyle="1" w:styleId="A0EA48A9FDAC47F082281AC70D6384AD">
    <w:name w:val="A0EA48A9FDAC47F082281AC70D6384AD"/>
    <w:rsid w:val="00D95881"/>
  </w:style>
  <w:style w:type="paragraph" w:customStyle="1" w:styleId="2EE002749AC44039875F4F52437A152F">
    <w:name w:val="2EE002749AC44039875F4F52437A152F"/>
    <w:rsid w:val="00D95881"/>
  </w:style>
  <w:style w:type="paragraph" w:customStyle="1" w:styleId="E3514B10AB184DDFA73225B71F2886C4">
    <w:name w:val="E3514B10AB184DDFA73225B71F2886C4"/>
    <w:rsid w:val="00D95881"/>
  </w:style>
  <w:style w:type="paragraph" w:customStyle="1" w:styleId="4FA136867DBA41DD889FA8DAA4B1AB1D">
    <w:name w:val="4FA136867DBA41DD889FA8DAA4B1AB1D"/>
    <w:rsid w:val="00D95881"/>
  </w:style>
  <w:style w:type="paragraph" w:customStyle="1" w:styleId="E052D9A72D8A4C7FBAC9D113A03DD8A3">
    <w:name w:val="E052D9A72D8A4C7FBAC9D113A03DD8A3"/>
    <w:rsid w:val="00D95881"/>
  </w:style>
  <w:style w:type="paragraph" w:customStyle="1" w:styleId="4BCA991B07474494BF36DD0B4ED04961">
    <w:name w:val="4BCA991B07474494BF36DD0B4ED04961"/>
    <w:rsid w:val="00D95881"/>
  </w:style>
  <w:style w:type="paragraph" w:customStyle="1" w:styleId="7A0657F5788E4CE79E4F6E0C7E12DED8">
    <w:name w:val="7A0657F5788E4CE79E4F6E0C7E12DED8"/>
    <w:rsid w:val="00D95881"/>
  </w:style>
  <w:style w:type="paragraph" w:customStyle="1" w:styleId="1B1F1F24EDED4E6DAA4D1C1FD232CC5C">
    <w:name w:val="1B1F1F24EDED4E6DAA4D1C1FD232CC5C"/>
    <w:rsid w:val="00D95881"/>
  </w:style>
  <w:style w:type="paragraph" w:customStyle="1" w:styleId="BEEFFF7651C74336BB46793BBD4860B3">
    <w:name w:val="BEEFFF7651C74336BB46793BBD4860B3"/>
    <w:rsid w:val="00D95881"/>
  </w:style>
  <w:style w:type="paragraph" w:customStyle="1" w:styleId="EF930DBB5AB445A19984235F30E8CF9E">
    <w:name w:val="EF930DBB5AB445A19984235F30E8CF9E"/>
    <w:rsid w:val="00D95881"/>
  </w:style>
  <w:style w:type="paragraph" w:customStyle="1" w:styleId="97F49ADBB242448A85DA6E157CD0AE69">
    <w:name w:val="97F49ADBB242448A85DA6E157CD0AE69"/>
    <w:rsid w:val="00D95881"/>
  </w:style>
  <w:style w:type="paragraph" w:customStyle="1" w:styleId="FD58CE04EEC545F687BA0F788124B3CA">
    <w:name w:val="FD58CE04EEC545F687BA0F788124B3CA"/>
    <w:rsid w:val="00D95881"/>
  </w:style>
  <w:style w:type="paragraph" w:customStyle="1" w:styleId="FFEC174AEF6D4E74978C824682D088CA">
    <w:name w:val="FFEC174AEF6D4E74978C824682D088CA"/>
    <w:rsid w:val="00D95881"/>
  </w:style>
  <w:style w:type="paragraph" w:customStyle="1" w:styleId="6DB1F30B8A81451AADA23BFF29EE4B67">
    <w:name w:val="6DB1F30B8A81451AADA23BFF29EE4B67"/>
    <w:rsid w:val="00D95881"/>
  </w:style>
  <w:style w:type="paragraph" w:customStyle="1" w:styleId="6ECFBE0D9F694C5D97F86C7160EAE8FF">
    <w:name w:val="6ECFBE0D9F694C5D97F86C7160EAE8FF"/>
    <w:rsid w:val="00D95881"/>
  </w:style>
  <w:style w:type="paragraph" w:customStyle="1" w:styleId="4644CF67FC404200B1F8EECB14D6CDCE">
    <w:name w:val="4644CF67FC404200B1F8EECB14D6CDCE"/>
    <w:rsid w:val="00D95881"/>
  </w:style>
  <w:style w:type="paragraph" w:customStyle="1" w:styleId="9DC1E8403E7945D4A23D2FEE0D46D304">
    <w:name w:val="9DC1E8403E7945D4A23D2FEE0D46D304"/>
    <w:rsid w:val="00D95881"/>
  </w:style>
  <w:style w:type="paragraph" w:customStyle="1" w:styleId="04AB3D49BE7446F380BC06E274235168">
    <w:name w:val="04AB3D49BE7446F380BC06E274235168"/>
    <w:rsid w:val="00D95881"/>
  </w:style>
  <w:style w:type="paragraph" w:customStyle="1" w:styleId="A674E5626E01451A825B59C550937863">
    <w:name w:val="A674E5626E01451A825B59C550937863"/>
    <w:rsid w:val="00D95881"/>
  </w:style>
  <w:style w:type="paragraph" w:customStyle="1" w:styleId="27335EB885584D6F9D12F1E269664157">
    <w:name w:val="27335EB885584D6F9D12F1E269664157"/>
    <w:rsid w:val="00D95881"/>
  </w:style>
  <w:style w:type="paragraph" w:customStyle="1" w:styleId="FB4CF42B5C7440BDB8350987DD3F12E5">
    <w:name w:val="FB4CF42B5C7440BDB8350987DD3F12E5"/>
    <w:rsid w:val="00D95881"/>
  </w:style>
  <w:style w:type="paragraph" w:customStyle="1" w:styleId="DC0853C4A3174FBE957770255F3697E1">
    <w:name w:val="DC0853C4A3174FBE957770255F3697E1"/>
    <w:rsid w:val="00D95881"/>
  </w:style>
  <w:style w:type="paragraph" w:customStyle="1" w:styleId="5AEF11BE37D04DBCA01D7F649C0A6280">
    <w:name w:val="5AEF11BE37D04DBCA01D7F649C0A6280"/>
    <w:rsid w:val="00D95881"/>
  </w:style>
  <w:style w:type="paragraph" w:customStyle="1" w:styleId="29CC49DAD0524A00A18D6693CEB1D178">
    <w:name w:val="29CC49DAD0524A00A18D6693CEB1D178"/>
    <w:rsid w:val="00D95881"/>
  </w:style>
  <w:style w:type="paragraph" w:customStyle="1" w:styleId="ADF1125403134D50945C2A73ECE60464">
    <w:name w:val="ADF1125403134D50945C2A73ECE60464"/>
    <w:rsid w:val="00D95881"/>
  </w:style>
  <w:style w:type="paragraph" w:customStyle="1" w:styleId="FBF196C425A54E5DA65535441C221B21">
    <w:name w:val="FBF196C425A54E5DA65535441C221B21"/>
    <w:rsid w:val="00D95881"/>
  </w:style>
  <w:style w:type="paragraph" w:customStyle="1" w:styleId="BDE96BD83F534C1C87DB50D3CF16DCD6">
    <w:name w:val="BDE96BD83F534C1C87DB50D3CF16DCD6"/>
    <w:rsid w:val="00D95881"/>
  </w:style>
  <w:style w:type="paragraph" w:customStyle="1" w:styleId="C3FA34A637F046B5B41008556B09D93E">
    <w:name w:val="C3FA34A637F046B5B41008556B09D93E"/>
    <w:rsid w:val="00D95881"/>
  </w:style>
  <w:style w:type="paragraph" w:customStyle="1" w:styleId="B75502B731F4416CA0260B09A9DE0318">
    <w:name w:val="B75502B731F4416CA0260B09A9DE0318"/>
    <w:rsid w:val="00D95881"/>
  </w:style>
  <w:style w:type="paragraph" w:customStyle="1" w:styleId="C6F617220B4A4D6B87710545323A044B">
    <w:name w:val="C6F617220B4A4D6B87710545323A044B"/>
    <w:rsid w:val="00D95881"/>
  </w:style>
  <w:style w:type="paragraph" w:customStyle="1" w:styleId="B4A3FFC91BCF4BFDBCE9576BDEEFE23D">
    <w:name w:val="B4A3FFC91BCF4BFDBCE9576BDEEFE23D"/>
    <w:rsid w:val="00D95881"/>
  </w:style>
  <w:style w:type="paragraph" w:customStyle="1" w:styleId="5B626004591944B9B23261ED6DA89A7E">
    <w:name w:val="5B626004591944B9B23261ED6DA89A7E"/>
    <w:rsid w:val="00D95881"/>
  </w:style>
  <w:style w:type="paragraph" w:customStyle="1" w:styleId="52019841909E41DBA06D8D1BB4E2001B">
    <w:name w:val="52019841909E41DBA06D8D1BB4E2001B"/>
    <w:rsid w:val="00D95881"/>
  </w:style>
  <w:style w:type="paragraph" w:customStyle="1" w:styleId="A38038548D88445CB2230DB2F616C837">
    <w:name w:val="A38038548D88445CB2230DB2F616C837"/>
    <w:rsid w:val="00D95881"/>
  </w:style>
  <w:style w:type="paragraph" w:customStyle="1" w:styleId="EBD01C141817466999E9A78383BBA76C">
    <w:name w:val="EBD01C141817466999E9A78383BBA76C"/>
    <w:rsid w:val="00D95881"/>
  </w:style>
  <w:style w:type="paragraph" w:customStyle="1" w:styleId="45ACEB78A37E4FA78D1826D40924A0D5">
    <w:name w:val="45ACEB78A37E4FA78D1826D40924A0D5"/>
    <w:rsid w:val="00D95881"/>
  </w:style>
  <w:style w:type="paragraph" w:customStyle="1" w:styleId="F3B124501AE446558EF57894D61BCCD4">
    <w:name w:val="F3B124501AE446558EF57894D61BCCD4"/>
    <w:rsid w:val="00D95881"/>
  </w:style>
  <w:style w:type="paragraph" w:customStyle="1" w:styleId="8B92F06A188A43379F8DAB2479CACED5">
    <w:name w:val="8B92F06A188A43379F8DAB2479CACED5"/>
    <w:rsid w:val="00D95881"/>
  </w:style>
  <w:style w:type="paragraph" w:customStyle="1" w:styleId="69FA35F0C6E1436888208911D6832F8C">
    <w:name w:val="69FA35F0C6E1436888208911D6832F8C"/>
    <w:rsid w:val="00D95881"/>
  </w:style>
  <w:style w:type="paragraph" w:customStyle="1" w:styleId="15C0B63FABFC40B4B0695693E6BAFE4D">
    <w:name w:val="15C0B63FABFC40B4B0695693E6BAFE4D"/>
    <w:rsid w:val="00D95881"/>
  </w:style>
  <w:style w:type="paragraph" w:customStyle="1" w:styleId="B5B34FDCB34142A4A77CE42B4C2255F2">
    <w:name w:val="B5B34FDCB34142A4A77CE42B4C2255F2"/>
    <w:rsid w:val="00D95881"/>
  </w:style>
  <w:style w:type="paragraph" w:customStyle="1" w:styleId="973FF8450541478AAC3614C6D433214F">
    <w:name w:val="973FF8450541478AAC3614C6D433214F"/>
    <w:rsid w:val="00D95881"/>
  </w:style>
  <w:style w:type="paragraph" w:customStyle="1" w:styleId="4FE35E287E3B441085675233471633EA">
    <w:name w:val="4FE35E287E3B441085675233471633EA"/>
    <w:rsid w:val="00D95881"/>
  </w:style>
  <w:style w:type="paragraph" w:customStyle="1" w:styleId="77CB3C7B09AE4F1D95E67264610756F0">
    <w:name w:val="77CB3C7B09AE4F1D95E67264610756F0"/>
    <w:rsid w:val="00D95881"/>
  </w:style>
  <w:style w:type="paragraph" w:customStyle="1" w:styleId="3A697F4C8C7A490FA5B891BF1D6646D6">
    <w:name w:val="3A697F4C8C7A490FA5B891BF1D6646D6"/>
    <w:rsid w:val="00D95881"/>
  </w:style>
  <w:style w:type="paragraph" w:customStyle="1" w:styleId="0AFE6B2D3D174FFEBB3C49FFA2A2BB7D">
    <w:name w:val="0AFE6B2D3D174FFEBB3C49FFA2A2BB7D"/>
    <w:rsid w:val="00D95881"/>
  </w:style>
  <w:style w:type="paragraph" w:customStyle="1" w:styleId="D8B54850D93747CF86C622B51739BDF9">
    <w:name w:val="D8B54850D93747CF86C622B51739BDF9"/>
    <w:rsid w:val="00D95881"/>
  </w:style>
  <w:style w:type="paragraph" w:customStyle="1" w:styleId="77B4CDA875FE4BC2A9DFFD228220840D">
    <w:name w:val="77B4CDA875FE4BC2A9DFFD228220840D"/>
    <w:rsid w:val="00D95881"/>
  </w:style>
  <w:style w:type="paragraph" w:customStyle="1" w:styleId="77A66A4894934F838987C79F6608723F">
    <w:name w:val="77A66A4894934F838987C79F6608723F"/>
    <w:rsid w:val="00D95881"/>
  </w:style>
  <w:style w:type="paragraph" w:customStyle="1" w:styleId="EE4B8416B3B74722A5DB4FA0F49FB2EA">
    <w:name w:val="EE4B8416B3B74722A5DB4FA0F49FB2EA"/>
    <w:rsid w:val="00D95881"/>
  </w:style>
  <w:style w:type="paragraph" w:customStyle="1" w:styleId="4A7782B55C004FD29417BAE2238519A3">
    <w:name w:val="4A7782B55C004FD29417BAE2238519A3"/>
    <w:rsid w:val="00D95881"/>
  </w:style>
  <w:style w:type="paragraph" w:customStyle="1" w:styleId="626D042288084C68A95392686549DCCE">
    <w:name w:val="626D042288084C68A95392686549DCCE"/>
    <w:rsid w:val="00D95881"/>
  </w:style>
  <w:style w:type="paragraph" w:customStyle="1" w:styleId="498526104A6040508E910DDDED66D614">
    <w:name w:val="498526104A6040508E910DDDED66D614"/>
    <w:rsid w:val="00D95881"/>
  </w:style>
  <w:style w:type="paragraph" w:customStyle="1" w:styleId="8FB2F689A02045CA894AFC5CC7CC8CE0">
    <w:name w:val="8FB2F689A02045CA894AFC5CC7CC8CE0"/>
    <w:rsid w:val="00D95881"/>
  </w:style>
  <w:style w:type="paragraph" w:customStyle="1" w:styleId="DCADFA40118740CFB9B5D38CF0BAB53E">
    <w:name w:val="DCADFA40118740CFB9B5D38CF0BAB53E"/>
    <w:rsid w:val="00D95881"/>
  </w:style>
  <w:style w:type="paragraph" w:customStyle="1" w:styleId="F12B5FB4FDEF40CBB7635B79D1FF51F7">
    <w:name w:val="F12B5FB4FDEF40CBB7635B79D1FF51F7"/>
    <w:rsid w:val="00D95881"/>
  </w:style>
  <w:style w:type="paragraph" w:customStyle="1" w:styleId="E3B7A590FBEC409C93F0AB3B3C309B32">
    <w:name w:val="E3B7A590FBEC409C93F0AB3B3C309B32"/>
    <w:rsid w:val="00D95881"/>
  </w:style>
  <w:style w:type="paragraph" w:customStyle="1" w:styleId="083E6A6FC7F9445B8D3F35A4D8951FA3">
    <w:name w:val="083E6A6FC7F9445B8D3F35A4D8951FA3"/>
    <w:rsid w:val="00D95881"/>
  </w:style>
  <w:style w:type="paragraph" w:customStyle="1" w:styleId="4FE5F84FA7AA44A7811AAFABC040FF01">
    <w:name w:val="4FE5F84FA7AA44A7811AAFABC040FF01"/>
    <w:rsid w:val="00D95881"/>
  </w:style>
  <w:style w:type="paragraph" w:customStyle="1" w:styleId="06CACD220E9A4DD58FCE713913C34A76">
    <w:name w:val="06CACD220E9A4DD58FCE713913C34A76"/>
    <w:rsid w:val="00D95881"/>
  </w:style>
  <w:style w:type="paragraph" w:customStyle="1" w:styleId="F3B2F075CCB343DF8D2DC98F3193869B">
    <w:name w:val="F3B2F075CCB343DF8D2DC98F3193869B"/>
    <w:rsid w:val="00D95881"/>
  </w:style>
  <w:style w:type="paragraph" w:customStyle="1" w:styleId="C9C76374008A4C008936BF850D9B3121">
    <w:name w:val="C9C76374008A4C008936BF850D9B3121"/>
    <w:rsid w:val="00D95881"/>
  </w:style>
  <w:style w:type="paragraph" w:customStyle="1" w:styleId="2F593C6F06C5446D8EF031F8A2BCF403">
    <w:name w:val="2F593C6F06C5446D8EF031F8A2BCF403"/>
    <w:rsid w:val="00D95881"/>
  </w:style>
  <w:style w:type="paragraph" w:customStyle="1" w:styleId="176D8FCFE633436FA78759D7F0579F2C">
    <w:name w:val="176D8FCFE633436FA78759D7F0579F2C"/>
    <w:rsid w:val="00D95881"/>
  </w:style>
  <w:style w:type="paragraph" w:customStyle="1" w:styleId="EFCB537CA2934A0E9EE4FD56D8F7B2FD">
    <w:name w:val="EFCB537CA2934A0E9EE4FD56D8F7B2FD"/>
    <w:rsid w:val="00D95881"/>
  </w:style>
  <w:style w:type="paragraph" w:customStyle="1" w:styleId="791F99911AF243B3A5CE09D0E7E3ABCE">
    <w:name w:val="791F99911AF243B3A5CE09D0E7E3ABCE"/>
    <w:rsid w:val="00D95881"/>
  </w:style>
  <w:style w:type="paragraph" w:customStyle="1" w:styleId="CF194DBA55B54658BD1BF46339ACCE2D">
    <w:name w:val="CF194DBA55B54658BD1BF46339ACCE2D"/>
    <w:rsid w:val="00D95881"/>
  </w:style>
  <w:style w:type="paragraph" w:customStyle="1" w:styleId="A010A7DF6A184046A2B7599E99D25E74">
    <w:name w:val="A010A7DF6A184046A2B7599E99D25E74"/>
    <w:rsid w:val="00D95881"/>
  </w:style>
  <w:style w:type="paragraph" w:customStyle="1" w:styleId="70BEB4ED151F4DC0BCE56818E92F70E4">
    <w:name w:val="70BEB4ED151F4DC0BCE56818E92F70E4"/>
    <w:rsid w:val="00D95881"/>
  </w:style>
  <w:style w:type="paragraph" w:customStyle="1" w:styleId="2FD68460A5784893BBE67C37CABDA18D">
    <w:name w:val="2FD68460A5784893BBE67C37CABDA18D"/>
    <w:rsid w:val="00D95881"/>
  </w:style>
  <w:style w:type="paragraph" w:customStyle="1" w:styleId="8DFD828B26B3418788A7C69E1F43B9E7">
    <w:name w:val="8DFD828B26B3418788A7C69E1F43B9E7"/>
    <w:rsid w:val="00D95881"/>
  </w:style>
  <w:style w:type="paragraph" w:customStyle="1" w:styleId="7BEADFDAFEDD4CFB99343A45F96E58C1">
    <w:name w:val="7BEADFDAFEDD4CFB99343A45F96E58C1"/>
    <w:rsid w:val="00D95881"/>
  </w:style>
  <w:style w:type="paragraph" w:customStyle="1" w:styleId="A6A09C33C09F4C56BBECF4AD8A5D2C49">
    <w:name w:val="A6A09C33C09F4C56BBECF4AD8A5D2C49"/>
    <w:rsid w:val="00D95881"/>
  </w:style>
  <w:style w:type="paragraph" w:customStyle="1" w:styleId="5D33B99BF3A847A69B0AD99DACBF6070">
    <w:name w:val="5D33B99BF3A847A69B0AD99DACBF6070"/>
    <w:rsid w:val="00D95881"/>
  </w:style>
  <w:style w:type="paragraph" w:customStyle="1" w:styleId="41301BF8BD364A9B8EE6A1CFC36A9052">
    <w:name w:val="41301BF8BD364A9B8EE6A1CFC36A9052"/>
    <w:rsid w:val="00D95881"/>
  </w:style>
  <w:style w:type="paragraph" w:customStyle="1" w:styleId="92944EEF6C3F4BC1833CB5DAC2D9A842">
    <w:name w:val="92944EEF6C3F4BC1833CB5DAC2D9A842"/>
    <w:rsid w:val="00D95881"/>
  </w:style>
  <w:style w:type="paragraph" w:customStyle="1" w:styleId="3FF80A783F874E31BC2AE45DB1CBD93F">
    <w:name w:val="3FF80A783F874E31BC2AE45DB1CBD93F"/>
    <w:rsid w:val="00D95881"/>
  </w:style>
  <w:style w:type="paragraph" w:customStyle="1" w:styleId="1706F98EBB754E029A1DB995F3B1966F">
    <w:name w:val="1706F98EBB754E029A1DB995F3B1966F"/>
    <w:rsid w:val="00D95881"/>
  </w:style>
  <w:style w:type="paragraph" w:customStyle="1" w:styleId="4D22ABD44CFC42BD86A3E03EE8AC7365">
    <w:name w:val="4D22ABD44CFC42BD86A3E03EE8AC7365"/>
    <w:rsid w:val="00D95881"/>
  </w:style>
  <w:style w:type="paragraph" w:customStyle="1" w:styleId="70E38A68E6094A8D98A30D98C71ACDC3">
    <w:name w:val="70E38A68E6094A8D98A30D98C71ACDC3"/>
    <w:rsid w:val="00D95881"/>
  </w:style>
  <w:style w:type="paragraph" w:customStyle="1" w:styleId="72D2B647A3474E26A0EACF5B6E5104BD">
    <w:name w:val="72D2B647A3474E26A0EACF5B6E5104BD"/>
    <w:rsid w:val="00D95881"/>
  </w:style>
  <w:style w:type="paragraph" w:customStyle="1" w:styleId="98EBD41461284EAA858F9EFA7D3812C4">
    <w:name w:val="98EBD41461284EAA858F9EFA7D3812C4"/>
    <w:rsid w:val="00D95881"/>
  </w:style>
  <w:style w:type="paragraph" w:customStyle="1" w:styleId="813F48B12B484420AB341A4DADE2086A">
    <w:name w:val="813F48B12B484420AB341A4DADE2086A"/>
    <w:rsid w:val="00D95881"/>
  </w:style>
  <w:style w:type="paragraph" w:customStyle="1" w:styleId="C04BDA52776A44BCB8C4FF78B9F843B4">
    <w:name w:val="C04BDA52776A44BCB8C4FF78B9F843B4"/>
    <w:rsid w:val="00D95881"/>
  </w:style>
  <w:style w:type="paragraph" w:customStyle="1" w:styleId="A344328FA6CA4364864C0D02B638BFCA">
    <w:name w:val="A344328FA6CA4364864C0D02B638BFCA"/>
    <w:rsid w:val="00D95881"/>
  </w:style>
  <w:style w:type="paragraph" w:customStyle="1" w:styleId="C799B7CD250F4823980885EF691AA63F">
    <w:name w:val="C799B7CD250F4823980885EF691AA63F"/>
    <w:rsid w:val="00D95881"/>
  </w:style>
  <w:style w:type="paragraph" w:customStyle="1" w:styleId="DC32893282B74BA6A15F8800784DADEC">
    <w:name w:val="DC32893282B74BA6A15F8800784DADEC"/>
    <w:rsid w:val="00D95881"/>
  </w:style>
  <w:style w:type="paragraph" w:customStyle="1" w:styleId="A1992F01F9734D23A88B2877AC0A38FB">
    <w:name w:val="A1992F01F9734D23A88B2877AC0A38FB"/>
    <w:rsid w:val="00D95881"/>
  </w:style>
  <w:style w:type="paragraph" w:customStyle="1" w:styleId="872F53C0E0B846529E5CB1EBC4AED663">
    <w:name w:val="872F53C0E0B846529E5CB1EBC4AED663"/>
    <w:rsid w:val="00D95881"/>
  </w:style>
  <w:style w:type="paragraph" w:customStyle="1" w:styleId="89CE65A5E6064ED89C761DA926E2AE52">
    <w:name w:val="89CE65A5E6064ED89C761DA926E2AE52"/>
    <w:rsid w:val="00D95881"/>
  </w:style>
  <w:style w:type="paragraph" w:customStyle="1" w:styleId="7DD1D757E804480695C074C8961B162A">
    <w:name w:val="7DD1D757E804480695C074C8961B162A"/>
    <w:rsid w:val="00D95881"/>
  </w:style>
  <w:style w:type="paragraph" w:customStyle="1" w:styleId="B6FCACBCF87E46679A62C9CEA7673EF2">
    <w:name w:val="B6FCACBCF87E46679A62C9CEA7673EF2"/>
    <w:rsid w:val="00D95881"/>
  </w:style>
  <w:style w:type="paragraph" w:customStyle="1" w:styleId="36466EE533B5435885C7D1F7B6DB7263">
    <w:name w:val="36466EE533B5435885C7D1F7B6DB7263"/>
    <w:rsid w:val="00D95881"/>
  </w:style>
  <w:style w:type="paragraph" w:customStyle="1" w:styleId="ADA2A4ABCF59440BB50A4466F3E640C8">
    <w:name w:val="ADA2A4ABCF59440BB50A4466F3E640C8"/>
    <w:rsid w:val="00D95881"/>
  </w:style>
  <w:style w:type="paragraph" w:customStyle="1" w:styleId="0E561896273E42419B0BAC1064F16855">
    <w:name w:val="0E561896273E42419B0BAC1064F16855"/>
    <w:rsid w:val="00D95881"/>
  </w:style>
  <w:style w:type="paragraph" w:customStyle="1" w:styleId="4A330578BF19466BB2B9E8D311F5E270">
    <w:name w:val="4A330578BF19466BB2B9E8D311F5E270"/>
    <w:rsid w:val="00D95881"/>
  </w:style>
  <w:style w:type="paragraph" w:customStyle="1" w:styleId="D5B67FF3CF1A4BF19AF07B45A235FE9B">
    <w:name w:val="D5B67FF3CF1A4BF19AF07B45A235FE9B"/>
    <w:rsid w:val="00D95881"/>
  </w:style>
  <w:style w:type="paragraph" w:customStyle="1" w:styleId="C187E071908841C987F61D8BF221E9AF">
    <w:name w:val="C187E071908841C987F61D8BF221E9AF"/>
    <w:rsid w:val="00D95881"/>
  </w:style>
  <w:style w:type="paragraph" w:customStyle="1" w:styleId="D34A333DF7AC4DC58964D893C1644A83">
    <w:name w:val="D34A333DF7AC4DC58964D893C1644A83"/>
    <w:rsid w:val="00D95881"/>
  </w:style>
  <w:style w:type="paragraph" w:customStyle="1" w:styleId="79DCD0CBA4F84D8D841F6F5B4DF3B077">
    <w:name w:val="79DCD0CBA4F84D8D841F6F5B4DF3B077"/>
    <w:rsid w:val="00D95881"/>
  </w:style>
  <w:style w:type="paragraph" w:customStyle="1" w:styleId="77AA98A61CFA4945B98CE1FED5F33838">
    <w:name w:val="77AA98A61CFA4945B98CE1FED5F33838"/>
    <w:rsid w:val="00D95881"/>
  </w:style>
  <w:style w:type="paragraph" w:customStyle="1" w:styleId="18D4063963D340ADB31A17B77180FE44">
    <w:name w:val="18D4063963D340ADB31A17B77180FE44"/>
    <w:rsid w:val="00D95881"/>
  </w:style>
  <w:style w:type="paragraph" w:customStyle="1" w:styleId="15F65840145B401D88860EF2E291773D">
    <w:name w:val="15F65840145B401D88860EF2E291773D"/>
    <w:rsid w:val="00D95881"/>
  </w:style>
  <w:style w:type="paragraph" w:customStyle="1" w:styleId="D052ED7F50C24CB2A504E61BDC8E1111">
    <w:name w:val="D052ED7F50C24CB2A504E61BDC8E1111"/>
    <w:rsid w:val="00D95881"/>
  </w:style>
  <w:style w:type="paragraph" w:customStyle="1" w:styleId="112B90BB9C48451EB8578618A5985FE1">
    <w:name w:val="112B90BB9C48451EB8578618A5985FE1"/>
    <w:rsid w:val="00D95881"/>
  </w:style>
  <w:style w:type="paragraph" w:customStyle="1" w:styleId="B29D83123E8540B48E7FACE83F16A4B4">
    <w:name w:val="B29D83123E8540B48E7FACE83F16A4B4"/>
    <w:rsid w:val="00D95881"/>
  </w:style>
  <w:style w:type="paragraph" w:customStyle="1" w:styleId="B74E4A1E4E23465484D27CBAE72CBEFE">
    <w:name w:val="B74E4A1E4E23465484D27CBAE72CBEFE"/>
    <w:rsid w:val="00D95881"/>
  </w:style>
  <w:style w:type="paragraph" w:customStyle="1" w:styleId="F12A6720AA894B57B3EF6E08F25DE322">
    <w:name w:val="F12A6720AA894B57B3EF6E08F25DE322"/>
    <w:rsid w:val="00D95881"/>
  </w:style>
  <w:style w:type="paragraph" w:customStyle="1" w:styleId="1705F09ED98A4905A48DC4B8C9D09F17">
    <w:name w:val="1705F09ED98A4905A48DC4B8C9D09F17"/>
    <w:rsid w:val="00D95881"/>
  </w:style>
  <w:style w:type="paragraph" w:customStyle="1" w:styleId="0879DF5016134F86B072DFF44BAC677F">
    <w:name w:val="0879DF5016134F86B072DFF44BAC677F"/>
    <w:rsid w:val="00D95881"/>
  </w:style>
  <w:style w:type="paragraph" w:customStyle="1" w:styleId="D10C912372354DABBD5732B1BD121DBF">
    <w:name w:val="D10C912372354DABBD5732B1BD121DBF"/>
    <w:rsid w:val="00D95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y profil">
      <a:dk1>
        <a:srgbClr val="000000"/>
      </a:dk1>
      <a:lt1>
        <a:srgbClr val="FFFFFF"/>
      </a:lt1>
      <a:dk2>
        <a:srgbClr val="000000"/>
      </a:dk2>
      <a:lt2>
        <a:srgbClr val="000000"/>
      </a:lt2>
      <a:accent1>
        <a:srgbClr val="6D5560"/>
      </a:accent1>
      <a:accent2>
        <a:srgbClr val="8BC0C6"/>
      </a:accent2>
      <a:accent3>
        <a:srgbClr val="E88320"/>
      </a:accent3>
      <a:accent4>
        <a:srgbClr val="D4CA08"/>
      </a:accent4>
      <a:accent5>
        <a:srgbClr val="BFDEE0"/>
      </a:accent5>
      <a:accent6>
        <a:srgbClr val="FFFFFF"/>
      </a:accent6>
      <a:hlink>
        <a:srgbClr val="43878B"/>
      </a:hlink>
      <a:folHlink>
        <a:srgbClr val="513F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med forside og bakside - blå</Template>
  <TotalTime>1</TotalTime>
  <Pages>5</Pages>
  <Words>531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Nordland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Bruun Malin Eliassen</dc:creator>
  <cp:lastModifiedBy>Kristiansen Anita</cp:lastModifiedBy>
  <cp:revision>2</cp:revision>
  <cp:lastPrinted>2012-11-07T07:58:00Z</cp:lastPrinted>
  <dcterms:created xsi:type="dcterms:W3CDTF">2014-08-25T06:53:00Z</dcterms:created>
  <dcterms:modified xsi:type="dcterms:W3CDTF">2014-08-25T06:53:00Z</dcterms:modified>
</cp:coreProperties>
</file>