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CA" w:rsidRDefault="00870B9C" w:rsidP="00870B9C">
      <w:pPr>
        <w:pStyle w:val="Undertittel"/>
      </w:pPr>
      <w:bookmarkStart w:id="0" w:name="_GoBack"/>
      <w:bookmarkEnd w:id="0"/>
      <w:r w:rsidRPr="00870B9C">
        <w:t>Etterutdanning for lærere og ledere i norskopplæringen og grunnskoleopplæring for voksne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A65CDA" w:rsidRPr="00403566" w:rsidTr="00E021EB">
        <w:sdt>
          <w:sdtPr>
            <w:rPr>
              <w:rStyle w:val="UndertittelTegn"/>
              <w:b/>
              <w:szCs w:val="28"/>
            </w:rPr>
            <w:alias w:val="Skriv inn når kurset skal være"/>
            <w:tag w:val="Dato"/>
            <w:id w:val="-31662548"/>
            <w:placeholder>
              <w:docPart w:val="84840198D85940568F6E629995E88B56"/>
            </w:placeholder>
          </w:sdtPr>
          <w:sdtEndPr>
            <w:rPr>
              <w:rStyle w:val="Standardskriftforavsnitt"/>
              <w:rFonts w:eastAsiaTheme="minorHAnsi"/>
              <w:iCs w:val="0"/>
              <w:color w:val="auto"/>
              <w:spacing w:val="0"/>
              <w:sz w:val="22"/>
            </w:rPr>
          </w:sdtEndPr>
          <w:sdtContent>
            <w:tc>
              <w:tcPr>
                <w:tcW w:w="4463" w:type="dxa"/>
              </w:tcPr>
              <w:p w:rsidR="00A65CDA" w:rsidRPr="00403566" w:rsidRDefault="00870B9C" w:rsidP="00870B9C">
                <w:pPr>
                  <w:rPr>
                    <w:b/>
                    <w:sz w:val="28"/>
                    <w:szCs w:val="28"/>
                  </w:rPr>
                </w:pPr>
                <w:r>
                  <w:t>23. og 24. oktober 2014</w:t>
                </w:r>
              </w:p>
            </w:tc>
          </w:sdtContent>
        </w:sdt>
        <w:sdt>
          <w:sdtPr>
            <w:rPr>
              <w:rStyle w:val="Overskrift2Tegn"/>
              <w:sz w:val="28"/>
              <w:szCs w:val="28"/>
            </w:rPr>
            <w:alias w:val="sted og eventuelt møterom"/>
            <w:tag w:val="sted og eventuelt møterom"/>
            <w:id w:val="857924032"/>
            <w:placeholder>
              <w:docPart w:val="D39554B6467C42379DA82534E7518FEC"/>
            </w:placeholder>
          </w:sdtPr>
          <w:sdtEndPr>
            <w:rPr>
              <w:rStyle w:val="Standardskriftforavsnitt"/>
              <w:rFonts w:eastAsiaTheme="minorHAnsi"/>
              <w:b w:val="0"/>
              <w:bCs w:val="0"/>
              <w:color w:val="auto"/>
            </w:rPr>
          </w:sdtEndPr>
          <w:sdtContent>
            <w:tc>
              <w:tcPr>
                <w:tcW w:w="4463" w:type="dxa"/>
              </w:tcPr>
              <w:p w:rsidR="00A65CDA" w:rsidRPr="00403566" w:rsidRDefault="00921713" w:rsidP="00870B9C">
                <w:pPr>
                  <w:rPr>
                    <w:b/>
                    <w:sz w:val="28"/>
                    <w:szCs w:val="28"/>
                  </w:rPr>
                </w:pPr>
                <w:r>
                  <w:t xml:space="preserve">Rica Havet </w:t>
                </w:r>
                <w:proofErr w:type="spellStart"/>
                <w:r>
                  <w:t>Hotel</w:t>
                </w:r>
                <w:proofErr w:type="spellEnd"/>
                <w:r w:rsidR="00332F87">
                  <w:t>, Bodø</w:t>
                </w:r>
              </w:p>
            </w:tc>
          </w:sdtContent>
        </w:sdt>
      </w:tr>
      <w:tr w:rsidR="00870B9C" w:rsidRPr="00403566" w:rsidTr="00E021EB">
        <w:tc>
          <w:tcPr>
            <w:tcW w:w="4463" w:type="dxa"/>
          </w:tcPr>
          <w:p w:rsidR="00870B9C" w:rsidRDefault="00870B9C" w:rsidP="00870B9C"/>
        </w:tc>
        <w:tc>
          <w:tcPr>
            <w:tcW w:w="4463" w:type="dxa"/>
          </w:tcPr>
          <w:p w:rsidR="00870B9C" w:rsidRDefault="00870B9C" w:rsidP="00870B9C"/>
        </w:tc>
      </w:tr>
    </w:tbl>
    <w:p w:rsidR="00A65CDA" w:rsidRDefault="00870B9C" w:rsidP="00A65CDA">
      <w:r>
        <w:t xml:space="preserve">PROGRAM: </w:t>
      </w:r>
    </w:p>
    <w:p w:rsidR="009C332E" w:rsidRPr="00A65CDA" w:rsidRDefault="009C332E" w:rsidP="00A65CDA">
      <w:r>
        <w:t>Torsdag 23. oktober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58"/>
      </w:tblGrid>
      <w:tr w:rsidR="00100E08" w:rsidRPr="00DE07F9" w:rsidTr="00DE07F9">
        <w:trPr>
          <w:trHeight w:val="263"/>
        </w:trPr>
        <w:sdt>
          <w:sdtPr>
            <w:rPr>
              <w:b w:val="0"/>
              <w:sz w:val="22"/>
              <w:szCs w:val="22"/>
            </w:rPr>
            <w:alias w:val="Tidspunkt"/>
            <w:tag w:val="tidspunkt"/>
            <w:id w:val="-1360202296"/>
            <w:placeholder>
              <w:docPart w:val="FA6D540672C44FD6957A1532312B06F9"/>
            </w:placeholder>
          </w:sdtPr>
          <w:sdtEndPr/>
          <w:sdtContent>
            <w:tc>
              <w:tcPr>
                <w:tcW w:w="1668" w:type="dxa"/>
                <w:vMerge w:val="restart"/>
              </w:tcPr>
              <w:p w:rsidR="00100E08" w:rsidRPr="00100E08" w:rsidRDefault="009C332E" w:rsidP="00472431">
                <w:pPr>
                  <w:pStyle w:val="Overskrift2"/>
                  <w:spacing w:before="0" w:line="240" w:lineRule="auto"/>
                </w:pPr>
                <w:r w:rsidRPr="009C332E">
                  <w:t>10.00-10.30</w:t>
                </w:r>
              </w:p>
            </w:tc>
          </w:sdtContent>
        </w:sdt>
        <w:sdt>
          <w:sdtPr>
            <w:rPr>
              <w:sz w:val="24"/>
              <w:szCs w:val="24"/>
            </w:rPr>
            <w:alias w:val="Skriv inn navn på denne posten i programmet"/>
            <w:tag w:val="denne posten på programmet"/>
            <w:id w:val="1647860472"/>
            <w:placeholder>
              <w:docPart w:val="5C7169E12C884AE390EE6DEC053342E8"/>
            </w:placeholder>
          </w:sdtPr>
          <w:sdtEndPr/>
          <w:sdtContent>
            <w:tc>
              <w:tcPr>
                <w:tcW w:w="7258" w:type="dxa"/>
              </w:tcPr>
              <w:p w:rsidR="00100E08" w:rsidRPr="00100E08" w:rsidRDefault="009C332E" w:rsidP="00100E08">
                <w:pPr>
                  <w:pStyle w:val="Overskrift2"/>
                  <w:spacing w:before="0" w:line="240" w:lineRule="auto"/>
                  <w:rPr>
                    <w:sz w:val="24"/>
                    <w:szCs w:val="24"/>
                  </w:rPr>
                </w:pPr>
                <w:r w:rsidRPr="009C332E">
                  <w:t>Registrering og kaffe</w:t>
                </w:r>
              </w:p>
            </w:tc>
          </w:sdtContent>
        </w:sdt>
      </w:tr>
      <w:tr w:rsidR="00690930" w:rsidRPr="00DE07F9" w:rsidTr="00DE07F9">
        <w:trPr>
          <w:trHeight w:val="262"/>
        </w:trPr>
        <w:tc>
          <w:tcPr>
            <w:tcW w:w="1668" w:type="dxa"/>
            <w:vMerge/>
          </w:tcPr>
          <w:p w:rsidR="00690930" w:rsidRPr="00472431" w:rsidRDefault="00690930" w:rsidP="00472431">
            <w:pPr>
              <w:pStyle w:val="Overskrift2"/>
              <w:spacing w:before="0" w:line="240" w:lineRule="auto"/>
              <w:rPr>
                <w:sz w:val="22"/>
                <w:szCs w:val="22"/>
              </w:rPr>
            </w:pPr>
          </w:p>
        </w:tc>
        <w:tc>
          <w:tcPr>
            <w:tcW w:w="7258" w:type="dxa"/>
          </w:tcPr>
          <w:p w:rsidR="00690930" w:rsidRPr="00DE07F9" w:rsidRDefault="00690930" w:rsidP="009C332E">
            <w:pPr>
              <w:spacing w:after="240" w:line="240" w:lineRule="auto"/>
              <w:contextualSpacing/>
            </w:pPr>
          </w:p>
        </w:tc>
      </w:tr>
      <w:tr w:rsidR="00100E08" w:rsidTr="00DE07F9">
        <w:trPr>
          <w:trHeight w:val="263"/>
        </w:trPr>
        <w:sdt>
          <w:sdtPr>
            <w:rPr>
              <w:b w:val="0"/>
              <w:sz w:val="22"/>
              <w:szCs w:val="22"/>
            </w:rPr>
            <w:alias w:val="Tidspunkt"/>
            <w:tag w:val="tidspunkt"/>
            <w:id w:val="2023817387"/>
            <w:placeholder>
              <w:docPart w:val="FEBB4DD2BB9B4B97B1915CA4D6C88B44"/>
            </w:placeholder>
          </w:sdtPr>
          <w:sdtEndPr/>
          <w:sdtContent>
            <w:tc>
              <w:tcPr>
                <w:tcW w:w="1668" w:type="dxa"/>
                <w:vMerge w:val="restart"/>
              </w:tcPr>
              <w:p w:rsidR="00100E08" w:rsidRPr="00100E08" w:rsidRDefault="009C332E" w:rsidP="00472431">
                <w:pPr>
                  <w:pStyle w:val="Overskrift2"/>
                  <w:spacing w:before="0" w:line="240" w:lineRule="auto"/>
                  <w:rPr>
                    <w:b w:val="0"/>
                    <w:sz w:val="22"/>
                    <w:szCs w:val="22"/>
                  </w:rPr>
                </w:pPr>
                <w:r w:rsidRPr="009C332E">
                  <w:t>10.30-10.45</w:t>
                </w:r>
              </w:p>
            </w:tc>
          </w:sdtContent>
        </w:sdt>
        <w:sdt>
          <w:sdtPr>
            <w:rPr>
              <w:sz w:val="24"/>
              <w:szCs w:val="24"/>
            </w:rPr>
            <w:alias w:val="Skriv inn navn på denne posten i programmet"/>
            <w:tag w:val="denne posten på programmet"/>
            <w:id w:val="-148753279"/>
            <w:placeholder>
              <w:docPart w:val="4F149A049FB14AB9A4624E4CF4F74475"/>
            </w:placeholder>
          </w:sdtPr>
          <w:sdtEndPr/>
          <w:sdtContent>
            <w:tc>
              <w:tcPr>
                <w:tcW w:w="7258" w:type="dxa"/>
              </w:tcPr>
              <w:p w:rsidR="00100E08" w:rsidRPr="00100E08" w:rsidRDefault="009C332E" w:rsidP="009C332E">
                <w:pPr>
                  <w:pStyle w:val="Overskrift2"/>
                  <w:spacing w:before="0" w:line="240" w:lineRule="auto"/>
                  <w:rPr>
                    <w:sz w:val="24"/>
                    <w:szCs w:val="24"/>
                  </w:rPr>
                </w:pPr>
                <w:r>
                  <w:t>Åpning</w:t>
                </w:r>
              </w:p>
            </w:tc>
          </w:sdtContent>
        </w:sdt>
      </w:tr>
      <w:tr w:rsidR="00690930" w:rsidTr="00DE07F9">
        <w:trPr>
          <w:trHeight w:val="262"/>
        </w:trPr>
        <w:tc>
          <w:tcPr>
            <w:tcW w:w="1668" w:type="dxa"/>
            <w:vMerge/>
          </w:tcPr>
          <w:p w:rsidR="00690930" w:rsidRPr="00100E08" w:rsidRDefault="00690930" w:rsidP="00472431">
            <w:pPr>
              <w:pStyle w:val="Overskrift2"/>
              <w:spacing w:before="0" w:line="240" w:lineRule="auto"/>
              <w:rPr>
                <w:b w:val="0"/>
                <w:sz w:val="22"/>
                <w:szCs w:val="22"/>
              </w:rPr>
            </w:pPr>
          </w:p>
        </w:tc>
        <w:sdt>
          <w:sdtPr>
            <w:alias w:val="hvem holder foredraget/innlegget"/>
            <w:tag w:val="navn på innleder"/>
            <w:id w:val="-2082748277"/>
            <w:placeholder>
              <w:docPart w:val="47B3A75F97D249CA9F4085B5D928D7ED"/>
            </w:placeholder>
          </w:sdtPr>
          <w:sdtEndPr/>
          <w:sdtContent>
            <w:tc>
              <w:tcPr>
                <w:tcW w:w="7258" w:type="dxa"/>
              </w:tcPr>
              <w:p w:rsidR="00690930" w:rsidRPr="00DE07F9" w:rsidRDefault="00F52F34" w:rsidP="00F52F34">
                <w:pPr>
                  <w:spacing w:after="240" w:line="240" w:lineRule="auto"/>
                  <w:contextualSpacing/>
                  <w:rPr>
                    <w:rStyle w:val="Overskrift2Tegn"/>
                    <w:sz w:val="22"/>
                    <w:szCs w:val="22"/>
                  </w:rPr>
                </w:pPr>
                <w:r>
                  <w:t xml:space="preserve">Assisterende </w:t>
                </w:r>
                <w:r w:rsidR="009C332E" w:rsidRPr="009C332E">
                  <w:t>utdanningsdirektør Gu</w:t>
                </w:r>
                <w:r>
                  <w:t>nn Skjerve</w:t>
                </w:r>
              </w:p>
            </w:tc>
          </w:sdtContent>
        </w:sdt>
      </w:tr>
      <w:tr w:rsidR="00100E08" w:rsidTr="00DE07F9">
        <w:trPr>
          <w:trHeight w:val="263"/>
        </w:trPr>
        <w:tc>
          <w:tcPr>
            <w:tcW w:w="1668" w:type="dxa"/>
            <w:vMerge w:val="restart"/>
          </w:tcPr>
          <w:p w:rsidR="00100E08" w:rsidRPr="00100E08" w:rsidRDefault="00100E08" w:rsidP="00F52F34">
            <w:pPr>
              <w:pStyle w:val="Ingenmellomrom"/>
            </w:pPr>
          </w:p>
        </w:tc>
        <w:tc>
          <w:tcPr>
            <w:tcW w:w="7258" w:type="dxa"/>
          </w:tcPr>
          <w:p w:rsidR="00100E08" w:rsidRPr="00100E08" w:rsidRDefault="00100E08" w:rsidP="00F52F34">
            <w:pPr>
              <w:pStyle w:val="Ingenmellomrom"/>
            </w:pPr>
          </w:p>
        </w:tc>
      </w:tr>
      <w:tr w:rsidR="00690930" w:rsidTr="00DE07F9">
        <w:trPr>
          <w:trHeight w:val="262"/>
        </w:trPr>
        <w:tc>
          <w:tcPr>
            <w:tcW w:w="1668" w:type="dxa"/>
            <w:vMerge/>
          </w:tcPr>
          <w:p w:rsidR="00690930" w:rsidRPr="00100E08" w:rsidRDefault="00690930" w:rsidP="00472431">
            <w:pPr>
              <w:pStyle w:val="Overskrift2"/>
              <w:spacing w:before="0" w:line="240" w:lineRule="auto"/>
              <w:rPr>
                <w:b w:val="0"/>
                <w:sz w:val="22"/>
                <w:szCs w:val="22"/>
              </w:rPr>
            </w:pPr>
          </w:p>
        </w:tc>
        <w:tc>
          <w:tcPr>
            <w:tcW w:w="7258" w:type="dxa"/>
          </w:tcPr>
          <w:p w:rsidR="00690930" w:rsidRPr="00DE07F9" w:rsidRDefault="00690930" w:rsidP="009C332E">
            <w:pPr>
              <w:spacing w:after="240" w:line="240" w:lineRule="auto"/>
              <w:contextualSpacing/>
            </w:pPr>
          </w:p>
        </w:tc>
      </w:tr>
      <w:tr w:rsidR="00100E08" w:rsidRPr="00100E08" w:rsidTr="00DE07F9">
        <w:trPr>
          <w:trHeight w:val="263"/>
        </w:trPr>
        <w:sdt>
          <w:sdtPr>
            <w:rPr>
              <w:b w:val="0"/>
              <w:sz w:val="22"/>
              <w:szCs w:val="22"/>
            </w:rPr>
            <w:alias w:val="Tidspunkt"/>
            <w:tag w:val="tidspunkt"/>
            <w:id w:val="-905293757"/>
            <w:placeholder>
              <w:docPart w:val="50E473BB1B54409F8B3D9A51FD39B4E8"/>
            </w:placeholder>
          </w:sdtPr>
          <w:sdtEndPr/>
          <w:sdtContent>
            <w:tc>
              <w:tcPr>
                <w:tcW w:w="1668" w:type="dxa"/>
                <w:vMerge w:val="restart"/>
              </w:tcPr>
              <w:p w:rsidR="00100E08" w:rsidRPr="00100E08" w:rsidRDefault="009C332E" w:rsidP="00F52F34">
                <w:pPr>
                  <w:pStyle w:val="Overskrift2"/>
                  <w:spacing w:before="0" w:line="240" w:lineRule="auto"/>
                  <w:rPr>
                    <w:b w:val="0"/>
                    <w:sz w:val="22"/>
                    <w:szCs w:val="22"/>
                  </w:rPr>
                </w:pPr>
                <w:r w:rsidRPr="009C332E">
                  <w:t>1</w:t>
                </w:r>
                <w:r w:rsidR="00F52F34">
                  <w:t>0</w:t>
                </w:r>
                <w:r w:rsidRPr="009C332E">
                  <w:t>.</w:t>
                </w:r>
                <w:r w:rsidR="00F52F34">
                  <w:t>45</w:t>
                </w:r>
                <w:r w:rsidRPr="009C332E">
                  <w:t>-</w:t>
                </w:r>
                <w:r w:rsidR="00F52F34">
                  <w:t>1</w:t>
                </w:r>
                <w:r w:rsidRPr="009C332E">
                  <w:t>2.30</w:t>
                </w:r>
              </w:p>
            </w:tc>
          </w:sdtContent>
        </w:sdt>
        <w:sdt>
          <w:sdtPr>
            <w:rPr>
              <w:sz w:val="24"/>
              <w:szCs w:val="24"/>
            </w:rPr>
            <w:alias w:val="Skriv inn navn på denne posten i programmet"/>
            <w:tag w:val="denne posten på programmet"/>
            <w:id w:val="1464010778"/>
            <w:placeholder>
              <w:docPart w:val="B1452664B87640AAB2D92405E9737AAC"/>
            </w:placeholder>
          </w:sdtPr>
          <w:sdtEndPr/>
          <w:sdtContent>
            <w:tc>
              <w:tcPr>
                <w:tcW w:w="7258" w:type="dxa"/>
              </w:tcPr>
              <w:p w:rsidR="00100E08" w:rsidRPr="00100E08" w:rsidRDefault="009C332E" w:rsidP="00100E08">
                <w:pPr>
                  <w:pStyle w:val="Overskrift2"/>
                  <w:spacing w:before="0" w:line="240" w:lineRule="auto"/>
                  <w:rPr>
                    <w:sz w:val="24"/>
                    <w:szCs w:val="24"/>
                  </w:rPr>
                </w:pPr>
                <w:r w:rsidRPr="009C332E">
                  <w:t>Parallellsesjoner</w:t>
                </w:r>
              </w:p>
            </w:tc>
          </w:sdtContent>
        </w:sdt>
      </w:tr>
      <w:tr w:rsidR="00690930" w:rsidTr="00DE07F9">
        <w:trPr>
          <w:trHeight w:val="262"/>
        </w:trPr>
        <w:tc>
          <w:tcPr>
            <w:tcW w:w="1668" w:type="dxa"/>
            <w:vMerge/>
          </w:tcPr>
          <w:p w:rsidR="00690930" w:rsidRPr="00100E08" w:rsidRDefault="00690930" w:rsidP="00472431">
            <w:pPr>
              <w:pStyle w:val="Overskrift2"/>
              <w:spacing w:before="0" w:line="240" w:lineRule="auto"/>
              <w:rPr>
                <w:b w:val="0"/>
                <w:sz w:val="22"/>
                <w:szCs w:val="22"/>
              </w:rPr>
            </w:pPr>
          </w:p>
        </w:tc>
        <w:tc>
          <w:tcPr>
            <w:tcW w:w="7258" w:type="dxa"/>
          </w:tcPr>
          <w:p w:rsidR="00690930" w:rsidRPr="00DE07F9" w:rsidRDefault="00690930" w:rsidP="009C332E">
            <w:pPr>
              <w:spacing w:after="240" w:line="240" w:lineRule="auto"/>
              <w:contextualSpacing/>
            </w:pPr>
          </w:p>
        </w:tc>
      </w:tr>
      <w:tr w:rsidR="00100E08" w:rsidRPr="00100E08" w:rsidTr="00DE07F9">
        <w:trPr>
          <w:trHeight w:val="263"/>
        </w:trPr>
        <w:tc>
          <w:tcPr>
            <w:tcW w:w="1668" w:type="dxa"/>
            <w:vMerge w:val="restart"/>
          </w:tcPr>
          <w:p w:rsidR="00100E08" w:rsidRPr="00100E08" w:rsidRDefault="00100E08" w:rsidP="009C332E">
            <w:pPr>
              <w:pStyle w:val="Overskrift2"/>
              <w:spacing w:before="0" w:line="240" w:lineRule="auto"/>
              <w:rPr>
                <w:b w:val="0"/>
                <w:sz w:val="22"/>
                <w:szCs w:val="22"/>
              </w:rPr>
            </w:pPr>
          </w:p>
        </w:tc>
        <w:sdt>
          <w:sdtPr>
            <w:rPr>
              <w:sz w:val="24"/>
              <w:szCs w:val="24"/>
            </w:rPr>
            <w:alias w:val="Skriv inn navn på denne posten i programmet"/>
            <w:tag w:val="denne posten på programmet"/>
            <w:id w:val="-1758284649"/>
            <w:placeholder>
              <w:docPart w:val="52F97CAD80294620B1EB4EEEC00A446A"/>
            </w:placeholder>
          </w:sdtPr>
          <w:sdtEndPr/>
          <w:sdtContent>
            <w:tc>
              <w:tcPr>
                <w:tcW w:w="7258" w:type="dxa"/>
              </w:tcPr>
              <w:p w:rsidR="009C332E" w:rsidRDefault="009C332E" w:rsidP="009C332E">
                <w:pPr>
                  <w:pStyle w:val="Ingenmellomrom"/>
                </w:pPr>
                <w:r w:rsidRPr="009C332E">
                  <w:t>1. Vurdering for læring i praksis</w:t>
                </w:r>
              </w:p>
              <w:p w:rsidR="00100E08" w:rsidRPr="009C332E" w:rsidRDefault="009C332E" w:rsidP="009C332E">
                <w:pPr>
                  <w:pStyle w:val="Ingenmellomrom"/>
                </w:pPr>
                <w:r w:rsidRPr="009C332E">
                  <w:t xml:space="preserve">v/Lena Berg, Elverum læringssenter </w:t>
                </w:r>
              </w:p>
            </w:tc>
          </w:sdtContent>
        </w:sdt>
      </w:tr>
      <w:tr w:rsidR="00690930" w:rsidTr="00DE07F9">
        <w:trPr>
          <w:trHeight w:val="262"/>
        </w:trPr>
        <w:tc>
          <w:tcPr>
            <w:tcW w:w="1668" w:type="dxa"/>
            <w:vMerge/>
          </w:tcPr>
          <w:p w:rsidR="00690930" w:rsidRPr="00100E08" w:rsidRDefault="00690930" w:rsidP="00472431">
            <w:pPr>
              <w:pStyle w:val="Overskrift2"/>
              <w:spacing w:before="0" w:line="240" w:lineRule="auto"/>
              <w:rPr>
                <w:b w:val="0"/>
                <w:sz w:val="22"/>
                <w:szCs w:val="22"/>
              </w:rPr>
            </w:pPr>
          </w:p>
        </w:tc>
        <w:tc>
          <w:tcPr>
            <w:tcW w:w="7258" w:type="dxa"/>
          </w:tcPr>
          <w:p w:rsidR="00690930" w:rsidRPr="00DE07F9" w:rsidRDefault="00690930" w:rsidP="009C332E">
            <w:pPr>
              <w:spacing w:after="240" w:line="240" w:lineRule="auto"/>
              <w:contextualSpacing/>
            </w:pPr>
          </w:p>
        </w:tc>
      </w:tr>
      <w:tr w:rsidR="00100E08" w:rsidTr="00DE07F9">
        <w:trPr>
          <w:trHeight w:val="263"/>
        </w:trPr>
        <w:tc>
          <w:tcPr>
            <w:tcW w:w="1668" w:type="dxa"/>
            <w:vMerge w:val="restart"/>
          </w:tcPr>
          <w:p w:rsidR="00100E08" w:rsidRPr="00100E08" w:rsidRDefault="00100E08" w:rsidP="009C332E">
            <w:pPr>
              <w:pStyle w:val="Overskrift2"/>
              <w:spacing w:before="0" w:line="240" w:lineRule="auto"/>
              <w:rPr>
                <w:b w:val="0"/>
                <w:sz w:val="22"/>
                <w:szCs w:val="22"/>
              </w:rPr>
            </w:pPr>
          </w:p>
        </w:tc>
        <w:sdt>
          <w:sdtPr>
            <w:rPr>
              <w:sz w:val="24"/>
              <w:szCs w:val="24"/>
            </w:rPr>
            <w:alias w:val="Skriv inn navn på denne posten i programmet"/>
            <w:tag w:val="denne posten på programmet"/>
            <w:id w:val="-1056391449"/>
            <w:placeholder>
              <w:docPart w:val="2ED948F701434D7E9DE2B2730775CA99"/>
            </w:placeholder>
          </w:sdtPr>
          <w:sdtEndPr/>
          <w:sdtContent>
            <w:tc>
              <w:tcPr>
                <w:tcW w:w="7258" w:type="dxa"/>
              </w:tcPr>
              <w:p w:rsidR="009C332E" w:rsidRPr="009C332E" w:rsidRDefault="009C332E" w:rsidP="009C332E">
                <w:pPr>
                  <w:pStyle w:val="Ingenmellomrom"/>
                </w:pPr>
                <w:r w:rsidRPr="009C332E">
                  <w:t>2. Språk</w:t>
                </w:r>
                <w:r w:rsidR="009825FA">
                  <w:t>utviklende fagopplæring i grunnskole for voksne</w:t>
                </w:r>
                <w:r w:rsidRPr="009C332E">
                  <w:t xml:space="preserve"> (For grunnskolelærere) </w:t>
                </w:r>
              </w:p>
              <w:p w:rsidR="00100E08" w:rsidRPr="009C332E" w:rsidRDefault="009C332E" w:rsidP="009C332E">
                <w:pPr>
                  <w:pStyle w:val="Ingenmellomrom"/>
                </w:pPr>
                <w:r w:rsidRPr="009C332E">
                  <w:t xml:space="preserve">v/Hanne Haugli, NAFO </w:t>
                </w:r>
              </w:p>
            </w:tc>
          </w:sdtContent>
        </w:sdt>
      </w:tr>
      <w:tr w:rsidR="00690930" w:rsidTr="00DE07F9">
        <w:trPr>
          <w:trHeight w:val="262"/>
        </w:trPr>
        <w:tc>
          <w:tcPr>
            <w:tcW w:w="1668" w:type="dxa"/>
            <w:vMerge/>
          </w:tcPr>
          <w:p w:rsidR="00690930" w:rsidRPr="00100E08" w:rsidRDefault="00690930" w:rsidP="00472431">
            <w:pPr>
              <w:pStyle w:val="Overskrift2"/>
              <w:spacing w:before="0" w:line="240" w:lineRule="auto"/>
              <w:rPr>
                <w:b w:val="0"/>
                <w:sz w:val="22"/>
                <w:szCs w:val="22"/>
              </w:rPr>
            </w:pPr>
          </w:p>
        </w:tc>
        <w:tc>
          <w:tcPr>
            <w:tcW w:w="7258" w:type="dxa"/>
          </w:tcPr>
          <w:p w:rsidR="00690930" w:rsidRPr="00DE07F9" w:rsidRDefault="00690930" w:rsidP="009C332E">
            <w:pPr>
              <w:spacing w:after="240" w:line="240" w:lineRule="auto"/>
              <w:contextualSpacing/>
            </w:pPr>
          </w:p>
        </w:tc>
      </w:tr>
      <w:tr w:rsidR="00100E08" w:rsidRPr="00100E08" w:rsidTr="00DE07F9">
        <w:trPr>
          <w:trHeight w:val="263"/>
        </w:trPr>
        <w:sdt>
          <w:sdtPr>
            <w:rPr>
              <w:b w:val="0"/>
              <w:sz w:val="22"/>
              <w:szCs w:val="22"/>
            </w:rPr>
            <w:alias w:val="Tidspunkt"/>
            <w:tag w:val="tidspunkt"/>
            <w:id w:val="-1598475954"/>
            <w:placeholder>
              <w:docPart w:val="272346EFF6144603800A4DE505B62FAA"/>
            </w:placeholder>
          </w:sdtPr>
          <w:sdtEndPr/>
          <w:sdtContent>
            <w:tc>
              <w:tcPr>
                <w:tcW w:w="1668" w:type="dxa"/>
                <w:vMerge w:val="restart"/>
              </w:tcPr>
              <w:p w:rsidR="00100E08" w:rsidRPr="00100E08" w:rsidRDefault="009C332E" w:rsidP="00472431">
                <w:pPr>
                  <w:pStyle w:val="Overskrift2"/>
                  <w:spacing w:before="0" w:line="240" w:lineRule="auto"/>
                  <w:rPr>
                    <w:sz w:val="24"/>
                    <w:szCs w:val="24"/>
                  </w:rPr>
                </w:pPr>
                <w:r w:rsidRPr="009C332E">
                  <w:t>12.30-13.30</w:t>
                </w:r>
              </w:p>
            </w:tc>
          </w:sdtContent>
        </w:sdt>
        <w:sdt>
          <w:sdtPr>
            <w:rPr>
              <w:sz w:val="24"/>
              <w:szCs w:val="24"/>
            </w:rPr>
            <w:alias w:val="Skriv inn navn på denne posten i programmet"/>
            <w:tag w:val="denne posten på programmet"/>
            <w:id w:val="-1239014280"/>
            <w:placeholder>
              <w:docPart w:val="73A753FA26524024AD814CCB28CCBAAB"/>
            </w:placeholder>
          </w:sdtPr>
          <w:sdtEndPr/>
          <w:sdtContent>
            <w:tc>
              <w:tcPr>
                <w:tcW w:w="7258" w:type="dxa"/>
              </w:tcPr>
              <w:p w:rsidR="00100E08" w:rsidRPr="00100E08" w:rsidRDefault="009C332E" w:rsidP="009C332E">
                <w:pPr>
                  <w:pStyle w:val="Overskrift2"/>
                  <w:spacing w:before="0" w:line="240" w:lineRule="auto"/>
                  <w:rPr>
                    <w:sz w:val="24"/>
                    <w:szCs w:val="24"/>
                  </w:rPr>
                </w:pPr>
                <w:proofErr w:type="spellStart"/>
                <w:r>
                  <w:t>Lunch</w:t>
                </w:r>
                <w:proofErr w:type="spellEnd"/>
              </w:p>
            </w:tc>
          </w:sdtContent>
        </w:sdt>
      </w:tr>
      <w:tr w:rsidR="00690930" w:rsidTr="00DE07F9">
        <w:trPr>
          <w:trHeight w:val="262"/>
        </w:trPr>
        <w:tc>
          <w:tcPr>
            <w:tcW w:w="1668" w:type="dxa"/>
            <w:vMerge/>
          </w:tcPr>
          <w:p w:rsidR="00690930" w:rsidRPr="00472431" w:rsidRDefault="00690930" w:rsidP="00472431">
            <w:pPr>
              <w:pStyle w:val="Overskrift2"/>
              <w:spacing w:before="0" w:line="240" w:lineRule="auto"/>
              <w:rPr>
                <w:sz w:val="22"/>
                <w:szCs w:val="22"/>
              </w:rPr>
            </w:pPr>
          </w:p>
        </w:tc>
        <w:tc>
          <w:tcPr>
            <w:tcW w:w="7258" w:type="dxa"/>
          </w:tcPr>
          <w:p w:rsidR="00690930" w:rsidRPr="00DE07F9" w:rsidRDefault="00690930" w:rsidP="009C332E">
            <w:pPr>
              <w:spacing w:after="240" w:line="240" w:lineRule="auto"/>
              <w:contextualSpacing/>
            </w:pPr>
          </w:p>
        </w:tc>
      </w:tr>
      <w:tr w:rsidR="009C332E" w:rsidRPr="00100E08" w:rsidTr="00A75F21">
        <w:trPr>
          <w:trHeight w:val="263"/>
        </w:trPr>
        <w:sdt>
          <w:sdtPr>
            <w:alias w:val="Tidspunkt"/>
            <w:tag w:val="tidspunkt"/>
            <w:id w:val="2143149487"/>
            <w:placeholder>
              <w:docPart w:val="2BDD429FD3CE46039AFFB3086B8BFA79"/>
            </w:placeholder>
          </w:sdtPr>
          <w:sdtEndPr/>
          <w:sdtContent>
            <w:tc>
              <w:tcPr>
                <w:tcW w:w="1668" w:type="dxa"/>
                <w:vMerge w:val="restart"/>
              </w:tcPr>
              <w:p w:rsidR="009C332E" w:rsidRPr="009C332E" w:rsidRDefault="009C332E" w:rsidP="009C332E">
                <w:pPr>
                  <w:pStyle w:val="Overskrift2"/>
                </w:pPr>
                <w:r w:rsidRPr="009C332E">
                  <w:t>13.30-16.30</w:t>
                </w:r>
              </w:p>
            </w:tc>
          </w:sdtContent>
        </w:sdt>
        <w:sdt>
          <w:sdtPr>
            <w:alias w:val="Skriv inn navn på denne posten i programmet"/>
            <w:tag w:val="denne posten på programmet"/>
            <w:id w:val="-369915395"/>
            <w:placeholder>
              <w:docPart w:val="CBEE1808D8C44CD5A8FAEA9F61DD03A7"/>
            </w:placeholder>
          </w:sdtPr>
          <w:sdtEndPr/>
          <w:sdtContent>
            <w:tc>
              <w:tcPr>
                <w:tcW w:w="7258" w:type="dxa"/>
              </w:tcPr>
              <w:p w:rsidR="009C332E" w:rsidRPr="009C332E" w:rsidRDefault="009C332E" w:rsidP="009C332E">
                <w:pPr>
                  <w:pStyle w:val="Overskrift2"/>
                </w:pPr>
                <w:r w:rsidRPr="009C332E">
                  <w:t xml:space="preserve">Parallellsesjoner </w:t>
                </w:r>
              </w:p>
            </w:tc>
          </w:sdtContent>
        </w:sdt>
      </w:tr>
      <w:tr w:rsidR="009C332E" w:rsidRPr="00DE07F9" w:rsidTr="00A75F21">
        <w:trPr>
          <w:trHeight w:val="262"/>
        </w:trPr>
        <w:tc>
          <w:tcPr>
            <w:tcW w:w="1668" w:type="dxa"/>
            <w:vMerge/>
          </w:tcPr>
          <w:p w:rsidR="009C332E" w:rsidRPr="009C332E" w:rsidRDefault="009C332E" w:rsidP="009C332E">
            <w:pPr>
              <w:pStyle w:val="Overskrift2"/>
            </w:pPr>
          </w:p>
        </w:tc>
        <w:sdt>
          <w:sdtPr>
            <w:alias w:val="hvem holder foredraget/innlegget"/>
            <w:tag w:val="navn på innleder"/>
            <w:id w:val="-11915329"/>
            <w:placeholder>
              <w:docPart w:val="F2749C8CFE4D48BCBAEFC05DB49EB816"/>
            </w:placeholder>
          </w:sdtPr>
          <w:sdtEndPr/>
          <w:sdtContent>
            <w:tc>
              <w:tcPr>
                <w:tcW w:w="7258" w:type="dxa"/>
              </w:tcPr>
              <w:p w:rsidR="009C332E" w:rsidRPr="009C332E" w:rsidRDefault="009C332E" w:rsidP="009C332E">
                <w:r w:rsidRPr="009C332E">
                  <w:t>1. Vurdering for læring i praksis– fortsetter</w:t>
                </w:r>
              </w:p>
              <w:p w:rsidR="009C332E" w:rsidRPr="009C332E" w:rsidRDefault="009C332E" w:rsidP="00BC461A">
                <w:r w:rsidRPr="009C332E">
                  <w:t xml:space="preserve">2. Tilpassa opplæring ut fra den enkelte deltakers bakgrunn (for grunnskolelærere) v/Avdelingsleder </w:t>
                </w:r>
                <w:r w:rsidR="00BC461A">
                  <w:t>Ellen S. Pedersen og</w:t>
                </w:r>
                <w:r w:rsidRPr="009C332E">
                  <w:t xml:space="preserve"> teamleder</w:t>
                </w:r>
                <w:r w:rsidR="00BC461A">
                  <w:t xml:space="preserve"> </w:t>
                </w:r>
                <w:proofErr w:type="spellStart"/>
                <w:r w:rsidR="00BC461A" w:rsidRPr="00BC461A">
                  <w:t>Christianne</w:t>
                </w:r>
                <w:proofErr w:type="spellEnd"/>
                <w:r w:rsidR="00BC461A" w:rsidRPr="00BC461A">
                  <w:t xml:space="preserve"> Valand Sørensen</w:t>
                </w:r>
                <w:r w:rsidRPr="009C332E">
                  <w:t xml:space="preserve"> ved Kongsgård skolesenter, avdeling grunnskole</w:t>
                </w:r>
                <w:r w:rsidR="008C469F">
                  <w:t xml:space="preserve"> i Kristiansand</w:t>
                </w:r>
                <w:r w:rsidRPr="009C332E">
                  <w:t>.</w:t>
                </w:r>
              </w:p>
            </w:tc>
          </w:sdtContent>
        </w:sdt>
      </w:tr>
    </w:tbl>
    <w:p w:rsidR="009C332E" w:rsidRDefault="009C332E"/>
    <w:p w:rsidR="009C332E" w:rsidRPr="009C332E" w:rsidRDefault="009C332E" w:rsidP="00F52F34">
      <w:pPr>
        <w:pStyle w:val="Overskrift2"/>
      </w:pPr>
      <w:r w:rsidRPr="009C332E">
        <w:t xml:space="preserve">16.45- Tid for nettverksmøter </w:t>
      </w:r>
      <w:r>
        <w:t>etter behov</w:t>
      </w:r>
    </w:p>
    <w:p w:rsidR="009C332E" w:rsidRDefault="009C332E"/>
    <w:p w:rsidR="00DE07F9" w:rsidRDefault="00DE07F9">
      <w:r>
        <w:br w:type="page"/>
      </w:r>
    </w:p>
    <w:p w:rsidR="00730209" w:rsidRPr="002B2FFA" w:rsidRDefault="00730209" w:rsidP="00730209">
      <w:r w:rsidRPr="002B2FFA">
        <w:lastRenderedPageBreak/>
        <w:t xml:space="preserve">Fredag 24. oktober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58"/>
      </w:tblGrid>
      <w:tr w:rsidR="00730209" w:rsidRPr="00100E08" w:rsidTr="00A75F21">
        <w:trPr>
          <w:trHeight w:val="263"/>
        </w:trPr>
        <w:sdt>
          <w:sdtPr>
            <w:alias w:val="Tidspunkt"/>
            <w:tag w:val="tidspunkt"/>
            <w:id w:val="-932816414"/>
            <w:placeholder>
              <w:docPart w:val="45CAD19E968541BFAE51CCA7DE1F64D9"/>
            </w:placeholder>
          </w:sdtPr>
          <w:sdtEndPr/>
          <w:sdtContent>
            <w:tc>
              <w:tcPr>
                <w:tcW w:w="1668" w:type="dxa"/>
                <w:vMerge w:val="restart"/>
              </w:tcPr>
              <w:p w:rsidR="00730209" w:rsidRPr="00730209" w:rsidRDefault="00730209" w:rsidP="00730209">
                <w:pPr>
                  <w:pStyle w:val="Overskrift2"/>
                </w:pPr>
                <w:r w:rsidRPr="00730209">
                  <w:t>08.30-11.30</w:t>
                </w:r>
              </w:p>
            </w:tc>
          </w:sdtContent>
        </w:sdt>
        <w:sdt>
          <w:sdtPr>
            <w:alias w:val="Skriv inn navn på denne posten i programmet"/>
            <w:tag w:val="denne posten på programmet"/>
            <w:id w:val="-1833450768"/>
            <w:placeholder>
              <w:docPart w:val="43BA0C69BF1847E4953888962161A667"/>
            </w:placeholder>
          </w:sdtPr>
          <w:sdtEndPr/>
          <w:sdtContent>
            <w:tc>
              <w:tcPr>
                <w:tcW w:w="7258" w:type="dxa"/>
              </w:tcPr>
              <w:p w:rsidR="00730209" w:rsidRPr="00730209" w:rsidRDefault="00730209" w:rsidP="00730209">
                <w:pPr>
                  <w:pStyle w:val="Overskrift2"/>
                </w:pPr>
                <w:r w:rsidRPr="00730209">
                  <w:t>Parallellsesjoner</w:t>
                </w:r>
              </w:p>
            </w:tc>
          </w:sdtContent>
        </w:sdt>
      </w:tr>
      <w:tr w:rsidR="00730209" w:rsidTr="00A75F21">
        <w:trPr>
          <w:trHeight w:val="262"/>
        </w:trPr>
        <w:tc>
          <w:tcPr>
            <w:tcW w:w="1668" w:type="dxa"/>
            <w:vMerge/>
          </w:tcPr>
          <w:p w:rsidR="00730209" w:rsidRPr="002B2FFA" w:rsidRDefault="00730209" w:rsidP="00730209">
            <w:pPr>
              <w:pStyle w:val="Overskrift2"/>
            </w:pPr>
          </w:p>
        </w:tc>
        <w:tc>
          <w:tcPr>
            <w:tcW w:w="7258" w:type="dxa"/>
          </w:tcPr>
          <w:p w:rsidR="00730209" w:rsidRPr="00DE07F9" w:rsidRDefault="00730209" w:rsidP="00730209"/>
        </w:tc>
      </w:tr>
      <w:tr w:rsidR="00730209" w:rsidRPr="00100E08" w:rsidTr="00A75F21">
        <w:trPr>
          <w:trHeight w:val="263"/>
        </w:trPr>
        <w:tc>
          <w:tcPr>
            <w:tcW w:w="1668" w:type="dxa"/>
            <w:vMerge w:val="restart"/>
          </w:tcPr>
          <w:p w:rsidR="00730209" w:rsidRPr="002B2FFA" w:rsidRDefault="00730209" w:rsidP="00730209">
            <w:pPr>
              <w:pStyle w:val="Overskrift2"/>
            </w:pPr>
          </w:p>
        </w:tc>
        <w:sdt>
          <w:sdtPr>
            <w:alias w:val="Skriv inn navn på denne posten i programmet"/>
            <w:tag w:val="denne posten på programmet"/>
            <w:id w:val="-640414528"/>
            <w:placeholder>
              <w:docPart w:val="27044F8ABECB46FEB732F73718B43293"/>
            </w:placeholder>
          </w:sdtPr>
          <w:sdtEndPr/>
          <w:sdtContent>
            <w:tc>
              <w:tcPr>
                <w:tcW w:w="7258" w:type="dxa"/>
              </w:tcPr>
              <w:p w:rsidR="00730209" w:rsidRPr="00730209" w:rsidRDefault="00730209" w:rsidP="00730209">
                <w:pPr>
                  <w:pStyle w:val="Ingenmellomrom"/>
                </w:pPr>
                <w:r w:rsidRPr="00730209">
                  <w:t xml:space="preserve">1. Skriftlig produksjon i </w:t>
                </w:r>
                <w:proofErr w:type="spellStart"/>
                <w:r w:rsidRPr="00730209">
                  <w:t>andrespråksklasserommet</w:t>
                </w:r>
                <w:proofErr w:type="spellEnd"/>
                <w:r w:rsidRPr="00730209">
                  <w:t xml:space="preserve">. v/ Hanne-Live Wilhelmsen og Hege Kristin </w:t>
                </w:r>
                <w:proofErr w:type="spellStart"/>
                <w:r w:rsidRPr="00730209">
                  <w:t>Forfod</w:t>
                </w:r>
                <w:proofErr w:type="spellEnd"/>
                <w:r w:rsidRPr="00730209">
                  <w:t>, Oslo VO Helsfyr</w:t>
                </w:r>
              </w:p>
            </w:tc>
          </w:sdtContent>
        </w:sdt>
      </w:tr>
      <w:tr w:rsidR="00730209" w:rsidTr="00A75F21">
        <w:trPr>
          <w:trHeight w:val="262"/>
        </w:trPr>
        <w:tc>
          <w:tcPr>
            <w:tcW w:w="1668" w:type="dxa"/>
            <w:vMerge/>
          </w:tcPr>
          <w:p w:rsidR="00730209" w:rsidRPr="002B2FFA" w:rsidRDefault="00730209" w:rsidP="00730209">
            <w:pPr>
              <w:pStyle w:val="Overskrift2"/>
            </w:pPr>
          </w:p>
        </w:tc>
        <w:tc>
          <w:tcPr>
            <w:tcW w:w="7258" w:type="dxa"/>
          </w:tcPr>
          <w:p w:rsidR="00730209" w:rsidRPr="00DE07F9" w:rsidRDefault="00730209" w:rsidP="00730209"/>
        </w:tc>
      </w:tr>
      <w:tr w:rsidR="00730209" w:rsidTr="00A75F21">
        <w:trPr>
          <w:trHeight w:val="263"/>
        </w:trPr>
        <w:tc>
          <w:tcPr>
            <w:tcW w:w="1668" w:type="dxa"/>
            <w:vMerge w:val="restart"/>
          </w:tcPr>
          <w:p w:rsidR="00730209" w:rsidRPr="002B2FFA" w:rsidRDefault="00730209" w:rsidP="00730209">
            <w:pPr>
              <w:pStyle w:val="Overskrift2"/>
            </w:pPr>
          </w:p>
        </w:tc>
        <w:sdt>
          <w:sdtPr>
            <w:alias w:val="Skriv inn navn på denne posten i programmet"/>
            <w:tag w:val="denne posten på programmet"/>
            <w:id w:val="1704990154"/>
            <w:placeholder>
              <w:docPart w:val="2C02DF06BEE642498D649BCD8B91B575"/>
            </w:placeholder>
          </w:sdtPr>
          <w:sdtEndPr/>
          <w:sdtContent>
            <w:tc>
              <w:tcPr>
                <w:tcW w:w="7258" w:type="dxa"/>
              </w:tcPr>
              <w:p w:rsidR="00730209" w:rsidRPr="00730209" w:rsidRDefault="00730209" w:rsidP="00730209">
                <w:pPr>
                  <w:pStyle w:val="Ingenmellomrom"/>
                </w:pPr>
                <w:r w:rsidRPr="00730209">
                  <w:t>2. Læringsledelse og rolleforståelse i voksenopplæringen.</w:t>
                </w:r>
              </w:p>
              <w:p w:rsidR="00730209" w:rsidRPr="00730209" w:rsidRDefault="00730209" w:rsidP="00332F87">
                <w:pPr>
                  <w:pStyle w:val="Ingenmellomrom"/>
                </w:pPr>
                <w:r w:rsidRPr="002B2FFA">
                  <w:t>v/Monica Håkansson</w:t>
                </w:r>
                <w:r w:rsidR="00332F87">
                  <w:t xml:space="preserve">, Bergen </w:t>
                </w:r>
                <w:r w:rsidR="00F52F34">
                  <w:t>(Grunnskolelærere prioriteres)</w:t>
                </w:r>
              </w:p>
            </w:tc>
          </w:sdtContent>
        </w:sdt>
      </w:tr>
      <w:tr w:rsidR="00730209" w:rsidTr="00A75F21">
        <w:trPr>
          <w:trHeight w:val="262"/>
        </w:trPr>
        <w:tc>
          <w:tcPr>
            <w:tcW w:w="1668" w:type="dxa"/>
            <w:vMerge/>
          </w:tcPr>
          <w:p w:rsidR="00730209" w:rsidRPr="002B2FFA" w:rsidRDefault="00730209" w:rsidP="00730209">
            <w:pPr>
              <w:pStyle w:val="Overskrift2"/>
            </w:pPr>
          </w:p>
        </w:tc>
        <w:tc>
          <w:tcPr>
            <w:tcW w:w="7258" w:type="dxa"/>
          </w:tcPr>
          <w:p w:rsidR="00730209" w:rsidRPr="00DE07F9" w:rsidRDefault="00730209" w:rsidP="00730209"/>
        </w:tc>
      </w:tr>
      <w:tr w:rsidR="00730209" w:rsidRPr="00100E08" w:rsidTr="00A75F21">
        <w:trPr>
          <w:trHeight w:val="263"/>
        </w:trPr>
        <w:sdt>
          <w:sdtPr>
            <w:alias w:val="Tidspunkt"/>
            <w:tag w:val="tidspunkt"/>
            <w:id w:val="536319106"/>
            <w:placeholder>
              <w:docPart w:val="DAB2B49B471342E0915352E8363FE430"/>
            </w:placeholder>
          </w:sdtPr>
          <w:sdtEndPr/>
          <w:sdtContent>
            <w:tc>
              <w:tcPr>
                <w:tcW w:w="1668" w:type="dxa"/>
              </w:tcPr>
              <w:p w:rsidR="00730209" w:rsidRPr="00730209" w:rsidRDefault="00730209" w:rsidP="00730209">
                <w:pPr>
                  <w:pStyle w:val="Overskrift2"/>
                </w:pPr>
                <w:r w:rsidRPr="00730209">
                  <w:t>11.30-12.30</w:t>
                </w:r>
              </w:p>
            </w:tc>
          </w:sdtContent>
        </w:sdt>
        <w:sdt>
          <w:sdtPr>
            <w:alias w:val="Skriv inn navn på denne posten i programmet"/>
            <w:tag w:val="denne posten på programmet"/>
            <w:id w:val="-1470434981"/>
            <w:placeholder>
              <w:docPart w:val="A350C0265148421DBEC396A300FE594F"/>
            </w:placeholder>
          </w:sdtPr>
          <w:sdtEndPr/>
          <w:sdtContent>
            <w:tc>
              <w:tcPr>
                <w:tcW w:w="7258" w:type="dxa"/>
              </w:tcPr>
              <w:p w:rsidR="00730209" w:rsidRPr="00730209" w:rsidRDefault="00730209" w:rsidP="00730209">
                <w:pPr>
                  <w:pStyle w:val="Overskrift2"/>
                </w:pPr>
                <w:proofErr w:type="spellStart"/>
                <w:r w:rsidRPr="00730209">
                  <w:t>Lunch</w:t>
                </w:r>
                <w:proofErr w:type="spellEnd"/>
              </w:p>
            </w:tc>
          </w:sdtContent>
        </w:sdt>
      </w:tr>
      <w:tr w:rsidR="00730209" w:rsidTr="00A75F21">
        <w:trPr>
          <w:trHeight w:val="262"/>
        </w:trPr>
        <w:tc>
          <w:tcPr>
            <w:tcW w:w="1668" w:type="dxa"/>
          </w:tcPr>
          <w:p w:rsidR="00730209" w:rsidRPr="002B2FFA" w:rsidRDefault="00730209" w:rsidP="00730209"/>
        </w:tc>
        <w:tc>
          <w:tcPr>
            <w:tcW w:w="7258" w:type="dxa"/>
          </w:tcPr>
          <w:p w:rsidR="00730209" w:rsidRPr="00DE07F9" w:rsidRDefault="00730209" w:rsidP="00730209"/>
        </w:tc>
      </w:tr>
      <w:tr w:rsidR="00730209" w:rsidRPr="00100E08" w:rsidTr="00A75F21">
        <w:trPr>
          <w:trHeight w:val="263"/>
        </w:trPr>
        <w:sdt>
          <w:sdtPr>
            <w:alias w:val="Tidspunkt"/>
            <w:tag w:val="tidspunkt"/>
            <w:id w:val="-2093076589"/>
            <w:placeholder>
              <w:docPart w:val="7E112B7CF28E4C5FBEF0E333BF7E4EFC"/>
            </w:placeholder>
          </w:sdtPr>
          <w:sdtEndPr/>
          <w:sdtContent>
            <w:tc>
              <w:tcPr>
                <w:tcW w:w="1668" w:type="dxa"/>
                <w:vMerge w:val="restart"/>
              </w:tcPr>
              <w:p w:rsidR="00730209" w:rsidRPr="00730209" w:rsidRDefault="00730209" w:rsidP="00730209">
                <w:pPr>
                  <w:pStyle w:val="Overskrift2"/>
                </w:pPr>
                <w:r w:rsidRPr="00730209">
                  <w:t>12.30-14.00</w:t>
                </w:r>
              </w:p>
            </w:tc>
          </w:sdtContent>
        </w:sdt>
        <w:sdt>
          <w:sdtPr>
            <w:alias w:val="Skriv inn navn på denne posten i programmet"/>
            <w:tag w:val="denne posten på programmet"/>
            <w:id w:val="1687171440"/>
            <w:placeholder>
              <w:docPart w:val="9E1E1F3CDD714F989134A66FF8FF2E10"/>
            </w:placeholder>
          </w:sdtPr>
          <w:sdtEndPr/>
          <w:sdtContent>
            <w:tc>
              <w:tcPr>
                <w:tcW w:w="7258" w:type="dxa"/>
              </w:tcPr>
              <w:p w:rsidR="00730209" w:rsidRPr="00730209" w:rsidRDefault="00730209" w:rsidP="00730209">
                <w:pPr>
                  <w:pStyle w:val="Overskrift2"/>
                </w:pPr>
                <w:r w:rsidRPr="00730209">
                  <w:t>Parallellsesjoner fortsetter</w:t>
                </w:r>
              </w:p>
            </w:tc>
          </w:sdtContent>
        </w:sdt>
      </w:tr>
      <w:tr w:rsidR="00730209" w:rsidRPr="00DE07F9" w:rsidTr="00A75F21">
        <w:trPr>
          <w:trHeight w:val="262"/>
        </w:trPr>
        <w:tc>
          <w:tcPr>
            <w:tcW w:w="1668" w:type="dxa"/>
            <w:vMerge/>
          </w:tcPr>
          <w:p w:rsidR="00730209" w:rsidRPr="009C332E" w:rsidRDefault="00730209" w:rsidP="00730209">
            <w:pPr>
              <w:pStyle w:val="Overskrift2"/>
            </w:pPr>
          </w:p>
        </w:tc>
        <w:tc>
          <w:tcPr>
            <w:tcW w:w="7258" w:type="dxa"/>
          </w:tcPr>
          <w:p w:rsidR="00730209" w:rsidRPr="002B2FFA" w:rsidRDefault="00730209" w:rsidP="00730209"/>
        </w:tc>
      </w:tr>
    </w:tbl>
    <w:p w:rsidR="00730209" w:rsidRPr="00031C0E" w:rsidRDefault="00730209" w:rsidP="00730209">
      <w:pPr>
        <w:pStyle w:val="Overskrift2"/>
      </w:pPr>
      <w:r>
        <w:t>14.00</w:t>
      </w:r>
      <w:r>
        <w:tab/>
      </w:r>
      <w:r>
        <w:tab/>
      </w:r>
      <w:r w:rsidRPr="00126737">
        <w:t>Takk for denne gang</w:t>
      </w:r>
    </w:p>
    <w:p w:rsidR="00BF07C2" w:rsidRDefault="00BF07C2"/>
    <w:p w:rsidR="00BF07C2" w:rsidRDefault="00BF07C2"/>
    <w:p w:rsidR="000C50CA" w:rsidRDefault="000C50CA">
      <w:pPr>
        <w:sectPr w:rsidR="000C50CA" w:rsidSect="00DE07F9">
          <w:headerReference w:type="default" r:id="rId13"/>
          <w:headerReference w:type="first" r:id="rId14"/>
          <w:footerReference w:type="first" r:id="rId15"/>
          <w:pgSz w:w="11906" w:h="16838" w:code="9"/>
          <w:pgMar w:top="2268" w:right="1418" w:bottom="1985" w:left="1418" w:header="454" w:footer="130" w:gutter="284"/>
          <w:cols w:space="708"/>
          <w:titlePg/>
          <w:docGrid w:linePitch="360"/>
        </w:sectPr>
      </w:pPr>
    </w:p>
    <w:p w:rsidR="00E772DD" w:rsidRDefault="00E772DD">
      <w:r>
        <w:lastRenderedPageBreak/>
        <w:br w:type="page"/>
      </w:r>
    </w:p>
    <w:p w:rsidR="000C50CA" w:rsidRDefault="00E772DD" w:rsidP="004E33FE">
      <w:pPr>
        <w:pStyle w:val="Overskrift1"/>
      </w:pPr>
      <w:r>
        <w:lastRenderedPageBreak/>
        <w:t>BESKRIVELSE AV INNLEGG:</w:t>
      </w:r>
    </w:p>
    <w:p w:rsidR="00E772DD" w:rsidRPr="00E772DD" w:rsidRDefault="00E772DD" w:rsidP="00E772DD">
      <w:pPr>
        <w:pStyle w:val="Overskrift1"/>
      </w:pPr>
      <w:r w:rsidRPr="00E772DD">
        <w:t>Vurdering for læring i praksis</w:t>
      </w:r>
    </w:p>
    <w:p w:rsidR="00E772DD" w:rsidRPr="00E772DD" w:rsidRDefault="00E772DD" w:rsidP="00E772DD">
      <w:r w:rsidRPr="00E772DD">
        <w:t xml:space="preserve">Kurset tar for seg ulike prinsipper i vurdering for læring og gir en innføring i vurderingspraksis i </w:t>
      </w:r>
      <w:proofErr w:type="spellStart"/>
      <w:r w:rsidRPr="00E772DD">
        <w:t>andrespråksklasserommet</w:t>
      </w:r>
      <w:proofErr w:type="spellEnd"/>
      <w:r w:rsidRPr="00E772DD">
        <w:t>.</w:t>
      </w:r>
    </w:p>
    <w:p w:rsidR="00E772DD" w:rsidRPr="00E772DD" w:rsidRDefault="00E772DD" w:rsidP="00E772DD">
      <w:r w:rsidRPr="00E772DD">
        <w:t>Kursholderen er Lena Berg fra Elverum voksenopplæringssenter.</w:t>
      </w:r>
    </w:p>
    <w:p w:rsidR="00E772DD" w:rsidRPr="00E772DD" w:rsidRDefault="00E772DD" w:rsidP="00E772DD">
      <w:r w:rsidRPr="00E772DD">
        <w:rPr>
          <w:rStyle w:val="Sterk"/>
        </w:rPr>
        <w:t>Innhold</w:t>
      </w:r>
      <w:r w:rsidRPr="00E772DD">
        <w:t xml:space="preserve"> </w:t>
      </w:r>
      <w:r w:rsidRPr="00E772DD">
        <w:br/>
        <w:t xml:space="preserve">Kurset viser hvordan man kan jobbe med vurdering for læring i ferdighetene lytting, snakking, samtale, lesing og skriving. Dette blir eksemplifisert gjennom filmsnutter, bilder og metodiske opplegg knyttet til de ulike ferdighetene. Deltakernes bevissthet rundt egen læring og tilegnelse av flere læringsstrategier er stikkord i denne sammenhengen. </w:t>
      </w:r>
    </w:p>
    <w:p w:rsidR="00E772DD" w:rsidRPr="00E772DD" w:rsidRDefault="00E772DD" w:rsidP="00E772DD">
      <w:r w:rsidRPr="00E772DD">
        <w:t>Kursdagen er en kombinasjon av foredrag og refleksjon i mindre grupper.</w:t>
      </w:r>
    </w:p>
    <w:p w:rsidR="00E772DD" w:rsidRDefault="00E772DD" w:rsidP="00E772DD">
      <w:r>
        <w:t>H</w:t>
      </w:r>
      <w:r w:rsidRPr="00E772DD">
        <w:t>eldagskurs</w:t>
      </w:r>
    </w:p>
    <w:sdt>
      <w:sdtPr>
        <w:rPr>
          <w:rFonts w:eastAsiaTheme="minorHAnsi"/>
          <w:b w:val="0"/>
          <w:bCs w:val="0"/>
          <w:color w:val="auto"/>
          <w:sz w:val="22"/>
          <w:szCs w:val="22"/>
        </w:rPr>
        <w:alias w:val="Skriv inn navn på denne posten i programmet"/>
        <w:tag w:val="denne posten på programmet"/>
        <w:id w:val="1656486988"/>
        <w:placeholder>
          <w:docPart w:val="DF756DD13914431D91E8FD014D20EFEB"/>
        </w:placeholder>
      </w:sdtPr>
      <w:sdtEndPr/>
      <w:sdtContent>
        <w:p w:rsidR="00E772DD" w:rsidRPr="00E772DD" w:rsidRDefault="00E772DD" w:rsidP="00E772DD">
          <w:pPr>
            <w:pStyle w:val="Overskrift1"/>
          </w:pPr>
          <w:r w:rsidRPr="00E772DD">
            <w:t>Språk</w:t>
          </w:r>
          <w:r w:rsidR="0043562E" w:rsidRPr="0043562E">
            <w:t>utviklende fago</w:t>
          </w:r>
          <w:r w:rsidR="0043562E">
            <w:t>pplæring i grunnskole for voksn</w:t>
          </w:r>
          <w:r w:rsidR="00F52F34">
            <w:t>,</w:t>
          </w:r>
          <w:r>
            <w:t xml:space="preserve"> og t</w:t>
          </w:r>
          <w:r w:rsidRPr="00E772DD">
            <w:t>ilpassa opplæring ut fra den enkelte deltakers bakgrunn (For grunnskole</w:t>
          </w:r>
          <w:r w:rsidR="00F52F34">
            <w:t>-</w:t>
          </w:r>
          <w:r w:rsidRPr="00E772DD">
            <w:t>lærere</w:t>
          </w:r>
          <w:r w:rsidR="003219D1">
            <w:t xml:space="preserve"> og ledere</w:t>
          </w:r>
          <w:r w:rsidRPr="00E772DD">
            <w:t xml:space="preserve">) </w:t>
          </w:r>
        </w:p>
        <w:p w:rsidR="00E772DD" w:rsidRDefault="00E772DD" w:rsidP="00E772DD">
          <w:pPr>
            <w:pStyle w:val="Ingenmellomrom"/>
          </w:pPr>
          <w:r w:rsidRPr="009C332E">
            <w:t xml:space="preserve">v/Hanne Haugli, NAFO </w:t>
          </w:r>
          <w:r>
            <w:t>og a</w:t>
          </w:r>
          <w:r w:rsidRPr="00E772DD">
            <w:t>vdelingsleder og teamleder ved Kongsgård skolesenter, avdeling grunnskole i Kristiansand.</w:t>
          </w:r>
        </w:p>
      </w:sdtContent>
    </w:sdt>
    <w:p w:rsidR="00E772DD" w:rsidRDefault="00E772DD" w:rsidP="00E772DD">
      <w:pPr>
        <w:pStyle w:val="Ingenmellomrom"/>
      </w:pPr>
    </w:p>
    <w:p w:rsidR="00E772DD" w:rsidRDefault="00E772DD" w:rsidP="00E772DD">
      <w:pPr>
        <w:pStyle w:val="Ingenmellomrom"/>
      </w:pPr>
      <w:r>
        <w:t>H</w:t>
      </w:r>
      <w:r w:rsidRPr="00E772DD">
        <w:t xml:space="preserve">vordan utvikle elevenes norskspråklige ferdigheter parallelt med at de tilegner seg fagkunnskap i samfunnsfag, matematikk og naturfag. </w:t>
      </w:r>
      <w:r>
        <w:t>Det blir gitt praksiseksempler</w:t>
      </w:r>
    </w:p>
    <w:p w:rsidR="00DA352D" w:rsidRDefault="00DA352D">
      <w:pPr>
        <w:pStyle w:val="Ingenmellomrom"/>
      </w:pPr>
    </w:p>
    <w:p w:rsidR="00CE4CE3" w:rsidRPr="00CE4CE3" w:rsidRDefault="00DA352D" w:rsidP="00CE4CE3">
      <w:pPr>
        <w:pStyle w:val="Ingenmellomrom"/>
      </w:pPr>
      <w:r>
        <w:t>Hvordan gi ti</w:t>
      </w:r>
      <w:r w:rsidRPr="00DA352D">
        <w:t xml:space="preserve">lpassa </w:t>
      </w:r>
      <w:r>
        <w:t>grunnskole</w:t>
      </w:r>
      <w:r w:rsidRPr="00DA352D">
        <w:t>opplæring ut fra den enkelte deltakers bakgrunn.</w:t>
      </w:r>
      <w:r>
        <w:t xml:space="preserve"> Erfaringer fra </w:t>
      </w:r>
      <w:proofErr w:type="spellStart"/>
      <w:r>
        <w:t>Kongsård</w:t>
      </w:r>
      <w:proofErr w:type="spellEnd"/>
      <w:r>
        <w:t xml:space="preserve"> skolesenter i Kristiansand.</w:t>
      </w:r>
      <w:r w:rsidR="00CE4CE3">
        <w:t xml:space="preserve"> </w:t>
      </w:r>
      <w:r w:rsidR="00CE4CE3" w:rsidRPr="00CE4CE3">
        <w:t>Ellen Susanne Pedersen</w:t>
      </w:r>
    </w:p>
    <w:p w:rsidR="003219D1" w:rsidRPr="003219D1" w:rsidRDefault="003219D1" w:rsidP="003219D1">
      <w:pPr>
        <w:pStyle w:val="Listeavsnitt"/>
      </w:pPr>
      <w:r w:rsidRPr="003219D1">
        <w:t>Inntak til grunnskoleløpet:</w:t>
      </w:r>
    </w:p>
    <w:p w:rsidR="003219D1" w:rsidRPr="003219D1" w:rsidRDefault="003219D1" w:rsidP="003219D1">
      <w:pPr>
        <w:pStyle w:val="Listeavsnitt"/>
      </w:pPr>
      <w:r w:rsidRPr="003219D1">
        <w:t>Rådgiving og veiledning i forkant av inntaket.</w:t>
      </w:r>
    </w:p>
    <w:p w:rsidR="003219D1" w:rsidRPr="003219D1" w:rsidRDefault="003219D1" w:rsidP="003219D1">
      <w:pPr>
        <w:pStyle w:val="Listeavsnitt"/>
      </w:pPr>
      <w:r w:rsidRPr="003219D1">
        <w:t>Deltakernes alder og skolebakgrunn, realismen i videre utdanningsplaner.</w:t>
      </w:r>
    </w:p>
    <w:p w:rsidR="003219D1" w:rsidRPr="003219D1" w:rsidRDefault="003219D1" w:rsidP="003219D1">
      <w:pPr>
        <w:pStyle w:val="Listeavsnitt"/>
      </w:pPr>
      <w:r w:rsidRPr="003219D1">
        <w:t>Voksnes lovfestede rett til grunnskoleopplæring. Praktisering av loven.</w:t>
      </w:r>
    </w:p>
    <w:p w:rsidR="003219D1" w:rsidRPr="003219D1" w:rsidRDefault="003219D1" w:rsidP="003219D1">
      <w:pPr>
        <w:pStyle w:val="Listeavsnitt"/>
      </w:pPr>
      <w:r w:rsidRPr="003219D1">
        <w:t>Innsøkingen til videregående skole:</w:t>
      </w:r>
    </w:p>
    <w:p w:rsidR="003219D1" w:rsidRPr="003219D1" w:rsidRDefault="003219D1" w:rsidP="003219D1">
      <w:pPr>
        <w:pStyle w:val="Listeavsnitt"/>
      </w:pPr>
      <w:r w:rsidRPr="003219D1">
        <w:t>Elever som blir fritatt for vurdering.</w:t>
      </w:r>
    </w:p>
    <w:p w:rsidR="003219D1" w:rsidRPr="003219D1" w:rsidRDefault="003219D1" w:rsidP="003219D1">
      <w:pPr>
        <w:pStyle w:val="Listeavsnitt"/>
      </w:pPr>
      <w:r w:rsidRPr="003219D1">
        <w:t>Sikre ivaretakelse av elever med spesielle behov.</w:t>
      </w:r>
    </w:p>
    <w:p w:rsidR="003219D1" w:rsidRPr="003219D1" w:rsidRDefault="003219D1" w:rsidP="003219D1">
      <w:pPr>
        <w:pStyle w:val="Listeavsnitt"/>
      </w:pPr>
      <w:r w:rsidRPr="003219D1">
        <w:lastRenderedPageBreak/>
        <w:t xml:space="preserve">Organisering av undervisningen </w:t>
      </w:r>
      <w:proofErr w:type="gramStart"/>
      <w:r w:rsidRPr="003219D1">
        <w:t>i  de</w:t>
      </w:r>
      <w:proofErr w:type="gramEnd"/>
      <w:r w:rsidRPr="003219D1">
        <w:t xml:space="preserve"> enkelte fag.</w:t>
      </w:r>
    </w:p>
    <w:p w:rsidR="003219D1" w:rsidRPr="003219D1" w:rsidRDefault="003219D1" w:rsidP="003219D1">
      <w:pPr>
        <w:pStyle w:val="Listeavsnitt"/>
      </w:pPr>
      <w:r w:rsidRPr="003219D1">
        <w:t>En praktisk tilnærming til differensiert og tilpasset undervisning.</w:t>
      </w:r>
    </w:p>
    <w:sdt>
      <w:sdtPr>
        <w:alias w:val="Skriv inn navn på denne posten i programmet"/>
        <w:tag w:val="denne posten på programmet"/>
        <w:id w:val="2032066827"/>
        <w:placeholder>
          <w:docPart w:val="2E067C8EFCED42C9A39BE5CBD70065D0"/>
        </w:placeholder>
      </w:sdtPr>
      <w:sdtEndPr/>
      <w:sdtContent>
        <w:p w:rsidR="00B93E82" w:rsidRDefault="00B93E82" w:rsidP="00B93E82">
          <w:pPr>
            <w:pStyle w:val="Overskrift1"/>
          </w:pPr>
          <w:r w:rsidRPr="00B93E82">
            <w:t xml:space="preserve">Skriftlig produksjon i </w:t>
          </w:r>
          <w:proofErr w:type="spellStart"/>
          <w:r w:rsidRPr="00B93E82">
            <w:t>andrespråksklasserommet</w:t>
          </w:r>
          <w:proofErr w:type="spellEnd"/>
          <w:r w:rsidRPr="00B93E82">
            <w:t xml:space="preserve">. v/ Hanne-Live Wilhelmsen og Hege Kristin </w:t>
          </w:r>
          <w:proofErr w:type="spellStart"/>
          <w:r w:rsidRPr="00B93E82">
            <w:t>Forfod</w:t>
          </w:r>
          <w:proofErr w:type="spellEnd"/>
          <w:r w:rsidRPr="00B93E82">
            <w:t>, Oslo VO Helsfyr</w:t>
          </w:r>
        </w:p>
      </w:sdtContent>
    </w:sdt>
    <w:p w:rsidR="00B93E82" w:rsidRPr="00B93E82" w:rsidRDefault="00B93E82" w:rsidP="00B93E82">
      <w:pPr>
        <w:pStyle w:val="NormalWeb"/>
      </w:pPr>
      <w:r w:rsidRPr="00B93E82">
        <w:t>Kurset tar for seg ulike former for skriftproduksjon med vekt på dig</w:t>
      </w:r>
      <w:r w:rsidR="00F52F34">
        <w:t>i</w:t>
      </w:r>
      <w:r w:rsidRPr="00B93E82">
        <w:t xml:space="preserve">tale tekster i </w:t>
      </w:r>
      <w:proofErr w:type="gramStart"/>
      <w:r w:rsidRPr="00B93E82">
        <w:t>et</w:t>
      </w:r>
      <w:proofErr w:type="gramEnd"/>
      <w:r w:rsidRPr="00B93E82">
        <w:t xml:space="preserve"> vurdering for læring-perspektiv. </w:t>
      </w:r>
    </w:p>
    <w:p w:rsidR="00B93E82" w:rsidRPr="00B93E82" w:rsidRDefault="00B93E82" w:rsidP="00B93E82">
      <w:pPr>
        <w:pStyle w:val="NormalWeb"/>
      </w:pPr>
    </w:p>
    <w:p w:rsidR="00B93E82" w:rsidRPr="00B93E82" w:rsidRDefault="00B93E82" w:rsidP="00B93E82">
      <w:pPr>
        <w:pStyle w:val="NormalWeb"/>
      </w:pPr>
      <w:r w:rsidRPr="00B93E82">
        <w:t xml:space="preserve">Kursholderne er Hanne-Live Wilhelmsen og Hege Kristin </w:t>
      </w:r>
      <w:proofErr w:type="spellStart"/>
      <w:r w:rsidRPr="00B93E82">
        <w:t>Forfod</w:t>
      </w:r>
      <w:proofErr w:type="spellEnd"/>
      <w:r w:rsidRPr="00B93E82">
        <w:t xml:space="preserve"> fra Oslo VO Helsfyr.</w:t>
      </w:r>
    </w:p>
    <w:p w:rsidR="00B93E82" w:rsidRPr="00B93E82" w:rsidRDefault="00B93E82" w:rsidP="00B93E82">
      <w:pPr>
        <w:pStyle w:val="NormalWeb"/>
      </w:pPr>
    </w:p>
    <w:p w:rsidR="00B93E82" w:rsidRPr="00B93E82" w:rsidRDefault="00B93E82" w:rsidP="00B93E82">
      <w:pPr>
        <w:pStyle w:val="NormalWeb"/>
      </w:pPr>
      <w:r w:rsidRPr="00B93E82">
        <w:t>Innhold</w:t>
      </w:r>
    </w:p>
    <w:p w:rsidR="00B93E82" w:rsidRPr="00B93E82" w:rsidRDefault="00B93E82" w:rsidP="00B93E82">
      <w:pPr>
        <w:pStyle w:val="NormalWeb"/>
      </w:pPr>
      <w:r w:rsidRPr="00B93E82">
        <w:t xml:space="preserve">Kurset viser hvordan man kan jobbe med underveisvurdering av skriftlig produksjon. Vi vil ha et spesielt fokus på digitale tekster med tanke på den nye norskprøven. Dette blir eksemplifisert gjennom filmsnutter, bilder, elevtekster og metodetips. Hvordan kan vi øve skriveferdigheter fra A1 til B1-nivå, og hvordan vurderer vi </w:t>
      </w:r>
      <w:proofErr w:type="spellStart"/>
      <w:r w:rsidRPr="00B93E82">
        <w:t>mellomspråkstekster</w:t>
      </w:r>
      <w:proofErr w:type="spellEnd"/>
      <w:r w:rsidRPr="00B93E82">
        <w:t>, er spørsmål vi ønsker å besvare.</w:t>
      </w:r>
    </w:p>
    <w:p w:rsidR="00B93E82" w:rsidRPr="00B93E82" w:rsidRDefault="00B93E82" w:rsidP="00B93E82">
      <w:pPr>
        <w:pStyle w:val="NormalWeb"/>
      </w:pPr>
    </w:p>
    <w:p w:rsidR="00B93E82" w:rsidRPr="00B93E82" w:rsidRDefault="00B93E82" w:rsidP="00B93E82">
      <w:pPr>
        <w:pStyle w:val="NormalWeb"/>
      </w:pPr>
      <w:r w:rsidRPr="00B93E82">
        <w:t>Kursdagen er en kombinasjon av foredrag og erfaringsdeling i mindre grupper.</w:t>
      </w:r>
    </w:p>
    <w:p w:rsidR="00B93E82" w:rsidRPr="00B93E82" w:rsidRDefault="00B93E82" w:rsidP="00B93E82">
      <w:pPr>
        <w:pStyle w:val="NormalWeb"/>
      </w:pPr>
    </w:p>
    <w:p w:rsidR="00B93E82" w:rsidRDefault="00B93E82" w:rsidP="00B93E82">
      <w:pPr>
        <w:pStyle w:val="NormalWeb"/>
      </w:pPr>
      <w:r w:rsidRPr="00B93E82">
        <w:t>Heldagskurs</w:t>
      </w:r>
    </w:p>
    <w:sdt>
      <w:sdtPr>
        <w:rPr>
          <w:rFonts w:ascii="Times New Roman" w:eastAsia="Times New Roman" w:hAnsi="Times New Roman" w:cs="Times New Roman"/>
          <w:b w:val="0"/>
          <w:bCs w:val="0"/>
          <w:color w:val="000000"/>
          <w:sz w:val="26"/>
          <w:szCs w:val="26"/>
        </w:rPr>
        <w:alias w:val="Skriv inn navn på denne posten i programmet"/>
        <w:tag w:val="denne posten på programmet"/>
        <w:id w:val="-2080667972"/>
        <w:placeholder>
          <w:docPart w:val="69F1D1AA17CC4644B7A29226981D3BFF"/>
        </w:placeholder>
      </w:sdtPr>
      <w:sdtEndPr/>
      <w:sdtContent>
        <w:p w:rsidR="00B93E82" w:rsidRPr="00B93E82" w:rsidRDefault="00B93E82" w:rsidP="004E33FE">
          <w:pPr>
            <w:pStyle w:val="Overskrift1"/>
          </w:pPr>
          <w:r w:rsidRPr="00B93E82">
            <w:t>Læringsledelse og rolleforståelse i voksenopplæringen.</w:t>
          </w:r>
          <w:r w:rsidR="003F6C52">
            <w:t xml:space="preserve"> </w:t>
          </w:r>
        </w:p>
        <w:p w:rsidR="00B93E82" w:rsidRDefault="00B93E82" w:rsidP="00B93E82">
          <w:pPr>
            <w:pStyle w:val="NormalWeb"/>
          </w:pPr>
          <w:r w:rsidRPr="00B93E82">
            <w:t>v/Monica Håkansson</w:t>
          </w:r>
          <w:r w:rsidR="007B7202">
            <w:t>, Bergen</w:t>
          </w:r>
          <w:r w:rsidRPr="00B93E82">
            <w:t xml:space="preserve"> </w:t>
          </w:r>
        </w:p>
      </w:sdtContent>
    </w:sdt>
    <w:p w:rsidR="003F6C52" w:rsidRPr="003F6C52" w:rsidRDefault="003F6C52" w:rsidP="003F6C52">
      <w:pPr>
        <w:pStyle w:val="Ingenmellomrom"/>
      </w:pPr>
      <w:r w:rsidRPr="003F6C52">
        <w:t xml:space="preserve">Det kan være vanskelig å avgrense lærerrollen og finne balansen mellom det å være profesjonell og samtidig være medmenneske. Dette kurset fokuserer på læringsledelse og rolleforståelse i voksenopplæringen, og vil sette søkelyset på hvordan lærerne kan bli mer bevisst etiske problemstillinger knyttet til den profesjonelle lærerrollen og rollen som medmenneske. </w:t>
      </w:r>
    </w:p>
    <w:p w:rsidR="003F6C52" w:rsidRDefault="003F6C52" w:rsidP="003F6C52">
      <w:pPr>
        <w:pStyle w:val="Ingenmellomrom"/>
      </w:pPr>
    </w:p>
    <w:p w:rsidR="003F6C52" w:rsidRPr="003F6C52" w:rsidRDefault="003F6C52" w:rsidP="003F6C52">
      <w:pPr>
        <w:pStyle w:val="Ingenmellomrom"/>
        <w:rPr>
          <w:rStyle w:val="Utheving"/>
        </w:rPr>
      </w:pPr>
      <w:r w:rsidRPr="003F6C52">
        <w:rPr>
          <w:rStyle w:val="Utheving"/>
        </w:rPr>
        <w:t xml:space="preserve">Kurset blant annet vil ta opp problemstillinger som: </w:t>
      </w:r>
    </w:p>
    <w:p w:rsidR="003F6C52" w:rsidRPr="003F6C52" w:rsidRDefault="003F6C52" w:rsidP="003F6C52">
      <w:pPr>
        <w:pStyle w:val="Ingenmellomrom"/>
      </w:pPr>
      <w:r w:rsidRPr="003F6C52">
        <w:t>Hvordan lede og skape et fellesskap samtidig som en ser enkeltindividet og gir tilpasset opplæring?</w:t>
      </w:r>
    </w:p>
    <w:p w:rsidR="003F6C52" w:rsidRDefault="003F6C52" w:rsidP="003F6C52">
      <w:pPr>
        <w:pStyle w:val="Ingenmellomrom"/>
      </w:pPr>
      <w:r w:rsidRPr="003F6C52">
        <w:t>Kan det blir for mye støtte og for mye personlig relasjon?</w:t>
      </w:r>
      <w:r>
        <w:t xml:space="preserve"> </w:t>
      </w:r>
    </w:p>
    <w:p w:rsidR="003F6C52" w:rsidRPr="003F6C52" w:rsidRDefault="003F6C52" w:rsidP="003F6C52">
      <w:pPr>
        <w:pStyle w:val="Ingenmellomrom"/>
      </w:pPr>
      <w:r w:rsidRPr="003F6C52">
        <w:lastRenderedPageBreak/>
        <w:t>Mye av dagen vil legges opp til kortere refleksjonsrunder med andre deltakere og noen case som vi går noe dypere inn i.</w:t>
      </w:r>
    </w:p>
    <w:p w:rsidR="003F6C52" w:rsidRDefault="003F6C52" w:rsidP="00B93E82">
      <w:pPr>
        <w:pStyle w:val="NormalWeb"/>
      </w:pPr>
    </w:p>
    <w:p w:rsidR="00F52F34" w:rsidRPr="00B93E82" w:rsidRDefault="00F52F34" w:rsidP="00B93E82">
      <w:pPr>
        <w:pStyle w:val="NormalWeb"/>
      </w:pPr>
      <w:r>
        <w:t>Ved denne sesjonen prioriteres lærere i grunnskoleopplæring for voksne.</w:t>
      </w:r>
    </w:p>
    <w:sectPr w:rsidR="00F52F34" w:rsidRPr="00B93E82" w:rsidSect="00C75BBE">
      <w:headerReference w:type="default" r:id="rId16"/>
      <w:footerReference w:type="default" r:id="rId17"/>
      <w:type w:val="continuous"/>
      <w:pgSz w:w="11906" w:h="16838" w:code="9"/>
      <w:pgMar w:top="2155" w:right="1418" w:bottom="1985" w:left="1418" w:header="454" w:footer="1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B3" w:rsidRDefault="00EA0DB3">
      <w:r>
        <w:separator/>
      </w:r>
    </w:p>
  </w:endnote>
  <w:endnote w:type="continuationSeparator" w:id="0">
    <w:p w:rsidR="00EA0DB3" w:rsidRDefault="00EA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DA" w:rsidRDefault="00A65CDA" w:rsidP="00225EE2">
    <w:pPr>
      <w:pStyle w:val="Bunntekst"/>
    </w:pPr>
    <w:r>
      <w:rPr>
        <w:noProof/>
      </w:rPr>
      <w:drawing>
        <wp:anchor distT="0" distB="0" distL="114300" distR="114300" simplePos="0" relativeHeight="251674112" behindDoc="1" locked="0" layoutInCell="1" allowOverlap="1" wp14:anchorId="208C5035" wp14:editId="41EDBB66">
          <wp:simplePos x="0" y="0"/>
          <wp:positionH relativeFrom="column">
            <wp:posOffset>-885507</wp:posOffset>
          </wp:positionH>
          <wp:positionV relativeFrom="paragraph">
            <wp:posOffset>-2391727</wp:posOffset>
          </wp:positionV>
          <wp:extent cx="7171939" cy="23812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png"/>
                  <pic:cNvPicPr/>
                </pic:nvPicPr>
                <pic:blipFill rotWithShape="1">
                  <a:blip r:embed="rId1" cstate="print">
                    <a:extLst>
                      <a:ext uri="{28A0092B-C50C-407E-A947-70E740481C1C}">
                        <a14:useLocalDpi xmlns:a14="http://schemas.microsoft.com/office/drawing/2010/main" val="0"/>
                      </a:ext>
                    </a:extLst>
                  </a:blip>
                  <a:srcRect l="-6" r="-6"/>
                  <a:stretch/>
                </pic:blipFill>
                <pic:spPr>
                  <a:xfrm>
                    <a:off x="0" y="0"/>
                    <a:ext cx="7177376" cy="23830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DA" w:rsidRDefault="00A65CDA">
    <w:pPr>
      <w:pStyle w:val="Bunntekst"/>
    </w:pPr>
    <w:r>
      <w:rPr>
        <w:noProof/>
      </w:rPr>
      <w:drawing>
        <wp:anchor distT="0" distB="0" distL="114300" distR="114300" simplePos="0" relativeHeight="251671040" behindDoc="0" locked="0" layoutInCell="1" allowOverlap="1" wp14:anchorId="6A7AA82D" wp14:editId="7E92AA00">
          <wp:simplePos x="0" y="0"/>
          <wp:positionH relativeFrom="page">
            <wp:posOffset>180340</wp:posOffset>
          </wp:positionH>
          <wp:positionV relativeFrom="page">
            <wp:posOffset>9649460</wp:posOffset>
          </wp:positionV>
          <wp:extent cx="7200000" cy="936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uten pil png.png"/>
                  <pic:cNvPicPr/>
                </pic:nvPicPr>
                <pic:blipFill>
                  <a:blip r:embed="rId1"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992" behindDoc="0" locked="0" layoutInCell="1" allowOverlap="1" wp14:anchorId="5B90C92B" wp14:editId="5C826A89">
              <wp:simplePos x="0" y="0"/>
              <wp:positionH relativeFrom="rightMargin">
                <wp:posOffset>-900430</wp:posOffset>
              </wp:positionH>
              <wp:positionV relativeFrom="page">
                <wp:posOffset>9792970</wp:posOffset>
              </wp:positionV>
              <wp:extent cx="820800" cy="410400"/>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0" cy="410400"/>
                      </a:xfrm>
                      <a:prstGeom prst="rect">
                        <a:avLst/>
                      </a:prstGeom>
                      <a:noFill/>
                      <a:ln w="9525">
                        <a:noFill/>
                        <a:miter lim="800000"/>
                        <a:headEnd/>
                        <a:tailEnd/>
                      </a:ln>
                    </wps:spPr>
                    <wps:txbx>
                      <w:txbxContent>
                        <w:p w:rsidR="00A65CDA" w:rsidRPr="00307794" w:rsidRDefault="00A65CDA" w:rsidP="0014652E">
                          <w:pPr>
                            <w:pStyle w:val="Bunntekst"/>
                            <w:jc w:val="right"/>
                            <w:rPr>
                              <w:szCs w:val="16"/>
                            </w:rPr>
                          </w:pPr>
                          <w:r w:rsidRPr="00307794">
                            <w:rPr>
                              <w:szCs w:val="16"/>
                            </w:rPr>
                            <w:t xml:space="preserve">Side </w:t>
                          </w:r>
                          <w:r w:rsidRPr="00307794">
                            <w:rPr>
                              <w:bCs/>
                              <w:szCs w:val="16"/>
                            </w:rPr>
                            <w:fldChar w:fldCharType="begin"/>
                          </w:r>
                          <w:r w:rsidRPr="00307794">
                            <w:rPr>
                              <w:bCs/>
                              <w:szCs w:val="16"/>
                            </w:rPr>
                            <w:instrText>PAGE</w:instrText>
                          </w:r>
                          <w:r w:rsidRPr="00307794">
                            <w:rPr>
                              <w:bCs/>
                              <w:szCs w:val="16"/>
                            </w:rPr>
                            <w:fldChar w:fldCharType="separate"/>
                          </w:r>
                          <w:r w:rsidR="000C08F1">
                            <w:rPr>
                              <w:bCs/>
                              <w:noProof/>
                              <w:szCs w:val="16"/>
                            </w:rPr>
                            <w:t>5</w:t>
                          </w:r>
                          <w:r w:rsidRPr="00307794">
                            <w:rPr>
                              <w:bCs/>
                              <w:szCs w:val="16"/>
                            </w:rPr>
                            <w:fldChar w:fldCharType="end"/>
                          </w:r>
                          <w:r w:rsidRPr="00307794">
                            <w:rPr>
                              <w:szCs w:val="16"/>
                            </w:rPr>
                            <w:t xml:space="preserve"> av </w:t>
                          </w:r>
                          <w:r w:rsidRPr="00307794">
                            <w:rPr>
                              <w:bCs/>
                              <w:szCs w:val="16"/>
                            </w:rPr>
                            <w:fldChar w:fldCharType="begin"/>
                          </w:r>
                          <w:r w:rsidRPr="00307794">
                            <w:rPr>
                              <w:bCs/>
                              <w:szCs w:val="16"/>
                            </w:rPr>
                            <w:instrText>NUMPAGES</w:instrText>
                          </w:r>
                          <w:r w:rsidRPr="00307794">
                            <w:rPr>
                              <w:bCs/>
                              <w:szCs w:val="16"/>
                            </w:rPr>
                            <w:fldChar w:fldCharType="separate"/>
                          </w:r>
                          <w:r w:rsidR="000C08F1">
                            <w:rPr>
                              <w:bCs/>
                              <w:noProof/>
                              <w:szCs w:val="16"/>
                            </w:rPr>
                            <w:t>5</w:t>
                          </w:r>
                          <w:r w:rsidRPr="00307794">
                            <w:rPr>
                              <w:bCs/>
                              <w:szCs w:val="16"/>
                            </w:rPr>
                            <w:fldChar w:fldCharType="end"/>
                          </w:r>
                        </w:p>
                      </w:txbxContent>
                    </wps:txbx>
                    <wps:bodyPr rot="0" vert="horz" wrap="square" lIns="7200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70.9pt;margin-top:771.1pt;width:64.65pt;height:32.3pt;z-index:251668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" filled="f" stroked="f">
              <v:textbox inset="2mm,,0">
                <w:txbxContent>
                  <w:p w:rsidR="00A65CDA" w:rsidRPr="00307794" w:rsidRDefault="00A65CDA" w:rsidP="0014652E">
                    <w:pPr>
                      <w:pStyle w:val="Bunntekst"/>
                      <w:jc w:val="right"/>
                      <w:rPr>
                        <w:szCs w:val="16"/>
                      </w:rPr>
                    </w:pPr>
                    <w:r w:rsidRPr="00307794">
                      <w:rPr>
                        <w:szCs w:val="16"/>
                      </w:rPr>
                      <w:t xml:space="preserve">Side </w:t>
                    </w:r>
                    <w:r w:rsidRPr="00307794">
                      <w:rPr>
                        <w:bCs/>
                        <w:szCs w:val="16"/>
                      </w:rPr>
                      <w:fldChar w:fldCharType="begin"/>
                    </w:r>
                    <w:r w:rsidRPr="00307794">
                      <w:rPr>
                        <w:bCs/>
                        <w:szCs w:val="16"/>
                      </w:rPr>
                      <w:instrText>PAGE</w:instrText>
                    </w:r>
                    <w:r w:rsidRPr="00307794">
                      <w:rPr>
                        <w:bCs/>
                        <w:szCs w:val="16"/>
                      </w:rPr>
                      <w:fldChar w:fldCharType="separate"/>
                    </w:r>
                    <w:r w:rsidR="000C08F1">
                      <w:rPr>
                        <w:bCs/>
                        <w:noProof/>
                        <w:szCs w:val="16"/>
                      </w:rPr>
                      <w:t>5</w:t>
                    </w:r>
                    <w:r w:rsidRPr="00307794">
                      <w:rPr>
                        <w:bCs/>
                        <w:szCs w:val="16"/>
                      </w:rPr>
                      <w:fldChar w:fldCharType="end"/>
                    </w:r>
                    <w:r w:rsidRPr="00307794">
                      <w:rPr>
                        <w:szCs w:val="16"/>
                      </w:rPr>
                      <w:t xml:space="preserve"> av </w:t>
                    </w:r>
                    <w:r w:rsidRPr="00307794">
                      <w:rPr>
                        <w:bCs/>
                        <w:szCs w:val="16"/>
                      </w:rPr>
                      <w:fldChar w:fldCharType="begin"/>
                    </w:r>
                    <w:r w:rsidRPr="00307794">
                      <w:rPr>
                        <w:bCs/>
                        <w:szCs w:val="16"/>
                      </w:rPr>
                      <w:instrText>NUMPAGES</w:instrText>
                    </w:r>
                    <w:r w:rsidRPr="00307794">
                      <w:rPr>
                        <w:bCs/>
                        <w:szCs w:val="16"/>
                      </w:rPr>
                      <w:fldChar w:fldCharType="separate"/>
                    </w:r>
                    <w:r w:rsidR="000C08F1">
                      <w:rPr>
                        <w:bCs/>
                        <w:noProof/>
                        <w:szCs w:val="16"/>
                      </w:rPr>
                      <w:t>5</w:t>
                    </w:r>
                    <w:r w:rsidRPr="00307794">
                      <w:rPr>
                        <w:bCs/>
                        <w:szCs w:val="16"/>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B3" w:rsidRDefault="00EA0DB3">
      <w:r>
        <w:separator/>
      </w:r>
    </w:p>
  </w:footnote>
  <w:footnote w:type="continuationSeparator" w:id="0">
    <w:p w:rsidR="00EA0DB3" w:rsidRDefault="00EA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DA" w:rsidRPr="00051791" w:rsidRDefault="00A65CDA" w:rsidP="00051791">
    <w:pPr>
      <w:pStyle w:val="Topptekst"/>
    </w:pPr>
    <w:r>
      <w:rPr>
        <w:noProof/>
      </w:rPr>
      <w:drawing>
        <wp:anchor distT="0" distB="0" distL="114300" distR="114300" simplePos="0" relativeHeight="251664896" behindDoc="0" locked="1" layoutInCell="1" allowOverlap="1" wp14:anchorId="5F2003C2" wp14:editId="6A3D0230">
          <wp:simplePos x="0" y="0"/>
          <wp:positionH relativeFrom="page">
            <wp:posOffset>325120</wp:posOffset>
          </wp:positionH>
          <wp:positionV relativeFrom="page">
            <wp:posOffset>1178560</wp:posOffset>
          </wp:positionV>
          <wp:extent cx="7200000" cy="93600"/>
          <wp:effectExtent l="0" t="0" r="0" b="190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pil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DA" w:rsidRDefault="00F805A4">
    <w:r>
      <w:rPr>
        <w:noProof/>
      </w:rPr>
      <w:drawing>
        <wp:anchor distT="0" distB="0" distL="114300" distR="114300" simplePos="0" relativeHeight="251672064" behindDoc="0" locked="0" layoutInCell="1" allowOverlap="1" wp14:anchorId="5840E47C" wp14:editId="4C8A55D8">
          <wp:simplePos x="0" y="0"/>
          <wp:positionH relativeFrom="page">
            <wp:posOffset>895350</wp:posOffset>
          </wp:positionH>
          <wp:positionV relativeFrom="page">
            <wp:posOffset>469662</wp:posOffset>
          </wp:positionV>
          <wp:extent cx="1342390" cy="5035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g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390" cy="503555"/>
                  </a:xfrm>
                  <a:prstGeom prst="rect">
                    <a:avLst/>
                  </a:prstGeom>
                </pic:spPr>
              </pic:pic>
            </a:graphicData>
          </a:graphic>
          <wp14:sizeRelH relativeFrom="margin">
            <wp14:pctWidth>0</wp14:pctWidth>
          </wp14:sizeRelH>
          <wp14:sizeRelV relativeFrom="margin">
            <wp14:pctHeight>0</wp14:pctHeight>
          </wp14:sizeRelV>
        </wp:anchor>
      </w:drawing>
    </w:r>
  </w:p>
  <w:p w:rsidR="00A65CDA" w:rsidRDefault="00F805A4">
    <w:r>
      <w:t xml:space="preserve"> </w:t>
    </w:r>
  </w:p>
  <w:p w:rsidR="00A65CDA" w:rsidRDefault="00A65CDA"/>
  <w:p w:rsidR="00A65CDA" w:rsidRDefault="00F805A4">
    <w:r w:rsidRPr="00F805A4">
      <w:rPr>
        <w:noProof/>
      </w:rPr>
      <w:drawing>
        <wp:inline distT="0" distB="0" distL="0" distR="0" wp14:anchorId="6590CA5A" wp14:editId="7EAFC232">
          <wp:extent cx="1719262" cy="348897"/>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19262" cy="348897"/>
                  </a:xfrm>
                  <a:prstGeom prst="rect">
                    <a:avLst/>
                  </a:prstGeom>
                </pic:spPr>
              </pic:pic>
            </a:graphicData>
          </a:graphic>
        </wp:inline>
      </w:drawing>
    </w:r>
    <w:r w:rsidR="00A65CDA">
      <w:rPr>
        <w:noProof/>
      </w:rPr>
      <w:drawing>
        <wp:anchor distT="0" distB="0" distL="114300" distR="114300" simplePos="0" relativeHeight="251673088" behindDoc="0" locked="0" layoutInCell="1" allowOverlap="1" wp14:anchorId="6A3FE123" wp14:editId="2FACFC4B">
          <wp:simplePos x="0" y="0"/>
          <wp:positionH relativeFrom="rightMargin">
            <wp:posOffset>-1861185</wp:posOffset>
          </wp:positionH>
          <wp:positionV relativeFrom="page">
            <wp:posOffset>777875</wp:posOffset>
          </wp:positionV>
          <wp:extent cx="1846800" cy="180000"/>
          <wp:effectExtent l="0" t="0" r="127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jon p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6800" cy="180000"/>
                  </a:xfrm>
                  <a:prstGeom prst="rect">
                    <a:avLst/>
                  </a:prstGeom>
                </pic:spPr>
              </pic:pic>
            </a:graphicData>
          </a:graphic>
          <wp14:sizeRelH relativeFrom="page">
            <wp14:pctWidth>0</wp14:pctWidth>
          </wp14:sizeRelH>
          <wp14:sizeRelV relativeFrom="page">
            <wp14:pctHeight>0</wp14:pctHeight>
          </wp14:sizeRelV>
        </wp:anchor>
      </w:drawing>
    </w:r>
    <w:r w:rsidR="00A65CDA">
      <w:rPr>
        <w:noProof/>
      </w:rPr>
      <w:drawing>
        <wp:anchor distT="0" distB="0" distL="114300" distR="114300" simplePos="0" relativeHeight="251660800" behindDoc="0" locked="1" layoutInCell="1" allowOverlap="1" wp14:anchorId="1A579766" wp14:editId="2D57E8D7">
          <wp:simplePos x="0" y="0"/>
          <wp:positionH relativeFrom="page">
            <wp:posOffset>172720</wp:posOffset>
          </wp:positionH>
          <wp:positionV relativeFrom="page">
            <wp:posOffset>1116330</wp:posOffset>
          </wp:positionV>
          <wp:extent cx="7200000" cy="93600"/>
          <wp:effectExtent l="0" t="0" r="0" b="190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pil gif.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page">
            <wp14:pctWidth>0</wp14:pctWidth>
          </wp14:sizeRelH>
          <wp14:sizeRelV relativeFrom="page">
            <wp14:pctHeight>0</wp14:pctHeight>
          </wp14:sizeRelV>
        </wp:anchor>
      </w:drawing>
    </w:r>
  </w:p>
  <w:p w:rsidR="00A65CDA" w:rsidRDefault="00A65CD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DA" w:rsidRPr="00051791" w:rsidRDefault="00A65CDA" w:rsidP="00051791">
    <w:pPr>
      <w:pStyle w:val="Topptekst"/>
    </w:pPr>
    <w:r>
      <w:rPr>
        <w:noProof/>
      </w:rPr>
      <w:drawing>
        <wp:anchor distT="0" distB="0" distL="114300" distR="114300" simplePos="0" relativeHeight="251666944" behindDoc="0" locked="0" layoutInCell="1" allowOverlap="1" wp14:anchorId="75420DF6" wp14:editId="021E965A">
          <wp:simplePos x="0" y="0"/>
          <wp:positionH relativeFrom="page">
            <wp:posOffset>172720</wp:posOffset>
          </wp:positionH>
          <wp:positionV relativeFrom="page">
            <wp:posOffset>1116330</wp:posOffset>
          </wp:positionV>
          <wp:extent cx="7200000" cy="93600"/>
          <wp:effectExtent l="0" t="0" r="0" b="190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pil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159BE"/>
    <w:multiLevelType w:val="hybridMultilevel"/>
    <w:tmpl w:val="D40660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50243935"/>
    <w:multiLevelType w:val="hybridMultilevel"/>
    <w:tmpl w:val="A3FC8C6A"/>
    <w:lvl w:ilvl="0" w:tplc="1E1C93E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bFvEgvkIpbPT0nItC8nO4i3NSUg=" w:salt="MDDRzloSbpTmB1KBBroCJg=="/>
  <w:defaultTabStop w:val="720"/>
  <w:hyphenationZone w:val="425"/>
  <w:drawingGridHorizontalSpacing w:val="85"/>
  <w:drawingGridVerticalSpacing w:val="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9C"/>
    <w:rsid w:val="00022651"/>
    <w:rsid w:val="00031066"/>
    <w:rsid w:val="00031C0E"/>
    <w:rsid w:val="00051791"/>
    <w:rsid w:val="000932C5"/>
    <w:rsid w:val="000B13B0"/>
    <w:rsid w:val="000B1E60"/>
    <w:rsid w:val="000C08F1"/>
    <w:rsid w:val="000C50CA"/>
    <w:rsid w:val="000D3ABE"/>
    <w:rsid w:val="00100E08"/>
    <w:rsid w:val="00120214"/>
    <w:rsid w:val="00126737"/>
    <w:rsid w:val="0014652E"/>
    <w:rsid w:val="00186044"/>
    <w:rsid w:val="0019490D"/>
    <w:rsid w:val="001A48D2"/>
    <w:rsid w:val="001A69EF"/>
    <w:rsid w:val="0021253D"/>
    <w:rsid w:val="002135F1"/>
    <w:rsid w:val="0022531B"/>
    <w:rsid w:val="00225EE2"/>
    <w:rsid w:val="00280056"/>
    <w:rsid w:val="00280BAB"/>
    <w:rsid w:val="002B2424"/>
    <w:rsid w:val="002B2FFA"/>
    <w:rsid w:val="002F769B"/>
    <w:rsid w:val="00307794"/>
    <w:rsid w:val="003219D1"/>
    <w:rsid w:val="00332F87"/>
    <w:rsid w:val="003C045D"/>
    <w:rsid w:val="003F63AB"/>
    <w:rsid w:val="003F6C52"/>
    <w:rsid w:val="00403566"/>
    <w:rsid w:val="004113F6"/>
    <w:rsid w:val="004344A5"/>
    <w:rsid w:val="0043562E"/>
    <w:rsid w:val="00435B71"/>
    <w:rsid w:val="00437486"/>
    <w:rsid w:val="00472431"/>
    <w:rsid w:val="0047269E"/>
    <w:rsid w:val="0048195F"/>
    <w:rsid w:val="004E33FE"/>
    <w:rsid w:val="004F2B44"/>
    <w:rsid w:val="004F76CB"/>
    <w:rsid w:val="00510DD8"/>
    <w:rsid w:val="00554EC7"/>
    <w:rsid w:val="00601BBE"/>
    <w:rsid w:val="0066769B"/>
    <w:rsid w:val="00690930"/>
    <w:rsid w:val="006B65BC"/>
    <w:rsid w:val="006C481E"/>
    <w:rsid w:val="0071351A"/>
    <w:rsid w:val="00730209"/>
    <w:rsid w:val="0078305B"/>
    <w:rsid w:val="00787F6F"/>
    <w:rsid w:val="00791294"/>
    <w:rsid w:val="00793285"/>
    <w:rsid w:val="007B7202"/>
    <w:rsid w:val="007C1024"/>
    <w:rsid w:val="007D3BCD"/>
    <w:rsid w:val="007D3EC9"/>
    <w:rsid w:val="007E032E"/>
    <w:rsid w:val="00870B9C"/>
    <w:rsid w:val="00877DB1"/>
    <w:rsid w:val="00881D7E"/>
    <w:rsid w:val="00883EBB"/>
    <w:rsid w:val="008A3795"/>
    <w:rsid w:val="008C469F"/>
    <w:rsid w:val="008D5743"/>
    <w:rsid w:val="008E5919"/>
    <w:rsid w:val="00907B50"/>
    <w:rsid w:val="00921713"/>
    <w:rsid w:val="009639DE"/>
    <w:rsid w:val="009825FA"/>
    <w:rsid w:val="009C332E"/>
    <w:rsid w:val="009D48F2"/>
    <w:rsid w:val="009E1407"/>
    <w:rsid w:val="00A22360"/>
    <w:rsid w:val="00A237B9"/>
    <w:rsid w:val="00A51BE5"/>
    <w:rsid w:val="00A65CDA"/>
    <w:rsid w:val="00A92D6B"/>
    <w:rsid w:val="00AD1FC4"/>
    <w:rsid w:val="00AD4E64"/>
    <w:rsid w:val="00B1122F"/>
    <w:rsid w:val="00B901BD"/>
    <w:rsid w:val="00B93E82"/>
    <w:rsid w:val="00BB7328"/>
    <w:rsid w:val="00BC461A"/>
    <w:rsid w:val="00BF07C2"/>
    <w:rsid w:val="00BF4004"/>
    <w:rsid w:val="00C75BBE"/>
    <w:rsid w:val="00C92503"/>
    <w:rsid w:val="00CB51A6"/>
    <w:rsid w:val="00CE0C75"/>
    <w:rsid w:val="00CE4CE3"/>
    <w:rsid w:val="00D60F1D"/>
    <w:rsid w:val="00D65948"/>
    <w:rsid w:val="00DA352D"/>
    <w:rsid w:val="00DD03B9"/>
    <w:rsid w:val="00DD64C5"/>
    <w:rsid w:val="00DE07F9"/>
    <w:rsid w:val="00E021EB"/>
    <w:rsid w:val="00E1789C"/>
    <w:rsid w:val="00E772DD"/>
    <w:rsid w:val="00EA0DB3"/>
    <w:rsid w:val="00EE49E2"/>
    <w:rsid w:val="00EF000F"/>
    <w:rsid w:val="00EF0BB9"/>
    <w:rsid w:val="00F066B6"/>
    <w:rsid w:val="00F172E9"/>
    <w:rsid w:val="00F52F34"/>
    <w:rsid w:val="00F805A4"/>
    <w:rsid w:val="00F81A78"/>
    <w:rsid w:val="00F94A67"/>
    <w:rsid w:val="00FB3389"/>
    <w:rsid w:val="00FD4F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1BD"/>
    <w:rPr>
      <w:rFonts w:ascii="Arial" w:hAnsi="Arial" w:cs="Arial"/>
    </w:rPr>
  </w:style>
  <w:style w:type="paragraph" w:styleId="Overskrift1">
    <w:name w:val="heading 1"/>
    <w:basedOn w:val="Normal"/>
    <w:next w:val="Normal"/>
    <w:link w:val="Overskrift1Tegn"/>
    <w:uiPriority w:val="9"/>
    <w:qFormat/>
    <w:rsid w:val="00B901BD"/>
    <w:pPr>
      <w:keepNext/>
      <w:keepLines/>
      <w:spacing w:before="720" w:after="240"/>
      <w:outlineLvl w:val="0"/>
    </w:pPr>
    <w:rPr>
      <w:rFonts w:eastAsiaTheme="majorEastAsia"/>
      <w:b/>
      <w:bCs/>
      <w:color w:val="513F47" w:themeColor="accent1" w:themeShade="BF"/>
      <w:sz w:val="36"/>
      <w:szCs w:val="28"/>
    </w:rPr>
  </w:style>
  <w:style w:type="paragraph" w:styleId="Overskrift2">
    <w:name w:val="heading 2"/>
    <w:basedOn w:val="Normal"/>
    <w:next w:val="Normal"/>
    <w:link w:val="Overskrift2Tegn"/>
    <w:uiPriority w:val="9"/>
    <w:unhideWhenUsed/>
    <w:qFormat/>
    <w:rsid w:val="00B901BD"/>
    <w:pPr>
      <w:keepNext/>
      <w:keepLines/>
      <w:spacing w:before="200" w:after="0"/>
      <w:outlineLvl w:val="1"/>
    </w:pPr>
    <w:rPr>
      <w:rFonts w:eastAsiaTheme="majorEastAsia"/>
      <w:b/>
      <w:bCs/>
      <w:color w:val="6D5560" w:themeColor="accent1"/>
      <w:sz w:val="26"/>
      <w:szCs w:val="26"/>
    </w:rPr>
  </w:style>
  <w:style w:type="paragraph" w:styleId="Overskrift3">
    <w:name w:val="heading 3"/>
    <w:basedOn w:val="Normal"/>
    <w:next w:val="Normal"/>
    <w:link w:val="Overskrift3Tegn"/>
    <w:uiPriority w:val="9"/>
    <w:semiHidden/>
    <w:unhideWhenUsed/>
    <w:qFormat/>
    <w:rsid w:val="00B901BD"/>
    <w:pPr>
      <w:keepNext/>
      <w:keepLines/>
      <w:spacing w:before="200" w:after="0"/>
      <w:outlineLvl w:val="2"/>
    </w:pPr>
    <w:rPr>
      <w:rFonts w:eastAsiaTheme="majorEastAsia"/>
      <w:bCs/>
      <w:color w:val="6D5560" w:themeColor="accent1"/>
      <w:sz w:val="24"/>
      <w:szCs w:val="24"/>
      <w:u w:val="single"/>
    </w:rPr>
  </w:style>
  <w:style w:type="paragraph" w:styleId="Overskrift4">
    <w:name w:val="heading 4"/>
    <w:basedOn w:val="Normal"/>
    <w:next w:val="Normal"/>
    <w:link w:val="Overskrift4Tegn"/>
    <w:uiPriority w:val="9"/>
    <w:semiHidden/>
    <w:unhideWhenUsed/>
    <w:qFormat/>
    <w:rsid w:val="00B901BD"/>
    <w:pPr>
      <w:keepNext/>
      <w:keepLines/>
      <w:spacing w:before="200" w:after="0"/>
      <w:outlineLvl w:val="3"/>
    </w:pPr>
    <w:rPr>
      <w:rFonts w:eastAsiaTheme="majorEastAsia"/>
      <w:bCs/>
      <w:iCs/>
      <w:color w:val="6D5560" w:themeColor="accent1"/>
    </w:rPr>
  </w:style>
  <w:style w:type="paragraph" w:styleId="Overskrift5">
    <w:name w:val="heading 5"/>
    <w:basedOn w:val="Normal"/>
    <w:next w:val="Normal"/>
    <w:link w:val="Overskrift5Tegn"/>
    <w:uiPriority w:val="9"/>
    <w:semiHidden/>
    <w:unhideWhenUsed/>
    <w:qFormat/>
    <w:rsid w:val="00B901BD"/>
    <w:pPr>
      <w:keepNext/>
      <w:keepLines/>
      <w:spacing w:before="200" w:after="0"/>
      <w:outlineLvl w:val="4"/>
    </w:pPr>
    <w:rPr>
      <w:rFonts w:eastAsiaTheme="majorEastAsia"/>
      <w:color w:val="362A2F"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F4004"/>
    <w:pPr>
      <w:tabs>
        <w:tab w:val="center" w:pos="4536"/>
        <w:tab w:val="right" w:pos="9072"/>
      </w:tabs>
    </w:pPr>
    <w:rPr>
      <w:sz w:val="16"/>
    </w:rPr>
  </w:style>
  <w:style w:type="paragraph" w:styleId="Bunntekst">
    <w:name w:val="footer"/>
    <w:basedOn w:val="Normal"/>
    <w:link w:val="BunntekstTegn"/>
    <w:uiPriority w:val="99"/>
    <w:rsid w:val="00BF4004"/>
    <w:pPr>
      <w:tabs>
        <w:tab w:val="center" w:pos="4536"/>
        <w:tab w:val="right" w:pos="9072"/>
      </w:tabs>
    </w:pPr>
    <w:rPr>
      <w:sz w:val="16"/>
    </w:rPr>
  </w:style>
  <w:style w:type="paragraph" w:customStyle="1" w:styleId="Bobletekst1">
    <w:name w:val="Bobletekst1"/>
    <w:basedOn w:val="Normal"/>
    <w:semiHidden/>
    <w:rsid w:val="00BF4004"/>
    <w:rPr>
      <w:rFonts w:ascii="Tahoma" w:hAnsi="Tahoma" w:cs="Tahoma"/>
      <w:sz w:val="16"/>
      <w:szCs w:val="16"/>
    </w:rPr>
  </w:style>
  <w:style w:type="paragraph" w:styleId="Brdtekst">
    <w:name w:val="Body Text"/>
    <w:basedOn w:val="Normal"/>
    <w:rsid w:val="00BF4004"/>
  </w:style>
  <w:style w:type="paragraph" w:styleId="Bobletekst">
    <w:name w:val="Balloon Text"/>
    <w:basedOn w:val="Normal"/>
    <w:link w:val="BobletekstTegn"/>
    <w:rsid w:val="00554EC7"/>
    <w:rPr>
      <w:rFonts w:ascii="Tahoma" w:hAnsi="Tahoma" w:cs="Tahoma"/>
      <w:sz w:val="16"/>
      <w:szCs w:val="16"/>
    </w:rPr>
  </w:style>
  <w:style w:type="character" w:customStyle="1" w:styleId="BobletekstTegn">
    <w:name w:val="Bobletekst Tegn"/>
    <w:basedOn w:val="Standardskriftforavsnitt"/>
    <w:link w:val="Bobletekst"/>
    <w:rsid w:val="00554EC7"/>
    <w:rPr>
      <w:rFonts w:ascii="Tahoma" w:hAnsi="Tahoma" w:cs="Tahoma"/>
      <w:sz w:val="16"/>
      <w:szCs w:val="16"/>
    </w:rPr>
  </w:style>
  <w:style w:type="character" w:styleId="Hyperkobling">
    <w:name w:val="Hyperlink"/>
    <w:basedOn w:val="Standardskriftforavsnitt"/>
    <w:rsid w:val="003C045D"/>
    <w:rPr>
      <w:color w:val="43878B" w:themeColor="hyperlink"/>
      <w:u w:val="single"/>
    </w:rPr>
  </w:style>
  <w:style w:type="character" w:styleId="Fulgthyperkobling">
    <w:name w:val="FollowedHyperlink"/>
    <w:basedOn w:val="Standardskriftforavsnitt"/>
    <w:rsid w:val="003C045D"/>
    <w:rPr>
      <w:color w:val="513F48" w:themeColor="followedHyperlink"/>
      <w:u w:val="single"/>
    </w:rPr>
  </w:style>
  <w:style w:type="table" w:styleId="Tabellrutenett">
    <w:name w:val="Table Grid"/>
    <w:basedOn w:val="Vanligtabell"/>
    <w:rsid w:val="008E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051791"/>
    <w:rPr>
      <w:rFonts w:ascii="Arial" w:hAnsi="Arial"/>
      <w:sz w:val="16"/>
    </w:rPr>
  </w:style>
  <w:style w:type="paragraph" w:styleId="Undertittel">
    <w:name w:val="Subtitle"/>
    <w:basedOn w:val="Normal"/>
    <w:next w:val="Normal"/>
    <w:link w:val="UndertittelTegn"/>
    <w:uiPriority w:val="11"/>
    <w:qFormat/>
    <w:rsid w:val="00B901BD"/>
    <w:pPr>
      <w:numPr>
        <w:ilvl w:val="1"/>
      </w:numPr>
    </w:pPr>
    <w:rPr>
      <w:rFonts w:eastAsiaTheme="majorEastAsia"/>
      <w:iCs/>
      <w:color w:val="6D5560" w:themeColor="accent1"/>
      <w:spacing w:val="15"/>
      <w:sz w:val="28"/>
      <w:szCs w:val="24"/>
    </w:rPr>
  </w:style>
  <w:style w:type="character" w:customStyle="1" w:styleId="UndertittelTegn">
    <w:name w:val="Undertittel Tegn"/>
    <w:basedOn w:val="Standardskriftforavsnitt"/>
    <w:link w:val="Undertittel"/>
    <w:uiPriority w:val="11"/>
    <w:rsid w:val="00B901BD"/>
    <w:rPr>
      <w:rFonts w:ascii="Arial" w:eastAsiaTheme="majorEastAsia" w:hAnsi="Arial" w:cs="Arial"/>
      <w:iCs/>
      <w:color w:val="6D5560" w:themeColor="accent1"/>
      <w:spacing w:val="15"/>
      <w:sz w:val="28"/>
      <w:szCs w:val="24"/>
    </w:rPr>
  </w:style>
  <w:style w:type="character" w:styleId="Sterk">
    <w:name w:val="Strong"/>
    <w:basedOn w:val="Standardskriftforavsnitt"/>
    <w:uiPriority w:val="22"/>
    <w:qFormat/>
    <w:rsid w:val="00B901BD"/>
    <w:rPr>
      <w:b/>
      <w:bCs/>
    </w:rPr>
  </w:style>
  <w:style w:type="character" w:styleId="Utheving">
    <w:name w:val="Emphasis"/>
    <w:basedOn w:val="Standardskriftforavsnitt"/>
    <w:uiPriority w:val="20"/>
    <w:qFormat/>
    <w:rsid w:val="00B901BD"/>
    <w:rPr>
      <w:b/>
      <w:iCs/>
      <w:color w:val="6D5560" w:themeColor="accent1"/>
    </w:rPr>
  </w:style>
  <w:style w:type="character" w:customStyle="1" w:styleId="Overskrift1Tegn">
    <w:name w:val="Overskrift 1 Tegn"/>
    <w:basedOn w:val="Standardskriftforavsnitt"/>
    <w:link w:val="Overskrift1"/>
    <w:uiPriority w:val="9"/>
    <w:rsid w:val="00B901BD"/>
    <w:rPr>
      <w:rFonts w:ascii="Arial" w:eastAsiaTheme="majorEastAsia" w:hAnsi="Arial" w:cs="Arial"/>
      <w:b/>
      <w:bCs/>
      <w:color w:val="513F47" w:themeColor="accent1" w:themeShade="BF"/>
      <w:sz w:val="36"/>
      <w:szCs w:val="28"/>
    </w:rPr>
  </w:style>
  <w:style w:type="character" w:customStyle="1" w:styleId="Overskrift2Tegn">
    <w:name w:val="Overskrift 2 Tegn"/>
    <w:basedOn w:val="Standardskriftforavsnitt"/>
    <w:link w:val="Overskrift2"/>
    <w:uiPriority w:val="9"/>
    <w:rsid w:val="00B901BD"/>
    <w:rPr>
      <w:rFonts w:ascii="Arial" w:eastAsiaTheme="majorEastAsia" w:hAnsi="Arial" w:cs="Arial"/>
      <w:b/>
      <w:bCs/>
      <w:color w:val="6D5560" w:themeColor="accent1"/>
      <w:sz w:val="26"/>
      <w:szCs w:val="26"/>
    </w:rPr>
  </w:style>
  <w:style w:type="character" w:customStyle="1" w:styleId="Overskrift3Tegn">
    <w:name w:val="Overskrift 3 Tegn"/>
    <w:basedOn w:val="Standardskriftforavsnitt"/>
    <w:link w:val="Overskrift3"/>
    <w:uiPriority w:val="9"/>
    <w:semiHidden/>
    <w:rsid w:val="00B901BD"/>
    <w:rPr>
      <w:rFonts w:ascii="Arial" w:eastAsiaTheme="majorEastAsia" w:hAnsi="Arial" w:cs="Arial"/>
      <w:bCs/>
      <w:color w:val="6D5560" w:themeColor="accent1"/>
      <w:sz w:val="24"/>
      <w:szCs w:val="24"/>
      <w:u w:val="single"/>
    </w:rPr>
  </w:style>
  <w:style w:type="character" w:customStyle="1" w:styleId="Overskrift4Tegn">
    <w:name w:val="Overskrift 4 Tegn"/>
    <w:basedOn w:val="Standardskriftforavsnitt"/>
    <w:link w:val="Overskrift4"/>
    <w:uiPriority w:val="9"/>
    <w:semiHidden/>
    <w:rsid w:val="00B901BD"/>
    <w:rPr>
      <w:rFonts w:ascii="Arial" w:eastAsiaTheme="majorEastAsia" w:hAnsi="Arial" w:cs="Arial"/>
      <w:bCs/>
      <w:iCs/>
      <w:color w:val="6D5560" w:themeColor="accent1"/>
    </w:rPr>
  </w:style>
  <w:style w:type="character" w:customStyle="1" w:styleId="Overskrift5Tegn">
    <w:name w:val="Overskrift 5 Tegn"/>
    <w:basedOn w:val="Standardskriftforavsnitt"/>
    <w:link w:val="Overskrift5"/>
    <w:uiPriority w:val="9"/>
    <w:semiHidden/>
    <w:rsid w:val="00B901BD"/>
    <w:rPr>
      <w:rFonts w:ascii="Arial" w:eastAsiaTheme="majorEastAsia" w:hAnsi="Arial" w:cs="Arial"/>
      <w:color w:val="362A2F" w:themeColor="accent1" w:themeShade="7F"/>
    </w:rPr>
  </w:style>
  <w:style w:type="paragraph" w:styleId="Bildetekst">
    <w:name w:val="caption"/>
    <w:basedOn w:val="Normal"/>
    <w:next w:val="Normal"/>
    <w:uiPriority w:val="35"/>
    <w:semiHidden/>
    <w:unhideWhenUsed/>
    <w:qFormat/>
    <w:rsid w:val="00B901BD"/>
    <w:pPr>
      <w:spacing w:line="240" w:lineRule="auto"/>
    </w:pPr>
    <w:rPr>
      <w:b/>
      <w:bCs/>
      <w:color w:val="6D5560" w:themeColor="accent1"/>
      <w:sz w:val="18"/>
      <w:szCs w:val="18"/>
    </w:rPr>
  </w:style>
  <w:style w:type="paragraph" w:styleId="Tittel">
    <w:name w:val="Title"/>
    <w:aliases w:val="Profil 2012"/>
    <w:basedOn w:val="Normal"/>
    <w:next w:val="Normal"/>
    <w:link w:val="TittelTegn"/>
    <w:uiPriority w:val="10"/>
    <w:qFormat/>
    <w:rsid w:val="00B901BD"/>
    <w:pPr>
      <w:pBdr>
        <w:bottom w:val="single" w:sz="8" w:space="4" w:color="6D5560" w:themeColor="accent1"/>
      </w:pBdr>
      <w:spacing w:after="300" w:line="240" w:lineRule="auto"/>
      <w:contextualSpacing/>
    </w:pPr>
    <w:rPr>
      <w:rFonts w:eastAsiaTheme="majorEastAsia"/>
      <w:color w:val="6D5560"/>
      <w:spacing w:val="5"/>
      <w:kern w:val="28"/>
      <w:sz w:val="56"/>
      <w:szCs w:val="52"/>
    </w:rPr>
  </w:style>
  <w:style w:type="character" w:customStyle="1" w:styleId="TittelTegn">
    <w:name w:val="Tittel Tegn"/>
    <w:aliases w:val="Profil 2012 Tegn"/>
    <w:basedOn w:val="Standardskriftforavsnitt"/>
    <w:link w:val="Tittel"/>
    <w:uiPriority w:val="10"/>
    <w:rsid w:val="00B901BD"/>
    <w:rPr>
      <w:rFonts w:ascii="Arial" w:eastAsiaTheme="majorEastAsia" w:hAnsi="Arial" w:cs="Arial"/>
      <w:color w:val="6D5560"/>
      <w:spacing w:val="5"/>
      <w:kern w:val="28"/>
      <w:sz w:val="56"/>
      <w:szCs w:val="52"/>
    </w:rPr>
  </w:style>
  <w:style w:type="paragraph" w:styleId="Ingenmellomrom">
    <w:name w:val="No Spacing"/>
    <w:link w:val="IngenmellomromTegn"/>
    <w:uiPriority w:val="1"/>
    <w:qFormat/>
    <w:rsid w:val="00B901BD"/>
    <w:pPr>
      <w:spacing w:after="0" w:line="240" w:lineRule="auto"/>
    </w:pPr>
    <w:rPr>
      <w:rFonts w:ascii="Arial" w:hAnsi="Arial" w:cs="Arial"/>
    </w:rPr>
  </w:style>
  <w:style w:type="character" w:customStyle="1" w:styleId="IngenmellomromTegn">
    <w:name w:val="Ingen mellomrom Tegn"/>
    <w:basedOn w:val="Standardskriftforavsnitt"/>
    <w:link w:val="Ingenmellomrom"/>
    <w:uiPriority w:val="1"/>
    <w:rsid w:val="00B901BD"/>
    <w:rPr>
      <w:rFonts w:ascii="Arial" w:hAnsi="Arial" w:cs="Arial"/>
    </w:rPr>
  </w:style>
  <w:style w:type="paragraph" w:styleId="Listeavsnitt">
    <w:name w:val="List Paragraph"/>
    <w:basedOn w:val="Normal"/>
    <w:uiPriority w:val="34"/>
    <w:qFormat/>
    <w:rsid w:val="00B901BD"/>
    <w:pPr>
      <w:ind w:left="720"/>
      <w:contextualSpacing/>
    </w:pPr>
  </w:style>
  <w:style w:type="character" w:styleId="Sterkutheving">
    <w:name w:val="Intense Emphasis"/>
    <w:basedOn w:val="Standardskriftforavsnitt"/>
    <w:uiPriority w:val="21"/>
    <w:qFormat/>
    <w:rsid w:val="00B901BD"/>
    <w:rPr>
      <w:b/>
      <w:bCs/>
      <w:i/>
      <w:iCs/>
      <w:color w:val="6D5560" w:themeColor="accent1"/>
    </w:rPr>
  </w:style>
  <w:style w:type="character" w:styleId="Svakreferanse">
    <w:name w:val="Subtle Reference"/>
    <w:basedOn w:val="Standardskriftforavsnitt"/>
    <w:uiPriority w:val="31"/>
    <w:qFormat/>
    <w:rsid w:val="00B901BD"/>
    <w:rPr>
      <w:smallCaps/>
      <w:color w:val="8BC0C6" w:themeColor="accent2"/>
      <w:u w:val="single"/>
    </w:rPr>
  </w:style>
  <w:style w:type="character" w:styleId="Sterkreferanse">
    <w:name w:val="Intense Reference"/>
    <w:basedOn w:val="Standardskriftforavsnitt"/>
    <w:uiPriority w:val="32"/>
    <w:qFormat/>
    <w:rsid w:val="00B901BD"/>
    <w:rPr>
      <w:b/>
      <w:bCs/>
      <w:smallCaps/>
      <w:color w:val="8BC0C6" w:themeColor="accent2"/>
      <w:spacing w:val="5"/>
      <w:u w:val="single"/>
    </w:rPr>
  </w:style>
  <w:style w:type="paragraph" w:styleId="Overskriftforinnholdsfortegnelse">
    <w:name w:val="TOC Heading"/>
    <w:basedOn w:val="Overskrift1"/>
    <w:next w:val="Normal"/>
    <w:uiPriority w:val="39"/>
    <w:semiHidden/>
    <w:unhideWhenUsed/>
    <w:qFormat/>
    <w:rsid w:val="00B901BD"/>
    <w:pPr>
      <w:outlineLvl w:val="9"/>
    </w:pPr>
    <w:rPr>
      <w:sz w:val="40"/>
    </w:rPr>
  </w:style>
  <w:style w:type="character" w:styleId="Plassholdertekst">
    <w:name w:val="Placeholder Text"/>
    <w:basedOn w:val="Standardskriftforavsnitt"/>
    <w:uiPriority w:val="99"/>
    <w:semiHidden/>
    <w:rsid w:val="00A65CDA"/>
    <w:rPr>
      <w:color w:val="808080"/>
    </w:rPr>
  </w:style>
  <w:style w:type="paragraph" w:styleId="NormalWeb">
    <w:name w:val="Normal (Web)"/>
    <w:basedOn w:val="Normal"/>
    <w:uiPriority w:val="99"/>
    <w:unhideWhenUsed/>
    <w:rsid w:val="00B93E82"/>
    <w:pPr>
      <w:spacing w:after="0" w:line="288" w:lineRule="atLeast"/>
    </w:pPr>
    <w:rPr>
      <w:rFonts w:ascii="Times New Roman" w:eastAsia="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1BD"/>
    <w:rPr>
      <w:rFonts w:ascii="Arial" w:hAnsi="Arial" w:cs="Arial"/>
    </w:rPr>
  </w:style>
  <w:style w:type="paragraph" w:styleId="Overskrift1">
    <w:name w:val="heading 1"/>
    <w:basedOn w:val="Normal"/>
    <w:next w:val="Normal"/>
    <w:link w:val="Overskrift1Tegn"/>
    <w:uiPriority w:val="9"/>
    <w:qFormat/>
    <w:rsid w:val="00B901BD"/>
    <w:pPr>
      <w:keepNext/>
      <w:keepLines/>
      <w:spacing w:before="720" w:after="240"/>
      <w:outlineLvl w:val="0"/>
    </w:pPr>
    <w:rPr>
      <w:rFonts w:eastAsiaTheme="majorEastAsia"/>
      <w:b/>
      <w:bCs/>
      <w:color w:val="513F47" w:themeColor="accent1" w:themeShade="BF"/>
      <w:sz w:val="36"/>
      <w:szCs w:val="28"/>
    </w:rPr>
  </w:style>
  <w:style w:type="paragraph" w:styleId="Overskrift2">
    <w:name w:val="heading 2"/>
    <w:basedOn w:val="Normal"/>
    <w:next w:val="Normal"/>
    <w:link w:val="Overskrift2Tegn"/>
    <w:uiPriority w:val="9"/>
    <w:unhideWhenUsed/>
    <w:qFormat/>
    <w:rsid w:val="00B901BD"/>
    <w:pPr>
      <w:keepNext/>
      <w:keepLines/>
      <w:spacing w:before="200" w:after="0"/>
      <w:outlineLvl w:val="1"/>
    </w:pPr>
    <w:rPr>
      <w:rFonts w:eastAsiaTheme="majorEastAsia"/>
      <w:b/>
      <w:bCs/>
      <w:color w:val="6D5560" w:themeColor="accent1"/>
      <w:sz w:val="26"/>
      <w:szCs w:val="26"/>
    </w:rPr>
  </w:style>
  <w:style w:type="paragraph" w:styleId="Overskrift3">
    <w:name w:val="heading 3"/>
    <w:basedOn w:val="Normal"/>
    <w:next w:val="Normal"/>
    <w:link w:val="Overskrift3Tegn"/>
    <w:uiPriority w:val="9"/>
    <w:semiHidden/>
    <w:unhideWhenUsed/>
    <w:qFormat/>
    <w:rsid w:val="00B901BD"/>
    <w:pPr>
      <w:keepNext/>
      <w:keepLines/>
      <w:spacing w:before="200" w:after="0"/>
      <w:outlineLvl w:val="2"/>
    </w:pPr>
    <w:rPr>
      <w:rFonts w:eastAsiaTheme="majorEastAsia"/>
      <w:bCs/>
      <w:color w:val="6D5560" w:themeColor="accent1"/>
      <w:sz w:val="24"/>
      <w:szCs w:val="24"/>
      <w:u w:val="single"/>
    </w:rPr>
  </w:style>
  <w:style w:type="paragraph" w:styleId="Overskrift4">
    <w:name w:val="heading 4"/>
    <w:basedOn w:val="Normal"/>
    <w:next w:val="Normal"/>
    <w:link w:val="Overskrift4Tegn"/>
    <w:uiPriority w:val="9"/>
    <w:semiHidden/>
    <w:unhideWhenUsed/>
    <w:qFormat/>
    <w:rsid w:val="00B901BD"/>
    <w:pPr>
      <w:keepNext/>
      <w:keepLines/>
      <w:spacing w:before="200" w:after="0"/>
      <w:outlineLvl w:val="3"/>
    </w:pPr>
    <w:rPr>
      <w:rFonts w:eastAsiaTheme="majorEastAsia"/>
      <w:bCs/>
      <w:iCs/>
      <w:color w:val="6D5560" w:themeColor="accent1"/>
    </w:rPr>
  </w:style>
  <w:style w:type="paragraph" w:styleId="Overskrift5">
    <w:name w:val="heading 5"/>
    <w:basedOn w:val="Normal"/>
    <w:next w:val="Normal"/>
    <w:link w:val="Overskrift5Tegn"/>
    <w:uiPriority w:val="9"/>
    <w:semiHidden/>
    <w:unhideWhenUsed/>
    <w:qFormat/>
    <w:rsid w:val="00B901BD"/>
    <w:pPr>
      <w:keepNext/>
      <w:keepLines/>
      <w:spacing w:before="200" w:after="0"/>
      <w:outlineLvl w:val="4"/>
    </w:pPr>
    <w:rPr>
      <w:rFonts w:eastAsiaTheme="majorEastAsia"/>
      <w:color w:val="362A2F"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F4004"/>
    <w:pPr>
      <w:tabs>
        <w:tab w:val="center" w:pos="4536"/>
        <w:tab w:val="right" w:pos="9072"/>
      </w:tabs>
    </w:pPr>
    <w:rPr>
      <w:sz w:val="16"/>
    </w:rPr>
  </w:style>
  <w:style w:type="paragraph" w:styleId="Bunntekst">
    <w:name w:val="footer"/>
    <w:basedOn w:val="Normal"/>
    <w:link w:val="BunntekstTegn"/>
    <w:uiPriority w:val="99"/>
    <w:rsid w:val="00BF4004"/>
    <w:pPr>
      <w:tabs>
        <w:tab w:val="center" w:pos="4536"/>
        <w:tab w:val="right" w:pos="9072"/>
      </w:tabs>
    </w:pPr>
    <w:rPr>
      <w:sz w:val="16"/>
    </w:rPr>
  </w:style>
  <w:style w:type="paragraph" w:customStyle="1" w:styleId="Bobletekst1">
    <w:name w:val="Bobletekst1"/>
    <w:basedOn w:val="Normal"/>
    <w:semiHidden/>
    <w:rsid w:val="00BF4004"/>
    <w:rPr>
      <w:rFonts w:ascii="Tahoma" w:hAnsi="Tahoma" w:cs="Tahoma"/>
      <w:sz w:val="16"/>
      <w:szCs w:val="16"/>
    </w:rPr>
  </w:style>
  <w:style w:type="paragraph" w:styleId="Brdtekst">
    <w:name w:val="Body Text"/>
    <w:basedOn w:val="Normal"/>
    <w:rsid w:val="00BF4004"/>
  </w:style>
  <w:style w:type="paragraph" w:styleId="Bobletekst">
    <w:name w:val="Balloon Text"/>
    <w:basedOn w:val="Normal"/>
    <w:link w:val="BobletekstTegn"/>
    <w:rsid w:val="00554EC7"/>
    <w:rPr>
      <w:rFonts w:ascii="Tahoma" w:hAnsi="Tahoma" w:cs="Tahoma"/>
      <w:sz w:val="16"/>
      <w:szCs w:val="16"/>
    </w:rPr>
  </w:style>
  <w:style w:type="character" w:customStyle="1" w:styleId="BobletekstTegn">
    <w:name w:val="Bobletekst Tegn"/>
    <w:basedOn w:val="Standardskriftforavsnitt"/>
    <w:link w:val="Bobletekst"/>
    <w:rsid w:val="00554EC7"/>
    <w:rPr>
      <w:rFonts w:ascii="Tahoma" w:hAnsi="Tahoma" w:cs="Tahoma"/>
      <w:sz w:val="16"/>
      <w:szCs w:val="16"/>
    </w:rPr>
  </w:style>
  <w:style w:type="character" w:styleId="Hyperkobling">
    <w:name w:val="Hyperlink"/>
    <w:basedOn w:val="Standardskriftforavsnitt"/>
    <w:rsid w:val="003C045D"/>
    <w:rPr>
      <w:color w:val="43878B" w:themeColor="hyperlink"/>
      <w:u w:val="single"/>
    </w:rPr>
  </w:style>
  <w:style w:type="character" w:styleId="Fulgthyperkobling">
    <w:name w:val="FollowedHyperlink"/>
    <w:basedOn w:val="Standardskriftforavsnitt"/>
    <w:rsid w:val="003C045D"/>
    <w:rPr>
      <w:color w:val="513F48" w:themeColor="followedHyperlink"/>
      <w:u w:val="single"/>
    </w:rPr>
  </w:style>
  <w:style w:type="table" w:styleId="Tabellrutenett">
    <w:name w:val="Table Grid"/>
    <w:basedOn w:val="Vanligtabell"/>
    <w:rsid w:val="008E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051791"/>
    <w:rPr>
      <w:rFonts w:ascii="Arial" w:hAnsi="Arial"/>
      <w:sz w:val="16"/>
    </w:rPr>
  </w:style>
  <w:style w:type="paragraph" w:styleId="Undertittel">
    <w:name w:val="Subtitle"/>
    <w:basedOn w:val="Normal"/>
    <w:next w:val="Normal"/>
    <w:link w:val="UndertittelTegn"/>
    <w:uiPriority w:val="11"/>
    <w:qFormat/>
    <w:rsid w:val="00B901BD"/>
    <w:pPr>
      <w:numPr>
        <w:ilvl w:val="1"/>
      </w:numPr>
    </w:pPr>
    <w:rPr>
      <w:rFonts w:eastAsiaTheme="majorEastAsia"/>
      <w:iCs/>
      <w:color w:val="6D5560" w:themeColor="accent1"/>
      <w:spacing w:val="15"/>
      <w:sz w:val="28"/>
      <w:szCs w:val="24"/>
    </w:rPr>
  </w:style>
  <w:style w:type="character" w:customStyle="1" w:styleId="UndertittelTegn">
    <w:name w:val="Undertittel Tegn"/>
    <w:basedOn w:val="Standardskriftforavsnitt"/>
    <w:link w:val="Undertittel"/>
    <w:uiPriority w:val="11"/>
    <w:rsid w:val="00B901BD"/>
    <w:rPr>
      <w:rFonts w:ascii="Arial" w:eastAsiaTheme="majorEastAsia" w:hAnsi="Arial" w:cs="Arial"/>
      <w:iCs/>
      <w:color w:val="6D5560" w:themeColor="accent1"/>
      <w:spacing w:val="15"/>
      <w:sz w:val="28"/>
      <w:szCs w:val="24"/>
    </w:rPr>
  </w:style>
  <w:style w:type="character" w:styleId="Sterk">
    <w:name w:val="Strong"/>
    <w:basedOn w:val="Standardskriftforavsnitt"/>
    <w:uiPriority w:val="22"/>
    <w:qFormat/>
    <w:rsid w:val="00B901BD"/>
    <w:rPr>
      <w:b/>
      <w:bCs/>
    </w:rPr>
  </w:style>
  <w:style w:type="character" w:styleId="Utheving">
    <w:name w:val="Emphasis"/>
    <w:basedOn w:val="Standardskriftforavsnitt"/>
    <w:uiPriority w:val="20"/>
    <w:qFormat/>
    <w:rsid w:val="00B901BD"/>
    <w:rPr>
      <w:b/>
      <w:iCs/>
      <w:color w:val="6D5560" w:themeColor="accent1"/>
    </w:rPr>
  </w:style>
  <w:style w:type="character" w:customStyle="1" w:styleId="Overskrift1Tegn">
    <w:name w:val="Overskrift 1 Tegn"/>
    <w:basedOn w:val="Standardskriftforavsnitt"/>
    <w:link w:val="Overskrift1"/>
    <w:uiPriority w:val="9"/>
    <w:rsid w:val="00B901BD"/>
    <w:rPr>
      <w:rFonts w:ascii="Arial" w:eastAsiaTheme="majorEastAsia" w:hAnsi="Arial" w:cs="Arial"/>
      <w:b/>
      <w:bCs/>
      <w:color w:val="513F47" w:themeColor="accent1" w:themeShade="BF"/>
      <w:sz w:val="36"/>
      <w:szCs w:val="28"/>
    </w:rPr>
  </w:style>
  <w:style w:type="character" w:customStyle="1" w:styleId="Overskrift2Tegn">
    <w:name w:val="Overskrift 2 Tegn"/>
    <w:basedOn w:val="Standardskriftforavsnitt"/>
    <w:link w:val="Overskrift2"/>
    <w:uiPriority w:val="9"/>
    <w:rsid w:val="00B901BD"/>
    <w:rPr>
      <w:rFonts w:ascii="Arial" w:eastAsiaTheme="majorEastAsia" w:hAnsi="Arial" w:cs="Arial"/>
      <w:b/>
      <w:bCs/>
      <w:color w:val="6D5560" w:themeColor="accent1"/>
      <w:sz w:val="26"/>
      <w:szCs w:val="26"/>
    </w:rPr>
  </w:style>
  <w:style w:type="character" w:customStyle="1" w:styleId="Overskrift3Tegn">
    <w:name w:val="Overskrift 3 Tegn"/>
    <w:basedOn w:val="Standardskriftforavsnitt"/>
    <w:link w:val="Overskrift3"/>
    <w:uiPriority w:val="9"/>
    <w:semiHidden/>
    <w:rsid w:val="00B901BD"/>
    <w:rPr>
      <w:rFonts w:ascii="Arial" w:eastAsiaTheme="majorEastAsia" w:hAnsi="Arial" w:cs="Arial"/>
      <w:bCs/>
      <w:color w:val="6D5560" w:themeColor="accent1"/>
      <w:sz w:val="24"/>
      <w:szCs w:val="24"/>
      <w:u w:val="single"/>
    </w:rPr>
  </w:style>
  <w:style w:type="character" w:customStyle="1" w:styleId="Overskrift4Tegn">
    <w:name w:val="Overskrift 4 Tegn"/>
    <w:basedOn w:val="Standardskriftforavsnitt"/>
    <w:link w:val="Overskrift4"/>
    <w:uiPriority w:val="9"/>
    <w:semiHidden/>
    <w:rsid w:val="00B901BD"/>
    <w:rPr>
      <w:rFonts w:ascii="Arial" w:eastAsiaTheme="majorEastAsia" w:hAnsi="Arial" w:cs="Arial"/>
      <w:bCs/>
      <w:iCs/>
      <w:color w:val="6D5560" w:themeColor="accent1"/>
    </w:rPr>
  </w:style>
  <w:style w:type="character" w:customStyle="1" w:styleId="Overskrift5Tegn">
    <w:name w:val="Overskrift 5 Tegn"/>
    <w:basedOn w:val="Standardskriftforavsnitt"/>
    <w:link w:val="Overskrift5"/>
    <w:uiPriority w:val="9"/>
    <w:semiHidden/>
    <w:rsid w:val="00B901BD"/>
    <w:rPr>
      <w:rFonts w:ascii="Arial" w:eastAsiaTheme="majorEastAsia" w:hAnsi="Arial" w:cs="Arial"/>
      <w:color w:val="362A2F" w:themeColor="accent1" w:themeShade="7F"/>
    </w:rPr>
  </w:style>
  <w:style w:type="paragraph" w:styleId="Bildetekst">
    <w:name w:val="caption"/>
    <w:basedOn w:val="Normal"/>
    <w:next w:val="Normal"/>
    <w:uiPriority w:val="35"/>
    <w:semiHidden/>
    <w:unhideWhenUsed/>
    <w:qFormat/>
    <w:rsid w:val="00B901BD"/>
    <w:pPr>
      <w:spacing w:line="240" w:lineRule="auto"/>
    </w:pPr>
    <w:rPr>
      <w:b/>
      <w:bCs/>
      <w:color w:val="6D5560" w:themeColor="accent1"/>
      <w:sz w:val="18"/>
      <w:szCs w:val="18"/>
    </w:rPr>
  </w:style>
  <w:style w:type="paragraph" w:styleId="Tittel">
    <w:name w:val="Title"/>
    <w:aliases w:val="Profil 2012"/>
    <w:basedOn w:val="Normal"/>
    <w:next w:val="Normal"/>
    <w:link w:val="TittelTegn"/>
    <w:uiPriority w:val="10"/>
    <w:qFormat/>
    <w:rsid w:val="00B901BD"/>
    <w:pPr>
      <w:pBdr>
        <w:bottom w:val="single" w:sz="8" w:space="4" w:color="6D5560" w:themeColor="accent1"/>
      </w:pBdr>
      <w:spacing w:after="300" w:line="240" w:lineRule="auto"/>
      <w:contextualSpacing/>
    </w:pPr>
    <w:rPr>
      <w:rFonts w:eastAsiaTheme="majorEastAsia"/>
      <w:color w:val="6D5560"/>
      <w:spacing w:val="5"/>
      <w:kern w:val="28"/>
      <w:sz w:val="56"/>
      <w:szCs w:val="52"/>
    </w:rPr>
  </w:style>
  <w:style w:type="character" w:customStyle="1" w:styleId="TittelTegn">
    <w:name w:val="Tittel Tegn"/>
    <w:aliases w:val="Profil 2012 Tegn"/>
    <w:basedOn w:val="Standardskriftforavsnitt"/>
    <w:link w:val="Tittel"/>
    <w:uiPriority w:val="10"/>
    <w:rsid w:val="00B901BD"/>
    <w:rPr>
      <w:rFonts w:ascii="Arial" w:eastAsiaTheme="majorEastAsia" w:hAnsi="Arial" w:cs="Arial"/>
      <w:color w:val="6D5560"/>
      <w:spacing w:val="5"/>
      <w:kern w:val="28"/>
      <w:sz w:val="56"/>
      <w:szCs w:val="52"/>
    </w:rPr>
  </w:style>
  <w:style w:type="paragraph" w:styleId="Ingenmellomrom">
    <w:name w:val="No Spacing"/>
    <w:link w:val="IngenmellomromTegn"/>
    <w:uiPriority w:val="1"/>
    <w:qFormat/>
    <w:rsid w:val="00B901BD"/>
    <w:pPr>
      <w:spacing w:after="0" w:line="240" w:lineRule="auto"/>
    </w:pPr>
    <w:rPr>
      <w:rFonts w:ascii="Arial" w:hAnsi="Arial" w:cs="Arial"/>
    </w:rPr>
  </w:style>
  <w:style w:type="character" w:customStyle="1" w:styleId="IngenmellomromTegn">
    <w:name w:val="Ingen mellomrom Tegn"/>
    <w:basedOn w:val="Standardskriftforavsnitt"/>
    <w:link w:val="Ingenmellomrom"/>
    <w:uiPriority w:val="1"/>
    <w:rsid w:val="00B901BD"/>
    <w:rPr>
      <w:rFonts w:ascii="Arial" w:hAnsi="Arial" w:cs="Arial"/>
    </w:rPr>
  </w:style>
  <w:style w:type="paragraph" w:styleId="Listeavsnitt">
    <w:name w:val="List Paragraph"/>
    <w:basedOn w:val="Normal"/>
    <w:uiPriority w:val="34"/>
    <w:qFormat/>
    <w:rsid w:val="00B901BD"/>
    <w:pPr>
      <w:ind w:left="720"/>
      <w:contextualSpacing/>
    </w:pPr>
  </w:style>
  <w:style w:type="character" w:styleId="Sterkutheving">
    <w:name w:val="Intense Emphasis"/>
    <w:basedOn w:val="Standardskriftforavsnitt"/>
    <w:uiPriority w:val="21"/>
    <w:qFormat/>
    <w:rsid w:val="00B901BD"/>
    <w:rPr>
      <w:b/>
      <w:bCs/>
      <w:i/>
      <w:iCs/>
      <w:color w:val="6D5560" w:themeColor="accent1"/>
    </w:rPr>
  </w:style>
  <w:style w:type="character" w:styleId="Svakreferanse">
    <w:name w:val="Subtle Reference"/>
    <w:basedOn w:val="Standardskriftforavsnitt"/>
    <w:uiPriority w:val="31"/>
    <w:qFormat/>
    <w:rsid w:val="00B901BD"/>
    <w:rPr>
      <w:smallCaps/>
      <w:color w:val="8BC0C6" w:themeColor="accent2"/>
      <w:u w:val="single"/>
    </w:rPr>
  </w:style>
  <w:style w:type="character" w:styleId="Sterkreferanse">
    <w:name w:val="Intense Reference"/>
    <w:basedOn w:val="Standardskriftforavsnitt"/>
    <w:uiPriority w:val="32"/>
    <w:qFormat/>
    <w:rsid w:val="00B901BD"/>
    <w:rPr>
      <w:b/>
      <w:bCs/>
      <w:smallCaps/>
      <w:color w:val="8BC0C6" w:themeColor="accent2"/>
      <w:spacing w:val="5"/>
      <w:u w:val="single"/>
    </w:rPr>
  </w:style>
  <w:style w:type="paragraph" w:styleId="Overskriftforinnholdsfortegnelse">
    <w:name w:val="TOC Heading"/>
    <w:basedOn w:val="Overskrift1"/>
    <w:next w:val="Normal"/>
    <w:uiPriority w:val="39"/>
    <w:semiHidden/>
    <w:unhideWhenUsed/>
    <w:qFormat/>
    <w:rsid w:val="00B901BD"/>
    <w:pPr>
      <w:outlineLvl w:val="9"/>
    </w:pPr>
    <w:rPr>
      <w:sz w:val="40"/>
    </w:rPr>
  </w:style>
  <w:style w:type="character" w:styleId="Plassholdertekst">
    <w:name w:val="Placeholder Text"/>
    <w:basedOn w:val="Standardskriftforavsnitt"/>
    <w:uiPriority w:val="99"/>
    <w:semiHidden/>
    <w:rsid w:val="00A65CDA"/>
    <w:rPr>
      <w:color w:val="808080"/>
    </w:rPr>
  </w:style>
  <w:style w:type="paragraph" w:styleId="NormalWeb">
    <w:name w:val="Normal (Web)"/>
    <w:basedOn w:val="Normal"/>
    <w:uiPriority w:val="99"/>
    <w:unhideWhenUsed/>
    <w:rsid w:val="00B93E82"/>
    <w:pPr>
      <w:spacing w:after="0" w:line="288" w:lineRule="atLeast"/>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901">
      <w:bodyDiv w:val="1"/>
      <w:marLeft w:val="0"/>
      <w:marRight w:val="0"/>
      <w:marTop w:val="0"/>
      <w:marBottom w:val="0"/>
      <w:divBdr>
        <w:top w:val="none" w:sz="0" w:space="0" w:color="auto"/>
        <w:left w:val="none" w:sz="0" w:space="0" w:color="auto"/>
        <w:bottom w:val="none" w:sz="0" w:space="0" w:color="auto"/>
        <w:right w:val="none" w:sz="0" w:space="0" w:color="auto"/>
      </w:divBdr>
    </w:div>
    <w:div w:id="91782411">
      <w:bodyDiv w:val="1"/>
      <w:marLeft w:val="0"/>
      <w:marRight w:val="0"/>
      <w:marTop w:val="0"/>
      <w:marBottom w:val="0"/>
      <w:divBdr>
        <w:top w:val="none" w:sz="0" w:space="0" w:color="auto"/>
        <w:left w:val="none" w:sz="0" w:space="0" w:color="auto"/>
        <w:bottom w:val="none" w:sz="0" w:space="0" w:color="auto"/>
        <w:right w:val="none" w:sz="0" w:space="0" w:color="auto"/>
      </w:divBdr>
    </w:div>
    <w:div w:id="1128933766">
      <w:bodyDiv w:val="1"/>
      <w:marLeft w:val="0"/>
      <w:marRight w:val="0"/>
      <w:marTop w:val="0"/>
      <w:marBottom w:val="0"/>
      <w:divBdr>
        <w:top w:val="none" w:sz="0" w:space="0" w:color="auto"/>
        <w:left w:val="none" w:sz="0" w:space="0" w:color="auto"/>
        <w:bottom w:val="none" w:sz="0" w:space="0" w:color="auto"/>
        <w:right w:val="none" w:sz="0" w:space="0" w:color="auto"/>
      </w:divBdr>
    </w:div>
    <w:div w:id="17940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Kurs%20og%20konferansemaler\Program%20enkelt_farge_FMN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840198D85940568F6E629995E88B56"/>
        <w:category>
          <w:name w:val="Generelt"/>
          <w:gallery w:val="placeholder"/>
        </w:category>
        <w:types>
          <w:type w:val="bbPlcHdr"/>
        </w:types>
        <w:behaviors>
          <w:behavior w:val="content"/>
        </w:behaviors>
        <w:guid w:val="{4612E465-78F4-44A9-B3DE-A21B5824DEDD}"/>
      </w:docPartPr>
      <w:docPartBody>
        <w:p w:rsidR="00896AD9" w:rsidRDefault="00D02A4A">
          <w:pPr>
            <w:pStyle w:val="84840198D85940568F6E629995E88B56"/>
          </w:pPr>
          <w:r w:rsidRPr="00EA3C7E">
            <w:rPr>
              <w:rStyle w:val="Plassholdertekst"/>
            </w:rPr>
            <w:t>Klikk her for å skrive inn tekst.</w:t>
          </w:r>
        </w:p>
      </w:docPartBody>
    </w:docPart>
    <w:docPart>
      <w:docPartPr>
        <w:name w:val="D39554B6467C42379DA82534E7518FEC"/>
        <w:category>
          <w:name w:val="Generelt"/>
          <w:gallery w:val="placeholder"/>
        </w:category>
        <w:types>
          <w:type w:val="bbPlcHdr"/>
        </w:types>
        <w:behaviors>
          <w:behavior w:val="content"/>
        </w:behaviors>
        <w:guid w:val="{5C135CE0-005E-442E-9B7A-6943BC028EB0}"/>
      </w:docPartPr>
      <w:docPartBody>
        <w:p w:rsidR="00896AD9" w:rsidRDefault="00D02A4A">
          <w:pPr>
            <w:pStyle w:val="D39554B6467C42379DA82534E7518FEC"/>
          </w:pPr>
          <w:r w:rsidRPr="00EA3C7E">
            <w:rPr>
              <w:rStyle w:val="Plassholdertekst"/>
            </w:rPr>
            <w:t>Klikk her for å skrive inn tekst.</w:t>
          </w:r>
        </w:p>
      </w:docPartBody>
    </w:docPart>
    <w:docPart>
      <w:docPartPr>
        <w:name w:val="FA6D540672C44FD6957A1532312B06F9"/>
        <w:category>
          <w:name w:val="Generelt"/>
          <w:gallery w:val="placeholder"/>
        </w:category>
        <w:types>
          <w:type w:val="bbPlcHdr"/>
        </w:types>
        <w:behaviors>
          <w:behavior w:val="content"/>
        </w:behaviors>
        <w:guid w:val="{F1321C33-167A-468E-AF43-C84BBA7AB29B}"/>
      </w:docPartPr>
      <w:docPartBody>
        <w:p w:rsidR="00896AD9" w:rsidRDefault="00D02A4A">
          <w:pPr>
            <w:pStyle w:val="FA6D540672C44FD6957A1532312B06F9"/>
          </w:pPr>
          <w:r w:rsidRPr="00A65CDA">
            <w:rPr>
              <w:rStyle w:val="Plassholdertekst"/>
              <w:sz w:val="16"/>
              <w:szCs w:val="16"/>
            </w:rPr>
            <w:t>Klikk her for å skrive inn tekst.</w:t>
          </w:r>
        </w:p>
      </w:docPartBody>
    </w:docPart>
    <w:docPart>
      <w:docPartPr>
        <w:name w:val="5C7169E12C884AE390EE6DEC053342E8"/>
        <w:category>
          <w:name w:val="Generelt"/>
          <w:gallery w:val="placeholder"/>
        </w:category>
        <w:types>
          <w:type w:val="bbPlcHdr"/>
        </w:types>
        <w:behaviors>
          <w:behavior w:val="content"/>
        </w:behaviors>
        <w:guid w:val="{CDBFFC45-CD1F-4D58-8A39-A4F9112A1FAC}"/>
      </w:docPartPr>
      <w:docPartBody>
        <w:p w:rsidR="00896AD9" w:rsidRDefault="00D02A4A">
          <w:pPr>
            <w:pStyle w:val="5C7169E12C884AE390EE6DEC053342E8"/>
          </w:pPr>
          <w:r w:rsidRPr="00EA3C7E">
            <w:rPr>
              <w:rStyle w:val="Plassholdertekst"/>
            </w:rPr>
            <w:t>Klikk her for å skrive inn tekst.</w:t>
          </w:r>
        </w:p>
      </w:docPartBody>
    </w:docPart>
    <w:docPart>
      <w:docPartPr>
        <w:name w:val="FEBB4DD2BB9B4B97B1915CA4D6C88B44"/>
        <w:category>
          <w:name w:val="Generelt"/>
          <w:gallery w:val="placeholder"/>
        </w:category>
        <w:types>
          <w:type w:val="bbPlcHdr"/>
        </w:types>
        <w:behaviors>
          <w:behavior w:val="content"/>
        </w:behaviors>
        <w:guid w:val="{B4279340-5FF9-4204-BBF0-04416658E46E}"/>
      </w:docPartPr>
      <w:docPartBody>
        <w:p w:rsidR="00896AD9" w:rsidRDefault="00D02A4A">
          <w:pPr>
            <w:pStyle w:val="FEBB4DD2BB9B4B97B1915CA4D6C88B44"/>
          </w:pPr>
          <w:r w:rsidRPr="00A65CDA">
            <w:rPr>
              <w:rStyle w:val="Plassholdertekst"/>
              <w:sz w:val="16"/>
              <w:szCs w:val="16"/>
            </w:rPr>
            <w:t>Klikk her for å skrive inn tekst.</w:t>
          </w:r>
        </w:p>
      </w:docPartBody>
    </w:docPart>
    <w:docPart>
      <w:docPartPr>
        <w:name w:val="4F149A049FB14AB9A4624E4CF4F74475"/>
        <w:category>
          <w:name w:val="Generelt"/>
          <w:gallery w:val="placeholder"/>
        </w:category>
        <w:types>
          <w:type w:val="bbPlcHdr"/>
        </w:types>
        <w:behaviors>
          <w:behavior w:val="content"/>
        </w:behaviors>
        <w:guid w:val="{208080F6-92A0-4932-99D5-084CC6E3EFE9}"/>
      </w:docPartPr>
      <w:docPartBody>
        <w:p w:rsidR="00896AD9" w:rsidRDefault="00D02A4A">
          <w:pPr>
            <w:pStyle w:val="4F149A049FB14AB9A4624E4CF4F74475"/>
          </w:pPr>
          <w:r w:rsidRPr="00EA3C7E">
            <w:rPr>
              <w:rStyle w:val="Plassholdertekst"/>
            </w:rPr>
            <w:t>Klikk her for å skrive inn tekst.</w:t>
          </w:r>
        </w:p>
      </w:docPartBody>
    </w:docPart>
    <w:docPart>
      <w:docPartPr>
        <w:name w:val="47B3A75F97D249CA9F4085B5D928D7ED"/>
        <w:category>
          <w:name w:val="Generelt"/>
          <w:gallery w:val="placeholder"/>
        </w:category>
        <w:types>
          <w:type w:val="bbPlcHdr"/>
        </w:types>
        <w:behaviors>
          <w:behavior w:val="content"/>
        </w:behaviors>
        <w:guid w:val="{AFA00842-432C-4766-847A-626DBB3AEAD5}"/>
      </w:docPartPr>
      <w:docPartBody>
        <w:p w:rsidR="00896AD9" w:rsidRDefault="00D02A4A">
          <w:pPr>
            <w:pStyle w:val="47B3A75F97D249CA9F4085B5D928D7ED"/>
          </w:pPr>
          <w:r w:rsidRPr="00EA3C7E">
            <w:rPr>
              <w:rStyle w:val="Plassholdertekst"/>
            </w:rPr>
            <w:t>Klikk her for å skrive inn tekst.</w:t>
          </w:r>
        </w:p>
      </w:docPartBody>
    </w:docPart>
    <w:docPart>
      <w:docPartPr>
        <w:name w:val="50E473BB1B54409F8B3D9A51FD39B4E8"/>
        <w:category>
          <w:name w:val="Generelt"/>
          <w:gallery w:val="placeholder"/>
        </w:category>
        <w:types>
          <w:type w:val="bbPlcHdr"/>
        </w:types>
        <w:behaviors>
          <w:behavior w:val="content"/>
        </w:behaviors>
        <w:guid w:val="{BDD72F7C-2143-4259-BD10-84C2C53F91C6}"/>
      </w:docPartPr>
      <w:docPartBody>
        <w:p w:rsidR="00896AD9" w:rsidRDefault="00D02A4A">
          <w:pPr>
            <w:pStyle w:val="50E473BB1B54409F8B3D9A51FD39B4E8"/>
          </w:pPr>
          <w:r w:rsidRPr="00A65CDA">
            <w:rPr>
              <w:rStyle w:val="Plassholdertekst"/>
              <w:sz w:val="16"/>
              <w:szCs w:val="16"/>
            </w:rPr>
            <w:t>Klikk her for å skrive inn tekst.</w:t>
          </w:r>
        </w:p>
      </w:docPartBody>
    </w:docPart>
    <w:docPart>
      <w:docPartPr>
        <w:name w:val="B1452664B87640AAB2D92405E9737AAC"/>
        <w:category>
          <w:name w:val="Generelt"/>
          <w:gallery w:val="placeholder"/>
        </w:category>
        <w:types>
          <w:type w:val="bbPlcHdr"/>
        </w:types>
        <w:behaviors>
          <w:behavior w:val="content"/>
        </w:behaviors>
        <w:guid w:val="{08F47B23-0747-440C-8B09-AE3F03BD3206}"/>
      </w:docPartPr>
      <w:docPartBody>
        <w:p w:rsidR="00896AD9" w:rsidRDefault="00D02A4A">
          <w:pPr>
            <w:pStyle w:val="B1452664B87640AAB2D92405E9737AAC"/>
          </w:pPr>
          <w:r w:rsidRPr="00EA3C7E">
            <w:rPr>
              <w:rStyle w:val="Plassholdertekst"/>
            </w:rPr>
            <w:t>Klikk her for å skrive inn tekst.</w:t>
          </w:r>
        </w:p>
      </w:docPartBody>
    </w:docPart>
    <w:docPart>
      <w:docPartPr>
        <w:name w:val="52F97CAD80294620B1EB4EEEC00A446A"/>
        <w:category>
          <w:name w:val="Generelt"/>
          <w:gallery w:val="placeholder"/>
        </w:category>
        <w:types>
          <w:type w:val="bbPlcHdr"/>
        </w:types>
        <w:behaviors>
          <w:behavior w:val="content"/>
        </w:behaviors>
        <w:guid w:val="{203E1C01-2A22-4670-9E9D-659DC23A557D}"/>
      </w:docPartPr>
      <w:docPartBody>
        <w:p w:rsidR="00896AD9" w:rsidRDefault="00D02A4A">
          <w:pPr>
            <w:pStyle w:val="52F97CAD80294620B1EB4EEEC00A446A"/>
          </w:pPr>
          <w:r w:rsidRPr="00EA3C7E">
            <w:rPr>
              <w:rStyle w:val="Plassholdertekst"/>
            </w:rPr>
            <w:t>Klikk her for å skrive inn tekst.</w:t>
          </w:r>
        </w:p>
      </w:docPartBody>
    </w:docPart>
    <w:docPart>
      <w:docPartPr>
        <w:name w:val="2ED948F701434D7E9DE2B2730775CA99"/>
        <w:category>
          <w:name w:val="Generelt"/>
          <w:gallery w:val="placeholder"/>
        </w:category>
        <w:types>
          <w:type w:val="bbPlcHdr"/>
        </w:types>
        <w:behaviors>
          <w:behavior w:val="content"/>
        </w:behaviors>
        <w:guid w:val="{7C4AFC73-CE8F-4032-9304-5FB1CBB3FB79}"/>
      </w:docPartPr>
      <w:docPartBody>
        <w:p w:rsidR="00896AD9" w:rsidRDefault="00D02A4A">
          <w:pPr>
            <w:pStyle w:val="2ED948F701434D7E9DE2B2730775CA99"/>
          </w:pPr>
          <w:r w:rsidRPr="00EA3C7E">
            <w:rPr>
              <w:rStyle w:val="Plassholdertekst"/>
            </w:rPr>
            <w:t>Klikk her for å skrive inn tekst.</w:t>
          </w:r>
        </w:p>
      </w:docPartBody>
    </w:docPart>
    <w:docPart>
      <w:docPartPr>
        <w:name w:val="272346EFF6144603800A4DE505B62FAA"/>
        <w:category>
          <w:name w:val="Generelt"/>
          <w:gallery w:val="placeholder"/>
        </w:category>
        <w:types>
          <w:type w:val="bbPlcHdr"/>
        </w:types>
        <w:behaviors>
          <w:behavior w:val="content"/>
        </w:behaviors>
        <w:guid w:val="{1287CDFA-70FA-424F-90FB-24E702A5CD46}"/>
      </w:docPartPr>
      <w:docPartBody>
        <w:p w:rsidR="00896AD9" w:rsidRDefault="00D02A4A">
          <w:pPr>
            <w:pStyle w:val="272346EFF6144603800A4DE505B62FAA"/>
          </w:pPr>
          <w:r w:rsidRPr="00A65CDA">
            <w:rPr>
              <w:rStyle w:val="Plassholdertekst"/>
              <w:sz w:val="16"/>
              <w:szCs w:val="16"/>
            </w:rPr>
            <w:t>Klikk her for å skrive inn tekst.</w:t>
          </w:r>
        </w:p>
      </w:docPartBody>
    </w:docPart>
    <w:docPart>
      <w:docPartPr>
        <w:name w:val="73A753FA26524024AD814CCB28CCBAAB"/>
        <w:category>
          <w:name w:val="Generelt"/>
          <w:gallery w:val="placeholder"/>
        </w:category>
        <w:types>
          <w:type w:val="bbPlcHdr"/>
        </w:types>
        <w:behaviors>
          <w:behavior w:val="content"/>
        </w:behaviors>
        <w:guid w:val="{4B57338B-1FC6-42D3-9940-B22D29CABEDF}"/>
      </w:docPartPr>
      <w:docPartBody>
        <w:p w:rsidR="00896AD9" w:rsidRDefault="00D02A4A">
          <w:pPr>
            <w:pStyle w:val="73A753FA26524024AD814CCB28CCBAAB"/>
          </w:pPr>
          <w:r w:rsidRPr="00EA3C7E">
            <w:rPr>
              <w:rStyle w:val="Plassholdertekst"/>
            </w:rPr>
            <w:t>Klikk her for å skrive inn tekst.</w:t>
          </w:r>
        </w:p>
      </w:docPartBody>
    </w:docPart>
    <w:docPart>
      <w:docPartPr>
        <w:name w:val="2BDD429FD3CE46039AFFB3086B8BFA79"/>
        <w:category>
          <w:name w:val="Generelt"/>
          <w:gallery w:val="placeholder"/>
        </w:category>
        <w:types>
          <w:type w:val="bbPlcHdr"/>
        </w:types>
        <w:behaviors>
          <w:behavior w:val="content"/>
        </w:behaviors>
        <w:guid w:val="{376D5EE3-9ADE-4F05-8EB1-D5D9CBDBA289}"/>
      </w:docPartPr>
      <w:docPartBody>
        <w:p w:rsidR="00337EA3" w:rsidRDefault="00896AD9" w:rsidP="00896AD9">
          <w:pPr>
            <w:pStyle w:val="2BDD429FD3CE46039AFFB3086B8BFA79"/>
          </w:pPr>
          <w:r w:rsidRPr="00A65CDA">
            <w:rPr>
              <w:rStyle w:val="Plassholdertekst"/>
              <w:sz w:val="16"/>
              <w:szCs w:val="16"/>
            </w:rPr>
            <w:t>Klikk her for å skrive inn tekst.</w:t>
          </w:r>
        </w:p>
      </w:docPartBody>
    </w:docPart>
    <w:docPart>
      <w:docPartPr>
        <w:name w:val="CBEE1808D8C44CD5A8FAEA9F61DD03A7"/>
        <w:category>
          <w:name w:val="Generelt"/>
          <w:gallery w:val="placeholder"/>
        </w:category>
        <w:types>
          <w:type w:val="bbPlcHdr"/>
        </w:types>
        <w:behaviors>
          <w:behavior w:val="content"/>
        </w:behaviors>
        <w:guid w:val="{C7D36ED4-A43D-44A4-9224-AED3AE2BA923}"/>
      </w:docPartPr>
      <w:docPartBody>
        <w:p w:rsidR="00337EA3" w:rsidRDefault="00896AD9" w:rsidP="00896AD9">
          <w:pPr>
            <w:pStyle w:val="CBEE1808D8C44CD5A8FAEA9F61DD03A7"/>
          </w:pPr>
          <w:r w:rsidRPr="00EA3C7E">
            <w:rPr>
              <w:rStyle w:val="Plassholdertekst"/>
            </w:rPr>
            <w:t>Klikk her for å skrive inn tekst.</w:t>
          </w:r>
        </w:p>
      </w:docPartBody>
    </w:docPart>
    <w:docPart>
      <w:docPartPr>
        <w:name w:val="F2749C8CFE4D48BCBAEFC05DB49EB816"/>
        <w:category>
          <w:name w:val="Generelt"/>
          <w:gallery w:val="placeholder"/>
        </w:category>
        <w:types>
          <w:type w:val="bbPlcHdr"/>
        </w:types>
        <w:behaviors>
          <w:behavior w:val="content"/>
        </w:behaviors>
        <w:guid w:val="{A6AA2EB7-759B-45B7-AF4D-C49283D1715C}"/>
      </w:docPartPr>
      <w:docPartBody>
        <w:p w:rsidR="00337EA3" w:rsidRDefault="00896AD9" w:rsidP="00896AD9">
          <w:pPr>
            <w:pStyle w:val="F2749C8CFE4D48BCBAEFC05DB49EB816"/>
          </w:pPr>
          <w:r w:rsidRPr="00EA3C7E">
            <w:rPr>
              <w:rStyle w:val="Plassholdertekst"/>
            </w:rPr>
            <w:t>Klikk her for å skrive inn tekst.</w:t>
          </w:r>
        </w:p>
      </w:docPartBody>
    </w:docPart>
    <w:docPart>
      <w:docPartPr>
        <w:name w:val="45CAD19E968541BFAE51CCA7DE1F64D9"/>
        <w:category>
          <w:name w:val="Generelt"/>
          <w:gallery w:val="placeholder"/>
        </w:category>
        <w:types>
          <w:type w:val="bbPlcHdr"/>
        </w:types>
        <w:behaviors>
          <w:behavior w:val="content"/>
        </w:behaviors>
        <w:guid w:val="{9DD26ADC-DA86-47C2-A45C-836D626D95E9}"/>
      </w:docPartPr>
      <w:docPartBody>
        <w:p w:rsidR="00337EA3" w:rsidRDefault="00896AD9" w:rsidP="00896AD9">
          <w:pPr>
            <w:pStyle w:val="45CAD19E968541BFAE51CCA7DE1F64D9"/>
          </w:pPr>
          <w:r w:rsidRPr="00A65CDA">
            <w:rPr>
              <w:rStyle w:val="Plassholdertekst"/>
              <w:sz w:val="16"/>
              <w:szCs w:val="16"/>
            </w:rPr>
            <w:t>Klikk her for å skrive inn tekst.</w:t>
          </w:r>
        </w:p>
      </w:docPartBody>
    </w:docPart>
    <w:docPart>
      <w:docPartPr>
        <w:name w:val="43BA0C69BF1847E4953888962161A667"/>
        <w:category>
          <w:name w:val="Generelt"/>
          <w:gallery w:val="placeholder"/>
        </w:category>
        <w:types>
          <w:type w:val="bbPlcHdr"/>
        </w:types>
        <w:behaviors>
          <w:behavior w:val="content"/>
        </w:behaviors>
        <w:guid w:val="{B5A89BD8-09AE-4621-A741-7FF1131E88BB}"/>
      </w:docPartPr>
      <w:docPartBody>
        <w:p w:rsidR="00337EA3" w:rsidRDefault="00896AD9" w:rsidP="00896AD9">
          <w:pPr>
            <w:pStyle w:val="43BA0C69BF1847E4953888962161A667"/>
          </w:pPr>
          <w:r w:rsidRPr="00EA3C7E">
            <w:rPr>
              <w:rStyle w:val="Plassholdertekst"/>
            </w:rPr>
            <w:t>Klikk her for å skrive inn tekst.</w:t>
          </w:r>
        </w:p>
      </w:docPartBody>
    </w:docPart>
    <w:docPart>
      <w:docPartPr>
        <w:name w:val="27044F8ABECB46FEB732F73718B43293"/>
        <w:category>
          <w:name w:val="Generelt"/>
          <w:gallery w:val="placeholder"/>
        </w:category>
        <w:types>
          <w:type w:val="bbPlcHdr"/>
        </w:types>
        <w:behaviors>
          <w:behavior w:val="content"/>
        </w:behaviors>
        <w:guid w:val="{5190C4BA-6859-433C-A669-20AF8F241053}"/>
      </w:docPartPr>
      <w:docPartBody>
        <w:p w:rsidR="00337EA3" w:rsidRDefault="00896AD9" w:rsidP="00896AD9">
          <w:pPr>
            <w:pStyle w:val="27044F8ABECB46FEB732F73718B43293"/>
          </w:pPr>
          <w:r w:rsidRPr="00EA3C7E">
            <w:rPr>
              <w:rStyle w:val="Plassholdertekst"/>
            </w:rPr>
            <w:t>Klikk her for å skrive inn tekst.</w:t>
          </w:r>
        </w:p>
      </w:docPartBody>
    </w:docPart>
    <w:docPart>
      <w:docPartPr>
        <w:name w:val="2C02DF06BEE642498D649BCD8B91B575"/>
        <w:category>
          <w:name w:val="Generelt"/>
          <w:gallery w:val="placeholder"/>
        </w:category>
        <w:types>
          <w:type w:val="bbPlcHdr"/>
        </w:types>
        <w:behaviors>
          <w:behavior w:val="content"/>
        </w:behaviors>
        <w:guid w:val="{4032DF12-BA4B-465D-BE40-638FCCC598EC}"/>
      </w:docPartPr>
      <w:docPartBody>
        <w:p w:rsidR="00337EA3" w:rsidRDefault="00896AD9" w:rsidP="00896AD9">
          <w:pPr>
            <w:pStyle w:val="2C02DF06BEE642498D649BCD8B91B575"/>
          </w:pPr>
          <w:r w:rsidRPr="00EA3C7E">
            <w:rPr>
              <w:rStyle w:val="Plassholdertekst"/>
            </w:rPr>
            <w:t>Klikk her for å skrive inn tekst.</w:t>
          </w:r>
        </w:p>
      </w:docPartBody>
    </w:docPart>
    <w:docPart>
      <w:docPartPr>
        <w:name w:val="DAB2B49B471342E0915352E8363FE430"/>
        <w:category>
          <w:name w:val="Generelt"/>
          <w:gallery w:val="placeholder"/>
        </w:category>
        <w:types>
          <w:type w:val="bbPlcHdr"/>
        </w:types>
        <w:behaviors>
          <w:behavior w:val="content"/>
        </w:behaviors>
        <w:guid w:val="{4B2268D9-0989-4FC9-851F-062C49C85E86}"/>
      </w:docPartPr>
      <w:docPartBody>
        <w:p w:rsidR="00337EA3" w:rsidRDefault="00896AD9" w:rsidP="00896AD9">
          <w:pPr>
            <w:pStyle w:val="DAB2B49B471342E0915352E8363FE430"/>
          </w:pPr>
          <w:r w:rsidRPr="00A65CDA">
            <w:rPr>
              <w:rStyle w:val="Plassholdertekst"/>
              <w:sz w:val="16"/>
              <w:szCs w:val="16"/>
            </w:rPr>
            <w:t>Klikk her for å skrive inn tekst.</w:t>
          </w:r>
        </w:p>
      </w:docPartBody>
    </w:docPart>
    <w:docPart>
      <w:docPartPr>
        <w:name w:val="A350C0265148421DBEC396A300FE594F"/>
        <w:category>
          <w:name w:val="Generelt"/>
          <w:gallery w:val="placeholder"/>
        </w:category>
        <w:types>
          <w:type w:val="bbPlcHdr"/>
        </w:types>
        <w:behaviors>
          <w:behavior w:val="content"/>
        </w:behaviors>
        <w:guid w:val="{01301168-8760-4112-A211-C18EA0630B72}"/>
      </w:docPartPr>
      <w:docPartBody>
        <w:p w:rsidR="00337EA3" w:rsidRDefault="00896AD9" w:rsidP="00896AD9">
          <w:pPr>
            <w:pStyle w:val="A350C0265148421DBEC396A300FE594F"/>
          </w:pPr>
          <w:r w:rsidRPr="00EA3C7E">
            <w:rPr>
              <w:rStyle w:val="Plassholdertekst"/>
            </w:rPr>
            <w:t>Klikk her for å skrive inn tekst.</w:t>
          </w:r>
        </w:p>
      </w:docPartBody>
    </w:docPart>
    <w:docPart>
      <w:docPartPr>
        <w:name w:val="7E112B7CF28E4C5FBEF0E333BF7E4EFC"/>
        <w:category>
          <w:name w:val="Generelt"/>
          <w:gallery w:val="placeholder"/>
        </w:category>
        <w:types>
          <w:type w:val="bbPlcHdr"/>
        </w:types>
        <w:behaviors>
          <w:behavior w:val="content"/>
        </w:behaviors>
        <w:guid w:val="{756FE0EF-D7A1-43A1-9FFF-C1C27F0B90D1}"/>
      </w:docPartPr>
      <w:docPartBody>
        <w:p w:rsidR="00337EA3" w:rsidRDefault="00896AD9" w:rsidP="00896AD9">
          <w:pPr>
            <w:pStyle w:val="7E112B7CF28E4C5FBEF0E333BF7E4EFC"/>
          </w:pPr>
          <w:r w:rsidRPr="00A65CDA">
            <w:rPr>
              <w:rStyle w:val="Plassholdertekst"/>
              <w:sz w:val="16"/>
              <w:szCs w:val="16"/>
            </w:rPr>
            <w:t>Klikk her for å skrive inn tekst.</w:t>
          </w:r>
        </w:p>
      </w:docPartBody>
    </w:docPart>
    <w:docPart>
      <w:docPartPr>
        <w:name w:val="9E1E1F3CDD714F989134A66FF8FF2E10"/>
        <w:category>
          <w:name w:val="Generelt"/>
          <w:gallery w:val="placeholder"/>
        </w:category>
        <w:types>
          <w:type w:val="bbPlcHdr"/>
        </w:types>
        <w:behaviors>
          <w:behavior w:val="content"/>
        </w:behaviors>
        <w:guid w:val="{ECA3833D-1F0C-49A3-8D2A-442EDF5D83D0}"/>
      </w:docPartPr>
      <w:docPartBody>
        <w:p w:rsidR="00337EA3" w:rsidRDefault="00896AD9" w:rsidP="00896AD9">
          <w:pPr>
            <w:pStyle w:val="9E1E1F3CDD714F989134A66FF8FF2E10"/>
          </w:pPr>
          <w:r w:rsidRPr="00EA3C7E">
            <w:rPr>
              <w:rStyle w:val="Plassholdertekst"/>
            </w:rPr>
            <w:t>Klikk her for å skrive inn tekst.</w:t>
          </w:r>
        </w:p>
      </w:docPartBody>
    </w:docPart>
    <w:docPart>
      <w:docPartPr>
        <w:name w:val="DF756DD13914431D91E8FD014D20EFEB"/>
        <w:category>
          <w:name w:val="Generelt"/>
          <w:gallery w:val="placeholder"/>
        </w:category>
        <w:types>
          <w:type w:val="bbPlcHdr"/>
        </w:types>
        <w:behaviors>
          <w:behavior w:val="content"/>
        </w:behaviors>
        <w:guid w:val="{E7FB64D7-2693-41A5-ADF9-B92432095426}"/>
      </w:docPartPr>
      <w:docPartBody>
        <w:p w:rsidR="00C50F41" w:rsidRDefault="00342081" w:rsidP="00342081">
          <w:pPr>
            <w:pStyle w:val="DF756DD13914431D91E8FD014D20EFEB"/>
          </w:pPr>
          <w:r w:rsidRPr="00EA3C7E">
            <w:rPr>
              <w:rStyle w:val="Plassholdertekst"/>
            </w:rPr>
            <w:t>Klikk her for å skrive inn tekst.</w:t>
          </w:r>
        </w:p>
      </w:docPartBody>
    </w:docPart>
    <w:docPart>
      <w:docPartPr>
        <w:name w:val="2E067C8EFCED42C9A39BE5CBD70065D0"/>
        <w:category>
          <w:name w:val="Generelt"/>
          <w:gallery w:val="placeholder"/>
        </w:category>
        <w:types>
          <w:type w:val="bbPlcHdr"/>
        </w:types>
        <w:behaviors>
          <w:behavior w:val="content"/>
        </w:behaviors>
        <w:guid w:val="{4E3CA5B1-E82F-4FBE-9BC8-4DB8A36B8742}"/>
      </w:docPartPr>
      <w:docPartBody>
        <w:p w:rsidR="00C50F41" w:rsidRDefault="00342081" w:rsidP="00342081">
          <w:pPr>
            <w:pStyle w:val="2E067C8EFCED42C9A39BE5CBD70065D0"/>
          </w:pPr>
          <w:r w:rsidRPr="00EA3C7E">
            <w:rPr>
              <w:rStyle w:val="Plassholdertekst"/>
            </w:rPr>
            <w:t>Klikk her for å skrive inn tekst.</w:t>
          </w:r>
        </w:p>
      </w:docPartBody>
    </w:docPart>
    <w:docPart>
      <w:docPartPr>
        <w:name w:val="69F1D1AA17CC4644B7A29226981D3BFF"/>
        <w:category>
          <w:name w:val="Generelt"/>
          <w:gallery w:val="placeholder"/>
        </w:category>
        <w:types>
          <w:type w:val="bbPlcHdr"/>
        </w:types>
        <w:behaviors>
          <w:behavior w:val="content"/>
        </w:behaviors>
        <w:guid w:val="{881D3941-AB9B-476F-BBC8-C0C4FBDECBF6}"/>
      </w:docPartPr>
      <w:docPartBody>
        <w:p w:rsidR="00C50F41" w:rsidRDefault="00342081" w:rsidP="00342081">
          <w:pPr>
            <w:pStyle w:val="69F1D1AA17CC4644B7A29226981D3BFF"/>
          </w:pPr>
          <w:r w:rsidRPr="00EA3C7E">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4A"/>
    <w:rsid w:val="00001C24"/>
    <w:rsid w:val="000946EA"/>
    <w:rsid w:val="0014122C"/>
    <w:rsid w:val="001A5D8E"/>
    <w:rsid w:val="00337EA3"/>
    <w:rsid w:val="00342081"/>
    <w:rsid w:val="00412AA7"/>
    <w:rsid w:val="00881C2D"/>
    <w:rsid w:val="00896AD9"/>
    <w:rsid w:val="00C50F41"/>
    <w:rsid w:val="00C97F40"/>
    <w:rsid w:val="00D02A4A"/>
    <w:rsid w:val="00D50962"/>
    <w:rsid w:val="00FE5D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42081"/>
    <w:rPr>
      <w:color w:val="808080"/>
    </w:rPr>
  </w:style>
  <w:style w:type="paragraph" w:customStyle="1" w:styleId="D2CABFE449174547BFCC6BE0AF9C6262">
    <w:name w:val="D2CABFE449174547BFCC6BE0AF9C6262"/>
  </w:style>
  <w:style w:type="paragraph" w:customStyle="1" w:styleId="84840198D85940568F6E629995E88B56">
    <w:name w:val="84840198D85940568F6E629995E88B56"/>
  </w:style>
  <w:style w:type="paragraph" w:customStyle="1" w:styleId="D39554B6467C42379DA82534E7518FEC">
    <w:name w:val="D39554B6467C42379DA82534E7518FEC"/>
  </w:style>
  <w:style w:type="paragraph" w:customStyle="1" w:styleId="FA6D540672C44FD6957A1532312B06F9">
    <w:name w:val="FA6D540672C44FD6957A1532312B06F9"/>
  </w:style>
  <w:style w:type="paragraph" w:customStyle="1" w:styleId="5C7169E12C884AE390EE6DEC053342E8">
    <w:name w:val="5C7169E12C884AE390EE6DEC053342E8"/>
  </w:style>
  <w:style w:type="paragraph" w:customStyle="1" w:styleId="ADE1FE7DBD494EAC9821850BEA8AF495">
    <w:name w:val="ADE1FE7DBD494EAC9821850BEA8AF495"/>
  </w:style>
  <w:style w:type="paragraph" w:customStyle="1" w:styleId="FEBB4DD2BB9B4B97B1915CA4D6C88B44">
    <w:name w:val="FEBB4DD2BB9B4B97B1915CA4D6C88B44"/>
  </w:style>
  <w:style w:type="paragraph" w:customStyle="1" w:styleId="4F149A049FB14AB9A4624E4CF4F74475">
    <w:name w:val="4F149A049FB14AB9A4624E4CF4F74475"/>
  </w:style>
  <w:style w:type="paragraph" w:customStyle="1" w:styleId="47B3A75F97D249CA9F4085B5D928D7ED">
    <w:name w:val="47B3A75F97D249CA9F4085B5D928D7ED"/>
  </w:style>
  <w:style w:type="paragraph" w:customStyle="1" w:styleId="FD1CFEF60ECA4BFD881F1BD3BDB3B140">
    <w:name w:val="FD1CFEF60ECA4BFD881F1BD3BDB3B140"/>
  </w:style>
  <w:style w:type="paragraph" w:customStyle="1" w:styleId="B2E638C1B3C94C33AC623FC3B70353FB">
    <w:name w:val="B2E638C1B3C94C33AC623FC3B70353FB"/>
  </w:style>
  <w:style w:type="paragraph" w:customStyle="1" w:styleId="78FE766A16574EB7AA1D193639C85228">
    <w:name w:val="78FE766A16574EB7AA1D193639C85228"/>
  </w:style>
  <w:style w:type="paragraph" w:customStyle="1" w:styleId="50E473BB1B54409F8B3D9A51FD39B4E8">
    <w:name w:val="50E473BB1B54409F8B3D9A51FD39B4E8"/>
  </w:style>
  <w:style w:type="paragraph" w:customStyle="1" w:styleId="B1452664B87640AAB2D92405E9737AAC">
    <w:name w:val="B1452664B87640AAB2D92405E9737AAC"/>
  </w:style>
  <w:style w:type="paragraph" w:customStyle="1" w:styleId="E1E51E2401A44FDF95ED3718E42033DA">
    <w:name w:val="E1E51E2401A44FDF95ED3718E42033DA"/>
  </w:style>
  <w:style w:type="paragraph" w:customStyle="1" w:styleId="9767E75BB8B2461D879D2D1DEE2A2839">
    <w:name w:val="9767E75BB8B2461D879D2D1DEE2A2839"/>
  </w:style>
  <w:style w:type="paragraph" w:customStyle="1" w:styleId="52F97CAD80294620B1EB4EEEC00A446A">
    <w:name w:val="52F97CAD80294620B1EB4EEEC00A446A"/>
  </w:style>
  <w:style w:type="paragraph" w:customStyle="1" w:styleId="75D62B693BB84F00A7E7C4FFC07409D4">
    <w:name w:val="75D62B693BB84F00A7E7C4FFC07409D4"/>
  </w:style>
  <w:style w:type="paragraph" w:customStyle="1" w:styleId="12C5DEC5F4DE47998472DEEC6112C875">
    <w:name w:val="12C5DEC5F4DE47998472DEEC6112C875"/>
  </w:style>
  <w:style w:type="paragraph" w:customStyle="1" w:styleId="2ED948F701434D7E9DE2B2730775CA99">
    <w:name w:val="2ED948F701434D7E9DE2B2730775CA99"/>
  </w:style>
  <w:style w:type="paragraph" w:customStyle="1" w:styleId="16BF7B17E63049849EA173FC9F224102">
    <w:name w:val="16BF7B17E63049849EA173FC9F224102"/>
  </w:style>
  <w:style w:type="paragraph" w:customStyle="1" w:styleId="25BD15AECEA946ADA6B44E9101D93A93">
    <w:name w:val="25BD15AECEA946ADA6B44E9101D93A93"/>
  </w:style>
  <w:style w:type="paragraph" w:customStyle="1" w:styleId="592EC5581FB742DFBBEF51006AD68C0C">
    <w:name w:val="592EC5581FB742DFBBEF51006AD68C0C"/>
  </w:style>
  <w:style w:type="paragraph" w:customStyle="1" w:styleId="3164F098C56748ED94653A7A4DB9B900">
    <w:name w:val="3164F098C56748ED94653A7A4DB9B900"/>
  </w:style>
  <w:style w:type="paragraph" w:customStyle="1" w:styleId="272346EFF6144603800A4DE505B62FAA">
    <w:name w:val="272346EFF6144603800A4DE505B62FAA"/>
  </w:style>
  <w:style w:type="paragraph" w:customStyle="1" w:styleId="73A753FA26524024AD814CCB28CCBAAB">
    <w:name w:val="73A753FA26524024AD814CCB28CCBAAB"/>
  </w:style>
  <w:style w:type="paragraph" w:customStyle="1" w:styleId="281A85ED1AAD4AA29A8F2C54E0179D09">
    <w:name w:val="281A85ED1AAD4AA29A8F2C54E0179D09"/>
  </w:style>
  <w:style w:type="paragraph" w:customStyle="1" w:styleId="2BDD429FD3CE46039AFFB3086B8BFA79">
    <w:name w:val="2BDD429FD3CE46039AFFB3086B8BFA79"/>
    <w:rsid w:val="00896AD9"/>
  </w:style>
  <w:style w:type="paragraph" w:customStyle="1" w:styleId="CBEE1808D8C44CD5A8FAEA9F61DD03A7">
    <w:name w:val="CBEE1808D8C44CD5A8FAEA9F61DD03A7"/>
    <w:rsid w:val="00896AD9"/>
  </w:style>
  <w:style w:type="paragraph" w:customStyle="1" w:styleId="F2749C8CFE4D48BCBAEFC05DB49EB816">
    <w:name w:val="F2749C8CFE4D48BCBAEFC05DB49EB816"/>
    <w:rsid w:val="00896AD9"/>
  </w:style>
  <w:style w:type="paragraph" w:customStyle="1" w:styleId="D0385013340443D9863976CD4C1FD9B2">
    <w:name w:val="D0385013340443D9863976CD4C1FD9B2"/>
    <w:rsid w:val="00896AD9"/>
  </w:style>
  <w:style w:type="paragraph" w:customStyle="1" w:styleId="1E82A1AF2EAB4A79B1A2658D8ADF97AA">
    <w:name w:val="1E82A1AF2EAB4A79B1A2658D8ADF97AA"/>
    <w:rsid w:val="00896AD9"/>
  </w:style>
  <w:style w:type="paragraph" w:customStyle="1" w:styleId="B3E097CF7C084E0B856CDB1DF5AEE683">
    <w:name w:val="B3E097CF7C084E0B856CDB1DF5AEE683"/>
    <w:rsid w:val="00896AD9"/>
  </w:style>
  <w:style w:type="paragraph" w:customStyle="1" w:styleId="358B54310EF24DE3932BA31425C5E6E2">
    <w:name w:val="358B54310EF24DE3932BA31425C5E6E2"/>
    <w:rsid w:val="00896AD9"/>
  </w:style>
  <w:style w:type="paragraph" w:customStyle="1" w:styleId="499B156F56C44EF8911B0528E2868CCE">
    <w:name w:val="499B156F56C44EF8911B0528E2868CCE"/>
    <w:rsid w:val="00896AD9"/>
  </w:style>
  <w:style w:type="paragraph" w:customStyle="1" w:styleId="8343C863626D49ACA3235CAA77405970">
    <w:name w:val="8343C863626D49ACA3235CAA77405970"/>
    <w:rsid w:val="00896AD9"/>
  </w:style>
  <w:style w:type="paragraph" w:customStyle="1" w:styleId="AAE145CB5E8F4F3C9675E50B137CE461">
    <w:name w:val="AAE145CB5E8F4F3C9675E50B137CE461"/>
    <w:rsid w:val="00896AD9"/>
  </w:style>
  <w:style w:type="paragraph" w:customStyle="1" w:styleId="4FF0E8D777FC4B28BBA0B03841BE124C">
    <w:name w:val="4FF0E8D777FC4B28BBA0B03841BE124C"/>
    <w:rsid w:val="00896AD9"/>
  </w:style>
  <w:style w:type="paragraph" w:customStyle="1" w:styleId="5F096722EBCC4E0A9667317576E35304">
    <w:name w:val="5F096722EBCC4E0A9667317576E35304"/>
    <w:rsid w:val="00896AD9"/>
  </w:style>
  <w:style w:type="paragraph" w:customStyle="1" w:styleId="C621C1E7AAB34708BC9568529016DC31">
    <w:name w:val="C621C1E7AAB34708BC9568529016DC31"/>
    <w:rsid w:val="00896AD9"/>
  </w:style>
  <w:style w:type="paragraph" w:customStyle="1" w:styleId="68C818B656AE487793C1D08DFFB61134">
    <w:name w:val="68C818B656AE487793C1D08DFFB61134"/>
    <w:rsid w:val="00896AD9"/>
  </w:style>
  <w:style w:type="paragraph" w:customStyle="1" w:styleId="A9DAF9226F894B1497729F519BF0843B">
    <w:name w:val="A9DAF9226F894B1497729F519BF0843B"/>
    <w:rsid w:val="00896AD9"/>
  </w:style>
  <w:style w:type="paragraph" w:customStyle="1" w:styleId="F213077F2F72425E9C30815F9E521596">
    <w:name w:val="F213077F2F72425E9C30815F9E521596"/>
    <w:rsid w:val="00896AD9"/>
  </w:style>
  <w:style w:type="paragraph" w:customStyle="1" w:styleId="3CE037CCC51A407682C3A685FC6D4726">
    <w:name w:val="3CE037CCC51A407682C3A685FC6D4726"/>
    <w:rsid w:val="00896AD9"/>
  </w:style>
  <w:style w:type="paragraph" w:customStyle="1" w:styleId="E268DF3561A34CC8AB5803A21105EFAB">
    <w:name w:val="E268DF3561A34CC8AB5803A21105EFAB"/>
    <w:rsid w:val="00896AD9"/>
  </w:style>
  <w:style w:type="paragraph" w:customStyle="1" w:styleId="36F61CE972AC458193DD45E9831C6ADA">
    <w:name w:val="36F61CE972AC458193DD45E9831C6ADA"/>
    <w:rsid w:val="00896AD9"/>
  </w:style>
  <w:style w:type="paragraph" w:customStyle="1" w:styleId="D5087064952545E6ABB1B1CB90C8B599">
    <w:name w:val="D5087064952545E6ABB1B1CB90C8B599"/>
    <w:rsid w:val="00896AD9"/>
  </w:style>
  <w:style w:type="paragraph" w:customStyle="1" w:styleId="E305F39F7CE44DEEBAF881BE5017DD56">
    <w:name w:val="E305F39F7CE44DEEBAF881BE5017DD56"/>
    <w:rsid w:val="00896AD9"/>
  </w:style>
  <w:style w:type="paragraph" w:customStyle="1" w:styleId="80FE3CDA989A481196E8487532823199">
    <w:name w:val="80FE3CDA989A481196E8487532823199"/>
    <w:rsid w:val="00896AD9"/>
  </w:style>
  <w:style w:type="paragraph" w:customStyle="1" w:styleId="23E5AB4BECC944A28CE832B32710C54A">
    <w:name w:val="23E5AB4BECC944A28CE832B32710C54A"/>
    <w:rsid w:val="00896AD9"/>
  </w:style>
  <w:style w:type="paragraph" w:customStyle="1" w:styleId="BFA1826F17664922883B465FE2B8A7CB">
    <w:name w:val="BFA1826F17664922883B465FE2B8A7CB"/>
    <w:rsid w:val="00896AD9"/>
  </w:style>
  <w:style w:type="paragraph" w:customStyle="1" w:styleId="3D32206520704D24958A37E70763B76F">
    <w:name w:val="3D32206520704D24958A37E70763B76F"/>
    <w:rsid w:val="00896AD9"/>
  </w:style>
  <w:style w:type="paragraph" w:customStyle="1" w:styleId="C25F925AA6BE4A0AA35643A305C82311">
    <w:name w:val="C25F925AA6BE4A0AA35643A305C82311"/>
    <w:rsid w:val="00896AD9"/>
  </w:style>
  <w:style w:type="paragraph" w:customStyle="1" w:styleId="8C175C73C4BE44CCAFD2D71B56C71716">
    <w:name w:val="8C175C73C4BE44CCAFD2D71B56C71716"/>
    <w:rsid w:val="00896AD9"/>
  </w:style>
  <w:style w:type="paragraph" w:customStyle="1" w:styleId="3A7BC3AD1B694A328E3DDA6FDB0C5D33">
    <w:name w:val="3A7BC3AD1B694A328E3DDA6FDB0C5D33"/>
    <w:rsid w:val="00896AD9"/>
  </w:style>
  <w:style w:type="paragraph" w:customStyle="1" w:styleId="8F53A7C4BDFE450494974F3789A27734">
    <w:name w:val="8F53A7C4BDFE450494974F3789A27734"/>
    <w:rsid w:val="00896AD9"/>
  </w:style>
  <w:style w:type="paragraph" w:customStyle="1" w:styleId="45CAD19E968541BFAE51CCA7DE1F64D9">
    <w:name w:val="45CAD19E968541BFAE51CCA7DE1F64D9"/>
    <w:rsid w:val="00896AD9"/>
  </w:style>
  <w:style w:type="paragraph" w:customStyle="1" w:styleId="43BA0C69BF1847E4953888962161A667">
    <w:name w:val="43BA0C69BF1847E4953888962161A667"/>
    <w:rsid w:val="00896AD9"/>
  </w:style>
  <w:style w:type="paragraph" w:customStyle="1" w:styleId="27044F8ABECB46FEB732F73718B43293">
    <w:name w:val="27044F8ABECB46FEB732F73718B43293"/>
    <w:rsid w:val="00896AD9"/>
  </w:style>
  <w:style w:type="paragraph" w:customStyle="1" w:styleId="2C02DF06BEE642498D649BCD8B91B575">
    <w:name w:val="2C02DF06BEE642498D649BCD8B91B575"/>
    <w:rsid w:val="00896AD9"/>
  </w:style>
  <w:style w:type="paragraph" w:customStyle="1" w:styleId="DAB2B49B471342E0915352E8363FE430">
    <w:name w:val="DAB2B49B471342E0915352E8363FE430"/>
    <w:rsid w:val="00896AD9"/>
  </w:style>
  <w:style w:type="paragraph" w:customStyle="1" w:styleId="A350C0265148421DBEC396A300FE594F">
    <w:name w:val="A350C0265148421DBEC396A300FE594F"/>
    <w:rsid w:val="00896AD9"/>
  </w:style>
  <w:style w:type="paragraph" w:customStyle="1" w:styleId="7E112B7CF28E4C5FBEF0E333BF7E4EFC">
    <w:name w:val="7E112B7CF28E4C5FBEF0E333BF7E4EFC"/>
    <w:rsid w:val="00896AD9"/>
  </w:style>
  <w:style w:type="paragraph" w:customStyle="1" w:styleId="9E1E1F3CDD714F989134A66FF8FF2E10">
    <w:name w:val="9E1E1F3CDD714F989134A66FF8FF2E10"/>
    <w:rsid w:val="00896AD9"/>
  </w:style>
  <w:style w:type="paragraph" w:customStyle="1" w:styleId="2517FEEC01DA4E499618964BCE5AAA25">
    <w:name w:val="2517FEEC01DA4E499618964BCE5AAA25"/>
    <w:rsid w:val="00342081"/>
  </w:style>
  <w:style w:type="paragraph" w:customStyle="1" w:styleId="DF756DD13914431D91E8FD014D20EFEB">
    <w:name w:val="DF756DD13914431D91E8FD014D20EFEB"/>
    <w:rsid w:val="00342081"/>
  </w:style>
  <w:style w:type="paragraph" w:customStyle="1" w:styleId="2E067C8EFCED42C9A39BE5CBD70065D0">
    <w:name w:val="2E067C8EFCED42C9A39BE5CBD70065D0"/>
    <w:rsid w:val="00342081"/>
  </w:style>
  <w:style w:type="paragraph" w:customStyle="1" w:styleId="69F1D1AA17CC4644B7A29226981D3BFF">
    <w:name w:val="69F1D1AA17CC4644B7A29226981D3BFF"/>
    <w:rsid w:val="003420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42081"/>
    <w:rPr>
      <w:color w:val="808080"/>
    </w:rPr>
  </w:style>
  <w:style w:type="paragraph" w:customStyle="1" w:styleId="D2CABFE449174547BFCC6BE0AF9C6262">
    <w:name w:val="D2CABFE449174547BFCC6BE0AF9C6262"/>
  </w:style>
  <w:style w:type="paragraph" w:customStyle="1" w:styleId="84840198D85940568F6E629995E88B56">
    <w:name w:val="84840198D85940568F6E629995E88B56"/>
  </w:style>
  <w:style w:type="paragraph" w:customStyle="1" w:styleId="D39554B6467C42379DA82534E7518FEC">
    <w:name w:val="D39554B6467C42379DA82534E7518FEC"/>
  </w:style>
  <w:style w:type="paragraph" w:customStyle="1" w:styleId="FA6D540672C44FD6957A1532312B06F9">
    <w:name w:val="FA6D540672C44FD6957A1532312B06F9"/>
  </w:style>
  <w:style w:type="paragraph" w:customStyle="1" w:styleId="5C7169E12C884AE390EE6DEC053342E8">
    <w:name w:val="5C7169E12C884AE390EE6DEC053342E8"/>
  </w:style>
  <w:style w:type="paragraph" w:customStyle="1" w:styleId="ADE1FE7DBD494EAC9821850BEA8AF495">
    <w:name w:val="ADE1FE7DBD494EAC9821850BEA8AF495"/>
  </w:style>
  <w:style w:type="paragraph" w:customStyle="1" w:styleId="FEBB4DD2BB9B4B97B1915CA4D6C88B44">
    <w:name w:val="FEBB4DD2BB9B4B97B1915CA4D6C88B44"/>
  </w:style>
  <w:style w:type="paragraph" w:customStyle="1" w:styleId="4F149A049FB14AB9A4624E4CF4F74475">
    <w:name w:val="4F149A049FB14AB9A4624E4CF4F74475"/>
  </w:style>
  <w:style w:type="paragraph" w:customStyle="1" w:styleId="47B3A75F97D249CA9F4085B5D928D7ED">
    <w:name w:val="47B3A75F97D249CA9F4085B5D928D7ED"/>
  </w:style>
  <w:style w:type="paragraph" w:customStyle="1" w:styleId="FD1CFEF60ECA4BFD881F1BD3BDB3B140">
    <w:name w:val="FD1CFEF60ECA4BFD881F1BD3BDB3B140"/>
  </w:style>
  <w:style w:type="paragraph" w:customStyle="1" w:styleId="B2E638C1B3C94C33AC623FC3B70353FB">
    <w:name w:val="B2E638C1B3C94C33AC623FC3B70353FB"/>
  </w:style>
  <w:style w:type="paragraph" w:customStyle="1" w:styleId="78FE766A16574EB7AA1D193639C85228">
    <w:name w:val="78FE766A16574EB7AA1D193639C85228"/>
  </w:style>
  <w:style w:type="paragraph" w:customStyle="1" w:styleId="50E473BB1B54409F8B3D9A51FD39B4E8">
    <w:name w:val="50E473BB1B54409F8B3D9A51FD39B4E8"/>
  </w:style>
  <w:style w:type="paragraph" w:customStyle="1" w:styleId="B1452664B87640AAB2D92405E9737AAC">
    <w:name w:val="B1452664B87640AAB2D92405E9737AAC"/>
  </w:style>
  <w:style w:type="paragraph" w:customStyle="1" w:styleId="E1E51E2401A44FDF95ED3718E42033DA">
    <w:name w:val="E1E51E2401A44FDF95ED3718E42033DA"/>
  </w:style>
  <w:style w:type="paragraph" w:customStyle="1" w:styleId="9767E75BB8B2461D879D2D1DEE2A2839">
    <w:name w:val="9767E75BB8B2461D879D2D1DEE2A2839"/>
  </w:style>
  <w:style w:type="paragraph" w:customStyle="1" w:styleId="52F97CAD80294620B1EB4EEEC00A446A">
    <w:name w:val="52F97CAD80294620B1EB4EEEC00A446A"/>
  </w:style>
  <w:style w:type="paragraph" w:customStyle="1" w:styleId="75D62B693BB84F00A7E7C4FFC07409D4">
    <w:name w:val="75D62B693BB84F00A7E7C4FFC07409D4"/>
  </w:style>
  <w:style w:type="paragraph" w:customStyle="1" w:styleId="12C5DEC5F4DE47998472DEEC6112C875">
    <w:name w:val="12C5DEC5F4DE47998472DEEC6112C875"/>
  </w:style>
  <w:style w:type="paragraph" w:customStyle="1" w:styleId="2ED948F701434D7E9DE2B2730775CA99">
    <w:name w:val="2ED948F701434D7E9DE2B2730775CA99"/>
  </w:style>
  <w:style w:type="paragraph" w:customStyle="1" w:styleId="16BF7B17E63049849EA173FC9F224102">
    <w:name w:val="16BF7B17E63049849EA173FC9F224102"/>
  </w:style>
  <w:style w:type="paragraph" w:customStyle="1" w:styleId="25BD15AECEA946ADA6B44E9101D93A93">
    <w:name w:val="25BD15AECEA946ADA6B44E9101D93A93"/>
  </w:style>
  <w:style w:type="paragraph" w:customStyle="1" w:styleId="592EC5581FB742DFBBEF51006AD68C0C">
    <w:name w:val="592EC5581FB742DFBBEF51006AD68C0C"/>
  </w:style>
  <w:style w:type="paragraph" w:customStyle="1" w:styleId="3164F098C56748ED94653A7A4DB9B900">
    <w:name w:val="3164F098C56748ED94653A7A4DB9B900"/>
  </w:style>
  <w:style w:type="paragraph" w:customStyle="1" w:styleId="272346EFF6144603800A4DE505B62FAA">
    <w:name w:val="272346EFF6144603800A4DE505B62FAA"/>
  </w:style>
  <w:style w:type="paragraph" w:customStyle="1" w:styleId="73A753FA26524024AD814CCB28CCBAAB">
    <w:name w:val="73A753FA26524024AD814CCB28CCBAAB"/>
  </w:style>
  <w:style w:type="paragraph" w:customStyle="1" w:styleId="281A85ED1AAD4AA29A8F2C54E0179D09">
    <w:name w:val="281A85ED1AAD4AA29A8F2C54E0179D09"/>
  </w:style>
  <w:style w:type="paragraph" w:customStyle="1" w:styleId="2BDD429FD3CE46039AFFB3086B8BFA79">
    <w:name w:val="2BDD429FD3CE46039AFFB3086B8BFA79"/>
    <w:rsid w:val="00896AD9"/>
  </w:style>
  <w:style w:type="paragraph" w:customStyle="1" w:styleId="CBEE1808D8C44CD5A8FAEA9F61DD03A7">
    <w:name w:val="CBEE1808D8C44CD5A8FAEA9F61DD03A7"/>
    <w:rsid w:val="00896AD9"/>
  </w:style>
  <w:style w:type="paragraph" w:customStyle="1" w:styleId="F2749C8CFE4D48BCBAEFC05DB49EB816">
    <w:name w:val="F2749C8CFE4D48BCBAEFC05DB49EB816"/>
    <w:rsid w:val="00896AD9"/>
  </w:style>
  <w:style w:type="paragraph" w:customStyle="1" w:styleId="D0385013340443D9863976CD4C1FD9B2">
    <w:name w:val="D0385013340443D9863976CD4C1FD9B2"/>
    <w:rsid w:val="00896AD9"/>
  </w:style>
  <w:style w:type="paragraph" w:customStyle="1" w:styleId="1E82A1AF2EAB4A79B1A2658D8ADF97AA">
    <w:name w:val="1E82A1AF2EAB4A79B1A2658D8ADF97AA"/>
    <w:rsid w:val="00896AD9"/>
  </w:style>
  <w:style w:type="paragraph" w:customStyle="1" w:styleId="B3E097CF7C084E0B856CDB1DF5AEE683">
    <w:name w:val="B3E097CF7C084E0B856CDB1DF5AEE683"/>
    <w:rsid w:val="00896AD9"/>
  </w:style>
  <w:style w:type="paragraph" w:customStyle="1" w:styleId="358B54310EF24DE3932BA31425C5E6E2">
    <w:name w:val="358B54310EF24DE3932BA31425C5E6E2"/>
    <w:rsid w:val="00896AD9"/>
  </w:style>
  <w:style w:type="paragraph" w:customStyle="1" w:styleId="499B156F56C44EF8911B0528E2868CCE">
    <w:name w:val="499B156F56C44EF8911B0528E2868CCE"/>
    <w:rsid w:val="00896AD9"/>
  </w:style>
  <w:style w:type="paragraph" w:customStyle="1" w:styleId="8343C863626D49ACA3235CAA77405970">
    <w:name w:val="8343C863626D49ACA3235CAA77405970"/>
    <w:rsid w:val="00896AD9"/>
  </w:style>
  <w:style w:type="paragraph" w:customStyle="1" w:styleId="AAE145CB5E8F4F3C9675E50B137CE461">
    <w:name w:val="AAE145CB5E8F4F3C9675E50B137CE461"/>
    <w:rsid w:val="00896AD9"/>
  </w:style>
  <w:style w:type="paragraph" w:customStyle="1" w:styleId="4FF0E8D777FC4B28BBA0B03841BE124C">
    <w:name w:val="4FF0E8D777FC4B28BBA0B03841BE124C"/>
    <w:rsid w:val="00896AD9"/>
  </w:style>
  <w:style w:type="paragraph" w:customStyle="1" w:styleId="5F096722EBCC4E0A9667317576E35304">
    <w:name w:val="5F096722EBCC4E0A9667317576E35304"/>
    <w:rsid w:val="00896AD9"/>
  </w:style>
  <w:style w:type="paragraph" w:customStyle="1" w:styleId="C621C1E7AAB34708BC9568529016DC31">
    <w:name w:val="C621C1E7AAB34708BC9568529016DC31"/>
    <w:rsid w:val="00896AD9"/>
  </w:style>
  <w:style w:type="paragraph" w:customStyle="1" w:styleId="68C818B656AE487793C1D08DFFB61134">
    <w:name w:val="68C818B656AE487793C1D08DFFB61134"/>
    <w:rsid w:val="00896AD9"/>
  </w:style>
  <w:style w:type="paragraph" w:customStyle="1" w:styleId="A9DAF9226F894B1497729F519BF0843B">
    <w:name w:val="A9DAF9226F894B1497729F519BF0843B"/>
    <w:rsid w:val="00896AD9"/>
  </w:style>
  <w:style w:type="paragraph" w:customStyle="1" w:styleId="F213077F2F72425E9C30815F9E521596">
    <w:name w:val="F213077F2F72425E9C30815F9E521596"/>
    <w:rsid w:val="00896AD9"/>
  </w:style>
  <w:style w:type="paragraph" w:customStyle="1" w:styleId="3CE037CCC51A407682C3A685FC6D4726">
    <w:name w:val="3CE037CCC51A407682C3A685FC6D4726"/>
    <w:rsid w:val="00896AD9"/>
  </w:style>
  <w:style w:type="paragraph" w:customStyle="1" w:styleId="E268DF3561A34CC8AB5803A21105EFAB">
    <w:name w:val="E268DF3561A34CC8AB5803A21105EFAB"/>
    <w:rsid w:val="00896AD9"/>
  </w:style>
  <w:style w:type="paragraph" w:customStyle="1" w:styleId="36F61CE972AC458193DD45E9831C6ADA">
    <w:name w:val="36F61CE972AC458193DD45E9831C6ADA"/>
    <w:rsid w:val="00896AD9"/>
  </w:style>
  <w:style w:type="paragraph" w:customStyle="1" w:styleId="D5087064952545E6ABB1B1CB90C8B599">
    <w:name w:val="D5087064952545E6ABB1B1CB90C8B599"/>
    <w:rsid w:val="00896AD9"/>
  </w:style>
  <w:style w:type="paragraph" w:customStyle="1" w:styleId="E305F39F7CE44DEEBAF881BE5017DD56">
    <w:name w:val="E305F39F7CE44DEEBAF881BE5017DD56"/>
    <w:rsid w:val="00896AD9"/>
  </w:style>
  <w:style w:type="paragraph" w:customStyle="1" w:styleId="80FE3CDA989A481196E8487532823199">
    <w:name w:val="80FE3CDA989A481196E8487532823199"/>
    <w:rsid w:val="00896AD9"/>
  </w:style>
  <w:style w:type="paragraph" w:customStyle="1" w:styleId="23E5AB4BECC944A28CE832B32710C54A">
    <w:name w:val="23E5AB4BECC944A28CE832B32710C54A"/>
    <w:rsid w:val="00896AD9"/>
  </w:style>
  <w:style w:type="paragraph" w:customStyle="1" w:styleId="BFA1826F17664922883B465FE2B8A7CB">
    <w:name w:val="BFA1826F17664922883B465FE2B8A7CB"/>
    <w:rsid w:val="00896AD9"/>
  </w:style>
  <w:style w:type="paragraph" w:customStyle="1" w:styleId="3D32206520704D24958A37E70763B76F">
    <w:name w:val="3D32206520704D24958A37E70763B76F"/>
    <w:rsid w:val="00896AD9"/>
  </w:style>
  <w:style w:type="paragraph" w:customStyle="1" w:styleId="C25F925AA6BE4A0AA35643A305C82311">
    <w:name w:val="C25F925AA6BE4A0AA35643A305C82311"/>
    <w:rsid w:val="00896AD9"/>
  </w:style>
  <w:style w:type="paragraph" w:customStyle="1" w:styleId="8C175C73C4BE44CCAFD2D71B56C71716">
    <w:name w:val="8C175C73C4BE44CCAFD2D71B56C71716"/>
    <w:rsid w:val="00896AD9"/>
  </w:style>
  <w:style w:type="paragraph" w:customStyle="1" w:styleId="3A7BC3AD1B694A328E3DDA6FDB0C5D33">
    <w:name w:val="3A7BC3AD1B694A328E3DDA6FDB0C5D33"/>
    <w:rsid w:val="00896AD9"/>
  </w:style>
  <w:style w:type="paragraph" w:customStyle="1" w:styleId="8F53A7C4BDFE450494974F3789A27734">
    <w:name w:val="8F53A7C4BDFE450494974F3789A27734"/>
    <w:rsid w:val="00896AD9"/>
  </w:style>
  <w:style w:type="paragraph" w:customStyle="1" w:styleId="45CAD19E968541BFAE51CCA7DE1F64D9">
    <w:name w:val="45CAD19E968541BFAE51CCA7DE1F64D9"/>
    <w:rsid w:val="00896AD9"/>
  </w:style>
  <w:style w:type="paragraph" w:customStyle="1" w:styleId="43BA0C69BF1847E4953888962161A667">
    <w:name w:val="43BA0C69BF1847E4953888962161A667"/>
    <w:rsid w:val="00896AD9"/>
  </w:style>
  <w:style w:type="paragraph" w:customStyle="1" w:styleId="27044F8ABECB46FEB732F73718B43293">
    <w:name w:val="27044F8ABECB46FEB732F73718B43293"/>
    <w:rsid w:val="00896AD9"/>
  </w:style>
  <w:style w:type="paragraph" w:customStyle="1" w:styleId="2C02DF06BEE642498D649BCD8B91B575">
    <w:name w:val="2C02DF06BEE642498D649BCD8B91B575"/>
    <w:rsid w:val="00896AD9"/>
  </w:style>
  <w:style w:type="paragraph" w:customStyle="1" w:styleId="DAB2B49B471342E0915352E8363FE430">
    <w:name w:val="DAB2B49B471342E0915352E8363FE430"/>
    <w:rsid w:val="00896AD9"/>
  </w:style>
  <w:style w:type="paragraph" w:customStyle="1" w:styleId="A350C0265148421DBEC396A300FE594F">
    <w:name w:val="A350C0265148421DBEC396A300FE594F"/>
    <w:rsid w:val="00896AD9"/>
  </w:style>
  <w:style w:type="paragraph" w:customStyle="1" w:styleId="7E112B7CF28E4C5FBEF0E333BF7E4EFC">
    <w:name w:val="7E112B7CF28E4C5FBEF0E333BF7E4EFC"/>
    <w:rsid w:val="00896AD9"/>
  </w:style>
  <w:style w:type="paragraph" w:customStyle="1" w:styleId="9E1E1F3CDD714F989134A66FF8FF2E10">
    <w:name w:val="9E1E1F3CDD714F989134A66FF8FF2E10"/>
    <w:rsid w:val="00896AD9"/>
  </w:style>
  <w:style w:type="paragraph" w:customStyle="1" w:styleId="2517FEEC01DA4E499618964BCE5AAA25">
    <w:name w:val="2517FEEC01DA4E499618964BCE5AAA25"/>
    <w:rsid w:val="00342081"/>
  </w:style>
  <w:style w:type="paragraph" w:customStyle="1" w:styleId="DF756DD13914431D91E8FD014D20EFEB">
    <w:name w:val="DF756DD13914431D91E8FD014D20EFEB"/>
    <w:rsid w:val="00342081"/>
  </w:style>
  <w:style w:type="paragraph" w:customStyle="1" w:styleId="2E067C8EFCED42C9A39BE5CBD70065D0">
    <w:name w:val="2E067C8EFCED42C9A39BE5CBD70065D0"/>
    <w:rsid w:val="00342081"/>
  </w:style>
  <w:style w:type="paragraph" w:customStyle="1" w:styleId="69F1D1AA17CC4644B7A29226981D3BFF">
    <w:name w:val="69F1D1AA17CC4644B7A29226981D3BFF"/>
    <w:rsid w:val="00342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Ny profil">
      <a:dk1>
        <a:srgbClr val="000000"/>
      </a:dk1>
      <a:lt1>
        <a:srgbClr val="FFFFFF"/>
      </a:lt1>
      <a:dk2>
        <a:srgbClr val="000000"/>
      </a:dk2>
      <a:lt2>
        <a:srgbClr val="000000"/>
      </a:lt2>
      <a:accent1>
        <a:srgbClr val="6D5560"/>
      </a:accent1>
      <a:accent2>
        <a:srgbClr val="8BC0C6"/>
      </a:accent2>
      <a:accent3>
        <a:srgbClr val="E88320"/>
      </a:accent3>
      <a:accent4>
        <a:srgbClr val="D4CA08"/>
      </a:accent4>
      <a:accent5>
        <a:srgbClr val="BFDEE0"/>
      </a:accent5>
      <a:accent6>
        <a:srgbClr val="FFFFFF"/>
      </a:accent6>
      <a:hlink>
        <a:srgbClr val="43878B"/>
      </a:hlink>
      <a:folHlink>
        <a:srgbClr val="513F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 xsi:nil="true"/>
    <ImageCreateDate xmlns="A5C18EEF-2C79-4B24-B96D-EA9F598C5D11" xsi:nil="true"/>
    <_dlc_DocId xmlns="138d6e04-1f76-42ad-b243-d07376ed33c3">UKUM45TMN2SN-85-43</_dlc_DocId>
    <_dlc_DocIdUrl xmlns="138d6e04-1f76-42ad-b243-d07376ed33c3">
      <Url>http://intranett/_layouts/DocIdRedir.aspx?ID=UKUM45TMN2SN-85-43</Url>
      <Description>UKUM45TMN2SN-85-43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C1E4F099F4F0D4CACE87C74B406841E" ma:contentTypeVersion="0" ma:contentTypeDescription="Upload an image." ma:contentTypeScope="" ma:versionID="d40decac3d398572f8b87a11a603f044">
  <xsd:schema xmlns:xsd="http://www.w3.org/2001/XMLSchema" xmlns:xs="http://www.w3.org/2001/XMLSchema" xmlns:p="http://schemas.microsoft.com/office/2006/metadata/properties" xmlns:ns1="http://schemas.microsoft.com/sharepoint/v3" xmlns:ns2="A5C18EEF-2C79-4B24-B96D-EA9F598C5D11" xmlns:ns3="http://schemas.microsoft.com/sharepoint/v3/fields" xmlns:ns4="138d6e04-1f76-42ad-b243-d07376ed33c3" targetNamespace="http://schemas.microsoft.com/office/2006/metadata/properties" ma:root="true" ma:fieldsID="f08e93de4f4127ba53b0f20699418707" ns1:_="" ns2:_="" ns3:_="" ns4:_="">
    <xsd:import namespace="http://schemas.microsoft.com/sharepoint/v3"/>
    <xsd:import namespace="A5C18EEF-2C79-4B24-B96D-EA9F598C5D11"/>
    <xsd:import namespace="http://schemas.microsoft.com/sharepoint/v3/fields"/>
    <xsd:import namespace="138d6e04-1f76-42ad-b243-d07376ed33c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5C18EEF-2C79-4B24-B96D-EA9F598C5D1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d6e04-1f76-42ad-b243-d07376ed33c3"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3D2D-19A5-45E7-9821-E7EBAB691F6B}">
  <ds:schemaRefs>
    <ds:schemaRef ds:uri="http://schemas.microsoft.com/sharepoint/v3/contenttype/forms"/>
  </ds:schemaRefs>
</ds:datastoreItem>
</file>

<file path=customXml/itemProps2.xml><?xml version="1.0" encoding="utf-8"?>
<ds:datastoreItem xmlns:ds="http://schemas.openxmlformats.org/officeDocument/2006/customXml" ds:itemID="{6C8DDEC6-C831-4EC1-8D22-5B99D6D824B6}">
  <ds:schemaRefs>
    <ds:schemaRef ds:uri="http://schemas.microsoft.com/office/2006/metadata/properties"/>
    <ds:schemaRef ds:uri="http://schemas.microsoft.com/office/infopath/2007/PartnerControls"/>
    <ds:schemaRef ds:uri="http://schemas.microsoft.com/sharepoint/v3/fields"/>
    <ds:schemaRef ds:uri="A5C18EEF-2C79-4B24-B96D-EA9F598C5D11"/>
    <ds:schemaRef ds:uri="138d6e04-1f76-42ad-b243-d07376ed33c3"/>
  </ds:schemaRefs>
</ds:datastoreItem>
</file>

<file path=customXml/itemProps3.xml><?xml version="1.0" encoding="utf-8"?>
<ds:datastoreItem xmlns:ds="http://schemas.openxmlformats.org/officeDocument/2006/customXml" ds:itemID="{02D1FB91-6CE5-4B41-8051-D115FF2340C0}">
  <ds:schemaRefs>
    <ds:schemaRef ds:uri="http://schemas.microsoft.com/sharepoint/events"/>
  </ds:schemaRefs>
</ds:datastoreItem>
</file>

<file path=customXml/itemProps4.xml><?xml version="1.0" encoding="utf-8"?>
<ds:datastoreItem xmlns:ds="http://schemas.openxmlformats.org/officeDocument/2006/customXml" ds:itemID="{C0B9A606-742A-46A6-A99A-9B2E66FA7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C18EEF-2C79-4B24-B96D-EA9F598C5D11"/>
    <ds:schemaRef ds:uri="http://schemas.microsoft.com/sharepoint/v3/fields"/>
    <ds:schemaRef ds:uri="138d6e04-1f76-42ad-b243-d07376ed3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5F0298-DF7A-4F6A-A53D-9C9A72DB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enkelt_farge_FMNO</Template>
  <TotalTime>0</TotalTime>
  <Pages>5</Pages>
  <Words>746</Words>
  <Characters>3958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Helness Marit</dc:creator>
  <cp:lastModifiedBy>Kristiansen Anita</cp:lastModifiedBy>
  <cp:revision>2</cp:revision>
  <cp:lastPrinted>2014-05-20T11:48:00Z</cp:lastPrinted>
  <dcterms:created xsi:type="dcterms:W3CDTF">2014-08-21T13:11:00Z</dcterms:created>
  <dcterms:modified xsi:type="dcterms:W3CDTF">2014-08-21T13:11:00Z</dcterms:modified>
  <cp:category>Brevark Mal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\\fmnodc1\brukere\mba\ephorte\545993_DOC.XML</vt:lpwstr>
  </property>
  <property fmtid="{D5CDD505-2E9C-101B-9397-08002B2CF9AE}" pid="3" name="CheckInType">
    <vt:lpwstr/>
  </property>
  <property fmtid="{D5CDD505-2E9C-101B-9397-08002B2CF9AE}" pid="4" name="CheckInDocForm">
    <vt:lpwstr>http://davinci/ePhorteWeb/shared/aspx/Default/SPCheckinDoc.aspx</vt:lpwstr>
  </property>
  <property fmtid="{D5CDD505-2E9C-101B-9397-08002B2CF9AE}" pid="5" name="DokType">
    <vt:lpwstr>U</vt:lpwstr>
  </property>
  <property fmtid="{D5CDD505-2E9C-101B-9397-08002B2CF9AE}" pid="6" name="DokID">
    <vt:i4>557016</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http%3a%2f%2ffmnodigital%2f_layouts%2fGeckoEphorteJournalpost%2fCompleteDocument.aspx</vt:lpwstr>
  </property>
  <property fmtid="{D5CDD505-2E9C-101B-9397-08002B2CF9AE}" pid="11" name="WindowName">
    <vt:lpwstr>EphorteFrame</vt:lpwstr>
  </property>
  <property fmtid="{D5CDD505-2E9C-101B-9397-08002B2CF9AE}" pid="12" name="FileName">
    <vt:lpwstr>%5c%5cfmnodc1%5cbrukere%5cmba%5cephorte%5c545993.DOC</vt:lpwstr>
  </property>
  <property fmtid="{D5CDD505-2E9C-101B-9397-08002B2CF9AE}" pid="13" name="LinkId">
    <vt:i4>471131</vt:i4>
  </property>
  <property fmtid="{D5CDD505-2E9C-101B-9397-08002B2CF9AE}" pid="14" name="ContentTypeId">
    <vt:lpwstr>0x0101009148F5A04DDD49CBA7127AADA5FB792B00AADE34325A8B49CDA8BB4DB53328F21400BC1E4F099F4F0D4CACE87C74B406841E</vt:lpwstr>
  </property>
  <property fmtid="{D5CDD505-2E9C-101B-9397-08002B2CF9AE}" pid="15" name="_dlc_DocIdItemGuid">
    <vt:lpwstr>8370c5b6-d8fb-48eb-840b-dfd3c29144d4</vt:lpwstr>
  </property>
</Properties>
</file>