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39" w:rsidRDefault="00C04E39" w:rsidP="00E52FAE">
      <w:pPr>
        <w:ind w:right="-2"/>
        <w:rPr>
          <w:rFonts w:asciiTheme="minorHAnsi" w:hAnsiTheme="minorHAnsi"/>
          <w:b/>
          <w:sz w:val="48"/>
        </w:rPr>
      </w:pPr>
    </w:p>
    <w:p w:rsidR="00E52FAE" w:rsidRDefault="00E52FAE" w:rsidP="00E52FAE">
      <w:pPr>
        <w:ind w:right="-2"/>
        <w:rPr>
          <w:rFonts w:asciiTheme="minorHAnsi" w:hAnsiTheme="minorHAnsi"/>
          <w:b/>
          <w:sz w:val="48"/>
        </w:rPr>
      </w:pPr>
      <w:r w:rsidRPr="00E52FAE">
        <w:rPr>
          <w:rFonts w:asciiTheme="minorHAnsi" w:hAnsiTheme="minorHAnsi"/>
          <w:b/>
          <w:sz w:val="48"/>
        </w:rPr>
        <w:t>Søknad om tillatelse til:</w:t>
      </w:r>
    </w:p>
    <w:p w:rsidR="00C04E39" w:rsidRPr="00C04E39" w:rsidRDefault="00C04E39" w:rsidP="00E52FAE">
      <w:pPr>
        <w:ind w:right="-2"/>
        <w:rPr>
          <w:rFonts w:asciiTheme="minorHAnsi" w:hAnsiTheme="minorHAnsi"/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"/>
        <w:gridCol w:w="351"/>
        <w:gridCol w:w="9531"/>
      </w:tblGrid>
      <w:tr w:rsidR="00E52FAE" w:rsidRPr="00C04E39" w:rsidTr="00C04E39">
        <w:tc>
          <w:tcPr>
            <w:tcW w:w="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C04E39">
              <w:rPr>
                <w:rFonts w:asciiTheme="minorHAnsi" w:hAnsiTheme="minorHAnsi"/>
                <w:b/>
                <w:sz w:val="24"/>
                <w:szCs w:val="28"/>
              </w:rPr>
              <w:t>Sortering og omlasting av næringsavfall</w:t>
            </w:r>
          </w:p>
        </w:tc>
      </w:tr>
      <w:tr w:rsidR="00E52FAE" w:rsidRPr="00C04E39" w:rsidTr="00C04E39"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E52FAE" w:rsidRPr="00C04E39" w:rsidTr="00C04E39">
        <w:tc>
          <w:tcPr>
            <w:tcW w:w="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C04E39">
              <w:rPr>
                <w:rFonts w:asciiTheme="minorHAnsi" w:hAnsiTheme="minorHAnsi"/>
                <w:b/>
                <w:sz w:val="24"/>
                <w:szCs w:val="28"/>
              </w:rPr>
              <w:t>Mottak og mellomlagring av farlig avfall</w:t>
            </w:r>
          </w:p>
        </w:tc>
      </w:tr>
      <w:tr w:rsidR="00E52FAE" w:rsidRPr="00C04E39" w:rsidTr="00C04E39"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E52FAE" w:rsidRPr="00C04E39" w:rsidTr="00C04E39">
        <w:tc>
          <w:tcPr>
            <w:tcW w:w="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C04E39">
              <w:rPr>
                <w:rFonts w:asciiTheme="minorHAnsi" w:hAnsiTheme="minorHAnsi"/>
                <w:b/>
                <w:sz w:val="24"/>
                <w:szCs w:val="28"/>
              </w:rPr>
              <w:t>Mottak, mellomlagring og demontering av EE- avfall</w:t>
            </w:r>
          </w:p>
        </w:tc>
      </w:tr>
      <w:tr w:rsidR="00E52FAE" w:rsidRPr="00C04E39" w:rsidTr="00C04E39"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</w:tr>
      <w:tr w:rsidR="00E52FAE" w:rsidRPr="00C04E39" w:rsidTr="00C04E39">
        <w:tc>
          <w:tcPr>
            <w:tcW w:w="3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AE" w:rsidRPr="00C04E39" w:rsidRDefault="00E52FAE" w:rsidP="00E52FAE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C04E39">
              <w:rPr>
                <w:rFonts w:asciiTheme="minorHAnsi" w:hAnsiTheme="minorHAnsi"/>
                <w:b/>
                <w:sz w:val="24"/>
                <w:szCs w:val="28"/>
              </w:rPr>
              <w:t>Mottak og behandling av kasserte kjøretøy, utskriving av vrakmelding</w:t>
            </w:r>
          </w:p>
        </w:tc>
      </w:tr>
    </w:tbl>
    <w:p w:rsidR="00E52FAE" w:rsidRPr="00E52FAE" w:rsidRDefault="00E52FAE" w:rsidP="00E52FAE">
      <w:pPr>
        <w:ind w:right="-2"/>
        <w:rPr>
          <w:rFonts w:asciiTheme="minorHAnsi" w:hAnsiTheme="minorHAnsi"/>
          <w:i/>
          <w:sz w:val="28"/>
          <w:szCs w:val="28"/>
        </w:rPr>
      </w:pPr>
    </w:p>
    <w:p w:rsidR="00E52FAE" w:rsidRPr="00E52FAE" w:rsidRDefault="00E52FAE" w:rsidP="00E52FAE">
      <w:pPr>
        <w:ind w:right="-2"/>
        <w:rPr>
          <w:rFonts w:asciiTheme="minorHAnsi" w:hAnsiTheme="minorHAnsi"/>
          <w:sz w:val="28"/>
          <w:szCs w:val="28"/>
        </w:rPr>
      </w:pPr>
      <w:r w:rsidRPr="00E52FAE">
        <w:rPr>
          <w:rFonts w:asciiTheme="minorHAnsi" w:hAnsiTheme="minorHAnsi"/>
          <w:i/>
          <w:sz w:val="28"/>
          <w:szCs w:val="28"/>
        </w:rPr>
        <w:t>Søknadsskjema for bedrifter som håndterer avfall</w:t>
      </w:r>
    </w:p>
    <w:p w:rsidR="00E52FAE" w:rsidRPr="00E52FAE" w:rsidRDefault="00E52FAE" w:rsidP="00E52FAE">
      <w:pPr>
        <w:tabs>
          <w:tab w:val="center" w:pos="4819"/>
          <w:tab w:val="right" w:pos="9071"/>
        </w:tabs>
        <w:rPr>
          <w:rFonts w:asciiTheme="minorHAnsi" w:hAnsiTheme="minorHAnsi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E52FAE" w:rsidRPr="00E52FAE" w:rsidTr="00E52FAE">
        <w:trPr>
          <w:cantSplit/>
        </w:trPr>
        <w:tc>
          <w:tcPr>
            <w:tcW w:w="10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spacing w:before="140" w:after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52FAE">
              <w:rPr>
                <w:rFonts w:asciiTheme="minorHAnsi" w:hAnsiTheme="minorHAnsi"/>
                <w:b/>
                <w:sz w:val="22"/>
                <w:szCs w:val="22"/>
              </w:rPr>
              <w:t xml:space="preserve">Utfylt skjema skal sendes Fylkesmannen i Møre og Romsdal. Det vil som oftest være nødvendig å benytte vedlegg til skjemaet. Det framgår av skjemaet når opplysninger skal gis i vedlegg. Vedlegg skal også benyttes ved plassmangel i tabeller. Vedlegg skal nummereres i samsvar med punktene i skjemaet. Utfylt skjema kan enten sendes elektronisk til </w:t>
            </w:r>
            <w:hyperlink r:id="rId7" w:history="1">
              <w:r w:rsidRPr="00E52FAE">
                <w:rPr>
                  <w:rFonts w:asciiTheme="minorHAnsi" w:hAnsiTheme="minorHAnsi"/>
                  <w:b/>
                  <w:color w:val="0000FF"/>
                  <w:sz w:val="22"/>
                  <w:szCs w:val="22"/>
                  <w:u w:val="single"/>
                </w:rPr>
                <w:t>fmmrpostmottak@fylkesmannen.no</w:t>
              </w:r>
            </w:hyperlink>
            <w:r w:rsidRPr="00E52FAE">
              <w:rPr>
                <w:rFonts w:asciiTheme="minorHAnsi" w:hAnsiTheme="minorHAnsi"/>
                <w:b/>
                <w:sz w:val="22"/>
                <w:szCs w:val="22"/>
              </w:rPr>
              <w:t xml:space="preserve"> eller som vanlig post til Fylkeshuset, 6404 Molde.</w:t>
            </w:r>
          </w:p>
        </w:tc>
      </w:tr>
    </w:tbl>
    <w:p w:rsidR="00E52FAE" w:rsidRPr="00E52FAE" w:rsidRDefault="00E52FAE" w:rsidP="00E52FAE">
      <w:pPr>
        <w:tabs>
          <w:tab w:val="left" w:pos="284"/>
        </w:tabs>
        <w:spacing w:before="240" w:after="120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1</w:t>
      </w:r>
      <w:r w:rsidRPr="00E52FAE">
        <w:rPr>
          <w:rFonts w:asciiTheme="minorHAnsi" w:hAnsiTheme="minorHAnsi"/>
          <w:b/>
          <w:sz w:val="28"/>
        </w:rPr>
        <w:tab/>
        <w:t>Opplysninger om søkerbedriften</w:t>
      </w:r>
    </w:p>
    <w:p w:rsidR="00E52FAE" w:rsidRPr="00E52FAE" w:rsidRDefault="00E52FAE" w:rsidP="00E52FAE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4536"/>
        <w:gridCol w:w="567"/>
        <w:gridCol w:w="274"/>
        <w:gridCol w:w="2545"/>
      </w:tblGrid>
      <w:tr w:rsidR="00E52FAE" w:rsidRPr="00E52FAE" w:rsidTr="00E52FAE">
        <w:trPr>
          <w:gridAfter w:val="3"/>
          <w:wAfter w:w="3386" w:type="dxa"/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1.1</w:t>
            </w:r>
          </w:p>
        </w:tc>
        <w:tc>
          <w:tcPr>
            <w:tcW w:w="6237" w:type="dxa"/>
            <w:gridSpan w:val="2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Navn, adresse mv.: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E52FAE" w:rsidRPr="00E52FAE" w:rsidRDefault="00E52FAE" w:rsidP="00E52FAE">
            <w:pPr>
              <w:tabs>
                <w:tab w:val="right" w:leader="dot" w:pos="1560"/>
              </w:tabs>
              <w:ind w:right="-4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Bedriftens navn ....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274" w:type="dxa"/>
          </w:tcPr>
          <w:p w:rsidR="00E52FAE" w:rsidRPr="00E52FAE" w:rsidRDefault="00E52FAE" w:rsidP="00E52FAE">
            <w:pPr>
              <w:ind w:right="200"/>
              <w:rPr>
                <w:rFonts w:asciiTheme="minorHAnsi" w:hAnsiTheme="minorHAnsi"/>
                <w:sz w:val="24"/>
              </w:rPr>
            </w:pPr>
          </w:p>
        </w:tc>
        <w:tc>
          <w:tcPr>
            <w:tcW w:w="2545" w:type="dxa"/>
          </w:tcPr>
          <w:p w:rsidR="00E52FAE" w:rsidRPr="00E52FAE" w:rsidRDefault="00E52FAE" w:rsidP="00E52FAE">
            <w:pPr>
              <w:ind w:right="-147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Telefon (sentralbord)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E52FAE" w:rsidRPr="00E52FAE" w:rsidRDefault="00E52FAE" w:rsidP="00E52FAE">
            <w:pPr>
              <w:tabs>
                <w:tab w:val="right" w:leader="dot" w:pos="1560"/>
              </w:tabs>
              <w:ind w:right="-4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Gateadresse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ind w:right="1"/>
              <w:rPr>
                <w:rFonts w:asciiTheme="minorHAnsi" w:hAnsiTheme="minorHAnsi"/>
                <w:sz w:val="24"/>
              </w:rPr>
            </w:pPr>
          </w:p>
        </w:tc>
        <w:tc>
          <w:tcPr>
            <w:tcW w:w="274" w:type="dxa"/>
          </w:tcPr>
          <w:p w:rsidR="00E52FAE" w:rsidRPr="00E52FAE" w:rsidRDefault="00E52FAE" w:rsidP="00E52FAE">
            <w:pPr>
              <w:ind w:right="200"/>
              <w:rPr>
                <w:rFonts w:asciiTheme="minorHAnsi" w:hAnsiTheme="minorHAnsi"/>
                <w:sz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993"/>
              </w:tabs>
              <w:ind w:right="-440"/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E52FAE" w:rsidRPr="00E52FAE" w:rsidRDefault="00E52FAE" w:rsidP="00E52FAE">
            <w:pPr>
              <w:tabs>
                <w:tab w:val="right" w:leader="dot" w:pos="1560"/>
              </w:tabs>
              <w:ind w:right="-4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Postadresse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274" w:type="dxa"/>
          </w:tcPr>
          <w:p w:rsidR="00E52FAE" w:rsidRPr="00E52FAE" w:rsidRDefault="00E52FAE" w:rsidP="00E52FAE">
            <w:pPr>
              <w:ind w:right="200"/>
              <w:rPr>
                <w:rFonts w:asciiTheme="minorHAnsi" w:hAnsiTheme="minorHAnsi"/>
                <w:sz w:val="24"/>
              </w:rPr>
            </w:pPr>
          </w:p>
        </w:tc>
        <w:tc>
          <w:tcPr>
            <w:tcW w:w="2545" w:type="dxa"/>
          </w:tcPr>
          <w:p w:rsidR="00E52FAE" w:rsidRPr="00E52FAE" w:rsidRDefault="00E52FAE" w:rsidP="00E52FAE">
            <w:pPr>
              <w:tabs>
                <w:tab w:val="left" w:pos="993"/>
              </w:tabs>
              <w:ind w:right="-440"/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E52FAE" w:rsidRPr="00E52FAE" w:rsidRDefault="00E52FAE" w:rsidP="00E52FAE">
            <w:pPr>
              <w:tabs>
                <w:tab w:val="right" w:leader="dot" w:pos="1560"/>
              </w:tabs>
              <w:ind w:right="-4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 xml:space="preserve">Postnummer, -sted 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274" w:type="dxa"/>
          </w:tcPr>
          <w:p w:rsidR="00E52FAE" w:rsidRPr="00E52FAE" w:rsidRDefault="00E52FAE" w:rsidP="00E52FAE">
            <w:pPr>
              <w:ind w:right="58"/>
              <w:rPr>
                <w:rFonts w:asciiTheme="minorHAnsi" w:hAnsiTheme="minorHAnsi"/>
                <w:sz w:val="24"/>
              </w:rPr>
            </w:pPr>
          </w:p>
        </w:tc>
        <w:tc>
          <w:tcPr>
            <w:tcW w:w="2545" w:type="dxa"/>
          </w:tcPr>
          <w:p w:rsidR="00E52FAE" w:rsidRPr="00E52FAE" w:rsidRDefault="00E52FAE" w:rsidP="00E52FAE">
            <w:pPr>
              <w:tabs>
                <w:tab w:val="left" w:pos="993"/>
              </w:tabs>
              <w:ind w:right="-4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Telefon (kontaktperson)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E52FAE" w:rsidRPr="00E52FAE" w:rsidRDefault="00E52FAE" w:rsidP="00E52FAE">
            <w:pPr>
              <w:tabs>
                <w:tab w:val="right" w:leader="dot" w:pos="1560"/>
              </w:tabs>
              <w:ind w:right="-4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Kontaktperson ......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274" w:type="dxa"/>
          </w:tcPr>
          <w:p w:rsidR="00E52FAE" w:rsidRPr="00E52FAE" w:rsidRDefault="00E52FAE" w:rsidP="00E52FAE">
            <w:pPr>
              <w:ind w:right="58"/>
              <w:rPr>
                <w:rFonts w:asciiTheme="minorHAnsi" w:hAnsiTheme="minorHAnsi"/>
                <w:sz w:val="24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993"/>
              </w:tabs>
              <w:ind w:right="-440"/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304"/>
        <w:gridCol w:w="1667"/>
        <w:gridCol w:w="4962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ind w:right="18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1.2</w:t>
            </w:r>
          </w:p>
        </w:tc>
        <w:tc>
          <w:tcPr>
            <w:tcW w:w="1701" w:type="dxa"/>
          </w:tcPr>
          <w:p w:rsidR="00E52FAE" w:rsidRPr="00E52FAE" w:rsidRDefault="00E52FAE" w:rsidP="00E52FAE">
            <w:pPr>
              <w:tabs>
                <w:tab w:val="right" w:leader="dot" w:pos="1560"/>
              </w:tabs>
              <w:ind w:right="-44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Kommunenr.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7" w:type="dxa"/>
          </w:tcPr>
          <w:p w:rsidR="00E52FAE" w:rsidRPr="00E52FAE" w:rsidRDefault="00E52FAE" w:rsidP="00E52FAE">
            <w:pPr>
              <w:ind w:right="-236"/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 xml:space="preserve">Kommune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ind w:right="55"/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2"/>
        <w:gridCol w:w="278"/>
        <w:gridCol w:w="2328"/>
        <w:gridCol w:w="53"/>
        <w:gridCol w:w="104"/>
        <w:gridCol w:w="174"/>
        <w:gridCol w:w="1669"/>
        <w:gridCol w:w="850"/>
        <w:gridCol w:w="1276"/>
        <w:gridCol w:w="206"/>
        <w:gridCol w:w="2631"/>
      </w:tblGrid>
      <w:tr w:rsidR="00E52FAE" w:rsidRPr="00E52FAE" w:rsidTr="00C04E39">
        <w:trPr>
          <w:cantSplit/>
          <w:trHeight w:hRule="exact" w:val="284"/>
        </w:trPr>
        <w:tc>
          <w:tcPr>
            <w:tcW w:w="779" w:type="dxa"/>
          </w:tcPr>
          <w:p w:rsidR="00E52FAE" w:rsidRPr="00E52FAE" w:rsidRDefault="00E52FAE" w:rsidP="00E52FAE">
            <w:pPr>
              <w:ind w:right="18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1.3</w:t>
            </w:r>
          </w:p>
        </w:tc>
        <w:tc>
          <w:tcPr>
            <w:tcW w:w="2835" w:type="dxa"/>
            <w:gridSpan w:val="5"/>
          </w:tcPr>
          <w:p w:rsidR="00E52FAE" w:rsidRPr="00E52FAE" w:rsidRDefault="00E52FAE" w:rsidP="00E52FAE">
            <w:pPr>
              <w:tabs>
                <w:tab w:val="right" w:leader="dot" w:pos="1560"/>
              </w:tabs>
              <w:ind w:right="-566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Bransjenr. (NACE-kode(r))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52FAE" w:rsidRPr="00E52FAE" w:rsidRDefault="00E52FAE" w:rsidP="00E52FAE">
            <w:pPr>
              <w:ind w:right="55"/>
              <w:jc w:val="right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1.4</w:t>
            </w:r>
          </w:p>
        </w:tc>
        <w:tc>
          <w:tcPr>
            <w:tcW w:w="1482" w:type="dxa"/>
            <w:gridSpan w:val="2"/>
          </w:tcPr>
          <w:p w:rsidR="00E52FAE" w:rsidRPr="00E52FAE" w:rsidRDefault="00E52FAE" w:rsidP="00E52FAE">
            <w:pPr>
              <w:ind w:right="-76"/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Foretaksnr.</w:t>
            </w:r>
            <w:r w:rsidRPr="00E52FAE">
              <w:rPr>
                <w:rFonts w:asciiTheme="minorHAnsi" w:hAnsiTheme="minorHAnsi"/>
              </w:rPr>
              <w:t xml:space="preserve"> ..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2417"/>
              </w:tabs>
              <w:ind w:right="55"/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C04E39">
        <w:trPr>
          <w:cantSplit/>
          <w:trHeight w:hRule="exact" w:val="284"/>
        </w:trPr>
        <w:tc>
          <w:tcPr>
            <w:tcW w:w="779" w:type="dxa"/>
          </w:tcPr>
          <w:p w:rsidR="00E52FAE" w:rsidRPr="00E52FAE" w:rsidRDefault="00E52FAE" w:rsidP="00E52FAE">
            <w:pPr>
              <w:ind w:right="18"/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gridSpan w:val="5"/>
          </w:tcPr>
          <w:p w:rsidR="00E52FAE" w:rsidRPr="00E52FAE" w:rsidRDefault="00E52FAE" w:rsidP="00E52FAE">
            <w:pPr>
              <w:tabs>
                <w:tab w:val="right" w:leader="dot" w:pos="1560"/>
              </w:tabs>
              <w:ind w:right="-566"/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  <w:gridSpan w:val="2"/>
          </w:tcPr>
          <w:p w:rsidR="00E52FAE" w:rsidRPr="00E52FAE" w:rsidRDefault="00E52FAE" w:rsidP="00E52FAE">
            <w:pPr>
              <w:ind w:right="-440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52FAE" w:rsidRPr="00E52FAE" w:rsidRDefault="00E52FAE" w:rsidP="00E52FAE">
            <w:pPr>
              <w:ind w:right="55"/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82" w:type="dxa"/>
            <w:gridSpan w:val="2"/>
          </w:tcPr>
          <w:p w:rsidR="00E52FAE" w:rsidRPr="00E52FAE" w:rsidRDefault="00E52FAE" w:rsidP="00E52FAE">
            <w:pPr>
              <w:ind w:right="-76"/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Bedriftsnr. ..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2417"/>
              </w:tabs>
              <w:ind w:right="55"/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C04E39">
        <w:trPr>
          <w:gridAfter w:val="8"/>
          <w:wAfter w:w="6963" w:type="dxa"/>
          <w:cantSplit/>
        </w:trPr>
        <w:tc>
          <w:tcPr>
            <w:tcW w:w="777" w:type="dxa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1.5</w:t>
            </w:r>
          </w:p>
        </w:tc>
        <w:tc>
          <w:tcPr>
            <w:tcW w:w="2678" w:type="dxa"/>
            <w:gridSpan w:val="3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Søknaden gjelder:</w:t>
            </w:r>
          </w:p>
        </w:tc>
      </w:tr>
      <w:tr w:rsidR="00E52FAE" w:rsidRPr="00E52FAE" w:rsidTr="00C04E39">
        <w:trPr>
          <w:gridAfter w:val="2"/>
          <w:wAfter w:w="2835" w:type="dxa"/>
          <w:cantSplit/>
        </w:trPr>
        <w:tc>
          <w:tcPr>
            <w:tcW w:w="851" w:type="dxa"/>
            <w:gridSpan w:val="2"/>
          </w:tcPr>
          <w:p w:rsidR="00E52FAE" w:rsidRPr="00E52FAE" w:rsidRDefault="00E52FAE" w:rsidP="00E52FAE">
            <w:pPr>
              <w:ind w:right="2"/>
              <w:rPr>
                <w:rFonts w:asciiTheme="minorHAnsi" w:hAnsiTheme="minorHAnsi"/>
                <w:sz w:val="2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ind w:right="2"/>
              <w:rPr>
                <w:rFonts w:asciiTheme="minorHAnsi" w:hAnsiTheme="minorHAnsi"/>
                <w:sz w:val="24"/>
              </w:rPr>
            </w:pPr>
          </w:p>
        </w:tc>
        <w:tc>
          <w:tcPr>
            <w:tcW w:w="2381" w:type="dxa"/>
            <w:gridSpan w:val="2"/>
          </w:tcPr>
          <w:p w:rsidR="00E52FAE" w:rsidRPr="00E52FAE" w:rsidRDefault="00E52FAE" w:rsidP="00E52FAE">
            <w:pPr>
              <w:ind w:right="2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Nyetablering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ind w:right="2"/>
              <w:rPr>
                <w:rFonts w:asciiTheme="minorHAnsi" w:hAnsiTheme="minorHAnsi"/>
                <w:sz w:val="24"/>
              </w:rPr>
            </w:pPr>
          </w:p>
        </w:tc>
        <w:tc>
          <w:tcPr>
            <w:tcW w:w="3795" w:type="dxa"/>
            <w:gridSpan w:val="3"/>
          </w:tcPr>
          <w:p w:rsidR="00E52FAE" w:rsidRPr="00E52FAE" w:rsidRDefault="00E52FAE" w:rsidP="00E52FAE">
            <w:pPr>
              <w:ind w:right="2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Endring av virksomhet/produksjon</w:t>
            </w: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3686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1.6</w:t>
            </w:r>
          </w:p>
        </w:tc>
        <w:tc>
          <w:tcPr>
            <w:tcW w:w="5954" w:type="dxa"/>
          </w:tcPr>
          <w:p w:rsidR="00E52FAE" w:rsidRPr="00E52FAE" w:rsidRDefault="00E52FAE" w:rsidP="00E52FAE">
            <w:pPr>
              <w:tabs>
                <w:tab w:val="right" w:leader="dot" w:pos="5670"/>
              </w:tabs>
              <w:ind w:right="-423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Dato(er) for start av ny virksomhet eller produksjonsendring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3686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1.7</w:t>
            </w:r>
          </w:p>
        </w:tc>
        <w:tc>
          <w:tcPr>
            <w:tcW w:w="5954" w:type="dxa"/>
          </w:tcPr>
          <w:p w:rsidR="00E52FAE" w:rsidRPr="00E52FAE" w:rsidRDefault="00E52FAE" w:rsidP="00E52FAE">
            <w:pPr>
              <w:ind w:right="-14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Dato(er) for eventuell(e) foreliggende tillatelse(r)</w:t>
            </w:r>
            <w:r w:rsidRPr="00E52FAE">
              <w:rPr>
                <w:rFonts w:asciiTheme="minorHAnsi" w:hAnsiTheme="minorHAnsi"/>
              </w:rPr>
              <w:t xml:space="preserve"> ......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8"/>
        <w:gridCol w:w="1552"/>
        <w:gridCol w:w="1320"/>
        <w:gridCol w:w="1718"/>
        <w:gridCol w:w="1640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1.8</w:t>
            </w:r>
          </w:p>
        </w:tc>
        <w:tc>
          <w:tcPr>
            <w:tcW w:w="1701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Ansatte:</w:t>
            </w:r>
          </w:p>
        </w:tc>
        <w:tc>
          <w:tcPr>
            <w:tcW w:w="1708" w:type="dxa"/>
            <w:tcBorders>
              <w:bottom w:val="single" w:sz="6" w:space="0" w:color="auto"/>
            </w:tcBorders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Antall personer</w:t>
            </w:r>
          </w:p>
        </w:tc>
        <w:tc>
          <w:tcPr>
            <w:tcW w:w="1552" w:type="dxa"/>
          </w:tcPr>
          <w:p w:rsidR="00E52FAE" w:rsidRPr="00E52FAE" w:rsidRDefault="00E52FAE" w:rsidP="00E52FAE">
            <w:pPr>
              <w:ind w:right="308"/>
              <w:jc w:val="right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1.9</w:t>
            </w:r>
          </w:p>
        </w:tc>
        <w:tc>
          <w:tcPr>
            <w:tcW w:w="1320" w:type="dxa"/>
          </w:tcPr>
          <w:p w:rsidR="00E52FAE" w:rsidRPr="00E52FAE" w:rsidRDefault="00E52FAE" w:rsidP="00E52FAE">
            <w:pPr>
              <w:ind w:right="285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Driftstid:</w:t>
            </w:r>
          </w:p>
        </w:tc>
        <w:tc>
          <w:tcPr>
            <w:tcW w:w="1718" w:type="dxa"/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Timer pr. døgn</w:t>
            </w:r>
          </w:p>
        </w:tc>
        <w:tc>
          <w:tcPr>
            <w:tcW w:w="1640" w:type="dxa"/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Døgn pr. år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</w:tcPr>
          <w:p w:rsidR="00E52FAE" w:rsidRPr="00E52FAE" w:rsidRDefault="00E52FAE" w:rsidP="00E52FAE">
            <w:pPr>
              <w:tabs>
                <w:tab w:val="right" w:leader="dot" w:pos="1560"/>
              </w:tabs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I dag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52" w:type="dxa"/>
          </w:tcPr>
          <w:p w:rsidR="00E52FAE" w:rsidRPr="00E52FAE" w:rsidRDefault="00E52FAE" w:rsidP="00E52FAE">
            <w:pPr>
              <w:ind w:right="308"/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20" w:type="dxa"/>
          </w:tcPr>
          <w:p w:rsidR="00E52FAE" w:rsidRPr="00E52FAE" w:rsidRDefault="00E52FAE" w:rsidP="00E52FAE">
            <w:pPr>
              <w:tabs>
                <w:tab w:val="right" w:leader="dot" w:pos="1134"/>
              </w:tabs>
              <w:ind w:right="-38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I dag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</w:tcPr>
          <w:p w:rsidR="00E52FAE" w:rsidRPr="00E52FAE" w:rsidRDefault="00E52FAE" w:rsidP="00E52FAE">
            <w:pPr>
              <w:tabs>
                <w:tab w:val="right" w:leader="dot" w:pos="1560"/>
              </w:tabs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Søkes om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52" w:type="dxa"/>
          </w:tcPr>
          <w:p w:rsidR="00E52FAE" w:rsidRPr="00E52FAE" w:rsidRDefault="00E52FAE" w:rsidP="00E52FAE">
            <w:pPr>
              <w:ind w:right="308"/>
              <w:rPr>
                <w:rFonts w:asciiTheme="minorHAnsi" w:hAnsiTheme="minorHAnsi"/>
                <w:sz w:val="24"/>
              </w:rPr>
            </w:pPr>
          </w:p>
        </w:tc>
        <w:tc>
          <w:tcPr>
            <w:tcW w:w="1320" w:type="dxa"/>
          </w:tcPr>
          <w:p w:rsidR="00E52FAE" w:rsidRPr="00E52FAE" w:rsidRDefault="00E52FAE" w:rsidP="00E52FAE">
            <w:pPr>
              <w:tabs>
                <w:tab w:val="right" w:leader="dot" w:pos="1134"/>
              </w:tabs>
              <w:ind w:right="-38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Søkes om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718" w:type="dxa"/>
            <w:tcBorders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284"/>
        </w:tabs>
        <w:spacing w:before="240" w:after="120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2</w:t>
      </w:r>
      <w:r w:rsidRPr="00E52FAE">
        <w:rPr>
          <w:rFonts w:asciiTheme="minorHAnsi" w:hAnsiTheme="minorHAnsi"/>
          <w:b/>
          <w:sz w:val="28"/>
        </w:rPr>
        <w:tab/>
        <w:t>Lokalitet</w:t>
      </w:r>
    </w:p>
    <w:p w:rsidR="00E52FAE" w:rsidRPr="00E52FAE" w:rsidRDefault="00E52FAE" w:rsidP="00E52FAE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7"/>
        <w:gridCol w:w="1259"/>
        <w:gridCol w:w="1277"/>
        <w:gridCol w:w="1402"/>
        <w:gridCol w:w="1134"/>
        <w:gridCol w:w="2033"/>
        <w:gridCol w:w="1369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2.1</w:t>
            </w:r>
          </w:p>
        </w:tc>
        <w:tc>
          <w:tcPr>
            <w:tcW w:w="1151" w:type="dxa"/>
            <w:gridSpan w:val="2"/>
          </w:tcPr>
          <w:p w:rsidR="00E52FAE" w:rsidRPr="00E52FAE" w:rsidRDefault="00E52FAE" w:rsidP="00E52FAE">
            <w:pPr>
              <w:tabs>
                <w:tab w:val="right" w:leader="dot" w:pos="1276"/>
              </w:tabs>
              <w:ind w:right="-14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Gårdsnr</w:t>
            </w:r>
            <w:r w:rsidRPr="00E52FAE">
              <w:rPr>
                <w:rFonts w:asciiTheme="minorHAnsi" w:hAnsiTheme="minorHAnsi"/>
              </w:rPr>
              <w:t>. ...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</w:tcPr>
          <w:p w:rsidR="00E52FAE" w:rsidRPr="00E52FAE" w:rsidRDefault="00E52FAE" w:rsidP="00E52FAE">
            <w:pPr>
              <w:ind w:right="3"/>
              <w:jc w:val="right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Bruksnr</w:t>
            </w:r>
            <w:r w:rsidRPr="00E52FAE">
              <w:rPr>
                <w:rFonts w:asciiTheme="minorHAnsi" w:hAnsiTheme="minorHAnsi"/>
              </w:rPr>
              <w:t>. ...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E52FAE" w:rsidRPr="00E52FAE" w:rsidRDefault="00E52FAE" w:rsidP="00E52FAE">
            <w:pPr>
              <w:ind w:right="1"/>
              <w:jc w:val="right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2.3</w:t>
            </w:r>
          </w:p>
        </w:tc>
        <w:tc>
          <w:tcPr>
            <w:tcW w:w="2033" w:type="dxa"/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Kartvedlegg</w:t>
            </w:r>
          </w:p>
        </w:tc>
        <w:tc>
          <w:tcPr>
            <w:tcW w:w="1369" w:type="dxa"/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Målestokk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E52FAE" w:rsidRPr="00E52FAE" w:rsidRDefault="00E52FAE" w:rsidP="00E52FAE">
            <w:pPr>
              <w:tabs>
                <w:tab w:val="right" w:leader="dot" w:pos="127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gridSpan w:val="2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77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402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E52FAE" w:rsidRPr="00E52FAE" w:rsidRDefault="00E52FAE" w:rsidP="00E52FAE">
            <w:pPr>
              <w:tabs>
                <w:tab w:val="right" w:leader="dot" w:pos="127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gridSpan w:val="2"/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2.2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</w:tcPr>
          <w:p w:rsidR="00E52FAE" w:rsidRPr="00E52FAE" w:rsidRDefault="00E52FAE" w:rsidP="00E52FAE">
            <w:pPr>
              <w:ind w:right="-141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Koordinater (Euref 89</w:t>
            </w:r>
          </w:p>
          <w:p w:rsidR="00E52FAE" w:rsidRPr="00E52FAE" w:rsidRDefault="00E52FAE" w:rsidP="00E52FAE">
            <w:pPr>
              <w:ind w:right="-14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UTM-sone 32):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Nord: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Øst: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</w:tcPr>
          <w:p w:rsidR="00E52FAE" w:rsidRPr="00E52FAE" w:rsidRDefault="00E52FAE" w:rsidP="00E52FAE">
            <w:pPr>
              <w:ind w:right="-141"/>
              <w:rPr>
                <w:rFonts w:asciiTheme="minorHAnsi" w:hAnsiTheme="minorHAnsi"/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p w:rsidR="00E52FAE" w:rsidRPr="00E52FAE" w:rsidRDefault="00E52FAE" w:rsidP="00E52FAE">
      <w:pPr>
        <w:rPr>
          <w:rFonts w:asciiTheme="minorHAnsi" w:hAnsiTheme="minorHAnsi"/>
        </w:rPr>
      </w:pPr>
      <w:r w:rsidRPr="00E52FAE">
        <w:rPr>
          <w:rFonts w:asciiTheme="minorHAnsi" w:hAnsiTheme="minorHAnsi"/>
        </w:rPr>
        <w:t>Kartvedlegg: ett kart i hver av målestokkene 1:50000 (anlegget må merkes av), 1:5000 og 1:1000. På www.gislink.no kan man finne ønskede kart. Det må også legges ved en tegning over anlegget i målestokk ca. 1:500 der det går fram hva som er tette flater, hvilke områder som er overbygd samt plassering av oljeutskiller og avløp fra denne.</w:t>
      </w:r>
    </w:p>
    <w:p w:rsidR="00E52FAE" w:rsidRPr="00E52FAE" w:rsidRDefault="00E52FAE" w:rsidP="00E52FAE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426"/>
        <w:gridCol w:w="278"/>
        <w:gridCol w:w="851"/>
        <w:gridCol w:w="278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2.4</w:t>
            </w:r>
          </w:p>
        </w:tc>
        <w:tc>
          <w:tcPr>
            <w:tcW w:w="326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terrengbeskrivelse vedlagt?</w:t>
            </w:r>
          </w:p>
        </w:tc>
        <w:tc>
          <w:tcPr>
            <w:tcW w:w="426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417"/>
        <w:gridCol w:w="2088"/>
        <w:gridCol w:w="2438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2.5</w:t>
            </w:r>
          </w:p>
        </w:tc>
        <w:tc>
          <w:tcPr>
            <w:tcW w:w="3686" w:type="dxa"/>
          </w:tcPr>
          <w:p w:rsidR="00E52FAE" w:rsidRPr="00E52FAE" w:rsidRDefault="00E52FAE" w:rsidP="00E52FAE">
            <w:pPr>
              <w:tabs>
                <w:tab w:val="right" w:leader="dot" w:pos="3544"/>
              </w:tabs>
              <w:ind w:right="-282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Avstand til nærmeste bebyggelse</w:t>
            </w:r>
            <w:r w:rsidRPr="00E52FAE">
              <w:rPr>
                <w:rFonts w:asciiTheme="minorHAnsi" w:hAnsiTheme="minorHAnsi"/>
              </w:rPr>
              <w:t xml:space="preserve"> 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88" w:type="dxa"/>
          </w:tcPr>
          <w:p w:rsidR="00E52FAE" w:rsidRPr="00E52FAE" w:rsidRDefault="00E52FAE" w:rsidP="00E52FAE">
            <w:pPr>
              <w:tabs>
                <w:tab w:val="right" w:leader="dot" w:pos="1985"/>
              </w:tabs>
              <w:ind w:right="-462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Type bebyggelse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686" w:type="dxa"/>
          </w:tcPr>
          <w:p w:rsidR="00E52FAE" w:rsidRPr="00E52FAE" w:rsidRDefault="00E52FAE" w:rsidP="00E52FAE">
            <w:pPr>
              <w:tabs>
                <w:tab w:val="right" w:leader="dot" w:pos="3544"/>
              </w:tabs>
              <w:ind w:right="-282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Avstand til nærmeste bolig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88" w:type="dxa"/>
          </w:tcPr>
          <w:p w:rsidR="00E52FAE" w:rsidRPr="00E52FAE" w:rsidRDefault="00E52FAE" w:rsidP="00E52FAE">
            <w:pPr>
              <w:tabs>
                <w:tab w:val="right" w:leader="dot" w:pos="1985"/>
              </w:tabs>
              <w:ind w:right="-462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Type bolig</w:t>
            </w:r>
            <w:r w:rsidRPr="00E52FAE">
              <w:rPr>
                <w:rFonts w:asciiTheme="minorHAnsi" w:hAnsiTheme="minorHAnsi"/>
              </w:rPr>
              <w:tab/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p w:rsidR="00E52FAE" w:rsidRPr="00E52FAE" w:rsidRDefault="00E52FAE" w:rsidP="00E52FAE">
      <w:pPr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ab/>
        <w:t xml:space="preserve"> Liste med navn og adresse til de nærmeste naboene: </w:t>
      </w:r>
      <w:r w:rsidRPr="00E52FAE">
        <w:rPr>
          <w:rFonts w:asciiTheme="minorHAnsi" w:hAnsiTheme="minorHAnsi"/>
        </w:rPr>
        <w:t>skal gis i vedlegg.</w:t>
      </w:r>
    </w:p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0"/>
        <w:gridCol w:w="786"/>
        <w:gridCol w:w="278"/>
        <w:gridCol w:w="851"/>
        <w:gridCol w:w="278"/>
        <w:gridCol w:w="1350"/>
        <w:gridCol w:w="3189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2.6</w:t>
            </w:r>
          </w:p>
        </w:tc>
        <w:tc>
          <w:tcPr>
            <w:tcW w:w="290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det fastsatt sikringssone?</w:t>
            </w:r>
          </w:p>
        </w:tc>
        <w:tc>
          <w:tcPr>
            <w:tcW w:w="786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Fastsatt av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426"/>
        <w:gridCol w:w="278"/>
        <w:gridCol w:w="851"/>
        <w:gridCol w:w="278"/>
        <w:gridCol w:w="988"/>
        <w:gridCol w:w="3543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2.7</w:t>
            </w:r>
          </w:p>
        </w:tc>
        <w:tc>
          <w:tcPr>
            <w:tcW w:w="326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området regulert til industri?</w:t>
            </w:r>
          </w:p>
        </w:tc>
        <w:tc>
          <w:tcPr>
            <w:tcW w:w="426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</w:p>
        </w:tc>
        <w:tc>
          <w:tcPr>
            <w:tcW w:w="988" w:type="dxa"/>
          </w:tcPr>
          <w:p w:rsidR="00E52FAE" w:rsidRPr="00E52FAE" w:rsidRDefault="00E52FAE" w:rsidP="00E52FAE">
            <w:pPr>
              <w:ind w:right="-145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Annet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4819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2.8</w:t>
            </w:r>
          </w:p>
        </w:tc>
        <w:tc>
          <w:tcPr>
            <w:tcW w:w="4820" w:type="dxa"/>
          </w:tcPr>
          <w:p w:rsidR="00E52FAE" w:rsidRPr="00E52FAE" w:rsidRDefault="00E52FAE" w:rsidP="00E52FAE">
            <w:pPr>
              <w:ind w:right="-14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Transportmiddel/-midler som skal brukes</w:t>
            </w:r>
            <w:r w:rsidRPr="00E52FAE">
              <w:rPr>
                <w:rFonts w:asciiTheme="minorHAnsi" w:hAnsiTheme="minorHAnsi"/>
                <w:sz w:val="1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62"/>
        <w:gridCol w:w="460"/>
        <w:gridCol w:w="278"/>
        <w:gridCol w:w="862"/>
        <w:gridCol w:w="278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762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redegjørelse angående transport vedlagt?</w:t>
            </w:r>
          </w:p>
        </w:tc>
        <w:tc>
          <w:tcPr>
            <w:tcW w:w="460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</w:p>
        </w:tc>
        <w:tc>
          <w:tcPr>
            <w:tcW w:w="862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2268"/>
        <w:gridCol w:w="278"/>
        <w:gridCol w:w="862"/>
        <w:gridCol w:w="278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2.9</w:t>
            </w:r>
          </w:p>
        </w:tc>
        <w:tc>
          <w:tcPr>
            <w:tcW w:w="5954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lokaliseringsalternativer vurdert ut fra miljøhensyn?</w:t>
            </w:r>
          </w:p>
        </w:tc>
        <w:tc>
          <w:tcPr>
            <w:tcW w:w="2268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</w:p>
        </w:tc>
        <w:tc>
          <w:tcPr>
            <w:tcW w:w="862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284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639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2.10</w:t>
            </w:r>
          </w:p>
        </w:tc>
        <w:tc>
          <w:tcPr>
            <w:tcW w:w="963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 xml:space="preserve">Tette flater på anleggsområdet: </w:t>
            </w:r>
            <w:r w:rsidRPr="00E52FAE">
              <w:rPr>
                <w:rFonts w:asciiTheme="minorHAnsi" w:hAnsiTheme="minorHAnsi"/>
              </w:rPr>
              <w:t>beskrivelse skal gis i vedlegg der det framgår hvilke områder som har asfaltdekke og hvilke som har støpt dekke. Beskrivelsen skal også omfatte tette flater under tak der det sorteres, lagres eller demonteres avfall.</w:t>
            </w:r>
          </w:p>
        </w:tc>
      </w:tr>
    </w:tbl>
    <w:p w:rsidR="00E52FAE" w:rsidRPr="00E52FAE" w:rsidRDefault="00E52FAE" w:rsidP="00E52FAE">
      <w:pPr>
        <w:tabs>
          <w:tab w:val="left" w:pos="284"/>
        </w:tabs>
        <w:rPr>
          <w:rFonts w:asciiTheme="minorHAnsi" w:hAnsiTheme="minorHAnsi"/>
          <w:b/>
          <w:sz w:val="24"/>
        </w:rPr>
      </w:pPr>
    </w:p>
    <w:p w:rsidR="00E52FAE" w:rsidRPr="00E52FAE" w:rsidRDefault="00E52FAE" w:rsidP="00E52FAE">
      <w:pPr>
        <w:tabs>
          <w:tab w:val="left" w:pos="284"/>
        </w:tabs>
        <w:spacing w:before="240" w:after="120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3</w:t>
      </w:r>
      <w:r w:rsidRPr="00E52FAE">
        <w:rPr>
          <w:rFonts w:asciiTheme="minorHAnsi" w:hAnsiTheme="minorHAnsi"/>
          <w:b/>
          <w:sz w:val="28"/>
        </w:rPr>
        <w:tab/>
        <w:t>Produksjonsforhold</w:t>
      </w:r>
    </w:p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p w:rsidR="00E52FAE" w:rsidRPr="00E52FAE" w:rsidRDefault="00E52FAE" w:rsidP="00E52FAE">
      <w:pPr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b/>
          <w:sz w:val="24"/>
        </w:rPr>
        <w:t>3.1</w:t>
      </w:r>
      <w:r w:rsidRPr="00E52FAE">
        <w:rPr>
          <w:rFonts w:asciiTheme="minorHAnsi" w:hAnsiTheme="minorHAnsi"/>
          <w:b/>
          <w:sz w:val="24"/>
        </w:rPr>
        <w:tab/>
      </w:r>
      <w:r w:rsidRPr="00E52FAE">
        <w:rPr>
          <w:rFonts w:asciiTheme="minorHAnsi" w:hAnsiTheme="minorHAnsi"/>
          <w:sz w:val="24"/>
        </w:rPr>
        <w:t>Avfall som kommer inn til anlegget:</w:t>
      </w:r>
    </w:p>
    <w:p w:rsidR="00E52FAE" w:rsidRPr="00E52FAE" w:rsidRDefault="00E52FAE" w:rsidP="00E52FAE">
      <w:pPr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ab/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2094"/>
        <w:gridCol w:w="2406"/>
      </w:tblGrid>
      <w:tr w:rsidR="00E52FAE" w:rsidRPr="00E52FAE" w:rsidTr="00E52FAE">
        <w:tc>
          <w:tcPr>
            <w:tcW w:w="5245" w:type="dxa"/>
            <w:vMerge w:val="restart"/>
            <w:vAlign w:val="center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Type avfall (eks. antall bilvrak, tonnasje)</w:t>
            </w:r>
          </w:p>
        </w:tc>
        <w:tc>
          <w:tcPr>
            <w:tcW w:w="4566" w:type="dxa"/>
            <w:gridSpan w:val="2"/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Mengde (tonn) pr. år</w:t>
            </w:r>
          </w:p>
        </w:tc>
      </w:tr>
      <w:tr w:rsidR="00E52FAE" w:rsidRPr="00E52FAE" w:rsidTr="00E52FAE">
        <w:tc>
          <w:tcPr>
            <w:tcW w:w="5245" w:type="dxa"/>
            <w:vMerge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I dag</w:t>
            </w:r>
          </w:p>
        </w:tc>
        <w:tc>
          <w:tcPr>
            <w:tcW w:w="2440" w:type="dxa"/>
          </w:tcPr>
          <w:p w:rsidR="00E52FAE" w:rsidRPr="00E52FAE" w:rsidRDefault="00E52FAE" w:rsidP="00E52FAE">
            <w:pPr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Søkes om</w:t>
            </w:r>
          </w:p>
        </w:tc>
      </w:tr>
      <w:tr w:rsidR="00E52FAE" w:rsidRPr="00E52FAE" w:rsidTr="00E52FAE">
        <w:tc>
          <w:tcPr>
            <w:tcW w:w="5245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4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c>
          <w:tcPr>
            <w:tcW w:w="5245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4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c>
          <w:tcPr>
            <w:tcW w:w="5245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4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c>
          <w:tcPr>
            <w:tcW w:w="5245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4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c>
          <w:tcPr>
            <w:tcW w:w="5245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4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c>
          <w:tcPr>
            <w:tcW w:w="5245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4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c>
          <w:tcPr>
            <w:tcW w:w="5245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4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134"/>
        <w:gridCol w:w="1134"/>
        <w:gridCol w:w="1559"/>
        <w:gridCol w:w="496"/>
        <w:gridCol w:w="1347"/>
        <w:gridCol w:w="1701"/>
      </w:tblGrid>
      <w:tr w:rsidR="00E52FAE" w:rsidRPr="00E52FAE" w:rsidTr="00E52FAE">
        <w:trPr>
          <w:gridAfter w:val="2"/>
          <w:wAfter w:w="3048" w:type="dxa"/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br w:type="page"/>
            </w:r>
            <w:r w:rsidRPr="00E52FAE">
              <w:rPr>
                <w:rFonts w:asciiTheme="minorHAnsi" w:hAnsiTheme="minorHAnsi"/>
                <w:sz w:val="24"/>
              </w:rPr>
              <w:br w:type="page"/>
            </w:r>
            <w:r w:rsidRPr="00E52FAE">
              <w:rPr>
                <w:rFonts w:asciiTheme="minorHAnsi" w:hAnsiTheme="minorHAnsi"/>
                <w:b/>
                <w:sz w:val="24"/>
              </w:rPr>
              <w:t>3.2</w:t>
            </w:r>
          </w:p>
        </w:tc>
        <w:tc>
          <w:tcPr>
            <w:tcW w:w="6591" w:type="dxa"/>
            <w:gridSpan w:val="5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Lagring av avfallsfraksjoner: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Fraksjon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Mengde som lagres samtidig (tonn)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Forventet maksimal lagringstid (uker)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E52FAE" w:rsidRPr="00E52FAE" w:rsidRDefault="00E52FAE" w:rsidP="00E52FAE">
            <w:pPr>
              <w:widowControl w:val="0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For fraksjoner av farlig avfall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I 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Søkes om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Avfallsstoffnr. (Norsk standard)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FAE" w:rsidRPr="00E52FAE" w:rsidRDefault="00E52FAE" w:rsidP="00E52FAE">
            <w:pPr>
              <w:widowControl w:val="0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EAL-kode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134"/>
        <w:gridCol w:w="1134"/>
        <w:gridCol w:w="921"/>
        <w:gridCol w:w="1347"/>
        <w:gridCol w:w="2866"/>
      </w:tblGrid>
      <w:tr w:rsidR="00E52FAE" w:rsidRPr="00E52FAE" w:rsidTr="00E52FAE">
        <w:trPr>
          <w:gridAfter w:val="2"/>
          <w:wAfter w:w="4213" w:type="dxa"/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3.3</w:t>
            </w:r>
          </w:p>
        </w:tc>
        <w:tc>
          <w:tcPr>
            <w:tcW w:w="5457" w:type="dxa"/>
            <w:gridSpan w:val="4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Avfallsfraksjoner som sendes ut fra anlegget: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Fraksjon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Mengde pr. år (tonn)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Disponeringsmåte</w:t>
            </w:r>
          </w:p>
        </w:tc>
        <w:tc>
          <w:tcPr>
            <w:tcW w:w="2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Evt. nærmere spesifisering av avfallet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I dag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Søkes om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008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3.4</w:t>
            </w:r>
          </w:p>
        </w:tc>
        <w:tc>
          <w:tcPr>
            <w:tcW w:w="8008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Produksjonsbeskrivelse inkludert flytskjemaer:</w:t>
            </w:r>
            <w:r w:rsidRPr="00E52FAE">
              <w:rPr>
                <w:rFonts w:asciiTheme="minorHAnsi" w:hAnsiTheme="minorHAnsi"/>
              </w:rPr>
              <w:t xml:space="preserve"> skal gis i vedlegg.</w:t>
            </w:r>
          </w:p>
        </w:tc>
      </w:tr>
    </w:tbl>
    <w:p w:rsidR="00E52FAE" w:rsidRPr="00E52FAE" w:rsidRDefault="00E52FAE" w:rsidP="00E52FAE">
      <w:pPr>
        <w:tabs>
          <w:tab w:val="left" w:pos="284"/>
          <w:tab w:val="left" w:pos="567"/>
        </w:tabs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6521"/>
        <w:gridCol w:w="1701"/>
        <w:gridCol w:w="278"/>
        <w:gridCol w:w="862"/>
        <w:gridCol w:w="278"/>
      </w:tblGrid>
      <w:tr w:rsidR="00E52FAE" w:rsidRPr="00E52FAE" w:rsidTr="00E52FAE">
        <w:trPr>
          <w:cantSplit/>
        </w:trPr>
        <w:tc>
          <w:tcPr>
            <w:tcW w:w="78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3.5</w:t>
            </w:r>
          </w:p>
        </w:tc>
        <w:tc>
          <w:tcPr>
            <w:tcW w:w="6521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teknisk miljøanalyse gjennomført?</w:t>
            </w:r>
          </w:p>
        </w:tc>
        <w:tc>
          <w:tcPr>
            <w:tcW w:w="1701" w:type="dxa"/>
          </w:tcPr>
          <w:p w:rsidR="00E52FAE" w:rsidRPr="00E52FAE" w:rsidRDefault="00E52FAE" w:rsidP="00E52FAE">
            <w:pPr>
              <w:ind w:right="141"/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Ja,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</w:p>
        </w:tc>
        <w:tc>
          <w:tcPr>
            <w:tcW w:w="862" w:type="dxa"/>
          </w:tcPr>
          <w:p w:rsidR="00E52FAE" w:rsidRPr="00E52FAE" w:rsidRDefault="00E52FAE" w:rsidP="00E52FAE">
            <w:pPr>
              <w:ind w:right="212"/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276"/>
        <w:gridCol w:w="1559"/>
        <w:gridCol w:w="1276"/>
        <w:gridCol w:w="1417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spacing w:after="12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3.6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Energikilder/-forbruk:</w:t>
            </w:r>
          </w:p>
        </w:tc>
        <w:tc>
          <w:tcPr>
            <w:tcW w:w="2835" w:type="dxa"/>
            <w:gridSpan w:val="2"/>
          </w:tcPr>
          <w:p w:rsidR="00E52FAE" w:rsidRPr="00E52FAE" w:rsidRDefault="00E52FAE" w:rsidP="00E52FAE">
            <w:pPr>
              <w:tabs>
                <w:tab w:val="left" w:pos="567"/>
              </w:tabs>
              <w:spacing w:after="120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693" w:type="dxa"/>
            <w:gridSpan w:val="2"/>
          </w:tcPr>
          <w:p w:rsidR="00E52FAE" w:rsidRPr="00E52FAE" w:rsidRDefault="00E52FAE" w:rsidP="00E52FAE">
            <w:pPr>
              <w:tabs>
                <w:tab w:val="left" w:pos="567"/>
              </w:tabs>
              <w:spacing w:after="120"/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969" w:type="dxa"/>
            <w:vMerge w:val="restart"/>
            <w:tcBorders>
              <w:left w:val="single" w:sz="6" w:space="0" w:color="auto"/>
            </w:tcBorders>
            <w:vAlign w:val="center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Energikilde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Energiforbruk (MW)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I dag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Søkes om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Gjennom-snittlig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Maksimalt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Gjennom-snittlig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Maksimalt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28"/>
        <w:gridCol w:w="2410"/>
        <w:gridCol w:w="255"/>
        <w:gridCol w:w="33"/>
        <w:gridCol w:w="245"/>
        <w:gridCol w:w="885"/>
        <w:gridCol w:w="12"/>
        <w:gridCol w:w="261"/>
        <w:gridCol w:w="17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3.7</w:t>
            </w:r>
          </w:p>
        </w:tc>
        <w:tc>
          <w:tcPr>
            <w:tcW w:w="5528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 xml:space="preserve">Er energisparetiltak med betydning for utslipp eller </w:t>
            </w:r>
          </w:p>
        </w:tc>
        <w:tc>
          <w:tcPr>
            <w:tcW w:w="2665" w:type="dxa"/>
            <w:gridSpan w:val="2"/>
          </w:tcPr>
          <w:p w:rsidR="00E52FAE" w:rsidRPr="00E52FAE" w:rsidRDefault="00E52FAE" w:rsidP="00E52FAE">
            <w:pPr>
              <w:tabs>
                <w:tab w:val="left" w:pos="426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</w:rPr>
            </w:pPr>
          </w:p>
        </w:tc>
        <w:tc>
          <w:tcPr>
            <w:tcW w:w="897" w:type="dxa"/>
            <w:gridSpan w:val="2"/>
          </w:tcPr>
          <w:p w:rsidR="00E52FAE" w:rsidRPr="00E52FAE" w:rsidRDefault="00E52FAE" w:rsidP="00E52FAE">
            <w:pPr>
              <w:tabs>
                <w:tab w:val="left" w:pos="426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gridAfter w:val="1"/>
          <w:wAfter w:w="17" w:type="dxa"/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528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avfall vurdert?</w:t>
            </w:r>
          </w:p>
        </w:tc>
        <w:tc>
          <w:tcPr>
            <w:tcW w:w="2410" w:type="dxa"/>
          </w:tcPr>
          <w:p w:rsidR="00E52FAE" w:rsidRPr="00E52FAE" w:rsidRDefault="00E52FAE" w:rsidP="00E52FAE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88" w:type="dxa"/>
            <w:gridSpan w:val="2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130" w:type="dxa"/>
            <w:gridSpan w:val="2"/>
          </w:tcPr>
          <w:p w:rsidR="00E52FAE" w:rsidRPr="00E52FAE" w:rsidRDefault="00E52FAE" w:rsidP="00E52FAE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73" w:type="dxa"/>
            <w:gridSpan w:val="2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7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3.8</w:t>
            </w:r>
          </w:p>
        </w:tc>
        <w:tc>
          <w:tcPr>
            <w:tcW w:w="6307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Miljømessige vurderinger av produksjonen:</w:t>
            </w:r>
            <w:r w:rsidRPr="00E52FAE">
              <w:rPr>
                <w:rFonts w:asciiTheme="minorHAnsi" w:hAnsiTheme="minorHAnsi"/>
              </w:rPr>
              <w:t xml:space="preserve"> skal gis i vedlegg.</w:t>
            </w: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104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2410"/>
        <w:gridCol w:w="278"/>
        <w:gridCol w:w="607"/>
        <w:gridCol w:w="278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3.9</w:t>
            </w:r>
          </w:p>
        </w:tc>
        <w:tc>
          <w:tcPr>
            <w:tcW w:w="9668" w:type="dxa"/>
            <w:gridSpan w:val="5"/>
          </w:tcPr>
          <w:p w:rsidR="00E52FAE" w:rsidRPr="00E52FAE" w:rsidRDefault="00E52FAE" w:rsidP="00E52FAE">
            <w:pPr>
              <w:tabs>
                <w:tab w:val="left" w:pos="567"/>
              </w:tabs>
              <w:ind w:right="-2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 xml:space="preserve">Medfører avfallshåndteringen/-disponeringen fare for 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095" w:type="dxa"/>
          </w:tcPr>
          <w:p w:rsidR="00E52FAE" w:rsidRPr="00E52FAE" w:rsidRDefault="00E52FAE" w:rsidP="00E52FAE">
            <w:pPr>
              <w:tabs>
                <w:tab w:val="left" w:pos="567"/>
              </w:tabs>
              <w:ind w:right="-2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forurensning/ulemper i omgivelsene (inkl. forsøpling)?</w:t>
            </w:r>
          </w:p>
        </w:tc>
        <w:tc>
          <w:tcPr>
            <w:tcW w:w="2410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095" w:type="dxa"/>
          </w:tcPr>
          <w:p w:rsidR="00E52FAE" w:rsidRPr="00E52FAE" w:rsidRDefault="00E52FAE" w:rsidP="00E52FAE">
            <w:pPr>
              <w:tabs>
                <w:tab w:val="left" w:pos="567"/>
              </w:tabs>
              <w:ind w:right="-21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095" w:type="dxa"/>
          </w:tcPr>
          <w:p w:rsidR="00E52FAE" w:rsidRPr="00E52FAE" w:rsidRDefault="00E52FAE" w:rsidP="00E52FAE">
            <w:pPr>
              <w:tabs>
                <w:tab w:val="left" w:pos="567"/>
              </w:tabs>
              <w:ind w:right="-2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 xml:space="preserve">Er det gjennomført/planlagt tiltak for å begrense </w:t>
            </w:r>
          </w:p>
        </w:tc>
        <w:tc>
          <w:tcPr>
            <w:tcW w:w="2410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095" w:type="dxa"/>
          </w:tcPr>
          <w:p w:rsidR="00E52FAE" w:rsidRPr="00E52FAE" w:rsidRDefault="00E52FAE" w:rsidP="00E52FAE">
            <w:pPr>
              <w:tabs>
                <w:tab w:val="left" w:pos="567"/>
              </w:tabs>
              <w:ind w:right="-21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forurensningene/ulempene?</w:t>
            </w:r>
          </w:p>
        </w:tc>
        <w:tc>
          <w:tcPr>
            <w:tcW w:w="2410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7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2551"/>
        <w:gridCol w:w="284"/>
        <w:gridCol w:w="579"/>
        <w:gridCol w:w="278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3.10</w:t>
            </w:r>
          </w:p>
        </w:tc>
        <w:tc>
          <w:tcPr>
            <w:tcW w:w="5954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Forekommer klager på hvordan avfall sorteres eller lagres?</w:t>
            </w:r>
          </w:p>
        </w:tc>
        <w:tc>
          <w:tcPr>
            <w:tcW w:w="2551" w:type="dxa"/>
          </w:tcPr>
          <w:p w:rsidR="00E52FAE" w:rsidRPr="00E52FAE" w:rsidRDefault="00E52FAE" w:rsidP="00E52FAE">
            <w:pPr>
              <w:tabs>
                <w:tab w:val="left" w:pos="426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</w:rPr>
            </w:pPr>
          </w:p>
        </w:tc>
        <w:tc>
          <w:tcPr>
            <w:tcW w:w="579" w:type="dxa"/>
          </w:tcPr>
          <w:p w:rsidR="00E52FAE" w:rsidRPr="00E52FAE" w:rsidRDefault="00E52FAE" w:rsidP="00E52FAE">
            <w:pPr>
              <w:tabs>
                <w:tab w:val="left" w:pos="426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E52FAE" w:rsidRPr="00E52FAE" w:rsidRDefault="00E52FAE" w:rsidP="00E52FAE">
      <w:pPr>
        <w:tabs>
          <w:tab w:val="left" w:pos="284"/>
        </w:tabs>
        <w:spacing w:before="240" w:after="120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4</w:t>
      </w:r>
      <w:r w:rsidRPr="00E52FAE">
        <w:rPr>
          <w:rFonts w:asciiTheme="minorHAnsi" w:hAnsiTheme="minorHAnsi"/>
          <w:b/>
          <w:sz w:val="28"/>
        </w:rPr>
        <w:tab/>
        <w:t>Utslipp til vann</w:t>
      </w:r>
    </w:p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10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4.1</w:t>
            </w:r>
          </w:p>
        </w:tc>
        <w:tc>
          <w:tcPr>
            <w:tcW w:w="6910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Resipient for utslipp til vann (unntatt sanitæravløpsvann):</w:t>
            </w:r>
          </w:p>
        </w:tc>
      </w:tr>
    </w:tbl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480"/>
        <w:gridCol w:w="278"/>
        <w:gridCol w:w="3226"/>
        <w:gridCol w:w="278"/>
        <w:gridCol w:w="4116"/>
        <w:gridCol w:w="278"/>
      </w:tblGrid>
      <w:tr w:rsidR="00E52FAE" w:rsidRPr="00E52FAE" w:rsidTr="00E52FAE">
        <w:trPr>
          <w:cantSplit/>
        </w:trPr>
        <w:tc>
          <w:tcPr>
            <w:tcW w:w="431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8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26" w:type="dxa"/>
          </w:tcPr>
          <w:p w:rsidR="00E52FAE" w:rsidRPr="00E52FAE" w:rsidRDefault="00E52FAE" w:rsidP="00E52FAE">
            <w:pPr>
              <w:ind w:right="54"/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Direkte til vassdrag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116" w:type="dxa"/>
          </w:tcPr>
          <w:p w:rsidR="00E52FAE" w:rsidRPr="00E52FAE" w:rsidRDefault="00E52FAE" w:rsidP="00E52FAE">
            <w:pPr>
              <w:ind w:right="129"/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Direkte til sjø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24"/>
        <w:gridCol w:w="3238"/>
        <w:gridCol w:w="1843"/>
        <w:gridCol w:w="2835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24" w:type="dxa"/>
          </w:tcPr>
          <w:p w:rsidR="00E52FAE" w:rsidRPr="00E52FAE" w:rsidRDefault="00E52FAE" w:rsidP="00E52FAE">
            <w:pPr>
              <w:ind w:right="-141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</w:rPr>
              <w:t>Lokalt vassdrag .....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</w:tcPr>
          <w:p w:rsidR="00E52FAE" w:rsidRPr="00E52FAE" w:rsidRDefault="00E52FAE" w:rsidP="00E52FAE">
            <w:pPr>
              <w:ind w:right="-14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Hovedvassdrag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356"/>
        <w:gridCol w:w="649"/>
        <w:gridCol w:w="1753"/>
        <w:gridCol w:w="975"/>
        <w:gridCol w:w="1723"/>
        <w:gridCol w:w="943"/>
        <w:gridCol w:w="1888"/>
      </w:tblGrid>
      <w:tr w:rsidR="00E52FAE" w:rsidRPr="00E52FAE" w:rsidTr="00E52FAE">
        <w:trPr>
          <w:cantSplit/>
        </w:trPr>
        <w:tc>
          <w:tcPr>
            <w:tcW w:w="804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6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Vannføring:</w:t>
            </w:r>
          </w:p>
        </w:tc>
        <w:tc>
          <w:tcPr>
            <w:tcW w:w="649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min.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normal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</w:rPr>
            </w:pPr>
          </w:p>
        </w:tc>
        <w:tc>
          <w:tcPr>
            <w:tcW w:w="943" w:type="dxa"/>
          </w:tcPr>
          <w:p w:rsidR="00E52FAE" w:rsidRPr="00E52FAE" w:rsidRDefault="00E52FAE" w:rsidP="00E52FAE">
            <w:pPr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maks.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24"/>
        <w:gridCol w:w="3238"/>
        <w:gridCol w:w="1843"/>
        <w:gridCol w:w="2835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724" w:type="dxa"/>
          </w:tcPr>
          <w:p w:rsidR="00E52FAE" w:rsidRPr="00E52FAE" w:rsidRDefault="00E52FAE" w:rsidP="00E52FAE">
            <w:pPr>
              <w:ind w:right="-146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</w:rPr>
              <w:t>Lokalt fjordområde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</w:tcPr>
          <w:p w:rsidR="00E52FAE" w:rsidRPr="00E52FAE" w:rsidRDefault="00E52FAE" w:rsidP="00E52FAE">
            <w:pPr>
              <w:ind w:right="-282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Hovedfjord ......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637"/>
        <w:gridCol w:w="1968"/>
        <w:gridCol w:w="1843"/>
        <w:gridCol w:w="2835"/>
      </w:tblGrid>
      <w:tr w:rsidR="00E52FAE" w:rsidRPr="00E52FAE" w:rsidTr="00E52FAE">
        <w:trPr>
          <w:cantSplit/>
        </w:trPr>
        <w:tc>
          <w:tcPr>
            <w:tcW w:w="774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637" w:type="dxa"/>
          </w:tcPr>
          <w:p w:rsidR="00E52FAE" w:rsidRPr="00E52FAE" w:rsidRDefault="00E52FAE" w:rsidP="00E52FAE">
            <w:pPr>
              <w:ind w:right="-213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Eventuelt terskeldyp ......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843" w:type="dxa"/>
          </w:tcPr>
          <w:p w:rsidR="00E52FAE" w:rsidRPr="00E52FAE" w:rsidRDefault="00E52FAE" w:rsidP="00E52FAE">
            <w:pPr>
              <w:ind w:right="-140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Største dyp ......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272"/>
        <w:gridCol w:w="2921"/>
        <w:gridCol w:w="278"/>
        <w:gridCol w:w="897"/>
        <w:gridCol w:w="278"/>
      </w:tblGrid>
      <w:tr w:rsidR="00E52FAE" w:rsidRPr="00E52FAE" w:rsidTr="00E52FAE">
        <w:trPr>
          <w:cantSplit/>
        </w:trPr>
        <w:tc>
          <w:tcPr>
            <w:tcW w:w="41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272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Nærmere beskrivelse av resipientforhold vedlagt?</w:t>
            </w:r>
          </w:p>
        </w:tc>
        <w:tc>
          <w:tcPr>
            <w:tcW w:w="2921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897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Ind w:w="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27"/>
        <w:gridCol w:w="1531"/>
        <w:gridCol w:w="278"/>
        <w:gridCol w:w="968"/>
        <w:gridCol w:w="278"/>
        <w:gridCol w:w="2274"/>
        <w:gridCol w:w="278"/>
      </w:tblGrid>
      <w:tr w:rsidR="00E52FAE" w:rsidRPr="00E52FAE" w:rsidTr="00E52FAE">
        <w:trPr>
          <w:cantSplit/>
        </w:trPr>
        <w:tc>
          <w:tcPr>
            <w:tcW w:w="404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027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Effekt av bedriftens utslipp i resipienten?</w:t>
            </w:r>
          </w:p>
        </w:tc>
        <w:tc>
          <w:tcPr>
            <w:tcW w:w="1531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968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95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4.2</w:t>
            </w:r>
          </w:p>
        </w:tc>
        <w:tc>
          <w:tcPr>
            <w:tcW w:w="3595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Resipient for sanitæravløpsvann:</w:t>
            </w:r>
          </w:p>
        </w:tc>
      </w:tr>
    </w:tbl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480"/>
        <w:gridCol w:w="278"/>
        <w:gridCol w:w="3226"/>
        <w:gridCol w:w="279"/>
        <w:gridCol w:w="4394"/>
      </w:tblGrid>
      <w:tr w:rsidR="00E52FAE" w:rsidRPr="00E52FAE" w:rsidTr="00E52FAE">
        <w:trPr>
          <w:cantSplit/>
        </w:trPr>
        <w:tc>
          <w:tcPr>
            <w:tcW w:w="431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480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26" w:type="dxa"/>
          </w:tcPr>
          <w:p w:rsidR="00E52FAE" w:rsidRPr="00E52FAE" w:rsidRDefault="00E52FAE" w:rsidP="00E52FAE">
            <w:pPr>
              <w:ind w:right="53"/>
              <w:jc w:val="right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Direkte til resipient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2974"/>
                <w:tab w:val="left" w:pos="3756"/>
                <w:tab w:val="left" w:pos="6411"/>
                <w:tab w:val="left" w:pos="7521"/>
                <w:tab w:val="left" w:pos="10401"/>
              </w:tabs>
              <w:jc w:val="both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Punkt for utslipp skal merkes på kart, jf. punkt 2.3.</w:t>
            </w:r>
          </w:p>
        </w:tc>
      </w:tr>
    </w:tbl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503"/>
        <w:gridCol w:w="8137"/>
      </w:tblGrid>
      <w:tr w:rsidR="00E52FAE" w:rsidRPr="00E52FAE" w:rsidTr="00E52FAE">
        <w:trPr>
          <w:cantSplit/>
        </w:trPr>
        <w:tc>
          <w:tcPr>
            <w:tcW w:w="760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03" w:type="dxa"/>
          </w:tcPr>
          <w:p w:rsidR="00E52FAE" w:rsidRPr="00E52FAE" w:rsidRDefault="00E52FAE" w:rsidP="00E52FAE">
            <w:pPr>
              <w:tabs>
                <w:tab w:val="left" w:pos="426"/>
                <w:tab w:val="right" w:leader="dot" w:pos="1985"/>
              </w:tabs>
              <w:ind w:right="-119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Resipient ..........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60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503" w:type="dxa"/>
          </w:tcPr>
          <w:p w:rsidR="00E52FAE" w:rsidRPr="00E52FAE" w:rsidRDefault="00E52FAE" w:rsidP="00E52FAE">
            <w:pPr>
              <w:tabs>
                <w:tab w:val="left" w:pos="426"/>
                <w:tab w:val="right" w:leader="dot" w:pos="1985"/>
              </w:tabs>
              <w:ind w:right="-119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Rensemetode ....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828"/>
        <w:gridCol w:w="5812"/>
      </w:tblGrid>
      <w:tr w:rsidR="00E52FAE" w:rsidRPr="00E52FAE" w:rsidTr="00E52FAE">
        <w:trPr>
          <w:cantSplit/>
        </w:trPr>
        <w:tc>
          <w:tcPr>
            <w:tcW w:w="777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828" w:type="dxa"/>
          </w:tcPr>
          <w:p w:rsidR="00E52FAE" w:rsidRPr="00E52FAE" w:rsidRDefault="00E52FAE" w:rsidP="00E52FAE">
            <w:pPr>
              <w:tabs>
                <w:tab w:val="left" w:pos="426"/>
                <w:tab w:val="right" w:leader="dot" w:pos="4678"/>
              </w:tabs>
              <w:ind w:right="-226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 xml:space="preserve">Mulighet for tilknytning til kommunalt nett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11"/>
        <w:gridCol w:w="2427"/>
        <w:gridCol w:w="278"/>
        <w:gridCol w:w="1140"/>
        <w:gridCol w:w="278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4.3</w:t>
            </w:r>
          </w:p>
        </w:tc>
        <w:tc>
          <w:tcPr>
            <w:tcW w:w="5511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Forekommer klager på utslipp til vann?</w:t>
            </w:r>
          </w:p>
        </w:tc>
        <w:tc>
          <w:tcPr>
            <w:tcW w:w="2427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140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p w:rsidR="00C04E39" w:rsidRDefault="00C04E3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E52FAE" w:rsidRPr="00E52FAE" w:rsidRDefault="00E52FAE" w:rsidP="00E52FAE">
      <w:pPr>
        <w:tabs>
          <w:tab w:val="left" w:pos="284"/>
        </w:tabs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5</w:t>
      </w:r>
      <w:r w:rsidRPr="00E52FAE">
        <w:rPr>
          <w:rFonts w:asciiTheme="minorHAnsi" w:hAnsiTheme="minorHAnsi"/>
          <w:b/>
          <w:sz w:val="28"/>
        </w:rPr>
        <w:tab/>
        <w:t>Utslipp til luft</w:t>
      </w:r>
    </w:p>
    <w:p w:rsidR="00E52FAE" w:rsidRPr="00E52FAE" w:rsidRDefault="00E52FAE" w:rsidP="00E52FAE">
      <w:pPr>
        <w:tabs>
          <w:tab w:val="left" w:pos="426"/>
          <w:tab w:val="left" w:pos="851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92"/>
        <w:gridCol w:w="1028"/>
        <w:gridCol w:w="1384"/>
        <w:gridCol w:w="3435"/>
      </w:tblGrid>
      <w:tr w:rsidR="00E52FAE" w:rsidRPr="00E52FAE" w:rsidTr="00E52FAE">
        <w:trPr>
          <w:gridAfter w:val="1"/>
          <w:wAfter w:w="3435" w:type="dxa"/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5.1</w:t>
            </w:r>
          </w:p>
        </w:tc>
        <w:tc>
          <w:tcPr>
            <w:tcW w:w="3792" w:type="dxa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Beskrivelse av eventuelle utslipp:</w:t>
            </w:r>
          </w:p>
        </w:tc>
        <w:tc>
          <w:tcPr>
            <w:tcW w:w="2412" w:type="dxa"/>
            <w:gridSpan w:val="2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Kilde/årsak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Utslippskomponenter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567"/>
        </w:tabs>
        <w:rPr>
          <w:rFonts w:asciiTheme="minorHAnsi" w:hAnsiTheme="minorHAnsi"/>
          <w:sz w:val="24"/>
        </w:rPr>
      </w:pPr>
    </w:p>
    <w:p w:rsidR="00E52FAE" w:rsidRPr="00E52FAE" w:rsidRDefault="00E52FAE" w:rsidP="00E52FAE">
      <w:pPr>
        <w:tabs>
          <w:tab w:val="left" w:pos="567"/>
        </w:tabs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13"/>
        <w:gridCol w:w="3198"/>
        <w:gridCol w:w="278"/>
        <w:gridCol w:w="607"/>
        <w:gridCol w:w="278"/>
      </w:tblGrid>
      <w:tr w:rsidR="00E52FAE" w:rsidRPr="00E52FAE" w:rsidTr="00E52FAE">
        <w:trPr>
          <w:cantSplit/>
          <w:trHeight w:val="285"/>
        </w:trPr>
        <w:tc>
          <w:tcPr>
            <w:tcW w:w="779" w:type="dxa"/>
            <w:vMerge w:val="restart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5.2</w:t>
            </w:r>
          </w:p>
        </w:tc>
        <w:tc>
          <w:tcPr>
            <w:tcW w:w="5313" w:type="dxa"/>
            <w:vMerge w:val="restart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det gjennomført/planlagt tiltak for å begrense støv og/eller andre utslipp til luft?</w:t>
            </w:r>
          </w:p>
        </w:tc>
        <w:tc>
          <w:tcPr>
            <w:tcW w:w="3198" w:type="dxa"/>
            <w:vMerge w:val="restart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607" w:type="dxa"/>
            <w:vMerge w:val="restart"/>
            <w:tcBorders>
              <w:left w:val="nil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  <w:trHeight w:val="285"/>
        </w:trPr>
        <w:tc>
          <w:tcPr>
            <w:tcW w:w="779" w:type="dxa"/>
            <w:vMerge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313" w:type="dxa"/>
            <w:vMerge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98" w:type="dxa"/>
            <w:vMerge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278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11"/>
        <w:gridCol w:w="2994"/>
        <w:gridCol w:w="284"/>
        <w:gridCol w:w="567"/>
        <w:gridCol w:w="278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5.3</w:t>
            </w:r>
          </w:p>
        </w:tc>
        <w:tc>
          <w:tcPr>
            <w:tcW w:w="5511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Forekommer klager på utslipp til luft?</w:t>
            </w:r>
          </w:p>
        </w:tc>
        <w:tc>
          <w:tcPr>
            <w:tcW w:w="2994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p w:rsidR="00E52FAE" w:rsidRPr="00E52FAE" w:rsidRDefault="00E52FAE" w:rsidP="00E52FAE">
      <w:pPr>
        <w:tabs>
          <w:tab w:val="left" w:pos="284"/>
        </w:tabs>
        <w:spacing w:before="120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6</w:t>
      </w:r>
      <w:r w:rsidRPr="00E52FAE">
        <w:rPr>
          <w:rFonts w:asciiTheme="minorHAnsi" w:hAnsiTheme="minorHAnsi"/>
          <w:b/>
          <w:sz w:val="28"/>
        </w:rPr>
        <w:tab/>
        <w:t>Støy</w:t>
      </w:r>
    </w:p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55"/>
        <w:gridCol w:w="1420"/>
        <w:gridCol w:w="1540"/>
        <w:gridCol w:w="3824"/>
      </w:tblGrid>
      <w:tr w:rsidR="00E52FAE" w:rsidRPr="00E52FAE" w:rsidTr="00E52FAE">
        <w:trPr>
          <w:gridAfter w:val="3"/>
          <w:wAfter w:w="6784" w:type="dxa"/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6.1</w:t>
            </w:r>
          </w:p>
        </w:tc>
        <w:tc>
          <w:tcPr>
            <w:tcW w:w="2855" w:type="dxa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Støykilder: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Støykilder som</w:t>
            </w:r>
            <w:r w:rsidRPr="00E52FAE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Varighet av støy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Støykildens karakter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forårsaker ekstern støy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Pr. døgn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Pr. uke</w:t>
            </w: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340"/>
        <w:gridCol w:w="4047"/>
        <w:gridCol w:w="637"/>
        <w:gridCol w:w="843"/>
        <w:gridCol w:w="1463"/>
        <w:gridCol w:w="1313"/>
      </w:tblGrid>
      <w:tr w:rsidR="00E52FAE" w:rsidRPr="00E52FAE" w:rsidTr="00E52FAE">
        <w:trPr>
          <w:gridAfter w:val="3"/>
          <w:wAfter w:w="3619" w:type="dxa"/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6.2</w:t>
            </w:r>
          </w:p>
        </w:tc>
        <w:tc>
          <w:tcPr>
            <w:tcW w:w="6024" w:type="dxa"/>
            <w:gridSpan w:val="3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Støynivå ved nærmeste bebyggelse: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ind w:right="66"/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Lokalitet nr.</w:t>
            </w:r>
          </w:p>
        </w:tc>
        <w:tc>
          <w:tcPr>
            <w:tcW w:w="4047" w:type="dxa"/>
            <w:tcBorders>
              <w:top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Type bebyggelse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Støyemisjon, dB(A)</w:t>
            </w:r>
          </w:p>
        </w:tc>
        <w:tc>
          <w:tcPr>
            <w:tcW w:w="131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Målt eller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ind w:right="66"/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(kartref.)</w:t>
            </w:r>
          </w:p>
        </w:tc>
        <w:tc>
          <w:tcPr>
            <w:tcW w:w="4047" w:type="dxa"/>
            <w:tcBorders>
              <w:bottom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I dag</w:t>
            </w:r>
          </w:p>
        </w:tc>
        <w:tc>
          <w:tcPr>
            <w:tcW w:w="1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 xml:space="preserve">Søkes om </w:t>
            </w:r>
          </w:p>
        </w:tc>
        <w:tc>
          <w:tcPr>
            <w:tcW w:w="1313" w:type="dxa"/>
            <w:tcBorders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beregnet?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11"/>
        <w:gridCol w:w="2427"/>
        <w:gridCol w:w="278"/>
        <w:gridCol w:w="1140"/>
        <w:gridCol w:w="278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6.3</w:t>
            </w:r>
          </w:p>
        </w:tc>
        <w:tc>
          <w:tcPr>
            <w:tcW w:w="5511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Forekommer naboklager på støy?</w:t>
            </w:r>
          </w:p>
        </w:tc>
        <w:tc>
          <w:tcPr>
            <w:tcW w:w="2427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140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567"/>
        </w:tabs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377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6.4</w:t>
            </w:r>
          </w:p>
        </w:tc>
        <w:tc>
          <w:tcPr>
            <w:tcW w:w="7377" w:type="dxa"/>
          </w:tcPr>
          <w:p w:rsidR="00E52FAE" w:rsidRPr="00E52FAE" w:rsidRDefault="00E52FAE" w:rsidP="00E52FAE">
            <w:pPr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Planlagte støyreduserende tiltak m/kostnader:</w:t>
            </w:r>
            <w:r w:rsidRPr="00E52FAE">
              <w:rPr>
                <w:rFonts w:asciiTheme="minorHAnsi" w:hAnsiTheme="minorHAnsi"/>
              </w:rPr>
              <w:t xml:space="preserve"> skal beskrives i vedlegg.</w:t>
            </w: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p w:rsidR="00C04E39" w:rsidRDefault="00C04E3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E52FAE" w:rsidRPr="00E52FAE" w:rsidRDefault="00E52FAE" w:rsidP="00E52FAE">
      <w:pPr>
        <w:tabs>
          <w:tab w:val="left" w:pos="284"/>
        </w:tabs>
        <w:spacing w:before="240" w:after="120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7</w:t>
      </w:r>
      <w:r w:rsidRPr="00E52FAE">
        <w:rPr>
          <w:rFonts w:asciiTheme="minorHAnsi" w:hAnsiTheme="minorHAnsi"/>
          <w:b/>
          <w:sz w:val="28"/>
        </w:rPr>
        <w:tab/>
        <w:t>Forebyggende tiltak og beredskap</w:t>
      </w:r>
    </w:p>
    <w:p w:rsidR="00E52FAE" w:rsidRPr="00E52FAE" w:rsidRDefault="00E52FAE" w:rsidP="00E52FAE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639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7.1</w:t>
            </w:r>
          </w:p>
        </w:tc>
        <w:tc>
          <w:tcPr>
            <w:tcW w:w="963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Vurdering av risiko:</w:t>
            </w:r>
            <w:r w:rsidRPr="00E52FAE">
              <w:rPr>
                <w:rFonts w:asciiTheme="minorHAnsi" w:hAnsiTheme="minorHAnsi"/>
              </w:rPr>
              <w:t xml:space="preserve"> skal gis i vedlegg. Dette må minst omfatte risiko for ekstraordinære utslipp og for brann.</w:t>
            </w: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3"/>
        <w:gridCol w:w="498"/>
        <w:gridCol w:w="483"/>
        <w:gridCol w:w="4832"/>
        <w:gridCol w:w="283"/>
      </w:tblGrid>
      <w:tr w:rsidR="00E52FAE" w:rsidRPr="00E52FAE" w:rsidTr="00E52FAE">
        <w:trPr>
          <w:gridAfter w:val="1"/>
          <w:wAfter w:w="283" w:type="dxa"/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7.2</w:t>
            </w:r>
          </w:p>
        </w:tc>
        <w:tc>
          <w:tcPr>
            <w:tcW w:w="9356" w:type="dxa"/>
            <w:gridSpan w:val="4"/>
          </w:tcPr>
          <w:p w:rsidR="00E52FAE" w:rsidRPr="00E52FAE" w:rsidRDefault="00E52FAE" w:rsidP="00E52FAE">
            <w:pPr>
              <w:spacing w:after="120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Angi om forebyggende tiltak er etablert og eventuelt hva slags tiltak: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b/>
              </w:rPr>
              <w:t>Ja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Nei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Tiltak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Lagringstanker for drivstoff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Overfylling/overløp fra lagringstanker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Søl under mottak og sortering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Tømming av oljeutskiller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Sikring av lager for farlig avfall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Brann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567"/>
        </w:tabs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371"/>
        <w:gridCol w:w="578"/>
        <w:gridCol w:w="280"/>
        <w:gridCol w:w="1128"/>
        <w:gridCol w:w="278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7.3</w:t>
            </w:r>
          </w:p>
        </w:tc>
        <w:tc>
          <w:tcPr>
            <w:tcW w:w="7371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Er det utarbeidet beredskapsplan for håndtering av ekstraordinære utslipp?</w:t>
            </w:r>
          </w:p>
        </w:tc>
        <w:tc>
          <w:tcPr>
            <w:tcW w:w="578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1128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45"/>
        <w:gridCol w:w="2133"/>
        <w:gridCol w:w="425"/>
        <w:gridCol w:w="4111"/>
        <w:gridCol w:w="425"/>
      </w:tblGrid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545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Beredskapsplanen er:</w:t>
            </w:r>
          </w:p>
        </w:tc>
        <w:tc>
          <w:tcPr>
            <w:tcW w:w="2133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Vedlagt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 xml:space="preserve">Oversendt Fylkesmannen i </w:t>
            </w:r>
          </w:p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Møre og Romsdal tidligere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284"/>
        </w:tabs>
        <w:spacing w:before="240" w:after="120"/>
        <w:outlineLvl w:val="0"/>
        <w:rPr>
          <w:rFonts w:asciiTheme="minorHAnsi" w:hAnsiTheme="minorHAnsi"/>
          <w:b/>
          <w:sz w:val="28"/>
        </w:rPr>
      </w:pPr>
    </w:p>
    <w:p w:rsidR="00E52FAE" w:rsidRPr="00E52FAE" w:rsidRDefault="00E52FAE" w:rsidP="00E52FAE">
      <w:pPr>
        <w:tabs>
          <w:tab w:val="left" w:pos="284"/>
        </w:tabs>
        <w:spacing w:before="240" w:after="120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8</w:t>
      </w:r>
      <w:r w:rsidRPr="00E52FAE">
        <w:rPr>
          <w:rFonts w:asciiTheme="minorHAnsi" w:hAnsiTheme="minorHAnsi"/>
          <w:b/>
          <w:sz w:val="28"/>
        </w:rPr>
        <w:tab/>
        <w:t>Internkontrollsystem og utslippskontroll</w:t>
      </w:r>
    </w:p>
    <w:p w:rsidR="00E52FAE" w:rsidRPr="00E52FAE" w:rsidRDefault="00E52FAE" w:rsidP="00E52FAE">
      <w:pPr>
        <w:tabs>
          <w:tab w:val="left" w:pos="426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00"/>
        <w:gridCol w:w="2028"/>
        <w:gridCol w:w="278"/>
        <w:gridCol w:w="3555"/>
        <w:gridCol w:w="278"/>
      </w:tblGrid>
      <w:tr w:rsidR="00E52FAE" w:rsidRPr="00E52FAE" w:rsidTr="00E52FAE">
        <w:trPr>
          <w:gridAfter w:val="4"/>
          <w:wAfter w:w="6139" w:type="dxa"/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spacing w:after="168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8.1</w:t>
            </w:r>
          </w:p>
        </w:tc>
        <w:tc>
          <w:tcPr>
            <w:tcW w:w="3500" w:type="dxa"/>
          </w:tcPr>
          <w:p w:rsidR="00E52FAE" w:rsidRPr="00E52FAE" w:rsidRDefault="00E52FAE" w:rsidP="00E52FAE">
            <w:pPr>
              <w:spacing w:after="168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Internkontroll:</w:t>
            </w: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500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Er internkontrollsystem tatt i bruk?</w:t>
            </w:r>
          </w:p>
        </w:tc>
        <w:tc>
          <w:tcPr>
            <w:tcW w:w="2028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3555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Nei, nærmere redegjørelse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90"/>
        <w:gridCol w:w="738"/>
        <w:gridCol w:w="278"/>
        <w:gridCol w:w="289"/>
        <w:gridCol w:w="284"/>
        <w:gridCol w:w="538"/>
        <w:gridCol w:w="278"/>
        <w:gridCol w:w="49"/>
        <w:gridCol w:w="284"/>
        <w:gridCol w:w="1833"/>
        <w:gridCol w:w="278"/>
        <w:gridCol w:w="41"/>
        <w:gridCol w:w="283"/>
      </w:tblGrid>
      <w:tr w:rsidR="00E52FAE" w:rsidRPr="00E52FAE" w:rsidTr="00E52FAE">
        <w:trPr>
          <w:gridAfter w:val="12"/>
          <w:wAfter w:w="5173" w:type="dxa"/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spacing w:after="168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b/>
                <w:sz w:val="24"/>
              </w:rPr>
              <w:t>8.2</w:t>
            </w:r>
          </w:p>
        </w:tc>
        <w:tc>
          <w:tcPr>
            <w:tcW w:w="4790" w:type="dxa"/>
          </w:tcPr>
          <w:p w:rsidR="00E52FAE" w:rsidRPr="00E52FAE" w:rsidRDefault="00E52FAE" w:rsidP="00E52FAE">
            <w:pPr>
              <w:spacing w:after="168"/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>Utslippskontroll, overvåking:</w:t>
            </w:r>
          </w:p>
        </w:tc>
      </w:tr>
      <w:tr w:rsidR="00E52FAE" w:rsidRPr="00E52FAE" w:rsidTr="00E52FAE">
        <w:trPr>
          <w:gridAfter w:val="2"/>
          <w:wAfter w:w="324" w:type="dxa"/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90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Foretas regelmessige målinger av utslippene?</w:t>
            </w:r>
          </w:p>
        </w:tc>
        <w:tc>
          <w:tcPr>
            <w:tcW w:w="738" w:type="dxa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1111" w:type="dxa"/>
            <w:gridSpan w:val="3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2166" w:type="dxa"/>
            <w:gridSpan w:val="3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Vil bli foretatt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14"/>
              </w:rPr>
            </w:pPr>
          </w:p>
        </w:tc>
        <w:tc>
          <w:tcPr>
            <w:tcW w:w="4790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14"/>
              </w:rPr>
            </w:pPr>
          </w:p>
        </w:tc>
        <w:tc>
          <w:tcPr>
            <w:tcW w:w="1305" w:type="dxa"/>
            <w:gridSpan w:val="3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14"/>
              </w:rPr>
            </w:pPr>
          </w:p>
        </w:tc>
        <w:tc>
          <w:tcPr>
            <w:tcW w:w="284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14"/>
              </w:rPr>
            </w:pPr>
          </w:p>
        </w:tc>
        <w:tc>
          <w:tcPr>
            <w:tcW w:w="865" w:type="dxa"/>
            <w:gridSpan w:val="3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14"/>
              </w:rPr>
            </w:pPr>
          </w:p>
        </w:tc>
        <w:tc>
          <w:tcPr>
            <w:tcW w:w="284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14"/>
              </w:rPr>
            </w:pPr>
          </w:p>
        </w:tc>
        <w:tc>
          <w:tcPr>
            <w:tcW w:w="2152" w:type="dxa"/>
            <w:gridSpan w:val="3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14"/>
              </w:rPr>
            </w:pPr>
          </w:p>
        </w:tc>
        <w:tc>
          <w:tcPr>
            <w:tcW w:w="283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1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779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4790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 w:rsidRPr="00E52FAE">
              <w:rPr>
                <w:rFonts w:asciiTheme="minorHAnsi" w:hAnsiTheme="minorHAnsi"/>
              </w:rPr>
              <w:t>Utkast til måleprogram skal vedlegges.</w:t>
            </w:r>
          </w:p>
        </w:tc>
        <w:tc>
          <w:tcPr>
            <w:tcW w:w="1305" w:type="dxa"/>
            <w:gridSpan w:val="3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865" w:type="dxa"/>
            <w:gridSpan w:val="3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152" w:type="dxa"/>
            <w:gridSpan w:val="3"/>
          </w:tcPr>
          <w:p w:rsidR="00E52FAE" w:rsidRPr="00E52FAE" w:rsidRDefault="00E52FAE" w:rsidP="00E52FAE">
            <w:pPr>
              <w:tabs>
                <w:tab w:val="left" w:pos="567"/>
              </w:tabs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283" w:type="dxa"/>
          </w:tcPr>
          <w:p w:rsidR="00E52FAE" w:rsidRPr="00E52FAE" w:rsidRDefault="00E52FAE" w:rsidP="00E52FAE">
            <w:pPr>
              <w:tabs>
                <w:tab w:val="left" w:pos="567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p w:rsidR="00E52FAE" w:rsidRPr="00E52FAE" w:rsidRDefault="00E52FAE" w:rsidP="00E52FAE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p w:rsidR="00E52FAE" w:rsidRPr="00E52FAE" w:rsidRDefault="00E52FAE" w:rsidP="00E52FAE">
      <w:pPr>
        <w:tabs>
          <w:tab w:val="left" w:pos="426"/>
          <w:tab w:val="left" w:pos="5812"/>
        </w:tabs>
        <w:spacing w:before="240" w:after="120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10</w:t>
      </w:r>
      <w:r w:rsidRPr="00E52FAE">
        <w:rPr>
          <w:rFonts w:asciiTheme="minorHAnsi" w:hAnsiTheme="minorHAnsi"/>
          <w:b/>
          <w:sz w:val="28"/>
        </w:rPr>
        <w:tab/>
        <w:t>Underskrift</w:t>
      </w:r>
    </w:p>
    <w:p w:rsidR="00E52FAE" w:rsidRPr="00E52FAE" w:rsidRDefault="00E52FAE" w:rsidP="00E52FAE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E52FAE" w:rsidRPr="00E52FAE" w:rsidTr="00E52FAE">
        <w:trPr>
          <w:cantSplit/>
        </w:trPr>
        <w:tc>
          <w:tcPr>
            <w:tcW w:w="9979" w:type="dxa"/>
          </w:tcPr>
          <w:p w:rsidR="00E52FAE" w:rsidRPr="00E52FAE" w:rsidRDefault="00E52FAE" w:rsidP="00E52FAE">
            <w:pPr>
              <w:tabs>
                <w:tab w:val="left" w:pos="284"/>
              </w:tabs>
              <w:rPr>
                <w:rFonts w:asciiTheme="minorHAnsi" w:hAnsiTheme="minorHAnsi"/>
                <w:sz w:val="24"/>
              </w:rPr>
            </w:pPr>
          </w:p>
          <w:p w:rsidR="00E52FAE" w:rsidRPr="00E52FAE" w:rsidRDefault="00E52FAE" w:rsidP="00E52FAE">
            <w:pPr>
              <w:tabs>
                <w:tab w:val="left" w:pos="284"/>
              </w:tabs>
              <w:rPr>
                <w:rFonts w:asciiTheme="minorHAnsi" w:hAnsiTheme="minorHAnsi"/>
                <w:sz w:val="24"/>
              </w:rPr>
            </w:pPr>
          </w:p>
          <w:p w:rsidR="00E52FAE" w:rsidRPr="00E52FAE" w:rsidRDefault="00E52FAE" w:rsidP="00E52FAE">
            <w:pPr>
              <w:tabs>
                <w:tab w:val="left" w:pos="284"/>
                <w:tab w:val="left" w:pos="426"/>
                <w:tab w:val="left" w:pos="6237"/>
              </w:tabs>
              <w:rPr>
                <w:rFonts w:asciiTheme="minorHAnsi" w:hAnsiTheme="minorHAnsi"/>
                <w:b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ab/>
            </w:r>
            <w:r w:rsidRPr="00E52FAE">
              <w:rPr>
                <w:rFonts w:asciiTheme="minorHAnsi" w:hAnsiTheme="minorHAnsi"/>
              </w:rPr>
              <w:t xml:space="preserve">Sted: </w:t>
            </w:r>
            <w:r w:rsidRPr="00E52FAE">
              <w:rPr>
                <w:rFonts w:asciiTheme="minorHAnsi" w:hAnsiTheme="minorHAnsi"/>
                <w:sz w:val="24"/>
              </w:rPr>
              <w:t>...........................................................................</w:t>
            </w:r>
            <w:r w:rsidRPr="00E52FAE">
              <w:rPr>
                <w:rFonts w:asciiTheme="minorHAnsi" w:hAnsiTheme="minorHAnsi"/>
                <w:sz w:val="24"/>
              </w:rPr>
              <w:tab/>
            </w:r>
            <w:r w:rsidRPr="00E52FAE">
              <w:rPr>
                <w:rFonts w:asciiTheme="minorHAnsi" w:hAnsiTheme="minorHAnsi"/>
              </w:rPr>
              <w:t xml:space="preserve">Dato: </w:t>
            </w:r>
            <w:r w:rsidRPr="00E52FAE">
              <w:rPr>
                <w:rFonts w:asciiTheme="minorHAnsi" w:hAnsiTheme="minorHAnsi"/>
                <w:sz w:val="24"/>
              </w:rPr>
              <w:t>.............................................</w:t>
            </w:r>
          </w:p>
        </w:tc>
      </w:tr>
      <w:tr w:rsidR="00E52FAE" w:rsidRPr="00E52FAE" w:rsidTr="00E52FAE">
        <w:trPr>
          <w:cantSplit/>
        </w:trPr>
        <w:tc>
          <w:tcPr>
            <w:tcW w:w="9979" w:type="dxa"/>
          </w:tcPr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  <w:p w:rsidR="00E52FAE" w:rsidRPr="00E52FAE" w:rsidRDefault="00E52FAE" w:rsidP="00E52FAE">
            <w:pPr>
              <w:tabs>
                <w:tab w:val="left" w:pos="284"/>
              </w:tabs>
              <w:rPr>
                <w:rFonts w:asciiTheme="minorHAnsi" w:hAnsiTheme="minorHAnsi"/>
                <w:sz w:val="24"/>
              </w:rPr>
            </w:pPr>
            <w:r w:rsidRPr="00E52FAE">
              <w:rPr>
                <w:rFonts w:asciiTheme="minorHAnsi" w:hAnsiTheme="minorHAnsi"/>
                <w:sz w:val="24"/>
              </w:rPr>
              <w:tab/>
            </w:r>
            <w:r w:rsidRPr="00E52FAE">
              <w:rPr>
                <w:rFonts w:asciiTheme="minorHAnsi" w:hAnsiTheme="minorHAnsi"/>
              </w:rPr>
              <w:t xml:space="preserve">Underskrift: </w:t>
            </w:r>
            <w:r w:rsidRPr="00E52FAE">
              <w:rPr>
                <w:rFonts w:asciiTheme="minorHAnsi" w:hAnsiTheme="minorHAnsi"/>
                <w:sz w:val="24"/>
              </w:rPr>
              <w:t>....................................................................................................................................</w:t>
            </w:r>
          </w:p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sz w:val="24"/>
              </w:rPr>
            </w:pPr>
          </w:p>
          <w:p w:rsidR="00E52FAE" w:rsidRPr="00E52FAE" w:rsidRDefault="00E52FAE" w:rsidP="00E52FAE">
            <w:pPr>
              <w:tabs>
                <w:tab w:val="left" w:pos="426"/>
              </w:tabs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p w:rsidR="00E52FAE" w:rsidRPr="00E52FAE" w:rsidRDefault="00E52FAE" w:rsidP="00E52FAE">
      <w:pPr>
        <w:tabs>
          <w:tab w:val="left" w:pos="426"/>
          <w:tab w:val="left" w:pos="5812"/>
        </w:tabs>
        <w:spacing w:before="240" w:after="120"/>
        <w:outlineLvl w:val="0"/>
        <w:rPr>
          <w:rFonts w:asciiTheme="minorHAnsi" w:hAnsiTheme="minorHAnsi"/>
          <w:b/>
          <w:sz w:val="28"/>
        </w:rPr>
      </w:pPr>
      <w:r w:rsidRPr="00E52FAE">
        <w:rPr>
          <w:rFonts w:asciiTheme="minorHAnsi" w:hAnsiTheme="minorHAnsi"/>
          <w:b/>
          <w:sz w:val="28"/>
        </w:rPr>
        <w:t>11</w:t>
      </w:r>
      <w:r w:rsidRPr="00E52FAE">
        <w:rPr>
          <w:rFonts w:asciiTheme="minorHAnsi" w:hAnsiTheme="minorHAnsi"/>
          <w:b/>
          <w:sz w:val="28"/>
        </w:rPr>
        <w:tab/>
        <w:t>Vedleggsoversikt</w:t>
      </w:r>
    </w:p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tbl>
      <w:tblPr>
        <w:tblW w:w="0" w:type="auto"/>
        <w:tblInd w:w="4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8390"/>
        <w:gridCol w:w="992"/>
      </w:tblGrid>
      <w:tr w:rsidR="00E52FAE" w:rsidRPr="00E52FAE" w:rsidTr="00E52FAE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before="120" w:after="120" w:line="240" w:lineRule="atLeast"/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Nr.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before="120" w:after="120" w:line="240" w:lineRule="atLeast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Innhold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spacing w:before="48" w:after="48" w:line="240" w:lineRule="atLeast"/>
              <w:jc w:val="center"/>
              <w:rPr>
                <w:rFonts w:asciiTheme="minorHAnsi" w:hAnsiTheme="minorHAnsi"/>
                <w:b/>
              </w:rPr>
            </w:pPr>
            <w:r w:rsidRPr="00E52FAE">
              <w:rPr>
                <w:rFonts w:asciiTheme="minorHAnsi" w:hAnsiTheme="minorHAnsi"/>
                <w:b/>
              </w:rPr>
              <w:t>Antall</w:t>
            </w:r>
            <w:r w:rsidRPr="00E52FAE">
              <w:rPr>
                <w:rFonts w:asciiTheme="minorHAnsi" w:hAnsiTheme="minorHAnsi"/>
                <w:b/>
              </w:rPr>
              <w:br/>
              <w:t>sider</w:t>
            </w:r>
          </w:p>
        </w:tc>
      </w:tr>
      <w:tr w:rsidR="00E52FAE" w:rsidRPr="00E52FAE" w:rsidTr="00E52FAE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  <w:tr w:rsidR="00E52FAE" w:rsidRPr="00E52FAE" w:rsidTr="00E52FAE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FAE" w:rsidRPr="00E52FAE" w:rsidRDefault="00E52FAE" w:rsidP="00E52FAE">
            <w:pPr>
              <w:tabs>
                <w:tab w:val="left" w:pos="567"/>
              </w:tabs>
              <w:spacing w:line="360" w:lineRule="atLeast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52FAE" w:rsidRPr="00E52FAE" w:rsidRDefault="00E52FAE" w:rsidP="00E52FAE">
      <w:pPr>
        <w:tabs>
          <w:tab w:val="left" w:pos="567"/>
        </w:tabs>
        <w:rPr>
          <w:rFonts w:asciiTheme="minorHAnsi" w:hAnsiTheme="minorHAnsi"/>
          <w:b/>
          <w:sz w:val="24"/>
        </w:rPr>
      </w:pPr>
    </w:p>
    <w:p w:rsidR="00E52FAE" w:rsidRPr="00E52FAE" w:rsidRDefault="00E52FAE" w:rsidP="00E52FAE">
      <w:pPr>
        <w:rPr>
          <w:rFonts w:asciiTheme="minorHAnsi" w:hAnsiTheme="minorHAnsi"/>
          <w:b/>
          <w:sz w:val="24"/>
        </w:rPr>
      </w:pPr>
      <w:r w:rsidRPr="00E52FAE">
        <w:rPr>
          <w:rFonts w:asciiTheme="minorHAnsi" w:hAnsiTheme="minorHAnsi"/>
          <w:b/>
          <w:sz w:val="24"/>
        </w:rPr>
        <w:t>Vedleggene skal minst omfatte: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Kart i ulike målestokker og tegning av anlegget (jf. punkt 2.3)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Liste over naboer (jf. punkt 2.5)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Beskrivelse av tette flater (jf. punkt 2.10)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Produksjonsbeskrivelse (jf. punkt 3.4)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Miljømessige vurderinger av produksjonen (jf. punkt 3.8)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Vurdering av risiko (jf. punkt 7.1)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Utkast til måleprogram (jf. punkt 8.2)</w:t>
      </w:r>
    </w:p>
    <w:p w:rsidR="00E52FAE" w:rsidRPr="00E52FAE" w:rsidRDefault="00E52FAE" w:rsidP="00E52FAE">
      <w:pPr>
        <w:rPr>
          <w:rFonts w:asciiTheme="minorHAnsi" w:hAnsiTheme="minorHAnsi"/>
          <w:sz w:val="24"/>
        </w:rPr>
      </w:pPr>
    </w:p>
    <w:p w:rsidR="00E52FAE" w:rsidRPr="00E52FAE" w:rsidRDefault="00E52FAE" w:rsidP="00E52FAE">
      <w:pPr>
        <w:rPr>
          <w:rFonts w:asciiTheme="minorHAnsi" w:hAnsiTheme="minorHAnsi"/>
          <w:b/>
          <w:sz w:val="24"/>
        </w:rPr>
      </w:pPr>
      <w:r w:rsidRPr="00E52FAE">
        <w:rPr>
          <w:rFonts w:asciiTheme="minorHAnsi" w:hAnsiTheme="minorHAnsi"/>
          <w:b/>
          <w:sz w:val="24"/>
        </w:rPr>
        <w:t>Andre aktuelle vedlegg: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terrengbeskrivelse (jf. punkt 2.4)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redegjørelse angående transport (jf. punkt 2.8)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redegjørelse for lokaliseringsalternativer (jf. punkt 2.9)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teknisk miljøanalyse (jf. punkt 3.5)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vurdering av energisparetiltak (jf. punkt 3.7)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beskrivelse av fare for forurensning/ulemper i omgivelsene (jf. punkt 3.9)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beskrivelse av tiltak for å begrense forurensningene/ulempene (jf. punkt 3.9)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Beskrivelse av eventuelle klager på sortering og lagring av avfall (jf. punkt 3.10)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nærmere beskrivelse av resipientforhold (jf. punkt 4.1)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beskrivelse av effekt av bedriftens utslipp i resipienten (jf. punkt 4.1)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Beskrivelse av eventuelle klager på utslipp til vann (jf. punkt 4.3)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beskrivelse av tiltak for å begrense støv og andre utslipp til luft (jf. punkt 5.2)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Beskrivelse av eventuelle klager på utslipp til luft (jf. punkt 5.3)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Beskrivelse av eventuelle klager på støy (jf. punkt 6.3)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Eventuelle planlagte støyreduserende tiltak (jf. punkt 6.4)</w:t>
      </w:r>
    </w:p>
    <w:p w:rsidR="00E52FAE" w:rsidRPr="00E52FAE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beredskapsplan (jf. punkt 7.3)</w:t>
      </w:r>
    </w:p>
    <w:p w:rsidR="00E52FAE" w:rsidRPr="00C04E39" w:rsidRDefault="00E52FAE" w:rsidP="00E52FAE">
      <w:pPr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E52FAE">
        <w:rPr>
          <w:rFonts w:asciiTheme="minorHAnsi" w:hAnsiTheme="minorHAnsi"/>
          <w:sz w:val="24"/>
        </w:rPr>
        <w:t>Eventuell redegjørelse for at internkontrollsystem ikke er tatt i bruk (jf. punkt 8.1)</w:t>
      </w:r>
    </w:p>
    <w:p w:rsidR="00E52FAE" w:rsidRPr="00E52FAE" w:rsidRDefault="00E52FAE" w:rsidP="00E52FAE">
      <w:pPr>
        <w:contextualSpacing/>
        <w:rPr>
          <w:rFonts w:asciiTheme="minorHAnsi" w:hAnsiTheme="minorHAnsi"/>
          <w:color w:val="BFBFBF"/>
          <w:sz w:val="18"/>
        </w:rPr>
      </w:pPr>
      <w:r w:rsidRPr="00E52FAE">
        <w:rPr>
          <w:rFonts w:asciiTheme="minorHAnsi" w:hAnsiTheme="minorHAnsi"/>
          <w:color w:val="BFBFBF"/>
          <w:sz w:val="18"/>
        </w:rPr>
        <w:t>Skjema sist endret: 12.05.2016 - MAMI</w:t>
      </w:r>
    </w:p>
    <w:p w:rsidR="00E025AE" w:rsidRPr="00E52FAE" w:rsidRDefault="00E025AE">
      <w:pPr>
        <w:tabs>
          <w:tab w:val="left" w:pos="567"/>
        </w:tabs>
        <w:rPr>
          <w:rFonts w:asciiTheme="minorHAnsi" w:hAnsiTheme="minorHAnsi"/>
          <w:b/>
          <w:caps/>
          <w:sz w:val="24"/>
        </w:rPr>
      </w:pPr>
    </w:p>
    <w:sectPr w:rsidR="00E025AE" w:rsidRPr="00E52FAE" w:rsidSect="00E52FA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41" w:right="426" w:bottom="851" w:left="426" w:header="708" w:footer="708" w:gutter="567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4E" w:rsidRDefault="00800F4E">
      <w:r>
        <w:separator/>
      </w:r>
    </w:p>
  </w:endnote>
  <w:endnote w:type="continuationSeparator" w:id="0">
    <w:p w:rsidR="00800F4E" w:rsidRDefault="0080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AE" w:rsidRDefault="00E52FAE">
    <w:pPr>
      <w:pStyle w:val="Bunn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AE" w:rsidRDefault="00E52FAE" w:rsidP="00E52FAE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4E" w:rsidRDefault="00800F4E">
      <w:r>
        <w:separator/>
      </w:r>
    </w:p>
  </w:footnote>
  <w:footnote w:type="continuationSeparator" w:id="0">
    <w:p w:rsidR="00800F4E" w:rsidRDefault="00800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AE" w:rsidRDefault="00E52FAE">
    <w:pPr>
      <w:pStyle w:val="Topptekst"/>
      <w:jc w:val="center"/>
    </w:pPr>
    <w:r>
      <w:fldChar w:fldCharType="begin"/>
    </w:r>
    <w:r>
      <w:instrText>\PAGE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AE" w:rsidRDefault="00E52FAE">
    <w:pPr>
      <w:pStyle w:val="Topptekst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04E39">
      <w:rPr>
        <w:noProof/>
      </w:rPr>
      <w:t>8</w:t>
    </w:r>
    <w:r>
      <w:fldChar w:fldCharType="end"/>
    </w:r>
    <w:r>
      <w:t xml:space="preserve"> av </w:t>
    </w:r>
    <w:fldSimple w:instr=" NUMPAGES ">
      <w:r w:rsidR="00C04E39">
        <w:rPr>
          <w:noProof/>
        </w:rPr>
        <w:t>8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E7" w:rsidRDefault="000D32E7" w:rsidP="000D32E7">
    <w:pPr>
      <w:pStyle w:val="Topptekst"/>
      <w:jc w:val="center"/>
    </w:pPr>
    <w:bookmarkStart w:id="1" w:name="MottakerNavn"/>
    <w:bookmarkEnd w:id="1"/>
    <w:r w:rsidRPr="00E52FAE">
      <w:rPr>
        <w:rFonts w:asciiTheme="minorHAnsi" w:hAnsiTheme="minorHAnsi"/>
        <w:noProof/>
      </w:rPr>
      <w:drawing>
        <wp:inline distT="0" distB="0" distL="0" distR="0" wp14:anchorId="714D967D" wp14:editId="48932F7F">
          <wp:extent cx="1954520" cy="711200"/>
          <wp:effectExtent l="0" t="0" r="8255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Fylkesmannen i Møre og Romsd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2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14D0"/>
    <w:multiLevelType w:val="hybridMultilevel"/>
    <w:tmpl w:val="32BA5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4E"/>
    <w:rsid w:val="000409F1"/>
    <w:rsid w:val="000D32E7"/>
    <w:rsid w:val="003323DD"/>
    <w:rsid w:val="00370B81"/>
    <w:rsid w:val="00373207"/>
    <w:rsid w:val="003C2FB9"/>
    <w:rsid w:val="005F6485"/>
    <w:rsid w:val="00800F4E"/>
    <w:rsid w:val="00A13B34"/>
    <w:rsid w:val="00A2389F"/>
    <w:rsid w:val="00B26497"/>
    <w:rsid w:val="00B403AE"/>
    <w:rsid w:val="00C04E39"/>
    <w:rsid w:val="00CA775D"/>
    <w:rsid w:val="00CE2004"/>
    <w:rsid w:val="00CE5632"/>
    <w:rsid w:val="00D16C67"/>
    <w:rsid w:val="00D3726A"/>
    <w:rsid w:val="00E025AE"/>
    <w:rsid w:val="00E52FAE"/>
    <w:rsid w:val="00F569CC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DBFDF643-2239-4F12-8515-98B8276D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6A"/>
  </w:style>
  <w:style w:type="paragraph" w:styleId="Overskrift1">
    <w:name w:val="heading 1"/>
    <w:basedOn w:val="Normal"/>
    <w:next w:val="Normal"/>
    <w:link w:val="Overskrift1Tegn"/>
    <w:qFormat/>
    <w:rsid w:val="00D3726A"/>
    <w:pPr>
      <w:keepNext/>
      <w:tabs>
        <w:tab w:val="right" w:pos="6804"/>
      </w:tabs>
      <w:ind w:left="567"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D372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3726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D3726A"/>
    <w:rPr>
      <w:color w:val="0000FF"/>
      <w:u w:val="single"/>
    </w:rPr>
  </w:style>
  <w:style w:type="character" w:styleId="Fulgthyperkobling">
    <w:name w:val="FollowedHyperlink"/>
    <w:basedOn w:val="Standardskriftforavsnitt"/>
    <w:rsid w:val="00D3726A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FF4BB2"/>
  </w:style>
  <w:style w:type="numbering" w:customStyle="1" w:styleId="Ingenliste1">
    <w:name w:val="Ingen liste1"/>
    <w:next w:val="Ingenliste"/>
    <w:uiPriority w:val="99"/>
    <w:semiHidden/>
    <w:unhideWhenUsed/>
    <w:rsid w:val="00E52FAE"/>
  </w:style>
  <w:style w:type="character" w:customStyle="1" w:styleId="Overskrift1Tegn">
    <w:name w:val="Overskrift 1 Tegn"/>
    <w:basedOn w:val="Standardskriftforavsnitt"/>
    <w:link w:val="Overskrift1"/>
    <w:rsid w:val="00E52FAE"/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E52FAE"/>
  </w:style>
  <w:style w:type="paragraph" w:styleId="Listeavsnitt">
    <w:name w:val="List Paragraph"/>
    <w:basedOn w:val="Normal"/>
    <w:uiPriority w:val="34"/>
    <w:qFormat/>
    <w:rsid w:val="00E52FAE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mrpostmottak@fylkesmannen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3Grafisk%20profil\Maler\Word\FMMR-b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FMMR-bm</Template>
  <TotalTime>0</TotalTime>
  <Pages>8</Pages>
  <Words>1064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Mikkelsen, Mattis</dc:creator>
  <cp:keywords/>
  <dc:description/>
  <cp:lastModifiedBy>Mikkelsen, Mattis</cp:lastModifiedBy>
  <cp:revision>2</cp:revision>
  <cp:lastPrinted>2003-01-13T12:09:00Z</cp:lastPrinted>
  <dcterms:created xsi:type="dcterms:W3CDTF">2016-05-12T13:29:00Z</dcterms:created>
  <dcterms:modified xsi:type="dcterms:W3CDTF">2016-05-12T13:29:00Z</dcterms:modified>
</cp:coreProperties>
</file>