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EF" w:rsidRDefault="00E572F2">
      <w:r>
        <w:rPr>
          <w:noProof/>
          <w:lang w:eastAsia="nb-NO"/>
        </w:rPr>
        <w:drawing>
          <wp:inline distT="0" distB="0" distL="0" distR="0" wp14:anchorId="2BBD5EF1" wp14:editId="1AF003D8">
            <wp:extent cx="2186305" cy="431800"/>
            <wp:effectExtent l="0" t="0" r="4445" b="635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FE" w:rsidRPr="00EB58FE" w:rsidRDefault="00EB58FE" w:rsidP="004B37F6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ØVELSE – ØVELSE - ØVELSE</w:t>
      </w:r>
    </w:p>
    <w:p w:rsidR="00E572F2" w:rsidRDefault="00E572F2" w:rsidP="00E57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ØVINGSMELDING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72F2" w:rsidRPr="00E572F2" w:rsidTr="00E572F2">
        <w:tc>
          <w:tcPr>
            <w:tcW w:w="9212" w:type="dxa"/>
          </w:tcPr>
          <w:p w:rsidR="00E572F2" w:rsidRDefault="00EB58FE" w:rsidP="00E57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Øvingsmelding nr.</w:t>
            </w:r>
            <w:r w:rsidR="00106D5D">
              <w:rPr>
                <w:b/>
                <w:sz w:val="24"/>
                <w:szCs w:val="24"/>
              </w:rPr>
              <w:t xml:space="preserve"> 3</w:t>
            </w:r>
            <w:bookmarkStart w:id="0" w:name="_GoBack"/>
            <w:bookmarkEnd w:id="0"/>
            <w:r w:rsidR="00E572F2">
              <w:rPr>
                <w:b/>
                <w:sz w:val="24"/>
                <w:szCs w:val="24"/>
              </w:rPr>
              <w:t>:</w:t>
            </w:r>
            <w:r w:rsidR="00106D5D">
              <w:rPr>
                <w:b/>
                <w:sz w:val="24"/>
                <w:szCs w:val="24"/>
              </w:rPr>
              <w:t xml:space="preserve"> </w:t>
            </w:r>
          </w:p>
          <w:p w:rsidR="00EB58FE" w:rsidRDefault="00EB58FE" w:rsidP="00E572F2">
            <w:pPr>
              <w:rPr>
                <w:b/>
                <w:sz w:val="24"/>
                <w:szCs w:val="24"/>
              </w:rPr>
            </w:pPr>
          </w:p>
          <w:p w:rsidR="00EB58FE" w:rsidRDefault="00EB58FE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registrert 100 smittede i Åsnes i løpet av de siste 10 dagene. Av disse er:</w:t>
            </w:r>
          </w:p>
          <w:p w:rsidR="00EB58FE" w:rsidRDefault="00EB58FE" w:rsidP="00E572F2">
            <w:pPr>
              <w:rPr>
                <w:sz w:val="24"/>
                <w:szCs w:val="24"/>
              </w:rPr>
            </w:pPr>
          </w:p>
          <w:p w:rsidR="00EB58FE" w:rsidRDefault="00EB58FE" w:rsidP="00EB58F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fastlege ved legesenteret</w:t>
            </w:r>
          </w:p>
          <w:p w:rsidR="00EB58FE" w:rsidRDefault="00EB58FE" w:rsidP="00EB58F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helsesekretærer ved legesenteret</w:t>
            </w:r>
          </w:p>
          <w:p w:rsidR="00EB58FE" w:rsidRDefault="00EB58FE" w:rsidP="00EB58FE">
            <w:pPr>
              <w:pStyle w:val="Listeavsnitt"/>
              <w:rPr>
                <w:sz w:val="24"/>
                <w:szCs w:val="24"/>
              </w:rPr>
            </w:pPr>
          </w:p>
          <w:p w:rsidR="00EB58FE" w:rsidRDefault="00EB58FE" w:rsidP="00EB58F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sykepleiere ved sykehjemmet</w:t>
            </w:r>
          </w:p>
          <w:p w:rsidR="00EB58FE" w:rsidRDefault="00EB58FE" w:rsidP="00EB58F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svensk sykepleier ved sykehjemmet</w:t>
            </w:r>
          </w:p>
          <w:p w:rsidR="00EB58FE" w:rsidRDefault="00EB58FE" w:rsidP="00EB58F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hjelpepleiere ved sykehjemmet</w:t>
            </w:r>
          </w:p>
          <w:p w:rsidR="00EB58FE" w:rsidRDefault="00EB58FE" w:rsidP="00EB58F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beboere / pasienter ved sykehjemmet</w:t>
            </w:r>
          </w:p>
          <w:p w:rsidR="00EB58FE" w:rsidRPr="004B37F6" w:rsidRDefault="00EB58FE" w:rsidP="004B37F6">
            <w:pPr>
              <w:rPr>
                <w:sz w:val="24"/>
                <w:szCs w:val="24"/>
              </w:rPr>
            </w:pPr>
          </w:p>
          <w:p w:rsidR="00EB58FE" w:rsidRDefault="00EB58FE" w:rsidP="00EB58F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beboer på Sønsterud</w:t>
            </w:r>
          </w:p>
          <w:p w:rsidR="00EB58FE" w:rsidRPr="00EA3A5D" w:rsidRDefault="00EB58FE" w:rsidP="00EB58FE">
            <w:pPr>
              <w:pStyle w:val="Listeavsnitt"/>
              <w:rPr>
                <w:sz w:val="24"/>
                <w:szCs w:val="24"/>
              </w:rPr>
            </w:pPr>
          </w:p>
          <w:p w:rsidR="00EB58FE" w:rsidRDefault="00EB58FE" w:rsidP="00EB58F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ungdomsskoleelever (samme klasse)</w:t>
            </w:r>
          </w:p>
          <w:p w:rsidR="00EB58FE" w:rsidRPr="00EA3A5D" w:rsidRDefault="00EB58FE" w:rsidP="00EB58FE">
            <w:pPr>
              <w:pStyle w:val="Listeavsnitt"/>
              <w:rPr>
                <w:sz w:val="24"/>
                <w:szCs w:val="24"/>
              </w:rPr>
            </w:pPr>
          </w:p>
          <w:p w:rsidR="00EB58FE" w:rsidRDefault="00EB58FE" w:rsidP="00EB58FE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medlem av krisestaben</w:t>
            </w:r>
          </w:p>
          <w:p w:rsidR="00EB58FE" w:rsidRPr="004B37F6" w:rsidRDefault="00EB58FE" w:rsidP="004B37F6">
            <w:pPr>
              <w:rPr>
                <w:sz w:val="24"/>
                <w:szCs w:val="24"/>
              </w:rPr>
            </w:pPr>
          </w:p>
          <w:p w:rsidR="00F26CB5" w:rsidRPr="004B37F6" w:rsidRDefault="00F26CB5" w:rsidP="004B37F6">
            <w:pPr>
              <w:rPr>
                <w:sz w:val="24"/>
                <w:szCs w:val="24"/>
              </w:rPr>
            </w:pPr>
          </w:p>
          <w:p w:rsidR="00F26CB5" w:rsidRDefault="00F26CB5" w:rsidP="00F2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tillegg til disse med COVID-19-smitte har vi i løpet av dis</w:t>
            </w:r>
            <w:r w:rsidR="004B37F6">
              <w:rPr>
                <w:sz w:val="24"/>
                <w:szCs w:val="24"/>
              </w:rPr>
              <w:t>se 11 dagene 2 beboere med MRSA-</w:t>
            </w:r>
            <w:r>
              <w:rPr>
                <w:sz w:val="24"/>
                <w:szCs w:val="24"/>
              </w:rPr>
              <w:t>smitte på sykehjemmet.</w:t>
            </w:r>
          </w:p>
          <w:p w:rsidR="00F26CB5" w:rsidRDefault="00F26CB5" w:rsidP="00F26CB5">
            <w:pPr>
              <w:rPr>
                <w:sz w:val="24"/>
                <w:szCs w:val="24"/>
              </w:rPr>
            </w:pPr>
          </w:p>
          <w:p w:rsidR="00F26CB5" w:rsidRDefault="00F26CB5" w:rsidP="00F26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Oppgaver:</w:t>
            </w:r>
          </w:p>
          <w:p w:rsidR="001967A8" w:rsidRDefault="004B37F6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Hver av de 5 delene behandles form seg i den rekkefølge de er oppført.</w:t>
            </w:r>
          </w:p>
          <w:p w:rsidR="004B37F6" w:rsidRDefault="004B37F6" w:rsidP="00E572F2">
            <w:pPr>
              <w:rPr>
                <w:sz w:val="24"/>
                <w:szCs w:val="24"/>
              </w:rPr>
            </w:pPr>
          </w:p>
          <w:p w:rsidR="004B37F6" w:rsidRDefault="004B37F6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reagerer kriseledelsen?</w:t>
            </w:r>
          </w:p>
          <w:p w:rsidR="004B37F6" w:rsidRDefault="004B37F6" w:rsidP="00E572F2">
            <w:pPr>
              <w:rPr>
                <w:sz w:val="24"/>
                <w:szCs w:val="24"/>
              </w:rPr>
            </w:pPr>
          </w:p>
          <w:p w:rsidR="004B37F6" w:rsidRDefault="004B37F6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de enkelte enhetene lagt planer for kontinuitet i driften ved eventuell smitte?</w:t>
            </w:r>
          </w:p>
          <w:p w:rsidR="004B37F6" w:rsidRDefault="004B37F6" w:rsidP="00E572F2">
            <w:pPr>
              <w:rPr>
                <w:sz w:val="24"/>
                <w:szCs w:val="24"/>
              </w:rPr>
            </w:pPr>
          </w:p>
          <w:p w:rsidR="004B37F6" w:rsidRDefault="004B37F6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det aktuelt med stenging av virksomheter?</w:t>
            </w:r>
          </w:p>
          <w:p w:rsidR="004B37F6" w:rsidRDefault="004B37F6" w:rsidP="00E572F2">
            <w:pPr>
              <w:rPr>
                <w:sz w:val="24"/>
                <w:szCs w:val="24"/>
              </w:rPr>
            </w:pPr>
          </w:p>
          <w:p w:rsidR="004B37F6" w:rsidRPr="00E572F2" w:rsidRDefault="004B37F6" w:rsidP="00E5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 eksternt / internt?</w:t>
            </w:r>
          </w:p>
          <w:p w:rsidR="00E572F2" w:rsidRPr="00E572F2" w:rsidRDefault="00E572F2" w:rsidP="00E572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2F2" w:rsidRDefault="00E572F2" w:rsidP="00E572F2">
      <w:pPr>
        <w:jc w:val="center"/>
        <w:rPr>
          <w:sz w:val="28"/>
          <w:szCs w:val="28"/>
        </w:rPr>
      </w:pPr>
    </w:p>
    <w:p w:rsidR="00EB58FE" w:rsidRPr="00EB58FE" w:rsidRDefault="00EB58FE" w:rsidP="004B37F6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ØVELSE – ØVELSE -ØVELSE</w:t>
      </w:r>
    </w:p>
    <w:p w:rsidR="00E572F2" w:rsidRDefault="00E572F2"/>
    <w:sectPr w:rsidR="00E5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1632"/>
    <w:multiLevelType w:val="hybridMultilevel"/>
    <w:tmpl w:val="B60EE196"/>
    <w:lvl w:ilvl="0" w:tplc="645A6A9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F2"/>
    <w:rsid w:val="00026FE2"/>
    <w:rsid w:val="00106D5D"/>
    <w:rsid w:val="001967A8"/>
    <w:rsid w:val="004B37F6"/>
    <w:rsid w:val="00B03BEF"/>
    <w:rsid w:val="00B42C48"/>
    <w:rsid w:val="00C313FC"/>
    <w:rsid w:val="00E572F2"/>
    <w:rsid w:val="00EB58FE"/>
    <w:rsid w:val="00F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2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5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B5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2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5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B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A23C9FF5</Template>
  <TotalTime>15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Sørlie</dc:creator>
  <cp:lastModifiedBy>Rune Sørlie</cp:lastModifiedBy>
  <cp:revision>5</cp:revision>
  <dcterms:created xsi:type="dcterms:W3CDTF">2020-07-31T09:51:00Z</dcterms:created>
  <dcterms:modified xsi:type="dcterms:W3CDTF">2020-08-05T11:06:00Z</dcterms:modified>
</cp:coreProperties>
</file>