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67" w:rsidRDefault="00E572F2">
      <w:r>
        <w:rPr>
          <w:noProof/>
          <w:lang w:eastAsia="nb-NO"/>
        </w:rPr>
        <w:drawing>
          <wp:inline distT="0" distB="0" distL="0" distR="0" wp14:anchorId="2BBD5EF1" wp14:editId="1AF003D8">
            <wp:extent cx="2186305" cy="431800"/>
            <wp:effectExtent l="0" t="0" r="4445" b="635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067" w:rsidRPr="007C3FC0" w:rsidRDefault="00837067" w:rsidP="007C3FC0">
      <w:pPr>
        <w:jc w:val="center"/>
        <w:rPr>
          <w:b/>
          <w:color w:val="FF0000"/>
          <w:sz w:val="24"/>
          <w:szCs w:val="24"/>
        </w:rPr>
      </w:pPr>
      <w:r w:rsidRPr="007C3FC0">
        <w:rPr>
          <w:b/>
          <w:color w:val="FF0000"/>
          <w:sz w:val="24"/>
          <w:szCs w:val="24"/>
        </w:rPr>
        <w:t>ØVELSE – ØVELSE - ØVELSE</w:t>
      </w:r>
    </w:p>
    <w:p w:rsidR="00E572F2" w:rsidRDefault="00E572F2" w:rsidP="00E57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ØVINGSMELDING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72F2" w:rsidRPr="00E572F2" w:rsidTr="00E572F2">
        <w:tc>
          <w:tcPr>
            <w:tcW w:w="9212" w:type="dxa"/>
          </w:tcPr>
          <w:p w:rsidR="00E572F2" w:rsidRDefault="00460E55" w:rsidP="00E572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Øvingsmelding nr.</w:t>
            </w:r>
            <w:r w:rsidR="007D5A66">
              <w:rPr>
                <w:b/>
                <w:sz w:val="24"/>
                <w:szCs w:val="24"/>
              </w:rPr>
              <w:t xml:space="preserve"> 2</w:t>
            </w:r>
            <w:bookmarkStart w:id="0" w:name="_GoBack"/>
            <w:bookmarkEnd w:id="0"/>
            <w:r w:rsidR="00E572F2">
              <w:rPr>
                <w:b/>
                <w:sz w:val="24"/>
                <w:szCs w:val="24"/>
              </w:rPr>
              <w:t>:</w:t>
            </w:r>
            <w:r w:rsidR="007D5A66">
              <w:rPr>
                <w:b/>
                <w:sz w:val="24"/>
                <w:szCs w:val="24"/>
              </w:rPr>
              <w:t xml:space="preserve"> </w:t>
            </w:r>
          </w:p>
          <w:p w:rsidR="00E572F2" w:rsidRDefault="00E572F2" w:rsidP="00E572F2">
            <w:pPr>
              <w:rPr>
                <w:sz w:val="24"/>
                <w:szCs w:val="24"/>
              </w:rPr>
            </w:pPr>
          </w:p>
          <w:p w:rsidR="00837067" w:rsidRDefault="00837067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Resultatet av testingene begynner å komme inn og resultatet for hver dag er som følger:</w:t>
            </w:r>
          </w:p>
          <w:p w:rsidR="00837067" w:rsidRDefault="00837067" w:rsidP="00E572F2">
            <w:pPr>
              <w:rPr>
                <w:sz w:val="24"/>
                <w:szCs w:val="24"/>
              </w:rPr>
            </w:pPr>
          </w:p>
          <w:p w:rsidR="00837067" w:rsidRDefault="00837067" w:rsidP="0083706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Testing tirsdag </w:t>
            </w:r>
            <w:r w:rsidRPr="00837067">
              <w:rPr>
                <w:sz w:val="24"/>
                <w:szCs w:val="24"/>
              </w:rPr>
              <w:t>25.8 ga resultat at 8 personer var smittet.</w:t>
            </w:r>
          </w:p>
          <w:p w:rsidR="00837067" w:rsidRDefault="00837067" w:rsidP="0083706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Testing onsdag 26.8 ga resultat at 10 personer var smittet.</w:t>
            </w:r>
          </w:p>
          <w:p w:rsidR="00837067" w:rsidRDefault="00837067" w:rsidP="0083706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Testing torsdag 27.8 ga resultat at 12 personer var smittet. </w:t>
            </w:r>
          </w:p>
          <w:p w:rsidR="00837067" w:rsidRDefault="00837067" w:rsidP="0083706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Testing fredag 28.8 ga resultat at 20 personer var smittet.</w:t>
            </w:r>
          </w:p>
          <w:p w:rsidR="00837067" w:rsidRDefault="00837067" w:rsidP="0083706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Testing lørdag 29.8 ga resultat at 15 personer var smittet.</w:t>
            </w:r>
          </w:p>
          <w:p w:rsidR="00837067" w:rsidRDefault="00837067" w:rsidP="0083706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Testing søndag 30.8 ga resultat at 10 personer var smittet.</w:t>
            </w:r>
          </w:p>
          <w:p w:rsidR="00837067" w:rsidRDefault="00837067" w:rsidP="0083706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Testing mandag 1.9 ga resultat at 8 personer var smittet.</w:t>
            </w:r>
          </w:p>
          <w:p w:rsidR="00837067" w:rsidRDefault="00837067" w:rsidP="0083706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Testing tirsdag 2.9 ga resultat at </w:t>
            </w:r>
            <w:r w:rsidR="00460E55">
              <w:rPr>
                <w:sz w:val="24"/>
                <w:szCs w:val="24"/>
              </w:rPr>
              <w:t>7 personer var smittet.</w:t>
            </w:r>
          </w:p>
          <w:p w:rsidR="00460E55" w:rsidRDefault="00460E55" w:rsidP="0083706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Testing onsdag 3.9 ga resultat at 6 personer var smittet.</w:t>
            </w:r>
          </w:p>
          <w:p w:rsidR="00460E55" w:rsidRDefault="00460E55" w:rsidP="00837067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Testing torsdag 4.9 ga resultat at 4 personer var smittet.</w:t>
            </w:r>
          </w:p>
          <w:p w:rsidR="00460E55" w:rsidRDefault="00460E55" w:rsidP="00460E55">
            <w:pPr>
              <w:rPr>
                <w:sz w:val="24"/>
                <w:szCs w:val="24"/>
              </w:rPr>
            </w:pPr>
          </w:p>
          <w:p w:rsidR="00460E55" w:rsidRDefault="00460E55" w:rsidP="0046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Oppgaver:</w:t>
            </w:r>
          </w:p>
          <w:p w:rsidR="00EC2EC7" w:rsidRDefault="00EC2EC7" w:rsidP="00460E55">
            <w:pPr>
              <w:rPr>
                <w:sz w:val="24"/>
                <w:szCs w:val="24"/>
              </w:rPr>
            </w:pPr>
          </w:p>
          <w:p w:rsidR="00EC2EC7" w:rsidRDefault="00EC2EC7" w:rsidP="0046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 får vi tak i tilstrekkelig med personell for å drive smittesporing?</w:t>
            </w:r>
          </w:p>
          <w:p w:rsidR="00EC2EC7" w:rsidRDefault="00EC2EC7" w:rsidP="00460E55">
            <w:pPr>
              <w:rPr>
                <w:sz w:val="24"/>
                <w:szCs w:val="24"/>
              </w:rPr>
            </w:pPr>
          </w:p>
          <w:p w:rsidR="00EC2EC7" w:rsidRDefault="00EC2EC7" w:rsidP="0046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 mange av de smittede antar vi at må på sykehus?</w:t>
            </w:r>
          </w:p>
          <w:p w:rsidR="00EC2EC7" w:rsidRDefault="00EC2EC7" w:rsidP="00460E55">
            <w:pPr>
              <w:rPr>
                <w:sz w:val="24"/>
                <w:szCs w:val="24"/>
              </w:rPr>
            </w:pPr>
          </w:p>
          <w:p w:rsidR="00EC2EC7" w:rsidRDefault="00EC2EC7" w:rsidP="0046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 mange av de smittede tror vi må inn på luftveisklinikken på Haslemoen?</w:t>
            </w:r>
          </w:p>
          <w:p w:rsidR="00EC2EC7" w:rsidRDefault="00EC2EC7" w:rsidP="00460E55">
            <w:pPr>
              <w:rPr>
                <w:sz w:val="24"/>
                <w:szCs w:val="24"/>
              </w:rPr>
            </w:pPr>
          </w:p>
          <w:p w:rsidR="00EC2EC7" w:rsidRDefault="00EC2EC7" w:rsidP="0046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reagerer kriseledelsen på denne situasjonen?</w:t>
            </w:r>
          </w:p>
          <w:p w:rsidR="00EC2EC7" w:rsidRDefault="00EC2EC7" w:rsidP="00460E55">
            <w:pPr>
              <w:rPr>
                <w:sz w:val="24"/>
                <w:szCs w:val="24"/>
              </w:rPr>
            </w:pPr>
          </w:p>
          <w:p w:rsidR="00EC2EC7" w:rsidRDefault="00EC2EC7" w:rsidP="0046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det aktuelt å stenge ned virksomhet?</w:t>
            </w:r>
          </w:p>
          <w:p w:rsidR="00EC2EC7" w:rsidRDefault="00EC2EC7" w:rsidP="00460E55">
            <w:pPr>
              <w:rPr>
                <w:sz w:val="24"/>
                <w:szCs w:val="24"/>
              </w:rPr>
            </w:pPr>
          </w:p>
          <w:p w:rsidR="00EC2EC7" w:rsidRDefault="00EC2EC7" w:rsidP="0046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Kontinuitetsplanlegging?</w:t>
            </w:r>
          </w:p>
          <w:p w:rsidR="00EC2EC7" w:rsidRDefault="00EC2EC7" w:rsidP="00460E55">
            <w:pPr>
              <w:rPr>
                <w:sz w:val="24"/>
                <w:szCs w:val="24"/>
              </w:rPr>
            </w:pPr>
          </w:p>
          <w:p w:rsidR="00EC2EC7" w:rsidRPr="00460E55" w:rsidRDefault="00EC2EC7" w:rsidP="0046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Informasjon internt / eksternt?</w:t>
            </w:r>
          </w:p>
          <w:p w:rsidR="001967A8" w:rsidRPr="00E572F2" w:rsidRDefault="001967A8" w:rsidP="00E572F2">
            <w:pPr>
              <w:rPr>
                <w:sz w:val="24"/>
                <w:szCs w:val="24"/>
              </w:rPr>
            </w:pPr>
          </w:p>
          <w:p w:rsidR="00E572F2" w:rsidRPr="00E572F2" w:rsidRDefault="00E572F2" w:rsidP="00E572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72F2" w:rsidRDefault="00E572F2" w:rsidP="00E572F2">
      <w:pPr>
        <w:jc w:val="center"/>
        <w:rPr>
          <w:sz w:val="28"/>
          <w:szCs w:val="28"/>
        </w:rPr>
      </w:pPr>
    </w:p>
    <w:p w:rsidR="00837067" w:rsidRPr="007C3FC0" w:rsidRDefault="00837067" w:rsidP="007C3FC0">
      <w:pPr>
        <w:jc w:val="center"/>
        <w:rPr>
          <w:b/>
          <w:color w:val="FF0000"/>
          <w:sz w:val="24"/>
          <w:szCs w:val="24"/>
        </w:rPr>
      </w:pPr>
      <w:r w:rsidRPr="007C3FC0">
        <w:rPr>
          <w:b/>
          <w:color w:val="FF0000"/>
          <w:sz w:val="24"/>
          <w:szCs w:val="24"/>
        </w:rPr>
        <w:t>ØVELSE – ØVELSE - ØVELSE</w:t>
      </w:r>
    </w:p>
    <w:p w:rsidR="00E572F2" w:rsidRDefault="00E572F2"/>
    <w:sectPr w:rsidR="00E5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458F"/>
    <w:multiLevelType w:val="hybridMultilevel"/>
    <w:tmpl w:val="95B6D982"/>
    <w:lvl w:ilvl="0" w:tplc="262A7B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F2"/>
    <w:rsid w:val="00026FE2"/>
    <w:rsid w:val="001967A8"/>
    <w:rsid w:val="00460E55"/>
    <w:rsid w:val="007C3FC0"/>
    <w:rsid w:val="007D5A66"/>
    <w:rsid w:val="00837067"/>
    <w:rsid w:val="00B03BEF"/>
    <w:rsid w:val="00B42C48"/>
    <w:rsid w:val="00C313FC"/>
    <w:rsid w:val="00E572F2"/>
    <w:rsid w:val="00E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2F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5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37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2F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5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37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A23C9FF5</Template>
  <TotalTime>11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Sørlie</dc:creator>
  <cp:lastModifiedBy>Rune Sørlie</cp:lastModifiedBy>
  <cp:revision>5</cp:revision>
  <dcterms:created xsi:type="dcterms:W3CDTF">2020-07-31T09:41:00Z</dcterms:created>
  <dcterms:modified xsi:type="dcterms:W3CDTF">2020-08-05T11:07:00Z</dcterms:modified>
</cp:coreProperties>
</file>