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F" w:rsidRDefault="00E572F2">
      <w:r>
        <w:rPr>
          <w:noProof/>
          <w:lang w:eastAsia="nb-NO"/>
        </w:rPr>
        <w:drawing>
          <wp:inline distT="0" distB="0" distL="0" distR="0" wp14:anchorId="2BBD5EF1" wp14:editId="1AF003D8">
            <wp:extent cx="2186305" cy="431800"/>
            <wp:effectExtent l="0" t="0" r="4445" b="635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02" w:rsidRPr="004C5102" w:rsidRDefault="004C5102" w:rsidP="004C510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ØVELSE – ØVELSE - ØVELSE</w:t>
      </w:r>
    </w:p>
    <w:p w:rsidR="00E572F2" w:rsidRDefault="00E572F2" w:rsidP="00E5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ØVINGSMELDING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72F2" w:rsidRPr="00E572F2" w:rsidTr="00E572F2">
        <w:tc>
          <w:tcPr>
            <w:tcW w:w="9212" w:type="dxa"/>
          </w:tcPr>
          <w:p w:rsidR="00E572F2" w:rsidRDefault="004C5102" w:rsidP="00E572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Øvingsmelding nr.</w:t>
            </w:r>
            <w:r w:rsidR="00D9335C">
              <w:rPr>
                <w:b/>
                <w:sz w:val="24"/>
                <w:szCs w:val="24"/>
              </w:rPr>
              <w:t xml:space="preserve"> 0</w:t>
            </w:r>
            <w:bookmarkStart w:id="0" w:name="_GoBack"/>
            <w:bookmarkEnd w:id="0"/>
            <w:r w:rsidR="00E572F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Utgangspunktet for «ØVELSE PANDEMI 2020»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FHI rapporterer om en økt smitte av COVID-19 i Sør-Norge. Også i Åsnes har det vært en liten økning i antall tilfeller av smitte. Imidlertid har ikke dette vært flere enn at man har klart å håndtere dette innenfor det smitteregime som er etablert i kommunen.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FHI rapporterer videre at mange av de lokale smittoppblomstringene i Norge skyldes reisevirksomhet utenlands. Det har også vært tilfelle i Solør.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helga 21. – 23. august 2020 har det vært svært fint sommervær i Solør. Det har vært avholdt to store musikkarrangementer som har tiltrukket seg mye folk. Meldinger som kommunen har mottatt tyde</w:t>
            </w:r>
            <w:r w:rsidR="006008E3">
              <w:rPr>
                <w:sz w:val="24"/>
                <w:szCs w:val="24"/>
              </w:rPr>
              <w:t>r på at folk ikke har vært flink</w:t>
            </w:r>
            <w:r>
              <w:rPr>
                <w:sz w:val="24"/>
                <w:szCs w:val="24"/>
              </w:rPr>
              <w:t>e til å holde avstand og at det har vært konsumert en god del alkohol.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tillegg har det vært avholdt konfirmasjo</w:t>
            </w:r>
            <w:r w:rsidR="00EA70DE">
              <w:rPr>
                <w:sz w:val="24"/>
                <w:szCs w:val="24"/>
              </w:rPr>
              <w:t>n i to kirker i distriktet med e</w:t>
            </w:r>
            <w:r>
              <w:rPr>
                <w:sz w:val="24"/>
                <w:szCs w:val="24"/>
              </w:rPr>
              <w:t>t ukjent antall selskaper.</w:t>
            </w:r>
          </w:p>
          <w:p w:rsidR="004C5102" w:rsidRDefault="004C5102" w:rsidP="00E572F2">
            <w:pPr>
              <w:rPr>
                <w:sz w:val="24"/>
                <w:szCs w:val="24"/>
              </w:rPr>
            </w:pPr>
          </w:p>
          <w:p w:rsidR="004C5102" w:rsidRPr="004C5102" w:rsidRDefault="004C5102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utgangspunktet for øvelsen. </w:t>
            </w:r>
          </w:p>
          <w:p w:rsidR="00E572F2" w:rsidRDefault="00E572F2" w:rsidP="00E572F2">
            <w:pPr>
              <w:rPr>
                <w:sz w:val="24"/>
                <w:szCs w:val="24"/>
              </w:rPr>
            </w:pPr>
          </w:p>
          <w:p w:rsidR="001967A8" w:rsidRPr="00E572F2" w:rsidRDefault="001967A8" w:rsidP="00E572F2">
            <w:pPr>
              <w:rPr>
                <w:sz w:val="24"/>
                <w:szCs w:val="24"/>
              </w:rPr>
            </w:pPr>
          </w:p>
          <w:p w:rsidR="00E572F2" w:rsidRPr="00E572F2" w:rsidRDefault="00E572F2" w:rsidP="00E57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2F2" w:rsidRDefault="00E572F2" w:rsidP="00E572F2">
      <w:pPr>
        <w:jc w:val="center"/>
        <w:rPr>
          <w:sz w:val="28"/>
          <w:szCs w:val="28"/>
        </w:rPr>
      </w:pPr>
    </w:p>
    <w:p w:rsidR="00191734" w:rsidRPr="00191734" w:rsidRDefault="00191734" w:rsidP="00E572F2">
      <w:pPr>
        <w:jc w:val="center"/>
        <w:rPr>
          <w:b/>
          <w:color w:val="FF0000"/>
          <w:sz w:val="24"/>
          <w:szCs w:val="24"/>
        </w:rPr>
      </w:pPr>
      <w:r w:rsidRPr="00191734">
        <w:rPr>
          <w:b/>
          <w:color w:val="FF0000"/>
          <w:sz w:val="24"/>
          <w:szCs w:val="24"/>
        </w:rPr>
        <w:t>ØVELSE – ØVELSE -ØVELSE</w:t>
      </w:r>
    </w:p>
    <w:p w:rsidR="00E572F2" w:rsidRDefault="00E572F2"/>
    <w:sectPr w:rsidR="00E5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2"/>
    <w:rsid w:val="00026FE2"/>
    <w:rsid w:val="00191734"/>
    <w:rsid w:val="001967A8"/>
    <w:rsid w:val="004C5102"/>
    <w:rsid w:val="006008E3"/>
    <w:rsid w:val="00B03BEF"/>
    <w:rsid w:val="00B42C48"/>
    <w:rsid w:val="00C313FC"/>
    <w:rsid w:val="00D9335C"/>
    <w:rsid w:val="00E572F2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F044955E</Template>
  <TotalTime>6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Sørlie</dc:creator>
  <cp:lastModifiedBy>Rune Sørlie</cp:lastModifiedBy>
  <cp:revision>5</cp:revision>
  <cp:lastPrinted>2020-08-05T11:10:00Z</cp:lastPrinted>
  <dcterms:created xsi:type="dcterms:W3CDTF">2020-08-05T10:13:00Z</dcterms:created>
  <dcterms:modified xsi:type="dcterms:W3CDTF">2020-08-05T11:13:00Z</dcterms:modified>
</cp:coreProperties>
</file>