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A4B" w:rsidRDefault="00F43A4B" w:rsidP="007171CA">
      <w:pPr>
        <w:tabs>
          <w:tab w:val="left" w:pos="2552"/>
        </w:tabs>
        <w:rPr>
          <w:sz w:val="20"/>
        </w:rPr>
      </w:pPr>
    </w:p>
    <w:p w:rsidR="00F43A4B" w:rsidRDefault="00F43A4B" w:rsidP="007171CA">
      <w:pPr>
        <w:tabs>
          <w:tab w:val="left" w:pos="2552"/>
        </w:tabs>
        <w:rPr>
          <w:sz w:val="20"/>
        </w:rPr>
      </w:pPr>
    </w:p>
    <w:p w:rsidR="00F43A4B" w:rsidRDefault="00F43A4B" w:rsidP="007171CA">
      <w:pPr>
        <w:tabs>
          <w:tab w:val="left" w:pos="2552"/>
        </w:tabs>
        <w:rPr>
          <w:sz w:val="20"/>
        </w:rPr>
      </w:pPr>
    </w:p>
    <w:p w:rsidR="00F43A4B" w:rsidRDefault="00F43A4B" w:rsidP="007171CA">
      <w:pPr>
        <w:tabs>
          <w:tab w:val="left" w:pos="2552"/>
        </w:tabs>
        <w:rPr>
          <w:sz w:val="20"/>
        </w:rPr>
      </w:pPr>
    </w:p>
    <w:p w:rsidR="00F43A4B" w:rsidRDefault="00F43A4B" w:rsidP="007171CA">
      <w:pPr>
        <w:tabs>
          <w:tab w:val="left" w:pos="2552"/>
        </w:tabs>
        <w:rPr>
          <w:sz w:val="20"/>
        </w:rPr>
      </w:pPr>
    </w:p>
    <w:p w:rsidR="00CF356D" w:rsidRDefault="00CF356D" w:rsidP="00CF356D">
      <w:pPr>
        <w:tabs>
          <w:tab w:val="left" w:pos="2552"/>
        </w:tabs>
      </w:pPr>
      <w:r>
        <w:rPr>
          <w:sz w:val="20"/>
        </w:rPr>
        <w:tab/>
      </w:r>
      <w:r>
        <w:rPr>
          <w:b/>
          <w:i/>
          <w:sz w:val="20"/>
        </w:rPr>
        <w:t>Fylles ut av Fylkesmannen:</w:t>
      </w:r>
    </w:p>
    <w:tbl>
      <w:tblPr>
        <w:tblW w:w="6804" w:type="dxa"/>
        <w:tblInd w:w="26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2835"/>
      </w:tblGrid>
      <w:tr w:rsidR="00CF356D" w:rsidTr="00313B5E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56D" w:rsidRDefault="00CF356D" w:rsidP="00313B5E">
            <w:r>
              <w:rPr>
                <w:b/>
                <w:sz w:val="20"/>
              </w:rPr>
              <w:t xml:space="preserve">Fylkesmannens </w:t>
            </w:r>
            <w:proofErr w:type="spellStart"/>
            <w:r>
              <w:rPr>
                <w:b/>
                <w:sz w:val="20"/>
              </w:rPr>
              <w:t>saksnr</w:t>
            </w:r>
            <w:proofErr w:type="spellEnd"/>
            <w:r>
              <w:rPr>
                <w:b/>
                <w:sz w:val="20"/>
              </w:rPr>
              <w:t xml:space="preserve">: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56D" w:rsidRDefault="00CF356D" w:rsidP="00313B5E">
            <w:pPr>
              <w:rPr>
                <w:sz w:val="20"/>
              </w:rPr>
            </w:pPr>
          </w:p>
        </w:tc>
      </w:tr>
      <w:tr w:rsidR="00CF356D" w:rsidTr="00313B5E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56D" w:rsidRDefault="00CF356D" w:rsidP="00313B5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Melding mottatt dato: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56D" w:rsidRDefault="00CF356D" w:rsidP="00313B5E">
            <w:pPr>
              <w:rPr>
                <w:sz w:val="20"/>
              </w:rPr>
            </w:pPr>
          </w:p>
        </w:tc>
      </w:tr>
      <w:tr w:rsidR="00CF356D" w:rsidTr="00313B5E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56D" w:rsidRDefault="00CF356D" w:rsidP="00313B5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Kontrollklasse for virksomheten: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56D" w:rsidRDefault="00CF356D" w:rsidP="00313B5E">
            <w:pPr>
              <w:rPr>
                <w:sz w:val="20"/>
              </w:rPr>
            </w:pPr>
          </w:p>
        </w:tc>
      </w:tr>
    </w:tbl>
    <w:p w:rsidR="00CF356D" w:rsidRDefault="00CF356D" w:rsidP="00CF356D">
      <w:pPr>
        <w:rPr>
          <w:sz w:val="20"/>
        </w:rPr>
      </w:pPr>
    </w:p>
    <w:p w:rsidR="00CF356D" w:rsidRDefault="00CF356D" w:rsidP="00CF356D">
      <w:pPr>
        <w:pStyle w:val="Overskrift1"/>
      </w:pPr>
      <w:r>
        <w:t xml:space="preserve">Melding til Fylkesmannen om virksomhet etter forurensningsforskriften </w:t>
      </w:r>
      <w:r>
        <w:br/>
        <w:t xml:space="preserve">kapittel 29: </w:t>
      </w:r>
      <w:r>
        <w:rPr>
          <w:i/>
        </w:rPr>
        <w:t>Forurensninger fra mekanisk overflatebehandling og vedlikehold av metallkonstruksjoner inkludert skipsverft</w:t>
      </w:r>
    </w:p>
    <w:p w:rsidR="00CF356D" w:rsidRDefault="00CF356D" w:rsidP="00CF356D">
      <w:r>
        <w:rPr>
          <w:i/>
          <w:sz w:val="20"/>
        </w:rPr>
        <w:t xml:space="preserve">Skjemaet sendes elektronisk til Fylkesmannen i </w:t>
      </w:r>
      <w:r w:rsidR="00A34180">
        <w:rPr>
          <w:i/>
          <w:sz w:val="20"/>
        </w:rPr>
        <w:t>Innlandet</w:t>
      </w:r>
      <w:bookmarkStart w:id="0" w:name="_GoBack"/>
      <w:bookmarkEnd w:id="0"/>
      <w:r>
        <w:rPr>
          <w:i/>
          <w:sz w:val="20"/>
        </w:rPr>
        <w:t xml:space="preserve">, </w:t>
      </w:r>
      <w:hyperlink r:id="rId8" w:history="1">
        <w:r w:rsidRPr="00595393">
          <w:rPr>
            <w:rStyle w:val="Hyperkobling"/>
            <w:i/>
            <w:sz w:val="20"/>
          </w:rPr>
          <w:t>fminpost@fylkesmannen.no</w:t>
        </w:r>
      </w:hyperlink>
      <w:r>
        <w:rPr>
          <w:i/>
          <w:sz w:val="20"/>
        </w:rPr>
        <w:t xml:space="preserve">. </w:t>
      </w:r>
    </w:p>
    <w:p w:rsidR="00CF356D" w:rsidRDefault="00CF356D" w:rsidP="00CF356D">
      <w:r>
        <w:rPr>
          <w:i/>
          <w:sz w:val="20"/>
        </w:rPr>
        <w:t xml:space="preserve">Lenke til forurensningsforskriften: </w:t>
      </w:r>
      <w:hyperlink r:id="rId9" w:history="1">
        <w:r>
          <w:rPr>
            <w:rStyle w:val="Hyperkobling"/>
            <w:i/>
            <w:sz w:val="20"/>
          </w:rPr>
          <w:t>http://lovdata.no/forskrift</w:t>
        </w:r>
        <w:bookmarkStart w:id="1" w:name="_Hlt461193919"/>
        <w:bookmarkStart w:id="2" w:name="_Hlt461193920"/>
        <w:r>
          <w:rPr>
            <w:rStyle w:val="Hyperkobling"/>
            <w:i/>
            <w:sz w:val="20"/>
          </w:rPr>
          <w:t>/</w:t>
        </w:r>
        <w:bookmarkEnd w:id="1"/>
        <w:bookmarkEnd w:id="2"/>
        <w:r>
          <w:rPr>
            <w:rStyle w:val="Hyperkobling"/>
            <w:i/>
            <w:sz w:val="20"/>
          </w:rPr>
          <w:t>2004-06-01-931/§29-1</w:t>
        </w:r>
      </w:hyperlink>
      <w:r>
        <w:rPr>
          <w:i/>
          <w:sz w:val="20"/>
        </w:rPr>
        <w:t>.</w:t>
      </w:r>
    </w:p>
    <w:p w:rsidR="00CF356D" w:rsidRDefault="00CF356D" w:rsidP="00CF356D"/>
    <w:p w:rsidR="00CF356D" w:rsidRDefault="00CF356D" w:rsidP="00CF356D">
      <w:pPr>
        <w:pStyle w:val="Overskrift2"/>
      </w:pPr>
      <w:r>
        <w:t>Veiledning til meldingen</w:t>
      </w:r>
    </w:p>
    <w:p w:rsidR="00CF356D" w:rsidRDefault="00CF356D" w:rsidP="00CF356D">
      <w:pPr>
        <w:rPr>
          <w:sz w:val="20"/>
        </w:rPr>
      </w:pPr>
      <w:r>
        <w:rPr>
          <w:sz w:val="20"/>
        </w:rPr>
        <w:t>Dette skjemaet gjelder for små og mellomstore bedrifter som driver med mekanisk overflatebehandling og vedlikehold av metallkonstruksjoner inkludert skipsverft med faste installasjoner.</w:t>
      </w:r>
    </w:p>
    <w:p w:rsidR="00CF356D" w:rsidRDefault="00CF356D" w:rsidP="00CF356D">
      <w:pPr>
        <w:rPr>
          <w:sz w:val="20"/>
        </w:rPr>
      </w:pPr>
    </w:p>
    <w:p w:rsidR="00CF356D" w:rsidRDefault="00CF356D" w:rsidP="00CF356D">
      <w:pPr>
        <w:rPr>
          <w:sz w:val="20"/>
        </w:rPr>
      </w:pPr>
      <w:r>
        <w:rPr>
          <w:sz w:val="20"/>
        </w:rPr>
        <w:t xml:space="preserve">Skjemaet gjelder for anlegg som driver med </w:t>
      </w:r>
      <w:proofErr w:type="spellStart"/>
      <w:r>
        <w:rPr>
          <w:sz w:val="20"/>
        </w:rPr>
        <w:t>høytrykkspyling</w:t>
      </w:r>
      <w:proofErr w:type="spellEnd"/>
      <w:r>
        <w:rPr>
          <w:sz w:val="20"/>
        </w:rPr>
        <w:t>, blåserensing, metallisering og sprøytemaling/lakkering. Anlegg med kapasitet til å forbruke over 150 kg/time eller over 200 tonn/år av innsatsstoffer basert på organiske løsemidler er ikke omfattet av kapittel 29, og skal ha særskilt tillatelse etter forurensningslovens § 11.</w:t>
      </w:r>
    </w:p>
    <w:p w:rsidR="00CF356D" w:rsidRDefault="00CF356D" w:rsidP="00CF356D">
      <w:pPr>
        <w:rPr>
          <w:sz w:val="20"/>
        </w:rPr>
      </w:pPr>
    </w:p>
    <w:p w:rsidR="00CF356D" w:rsidRDefault="00CF356D" w:rsidP="00CF356D">
      <w:pPr>
        <w:rPr>
          <w:sz w:val="20"/>
        </w:rPr>
      </w:pPr>
      <w:r>
        <w:rPr>
          <w:sz w:val="20"/>
        </w:rPr>
        <w:t>Nye anlegg eller utvidelser/endringer skal i god tid før oppstart/endring sende utfylt skjema til Fylkesmannen.</w:t>
      </w:r>
    </w:p>
    <w:p w:rsidR="00CF356D" w:rsidRDefault="00CF356D" w:rsidP="00CF356D">
      <w:pPr>
        <w:rPr>
          <w:sz w:val="20"/>
        </w:rPr>
      </w:pPr>
    </w:p>
    <w:p w:rsidR="00CF356D" w:rsidRDefault="00CF356D" w:rsidP="00CF356D">
      <w:pPr>
        <w:rPr>
          <w:sz w:val="20"/>
        </w:rPr>
      </w:pPr>
      <w:r>
        <w:rPr>
          <w:sz w:val="20"/>
        </w:rPr>
        <w:t>Virksomheten kan starte opp/endre/utvide fra 6 uker etter at meldingen er bekreftet mottatt av Fylkesmannen med mindre Fylkesmannen fastsetter noe annet. Fylkesmannen kan på bakgrunn av meldingen pålegge virksomheten å søke om tillatelse i henhold til § 11 i forurensningsloven.</w:t>
      </w:r>
    </w:p>
    <w:p w:rsidR="00CF356D" w:rsidRDefault="00CF356D" w:rsidP="00CF356D">
      <w:pPr>
        <w:rPr>
          <w:sz w:val="20"/>
        </w:rPr>
      </w:pPr>
    </w:p>
    <w:p w:rsidR="00CF356D" w:rsidRDefault="00CF356D" w:rsidP="00CF356D">
      <w:pPr>
        <w:pStyle w:val="Overskrift2"/>
      </w:pPr>
      <w:r>
        <w:t>1. Foretaks-/selskapsdata</w:t>
      </w: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7088"/>
      </w:tblGrid>
      <w:tr w:rsidR="00CF356D" w:rsidTr="00313B5E">
        <w:trPr>
          <w:trHeight w:val="34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56D" w:rsidRDefault="00CF356D" w:rsidP="00313B5E">
            <w:pPr>
              <w:ind w:right="56"/>
              <w:rPr>
                <w:sz w:val="20"/>
              </w:rPr>
            </w:pPr>
            <w:r>
              <w:rPr>
                <w:sz w:val="20"/>
              </w:rPr>
              <w:t>Bedriftsnavn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56D" w:rsidRDefault="00CF356D" w:rsidP="00313B5E">
            <w:pPr>
              <w:pStyle w:val="Listeavsnitt"/>
              <w:ind w:left="0"/>
              <w:rPr>
                <w:sz w:val="20"/>
              </w:rPr>
            </w:pPr>
          </w:p>
        </w:tc>
      </w:tr>
      <w:tr w:rsidR="00CF356D" w:rsidTr="00313B5E">
        <w:trPr>
          <w:trHeight w:val="34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56D" w:rsidRDefault="00CF356D" w:rsidP="00313B5E">
            <w:pPr>
              <w:ind w:right="56"/>
              <w:rPr>
                <w:sz w:val="20"/>
              </w:rPr>
            </w:pPr>
            <w:r>
              <w:rPr>
                <w:sz w:val="20"/>
              </w:rPr>
              <w:t>Gateadresse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56D" w:rsidRDefault="00CF356D" w:rsidP="00313B5E">
            <w:pPr>
              <w:pStyle w:val="Listeavsnitt"/>
              <w:ind w:left="0"/>
              <w:rPr>
                <w:sz w:val="20"/>
              </w:rPr>
            </w:pPr>
          </w:p>
        </w:tc>
      </w:tr>
      <w:tr w:rsidR="00CF356D" w:rsidTr="00313B5E">
        <w:trPr>
          <w:trHeight w:val="34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56D" w:rsidRDefault="00CF356D" w:rsidP="00313B5E">
            <w:pPr>
              <w:ind w:right="56"/>
              <w:rPr>
                <w:sz w:val="20"/>
              </w:rPr>
            </w:pPr>
            <w:r>
              <w:rPr>
                <w:sz w:val="20"/>
              </w:rPr>
              <w:t>Postadresse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56D" w:rsidRDefault="00CF356D" w:rsidP="00313B5E">
            <w:pPr>
              <w:pStyle w:val="Listeavsnitt"/>
              <w:ind w:left="0"/>
              <w:rPr>
                <w:sz w:val="20"/>
              </w:rPr>
            </w:pPr>
          </w:p>
        </w:tc>
      </w:tr>
      <w:tr w:rsidR="00CF356D" w:rsidTr="00313B5E">
        <w:trPr>
          <w:trHeight w:val="34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56D" w:rsidRDefault="00CF356D" w:rsidP="00313B5E">
            <w:pPr>
              <w:ind w:right="56"/>
              <w:rPr>
                <w:sz w:val="20"/>
              </w:rPr>
            </w:pPr>
            <w:r>
              <w:rPr>
                <w:sz w:val="20"/>
              </w:rPr>
              <w:t>Org. nummer (bedrift)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56D" w:rsidRDefault="00CF356D" w:rsidP="00313B5E">
            <w:pPr>
              <w:pStyle w:val="Listeavsnitt"/>
              <w:ind w:left="0"/>
              <w:rPr>
                <w:sz w:val="20"/>
              </w:rPr>
            </w:pPr>
          </w:p>
        </w:tc>
      </w:tr>
    </w:tbl>
    <w:p w:rsidR="00CF356D" w:rsidRDefault="00CF356D" w:rsidP="00CF356D">
      <w:pPr>
        <w:ind w:right="-143"/>
        <w:rPr>
          <w:rFonts w:cs="Arial"/>
          <w:bCs/>
          <w:sz w:val="20"/>
        </w:rPr>
      </w:pPr>
    </w:p>
    <w:p w:rsidR="00CF356D" w:rsidRDefault="00CF356D" w:rsidP="00CF356D">
      <w:pPr>
        <w:pStyle w:val="Overskrift2"/>
      </w:pPr>
      <w:r>
        <w:t>1.1 Anleggsdata (lokal driftsenhet)</w:t>
      </w: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2835"/>
        <w:gridCol w:w="2410"/>
        <w:gridCol w:w="1843"/>
      </w:tblGrid>
      <w:tr w:rsidR="00CF356D" w:rsidTr="00313B5E">
        <w:trPr>
          <w:trHeight w:val="340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56D" w:rsidRDefault="00CF356D" w:rsidP="00313B5E">
            <w:pPr>
              <w:ind w:right="56"/>
              <w:rPr>
                <w:sz w:val="20"/>
              </w:rPr>
            </w:pPr>
            <w:r>
              <w:rPr>
                <w:sz w:val="20"/>
              </w:rPr>
              <w:t>Anleggsnavn</w:t>
            </w:r>
          </w:p>
        </w:tc>
        <w:tc>
          <w:tcPr>
            <w:tcW w:w="7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56D" w:rsidRDefault="00CF356D" w:rsidP="00313B5E">
            <w:pPr>
              <w:ind w:right="56"/>
              <w:rPr>
                <w:sz w:val="20"/>
              </w:rPr>
            </w:pPr>
          </w:p>
        </w:tc>
      </w:tr>
      <w:tr w:rsidR="00CF356D" w:rsidTr="00313B5E">
        <w:trPr>
          <w:trHeight w:val="340"/>
        </w:trPr>
        <w:tc>
          <w:tcPr>
            <w:tcW w:w="23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56D" w:rsidRDefault="00CF356D" w:rsidP="00313B5E">
            <w:pPr>
              <w:ind w:right="56"/>
              <w:rPr>
                <w:sz w:val="20"/>
              </w:rPr>
            </w:pPr>
            <w:r>
              <w:rPr>
                <w:sz w:val="20"/>
              </w:rPr>
              <w:t>Gateadresse/Lokalitet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56D" w:rsidRDefault="00CF356D" w:rsidP="00313B5E">
            <w:pPr>
              <w:ind w:right="56"/>
              <w:rPr>
                <w:sz w:val="20"/>
              </w:rPr>
            </w:pPr>
          </w:p>
        </w:tc>
      </w:tr>
      <w:tr w:rsidR="00CF356D" w:rsidTr="00313B5E">
        <w:trPr>
          <w:trHeight w:val="340"/>
        </w:trPr>
        <w:tc>
          <w:tcPr>
            <w:tcW w:w="23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56D" w:rsidRDefault="00CF356D" w:rsidP="00313B5E">
            <w:pPr>
              <w:ind w:right="56"/>
              <w:rPr>
                <w:sz w:val="20"/>
              </w:rPr>
            </w:pPr>
            <w:r>
              <w:rPr>
                <w:sz w:val="20"/>
              </w:rPr>
              <w:t>Postadresse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56D" w:rsidRDefault="00CF356D" w:rsidP="00313B5E">
            <w:pPr>
              <w:ind w:right="56"/>
              <w:rPr>
                <w:sz w:val="20"/>
              </w:rPr>
            </w:pPr>
          </w:p>
        </w:tc>
      </w:tr>
      <w:tr w:rsidR="00CF356D" w:rsidTr="00313B5E">
        <w:trPr>
          <w:trHeight w:val="340"/>
        </w:trPr>
        <w:tc>
          <w:tcPr>
            <w:tcW w:w="23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56D" w:rsidRDefault="00CF356D" w:rsidP="00313B5E">
            <w:pPr>
              <w:ind w:right="56"/>
              <w:rPr>
                <w:sz w:val="20"/>
              </w:rPr>
            </w:pPr>
            <w:r>
              <w:rPr>
                <w:sz w:val="20"/>
              </w:rPr>
              <w:t>Kommune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56D" w:rsidRDefault="00CF356D" w:rsidP="00313B5E">
            <w:pPr>
              <w:ind w:right="56"/>
              <w:rPr>
                <w:sz w:val="2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56D" w:rsidRDefault="00CF356D" w:rsidP="00313B5E">
            <w:pPr>
              <w:ind w:right="56"/>
              <w:rPr>
                <w:sz w:val="20"/>
              </w:rPr>
            </w:pPr>
            <w:r>
              <w:rPr>
                <w:sz w:val="20"/>
              </w:rPr>
              <w:t>Fylke:</w:t>
            </w:r>
          </w:p>
        </w:tc>
      </w:tr>
      <w:tr w:rsidR="00CF356D" w:rsidTr="00313B5E">
        <w:trPr>
          <w:trHeight w:val="340"/>
        </w:trPr>
        <w:tc>
          <w:tcPr>
            <w:tcW w:w="23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56D" w:rsidRDefault="00CF356D" w:rsidP="00313B5E">
            <w:pPr>
              <w:ind w:right="56"/>
              <w:rPr>
                <w:sz w:val="20"/>
              </w:rPr>
            </w:pPr>
            <w:r>
              <w:rPr>
                <w:sz w:val="20"/>
              </w:rPr>
              <w:t>Kontaktperson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56D" w:rsidRDefault="00CF356D" w:rsidP="00313B5E">
            <w:pPr>
              <w:ind w:right="56"/>
              <w:rPr>
                <w:sz w:val="20"/>
              </w:rPr>
            </w:pPr>
            <w:r>
              <w:rPr>
                <w:sz w:val="20"/>
              </w:rPr>
              <w:t>Navn: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56D" w:rsidRDefault="00CF356D" w:rsidP="00313B5E">
            <w:pPr>
              <w:ind w:right="56"/>
              <w:rPr>
                <w:sz w:val="20"/>
              </w:rPr>
            </w:pPr>
            <w:r>
              <w:rPr>
                <w:sz w:val="20"/>
              </w:rPr>
              <w:t>E-post: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56D" w:rsidRDefault="00CF356D" w:rsidP="00313B5E">
            <w:pPr>
              <w:ind w:right="56"/>
              <w:rPr>
                <w:sz w:val="20"/>
              </w:rPr>
            </w:pPr>
            <w:proofErr w:type="spellStart"/>
            <w:r>
              <w:rPr>
                <w:sz w:val="20"/>
              </w:rPr>
              <w:t>Tlf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CF356D" w:rsidTr="00313B5E">
        <w:trPr>
          <w:trHeight w:val="340"/>
        </w:trPr>
        <w:tc>
          <w:tcPr>
            <w:tcW w:w="23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56D" w:rsidRDefault="00CF356D" w:rsidP="00313B5E">
            <w:pPr>
              <w:ind w:right="56"/>
              <w:rPr>
                <w:sz w:val="20"/>
              </w:rPr>
            </w:pPr>
            <w:r>
              <w:rPr>
                <w:sz w:val="20"/>
              </w:rPr>
              <w:t>Org. nummer (anlegg)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56D" w:rsidRDefault="00CF356D" w:rsidP="00313B5E">
            <w:pPr>
              <w:ind w:right="56"/>
              <w:rPr>
                <w:sz w:val="20"/>
              </w:rPr>
            </w:pPr>
          </w:p>
        </w:tc>
      </w:tr>
    </w:tbl>
    <w:p w:rsidR="00CF356D" w:rsidRDefault="00CF356D" w:rsidP="00CF356D"/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2268"/>
        <w:gridCol w:w="2127"/>
        <w:gridCol w:w="2126"/>
      </w:tblGrid>
      <w:tr w:rsidR="00CF356D" w:rsidTr="00313B5E">
        <w:trPr>
          <w:trHeight w:val="340"/>
        </w:trPr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56D" w:rsidRDefault="00CF356D" w:rsidP="00313B5E">
            <w:pPr>
              <w:ind w:right="56"/>
              <w:rPr>
                <w:sz w:val="20"/>
              </w:rPr>
            </w:pPr>
            <w:proofErr w:type="spellStart"/>
            <w:r>
              <w:rPr>
                <w:sz w:val="20"/>
              </w:rPr>
              <w:t>Gårdsnr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56D" w:rsidRDefault="00CF356D" w:rsidP="00313B5E">
            <w:pPr>
              <w:ind w:right="56"/>
              <w:rPr>
                <w:sz w:val="20"/>
              </w:rPr>
            </w:pPr>
          </w:p>
        </w:tc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56D" w:rsidRDefault="00CF356D" w:rsidP="00313B5E">
            <w:pPr>
              <w:ind w:right="56"/>
              <w:rPr>
                <w:sz w:val="20"/>
              </w:rPr>
            </w:pPr>
            <w:proofErr w:type="spellStart"/>
            <w:r>
              <w:rPr>
                <w:sz w:val="20"/>
              </w:rPr>
              <w:t>Bruksnr</w:t>
            </w:r>
            <w:proofErr w:type="spellEnd"/>
            <w:r>
              <w:rPr>
                <w:sz w:val="20"/>
              </w:rPr>
              <w:t>.:</w:t>
            </w:r>
          </w:p>
        </w:tc>
      </w:tr>
      <w:tr w:rsidR="00CF356D" w:rsidTr="00313B5E">
        <w:trPr>
          <w:trHeight w:val="340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56D" w:rsidRDefault="00CF356D" w:rsidP="00313B5E">
            <w:pPr>
              <w:ind w:right="56"/>
              <w:rPr>
                <w:sz w:val="20"/>
              </w:rPr>
            </w:pPr>
            <w:r>
              <w:rPr>
                <w:sz w:val="20"/>
              </w:rPr>
              <w:t>Kartreferanse</w:t>
            </w:r>
          </w:p>
          <w:p w:rsidR="00CF356D" w:rsidRDefault="00CF356D" w:rsidP="00313B5E">
            <w:pPr>
              <w:ind w:right="56"/>
              <w:rPr>
                <w:sz w:val="20"/>
              </w:rPr>
            </w:pPr>
            <w:r>
              <w:rPr>
                <w:sz w:val="20"/>
              </w:rPr>
              <w:t>(UTM- koordinater)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56D" w:rsidRDefault="00CF356D" w:rsidP="00313B5E">
            <w:pPr>
              <w:ind w:right="56"/>
              <w:jc w:val="center"/>
              <w:rPr>
                <w:sz w:val="20"/>
              </w:rPr>
            </w:pPr>
            <w:r>
              <w:rPr>
                <w:sz w:val="20"/>
              </w:rPr>
              <w:t>Sonebelte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56D" w:rsidRDefault="00CF356D" w:rsidP="00313B5E">
            <w:pPr>
              <w:ind w:right="56"/>
              <w:jc w:val="center"/>
              <w:rPr>
                <w:sz w:val="20"/>
              </w:rPr>
            </w:pPr>
            <w:r>
              <w:rPr>
                <w:sz w:val="20"/>
              </w:rPr>
              <w:t>Nord - Sør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56D" w:rsidRDefault="00CF356D" w:rsidP="00313B5E">
            <w:pPr>
              <w:ind w:right="56"/>
              <w:jc w:val="center"/>
              <w:rPr>
                <w:sz w:val="20"/>
              </w:rPr>
            </w:pPr>
            <w:r>
              <w:rPr>
                <w:sz w:val="20"/>
              </w:rPr>
              <w:t>Øst - Vest</w:t>
            </w:r>
          </w:p>
        </w:tc>
      </w:tr>
      <w:tr w:rsidR="00CF356D" w:rsidTr="00313B5E">
        <w:trPr>
          <w:trHeight w:val="340"/>
        </w:trPr>
        <w:tc>
          <w:tcPr>
            <w:tcW w:w="2943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56D" w:rsidRDefault="00CF356D" w:rsidP="00313B5E">
            <w:pPr>
              <w:ind w:right="56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56D" w:rsidRDefault="00CF356D" w:rsidP="00313B5E">
            <w:pPr>
              <w:ind w:right="56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56D" w:rsidRDefault="00CF356D" w:rsidP="00313B5E">
            <w:pPr>
              <w:ind w:right="56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56D" w:rsidRDefault="00CF356D" w:rsidP="00313B5E">
            <w:pPr>
              <w:ind w:right="56"/>
              <w:rPr>
                <w:sz w:val="20"/>
              </w:rPr>
            </w:pPr>
          </w:p>
        </w:tc>
      </w:tr>
      <w:tr w:rsidR="00CF356D" w:rsidTr="00313B5E">
        <w:trPr>
          <w:trHeight w:val="340"/>
        </w:trPr>
        <w:tc>
          <w:tcPr>
            <w:tcW w:w="29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56D" w:rsidRDefault="00CF356D" w:rsidP="00313B5E">
            <w:pPr>
              <w:ind w:right="56"/>
              <w:rPr>
                <w:sz w:val="20"/>
              </w:rPr>
            </w:pPr>
            <w:r>
              <w:rPr>
                <w:sz w:val="20"/>
              </w:rPr>
              <w:t xml:space="preserve">Etableringsår/byggeår anlegg: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56D" w:rsidRDefault="00CF356D" w:rsidP="00313B5E">
            <w:pPr>
              <w:ind w:right="56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56D" w:rsidRDefault="00CF356D" w:rsidP="00313B5E">
            <w:pPr>
              <w:ind w:right="56"/>
              <w:jc w:val="center"/>
              <w:rPr>
                <w:sz w:val="20"/>
              </w:rPr>
            </w:pPr>
            <w:r>
              <w:rPr>
                <w:sz w:val="20"/>
              </w:rPr>
              <w:t>Endret/utvidet år: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56D" w:rsidRDefault="00CF356D" w:rsidP="00313B5E">
            <w:pPr>
              <w:ind w:right="56"/>
              <w:rPr>
                <w:sz w:val="20"/>
              </w:rPr>
            </w:pPr>
          </w:p>
        </w:tc>
      </w:tr>
      <w:tr w:rsidR="00CF356D" w:rsidTr="00313B5E">
        <w:trPr>
          <w:trHeight w:val="340"/>
        </w:trPr>
        <w:tc>
          <w:tcPr>
            <w:tcW w:w="521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56D" w:rsidRDefault="00CF356D" w:rsidP="00313B5E">
            <w:pPr>
              <w:ind w:right="56"/>
              <w:rPr>
                <w:sz w:val="20"/>
              </w:rPr>
            </w:pPr>
            <w:r>
              <w:rPr>
                <w:sz w:val="20"/>
              </w:rPr>
              <w:t>Avstand til nærmeste bolig, skole, institusjon og lignende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56D" w:rsidRDefault="00CF356D" w:rsidP="00313B5E">
            <w:pPr>
              <w:ind w:right="56"/>
              <w:rPr>
                <w:sz w:val="20"/>
              </w:rPr>
            </w:pPr>
          </w:p>
        </w:tc>
      </w:tr>
    </w:tbl>
    <w:p w:rsidR="00CF356D" w:rsidRDefault="00CF356D" w:rsidP="00CF356D">
      <w:pPr>
        <w:ind w:right="-143"/>
        <w:rPr>
          <w:rFonts w:cs="Arial"/>
          <w:bCs/>
          <w:sz w:val="20"/>
        </w:rPr>
      </w:pPr>
    </w:p>
    <w:p w:rsidR="00CF356D" w:rsidRDefault="00CF356D" w:rsidP="00CF356D">
      <w:pPr>
        <w:ind w:right="-143"/>
        <w:rPr>
          <w:rFonts w:cs="Arial"/>
          <w:bCs/>
          <w:sz w:val="20"/>
        </w:rPr>
      </w:pPr>
    </w:p>
    <w:p w:rsidR="00CF356D" w:rsidRDefault="00CF356D" w:rsidP="00CF356D">
      <w:pPr>
        <w:pStyle w:val="Overskrift2"/>
      </w:pPr>
      <w:r>
        <w:t xml:space="preserve">2. Planstatus </w:t>
      </w:r>
    </w:p>
    <w:p w:rsidR="00CF356D" w:rsidRDefault="00CF356D" w:rsidP="00CF356D">
      <w:pPr>
        <w:ind w:right="-143"/>
        <w:rPr>
          <w:rFonts w:cs="Arial"/>
          <w:bCs/>
          <w:sz w:val="20"/>
        </w:rPr>
      </w:pPr>
      <w:r>
        <w:rPr>
          <w:rFonts w:cs="Arial"/>
          <w:bCs/>
          <w:sz w:val="20"/>
        </w:rPr>
        <w:t>Dokumentasjon på at virksomheten er i samsvar med eventuelle planer etter plan - og bygningsloven skal legges ved meldingsskjemaet. Planbestemmelsene kan gi føringer blant annet for utforming av anlegg, støy, lukt med mer.</w:t>
      </w: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5"/>
        <w:gridCol w:w="4379"/>
      </w:tblGrid>
      <w:tr w:rsidR="00CF356D" w:rsidTr="00313B5E">
        <w:trPr>
          <w:trHeight w:val="340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56D" w:rsidRDefault="00CF356D" w:rsidP="00313B5E">
            <w:pPr>
              <w:rPr>
                <w:sz w:val="20"/>
              </w:rPr>
            </w:pPr>
            <w:r>
              <w:rPr>
                <w:sz w:val="20"/>
              </w:rPr>
              <w:t>Er lokaliseringen behandlet i reguleringsplan?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56D" w:rsidRDefault="00CF356D" w:rsidP="00313B5E">
            <w:pPr>
              <w:rPr>
                <w:sz w:val="20"/>
              </w:rPr>
            </w:pPr>
          </w:p>
        </w:tc>
      </w:tr>
      <w:tr w:rsidR="00CF356D" w:rsidTr="00313B5E">
        <w:trPr>
          <w:trHeight w:val="340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56D" w:rsidRDefault="00CF356D" w:rsidP="00313B5E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>Reguleringsplanenes navn og tidspunkt for vedtak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56D" w:rsidRDefault="00CF356D" w:rsidP="00313B5E">
            <w:pPr>
              <w:rPr>
                <w:sz w:val="20"/>
              </w:rPr>
            </w:pPr>
          </w:p>
        </w:tc>
      </w:tr>
    </w:tbl>
    <w:p w:rsidR="00CF356D" w:rsidRDefault="00CF356D" w:rsidP="00CF356D">
      <w:pPr>
        <w:ind w:right="-143"/>
        <w:rPr>
          <w:rFonts w:cs="Arial"/>
          <w:bCs/>
          <w:sz w:val="20"/>
        </w:rPr>
      </w:pPr>
    </w:p>
    <w:p w:rsidR="00CF356D" w:rsidRDefault="00CF356D" w:rsidP="00CF356D">
      <w:pPr>
        <w:pStyle w:val="Overskrift2"/>
      </w:pPr>
      <w:r>
        <w:t>3. Produksjonsdata</w:t>
      </w: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394"/>
      </w:tblGrid>
      <w:tr w:rsidR="00CF356D" w:rsidTr="00313B5E">
        <w:trPr>
          <w:trHeight w:val="340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56D" w:rsidRDefault="00CF356D" w:rsidP="00313B5E">
            <w:pPr>
              <w:rPr>
                <w:sz w:val="20"/>
              </w:rPr>
            </w:pPr>
            <w:r>
              <w:rPr>
                <w:sz w:val="20"/>
              </w:rPr>
              <w:t>Beskriv virksomheten (type og omfang, kapasitet)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56D" w:rsidRDefault="00CF356D" w:rsidP="00313B5E">
            <w:pPr>
              <w:rPr>
                <w:sz w:val="20"/>
              </w:rPr>
            </w:pPr>
          </w:p>
        </w:tc>
      </w:tr>
      <w:tr w:rsidR="00CF356D" w:rsidTr="00313B5E">
        <w:trPr>
          <w:trHeight w:val="340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56D" w:rsidRDefault="00CF356D" w:rsidP="00313B5E">
            <w:r>
              <w:rPr>
                <w:sz w:val="20"/>
              </w:rPr>
              <w:t xml:space="preserve">Navn på vannlokalitet /resipient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56D" w:rsidRDefault="00CF356D" w:rsidP="00313B5E">
            <w:pPr>
              <w:rPr>
                <w:sz w:val="20"/>
              </w:rPr>
            </w:pPr>
          </w:p>
        </w:tc>
      </w:tr>
    </w:tbl>
    <w:p w:rsidR="00CF356D" w:rsidRDefault="00CF356D" w:rsidP="00CF356D">
      <w:pPr>
        <w:rPr>
          <w:sz w:val="20"/>
        </w:rPr>
      </w:pPr>
    </w:p>
    <w:p w:rsidR="00CF356D" w:rsidRDefault="00CF356D" w:rsidP="00CF356D">
      <w:pPr>
        <w:pStyle w:val="Overskrift2"/>
      </w:pPr>
      <w:r>
        <w:t>4. Utslippsbegrensende tiltak</w:t>
      </w: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394"/>
      </w:tblGrid>
      <w:tr w:rsidR="00CF356D" w:rsidTr="00313B5E">
        <w:trPr>
          <w:trHeight w:val="340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56D" w:rsidRDefault="00CF356D" w:rsidP="00313B5E">
            <w:pPr>
              <w:rPr>
                <w:sz w:val="20"/>
              </w:rPr>
            </w:pPr>
            <w:r>
              <w:rPr>
                <w:sz w:val="20"/>
              </w:rPr>
              <w:t>Beskriv tiltak for å hindre utslipp av miljøskadelige stoffer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56D" w:rsidRDefault="00CF356D" w:rsidP="00313B5E">
            <w:pPr>
              <w:rPr>
                <w:sz w:val="20"/>
              </w:rPr>
            </w:pPr>
          </w:p>
        </w:tc>
      </w:tr>
      <w:tr w:rsidR="00CF356D" w:rsidTr="00313B5E">
        <w:trPr>
          <w:trHeight w:val="340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56D" w:rsidRDefault="00CF356D" w:rsidP="00313B5E">
            <w:pPr>
              <w:rPr>
                <w:sz w:val="20"/>
              </w:rPr>
            </w:pPr>
            <w:r>
              <w:rPr>
                <w:sz w:val="20"/>
              </w:rPr>
              <w:t>Beskriv rutiner/tiltak for å begrense utslipp av stoffer i vedlegg 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56D" w:rsidRDefault="00CF356D" w:rsidP="00313B5E">
            <w:pPr>
              <w:rPr>
                <w:sz w:val="20"/>
              </w:rPr>
            </w:pPr>
          </w:p>
        </w:tc>
      </w:tr>
      <w:tr w:rsidR="00CF356D" w:rsidTr="00313B5E">
        <w:trPr>
          <w:trHeight w:val="340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56D" w:rsidRDefault="00CF356D" w:rsidP="00313B5E">
            <w:pPr>
              <w:rPr>
                <w:sz w:val="20"/>
              </w:rPr>
            </w:pPr>
            <w:r>
              <w:rPr>
                <w:sz w:val="20"/>
              </w:rPr>
              <w:t>Beskriv rutiner/tiltak for å begrense utslipp av begroingshindrende midler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56D" w:rsidRDefault="00CF356D" w:rsidP="00313B5E">
            <w:pPr>
              <w:rPr>
                <w:sz w:val="20"/>
              </w:rPr>
            </w:pPr>
          </w:p>
        </w:tc>
      </w:tr>
      <w:tr w:rsidR="00CF356D" w:rsidTr="00313B5E">
        <w:trPr>
          <w:trHeight w:val="340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56D" w:rsidRDefault="00CF356D" w:rsidP="00313B5E">
            <w:pPr>
              <w:rPr>
                <w:sz w:val="20"/>
              </w:rPr>
            </w:pPr>
            <w:r>
              <w:rPr>
                <w:sz w:val="20"/>
              </w:rPr>
              <w:t>Beskriv hvordan spylevann blir håndtert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56D" w:rsidRDefault="00CF356D" w:rsidP="00313B5E">
            <w:pPr>
              <w:rPr>
                <w:sz w:val="20"/>
              </w:rPr>
            </w:pPr>
          </w:p>
        </w:tc>
      </w:tr>
    </w:tbl>
    <w:p w:rsidR="00CF356D" w:rsidRDefault="00CF356D" w:rsidP="00CF356D">
      <w:pPr>
        <w:ind w:right="-143"/>
        <w:rPr>
          <w:rFonts w:cs="Arial"/>
          <w:bCs/>
          <w:sz w:val="20"/>
        </w:rPr>
      </w:pPr>
    </w:p>
    <w:p w:rsidR="00CF356D" w:rsidRDefault="00CF356D" w:rsidP="00CF356D">
      <w:pPr>
        <w:pStyle w:val="Overskrift2"/>
      </w:pPr>
      <w:r>
        <w:t>5. Disponering av oppsamlet materiale, farlig avfall</w:t>
      </w: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2410"/>
        <w:gridCol w:w="3544"/>
      </w:tblGrid>
      <w:tr w:rsidR="00CF356D" w:rsidTr="00313B5E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56D" w:rsidRDefault="00CF356D" w:rsidP="00313B5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Type overflødig materiale, farlig avfall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56D" w:rsidRDefault="00CF356D" w:rsidP="00313B5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Mengde (kg/år)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56D" w:rsidRDefault="00CF356D" w:rsidP="00313B5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Disponering</w:t>
            </w:r>
          </w:p>
        </w:tc>
      </w:tr>
      <w:tr w:rsidR="00CF356D" w:rsidTr="00313B5E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56D" w:rsidRDefault="00CF356D" w:rsidP="00313B5E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56D" w:rsidRDefault="00CF356D" w:rsidP="00313B5E">
            <w:pPr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56D" w:rsidRDefault="00CF356D" w:rsidP="00313B5E">
            <w:pPr>
              <w:rPr>
                <w:sz w:val="20"/>
              </w:rPr>
            </w:pPr>
          </w:p>
        </w:tc>
      </w:tr>
      <w:tr w:rsidR="00CF356D" w:rsidTr="00313B5E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56D" w:rsidRDefault="00CF356D" w:rsidP="00313B5E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56D" w:rsidRDefault="00CF356D" w:rsidP="00313B5E">
            <w:pPr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56D" w:rsidRDefault="00CF356D" w:rsidP="00313B5E">
            <w:pPr>
              <w:rPr>
                <w:sz w:val="20"/>
              </w:rPr>
            </w:pPr>
          </w:p>
        </w:tc>
      </w:tr>
    </w:tbl>
    <w:p w:rsidR="00CF356D" w:rsidRDefault="00CF356D" w:rsidP="00CF356D">
      <w:pPr>
        <w:ind w:right="-143"/>
        <w:rPr>
          <w:rFonts w:cs="Arial"/>
          <w:bCs/>
          <w:sz w:val="20"/>
        </w:rPr>
      </w:pPr>
    </w:p>
    <w:p w:rsidR="00CF356D" w:rsidRDefault="00CF356D" w:rsidP="00CF356D">
      <w:pPr>
        <w:pStyle w:val="Overskrift2"/>
      </w:pPr>
      <w:r>
        <w:t>6. Utslipp til luft</w:t>
      </w:r>
    </w:p>
    <w:p w:rsidR="00CF356D" w:rsidRDefault="00CF356D" w:rsidP="00CF356D">
      <w:pPr>
        <w:ind w:right="-143"/>
      </w:pPr>
      <w:r>
        <w:rPr>
          <w:rFonts w:cs="Arial"/>
          <w:b/>
          <w:bCs/>
          <w:sz w:val="20"/>
        </w:rPr>
        <w:t>Presisering av § 29-9 annet og tredje ledd:</w:t>
      </w:r>
      <w:r>
        <w:rPr>
          <w:rFonts w:cs="Arial"/>
          <w:bCs/>
          <w:sz w:val="20"/>
        </w:rPr>
        <w:t xml:space="preserve"> Fristen for støvnedfallsmålinger </w:t>
      </w:r>
      <w:r>
        <w:rPr>
          <w:rFonts w:cs="Arial"/>
          <w:b/>
          <w:bCs/>
          <w:i/>
          <w:sz w:val="20"/>
        </w:rPr>
        <w:t>innen et år</w:t>
      </w:r>
      <w:r>
        <w:rPr>
          <w:rFonts w:cs="Arial"/>
          <w:bCs/>
          <w:sz w:val="20"/>
        </w:rPr>
        <w:t xml:space="preserve"> regnes som oppfylt dersom målingene starter opp så snart som mulig etter at dette kapittelet gjelder, </w:t>
      </w:r>
      <w:proofErr w:type="spellStart"/>
      <w:r>
        <w:rPr>
          <w:rFonts w:cs="Arial"/>
          <w:bCs/>
          <w:sz w:val="20"/>
        </w:rPr>
        <w:t>jf</w:t>
      </w:r>
      <w:proofErr w:type="spellEnd"/>
      <w:r>
        <w:rPr>
          <w:rFonts w:cs="Arial"/>
          <w:bCs/>
          <w:sz w:val="20"/>
        </w:rPr>
        <w:t xml:space="preserve"> § 29-13, og dersom målingene varer i et år. Virksomheten skal for øvrig fortsette med støvnedfallsmålinger og alltid kunne dokumentere at støvnedfallskravet overholdes.</w:t>
      </w: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0"/>
        <w:gridCol w:w="3544"/>
      </w:tblGrid>
      <w:tr w:rsidR="00CF356D" w:rsidTr="00313B5E">
        <w:trPr>
          <w:trHeight w:val="340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56D" w:rsidRDefault="00CF356D" w:rsidP="00313B5E">
            <w:pPr>
              <w:rPr>
                <w:sz w:val="20"/>
              </w:rPr>
            </w:pPr>
            <w:r>
              <w:rPr>
                <w:sz w:val="20"/>
              </w:rPr>
              <w:t>Når vil virksomheten begynne med måling av nedfallstøv?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56D" w:rsidRDefault="00CF356D" w:rsidP="00313B5E">
            <w:pPr>
              <w:rPr>
                <w:sz w:val="20"/>
              </w:rPr>
            </w:pPr>
          </w:p>
        </w:tc>
      </w:tr>
      <w:tr w:rsidR="00CF356D" w:rsidTr="00313B5E">
        <w:trPr>
          <w:trHeight w:val="340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56D" w:rsidRDefault="00CF356D" w:rsidP="00313B5E">
            <w:pPr>
              <w:rPr>
                <w:sz w:val="20"/>
              </w:rPr>
            </w:pPr>
            <w:r>
              <w:rPr>
                <w:sz w:val="20"/>
              </w:rPr>
              <w:t>Har virksomheten utslipp til luft fra punktkilder?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56D" w:rsidRDefault="00CF356D" w:rsidP="00313B5E">
            <w:pPr>
              <w:rPr>
                <w:sz w:val="20"/>
              </w:rPr>
            </w:pPr>
          </w:p>
        </w:tc>
      </w:tr>
    </w:tbl>
    <w:p w:rsidR="00CF356D" w:rsidRDefault="00CF356D" w:rsidP="00CF356D">
      <w:pPr>
        <w:rPr>
          <w:sz w:val="20"/>
        </w:rPr>
      </w:pPr>
    </w:p>
    <w:p w:rsidR="00CF356D" w:rsidRDefault="00CF356D" w:rsidP="00CF356D">
      <w:pPr>
        <w:pStyle w:val="Overskrift2"/>
      </w:pPr>
      <w:r>
        <w:t>7. Støy</w:t>
      </w: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0"/>
        <w:gridCol w:w="3544"/>
      </w:tblGrid>
      <w:tr w:rsidR="00CF356D" w:rsidTr="00313B5E">
        <w:trPr>
          <w:trHeight w:val="340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56D" w:rsidRDefault="00CF356D" w:rsidP="00313B5E">
            <w:pPr>
              <w:rPr>
                <w:sz w:val="20"/>
              </w:rPr>
            </w:pPr>
            <w:r>
              <w:rPr>
                <w:sz w:val="20"/>
              </w:rPr>
              <w:t>Har virksomheten gjennomført støymålinger?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56D" w:rsidRDefault="00CF356D" w:rsidP="00313B5E">
            <w:pPr>
              <w:rPr>
                <w:sz w:val="20"/>
              </w:rPr>
            </w:pPr>
          </w:p>
        </w:tc>
      </w:tr>
      <w:tr w:rsidR="00CF356D" w:rsidTr="00313B5E">
        <w:trPr>
          <w:trHeight w:val="340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56D" w:rsidRDefault="00CF356D" w:rsidP="00313B5E">
            <w:pPr>
              <w:rPr>
                <w:sz w:val="20"/>
              </w:rPr>
            </w:pPr>
            <w:r>
              <w:rPr>
                <w:sz w:val="20"/>
              </w:rPr>
              <w:t xml:space="preserve">Hvor ofte fravikes støykravene i § 29-8, </w:t>
            </w:r>
            <w:proofErr w:type="spellStart"/>
            <w:r>
              <w:rPr>
                <w:sz w:val="20"/>
              </w:rPr>
              <w:t>jf</w:t>
            </w:r>
            <w:proofErr w:type="spellEnd"/>
            <w:r>
              <w:rPr>
                <w:sz w:val="20"/>
              </w:rPr>
              <w:t xml:space="preserve"> § 29-7? (dager/år)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56D" w:rsidRDefault="00CF356D" w:rsidP="00313B5E">
            <w:pPr>
              <w:rPr>
                <w:sz w:val="20"/>
              </w:rPr>
            </w:pPr>
          </w:p>
        </w:tc>
      </w:tr>
      <w:tr w:rsidR="00CF356D" w:rsidTr="00313B5E">
        <w:trPr>
          <w:trHeight w:val="340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56D" w:rsidRDefault="00CF356D" w:rsidP="00313B5E">
            <w:pPr>
              <w:ind w:right="56"/>
              <w:rPr>
                <w:sz w:val="20"/>
              </w:rPr>
            </w:pPr>
            <w:r>
              <w:rPr>
                <w:sz w:val="20"/>
              </w:rPr>
              <w:t>Oppfyller virksomheten krav til støy i § 29-7?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56D" w:rsidRDefault="00CF356D" w:rsidP="00313B5E">
            <w:pPr>
              <w:rPr>
                <w:sz w:val="20"/>
              </w:rPr>
            </w:pPr>
          </w:p>
        </w:tc>
      </w:tr>
    </w:tbl>
    <w:p w:rsidR="00CF356D" w:rsidRDefault="00CF356D" w:rsidP="00CF356D">
      <w:pPr>
        <w:ind w:right="-143"/>
        <w:rPr>
          <w:rFonts w:cs="Arial"/>
          <w:bCs/>
          <w:sz w:val="20"/>
        </w:rPr>
      </w:pPr>
    </w:p>
    <w:p w:rsidR="00AC1E78" w:rsidRDefault="00AC1E78" w:rsidP="00CF356D">
      <w:pPr>
        <w:tabs>
          <w:tab w:val="left" w:pos="2552"/>
        </w:tabs>
        <w:rPr>
          <w:rFonts w:cs="Arial"/>
          <w:bCs/>
          <w:sz w:val="20"/>
        </w:rPr>
      </w:pPr>
    </w:p>
    <w:sectPr w:rsidR="00AC1E78" w:rsidSect="001C5C56">
      <w:head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851" w:right="992" w:bottom="1418" w:left="1418" w:header="227" w:footer="227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F70" w:rsidRDefault="009D5F70">
      <w:r>
        <w:separator/>
      </w:r>
    </w:p>
  </w:endnote>
  <w:endnote w:type="continuationSeparator" w:id="0">
    <w:p w:rsidR="009D5F70" w:rsidRDefault="009D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506" w:rsidRPr="00B65DD9" w:rsidRDefault="008E0506" w:rsidP="00B65DD9">
    <w:pPr>
      <w:pStyle w:val="Bunntekst"/>
      <w:tabs>
        <w:tab w:val="clear" w:pos="4536"/>
        <w:tab w:val="clear" w:pos="9072"/>
        <w:tab w:val="right" w:pos="9498"/>
      </w:tabs>
      <w:rPr>
        <w:snapToGrid w:val="0"/>
        <w:sz w:val="16"/>
        <w:szCs w:val="16"/>
      </w:rPr>
    </w:pPr>
    <w:r w:rsidRPr="00B65DD9">
      <w:rPr>
        <w:sz w:val="16"/>
        <w:szCs w:val="16"/>
      </w:rPr>
      <w:tab/>
    </w:r>
  </w:p>
  <w:p w:rsidR="00B65DD9" w:rsidRDefault="00B65DD9" w:rsidP="00B65DD9">
    <w:pPr>
      <w:pStyle w:val="Bunntekst"/>
      <w:tabs>
        <w:tab w:val="clear" w:pos="9072"/>
        <w:tab w:val="right" w:pos="9498"/>
      </w:tabs>
      <w:rPr>
        <w:sz w:val="15"/>
        <w:szCs w:val="15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84B" w:rsidRPr="009E6416" w:rsidRDefault="0036384B" w:rsidP="0036384B">
    <w:pPr>
      <w:pStyle w:val="Bunntekst"/>
      <w:tabs>
        <w:tab w:val="clear" w:pos="4536"/>
        <w:tab w:val="clear" w:pos="9072"/>
        <w:tab w:val="right" w:pos="1134"/>
        <w:tab w:val="left" w:pos="2977"/>
        <w:tab w:val="left" w:pos="5103"/>
        <w:tab w:val="left" w:pos="7230"/>
        <w:tab w:val="left" w:pos="9214"/>
      </w:tabs>
      <w:ind w:left="-567" w:right="-568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F70" w:rsidRDefault="009D5F70">
      <w:r>
        <w:separator/>
      </w:r>
    </w:p>
  </w:footnote>
  <w:footnote w:type="continuationSeparator" w:id="0">
    <w:p w:rsidR="009D5F70" w:rsidRDefault="009D5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506" w:rsidRDefault="008E0506">
    <w:pPr>
      <w:pStyle w:val="Topptekst"/>
      <w:framePr w:wrap="around" w:vAnchor="text" w:hAnchor="margin" w:xAlign="center" w:y="1"/>
      <w:rPr>
        <w:rStyle w:val="Sidetall"/>
        <w:sz w:val="23"/>
        <w:szCs w:val="23"/>
      </w:rPr>
    </w:pPr>
    <w:r>
      <w:rPr>
        <w:rStyle w:val="Sidetall"/>
        <w:sz w:val="23"/>
        <w:szCs w:val="23"/>
      </w:rPr>
      <w:fldChar w:fldCharType="begin"/>
    </w:r>
    <w:r>
      <w:rPr>
        <w:rStyle w:val="Sidetall"/>
        <w:sz w:val="23"/>
        <w:szCs w:val="23"/>
      </w:rPr>
      <w:instrText xml:space="preserve">PAGE  </w:instrText>
    </w:r>
    <w:r>
      <w:rPr>
        <w:rStyle w:val="Sidetall"/>
        <w:sz w:val="23"/>
        <w:szCs w:val="23"/>
      </w:rPr>
      <w:fldChar w:fldCharType="end"/>
    </w:r>
  </w:p>
  <w:p w:rsidR="008E0506" w:rsidRDefault="008E0506">
    <w:pPr>
      <w:pStyle w:val="Topptekst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506" w:rsidRDefault="00F43A4B" w:rsidP="00E5266E">
    <w:pPr>
      <w:pStyle w:val="Topptekst"/>
      <w:tabs>
        <w:tab w:val="left" w:pos="-1985"/>
      </w:tabs>
      <w:ind w:left="-1418"/>
      <w:rPr>
        <w:b/>
        <w:sz w:val="8"/>
        <w:szCs w:val="8"/>
      </w:rPr>
    </w:pPr>
    <w:r w:rsidRPr="00E12143">
      <w:rPr>
        <w:noProof/>
      </w:rPr>
      <w:drawing>
        <wp:anchor distT="0" distB="0" distL="114300" distR="114300" simplePos="0" relativeHeight="251659264" behindDoc="0" locked="1" layoutInCell="1" allowOverlap="0" wp14:anchorId="306DB9C3" wp14:editId="7C7C3671">
          <wp:simplePos x="0" y="0"/>
          <wp:positionH relativeFrom="column">
            <wp:posOffset>0</wp:posOffset>
          </wp:positionH>
          <wp:positionV relativeFrom="page">
            <wp:posOffset>458470</wp:posOffset>
          </wp:positionV>
          <wp:extent cx="2433320" cy="399415"/>
          <wp:effectExtent l="0" t="0" r="5080" b="635"/>
          <wp:wrapNone/>
          <wp:docPr id="6" name="Grafik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M_primaerlogo_vestfold_telemark_pos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3320" cy="399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C2AFC"/>
    <w:multiLevelType w:val="hybridMultilevel"/>
    <w:tmpl w:val="B950CDD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455E4"/>
    <w:multiLevelType w:val="hybridMultilevel"/>
    <w:tmpl w:val="1ADE29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1CA"/>
    <w:rsid w:val="00007CF1"/>
    <w:rsid w:val="00092544"/>
    <w:rsid w:val="000E037A"/>
    <w:rsid w:val="00100434"/>
    <w:rsid w:val="00134A16"/>
    <w:rsid w:val="001400E6"/>
    <w:rsid w:val="001A364D"/>
    <w:rsid w:val="001C5C56"/>
    <w:rsid w:val="001D2239"/>
    <w:rsid w:val="00213E46"/>
    <w:rsid w:val="00324495"/>
    <w:rsid w:val="00343DE3"/>
    <w:rsid w:val="0035071A"/>
    <w:rsid w:val="0036384B"/>
    <w:rsid w:val="003958BE"/>
    <w:rsid w:val="003B19E1"/>
    <w:rsid w:val="003C34A3"/>
    <w:rsid w:val="003E0E4C"/>
    <w:rsid w:val="004058C0"/>
    <w:rsid w:val="00471B65"/>
    <w:rsid w:val="00491FF8"/>
    <w:rsid w:val="004975B6"/>
    <w:rsid w:val="004A7E5F"/>
    <w:rsid w:val="004B4495"/>
    <w:rsid w:val="004C75B2"/>
    <w:rsid w:val="004E7822"/>
    <w:rsid w:val="004F3533"/>
    <w:rsid w:val="005056D5"/>
    <w:rsid w:val="00562C64"/>
    <w:rsid w:val="00574AA8"/>
    <w:rsid w:val="00575181"/>
    <w:rsid w:val="0059049C"/>
    <w:rsid w:val="005A3303"/>
    <w:rsid w:val="005B3A7D"/>
    <w:rsid w:val="005E69E1"/>
    <w:rsid w:val="005F45E1"/>
    <w:rsid w:val="005F5CD5"/>
    <w:rsid w:val="00600090"/>
    <w:rsid w:val="006928CF"/>
    <w:rsid w:val="00693C84"/>
    <w:rsid w:val="006D642B"/>
    <w:rsid w:val="006F609D"/>
    <w:rsid w:val="007171CA"/>
    <w:rsid w:val="0077115E"/>
    <w:rsid w:val="00781336"/>
    <w:rsid w:val="007C751F"/>
    <w:rsid w:val="007E1001"/>
    <w:rsid w:val="00815BBB"/>
    <w:rsid w:val="00820D5F"/>
    <w:rsid w:val="00841EF5"/>
    <w:rsid w:val="00846676"/>
    <w:rsid w:val="00853A6A"/>
    <w:rsid w:val="00890DAB"/>
    <w:rsid w:val="008A3BE6"/>
    <w:rsid w:val="008A70A7"/>
    <w:rsid w:val="008B0018"/>
    <w:rsid w:val="008D2C48"/>
    <w:rsid w:val="008D610A"/>
    <w:rsid w:val="008E0506"/>
    <w:rsid w:val="00921AB3"/>
    <w:rsid w:val="00935A46"/>
    <w:rsid w:val="009A1BBC"/>
    <w:rsid w:val="009B11C6"/>
    <w:rsid w:val="009C1701"/>
    <w:rsid w:val="009D5F70"/>
    <w:rsid w:val="009E6416"/>
    <w:rsid w:val="00A30F0A"/>
    <w:rsid w:val="00A34180"/>
    <w:rsid w:val="00A84BB8"/>
    <w:rsid w:val="00AC1E78"/>
    <w:rsid w:val="00B02FDC"/>
    <w:rsid w:val="00B32831"/>
    <w:rsid w:val="00B65DD9"/>
    <w:rsid w:val="00B81B34"/>
    <w:rsid w:val="00BA432F"/>
    <w:rsid w:val="00BD271A"/>
    <w:rsid w:val="00C75B54"/>
    <w:rsid w:val="00CB2E89"/>
    <w:rsid w:val="00CF356D"/>
    <w:rsid w:val="00D21968"/>
    <w:rsid w:val="00D25BBA"/>
    <w:rsid w:val="00D42E33"/>
    <w:rsid w:val="00D8672D"/>
    <w:rsid w:val="00DD0DF9"/>
    <w:rsid w:val="00DD565B"/>
    <w:rsid w:val="00E00C5A"/>
    <w:rsid w:val="00E35CB8"/>
    <w:rsid w:val="00E402FC"/>
    <w:rsid w:val="00E45FB1"/>
    <w:rsid w:val="00E5266E"/>
    <w:rsid w:val="00E53C5A"/>
    <w:rsid w:val="00E81019"/>
    <w:rsid w:val="00E92422"/>
    <w:rsid w:val="00EA5E4D"/>
    <w:rsid w:val="00ED3376"/>
    <w:rsid w:val="00F34123"/>
    <w:rsid w:val="00F41869"/>
    <w:rsid w:val="00F432D2"/>
    <w:rsid w:val="00F43A4B"/>
    <w:rsid w:val="00F61EAE"/>
    <w:rsid w:val="00F6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3B3CF0"/>
  <w15:docId w15:val="{30D41302-BD3A-497C-8652-39B46466D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F356D"/>
    <w:pPr>
      <w:suppressAutoHyphens/>
      <w:autoSpaceDN w:val="0"/>
      <w:textAlignment w:val="baseline"/>
    </w:pPr>
    <w:rPr>
      <w:rFonts w:ascii="Calibri" w:hAnsi="Calibri"/>
      <w:sz w:val="22"/>
    </w:rPr>
  </w:style>
  <w:style w:type="paragraph" w:styleId="Overskrift1">
    <w:name w:val="heading 1"/>
    <w:basedOn w:val="Normal"/>
    <w:next w:val="Normal"/>
    <w:uiPriority w:val="9"/>
    <w:qFormat/>
    <w:pPr>
      <w:keepNext/>
      <w:suppressAutoHyphens w:val="0"/>
      <w:autoSpaceDN/>
      <w:textAlignment w:val="auto"/>
      <w:outlineLvl w:val="0"/>
    </w:pPr>
    <w:rPr>
      <w:b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  <w:suppressAutoHyphens w:val="0"/>
      <w:autoSpaceDN/>
      <w:textAlignment w:val="auto"/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  <w:suppressAutoHyphens w:val="0"/>
      <w:autoSpaceDN/>
      <w:textAlignment w:val="auto"/>
    </w:pPr>
  </w:style>
  <w:style w:type="character" w:styleId="Sidetall">
    <w:name w:val="page number"/>
    <w:basedOn w:val="Standardskriftforavsnitt"/>
  </w:style>
  <w:style w:type="character" w:styleId="Hyperkobling">
    <w:name w:val="Hyperlink"/>
    <w:rPr>
      <w:color w:val="0000FF"/>
      <w:u w:val="single"/>
    </w:rPr>
  </w:style>
  <w:style w:type="character" w:styleId="Fulgthyperkobling">
    <w:name w:val="FollowedHyperlink"/>
    <w:rPr>
      <w:color w:val="800080"/>
      <w:u w:val="single"/>
    </w:rPr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pPr>
      <w:suppressAutoHyphens w:val="0"/>
      <w:autoSpaceDN/>
      <w:textAlignment w:val="auto"/>
    </w:pPr>
  </w:style>
  <w:style w:type="paragraph" w:customStyle="1" w:styleId="Overskrift2">
    <w:name w:val="Overskrift2"/>
    <w:basedOn w:val="Normal"/>
    <w:qFormat/>
    <w:rsid w:val="00574AA8"/>
    <w:pPr>
      <w:suppressAutoHyphens w:val="0"/>
      <w:autoSpaceDN/>
      <w:textAlignment w:val="auto"/>
    </w:pPr>
    <w:rPr>
      <w:sz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36384B"/>
    <w:rPr>
      <w:rFonts w:ascii="Calibri" w:hAnsi="Calibri"/>
      <w:sz w:val="22"/>
    </w:rPr>
  </w:style>
  <w:style w:type="paragraph" w:styleId="Listeavsnitt">
    <w:name w:val="List Paragraph"/>
    <w:basedOn w:val="Normal"/>
    <w:qFormat/>
    <w:rsid w:val="006D642B"/>
    <w:pPr>
      <w:suppressAutoHyphens w:val="0"/>
      <w:autoSpaceDN/>
      <w:ind w:left="720"/>
      <w:contextualSpacing/>
      <w:textAlignment w:val="auto"/>
    </w:pPr>
  </w:style>
  <w:style w:type="character" w:styleId="Ulstomtale">
    <w:name w:val="Unresolved Mention"/>
    <w:basedOn w:val="Standardskriftforavsnitt"/>
    <w:uiPriority w:val="99"/>
    <w:semiHidden/>
    <w:unhideWhenUsed/>
    <w:rsid w:val="00CF35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inpost@fylkesmannen.n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ovdata.no/forskrift/2004-06-01-931/&#167;29-1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FMHE%20Maler\Word\Brevmal_Milj&#248;ver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18E0E-7518-4AD9-9278-D5E3265B0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Brevmal_Miljøvern.dotx</Template>
  <TotalTime>4</TotalTime>
  <Pages>2</Pages>
  <Words>560</Words>
  <Characters>2969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Hedmark</Company>
  <LinksUpToDate>false</LinksUpToDate>
  <CharactersWithSpaces>3522</CharactersWithSpaces>
  <SharedDoc>false</SharedDoc>
  <HLinks>
    <vt:vector size="12" baseType="variant">
      <vt:variant>
        <vt:i4>6488126</vt:i4>
      </vt:variant>
      <vt:variant>
        <vt:i4>11</vt:i4>
      </vt:variant>
      <vt:variant>
        <vt:i4>0</vt:i4>
      </vt:variant>
      <vt:variant>
        <vt:i4>5</vt:i4>
      </vt:variant>
      <vt:variant>
        <vt:lpwstr>http://www.fylkesmannen.no/</vt:lpwstr>
      </vt:variant>
      <vt:variant>
        <vt:lpwstr/>
      </vt:variant>
      <vt:variant>
        <vt:i4>4128769</vt:i4>
      </vt:variant>
      <vt:variant>
        <vt:i4>8</vt:i4>
      </vt:variant>
      <vt:variant>
        <vt:i4>0</vt:i4>
      </vt:variant>
      <vt:variant>
        <vt:i4>5</vt:i4>
      </vt:variant>
      <vt:variant>
        <vt:lpwstr>mailto:postmottak@fmhe.no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Schrøder, Jan</dc:creator>
  <cp:lastModifiedBy>Schrøder, Jan</cp:lastModifiedBy>
  <cp:revision>3</cp:revision>
  <cp:lastPrinted>2014-05-07T12:38:00Z</cp:lastPrinted>
  <dcterms:created xsi:type="dcterms:W3CDTF">2019-02-08T14:29:00Z</dcterms:created>
  <dcterms:modified xsi:type="dcterms:W3CDTF">2019-02-11T07:14:00Z</dcterms:modified>
</cp:coreProperties>
</file>