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4C750B" w:rsidRPr="00471B65" w:rsidRDefault="004C750B" w:rsidP="004C750B">
      <w:pPr>
        <w:tabs>
          <w:tab w:val="left" w:pos="2552"/>
        </w:tabs>
        <w:rPr>
          <w:i/>
          <w:sz w:val="20"/>
        </w:rPr>
      </w:pPr>
      <w:r w:rsidRPr="00471B65">
        <w:rPr>
          <w:sz w:val="20"/>
        </w:rPr>
        <w:tab/>
      </w:r>
      <w:r w:rsidRPr="00471B65">
        <w:rPr>
          <w:b/>
          <w:i/>
          <w:sz w:val="20"/>
        </w:rPr>
        <w:t>Fylles ut av Fylkesmannen: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</w:tblGrid>
      <w:tr w:rsidR="004C750B" w:rsidRPr="00471B65" w:rsidTr="00313B5E">
        <w:tc>
          <w:tcPr>
            <w:tcW w:w="3969" w:type="dxa"/>
          </w:tcPr>
          <w:p w:rsidR="004C750B" w:rsidRPr="00471B65" w:rsidRDefault="004C750B" w:rsidP="00313B5E">
            <w:pPr>
              <w:rPr>
                <w:sz w:val="20"/>
              </w:rPr>
            </w:pPr>
            <w:r w:rsidRPr="00471B65">
              <w:rPr>
                <w:b/>
                <w:sz w:val="20"/>
              </w:rPr>
              <w:t xml:space="preserve">Fylkesmannens </w:t>
            </w:r>
            <w:proofErr w:type="spellStart"/>
            <w:r w:rsidRPr="00471B65">
              <w:rPr>
                <w:b/>
                <w:sz w:val="20"/>
              </w:rPr>
              <w:t>saksnr</w:t>
            </w:r>
            <w:proofErr w:type="spellEnd"/>
            <w:r w:rsidRPr="00471B65">
              <w:rPr>
                <w:b/>
                <w:sz w:val="20"/>
              </w:rPr>
              <w:t xml:space="preserve">: </w:t>
            </w:r>
          </w:p>
        </w:tc>
        <w:tc>
          <w:tcPr>
            <w:tcW w:w="2835" w:type="dxa"/>
          </w:tcPr>
          <w:p w:rsidR="004C750B" w:rsidRPr="00471B65" w:rsidRDefault="004C750B" w:rsidP="00313B5E">
            <w:pPr>
              <w:rPr>
                <w:sz w:val="20"/>
              </w:rPr>
            </w:pPr>
          </w:p>
        </w:tc>
      </w:tr>
      <w:tr w:rsidR="004C750B" w:rsidRPr="00471B65" w:rsidTr="00313B5E">
        <w:tc>
          <w:tcPr>
            <w:tcW w:w="3969" w:type="dxa"/>
          </w:tcPr>
          <w:p w:rsidR="004C750B" w:rsidRPr="00471B65" w:rsidRDefault="004C750B" w:rsidP="00313B5E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Melding mottatt dato:</w:t>
            </w:r>
          </w:p>
        </w:tc>
        <w:tc>
          <w:tcPr>
            <w:tcW w:w="2835" w:type="dxa"/>
          </w:tcPr>
          <w:p w:rsidR="004C750B" w:rsidRPr="00471B65" w:rsidRDefault="004C750B" w:rsidP="00313B5E">
            <w:pPr>
              <w:rPr>
                <w:sz w:val="20"/>
              </w:rPr>
            </w:pPr>
          </w:p>
        </w:tc>
      </w:tr>
      <w:tr w:rsidR="004C750B" w:rsidRPr="00471B65" w:rsidTr="00313B5E">
        <w:tc>
          <w:tcPr>
            <w:tcW w:w="3969" w:type="dxa"/>
          </w:tcPr>
          <w:p w:rsidR="004C750B" w:rsidRPr="00471B65" w:rsidRDefault="004C750B" w:rsidP="00313B5E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Kontrollklasse for virksomheten:</w:t>
            </w:r>
          </w:p>
        </w:tc>
        <w:tc>
          <w:tcPr>
            <w:tcW w:w="2835" w:type="dxa"/>
          </w:tcPr>
          <w:p w:rsidR="004C750B" w:rsidRPr="00471B65" w:rsidRDefault="004C750B" w:rsidP="00313B5E">
            <w:pPr>
              <w:rPr>
                <w:sz w:val="20"/>
              </w:rPr>
            </w:pPr>
          </w:p>
        </w:tc>
      </w:tr>
    </w:tbl>
    <w:p w:rsidR="004C750B" w:rsidRDefault="004C750B" w:rsidP="004C750B">
      <w:pPr>
        <w:rPr>
          <w:sz w:val="20"/>
        </w:rPr>
      </w:pPr>
    </w:p>
    <w:p w:rsidR="004C750B" w:rsidRDefault="004C750B" w:rsidP="004C750B">
      <w:pPr>
        <w:pStyle w:val="Overskrift1"/>
      </w:pPr>
      <w:r w:rsidRPr="004C6FBE">
        <w:t>Melding til Fylkesmannen om virksomhet etter foru</w:t>
      </w:r>
      <w:r>
        <w:t xml:space="preserve">rensningsforskriften </w:t>
      </w:r>
      <w:r>
        <w:br/>
        <w:t xml:space="preserve">kapittel </w:t>
      </w:r>
      <w:r w:rsidRPr="002B705B">
        <w:t xml:space="preserve">27: </w:t>
      </w:r>
      <w:r w:rsidRPr="00AD1D35">
        <w:rPr>
          <w:i/>
        </w:rPr>
        <w:t>Forurensninger fra forbrenning av rene brensler 1 - 50 MW</w:t>
      </w:r>
    </w:p>
    <w:p w:rsidR="004C750B" w:rsidRPr="00462F13" w:rsidRDefault="004C750B" w:rsidP="004C750B">
      <w:pPr>
        <w:rPr>
          <w:i/>
          <w:sz w:val="20"/>
        </w:rPr>
      </w:pPr>
      <w:r w:rsidRPr="00462F13">
        <w:rPr>
          <w:i/>
          <w:sz w:val="20"/>
        </w:rPr>
        <w:t xml:space="preserve">Skjemaet sendes elektronisk til Fylkesmannen i </w:t>
      </w:r>
      <w:r w:rsidR="00F2434B">
        <w:rPr>
          <w:i/>
          <w:sz w:val="20"/>
        </w:rPr>
        <w:t>Innlandet</w:t>
      </w:r>
      <w:bookmarkStart w:id="0" w:name="_GoBack"/>
      <w:bookmarkEnd w:id="0"/>
      <w:r w:rsidRPr="00462F13">
        <w:rPr>
          <w:i/>
          <w:sz w:val="20"/>
        </w:rPr>
        <w:t xml:space="preserve">, </w:t>
      </w:r>
      <w:hyperlink r:id="rId8" w:history="1">
        <w:r w:rsidRPr="00595393">
          <w:rPr>
            <w:rStyle w:val="Hyperkobling"/>
            <w:i/>
            <w:sz w:val="20"/>
          </w:rPr>
          <w:t>fminpost@fylkesmannen.no</w:t>
        </w:r>
      </w:hyperlink>
      <w:r w:rsidRPr="00462F13">
        <w:rPr>
          <w:i/>
          <w:sz w:val="20"/>
        </w:rPr>
        <w:t>.</w:t>
      </w:r>
    </w:p>
    <w:p w:rsidR="004C750B" w:rsidRPr="00462F13" w:rsidRDefault="004C750B" w:rsidP="004C750B">
      <w:pPr>
        <w:rPr>
          <w:i/>
          <w:sz w:val="20"/>
        </w:rPr>
      </w:pPr>
      <w:r w:rsidRPr="00462F13">
        <w:rPr>
          <w:i/>
          <w:sz w:val="20"/>
        </w:rPr>
        <w:t xml:space="preserve">Lenke til forurensningsforskriften: </w:t>
      </w:r>
      <w:hyperlink r:id="rId9" w:history="1">
        <w:r w:rsidRPr="00462F13">
          <w:rPr>
            <w:rStyle w:val="Hyperkobling"/>
            <w:i/>
            <w:sz w:val="20"/>
          </w:rPr>
          <w:t>http://lovdata.no/forskrift/2004-06-01-931/§27-1</w:t>
        </w:r>
      </w:hyperlink>
      <w:r w:rsidRPr="00462F13">
        <w:rPr>
          <w:i/>
          <w:sz w:val="20"/>
        </w:rPr>
        <w:t>.</w:t>
      </w:r>
    </w:p>
    <w:p w:rsidR="004C750B" w:rsidRDefault="004C750B" w:rsidP="004C750B">
      <w:pPr>
        <w:rPr>
          <w:sz w:val="20"/>
        </w:rPr>
      </w:pPr>
    </w:p>
    <w:p w:rsidR="004C750B" w:rsidRPr="004C6FBE" w:rsidRDefault="004C750B" w:rsidP="004C750B">
      <w:pPr>
        <w:pStyle w:val="Overskrift2"/>
        <w:rPr>
          <w:sz w:val="20"/>
        </w:rPr>
      </w:pPr>
      <w:r>
        <w:t>Veiledning til meldingen</w:t>
      </w:r>
    </w:p>
    <w:p w:rsidR="004C750B" w:rsidRPr="002B705B" w:rsidRDefault="004C750B" w:rsidP="004C750B">
      <w:pPr>
        <w:rPr>
          <w:sz w:val="20"/>
          <w:u w:val="single"/>
        </w:rPr>
      </w:pPr>
      <w:r w:rsidRPr="002B705B">
        <w:rPr>
          <w:sz w:val="20"/>
          <w:u w:val="single"/>
        </w:rPr>
        <w:t>Forklaring/definisjoner</w:t>
      </w:r>
    </w:p>
    <w:p w:rsidR="004C750B" w:rsidRDefault="004C750B" w:rsidP="004C750B">
      <w:pPr>
        <w:rPr>
          <w:sz w:val="20"/>
        </w:rPr>
      </w:pPr>
      <w:r w:rsidRPr="002B705B">
        <w:rPr>
          <w:sz w:val="20"/>
        </w:rPr>
        <w:t xml:space="preserve">Dette skjema gjelder for anlegg med en eller flere fyringsenheter i fysisk eller driftsmessig sammenheng på samme sted der summen av enhetenes installerte </w:t>
      </w:r>
      <w:proofErr w:type="spellStart"/>
      <w:r w:rsidRPr="002B705B">
        <w:rPr>
          <w:sz w:val="20"/>
        </w:rPr>
        <w:t>innfyrte</w:t>
      </w:r>
      <w:proofErr w:type="spellEnd"/>
      <w:r w:rsidRPr="002B705B">
        <w:rPr>
          <w:sz w:val="20"/>
        </w:rPr>
        <w:t xml:space="preserve"> effekt er 1-50 MW (fra</w:t>
      </w:r>
      <w:r>
        <w:rPr>
          <w:sz w:val="20"/>
        </w:rPr>
        <w:t xml:space="preserve"> og med 1 MW til og med 50 MW).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</w:rPr>
      </w:pPr>
      <w:r w:rsidRPr="002B705B">
        <w:rPr>
          <w:sz w:val="20"/>
        </w:rPr>
        <w:t xml:space="preserve">Enhetsstørrelse i § 27-4 a) og § 27-5 b) er summen av installert </w:t>
      </w:r>
      <w:proofErr w:type="spellStart"/>
      <w:r w:rsidRPr="002B705B">
        <w:rPr>
          <w:sz w:val="20"/>
        </w:rPr>
        <w:t>innfyrt</w:t>
      </w:r>
      <w:proofErr w:type="spellEnd"/>
      <w:r w:rsidRPr="002B705B">
        <w:rPr>
          <w:sz w:val="20"/>
        </w:rPr>
        <w:t xml:space="preserve"> effekt for fy</w:t>
      </w:r>
      <w:r>
        <w:rPr>
          <w:sz w:val="20"/>
        </w:rPr>
        <w:t>ringsenheter med samme brensel.</w:t>
      </w:r>
    </w:p>
    <w:p w:rsidR="004C750B" w:rsidRDefault="004C750B" w:rsidP="004C750B">
      <w:pPr>
        <w:rPr>
          <w:sz w:val="20"/>
        </w:rPr>
      </w:pPr>
    </w:p>
    <w:p w:rsidR="004C750B" w:rsidRDefault="004C750B" w:rsidP="004C750B">
      <w:pPr>
        <w:rPr>
          <w:sz w:val="20"/>
        </w:rPr>
      </w:pPr>
      <w:r w:rsidRPr="002B705B">
        <w:rPr>
          <w:sz w:val="20"/>
        </w:rPr>
        <w:t xml:space="preserve">Installert </w:t>
      </w:r>
      <w:proofErr w:type="spellStart"/>
      <w:r w:rsidRPr="002B705B">
        <w:rPr>
          <w:sz w:val="20"/>
        </w:rPr>
        <w:t>innfyrt</w:t>
      </w:r>
      <w:proofErr w:type="spellEnd"/>
      <w:r w:rsidRPr="002B705B">
        <w:rPr>
          <w:sz w:val="20"/>
        </w:rPr>
        <w:t xml:space="preserve"> effekt er definert som den effekt som til enhver tid er mulig å utnytte ut fra faktisk brennerkapasitet uavhengig av hvilket brensel so</w:t>
      </w:r>
      <w:r>
        <w:rPr>
          <w:sz w:val="20"/>
        </w:rPr>
        <w:t>m til enhver tid blir benyttet.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</w:rPr>
      </w:pPr>
      <w:r w:rsidRPr="002B705B">
        <w:rPr>
          <w:sz w:val="20"/>
        </w:rPr>
        <w:t xml:space="preserve">Rene brensler er definert som oljer, gass, kull og biobrensel. Forurenset returtrevirke regnes ikke som rene brensler. El-kjeler omfattes ikke av reguleringen og regnes ikke inn i anleggsstørrelsen. 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  <w:u w:val="single"/>
        </w:rPr>
      </w:pPr>
      <w:r w:rsidRPr="002B705B">
        <w:rPr>
          <w:sz w:val="20"/>
          <w:u w:val="single"/>
        </w:rPr>
        <w:t>Utfylling av skjema</w:t>
      </w:r>
    </w:p>
    <w:p w:rsidR="004C750B" w:rsidRDefault="004C750B" w:rsidP="004C750B">
      <w:pPr>
        <w:rPr>
          <w:sz w:val="20"/>
        </w:rPr>
      </w:pPr>
      <w:r w:rsidRPr="002B705B">
        <w:rPr>
          <w:sz w:val="20"/>
        </w:rPr>
        <w:t>Ansvarlig for anlegget har meldeplikt til fylkesmannen før anlegget starter opp eller før anlegg endres</w:t>
      </w:r>
      <w:r>
        <w:rPr>
          <w:sz w:val="20"/>
        </w:rPr>
        <w:t xml:space="preserve">/utvides, </w:t>
      </w:r>
      <w:proofErr w:type="spellStart"/>
      <w:r>
        <w:rPr>
          <w:sz w:val="20"/>
        </w:rPr>
        <w:t>jf</w:t>
      </w:r>
      <w:proofErr w:type="spellEnd"/>
      <w:r>
        <w:rPr>
          <w:sz w:val="20"/>
        </w:rPr>
        <w:t xml:space="preserve"> § 27-8 og § 27-10.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</w:rPr>
      </w:pPr>
      <w:r w:rsidRPr="002B705B">
        <w:rPr>
          <w:sz w:val="20"/>
        </w:rPr>
        <w:t xml:space="preserve">Både produksjonsdata, tekniske data, utslippsdata og askedisponering/planlagt askedisponering skal fylles ut. For kombikjeler angis utslippsdata for begge/alle brenselstyper. For kombikjeler gjelder lempeligste utslippsgrenser. 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  <w:u w:val="single"/>
        </w:rPr>
      </w:pPr>
      <w:r>
        <w:rPr>
          <w:sz w:val="20"/>
          <w:u w:val="single"/>
        </w:rPr>
        <w:t xml:space="preserve">Kvotepliktige utslipp av </w:t>
      </w:r>
      <w:r w:rsidRPr="002B705B">
        <w:rPr>
          <w:sz w:val="20"/>
          <w:u w:val="single"/>
        </w:rPr>
        <w:t>CO</w:t>
      </w:r>
      <w:r w:rsidRPr="002B705B">
        <w:rPr>
          <w:sz w:val="20"/>
          <w:u w:val="single"/>
          <w:vertAlign w:val="subscript"/>
        </w:rPr>
        <w:t>2</w:t>
      </w:r>
    </w:p>
    <w:p w:rsidR="004C750B" w:rsidRPr="002B705B" w:rsidRDefault="004C750B" w:rsidP="004C750B">
      <w:pPr>
        <w:rPr>
          <w:sz w:val="20"/>
        </w:rPr>
      </w:pPr>
      <w:r w:rsidRPr="002B705B">
        <w:rPr>
          <w:sz w:val="20"/>
        </w:rPr>
        <w:t xml:space="preserve">Eksisterende og </w:t>
      </w:r>
      <w:r>
        <w:rPr>
          <w:sz w:val="20"/>
        </w:rPr>
        <w:t xml:space="preserve">nye anlegg med nominell </w:t>
      </w:r>
      <w:proofErr w:type="spellStart"/>
      <w:r>
        <w:rPr>
          <w:sz w:val="20"/>
        </w:rPr>
        <w:t>innfyrt</w:t>
      </w:r>
      <w:proofErr w:type="spellEnd"/>
      <w:r>
        <w:rPr>
          <w:sz w:val="20"/>
        </w:rPr>
        <w:t xml:space="preserve"> effekt </w:t>
      </w:r>
      <w:r w:rsidRPr="002B705B">
        <w:rPr>
          <w:sz w:val="20"/>
        </w:rPr>
        <w:t xml:space="preserve">&gt; 20 MW som har utslipp av fossil </w:t>
      </w:r>
      <w:r w:rsidRPr="002B705B">
        <w:rPr>
          <w:sz w:val="20"/>
          <w:szCs w:val="22"/>
        </w:rPr>
        <w:t>CO</w:t>
      </w:r>
      <w:r w:rsidRPr="002B705B">
        <w:rPr>
          <w:sz w:val="20"/>
          <w:szCs w:val="22"/>
          <w:vertAlign w:val="subscript"/>
        </w:rPr>
        <w:t>2</w:t>
      </w:r>
      <w:r w:rsidRPr="002B705B">
        <w:rPr>
          <w:sz w:val="20"/>
        </w:rPr>
        <w:t xml:space="preserve">, må søke Klima- og forurensningsdirektoratet om særskilt tillatelse til kvotepliktige utslipp. </w:t>
      </w:r>
      <w:proofErr w:type="spellStart"/>
      <w:r w:rsidRPr="002B705B">
        <w:rPr>
          <w:sz w:val="20"/>
        </w:rPr>
        <w:t>Dett</w:t>
      </w:r>
      <w:proofErr w:type="spellEnd"/>
      <w:r w:rsidRPr="002B705B">
        <w:rPr>
          <w:sz w:val="20"/>
        </w:rPr>
        <w:t xml:space="preserve"> gjelder også for anlegg m</w:t>
      </w:r>
      <w:r>
        <w:rPr>
          <w:sz w:val="20"/>
        </w:rPr>
        <w:t xml:space="preserve">ed installert </w:t>
      </w:r>
      <w:proofErr w:type="spellStart"/>
      <w:r>
        <w:rPr>
          <w:sz w:val="20"/>
        </w:rPr>
        <w:t>innfyrt</w:t>
      </w:r>
      <w:proofErr w:type="spellEnd"/>
      <w:r>
        <w:rPr>
          <w:sz w:val="20"/>
        </w:rPr>
        <w:t xml:space="preserve"> effekt ≤ </w:t>
      </w:r>
      <w:r w:rsidRPr="002B705B">
        <w:rPr>
          <w:sz w:val="20"/>
        </w:rPr>
        <w:t>20 MW dersom anlegget står i driftsmessig sammenheng med andre forbrenningsanlegg i samme nett slik</w:t>
      </w:r>
      <w:r>
        <w:rPr>
          <w:sz w:val="20"/>
        </w:rPr>
        <w:t xml:space="preserve"> at </w:t>
      </w:r>
      <w:proofErr w:type="spellStart"/>
      <w:r>
        <w:rPr>
          <w:sz w:val="20"/>
        </w:rPr>
        <w:t>innfyrt</w:t>
      </w:r>
      <w:proofErr w:type="spellEnd"/>
      <w:r>
        <w:rPr>
          <w:sz w:val="20"/>
        </w:rPr>
        <w:t xml:space="preserve"> effekt er &gt; 20 MW.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  <w:u w:val="single"/>
        </w:rPr>
      </w:pPr>
      <w:r w:rsidRPr="002B705B">
        <w:rPr>
          <w:sz w:val="20"/>
          <w:u w:val="single"/>
        </w:rPr>
        <w:t>Melding og oppstart</w:t>
      </w:r>
    </w:p>
    <w:p w:rsidR="004C750B" w:rsidRDefault="004C750B" w:rsidP="004C750B">
      <w:pPr>
        <w:rPr>
          <w:sz w:val="20"/>
        </w:rPr>
      </w:pPr>
      <w:r w:rsidRPr="002B705B">
        <w:rPr>
          <w:sz w:val="20"/>
        </w:rPr>
        <w:t xml:space="preserve">Nye anlegg eller utvidelser/endringer skal i god tid før oppstart/endring sende </w:t>
      </w:r>
      <w:r>
        <w:rPr>
          <w:sz w:val="20"/>
        </w:rPr>
        <w:t>utfylt skjema til Fylkesmannen.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</w:rPr>
      </w:pPr>
      <w:r w:rsidRPr="002B705B">
        <w:rPr>
          <w:sz w:val="20"/>
        </w:rPr>
        <w:t>Virksomheten kan starte opp/endre/utvide fra 6 uker etter at meldingen er bekreftet mottatt av Fylkesmannen, med mindre Fylkesmannen fastsetter noe annet. Fylkesmannen kan på bakgrunn av meldingen pålegge virksomheten å søke om tillatelse i henhold</w:t>
      </w:r>
      <w:r>
        <w:rPr>
          <w:sz w:val="20"/>
        </w:rPr>
        <w:t xml:space="preserve"> til § 11 i forurensningsloven.</w:t>
      </w:r>
    </w:p>
    <w:p w:rsidR="004C750B" w:rsidRPr="002B705B" w:rsidRDefault="004C750B" w:rsidP="004C750B">
      <w:pPr>
        <w:rPr>
          <w:sz w:val="20"/>
        </w:rPr>
      </w:pPr>
    </w:p>
    <w:p w:rsidR="004C750B" w:rsidRPr="002B705B" w:rsidRDefault="004C750B" w:rsidP="004C750B">
      <w:pPr>
        <w:rPr>
          <w:sz w:val="20"/>
          <w:u w:val="single"/>
        </w:rPr>
      </w:pPr>
      <w:r w:rsidRPr="002B705B">
        <w:rPr>
          <w:sz w:val="20"/>
          <w:u w:val="single"/>
        </w:rPr>
        <w:t>Mellomlagring av aske</w:t>
      </w:r>
    </w:p>
    <w:p w:rsidR="004C750B" w:rsidRDefault="004C750B" w:rsidP="004C750B">
      <w:pPr>
        <w:rPr>
          <w:sz w:val="20"/>
        </w:rPr>
      </w:pPr>
      <w:r w:rsidRPr="002B705B">
        <w:rPr>
          <w:sz w:val="20"/>
        </w:rPr>
        <w:t>Mellomlagring av aske krever særskilt tillatelse fra Fylkesmannen.</w:t>
      </w:r>
    </w:p>
    <w:p w:rsidR="004C750B" w:rsidRDefault="004C750B" w:rsidP="004C750B">
      <w:pPr>
        <w:rPr>
          <w:sz w:val="20"/>
        </w:rPr>
      </w:pPr>
    </w:p>
    <w:p w:rsidR="004C750B" w:rsidRPr="00A30F0A" w:rsidRDefault="004C750B" w:rsidP="004C750B">
      <w:pPr>
        <w:pStyle w:val="Overskrift2"/>
      </w:pPr>
      <w:r w:rsidRPr="00A30F0A">
        <w:t>1. Foretaks-/selskapsdata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4C750B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C750B" w:rsidRPr="00A30F0A" w:rsidRDefault="004C750B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Bedriftsnavn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750B" w:rsidRPr="00D8672D" w:rsidRDefault="004C750B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4C750B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C750B" w:rsidRPr="00A30F0A" w:rsidRDefault="004C750B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Gateadresse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750B" w:rsidRPr="00D8672D" w:rsidRDefault="004C750B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4C750B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C750B" w:rsidRPr="00A30F0A" w:rsidRDefault="004C750B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Postadresse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750B" w:rsidRPr="00D8672D" w:rsidRDefault="004C750B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4C750B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C750B" w:rsidRPr="00A30F0A" w:rsidRDefault="004C750B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Org. nummer (bedrift)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C750B" w:rsidRPr="00D8672D" w:rsidRDefault="004C750B" w:rsidP="00313B5E">
            <w:pPr>
              <w:pStyle w:val="Listeavsnitt"/>
              <w:ind w:left="0"/>
              <w:rPr>
                <w:sz w:val="20"/>
              </w:rPr>
            </w:pPr>
          </w:p>
        </w:tc>
      </w:tr>
    </w:tbl>
    <w:p w:rsidR="004C750B" w:rsidRPr="00471B65" w:rsidRDefault="004C750B" w:rsidP="004C750B">
      <w:pPr>
        <w:ind w:right="-143"/>
        <w:rPr>
          <w:rFonts w:cs="Arial"/>
          <w:bCs/>
          <w:sz w:val="20"/>
        </w:rPr>
      </w:pPr>
    </w:p>
    <w:p w:rsidR="004C750B" w:rsidRPr="00471B65" w:rsidRDefault="004C750B" w:rsidP="004C750B">
      <w:pPr>
        <w:pStyle w:val="Overskrift2"/>
      </w:pPr>
      <w:r w:rsidRPr="00471B65">
        <w:lastRenderedPageBreak/>
        <w:t>1.</w:t>
      </w:r>
      <w:r>
        <w:t>1</w:t>
      </w:r>
      <w:r w:rsidRPr="00471B65">
        <w:t xml:space="preserve"> </w:t>
      </w:r>
      <w:r>
        <w:t>Anlegg</w:t>
      </w:r>
      <w:r w:rsidRPr="00471B65">
        <w:t>sdata</w:t>
      </w:r>
      <w:r>
        <w:t xml:space="preserve"> (lokal driftsenhet)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2410"/>
        <w:gridCol w:w="1843"/>
      </w:tblGrid>
      <w:tr w:rsidR="004C750B" w:rsidRPr="00471B65" w:rsidTr="00313B5E">
        <w:trPr>
          <w:trHeight w:val="340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snavn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Gateadresse</w:t>
            </w:r>
            <w:r>
              <w:rPr>
                <w:sz w:val="20"/>
              </w:rPr>
              <w:t>/Lokalitet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Postadresse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Kommune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Fylke:</w:t>
            </w:r>
          </w:p>
        </w:tc>
      </w:tr>
      <w:tr w:rsidR="004C750B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Kontaktperson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Navn: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E</w:t>
            </w:r>
            <w:r w:rsidRPr="00471B65">
              <w:rPr>
                <w:sz w:val="20"/>
              </w:rPr>
              <w:t>-post: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Tlf</w:t>
            </w:r>
            <w:proofErr w:type="spellEnd"/>
            <w:r w:rsidRPr="00471B65">
              <w:rPr>
                <w:sz w:val="20"/>
              </w:rPr>
              <w:t>:</w:t>
            </w:r>
          </w:p>
        </w:tc>
      </w:tr>
      <w:tr w:rsidR="004C750B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Org. nummer (</w:t>
            </w: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</w:tbl>
    <w:p w:rsidR="004C750B" w:rsidRDefault="004C750B" w:rsidP="004C750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127"/>
        <w:gridCol w:w="2126"/>
      </w:tblGrid>
      <w:tr w:rsidR="004C750B" w:rsidRPr="00471B65" w:rsidTr="00313B5E">
        <w:trPr>
          <w:trHeight w:val="340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Gårdsnr</w:t>
            </w:r>
            <w:proofErr w:type="spellEnd"/>
            <w:r w:rsidRPr="00471B65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Bruksnr</w:t>
            </w:r>
            <w:proofErr w:type="spellEnd"/>
            <w:r w:rsidRPr="00471B65">
              <w:rPr>
                <w:sz w:val="20"/>
              </w:rPr>
              <w:t>.:</w:t>
            </w:r>
          </w:p>
        </w:tc>
      </w:tr>
      <w:tr w:rsidR="004C750B" w:rsidRPr="00471B65" w:rsidTr="00313B5E">
        <w:trPr>
          <w:trHeight w:val="340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Kartreferanse</w:t>
            </w:r>
          </w:p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(UTM- koordinater)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Sonebelte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Nord - Sør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Øst - Vest</w:t>
            </w:r>
          </w:p>
        </w:tc>
      </w:tr>
      <w:tr w:rsidR="004C750B" w:rsidRPr="00471B65" w:rsidTr="00313B5E">
        <w:trPr>
          <w:trHeight w:val="340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Endret/utvidet år: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52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  <w:r w:rsidRPr="00890DAB">
              <w:rPr>
                <w:sz w:val="20"/>
              </w:rPr>
              <w:t>Avstand til nærmeste bolig, skole, institusjon og lignende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ind w:right="56"/>
              <w:rPr>
                <w:sz w:val="20"/>
              </w:rPr>
            </w:pPr>
          </w:p>
        </w:tc>
      </w:tr>
    </w:tbl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Pr="00471B65" w:rsidRDefault="004C750B" w:rsidP="004C750B">
      <w:pPr>
        <w:ind w:right="-143"/>
        <w:rPr>
          <w:rFonts w:cs="Arial"/>
          <w:bCs/>
          <w:sz w:val="20"/>
        </w:rPr>
      </w:pPr>
    </w:p>
    <w:p w:rsidR="004C750B" w:rsidRPr="00471B65" w:rsidRDefault="004C750B" w:rsidP="004C750B">
      <w:pPr>
        <w:pStyle w:val="Overskrift2"/>
      </w:pPr>
      <w:r w:rsidRPr="00471B65">
        <w:t xml:space="preserve">2. Planstatus </w:t>
      </w:r>
    </w:p>
    <w:p w:rsidR="004C750B" w:rsidRDefault="004C750B" w:rsidP="004C750B">
      <w:pPr>
        <w:ind w:right="-143"/>
        <w:rPr>
          <w:rFonts w:cs="Arial"/>
          <w:bCs/>
          <w:sz w:val="20"/>
        </w:rPr>
      </w:pPr>
      <w:r w:rsidRPr="00471B65">
        <w:rPr>
          <w:rFonts w:cs="Arial"/>
          <w:bCs/>
          <w:sz w:val="20"/>
        </w:rPr>
        <w:t>Dokumentasjon på at virksomheten er i samsvar med eventuelle planer etter plan- og bygningsloven skal legges ved meldingsskjemaet. Planbestemmelsene kan gi føringer blant annet for utforming av anlegg, støy, lukt med mer.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379"/>
      </w:tblGrid>
      <w:tr w:rsidR="004C750B" w:rsidRPr="00471B65" w:rsidTr="00313B5E">
        <w:trPr>
          <w:trHeight w:val="340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rPr>
                <w:sz w:val="20"/>
              </w:rPr>
            </w:pPr>
            <w:r w:rsidRPr="00471B65">
              <w:rPr>
                <w:sz w:val="20"/>
              </w:rPr>
              <w:t>Er lokaliseringen behandlet i reguleringsplan?</w:t>
            </w:r>
          </w:p>
        </w:tc>
        <w:tc>
          <w:tcPr>
            <w:tcW w:w="4379" w:type="dxa"/>
            <w:tcBorders>
              <w:left w:val="single" w:sz="2" w:space="0" w:color="auto"/>
            </w:tcBorders>
            <w:vAlign w:val="center"/>
          </w:tcPr>
          <w:p w:rsidR="004C750B" w:rsidRPr="00471B65" w:rsidRDefault="004C750B" w:rsidP="00313B5E">
            <w:pPr>
              <w:rPr>
                <w:sz w:val="20"/>
              </w:rPr>
            </w:pPr>
          </w:p>
        </w:tc>
      </w:tr>
      <w:tr w:rsidR="004C750B" w:rsidRPr="00471B65" w:rsidTr="00313B5E">
        <w:trPr>
          <w:trHeight w:val="340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4C750B" w:rsidRPr="00471B65" w:rsidRDefault="004C750B" w:rsidP="00313B5E">
            <w:pPr>
              <w:rPr>
                <w:iCs/>
                <w:sz w:val="20"/>
              </w:rPr>
            </w:pPr>
            <w:r w:rsidRPr="00471B65">
              <w:rPr>
                <w:iCs/>
                <w:sz w:val="20"/>
              </w:rPr>
              <w:t>Reguleringsplanenes navn og tidspunkt for vedtak</w:t>
            </w:r>
          </w:p>
        </w:tc>
        <w:tc>
          <w:tcPr>
            <w:tcW w:w="4379" w:type="dxa"/>
            <w:tcBorders>
              <w:left w:val="single" w:sz="2" w:space="0" w:color="auto"/>
            </w:tcBorders>
            <w:vAlign w:val="center"/>
          </w:tcPr>
          <w:p w:rsidR="004C750B" w:rsidRPr="00471B65" w:rsidRDefault="004C750B" w:rsidP="00313B5E">
            <w:pPr>
              <w:rPr>
                <w:sz w:val="20"/>
              </w:rPr>
            </w:pPr>
          </w:p>
        </w:tc>
      </w:tr>
    </w:tbl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Default="004C750B" w:rsidP="004C750B">
      <w:pPr>
        <w:pStyle w:val="Overskrift2"/>
      </w:pPr>
      <w:r>
        <w:t>3. Produksjonsdata</w:t>
      </w:r>
    </w:p>
    <w:p w:rsidR="004C750B" w:rsidRPr="004129A3" w:rsidRDefault="004C750B" w:rsidP="004C750B">
      <w:pPr>
        <w:ind w:right="-143"/>
        <w:rPr>
          <w:rFonts w:cs="Arial"/>
          <w:b/>
          <w:bCs/>
          <w:sz w:val="20"/>
        </w:rPr>
      </w:pPr>
      <w:r w:rsidRPr="004129A3">
        <w:rPr>
          <w:rFonts w:cs="Arial"/>
          <w:b/>
          <w:bCs/>
          <w:sz w:val="20"/>
        </w:rPr>
        <w:t>a) beskrivelse</w:t>
      </w:r>
    </w:p>
    <w:tbl>
      <w:tblPr>
        <w:tblW w:w="9464" w:type="dxa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4253"/>
      </w:tblGrid>
      <w:tr w:rsidR="004C750B" w:rsidRPr="004129A3" w:rsidTr="00313B5E">
        <w:trPr>
          <w:trHeight w:val="340"/>
        </w:trPr>
        <w:tc>
          <w:tcPr>
            <w:tcW w:w="5211" w:type="dxa"/>
            <w:vAlign w:val="center"/>
          </w:tcPr>
          <w:p w:rsidR="004C750B" w:rsidRPr="004129A3" w:rsidRDefault="004C750B" w:rsidP="00313B5E">
            <w:pPr>
              <w:ind w:left="38"/>
              <w:rPr>
                <w:bCs/>
                <w:iCs/>
                <w:sz w:val="20"/>
              </w:rPr>
            </w:pPr>
            <w:r w:rsidRPr="004129A3">
              <w:rPr>
                <w:bCs/>
                <w:iCs/>
                <w:sz w:val="20"/>
              </w:rPr>
              <w:br w:type="page"/>
            </w:r>
            <w:r w:rsidRPr="004129A3">
              <w:rPr>
                <w:iCs/>
                <w:sz w:val="20"/>
              </w:rPr>
              <w:t>Systembeskrivelse og flytskjema for anlegget</w:t>
            </w:r>
          </w:p>
        </w:tc>
        <w:tc>
          <w:tcPr>
            <w:tcW w:w="4253" w:type="dxa"/>
            <w:vAlign w:val="center"/>
          </w:tcPr>
          <w:p w:rsidR="004C750B" w:rsidRPr="004129A3" w:rsidRDefault="004C750B" w:rsidP="00313B5E">
            <w:pPr>
              <w:jc w:val="center"/>
              <w:rPr>
                <w:b/>
                <w:bCs/>
                <w:iCs/>
                <w:sz w:val="20"/>
              </w:rPr>
            </w:pPr>
            <w:r w:rsidRPr="004129A3">
              <w:rPr>
                <w:b/>
                <w:bCs/>
                <w:iCs/>
                <w:sz w:val="20"/>
              </w:rPr>
              <w:t>I vedlegg</w:t>
            </w:r>
          </w:p>
        </w:tc>
      </w:tr>
      <w:tr w:rsidR="004C750B" w:rsidRPr="004129A3" w:rsidTr="00313B5E">
        <w:trPr>
          <w:trHeight w:val="340"/>
        </w:trPr>
        <w:tc>
          <w:tcPr>
            <w:tcW w:w="5211" w:type="dxa"/>
            <w:vAlign w:val="center"/>
          </w:tcPr>
          <w:p w:rsidR="004C750B" w:rsidRPr="004129A3" w:rsidRDefault="004C750B" w:rsidP="00313B5E">
            <w:pPr>
              <w:ind w:left="38"/>
              <w:rPr>
                <w:bCs/>
                <w:iCs/>
                <w:sz w:val="20"/>
              </w:rPr>
            </w:pPr>
            <w:r w:rsidRPr="004129A3">
              <w:rPr>
                <w:bCs/>
                <w:iCs/>
                <w:sz w:val="20"/>
              </w:rPr>
              <w:t>Type brensler</w:t>
            </w:r>
          </w:p>
        </w:tc>
        <w:tc>
          <w:tcPr>
            <w:tcW w:w="4253" w:type="dxa"/>
          </w:tcPr>
          <w:p w:rsidR="004C750B" w:rsidRPr="004129A3" w:rsidRDefault="004C750B" w:rsidP="00313B5E">
            <w:pPr>
              <w:rPr>
                <w:bCs/>
                <w:iCs/>
                <w:sz w:val="20"/>
              </w:rPr>
            </w:pPr>
          </w:p>
        </w:tc>
      </w:tr>
    </w:tbl>
    <w:p w:rsidR="004C750B" w:rsidRDefault="004C750B" w:rsidP="004C750B">
      <w:pPr>
        <w:rPr>
          <w:sz w:val="20"/>
        </w:rPr>
      </w:pPr>
    </w:p>
    <w:p w:rsidR="004C750B" w:rsidRPr="004129A3" w:rsidRDefault="004C750B" w:rsidP="004C750B">
      <w:pPr>
        <w:rPr>
          <w:sz w:val="20"/>
        </w:rPr>
      </w:pPr>
    </w:p>
    <w:p w:rsidR="004C750B" w:rsidRPr="004129A3" w:rsidRDefault="004C750B" w:rsidP="004C750B">
      <w:pPr>
        <w:rPr>
          <w:b/>
          <w:sz w:val="20"/>
        </w:rPr>
      </w:pPr>
      <w:r w:rsidRPr="004129A3">
        <w:rPr>
          <w:b/>
          <w:sz w:val="20"/>
        </w:rPr>
        <w:t xml:space="preserve">b) anlegg med en type </w:t>
      </w:r>
      <w:proofErr w:type="spellStart"/>
      <w:r w:rsidRPr="004129A3">
        <w:rPr>
          <w:b/>
          <w:sz w:val="20"/>
        </w:rPr>
        <w:t>hovedbrensel</w:t>
      </w:r>
      <w:proofErr w:type="spellEnd"/>
      <w:r w:rsidRPr="004129A3">
        <w:rPr>
          <w:b/>
          <w:sz w:val="20"/>
        </w:rPr>
        <w:t xml:space="preserve"> (angi </w:t>
      </w:r>
      <w:proofErr w:type="spellStart"/>
      <w:r w:rsidRPr="004129A3">
        <w:rPr>
          <w:b/>
          <w:sz w:val="20"/>
        </w:rPr>
        <w:t>hovedbrensel</w:t>
      </w:r>
      <w:proofErr w:type="spellEnd"/>
      <w:r w:rsidRPr="004129A3">
        <w:rPr>
          <w:b/>
          <w:sz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9"/>
        <w:gridCol w:w="1134"/>
      </w:tblGrid>
      <w:tr w:rsidR="004C750B" w:rsidRPr="004129A3" w:rsidTr="00313B5E">
        <w:trPr>
          <w:trHeight w:val="340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rPr>
                <w:sz w:val="20"/>
              </w:rPr>
            </w:pPr>
            <w:r w:rsidRPr="004129A3">
              <w:rPr>
                <w:iCs/>
                <w:sz w:val="20"/>
              </w:rPr>
              <w:t xml:space="preserve">Samlet installert </w:t>
            </w:r>
            <w:proofErr w:type="spellStart"/>
            <w:r w:rsidRPr="004129A3">
              <w:rPr>
                <w:iCs/>
                <w:sz w:val="20"/>
              </w:rPr>
              <w:t>innfyrt</w:t>
            </w:r>
            <w:proofErr w:type="spellEnd"/>
            <w:r w:rsidRPr="004129A3">
              <w:rPr>
                <w:iCs/>
                <w:sz w:val="20"/>
              </w:rPr>
              <w:t xml:space="preserve"> effekt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4C750B" w:rsidRPr="004129A3" w:rsidRDefault="004C750B" w:rsidP="00313B5E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750B" w:rsidRPr="004129A3" w:rsidRDefault="004C750B" w:rsidP="00313B5E">
            <w:pPr>
              <w:jc w:val="center"/>
              <w:rPr>
                <w:i/>
                <w:sz w:val="20"/>
              </w:rPr>
            </w:pPr>
            <w:r w:rsidRPr="004129A3">
              <w:rPr>
                <w:i/>
                <w:iCs/>
                <w:sz w:val="20"/>
              </w:rPr>
              <w:t>MW</w:t>
            </w:r>
          </w:p>
        </w:tc>
      </w:tr>
      <w:tr w:rsidR="004C750B" w:rsidRPr="004129A3" w:rsidTr="00313B5E">
        <w:trPr>
          <w:trHeight w:val="340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rPr>
                <w:iCs/>
                <w:sz w:val="20"/>
              </w:rPr>
            </w:pPr>
            <w:r w:rsidRPr="004129A3">
              <w:rPr>
                <w:iCs/>
                <w:sz w:val="20"/>
              </w:rPr>
              <w:t>Antall fyringsenheter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4C750B" w:rsidRPr="004129A3" w:rsidRDefault="004C750B" w:rsidP="00313B5E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750B" w:rsidRPr="004129A3" w:rsidRDefault="004C750B" w:rsidP="00313B5E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4129A3">
              <w:rPr>
                <w:i/>
                <w:iCs/>
                <w:sz w:val="20"/>
              </w:rPr>
              <w:t>stk</w:t>
            </w:r>
            <w:proofErr w:type="spellEnd"/>
          </w:p>
        </w:tc>
      </w:tr>
      <w:tr w:rsidR="004C750B" w:rsidRPr="004129A3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rPr>
                <w:sz w:val="20"/>
              </w:rPr>
            </w:pPr>
            <w:r w:rsidRPr="004129A3">
              <w:rPr>
                <w:sz w:val="20"/>
              </w:rPr>
              <w:t>Estimert driftstid - grunnlast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50B" w:rsidRPr="004129A3" w:rsidRDefault="004C750B" w:rsidP="00313B5E">
            <w:pPr>
              <w:jc w:val="center"/>
              <w:rPr>
                <w:i/>
                <w:sz w:val="20"/>
              </w:rPr>
            </w:pPr>
            <w:r w:rsidRPr="004129A3">
              <w:rPr>
                <w:i/>
                <w:sz w:val="20"/>
              </w:rPr>
              <w:t>timer/år</w:t>
            </w:r>
          </w:p>
        </w:tc>
      </w:tr>
      <w:tr w:rsidR="004C750B" w:rsidRPr="004129A3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  <w:r w:rsidRPr="004129A3">
              <w:rPr>
                <w:sz w:val="20"/>
              </w:rPr>
              <w:t>Estimert driftstid – spiss-/reservelast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4129A3">
              <w:rPr>
                <w:i/>
                <w:sz w:val="20"/>
              </w:rPr>
              <w:t>time /år</w:t>
            </w:r>
          </w:p>
        </w:tc>
      </w:tr>
      <w:tr w:rsidR="004C750B" w:rsidRPr="004129A3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  <w:r w:rsidRPr="004129A3">
              <w:rPr>
                <w:sz w:val="20"/>
              </w:rPr>
              <w:t>Estimert produsert energimengde – grunnlast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4129A3">
              <w:rPr>
                <w:i/>
                <w:sz w:val="20"/>
              </w:rPr>
              <w:t>GWh/år</w:t>
            </w:r>
          </w:p>
        </w:tc>
      </w:tr>
      <w:tr w:rsidR="004C750B" w:rsidRPr="004129A3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  <w:r w:rsidRPr="004129A3">
              <w:rPr>
                <w:sz w:val="20"/>
              </w:rPr>
              <w:t>Estimert produsert energimengde – spiss-/reservelast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0B" w:rsidRPr="004129A3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4129A3">
              <w:rPr>
                <w:i/>
                <w:sz w:val="20"/>
              </w:rPr>
              <w:t>GWh/år</w:t>
            </w:r>
          </w:p>
        </w:tc>
      </w:tr>
    </w:tbl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Pr="009C23B5" w:rsidRDefault="004C750B" w:rsidP="004C750B">
      <w:pPr>
        <w:ind w:right="-143"/>
        <w:rPr>
          <w:rFonts w:cs="Arial"/>
          <w:bCs/>
          <w:sz w:val="20"/>
        </w:rPr>
      </w:pPr>
    </w:p>
    <w:p w:rsidR="004C750B" w:rsidRPr="009C23B5" w:rsidRDefault="004C750B" w:rsidP="004C750B">
      <w:pPr>
        <w:ind w:right="-143"/>
        <w:rPr>
          <w:rFonts w:cs="Arial"/>
          <w:b/>
          <w:bCs/>
          <w:sz w:val="20"/>
        </w:rPr>
      </w:pPr>
      <w:r w:rsidRPr="009C23B5">
        <w:rPr>
          <w:rFonts w:cs="Arial"/>
          <w:b/>
          <w:bCs/>
          <w:sz w:val="20"/>
        </w:rPr>
        <w:t xml:space="preserve">c) anlegg med flere typer </w:t>
      </w:r>
      <w:proofErr w:type="spellStart"/>
      <w:r w:rsidRPr="009C23B5">
        <w:rPr>
          <w:rFonts w:cs="Arial"/>
          <w:b/>
          <w:bCs/>
          <w:sz w:val="20"/>
        </w:rPr>
        <w:t>hovedbrensler</w:t>
      </w:r>
      <w:proofErr w:type="spellEnd"/>
      <w:r w:rsidRPr="009C23B5">
        <w:rPr>
          <w:rFonts w:cs="Arial"/>
          <w:b/>
          <w:bCs/>
          <w:sz w:val="20"/>
        </w:rPr>
        <w:t xml:space="preserve"> (angi </w:t>
      </w:r>
      <w:proofErr w:type="spellStart"/>
      <w:r w:rsidRPr="009C23B5">
        <w:rPr>
          <w:rFonts w:cs="Arial"/>
          <w:b/>
          <w:bCs/>
          <w:sz w:val="20"/>
        </w:rPr>
        <w:t>hovedbrensler</w:t>
      </w:r>
      <w:proofErr w:type="spellEnd"/>
      <w:r w:rsidRPr="009C23B5">
        <w:rPr>
          <w:rFonts w:cs="Arial"/>
          <w:b/>
          <w:bCs/>
          <w:sz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9"/>
        <w:gridCol w:w="1134"/>
      </w:tblGrid>
      <w:tr w:rsidR="004C750B" w:rsidRPr="009C23B5" w:rsidTr="00313B5E">
        <w:trPr>
          <w:trHeight w:val="340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rPr>
                <w:i/>
                <w:sz w:val="20"/>
              </w:rPr>
            </w:pPr>
            <w:r w:rsidRPr="009C23B5">
              <w:rPr>
                <w:iCs/>
                <w:sz w:val="20"/>
              </w:rPr>
              <w:t xml:space="preserve">Samlet installert </w:t>
            </w:r>
            <w:proofErr w:type="spellStart"/>
            <w:r w:rsidRPr="009C23B5">
              <w:rPr>
                <w:iCs/>
                <w:sz w:val="20"/>
              </w:rPr>
              <w:t>innfyrt</w:t>
            </w:r>
            <w:proofErr w:type="spellEnd"/>
            <w:r w:rsidRPr="009C23B5">
              <w:rPr>
                <w:iCs/>
                <w:sz w:val="20"/>
              </w:rPr>
              <w:t xml:space="preserve"> effekt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750B" w:rsidRPr="009C23B5" w:rsidRDefault="004C750B" w:rsidP="00313B5E">
            <w:pPr>
              <w:jc w:val="center"/>
              <w:rPr>
                <w:i/>
                <w:sz w:val="20"/>
              </w:rPr>
            </w:pPr>
            <w:r w:rsidRPr="009C23B5">
              <w:rPr>
                <w:i/>
                <w:iCs/>
                <w:sz w:val="20"/>
              </w:rPr>
              <w:t>MW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rPr>
                <w:iCs/>
                <w:sz w:val="20"/>
              </w:rPr>
            </w:pPr>
            <w:r w:rsidRPr="009C23B5">
              <w:rPr>
                <w:iCs/>
                <w:sz w:val="20"/>
              </w:rPr>
              <w:t>Antall fyringsenheter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rPr>
                <w:i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C750B" w:rsidRPr="009C23B5" w:rsidRDefault="004C750B" w:rsidP="00313B5E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9C23B5">
              <w:rPr>
                <w:i/>
                <w:iCs/>
                <w:sz w:val="20"/>
              </w:rPr>
              <w:t>stk</w:t>
            </w:r>
            <w:proofErr w:type="spellEnd"/>
          </w:p>
        </w:tc>
      </w:tr>
      <w:tr w:rsidR="004C750B" w:rsidRPr="009C23B5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rPr>
                <w:sz w:val="20"/>
              </w:rPr>
            </w:pPr>
            <w:r w:rsidRPr="009C23B5">
              <w:rPr>
                <w:sz w:val="20"/>
              </w:rPr>
              <w:t>Estimert driftstid -</w:t>
            </w:r>
            <w:r w:rsidRPr="009C23B5">
              <w:rPr>
                <w:i/>
                <w:sz w:val="20"/>
              </w:rPr>
              <w:t xml:space="preserve"> grunnlast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50B" w:rsidRPr="009C23B5" w:rsidRDefault="004C750B" w:rsidP="00313B5E">
            <w:pPr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timer/år</w:t>
            </w:r>
          </w:p>
        </w:tc>
      </w:tr>
      <w:tr w:rsidR="004C750B" w:rsidRPr="009C23B5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 xml:space="preserve">Estimert driftstid – </w:t>
            </w:r>
            <w:r w:rsidRPr="009C23B5">
              <w:rPr>
                <w:i/>
                <w:sz w:val="20"/>
              </w:rPr>
              <w:t>spiss-/reservelast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time /år</w:t>
            </w:r>
          </w:p>
        </w:tc>
      </w:tr>
      <w:tr w:rsidR="004C750B" w:rsidRPr="009C23B5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 xml:space="preserve">Estimert produsert energimengde – </w:t>
            </w:r>
            <w:r w:rsidRPr="009C23B5">
              <w:rPr>
                <w:i/>
                <w:sz w:val="20"/>
              </w:rPr>
              <w:t>grunnlast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GWh/år</w:t>
            </w:r>
          </w:p>
        </w:tc>
      </w:tr>
      <w:tr w:rsidR="004C750B" w:rsidRPr="009C23B5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21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 xml:space="preserve">Estimert produsert energimengde – </w:t>
            </w:r>
            <w:r w:rsidRPr="009C23B5">
              <w:rPr>
                <w:i/>
                <w:sz w:val="20"/>
              </w:rPr>
              <w:t>spiss-/reservelast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GWh/år</w:t>
            </w:r>
          </w:p>
        </w:tc>
      </w:tr>
    </w:tbl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Default="004C750B" w:rsidP="004C750B">
      <w:pPr>
        <w:ind w:right="-143"/>
        <w:rPr>
          <w:rFonts w:cs="Arial"/>
          <w:bCs/>
          <w:sz w:val="20"/>
        </w:rPr>
      </w:pPr>
    </w:p>
    <w:p w:rsidR="004C750B" w:rsidRDefault="004C750B" w:rsidP="004C750B">
      <w:pPr>
        <w:rPr>
          <w:rFonts w:cs="Arial"/>
          <w:bCs/>
          <w:sz w:val="20"/>
        </w:rPr>
      </w:pPr>
    </w:p>
    <w:p w:rsidR="004C750B" w:rsidRPr="009C23B5" w:rsidRDefault="004C750B" w:rsidP="004C750B">
      <w:pPr>
        <w:ind w:right="-143"/>
        <w:rPr>
          <w:rFonts w:cs="Arial"/>
          <w:b/>
          <w:bCs/>
          <w:sz w:val="20"/>
        </w:rPr>
      </w:pPr>
      <w:r w:rsidRPr="009C23B5">
        <w:rPr>
          <w:rFonts w:cs="Arial"/>
          <w:b/>
          <w:bCs/>
          <w:sz w:val="20"/>
        </w:rPr>
        <w:lastRenderedPageBreak/>
        <w:t>d) Opplysninger om fyringsenhetene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657"/>
        <w:gridCol w:w="1658"/>
        <w:gridCol w:w="1542"/>
        <w:gridCol w:w="1050"/>
        <w:gridCol w:w="1068"/>
      </w:tblGrid>
      <w:tr w:rsidR="004C750B" w:rsidRPr="004109D1" w:rsidTr="00313B5E">
        <w:trPr>
          <w:trHeight w:val="340"/>
        </w:trPr>
        <w:tc>
          <w:tcPr>
            <w:tcW w:w="2517" w:type="dxa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  <w:vAlign w:val="center"/>
          </w:tcPr>
          <w:p w:rsidR="004C750B" w:rsidRPr="004109D1" w:rsidRDefault="004C750B" w:rsidP="00313B5E">
            <w:pPr>
              <w:ind w:right="56"/>
              <w:rPr>
                <w:i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b/>
                <w:iCs/>
                <w:sz w:val="20"/>
              </w:rPr>
            </w:pPr>
            <w:r w:rsidRPr="004109D1">
              <w:rPr>
                <w:b/>
                <w:iCs/>
                <w:sz w:val="20"/>
              </w:rPr>
              <w:t>Type brensel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b/>
                <w:iCs/>
                <w:sz w:val="20"/>
              </w:rPr>
            </w:pPr>
            <w:r w:rsidRPr="004109D1">
              <w:rPr>
                <w:b/>
                <w:iCs/>
                <w:sz w:val="20"/>
              </w:rPr>
              <w:t xml:space="preserve">Damp / </w:t>
            </w:r>
            <w:proofErr w:type="spellStart"/>
            <w:r w:rsidRPr="004109D1">
              <w:rPr>
                <w:b/>
                <w:iCs/>
                <w:sz w:val="20"/>
              </w:rPr>
              <w:t>hetvann</w:t>
            </w:r>
            <w:proofErr w:type="spellEnd"/>
            <w:r w:rsidRPr="004109D1">
              <w:rPr>
                <w:b/>
                <w:iCs/>
                <w:sz w:val="20"/>
              </w:rPr>
              <w:t xml:space="preserve"> / direkte fyrt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4109D1">
              <w:rPr>
                <w:b/>
                <w:sz w:val="20"/>
              </w:rPr>
              <w:t>Grunnlast eller spisslast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proofErr w:type="spellStart"/>
            <w:r w:rsidRPr="004109D1">
              <w:rPr>
                <w:b/>
                <w:sz w:val="20"/>
              </w:rPr>
              <w:t>Innfyrt</w:t>
            </w:r>
            <w:proofErr w:type="spellEnd"/>
            <w:r w:rsidRPr="004109D1">
              <w:rPr>
                <w:b/>
                <w:sz w:val="20"/>
              </w:rPr>
              <w:t xml:space="preserve"> effekt</w:t>
            </w:r>
          </w:p>
          <w:p w:rsidR="004C750B" w:rsidRPr="004109D1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4109D1">
              <w:rPr>
                <w:b/>
                <w:sz w:val="20"/>
              </w:rPr>
              <w:t>[MW]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4109D1">
              <w:rPr>
                <w:b/>
                <w:sz w:val="20"/>
              </w:rPr>
              <w:t>Termisk effekt</w:t>
            </w:r>
          </w:p>
          <w:p w:rsidR="004C750B" w:rsidRPr="004109D1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4109D1">
              <w:rPr>
                <w:b/>
                <w:sz w:val="20"/>
              </w:rPr>
              <w:t>[MW]</w:t>
            </w: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 xml:space="preserve">Samlet nominell effekt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</w:tcBorders>
            <w:shd w:val="pct12" w:color="auto" w:fill="BFBFBF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BFBFBF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BFBFBF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i/>
                <w:sz w:val="20"/>
              </w:rPr>
            </w:pPr>
            <w:r w:rsidRPr="004109D1">
              <w:rPr>
                <w:i/>
                <w:sz w:val="20"/>
              </w:rPr>
              <w:t>Fyringsenhet 1</w:t>
            </w:r>
            <w:r w:rsidRPr="004109D1">
              <w:rPr>
                <w:i/>
                <w:sz w:val="20"/>
                <w:vertAlign w:val="superscript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i/>
                <w:sz w:val="20"/>
              </w:rPr>
            </w:pPr>
            <w:r w:rsidRPr="004109D1">
              <w:rPr>
                <w:i/>
                <w:sz w:val="20"/>
              </w:rPr>
              <w:t>Fyringsenhet 2</w:t>
            </w:r>
            <w:r w:rsidRPr="004109D1">
              <w:rPr>
                <w:i/>
                <w:sz w:val="20"/>
                <w:vertAlign w:val="superscript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i/>
                <w:sz w:val="20"/>
              </w:rPr>
            </w:pPr>
            <w:r w:rsidRPr="004109D1">
              <w:rPr>
                <w:i/>
                <w:sz w:val="20"/>
              </w:rPr>
              <w:t>Fyringsenhet 3</w:t>
            </w:r>
            <w:r w:rsidRPr="004109D1">
              <w:rPr>
                <w:i/>
                <w:sz w:val="20"/>
                <w:vertAlign w:val="superscript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i/>
                <w:sz w:val="20"/>
              </w:rPr>
            </w:pPr>
            <w:r w:rsidRPr="004109D1">
              <w:rPr>
                <w:i/>
                <w:sz w:val="20"/>
              </w:rPr>
              <w:t>Fyringsenhet 4</w:t>
            </w:r>
            <w:r w:rsidRPr="004109D1">
              <w:rPr>
                <w:i/>
                <w:sz w:val="20"/>
                <w:vertAlign w:val="superscript"/>
              </w:rPr>
              <w:t>1</w:t>
            </w:r>
          </w:p>
        </w:tc>
        <w:tc>
          <w:tcPr>
            <w:tcW w:w="1657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>Kombienhet</w:t>
            </w:r>
          </w:p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i/>
                <w:sz w:val="20"/>
              </w:rPr>
              <w:t>Flere brensler i samme fyringsenhet</w:t>
            </w:r>
          </w:p>
        </w:tc>
        <w:tc>
          <w:tcPr>
            <w:tcW w:w="1657" w:type="dxa"/>
            <w:tcBorders>
              <w:left w:val="single" w:sz="2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 xml:space="preserve">           /</w:t>
            </w: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 xml:space="preserve">Enhetsstørrelse </w:t>
            </w:r>
          </w:p>
          <w:p w:rsidR="004C750B" w:rsidRPr="004109D1" w:rsidRDefault="004C750B" w:rsidP="00313B5E">
            <w:pPr>
              <w:ind w:right="56"/>
              <w:rPr>
                <w:i/>
                <w:sz w:val="20"/>
                <w:vertAlign w:val="superscript"/>
              </w:rPr>
            </w:pPr>
            <w:r w:rsidRPr="004109D1">
              <w:rPr>
                <w:i/>
                <w:sz w:val="20"/>
              </w:rPr>
              <w:t>Sum fyringsenheter med samme brensel</w:t>
            </w:r>
            <w:r w:rsidRPr="004109D1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657" w:type="dxa"/>
            <w:tcBorders>
              <w:left w:val="single" w:sz="2" w:space="0" w:color="auto"/>
              <w:bottom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4109D1" w:rsidTr="00313B5E">
        <w:trPr>
          <w:trHeight w:val="3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 xml:space="preserve">Enhetsstørrelse </w:t>
            </w:r>
          </w:p>
          <w:p w:rsidR="004C750B" w:rsidRPr="004109D1" w:rsidRDefault="004C750B" w:rsidP="00313B5E">
            <w:pPr>
              <w:ind w:right="56"/>
              <w:rPr>
                <w:i/>
                <w:sz w:val="20"/>
                <w:vertAlign w:val="superscript"/>
              </w:rPr>
            </w:pPr>
            <w:r w:rsidRPr="004109D1">
              <w:rPr>
                <w:i/>
                <w:sz w:val="20"/>
              </w:rPr>
              <w:t>Sum fyringsenheter med samme brensel</w:t>
            </w:r>
            <w:r w:rsidRPr="004109D1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0B" w:rsidRPr="004109D1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</w:tbl>
    <w:p w:rsidR="004C750B" w:rsidRPr="009C23B5" w:rsidRDefault="004C750B" w:rsidP="004C750B">
      <w:pPr>
        <w:rPr>
          <w:i/>
          <w:sz w:val="20"/>
        </w:rPr>
      </w:pPr>
      <w:r w:rsidRPr="009C23B5">
        <w:rPr>
          <w:i/>
          <w:sz w:val="20"/>
          <w:vertAlign w:val="superscript"/>
        </w:rPr>
        <w:t xml:space="preserve">1 </w:t>
      </w:r>
      <w:r w:rsidRPr="009C23B5">
        <w:rPr>
          <w:i/>
          <w:sz w:val="20"/>
        </w:rPr>
        <w:t xml:space="preserve">Skriv inn eget unikt navn på </w:t>
      </w:r>
      <w:r>
        <w:rPr>
          <w:i/>
          <w:sz w:val="20"/>
        </w:rPr>
        <w:t xml:space="preserve">hver </w:t>
      </w:r>
      <w:r w:rsidRPr="009C23B5">
        <w:rPr>
          <w:i/>
          <w:sz w:val="20"/>
        </w:rPr>
        <w:t>fyringsenhet</w:t>
      </w:r>
    </w:p>
    <w:p w:rsidR="004C750B" w:rsidRPr="009C23B5" w:rsidRDefault="004C750B" w:rsidP="004C750B">
      <w:pPr>
        <w:rPr>
          <w:i/>
          <w:sz w:val="20"/>
        </w:rPr>
      </w:pPr>
      <w:r w:rsidRPr="009C23B5">
        <w:rPr>
          <w:i/>
          <w:sz w:val="20"/>
          <w:vertAlign w:val="superscript"/>
        </w:rPr>
        <w:t xml:space="preserve">2 </w:t>
      </w:r>
      <w:r w:rsidRPr="009C23B5">
        <w:rPr>
          <w:i/>
          <w:sz w:val="20"/>
        </w:rPr>
        <w:t>Kombienheter summeres inn i enhetsstørrelse for det brensel som gir lempeligste utslippsgrenser</w:t>
      </w:r>
    </w:p>
    <w:p w:rsidR="004C750B" w:rsidRDefault="004C750B" w:rsidP="004C750B">
      <w:pPr>
        <w:rPr>
          <w:sz w:val="20"/>
        </w:rPr>
      </w:pPr>
    </w:p>
    <w:p w:rsidR="004C750B" w:rsidRDefault="004C750B" w:rsidP="004C750B">
      <w:pPr>
        <w:pStyle w:val="Overskrift2"/>
      </w:pPr>
      <w:r>
        <w:t>4. Tekniske data</w:t>
      </w:r>
    </w:p>
    <w:p w:rsidR="004C750B" w:rsidRPr="00873D2B" w:rsidRDefault="004C750B" w:rsidP="004C750B">
      <w:pPr>
        <w:rPr>
          <w:sz w:val="20"/>
        </w:rPr>
      </w:pPr>
      <w:r w:rsidRPr="00873D2B">
        <w:rPr>
          <w:bCs/>
          <w:i/>
          <w:iCs/>
          <w:sz w:val="20"/>
          <w:szCs w:val="22"/>
        </w:rPr>
        <w:t xml:space="preserve">En (1) tabell per fyringsenhet </w:t>
      </w:r>
      <w:r w:rsidRPr="00D93770">
        <w:rPr>
          <w:bCs/>
          <w:i/>
          <w:iCs/>
          <w:sz w:val="20"/>
          <w:szCs w:val="22"/>
        </w:rPr>
        <w:t>(kopier denne tabellen for hver brenselstype)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9"/>
        <w:gridCol w:w="1134"/>
      </w:tblGrid>
      <w:tr w:rsidR="004C750B" w:rsidRPr="009C23B5" w:rsidTr="00313B5E">
        <w:trPr>
          <w:gridAfter w:val="2"/>
          <w:wAfter w:w="4253" w:type="dxa"/>
          <w:trHeight w:val="34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i/>
                <w:iCs/>
                <w:sz w:val="20"/>
              </w:rPr>
            </w:pPr>
            <w:r w:rsidRPr="009C23B5">
              <w:rPr>
                <w:i/>
                <w:iCs/>
                <w:sz w:val="20"/>
              </w:rPr>
              <w:t>Fyringsenhet 1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iCs/>
                <w:sz w:val="20"/>
              </w:rPr>
            </w:pPr>
            <w:r w:rsidRPr="009C23B5">
              <w:rPr>
                <w:iCs/>
                <w:sz w:val="20"/>
              </w:rPr>
              <w:t xml:space="preserve">Forbrenningsløsning: </w:t>
            </w:r>
            <w:r w:rsidRPr="009C23B5">
              <w:rPr>
                <w:i/>
                <w:iCs/>
                <w:sz w:val="20"/>
              </w:rPr>
              <w:t xml:space="preserve">Rist / </w:t>
            </w:r>
            <w:proofErr w:type="spellStart"/>
            <w:r w:rsidRPr="009C23B5">
              <w:rPr>
                <w:i/>
                <w:iCs/>
                <w:sz w:val="20"/>
              </w:rPr>
              <w:t>fluidized</w:t>
            </w:r>
            <w:proofErr w:type="spellEnd"/>
            <w:r w:rsidRPr="009C23B5">
              <w:rPr>
                <w:i/>
                <w:iCs/>
                <w:sz w:val="20"/>
              </w:rPr>
              <w:t xml:space="preserve"> bed / brenner/etc.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sz w:val="20"/>
                <w:u w:val="single"/>
              </w:rPr>
            </w:pP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iCs/>
                <w:sz w:val="20"/>
              </w:rPr>
              <w:t>Type enhet</w:t>
            </w:r>
            <w:r w:rsidRPr="009C23B5">
              <w:rPr>
                <w:sz w:val="20"/>
              </w:rPr>
              <w:t xml:space="preserve">: </w:t>
            </w:r>
            <w:r w:rsidRPr="009C23B5">
              <w:rPr>
                <w:i/>
                <w:sz w:val="20"/>
              </w:rPr>
              <w:t>Røykrørskjel//Vannrørskjel/direkte fyring /etc.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sz w:val="20"/>
                <w:u w:val="single"/>
              </w:rPr>
            </w:pP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iCs/>
                <w:sz w:val="20"/>
              </w:rPr>
              <w:t>Temperatur</w:t>
            </w:r>
            <w:r w:rsidRPr="009C23B5">
              <w:rPr>
                <w:sz w:val="20"/>
              </w:rPr>
              <w:t xml:space="preserve"> ut: </w:t>
            </w:r>
            <w:r w:rsidRPr="009C23B5">
              <w:rPr>
                <w:i/>
                <w:sz w:val="20"/>
              </w:rPr>
              <w:t>Gjelder varmtvanns- / dampkjel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º C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iCs/>
                <w:sz w:val="20"/>
              </w:rPr>
              <w:t xml:space="preserve">Røykgasstemperatur 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º C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 xml:space="preserve">Røykgassmengde </w:t>
            </w:r>
            <w:r w:rsidRPr="009C23B5">
              <w:rPr>
                <w:i/>
                <w:sz w:val="20"/>
              </w:rPr>
              <w:t>Fuktig gass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Nm</w:t>
            </w:r>
            <w:r w:rsidRPr="009C23B5">
              <w:rPr>
                <w:i/>
                <w:sz w:val="20"/>
                <w:vertAlign w:val="superscript"/>
              </w:rPr>
              <w:t>3</w:t>
            </w:r>
            <w:r w:rsidRPr="009C23B5">
              <w:rPr>
                <w:i/>
                <w:sz w:val="20"/>
              </w:rPr>
              <w:t>/time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 xml:space="preserve">Røykgassrensing: </w:t>
            </w:r>
            <w:r w:rsidRPr="009C23B5">
              <w:rPr>
                <w:i/>
                <w:sz w:val="20"/>
              </w:rPr>
              <w:t>Multisyklon/ posefilter/ elektrofilter/etc.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pct12" w:color="auto" w:fill="BFBFBF"/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>Utslippshøyde over bakken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m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>Utslippshøyde over tak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m</w:t>
            </w:r>
          </w:p>
        </w:tc>
      </w:tr>
      <w:tr w:rsidR="004C750B" w:rsidRPr="009C23B5" w:rsidTr="00313B5E">
        <w:trPr>
          <w:trHeight w:val="340"/>
        </w:trPr>
        <w:tc>
          <w:tcPr>
            <w:tcW w:w="52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  <w:r w:rsidRPr="009C23B5">
              <w:rPr>
                <w:sz w:val="20"/>
              </w:rPr>
              <w:t>Røykrørsdiameter</w:t>
            </w:r>
          </w:p>
        </w:tc>
        <w:tc>
          <w:tcPr>
            <w:tcW w:w="311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50B" w:rsidRPr="009C23B5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9C23B5">
              <w:rPr>
                <w:i/>
                <w:sz w:val="20"/>
              </w:rPr>
              <w:t>m</w:t>
            </w:r>
          </w:p>
        </w:tc>
      </w:tr>
    </w:tbl>
    <w:p w:rsidR="004C750B" w:rsidRDefault="004C750B" w:rsidP="004C750B">
      <w:pPr>
        <w:rPr>
          <w:rFonts w:cs="Arial"/>
          <w:bCs/>
          <w:sz w:val="20"/>
        </w:rPr>
      </w:pPr>
    </w:p>
    <w:p w:rsidR="004C750B" w:rsidRDefault="004C750B" w:rsidP="004C750B">
      <w:pPr>
        <w:pStyle w:val="Overskrift2"/>
      </w:pPr>
      <w:r>
        <w:t>5. Utslippsdata</w:t>
      </w:r>
    </w:p>
    <w:p w:rsidR="004C750B" w:rsidRPr="006168DB" w:rsidRDefault="004C750B" w:rsidP="004C750B">
      <w:pPr>
        <w:rPr>
          <w:b/>
          <w:bCs/>
          <w:iCs/>
          <w:sz w:val="20"/>
          <w:szCs w:val="22"/>
        </w:rPr>
      </w:pPr>
      <w:r>
        <w:rPr>
          <w:b/>
          <w:bCs/>
          <w:iCs/>
          <w:sz w:val="20"/>
          <w:szCs w:val="22"/>
        </w:rPr>
        <w:t>Utslipp til luft</w:t>
      </w:r>
    </w:p>
    <w:p w:rsidR="004C750B" w:rsidRPr="00873D2B" w:rsidRDefault="004C750B" w:rsidP="004C750B">
      <w:pPr>
        <w:rPr>
          <w:rFonts w:cs="Arial"/>
          <w:bCs/>
          <w:sz w:val="20"/>
        </w:rPr>
      </w:pPr>
      <w:r w:rsidRPr="00873D2B">
        <w:rPr>
          <w:bCs/>
          <w:i/>
          <w:iCs/>
          <w:sz w:val="20"/>
          <w:szCs w:val="22"/>
        </w:rPr>
        <w:t xml:space="preserve">En (1) tabell per brenselstype </w:t>
      </w:r>
      <w:r w:rsidRPr="00D93770">
        <w:rPr>
          <w:bCs/>
          <w:i/>
          <w:iCs/>
          <w:sz w:val="20"/>
          <w:szCs w:val="22"/>
        </w:rPr>
        <w:t>(kopier denne tabellen for hver brenselstype)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559"/>
        <w:gridCol w:w="1418"/>
      </w:tblGrid>
      <w:tr w:rsidR="004C750B" w:rsidRPr="006168DB" w:rsidTr="00313B5E">
        <w:trPr>
          <w:gridAfter w:val="3"/>
          <w:wAfter w:w="4678" w:type="dxa"/>
          <w:trHeight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i/>
                <w:sz w:val="20"/>
                <w:vertAlign w:val="superscript"/>
              </w:rPr>
            </w:pPr>
            <w:bookmarkStart w:id="1" w:name="OLE_LINK1"/>
            <w:bookmarkStart w:id="2" w:name="OLE_LINK2"/>
            <w:r w:rsidRPr="006168DB">
              <w:rPr>
                <w:i/>
                <w:sz w:val="20"/>
              </w:rPr>
              <w:t xml:space="preserve">Brenselstype: </w:t>
            </w:r>
            <w:r w:rsidRPr="006168DB">
              <w:rPr>
                <w:i/>
                <w:sz w:val="20"/>
                <w:vertAlign w:val="superscript"/>
              </w:rPr>
              <w:t>3</w:t>
            </w:r>
          </w:p>
        </w:tc>
      </w:tr>
      <w:tr w:rsidR="004C750B" w:rsidRPr="006168DB" w:rsidTr="00313B5E">
        <w:trPr>
          <w:trHeight w:val="340"/>
        </w:trPr>
        <w:tc>
          <w:tcPr>
            <w:tcW w:w="4786" w:type="dxa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rPr>
                <w:b/>
                <w:sz w:val="20"/>
              </w:rPr>
            </w:pPr>
            <w:r w:rsidRPr="006168DB">
              <w:rPr>
                <w:b/>
                <w:sz w:val="20"/>
              </w:rPr>
              <w:t>Utslippskomponent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b/>
                <w:sz w:val="20"/>
                <w:u w:val="single"/>
              </w:rPr>
            </w:pPr>
            <w:r w:rsidRPr="006168DB">
              <w:rPr>
                <w:b/>
                <w:sz w:val="20"/>
              </w:rPr>
              <w:t>mg/Nm</w:t>
            </w:r>
            <w:r w:rsidRPr="006168DB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6168DB">
              <w:rPr>
                <w:b/>
                <w:sz w:val="20"/>
              </w:rPr>
              <w:t>vol % O</w:t>
            </w:r>
            <w:r w:rsidRPr="006168DB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6168DB">
              <w:rPr>
                <w:b/>
                <w:sz w:val="20"/>
              </w:rPr>
              <w:t>Midling</w:t>
            </w:r>
          </w:p>
        </w:tc>
      </w:tr>
      <w:tr w:rsidR="004C750B" w:rsidRPr="006168DB" w:rsidTr="00313B5E">
        <w:trPr>
          <w:trHeight w:val="340"/>
        </w:trPr>
        <w:tc>
          <w:tcPr>
            <w:tcW w:w="4786" w:type="dxa"/>
            <w:tcBorders>
              <w:left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r w:rsidRPr="006168DB">
              <w:rPr>
                <w:sz w:val="20"/>
              </w:rPr>
              <w:t xml:space="preserve">Karbonmonoksid (CO) </w:t>
            </w:r>
          </w:p>
        </w:tc>
        <w:tc>
          <w:tcPr>
            <w:tcW w:w="1701" w:type="dxa"/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6168DB">
              <w:rPr>
                <w:i/>
                <w:sz w:val="20"/>
              </w:rPr>
              <w:t>Time</w:t>
            </w:r>
          </w:p>
        </w:tc>
      </w:tr>
      <w:tr w:rsidR="004C750B" w:rsidRPr="006168DB" w:rsidTr="00313B5E">
        <w:trPr>
          <w:trHeight w:val="340"/>
        </w:trPr>
        <w:tc>
          <w:tcPr>
            <w:tcW w:w="478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r w:rsidRPr="006168DB">
              <w:rPr>
                <w:sz w:val="20"/>
              </w:rPr>
              <w:t xml:space="preserve">Nitrogenoksid (NOx)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6168DB">
              <w:rPr>
                <w:i/>
                <w:sz w:val="20"/>
              </w:rPr>
              <w:t>Time</w:t>
            </w:r>
          </w:p>
        </w:tc>
      </w:tr>
      <w:tr w:rsidR="004C750B" w:rsidRPr="006168DB" w:rsidTr="00313B5E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r w:rsidRPr="006168DB">
              <w:rPr>
                <w:sz w:val="20"/>
              </w:rPr>
              <w:t xml:space="preserve">Støv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6168DB">
              <w:rPr>
                <w:i/>
                <w:sz w:val="20"/>
              </w:rPr>
              <w:t>12 timers</w:t>
            </w:r>
          </w:p>
        </w:tc>
      </w:tr>
    </w:tbl>
    <w:bookmarkEnd w:id="1"/>
    <w:bookmarkEnd w:id="2"/>
    <w:p w:rsidR="004C750B" w:rsidRPr="006168DB" w:rsidRDefault="004C750B" w:rsidP="004C750B">
      <w:pPr>
        <w:rPr>
          <w:i/>
          <w:iCs/>
          <w:sz w:val="20"/>
        </w:rPr>
      </w:pPr>
      <w:r w:rsidRPr="006168DB">
        <w:rPr>
          <w:i/>
          <w:iCs/>
          <w:sz w:val="20"/>
          <w:vertAlign w:val="superscript"/>
        </w:rPr>
        <w:t xml:space="preserve">3 </w:t>
      </w:r>
      <w:r w:rsidRPr="006168DB">
        <w:rPr>
          <w:i/>
          <w:iCs/>
          <w:sz w:val="20"/>
        </w:rPr>
        <w:t>Kombienheter angis med utslipp for begge brenselstyper</w:t>
      </w:r>
    </w:p>
    <w:p w:rsidR="004C750B" w:rsidRDefault="004C750B" w:rsidP="004C750B">
      <w:pPr>
        <w:rPr>
          <w:rFonts w:cs="Arial"/>
          <w:bCs/>
          <w:sz w:val="20"/>
        </w:rPr>
      </w:pPr>
    </w:p>
    <w:tbl>
      <w:tblPr>
        <w:tblW w:w="946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260"/>
        <w:gridCol w:w="1418"/>
      </w:tblGrid>
      <w:tr w:rsidR="004C750B" w:rsidRPr="004109D1" w:rsidTr="00313B5E">
        <w:trPr>
          <w:trHeight w:val="340"/>
        </w:trPr>
        <w:tc>
          <w:tcPr>
            <w:tcW w:w="4786" w:type="dxa"/>
            <w:vAlign w:val="center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  <w:r w:rsidRPr="004109D1">
              <w:rPr>
                <w:sz w:val="20"/>
              </w:rPr>
              <w:t>Karbondioksid (CO</w:t>
            </w:r>
            <w:r w:rsidRPr="004109D1">
              <w:rPr>
                <w:sz w:val="20"/>
                <w:vertAlign w:val="subscript"/>
              </w:rPr>
              <w:t>2</w:t>
            </w:r>
            <w:r w:rsidRPr="004109D1">
              <w:rPr>
                <w:sz w:val="20"/>
              </w:rPr>
              <w:t xml:space="preserve">) </w:t>
            </w:r>
            <w:r w:rsidRPr="004109D1">
              <w:rPr>
                <w:sz w:val="20"/>
                <w:vertAlign w:val="superscript"/>
              </w:rPr>
              <w:t>4</w:t>
            </w:r>
          </w:p>
        </w:tc>
        <w:tc>
          <w:tcPr>
            <w:tcW w:w="3260" w:type="dxa"/>
          </w:tcPr>
          <w:p w:rsidR="004C750B" w:rsidRPr="004109D1" w:rsidRDefault="004C750B" w:rsidP="00313B5E">
            <w:pPr>
              <w:ind w:right="56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C750B" w:rsidRPr="004109D1" w:rsidRDefault="004C750B" w:rsidP="00313B5E">
            <w:pPr>
              <w:ind w:right="56"/>
              <w:jc w:val="center"/>
              <w:rPr>
                <w:i/>
                <w:sz w:val="20"/>
              </w:rPr>
            </w:pPr>
            <w:r w:rsidRPr="004109D1">
              <w:rPr>
                <w:i/>
                <w:sz w:val="20"/>
              </w:rPr>
              <w:t>Tonn/år</w:t>
            </w:r>
          </w:p>
        </w:tc>
      </w:tr>
    </w:tbl>
    <w:p w:rsidR="004C750B" w:rsidRDefault="004C750B" w:rsidP="004C750B">
      <w:pPr>
        <w:rPr>
          <w:i/>
          <w:iCs/>
          <w:szCs w:val="24"/>
        </w:rPr>
      </w:pPr>
      <w:r w:rsidRPr="0052550D">
        <w:rPr>
          <w:i/>
          <w:iCs/>
          <w:sz w:val="20"/>
          <w:szCs w:val="24"/>
          <w:vertAlign w:val="superscript"/>
        </w:rPr>
        <w:t xml:space="preserve">4 </w:t>
      </w:r>
      <w:r w:rsidRPr="0052550D">
        <w:rPr>
          <w:i/>
          <w:iCs/>
          <w:sz w:val="20"/>
          <w:szCs w:val="24"/>
        </w:rPr>
        <w:t>Gjelder kvotepliktige anlegg</w:t>
      </w:r>
    </w:p>
    <w:p w:rsidR="004C750B" w:rsidRDefault="004C750B" w:rsidP="004C750B">
      <w:pPr>
        <w:rPr>
          <w:rFonts w:cs="Arial"/>
          <w:bCs/>
          <w:sz w:val="20"/>
        </w:rPr>
      </w:pPr>
    </w:p>
    <w:tbl>
      <w:tblPr>
        <w:tblW w:w="9498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4C750B" w:rsidRPr="004109D1" w:rsidTr="00313B5E">
        <w:trPr>
          <w:trHeight w:val="340"/>
        </w:trPr>
        <w:tc>
          <w:tcPr>
            <w:tcW w:w="6521" w:type="dxa"/>
            <w:vAlign w:val="center"/>
          </w:tcPr>
          <w:p w:rsidR="004C750B" w:rsidRPr="004109D1" w:rsidRDefault="004C750B" w:rsidP="00313B5E">
            <w:pPr>
              <w:ind w:left="67"/>
              <w:rPr>
                <w:bCs/>
                <w:iCs/>
                <w:sz w:val="20"/>
              </w:rPr>
            </w:pPr>
            <w:r w:rsidRPr="004109D1">
              <w:rPr>
                <w:bCs/>
                <w:iCs/>
                <w:sz w:val="20"/>
              </w:rPr>
              <w:br w:type="page"/>
            </w:r>
            <w:r w:rsidRPr="004109D1">
              <w:rPr>
                <w:sz w:val="20"/>
              </w:rPr>
              <w:t>Spredningsberegninger er gjennomført (dato og vedlegg nummer)</w:t>
            </w:r>
          </w:p>
        </w:tc>
        <w:tc>
          <w:tcPr>
            <w:tcW w:w="2977" w:type="dxa"/>
          </w:tcPr>
          <w:p w:rsidR="004C750B" w:rsidRPr="004109D1" w:rsidRDefault="004C750B" w:rsidP="00313B5E">
            <w:pPr>
              <w:rPr>
                <w:bCs/>
                <w:iCs/>
                <w:sz w:val="20"/>
              </w:rPr>
            </w:pPr>
          </w:p>
        </w:tc>
      </w:tr>
    </w:tbl>
    <w:p w:rsidR="004C750B" w:rsidRDefault="004C750B" w:rsidP="004C750B">
      <w:pPr>
        <w:rPr>
          <w:rFonts w:cs="Arial"/>
          <w:bCs/>
          <w:sz w:val="20"/>
        </w:rPr>
      </w:pPr>
    </w:p>
    <w:p w:rsidR="004C750B" w:rsidRDefault="004C750B" w:rsidP="004C750B">
      <w:pPr>
        <w:pStyle w:val="Overskrift2"/>
      </w:pPr>
      <w:r>
        <w:lastRenderedPageBreak/>
        <w:t>6. Aske</w:t>
      </w:r>
    </w:p>
    <w:p w:rsidR="004C750B" w:rsidRDefault="004C750B" w:rsidP="004C750B">
      <w:pPr>
        <w:rPr>
          <w:i/>
          <w:iCs/>
          <w:sz w:val="20"/>
          <w:szCs w:val="24"/>
        </w:rPr>
      </w:pPr>
      <w:r w:rsidRPr="00873D2B">
        <w:rPr>
          <w:b/>
          <w:i/>
          <w:iCs/>
          <w:sz w:val="20"/>
          <w:szCs w:val="24"/>
        </w:rPr>
        <w:t>Askedisponering</w:t>
      </w:r>
      <w:r w:rsidRPr="004109D1">
        <w:rPr>
          <w:sz w:val="20"/>
        </w:rPr>
        <w:t xml:space="preserve"> </w:t>
      </w:r>
      <w:r>
        <w:rPr>
          <w:sz w:val="20"/>
          <w:vertAlign w:val="superscript"/>
        </w:rPr>
        <w:t>5</w:t>
      </w:r>
    </w:p>
    <w:p w:rsidR="004C750B" w:rsidRPr="006168DB" w:rsidRDefault="004C750B" w:rsidP="004C750B">
      <w:pPr>
        <w:rPr>
          <w:i/>
          <w:iCs/>
          <w:sz w:val="20"/>
          <w:szCs w:val="24"/>
        </w:rPr>
      </w:pPr>
      <w:r w:rsidRPr="006168DB">
        <w:rPr>
          <w:i/>
          <w:iCs/>
          <w:sz w:val="20"/>
          <w:szCs w:val="24"/>
        </w:rPr>
        <w:t>En (1) tabell per brensel</w:t>
      </w:r>
      <w:r>
        <w:rPr>
          <w:i/>
          <w:iCs/>
          <w:sz w:val="20"/>
          <w:szCs w:val="24"/>
        </w:rPr>
        <w:t xml:space="preserve"> </w:t>
      </w:r>
      <w:r w:rsidRPr="00D93770">
        <w:rPr>
          <w:bCs/>
          <w:i/>
          <w:iCs/>
          <w:sz w:val="20"/>
          <w:szCs w:val="22"/>
        </w:rPr>
        <w:t>(kopier denne tabellen for hver brenselstype)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3686"/>
      </w:tblGrid>
      <w:tr w:rsidR="004C750B" w:rsidRPr="006168DB" w:rsidTr="00313B5E">
        <w:trPr>
          <w:trHeight w:val="3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r w:rsidRPr="006168DB">
              <w:rPr>
                <w:sz w:val="20"/>
              </w:rPr>
              <w:t>Brenselstype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6168DB" w:rsidTr="00313B5E">
        <w:trPr>
          <w:trHeight w:val="340"/>
        </w:trPr>
        <w:tc>
          <w:tcPr>
            <w:tcW w:w="3936" w:type="dxa"/>
            <w:tcBorders>
              <w:top w:val="nil"/>
              <w:left w:val="single" w:sz="2" w:space="0" w:color="auto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rPr>
                <w:b/>
                <w:sz w:val="20"/>
              </w:rPr>
            </w:pPr>
            <w:proofErr w:type="spellStart"/>
            <w:r w:rsidRPr="006168DB">
              <w:rPr>
                <w:b/>
                <w:sz w:val="20"/>
              </w:rPr>
              <w:t>Askebehandling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6168DB">
              <w:rPr>
                <w:b/>
                <w:sz w:val="20"/>
              </w:rPr>
              <w:t>Mengde tonn/år</w:t>
            </w:r>
          </w:p>
        </w:tc>
        <w:tc>
          <w:tcPr>
            <w:tcW w:w="3686" w:type="dxa"/>
            <w:tcBorders>
              <w:top w:val="nil"/>
              <w:right w:val="single" w:sz="2" w:space="0" w:color="auto"/>
            </w:tcBorders>
            <w:shd w:val="clear" w:color="auto" w:fill="F2F2F2"/>
            <w:vAlign w:val="center"/>
          </w:tcPr>
          <w:p w:rsidR="004C750B" w:rsidRPr="006168DB" w:rsidRDefault="004C750B" w:rsidP="00313B5E">
            <w:pPr>
              <w:ind w:right="56"/>
              <w:jc w:val="center"/>
              <w:rPr>
                <w:b/>
                <w:sz w:val="20"/>
              </w:rPr>
            </w:pPr>
            <w:r w:rsidRPr="006168DB">
              <w:rPr>
                <w:b/>
                <w:sz w:val="20"/>
              </w:rPr>
              <w:t>Disponering</w:t>
            </w:r>
          </w:p>
        </w:tc>
      </w:tr>
      <w:tr w:rsidR="004C750B" w:rsidRPr="006168DB" w:rsidTr="00313B5E">
        <w:trPr>
          <w:trHeight w:val="340"/>
        </w:trPr>
        <w:tc>
          <w:tcPr>
            <w:tcW w:w="3936" w:type="dxa"/>
            <w:tcBorders>
              <w:left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r w:rsidRPr="006168DB">
              <w:rPr>
                <w:sz w:val="20"/>
              </w:rPr>
              <w:t>Bunnaske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  <w:tr w:rsidR="004C750B" w:rsidRPr="006168DB" w:rsidTr="00313B5E">
        <w:trPr>
          <w:trHeight w:val="340"/>
        </w:trPr>
        <w:tc>
          <w:tcPr>
            <w:tcW w:w="39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750B" w:rsidRPr="006168DB" w:rsidRDefault="004C750B" w:rsidP="00313B5E">
            <w:pPr>
              <w:ind w:right="56"/>
              <w:rPr>
                <w:sz w:val="20"/>
              </w:rPr>
            </w:pPr>
            <w:proofErr w:type="spellStart"/>
            <w:r w:rsidRPr="006168DB">
              <w:rPr>
                <w:sz w:val="20"/>
              </w:rPr>
              <w:t>Flyveaske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50B" w:rsidRPr="006168DB" w:rsidRDefault="004C750B" w:rsidP="00313B5E">
            <w:pPr>
              <w:ind w:right="56"/>
              <w:rPr>
                <w:sz w:val="20"/>
                <w:u w:val="single"/>
              </w:rPr>
            </w:pPr>
          </w:p>
        </w:tc>
      </w:tr>
    </w:tbl>
    <w:p w:rsidR="004C750B" w:rsidRPr="00873D2B" w:rsidRDefault="004C750B" w:rsidP="004C750B">
      <w:pPr>
        <w:rPr>
          <w:i/>
          <w:iCs/>
          <w:sz w:val="20"/>
          <w:szCs w:val="24"/>
        </w:rPr>
      </w:pPr>
      <w:r>
        <w:rPr>
          <w:sz w:val="20"/>
          <w:vertAlign w:val="superscript"/>
        </w:rPr>
        <w:t>5</w:t>
      </w:r>
      <w:r>
        <w:rPr>
          <w:i/>
          <w:iCs/>
          <w:sz w:val="20"/>
          <w:szCs w:val="24"/>
        </w:rPr>
        <w:t xml:space="preserve"> </w:t>
      </w:r>
      <w:r w:rsidRPr="00873D2B">
        <w:rPr>
          <w:i/>
          <w:iCs/>
          <w:sz w:val="20"/>
          <w:szCs w:val="24"/>
        </w:rPr>
        <w:t>Mellomlagring av aske krever tillatelse fra Fylkesmannen</w:t>
      </w:r>
    </w:p>
    <w:p w:rsidR="00AC1E78" w:rsidRDefault="00AC1E78" w:rsidP="004C750B">
      <w:pPr>
        <w:tabs>
          <w:tab w:val="left" w:pos="2552"/>
        </w:tabs>
        <w:rPr>
          <w:rFonts w:cs="Arial"/>
          <w:bCs/>
          <w:sz w:val="20"/>
        </w:rPr>
      </w:pPr>
    </w:p>
    <w:sectPr w:rsidR="00AC1E78" w:rsidSect="001C5C5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992" w:bottom="1418" w:left="1418" w:header="22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EE" w:rsidRDefault="006035EE">
      <w:r>
        <w:separator/>
      </w:r>
    </w:p>
  </w:endnote>
  <w:endnote w:type="continuationSeparator" w:id="0">
    <w:p w:rsidR="006035EE" w:rsidRDefault="006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Pr="00B65DD9" w:rsidRDefault="008E0506" w:rsidP="00B65DD9">
    <w:pPr>
      <w:pStyle w:val="Bunntekst"/>
      <w:tabs>
        <w:tab w:val="clear" w:pos="4536"/>
        <w:tab w:val="clear" w:pos="9072"/>
        <w:tab w:val="right" w:pos="9498"/>
      </w:tabs>
      <w:rPr>
        <w:snapToGrid w:val="0"/>
        <w:sz w:val="16"/>
        <w:szCs w:val="16"/>
      </w:rPr>
    </w:pPr>
    <w:r w:rsidRPr="00B65DD9">
      <w:rPr>
        <w:sz w:val="16"/>
        <w:szCs w:val="16"/>
      </w:rPr>
      <w:tab/>
    </w:r>
  </w:p>
  <w:p w:rsidR="00B65DD9" w:rsidRDefault="00B65DD9" w:rsidP="00B65DD9">
    <w:pPr>
      <w:pStyle w:val="Bunntekst"/>
      <w:tabs>
        <w:tab w:val="clear" w:pos="9072"/>
        <w:tab w:val="right" w:pos="9498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4B" w:rsidRPr="009E6416" w:rsidRDefault="0036384B" w:rsidP="0036384B">
    <w:pPr>
      <w:pStyle w:val="Bunntekst"/>
      <w:tabs>
        <w:tab w:val="clear" w:pos="4536"/>
        <w:tab w:val="clear" w:pos="9072"/>
        <w:tab w:val="right" w:pos="1134"/>
        <w:tab w:val="left" w:pos="2977"/>
        <w:tab w:val="left" w:pos="5103"/>
        <w:tab w:val="left" w:pos="7230"/>
        <w:tab w:val="left" w:pos="9214"/>
      </w:tabs>
      <w:ind w:left="-567" w:right="-56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EE" w:rsidRDefault="006035EE">
      <w:r>
        <w:separator/>
      </w:r>
    </w:p>
  </w:footnote>
  <w:footnote w:type="continuationSeparator" w:id="0">
    <w:p w:rsidR="006035EE" w:rsidRDefault="0060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8E0506">
    <w:pPr>
      <w:pStyle w:val="Topptekst"/>
      <w:framePr w:wrap="around" w:vAnchor="text" w:hAnchor="margin" w:xAlign="center" w:y="1"/>
      <w:rPr>
        <w:rStyle w:val="Sidetall"/>
        <w:sz w:val="23"/>
        <w:szCs w:val="23"/>
      </w:rPr>
    </w:pPr>
    <w:r>
      <w:rPr>
        <w:rStyle w:val="Sidetall"/>
        <w:sz w:val="23"/>
        <w:szCs w:val="23"/>
      </w:rPr>
      <w:fldChar w:fldCharType="begin"/>
    </w:r>
    <w:r>
      <w:rPr>
        <w:rStyle w:val="Sidetall"/>
        <w:sz w:val="23"/>
        <w:szCs w:val="23"/>
      </w:rPr>
      <w:instrText xml:space="preserve">PAGE  </w:instrText>
    </w:r>
    <w:r>
      <w:rPr>
        <w:rStyle w:val="Sidetall"/>
        <w:sz w:val="23"/>
        <w:szCs w:val="23"/>
      </w:rPr>
      <w:fldChar w:fldCharType="end"/>
    </w:r>
  </w:p>
  <w:p w:rsidR="008E0506" w:rsidRDefault="008E0506">
    <w:pPr>
      <w:pStyle w:val="Toppteks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F43A4B" w:rsidP="00E5266E">
    <w:pPr>
      <w:pStyle w:val="Topptekst"/>
      <w:tabs>
        <w:tab w:val="left" w:pos="-1985"/>
      </w:tabs>
      <w:ind w:left="-1418"/>
      <w:rPr>
        <w:b/>
        <w:sz w:val="8"/>
        <w:szCs w:val="8"/>
      </w:rPr>
    </w:pPr>
    <w:r w:rsidRPr="00E12143">
      <w:rPr>
        <w:noProof/>
      </w:rPr>
      <w:drawing>
        <wp:anchor distT="0" distB="0" distL="114300" distR="114300" simplePos="0" relativeHeight="251659264" behindDoc="0" locked="1" layoutInCell="1" allowOverlap="0" wp14:anchorId="306DB9C3" wp14:editId="7C7C3671">
          <wp:simplePos x="0" y="0"/>
          <wp:positionH relativeFrom="column">
            <wp:posOffset>0</wp:posOffset>
          </wp:positionH>
          <wp:positionV relativeFrom="page">
            <wp:posOffset>458470</wp:posOffset>
          </wp:positionV>
          <wp:extent cx="2433320" cy="399415"/>
          <wp:effectExtent l="0" t="0" r="5080" b="63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AFC"/>
    <w:multiLevelType w:val="hybridMultilevel"/>
    <w:tmpl w:val="B950C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A"/>
    <w:rsid w:val="00007CF1"/>
    <w:rsid w:val="00092544"/>
    <w:rsid w:val="000E037A"/>
    <w:rsid w:val="00100434"/>
    <w:rsid w:val="00134A16"/>
    <w:rsid w:val="001400E6"/>
    <w:rsid w:val="001A364D"/>
    <w:rsid w:val="001C5C56"/>
    <w:rsid w:val="001D2239"/>
    <w:rsid w:val="00213E46"/>
    <w:rsid w:val="00324495"/>
    <w:rsid w:val="00343DE3"/>
    <w:rsid w:val="0035071A"/>
    <w:rsid w:val="0036384B"/>
    <w:rsid w:val="003958BE"/>
    <w:rsid w:val="003B19E1"/>
    <w:rsid w:val="003C34A3"/>
    <w:rsid w:val="003E0E4C"/>
    <w:rsid w:val="004058C0"/>
    <w:rsid w:val="00471B65"/>
    <w:rsid w:val="00491FF8"/>
    <w:rsid w:val="004975B6"/>
    <w:rsid w:val="004A7E5F"/>
    <w:rsid w:val="004B4495"/>
    <w:rsid w:val="004C750B"/>
    <w:rsid w:val="004C75B2"/>
    <w:rsid w:val="004E7822"/>
    <w:rsid w:val="004F3533"/>
    <w:rsid w:val="005056D5"/>
    <w:rsid w:val="00562C64"/>
    <w:rsid w:val="00574AA8"/>
    <w:rsid w:val="00575181"/>
    <w:rsid w:val="0059049C"/>
    <w:rsid w:val="005B3A7D"/>
    <w:rsid w:val="005E69E1"/>
    <w:rsid w:val="005F45E1"/>
    <w:rsid w:val="005F5CD5"/>
    <w:rsid w:val="00600090"/>
    <w:rsid w:val="006035EE"/>
    <w:rsid w:val="006928CF"/>
    <w:rsid w:val="00693C84"/>
    <w:rsid w:val="006D642B"/>
    <w:rsid w:val="006F609D"/>
    <w:rsid w:val="007171CA"/>
    <w:rsid w:val="0077115E"/>
    <w:rsid w:val="00781336"/>
    <w:rsid w:val="007C751F"/>
    <w:rsid w:val="007E1001"/>
    <w:rsid w:val="00815BBB"/>
    <w:rsid w:val="00820D5F"/>
    <w:rsid w:val="00841EF5"/>
    <w:rsid w:val="00846676"/>
    <w:rsid w:val="00853A6A"/>
    <w:rsid w:val="00890DAB"/>
    <w:rsid w:val="008A3BE6"/>
    <w:rsid w:val="008A70A7"/>
    <w:rsid w:val="008B0018"/>
    <w:rsid w:val="008D2C48"/>
    <w:rsid w:val="008D610A"/>
    <w:rsid w:val="008E0506"/>
    <w:rsid w:val="00921AB3"/>
    <w:rsid w:val="00935A46"/>
    <w:rsid w:val="009A1BBC"/>
    <w:rsid w:val="009B11C6"/>
    <w:rsid w:val="009C1701"/>
    <w:rsid w:val="009E6416"/>
    <w:rsid w:val="00A30F0A"/>
    <w:rsid w:val="00A84BB8"/>
    <w:rsid w:val="00AC1E78"/>
    <w:rsid w:val="00B02FDC"/>
    <w:rsid w:val="00B32831"/>
    <w:rsid w:val="00B65DD9"/>
    <w:rsid w:val="00B81B34"/>
    <w:rsid w:val="00BA432F"/>
    <w:rsid w:val="00BD271A"/>
    <w:rsid w:val="00C75B54"/>
    <w:rsid w:val="00CB2E89"/>
    <w:rsid w:val="00D21968"/>
    <w:rsid w:val="00D25BBA"/>
    <w:rsid w:val="00D42E33"/>
    <w:rsid w:val="00D47C8E"/>
    <w:rsid w:val="00D8672D"/>
    <w:rsid w:val="00DD0DF9"/>
    <w:rsid w:val="00DD565B"/>
    <w:rsid w:val="00E00C5A"/>
    <w:rsid w:val="00E35CB8"/>
    <w:rsid w:val="00E402FC"/>
    <w:rsid w:val="00E45FB1"/>
    <w:rsid w:val="00E5266E"/>
    <w:rsid w:val="00E53C5A"/>
    <w:rsid w:val="00E81019"/>
    <w:rsid w:val="00E92422"/>
    <w:rsid w:val="00EA5E4D"/>
    <w:rsid w:val="00ED3376"/>
    <w:rsid w:val="00F2434B"/>
    <w:rsid w:val="00F34123"/>
    <w:rsid w:val="00F41869"/>
    <w:rsid w:val="00F432D2"/>
    <w:rsid w:val="00F43A4B"/>
    <w:rsid w:val="00F61EAE"/>
    <w:rsid w:val="00F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D7BD"/>
  <w15:docId w15:val="{30D41302-BD3A-497C-8652-39B4646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50B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</w:style>
  <w:style w:type="paragraph" w:customStyle="1" w:styleId="Overskrift2">
    <w:name w:val="Overskrift2"/>
    <w:basedOn w:val="Normal"/>
    <w:qFormat/>
    <w:rsid w:val="00574AA8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6384B"/>
    <w:rPr>
      <w:rFonts w:ascii="Calibri" w:hAnsi="Calibri"/>
      <w:sz w:val="22"/>
    </w:rPr>
  </w:style>
  <w:style w:type="paragraph" w:styleId="Listeavsnitt">
    <w:name w:val="List Paragraph"/>
    <w:basedOn w:val="Normal"/>
    <w:uiPriority w:val="99"/>
    <w:qFormat/>
    <w:rsid w:val="006D642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C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npost@fylkesman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vdata.no/forskrift/2004-06-01-931/&#167;27-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MHE%20Maler\Word\Brevmal_Milj&#248;ver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02C1-EF15-49B7-A000-0D7019E9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Brevmal_Miljøvern.dotx</Template>
  <TotalTime>5</TotalTime>
  <Pages>4</Pages>
  <Words>946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5955</CharactersWithSpaces>
  <SharedDoc>false</SharedDoc>
  <HLinks>
    <vt:vector size="12" baseType="variant">
      <vt:variant>
        <vt:i4>6488126</vt:i4>
      </vt:variant>
      <vt:variant>
        <vt:i4>11</vt:i4>
      </vt:variant>
      <vt:variant>
        <vt:i4>0</vt:i4>
      </vt:variant>
      <vt:variant>
        <vt:i4>5</vt:i4>
      </vt:variant>
      <vt:variant>
        <vt:lpwstr>http://www.fylkesmannen.no/</vt:lpwstr>
      </vt:variant>
      <vt:variant>
        <vt:lpwstr/>
      </vt:variant>
      <vt:variant>
        <vt:i4>4128769</vt:i4>
      </vt:variant>
      <vt:variant>
        <vt:i4>8</vt:i4>
      </vt:variant>
      <vt:variant>
        <vt:i4>0</vt:i4>
      </vt:variant>
      <vt:variant>
        <vt:i4>5</vt:i4>
      </vt:variant>
      <vt:variant>
        <vt:lpwstr>mailto:postmottak@fmhe.no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Schrøder, Jan</dc:creator>
  <cp:lastModifiedBy>Schrøder, Jan</cp:lastModifiedBy>
  <cp:revision>3</cp:revision>
  <cp:lastPrinted>2014-05-07T12:38:00Z</cp:lastPrinted>
  <dcterms:created xsi:type="dcterms:W3CDTF">2019-02-08T14:53:00Z</dcterms:created>
  <dcterms:modified xsi:type="dcterms:W3CDTF">2019-02-11T07:15:00Z</dcterms:modified>
</cp:coreProperties>
</file>