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F43A4B" w:rsidRDefault="00F43A4B" w:rsidP="007171CA">
      <w:pPr>
        <w:tabs>
          <w:tab w:val="left" w:pos="2552"/>
        </w:tabs>
        <w:rPr>
          <w:sz w:val="20"/>
        </w:rPr>
      </w:pPr>
    </w:p>
    <w:p w:rsidR="001A360A" w:rsidRPr="00471B65" w:rsidRDefault="001A360A" w:rsidP="001A360A">
      <w:pPr>
        <w:tabs>
          <w:tab w:val="left" w:pos="2552"/>
        </w:tabs>
        <w:rPr>
          <w:i/>
          <w:sz w:val="20"/>
        </w:rPr>
      </w:pPr>
      <w:r w:rsidRPr="00471B65">
        <w:rPr>
          <w:sz w:val="20"/>
        </w:rPr>
        <w:tab/>
      </w:r>
      <w:r w:rsidRPr="00471B65">
        <w:rPr>
          <w:b/>
          <w:i/>
          <w:sz w:val="20"/>
        </w:rPr>
        <w:t>Fylles ut av Fylkesmannen: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</w:tblGrid>
      <w:tr w:rsidR="001A360A" w:rsidRPr="00471B65" w:rsidTr="00313B5E">
        <w:tc>
          <w:tcPr>
            <w:tcW w:w="3969" w:type="dxa"/>
          </w:tcPr>
          <w:p w:rsidR="001A360A" w:rsidRPr="00471B65" w:rsidRDefault="001A360A" w:rsidP="00313B5E">
            <w:pPr>
              <w:rPr>
                <w:sz w:val="20"/>
              </w:rPr>
            </w:pPr>
            <w:r w:rsidRPr="00471B65">
              <w:rPr>
                <w:b/>
                <w:sz w:val="20"/>
              </w:rPr>
              <w:t xml:space="preserve">Fylkesmannens </w:t>
            </w:r>
            <w:proofErr w:type="spellStart"/>
            <w:r w:rsidRPr="00471B65">
              <w:rPr>
                <w:b/>
                <w:sz w:val="20"/>
              </w:rPr>
              <w:t>saksnr</w:t>
            </w:r>
            <w:proofErr w:type="spellEnd"/>
            <w:r w:rsidRPr="00471B65">
              <w:rPr>
                <w:b/>
                <w:sz w:val="20"/>
              </w:rPr>
              <w:t xml:space="preserve">: </w:t>
            </w:r>
          </w:p>
        </w:tc>
        <w:tc>
          <w:tcPr>
            <w:tcW w:w="2835" w:type="dxa"/>
          </w:tcPr>
          <w:p w:rsidR="001A360A" w:rsidRPr="00471B65" w:rsidRDefault="001A360A" w:rsidP="00313B5E">
            <w:pPr>
              <w:rPr>
                <w:sz w:val="20"/>
              </w:rPr>
            </w:pPr>
          </w:p>
        </w:tc>
      </w:tr>
      <w:tr w:rsidR="001A360A" w:rsidRPr="00471B65" w:rsidTr="00313B5E">
        <w:tc>
          <w:tcPr>
            <w:tcW w:w="3969" w:type="dxa"/>
          </w:tcPr>
          <w:p w:rsidR="001A360A" w:rsidRPr="00471B65" w:rsidRDefault="001A360A" w:rsidP="00313B5E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Melding mottatt dato:</w:t>
            </w:r>
          </w:p>
        </w:tc>
        <w:tc>
          <w:tcPr>
            <w:tcW w:w="2835" w:type="dxa"/>
          </w:tcPr>
          <w:p w:rsidR="001A360A" w:rsidRPr="00471B65" w:rsidRDefault="001A360A" w:rsidP="00313B5E">
            <w:pPr>
              <w:rPr>
                <w:sz w:val="20"/>
              </w:rPr>
            </w:pPr>
          </w:p>
        </w:tc>
      </w:tr>
      <w:tr w:rsidR="001A360A" w:rsidRPr="00471B65" w:rsidTr="00313B5E">
        <w:tc>
          <w:tcPr>
            <w:tcW w:w="3969" w:type="dxa"/>
          </w:tcPr>
          <w:p w:rsidR="001A360A" w:rsidRPr="00471B65" w:rsidRDefault="001A360A" w:rsidP="00313B5E">
            <w:pPr>
              <w:rPr>
                <w:b/>
                <w:sz w:val="20"/>
              </w:rPr>
            </w:pPr>
            <w:r w:rsidRPr="00471B65">
              <w:rPr>
                <w:b/>
                <w:sz w:val="20"/>
              </w:rPr>
              <w:t>Kontrollklasse for virksomheten:</w:t>
            </w:r>
          </w:p>
        </w:tc>
        <w:tc>
          <w:tcPr>
            <w:tcW w:w="2835" w:type="dxa"/>
          </w:tcPr>
          <w:p w:rsidR="001A360A" w:rsidRPr="00471B65" w:rsidRDefault="001A360A" w:rsidP="00313B5E">
            <w:pPr>
              <w:rPr>
                <w:sz w:val="20"/>
              </w:rPr>
            </w:pPr>
          </w:p>
        </w:tc>
      </w:tr>
    </w:tbl>
    <w:p w:rsidR="001A360A" w:rsidRDefault="001A360A" w:rsidP="001A360A">
      <w:pPr>
        <w:rPr>
          <w:sz w:val="20"/>
        </w:rPr>
      </w:pPr>
    </w:p>
    <w:p w:rsidR="001A360A" w:rsidRDefault="001A360A" w:rsidP="001A360A">
      <w:pPr>
        <w:pStyle w:val="Overskrift1"/>
      </w:pPr>
      <w:r w:rsidRPr="004C6FBE">
        <w:t>Melding til Fylkesmannen om virksomhet etter foru</w:t>
      </w:r>
      <w:r>
        <w:t xml:space="preserve">rensningsforskriften </w:t>
      </w:r>
      <w:r>
        <w:br/>
        <w:t xml:space="preserve">kapittel </w:t>
      </w:r>
      <w:r w:rsidRPr="00634F32">
        <w:t xml:space="preserve">24: </w:t>
      </w:r>
      <w:r w:rsidRPr="002A5549">
        <w:rPr>
          <w:i/>
        </w:rPr>
        <w:t>Forurensninger fra asfaltverk</w:t>
      </w:r>
    </w:p>
    <w:p w:rsidR="001A360A" w:rsidRPr="006C31C4" w:rsidRDefault="001A360A" w:rsidP="001A360A">
      <w:pPr>
        <w:rPr>
          <w:i/>
          <w:sz w:val="20"/>
        </w:rPr>
      </w:pPr>
      <w:r w:rsidRPr="006C31C4">
        <w:rPr>
          <w:i/>
          <w:sz w:val="20"/>
        </w:rPr>
        <w:t xml:space="preserve">Skjemaet sendes elektronisk til Fylkesmannen i </w:t>
      </w:r>
      <w:r w:rsidR="00F837B5">
        <w:rPr>
          <w:i/>
          <w:sz w:val="20"/>
        </w:rPr>
        <w:t>Innlandet</w:t>
      </w:r>
      <w:bookmarkStart w:id="0" w:name="_GoBack"/>
      <w:bookmarkEnd w:id="0"/>
      <w:r w:rsidRPr="006C31C4">
        <w:rPr>
          <w:i/>
          <w:sz w:val="20"/>
        </w:rPr>
        <w:t xml:space="preserve">, </w:t>
      </w:r>
      <w:hyperlink r:id="rId8" w:history="1">
        <w:r w:rsidR="00131DF2" w:rsidRPr="00595393">
          <w:rPr>
            <w:rStyle w:val="Hyperkobling"/>
            <w:i/>
            <w:sz w:val="20"/>
          </w:rPr>
          <w:t>fminpost@fylkesmannen.no</w:t>
        </w:r>
      </w:hyperlink>
      <w:r w:rsidRPr="006C31C4">
        <w:rPr>
          <w:i/>
          <w:sz w:val="20"/>
        </w:rPr>
        <w:t xml:space="preserve">. </w:t>
      </w:r>
    </w:p>
    <w:p w:rsidR="001A360A" w:rsidRPr="006C31C4" w:rsidRDefault="001A360A" w:rsidP="001A360A">
      <w:pPr>
        <w:rPr>
          <w:i/>
          <w:sz w:val="20"/>
        </w:rPr>
      </w:pPr>
      <w:r w:rsidRPr="006C31C4">
        <w:rPr>
          <w:i/>
          <w:sz w:val="20"/>
        </w:rPr>
        <w:t>Lenke til forurensningsforskriften:</w:t>
      </w:r>
      <w:r w:rsidRPr="006C31C4">
        <w:rPr>
          <w:i/>
        </w:rPr>
        <w:t xml:space="preserve"> </w:t>
      </w:r>
      <w:hyperlink r:id="rId9" w:history="1">
        <w:r w:rsidRPr="006C31C4">
          <w:rPr>
            <w:rStyle w:val="Hyperkobling"/>
            <w:i/>
            <w:sz w:val="20"/>
          </w:rPr>
          <w:t>http://lovdata.no/forskrift/2004-06-01-931/§24-1</w:t>
        </w:r>
      </w:hyperlink>
      <w:r w:rsidRPr="006C31C4">
        <w:rPr>
          <w:i/>
          <w:sz w:val="20"/>
        </w:rPr>
        <w:t>.</w:t>
      </w:r>
    </w:p>
    <w:p w:rsidR="001A360A" w:rsidRPr="00D353BE" w:rsidRDefault="001A360A" w:rsidP="001A360A">
      <w:pPr>
        <w:rPr>
          <w:rStyle w:val="Hyperkobling"/>
          <w:color w:val="auto"/>
          <w:sz w:val="20"/>
        </w:rPr>
      </w:pPr>
    </w:p>
    <w:p w:rsidR="001A360A" w:rsidRDefault="001A360A" w:rsidP="001A360A">
      <w:pPr>
        <w:pStyle w:val="Overskrift2"/>
      </w:pPr>
      <w:r>
        <w:t>Veiledning til meldingen</w:t>
      </w:r>
    </w:p>
    <w:p w:rsidR="001A360A" w:rsidRDefault="001A360A" w:rsidP="001A360A">
      <w:pPr>
        <w:rPr>
          <w:sz w:val="20"/>
        </w:rPr>
      </w:pPr>
      <w:r w:rsidRPr="00634F32">
        <w:rPr>
          <w:sz w:val="20"/>
        </w:rPr>
        <w:t>Dette skjemaet gjelder for mobile og stasjonære asfaltverk med en produksjonskapasitet på inntil 200 tonn vegmasse per time. Som mobilt asfaltverk regnes anlegg med produksj</w:t>
      </w:r>
      <w:r>
        <w:rPr>
          <w:sz w:val="20"/>
        </w:rPr>
        <w:t>on på samme sted i inntil 2 år.</w:t>
      </w:r>
    </w:p>
    <w:p w:rsidR="001A360A" w:rsidRPr="00634F32" w:rsidRDefault="001A360A" w:rsidP="001A360A">
      <w:pPr>
        <w:rPr>
          <w:sz w:val="20"/>
        </w:rPr>
      </w:pPr>
    </w:p>
    <w:p w:rsidR="001A360A" w:rsidRPr="004C6FBE" w:rsidRDefault="001A360A" w:rsidP="001A360A">
      <w:pPr>
        <w:rPr>
          <w:sz w:val="20"/>
        </w:rPr>
      </w:pPr>
      <w:r w:rsidRPr="00634F32">
        <w:rPr>
          <w:sz w:val="20"/>
        </w:rPr>
        <w:t>Nye anlegg eller utvidelser/endringer skal i god tid før oppstart/endring sende u</w:t>
      </w:r>
      <w:r>
        <w:rPr>
          <w:sz w:val="20"/>
        </w:rPr>
        <w:t xml:space="preserve">tfylt skjema til Fylkesmannen. </w:t>
      </w:r>
      <w:r w:rsidRPr="00634F32">
        <w:rPr>
          <w:sz w:val="20"/>
        </w:rPr>
        <w:t xml:space="preserve">Virksomheten kan starte opp/endre/utvide fra 6 uker etter at meldingen er bekreftet mottatt av Fylkesmannen, med mindre Fylkesmannen fastsetter noe annet. Fylkesmannen kan på bakgrunn av </w:t>
      </w:r>
      <w:r w:rsidR="00131DF2">
        <w:rPr>
          <w:sz w:val="20"/>
        </w:rPr>
        <w:t xml:space="preserve">dette </w:t>
      </w:r>
      <w:r w:rsidRPr="00634F32">
        <w:rPr>
          <w:sz w:val="20"/>
        </w:rPr>
        <w:t>pålegge virksomheten å søke om tillatelse i henhold til § 11 i forurensningsloven.</w:t>
      </w:r>
    </w:p>
    <w:p w:rsidR="001A360A" w:rsidRPr="00ED3376" w:rsidRDefault="001A360A" w:rsidP="001A360A">
      <w:pPr>
        <w:rPr>
          <w:sz w:val="20"/>
        </w:rPr>
      </w:pPr>
    </w:p>
    <w:p w:rsidR="001A360A" w:rsidRPr="00A30F0A" w:rsidRDefault="001A360A" w:rsidP="001A360A">
      <w:pPr>
        <w:pStyle w:val="Overskrift2"/>
      </w:pPr>
      <w:r w:rsidRPr="00A30F0A">
        <w:t>1. Foretaks-/selskapsdata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1A360A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A360A" w:rsidRPr="00A30F0A" w:rsidRDefault="001A360A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Bedriftsnavn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360A" w:rsidRPr="00D8672D" w:rsidRDefault="001A360A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1A360A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A360A" w:rsidRPr="00A30F0A" w:rsidRDefault="001A360A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Gateadresse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360A" w:rsidRPr="00D8672D" w:rsidRDefault="001A360A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1A360A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A360A" w:rsidRPr="00A30F0A" w:rsidRDefault="001A360A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Postadresse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360A" w:rsidRPr="00D8672D" w:rsidRDefault="001A360A" w:rsidP="00313B5E">
            <w:pPr>
              <w:pStyle w:val="Listeavsnitt"/>
              <w:ind w:left="0"/>
              <w:rPr>
                <w:sz w:val="20"/>
              </w:rPr>
            </w:pPr>
          </w:p>
        </w:tc>
      </w:tr>
      <w:tr w:rsidR="001A360A" w:rsidRPr="00A30F0A" w:rsidTr="00313B5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A360A" w:rsidRPr="00A30F0A" w:rsidRDefault="001A360A" w:rsidP="00313B5E">
            <w:pPr>
              <w:ind w:right="56"/>
              <w:rPr>
                <w:sz w:val="20"/>
              </w:rPr>
            </w:pPr>
            <w:r w:rsidRPr="00A30F0A">
              <w:rPr>
                <w:sz w:val="20"/>
              </w:rPr>
              <w:t>Org. nummer (bedrift)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A360A" w:rsidRPr="00D8672D" w:rsidRDefault="001A360A" w:rsidP="00313B5E">
            <w:pPr>
              <w:pStyle w:val="Listeavsnitt"/>
              <w:ind w:left="0"/>
              <w:rPr>
                <w:sz w:val="20"/>
              </w:rPr>
            </w:pPr>
          </w:p>
        </w:tc>
      </w:tr>
    </w:tbl>
    <w:p w:rsidR="001A360A" w:rsidRPr="00471B65" w:rsidRDefault="001A360A" w:rsidP="001A360A">
      <w:pPr>
        <w:ind w:right="-143"/>
        <w:rPr>
          <w:rFonts w:cs="Arial"/>
          <w:bCs/>
          <w:sz w:val="20"/>
        </w:rPr>
      </w:pPr>
    </w:p>
    <w:p w:rsidR="001A360A" w:rsidRPr="00471B65" w:rsidRDefault="001A360A" w:rsidP="001A360A">
      <w:pPr>
        <w:pStyle w:val="Overskrift2"/>
      </w:pPr>
      <w:r w:rsidRPr="00471B65">
        <w:t>1.</w:t>
      </w:r>
      <w:r>
        <w:t>1</w:t>
      </w:r>
      <w:r w:rsidRPr="00471B65">
        <w:t xml:space="preserve"> </w:t>
      </w:r>
      <w:r>
        <w:t>Anlegg</w:t>
      </w:r>
      <w:r w:rsidRPr="00471B65">
        <w:t>sdata</w:t>
      </w:r>
      <w:r>
        <w:t xml:space="preserve"> (lokal driftsenhet)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2410"/>
        <w:gridCol w:w="1843"/>
      </w:tblGrid>
      <w:tr w:rsidR="001A360A" w:rsidRPr="00471B65" w:rsidTr="00313B5E">
        <w:trPr>
          <w:trHeight w:val="340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snavn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Gateadresse</w:t>
            </w:r>
            <w:r>
              <w:rPr>
                <w:sz w:val="20"/>
              </w:rPr>
              <w:t>/Lokalitet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Postadresse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Kommune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Fylke:</w:t>
            </w:r>
          </w:p>
        </w:tc>
      </w:tr>
      <w:tr w:rsidR="001A360A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Kontaktperson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Navn: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>
              <w:rPr>
                <w:sz w:val="20"/>
              </w:rPr>
              <w:t>E</w:t>
            </w:r>
            <w:r w:rsidRPr="00471B65">
              <w:rPr>
                <w:sz w:val="20"/>
              </w:rPr>
              <w:t>-post: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Tlf</w:t>
            </w:r>
            <w:proofErr w:type="spellEnd"/>
            <w:r w:rsidRPr="00471B65">
              <w:rPr>
                <w:sz w:val="20"/>
              </w:rPr>
              <w:t>:</w:t>
            </w:r>
          </w:p>
        </w:tc>
      </w:tr>
      <w:tr w:rsidR="001A360A" w:rsidRPr="00471B65" w:rsidTr="00313B5E">
        <w:trPr>
          <w:trHeight w:val="340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Org. nummer (</w:t>
            </w:r>
            <w:r>
              <w:rPr>
                <w:sz w:val="20"/>
              </w:rPr>
              <w:t>anlegg</w:t>
            </w:r>
            <w:r w:rsidRPr="00471B65">
              <w:rPr>
                <w:sz w:val="20"/>
              </w:rPr>
              <w:t>)</w:t>
            </w:r>
          </w:p>
        </w:tc>
        <w:tc>
          <w:tcPr>
            <w:tcW w:w="70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2127"/>
        <w:gridCol w:w="2126"/>
      </w:tblGrid>
      <w:tr w:rsidR="001A360A" w:rsidRPr="00471B65" w:rsidTr="00313B5E">
        <w:trPr>
          <w:trHeight w:val="340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Gårdsnr</w:t>
            </w:r>
            <w:proofErr w:type="spellEnd"/>
            <w:r w:rsidRPr="00471B65">
              <w:rPr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proofErr w:type="spellStart"/>
            <w:r w:rsidRPr="00471B65">
              <w:rPr>
                <w:sz w:val="20"/>
              </w:rPr>
              <w:t>Bruksnr</w:t>
            </w:r>
            <w:proofErr w:type="spellEnd"/>
            <w:r w:rsidRPr="00471B65">
              <w:rPr>
                <w:sz w:val="20"/>
              </w:rPr>
              <w:t>.:</w:t>
            </w:r>
          </w:p>
        </w:tc>
      </w:tr>
      <w:tr w:rsidR="001A360A" w:rsidRPr="00471B65" w:rsidTr="00313B5E">
        <w:trPr>
          <w:trHeight w:val="340"/>
        </w:trPr>
        <w:tc>
          <w:tcPr>
            <w:tcW w:w="294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Kartreferanse</w:t>
            </w:r>
          </w:p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>(UTM- koordinater)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Sonebelte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Nord - Sør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Øst - Vest</w:t>
            </w:r>
          </w:p>
        </w:tc>
      </w:tr>
      <w:tr w:rsidR="001A360A" w:rsidRPr="00471B65" w:rsidTr="00313B5E">
        <w:trPr>
          <w:trHeight w:val="340"/>
        </w:trPr>
        <w:tc>
          <w:tcPr>
            <w:tcW w:w="29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471B65" w:rsidTr="00313B5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  <w:r w:rsidRPr="00471B65">
              <w:rPr>
                <w:sz w:val="20"/>
              </w:rPr>
              <w:t xml:space="preserve">Etableringsår/byggeår anlegg: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jc w:val="center"/>
              <w:rPr>
                <w:sz w:val="20"/>
              </w:rPr>
            </w:pPr>
            <w:r w:rsidRPr="00471B65">
              <w:rPr>
                <w:sz w:val="20"/>
              </w:rPr>
              <w:t>Endret/utvidet år: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Pr="00471B65" w:rsidRDefault="001A360A" w:rsidP="001A360A">
      <w:pPr>
        <w:ind w:right="-143"/>
        <w:rPr>
          <w:rFonts w:cs="Arial"/>
          <w:bCs/>
          <w:sz w:val="20"/>
        </w:rPr>
      </w:pPr>
    </w:p>
    <w:p w:rsidR="001A360A" w:rsidRPr="00471B65" w:rsidRDefault="001A360A" w:rsidP="001A360A">
      <w:pPr>
        <w:pStyle w:val="Overskrift2"/>
      </w:pPr>
      <w:r w:rsidRPr="00471B65">
        <w:t xml:space="preserve">2. Planstatus </w:t>
      </w:r>
    </w:p>
    <w:p w:rsidR="001A360A" w:rsidRDefault="001A360A" w:rsidP="001A360A">
      <w:pPr>
        <w:ind w:right="-143"/>
        <w:rPr>
          <w:rFonts w:cs="Arial"/>
          <w:bCs/>
          <w:sz w:val="20"/>
        </w:rPr>
      </w:pPr>
      <w:r w:rsidRPr="00471B65">
        <w:rPr>
          <w:rFonts w:cs="Arial"/>
          <w:bCs/>
          <w:sz w:val="20"/>
        </w:rPr>
        <w:t>Dokumentasjon på at virksomheten er i samsvar med eventuelle planer etter plan - og bygningsloven skal legges ved meldingsskjemaet. Planbestemmelsene kan gi føringer blant annet for utforming av anlegg, støy, lukt med mer.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379"/>
      </w:tblGrid>
      <w:tr w:rsidR="001A360A" w:rsidRPr="00471B65" w:rsidTr="00313B5E">
        <w:trPr>
          <w:trHeight w:val="340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rPr>
                <w:sz w:val="20"/>
              </w:rPr>
            </w:pPr>
            <w:r w:rsidRPr="00471B65">
              <w:rPr>
                <w:sz w:val="20"/>
              </w:rPr>
              <w:t>Er lokaliseringen behandlet i reguleringsplan?</w:t>
            </w:r>
          </w:p>
        </w:tc>
        <w:tc>
          <w:tcPr>
            <w:tcW w:w="4379" w:type="dxa"/>
            <w:tcBorders>
              <w:left w:val="single" w:sz="2" w:space="0" w:color="auto"/>
            </w:tcBorders>
            <w:vAlign w:val="center"/>
          </w:tcPr>
          <w:p w:rsidR="001A360A" w:rsidRPr="00471B65" w:rsidRDefault="001A360A" w:rsidP="00313B5E">
            <w:pPr>
              <w:rPr>
                <w:sz w:val="20"/>
              </w:rPr>
            </w:pPr>
          </w:p>
        </w:tc>
      </w:tr>
      <w:tr w:rsidR="001A360A" w:rsidRPr="00471B65" w:rsidTr="00313B5E">
        <w:trPr>
          <w:trHeight w:val="340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1A360A" w:rsidRPr="00471B65" w:rsidRDefault="001A360A" w:rsidP="00313B5E">
            <w:pPr>
              <w:rPr>
                <w:iCs/>
                <w:sz w:val="20"/>
              </w:rPr>
            </w:pPr>
            <w:r w:rsidRPr="00471B65">
              <w:rPr>
                <w:iCs/>
                <w:sz w:val="20"/>
              </w:rPr>
              <w:t>Reguleringsplanenes navn og tidspunkt for vedtak</w:t>
            </w:r>
          </w:p>
        </w:tc>
        <w:tc>
          <w:tcPr>
            <w:tcW w:w="4379" w:type="dxa"/>
            <w:tcBorders>
              <w:left w:val="single" w:sz="2" w:space="0" w:color="auto"/>
            </w:tcBorders>
            <w:vAlign w:val="center"/>
          </w:tcPr>
          <w:p w:rsidR="001A360A" w:rsidRPr="00471B65" w:rsidRDefault="001A360A" w:rsidP="00313B5E">
            <w:pPr>
              <w:rPr>
                <w:sz w:val="20"/>
              </w:rPr>
            </w:pPr>
          </w:p>
        </w:tc>
      </w:tr>
    </w:tbl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Default="001A360A" w:rsidP="001A360A">
      <w:pPr>
        <w:pStyle w:val="Overskrift2"/>
      </w:pPr>
      <w:r>
        <w:lastRenderedPageBreak/>
        <w:t>3. Produksjonsdata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070"/>
        <w:gridCol w:w="4394"/>
      </w:tblGrid>
      <w:tr w:rsidR="001A360A" w:rsidRPr="00AC141F" w:rsidTr="00313B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Stasjonært eller mobilt anlegg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Produksjonskapasitet (tonn vegmasse per time)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Faktisk produksjon i gjennomsnitt</w:t>
            </w:r>
          </w:p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(tonn vegmasse per time)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4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iCs/>
                <w:sz w:val="20"/>
              </w:rPr>
            </w:pPr>
            <w:r w:rsidRPr="00AC141F">
              <w:rPr>
                <w:iCs/>
                <w:sz w:val="20"/>
              </w:rPr>
              <w:t>Faktisk døgnproduksjon i gjennomsnitt</w:t>
            </w:r>
          </w:p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iCs/>
                <w:sz w:val="20"/>
              </w:rPr>
              <w:t>(tonn vegmasse per døgn)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Default="001A360A" w:rsidP="001A360A">
      <w:pPr>
        <w:pStyle w:val="Overskrift2"/>
      </w:pPr>
      <w:r>
        <w:t>4. Mellomlagring av returasfalt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552"/>
      </w:tblGrid>
      <w:tr w:rsidR="001A360A" w:rsidRPr="00AC141F" w:rsidTr="00313B5E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iCs/>
                <w:sz w:val="20"/>
              </w:rPr>
            </w:pPr>
            <w:r w:rsidRPr="00AC141F">
              <w:rPr>
                <w:iCs/>
                <w:sz w:val="20"/>
              </w:rPr>
              <w:t>Vil virksomheten mellomlagre returasfalt (Ja/nei)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iCs/>
                <w:sz w:val="20"/>
              </w:rPr>
            </w:pPr>
            <w:r w:rsidRPr="00AC141F">
              <w:rPr>
                <w:iCs/>
                <w:sz w:val="20"/>
              </w:rPr>
              <w:t>Maksimal lagringsmengde?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iCs/>
                <w:sz w:val="20"/>
              </w:rPr>
            </w:pPr>
            <w:r w:rsidRPr="00AC141F">
              <w:rPr>
                <w:iCs/>
                <w:sz w:val="20"/>
              </w:rPr>
              <w:t>Hvilke sikringstiltak er gjort for å hindre avrenning fra lagringsområdet?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6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iCs/>
                <w:sz w:val="20"/>
              </w:rPr>
            </w:pPr>
            <w:r w:rsidRPr="00AC141F">
              <w:rPr>
                <w:iCs/>
                <w:sz w:val="20"/>
              </w:rPr>
              <w:t>Eventuell annen informasjon om lagring av returasfalt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Default="001A360A" w:rsidP="001A360A">
      <w:pPr>
        <w:pStyle w:val="Overskrift2"/>
      </w:pPr>
      <w:r>
        <w:t>5. Plassering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842"/>
        <w:gridCol w:w="2552"/>
      </w:tblGrid>
      <w:tr w:rsidR="001A360A" w:rsidRPr="00AC141F" w:rsidTr="00313B5E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Avstand til nærmeste bebyggelse/bolig eller lignende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Type bebyggelse: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Oppfyller anlegget krav til avstand i § 24-3?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>
      <w:pPr>
        <w:ind w:right="-143"/>
        <w:rPr>
          <w:rFonts w:cs="Arial"/>
          <w:bCs/>
          <w:sz w:val="20"/>
        </w:rPr>
      </w:pPr>
    </w:p>
    <w:p w:rsidR="001A360A" w:rsidRDefault="001A360A" w:rsidP="001A360A">
      <w:pPr>
        <w:pStyle w:val="Overskrift2"/>
      </w:pPr>
      <w:r>
        <w:t>6. Renseanlegg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Har virksomheten tørketrommel?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Type renseanlegg. Beskriv.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4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Oppfyller virksomheten krav til renseanlegg i § 24 – 5?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/>
    <w:p w:rsidR="001A360A" w:rsidRDefault="001A360A" w:rsidP="001A360A">
      <w:pPr>
        <w:pStyle w:val="Overskrift2"/>
      </w:pPr>
      <w:r>
        <w:t>7. Utslipp til luft/skorstein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070"/>
        <w:gridCol w:w="4394"/>
      </w:tblGrid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Skorsteinshøyde (m)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Støvkonsentrasjon skorstein (mg/Nm</w:t>
            </w:r>
            <w:r w:rsidRPr="00AC141F">
              <w:rPr>
                <w:sz w:val="20"/>
                <w:vertAlign w:val="superscript"/>
              </w:rPr>
              <w:t>3</w:t>
            </w:r>
            <w:r w:rsidRPr="00AC141F">
              <w:rPr>
                <w:sz w:val="20"/>
              </w:rPr>
              <w:t>)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Hvilke tiltak gjøres for å redusere lukt?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  <w:tr w:rsidR="001A360A" w:rsidRPr="00AC141F" w:rsidTr="00313B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Forekommer klager på lukt?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</w:p>
        </w:tc>
      </w:tr>
    </w:tbl>
    <w:p w:rsidR="001A360A" w:rsidRDefault="001A360A" w:rsidP="001A360A"/>
    <w:p w:rsidR="001A360A" w:rsidRDefault="001A360A" w:rsidP="001A360A">
      <w:pPr>
        <w:pStyle w:val="Overskrift2"/>
      </w:pPr>
      <w:r>
        <w:t>8. Støy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070"/>
        <w:gridCol w:w="4394"/>
      </w:tblGrid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rPr>
                <w:sz w:val="20"/>
              </w:rPr>
            </w:pPr>
            <w:r w:rsidRPr="00AC141F">
              <w:rPr>
                <w:sz w:val="20"/>
              </w:rPr>
              <w:t>Har virksomheten gjennomført støymålinger?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Oppfyller virksomheten krav til støy i § 24 – 8?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  <w:tr w:rsidR="001A360A" w:rsidRPr="00AC141F" w:rsidTr="00313B5E">
        <w:trPr>
          <w:trHeight w:val="340"/>
        </w:trPr>
        <w:tc>
          <w:tcPr>
            <w:tcW w:w="5070" w:type="dxa"/>
            <w:tcBorders>
              <w:right w:val="single" w:sz="2" w:space="0" w:color="auto"/>
            </w:tcBorders>
            <w:vAlign w:val="center"/>
          </w:tcPr>
          <w:p w:rsidR="001A360A" w:rsidRPr="00AC141F" w:rsidRDefault="001A360A" w:rsidP="00313B5E">
            <w:pPr>
              <w:ind w:right="56"/>
              <w:rPr>
                <w:sz w:val="20"/>
              </w:rPr>
            </w:pPr>
            <w:r w:rsidRPr="00AC141F">
              <w:rPr>
                <w:sz w:val="20"/>
              </w:rPr>
              <w:t>Forekommer klager på støy?</w:t>
            </w:r>
          </w:p>
        </w:tc>
        <w:tc>
          <w:tcPr>
            <w:tcW w:w="4394" w:type="dxa"/>
            <w:tcBorders>
              <w:left w:val="single" w:sz="2" w:space="0" w:color="auto"/>
            </w:tcBorders>
          </w:tcPr>
          <w:p w:rsidR="001A360A" w:rsidRPr="00AC141F" w:rsidRDefault="001A360A" w:rsidP="00313B5E">
            <w:pPr>
              <w:rPr>
                <w:sz w:val="20"/>
              </w:rPr>
            </w:pPr>
          </w:p>
        </w:tc>
      </w:tr>
    </w:tbl>
    <w:p w:rsidR="001A360A" w:rsidRPr="00471B65" w:rsidRDefault="001A360A" w:rsidP="001A360A">
      <w:pPr>
        <w:ind w:right="-143"/>
        <w:rPr>
          <w:rFonts w:cs="Arial"/>
          <w:bCs/>
          <w:sz w:val="20"/>
        </w:rPr>
      </w:pPr>
    </w:p>
    <w:p w:rsidR="00AC1E78" w:rsidRDefault="00AC1E78" w:rsidP="001A360A">
      <w:pPr>
        <w:tabs>
          <w:tab w:val="left" w:pos="2552"/>
        </w:tabs>
        <w:rPr>
          <w:rFonts w:cs="Arial"/>
          <w:bCs/>
          <w:sz w:val="20"/>
        </w:rPr>
      </w:pPr>
    </w:p>
    <w:sectPr w:rsidR="00AC1E78" w:rsidSect="001C5C56">
      <w:head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992" w:bottom="1418" w:left="1418" w:header="227" w:footer="22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F0" w:rsidRDefault="00B86AF0">
      <w:r>
        <w:separator/>
      </w:r>
    </w:p>
  </w:endnote>
  <w:endnote w:type="continuationSeparator" w:id="0">
    <w:p w:rsidR="00B86AF0" w:rsidRDefault="00B8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Pr="00B65DD9" w:rsidRDefault="008E0506" w:rsidP="00B65DD9">
    <w:pPr>
      <w:pStyle w:val="Bunntekst"/>
      <w:tabs>
        <w:tab w:val="clear" w:pos="4536"/>
        <w:tab w:val="clear" w:pos="9072"/>
        <w:tab w:val="right" w:pos="9498"/>
      </w:tabs>
      <w:rPr>
        <w:snapToGrid w:val="0"/>
        <w:sz w:val="16"/>
        <w:szCs w:val="16"/>
      </w:rPr>
    </w:pPr>
    <w:r w:rsidRPr="00B65DD9">
      <w:rPr>
        <w:sz w:val="16"/>
        <w:szCs w:val="16"/>
      </w:rPr>
      <w:tab/>
    </w:r>
  </w:p>
  <w:p w:rsidR="00B65DD9" w:rsidRDefault="00B65DD9" w:rsidP="00B65DD9">
    <w:pPr>
      <w:pStyle w:val="Bunntekst"/>
      <w:tabs>
        <w:tab w:val="clear" w:pos="9072"/>
        <w:tab w:val="right" w:pos="9498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84B" w:rsidRPr="009E6416" w:rsidRDefault="0036384B" w:rsidP="0036384B">
    <w:pPr>
      <w:pStyle w:val="Bunntekst"/>
      <w:tabs>
        <w:tab w:val="clear" w:pos="4536"/>
        <w:tab w:val="clear" w:pos="9072"/>
        <w:tab w:val="right" w:pos="1134"/>
        <w:tab w:val="left" w:pos="2977"/>
        <w:tab w:val="left" w:pos="5103"/>
        <w:tab w:val="left" w:pos="7230"/>
        <w:tab w:val="left" w:pos="9214"/>
      </w:tabs>
      <w:ind w:left="-567" w:right="-56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F0" w:rsidRDefault="00B86AF0">
      <w:r>
        <w:separator/>
      </w:r>
    </w:p>
  </w:footnote>
  <w:footnote w:type="continuationSeparator" w:id="0">
    <w:p w:rsidR="00B86AF0" w:rsidRDefault="00B8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8E0506">
    <w:pPr>
      <w:pStyle w:val="Topptekst"/>
      <w:framePr w:wrap="around" w:vAnchor="text" w:hAnchor="margin" w:xAlign="center" w:y="1"/>
      <w:rPr>
        <w:rStyle w:val="Sidetall"/>
        <w:sz w:val="23"/>
        <w:szCs w:val="23"/>
      </w:rPr>
    </w:pPr>
    <w:r>
      <w:rPr>
        <w:rStyle w:val="Sidetall"/>
        <w:sz w:val="23"/>
        <w:szCs w:val="23"/>
      </w:rPr>
      <w:fldChar w:fldCharType="begin"/>
    </w:r>
    <w:r>
      <w:rPr>
        <w:rStyle w:val="Sidetall"/>
        <w:sz w:val="23"/>
        <w:szCs w:val="23"/>
      </w:rPr>
      <w:instrText xml:space="preserve">PAGE  </w:instrText>
    </w:r>
    <w:r>
      <w:rPr>
        <w:rStyle w:val="Sidetall"/>
        <w:sz w:val="23"/>
        <w:szCs w:val="23"/>
      </w:rPr>
      <w:fldChar w:fldCharType="end"/>
    </w:r>
  </w:p>
  <w:p w:rsidR="008E0506" w:rsidRDefault="008E0506">
    <w:pPr>
      <w:pStyle w:val="Toppteks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06" w:rsidRDefault="00F43A4B" w:rsidP="00E5266E">
    <w:pPr>
      <w:pStyle w:val="Topptekst"/>
      <w:tabs>
        <w:tab w:val="left" w:pos="-1985"/>
      </w:tabs>
      <w:ind w:left="-1418"/>
      <w:rPr>
        <w:b/>
        <w:sz w:val="8"/>
        <w:szCs w:val="8"/>
      </w:rPr>
    </w:pPr>
    <w:r w:rsidRPr="00E12143">
      <w:rPr>
        <w:noProof/>
      </w:rPr>
      <w:drawing>
        <wp:anchor distT="0" distB="0" distL="114300" distR="114300" simplePos="0" relativeHeight="251659264" behindDoc="0" locked="1" layoutInCell="1" allowOverlap="0" wp14:anchorId="306DB9C3" wp14:editId="7C7C3671">
          <wp:simplePos x="0" y="0"/>
          <wp:positionH relativeFrom="column">
            <wp:posOffset>0</wp:posOffset>
          </wp:positionH>
          <wp:positionV relativeFrom="page">
            <wp:posOffset>458470</wp:posOffset>
          </wp:positionV>
          <wp:extent cx="2433320" cy="399415"/>
          <wp:effectExtent l="0" t="0" r="5080" b="63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32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AFC"/>
    <w:multiLevelType w:val="hybridMultilevel"/>
    <w:tmpl w:val="B950CD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55E4"/>
    <w:multiLevelType w:val="hybridMultilevel"/>
    <w:tmpl w:val="1ADE2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CA"/>
    <w:rsid w:val="00007CF1"/>
    <w:rsid w:val="00092544"/>
    <w:rsid w:val="000E037A"/>
    <w:rsid w:val="00100434"/>
    <w:rsid w:val="00131DF2"/>
    <w:rsid w:val="00134A16"/>
    <w:rsid w:val="001400E6"/>
    <w:rsid w:val="001A360A"/>
    <w:rsid w:val="001A364D"/>
    <w:rsid w:val="001C5C56"/>
    <w:rsid w:val="001D2239"/>
    <w:rsid w:val="00213E46"/>
    <w:rsid w:val="00324495"/>
    <w:rsid w:val="00343DE3"/>
    <w:rsid w:val="0035071A"/>
    <w:rsid w:val="0036384B"/>
    <w:rsid w:val="003958BE"/>
    <w:rsid w:val="003B19E1"/>
    <w:rsid w:val="003C34A3"/>
    <w:rsid w:val="003E0E4C"/>
    <w:rsid w:val="004058C0"/>
    <w:rsid w:val="00471B65"/>
    <w:rsid w:val="00491FF8"/>
    <w:rsid w:val="004975B6"/>
    <w:rsid w:val="004A7E5F"/>
    <w:rsid w:val="004B4495"/>
    <w:rsid w:val="004C75B2"/>
    <w:rsid w:val="004E7822"/>
    <w:rsid w:val="004F3533"/>
    <w:rsid w:val="005056D5"/>
    <w:rsid w:val="00562C64"/>
    <w:rsid w:val="00574AA8"/>
    <w:rsid w:val="00575181"/>
    <w:rsid w:val="0059049C"/>
    <w:rsid w:val="005B3A7D"/>
    <w:rsid w:val="005E357F"/>
    <w:rsid w:val="005E69E1"/>
    <w:rsid w:val="005F45E1"/>
    <w:rsid w:val="005F5CD5"/>
    <w:rsid w:val="00600090"/>
    <w:rsid w:val="006928CF"/>
    <w:rsid w:val="00693C84"/>
    <w:rsid w:val="006D642B"/>
    <w:rsid w:val="006F609D"/>
    <w:rsid w:val="007171CA"/>
    <w:rsid w:val="0077115E"/>
    <w:rsid w:val="00781336"/>
    <w:rsid w:val="007C751F"/>
    <w:rsid w:val="007E1001"/>
    <w:rsid w:val="00815BBB"/>
    <w:rsid w:val="00820D5F"/>
    <w:rsid w:val="00841EF5"/>
    <w:rsid w:val="00846676"/>
    <w:rsid w:val="00853A6A"/>
    <w:rsid w:val="00890DAB"/>
    <w:rsid w:val="008A3BE6"/>
    <w:rsid w:val="008A70A7"/>
    <w:rsid w:val="008B0018"/>
    <w:rsid w:val="008D2C48"/>
    <w:rsid w:val="008D610A"/>
    <w:rsid w:val="008E0506"/>
    <w:rsid w:val="00921AB3"/>
    <w:rsid w:val="00935A46"/>
    <w:rsid w:val="009A1BBC"/>
    <w:rsid w:val="009B11C6"/>
    <w:rsid w:val="009C1701"/>
    <w:rsid w:val="009E6416"/>
    <w:rsid w:val="00A30F0A"/>
    <w:rsid w:val="00A84BB8"/>
    <w:rsid w:val="00AC1E78"/>
    <w:rsid w:val="00B02FDC"/>
    <w:rsid w:val="00B32831"/>
    <w:rsid w:val="00B65DD9"/>
    <w:rsid w:val="00B81B34"/>
    <w:rsid w:val="00B86AF0"/>
    <w:rsid w:val="00BA432F"/>
    <w:rsid w:val="00BD271A"/>
    <w:rsid w:val="00C75B54"/>
    <w:rsid w:val="00CB2E89"/>
    <w:rsid w:val="00D21968"/>
    <w:rsid w:val="00D25BBA"/>
    <w:rsid w:val="00D42E33"/>
    <w:rsid w:val="00D8672D"/>
    <w:rsid w:val="00DD0DF9"/>
    <w:rsid w:val="00DD565B"/>
    <w:rsid w:val="00E00C5A"/>
    <w:rsid w:val="00E35CB8"/>
    <w:rsid w:val="00E402FC"/>
    <w:rsid w:val="00E45FB1"/>
    <w:rsid w:val="00E5266E"/>
    <w:rsid w:val="00E53C5A"/>
    <w:rsid w:val="00E81019"/>
    <w:rsid w:val="00E92422"/>
    <w:rsid w:val="00EA5E4D"/>
    <w:rsid w:val="00ED3376"/>
    <w:rsid w:val="00F34123"/>
    <w:rsid w:val="00F41869"/>
    <w:rsid w:val="00F432D2"/>
    <w:rsid w:val="00F43A4B"/>
    <w:rsid w:val="00F61EAE"/>
    <w:rsid w:val="00F64C76"/>
    <w:rsid w:val="00F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BD2F5"/>
  <w15:docId w15:val="{30D41302-BD3A-497C-8652-39B4646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360A"/>
    <w:rPr>
      <w:rFonts w:ascii="Calibri" w:hAnsi="Calibri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</w:style>
  <w:style w:type="paragraph" w:customStyle="1" w:styleId="Overskrift2">
    <w:name w:val="Overskrift2"/>
    <w:basedOn w:val="Normal"/>
    <w:qFormat/>
    <w:rsid w:val="00574AA8"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6384B"/>
    <w:rPr>
      <w:rFonts w:ascii="Calibri" w:hAnsi="Calibri"/>
      <w:sz w:val="22"/>
    </w:rPr>
  </w:style>
  <w:style w:type="paragraph" w:styleId="Listeavsnitt">
    <w:name w:val="List Paragraph"/>
    <w:basedOn w:val="Normal"/>
    <w:uiPriority w:val="99"/>
    <w:qFormat/>
    <w:rsid w:val="006D642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31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npost@fylkesmannen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vdata.no/forskrift/2004-06-01-931/&#167;24-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MHE%20Maler\Word\Brevmal_Milj&#248;ver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BE20-EF7A-4658-8315-40E50E61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Brevmal_Miljøvern.dotx</Template>
  <TotalTime>7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2923</CharactersWithSpaces>
  <SharedDoc>false</SharedDoc>
  <HLinks>
    <vt:vector size="12" baseType="variant">
      <vt:variant>
        <vt:i4>6488126</vt:i4>
      </vt:variant>
      <vt:variant>
        <vt:i4>11</vt:i4>
      </vt:variant>
      <vt:variant>
        <vt:i4>0</vt:i4>
      </vt:variant>
      <vt:variant>
        <vt:i4>5</vt:i4>
      </vt:variant>
      <vt:variant>
        <vt:lpwstr>http://www.fylkesmannen.no/</vt:lpwstr>
      </vt:variant>
      <vt:variant>
        <vt:lpwstr/>
      </vt:variant>
      <vt:variant>
        <vt:i4>4128769</vt:i4>
      </vt:variant>
      <vt:variant>
        <vt:i4>8</vt:i4>
      </vt:variant>
      <vt:variant>
        <vt:i4>0</vt:i4>
      </vt:variant>
      <vt:variant>
        <vt:i4>5</vt:i4>
      </vt:variant>
      <vt:variant>
        <vt:lpwstr>mailto:postmottak@fmhe.no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Schrøder, Jan</dc:creator>
  <cp:lastModifiedBy>Schrøder, Jan</cp:lastModifiedBy>
  <cp:revision>4</cp:revision>
  <cp:lastPrinted>2014-05-07T12:38:00Z</cp:lastPrinted>
  <dcterms:created xsi:type="dcterms:W3CDTF">2019-02-08T14:45:00Z</dcterms:created>
  <dcterms:modified xsi:type="dcterms:W3CDTF">2019-02-11T07:14:00Z</dcterms:modified>
</cp:coreProperties>
</file>