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page" w:tblpXSpec="center" w:tblpYSpec="top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260"/>
        <w:gridCol w:w="1260"/>
        <w:gridCol w:w="1260"/>
        <w:gridCol w:w="1800"/>
        <w:gridCol w:w="2700"/>
      </w:tblGrid>
      <w:tr w:rsidR="00BC4122" w:rsidRPr="00784273">
        <w:trPr>
          <w:cantSplit/>
          <w:trHeight w:hRule="exact" w:val="907"/>
        </w:trPr>
        <w:tc>
          <w:tcPr>
            <w:tcW w:w="10870" w:type="dxa"/>
            <w:gridSpan w:val="6"/>
            <w:shd w:val="clear" w:color="auto" w:fill="CCCCCC"/>
            <w:tcMar>
              <w:top w:w="57" w:type="dxa"/>
              <w:bottom w:w="57" w:type="dxa"/>
            </w:tcMar>
            <w:vAlign w:val="center"/>
          </w:tcPr>
          <w:p w:rsidR="00AF24A4" w:rsidRPr="00AF24A4" w:rsidRDefault="00BC4122" w:rsidP="00AF24A4">
            <w:pPr>
              <w:rPr>
                <w:rFonts w:ascii="Arial" w:hAnsi="Arial" w:cs="Arial"/>
                <w:b/>
                <w:smallCaps/>
              </w:rPr>
            </w:pPr>
            <w:r w:rsidRPr="00784273">
              <w:rPr>
                <w:sz w:val="16"/>
                <w:szCs w:val="16"/>
              </w:rPr>
              <w:br w:type="page"/>
            </w:r>
            <w:r w:rsidR="00AF24A4" w:rsidRPr="00AF24A4">
              <w:rPr>
                <w:rFonts w:ascii="Arial" w:hAnsi="Arial" w:cs="Arial"/>
                <w:b/>
                <w:smallCaps/>
              </w:rPr>
              <w:t xml:space="preserve">Fylkesmannen i </w:t>
            </w:r>
            <w:r w:rsidR="00C12DCB">
              <w:rPr>
                <w:rFonts w:ascii="Arial" w:hAnsi="Arial" w:cs="Arial"/>
                <w:b/>
                <w:smallCaps/>
              </w:rPr>
              <w:t>Aust - Agder</w:t>
            </w:r>
          </w:p>
          <w:p w:rsidR="00AF24A4" w:rsidRPr="00AF24A4" w:rsidRDefault="00AF24A4" w:rsidP="00AF24A4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BC4122" w:rsidRPr="0035396A" w:rsidRDefault="00AF24A4" w:rsidP="00AF24A4">
            <w:pPr>
              <w:rPr>
                <w:sz w:val="32"/>
                <w:szCs w:val="16"/>
              </w:rPr>
            </w:pPr>
            <w:r>
              <w:rPr>
                <w:rFonts w:ascii="Arial" w:hAnsi="Arial" w:cs="Arial"/>
                <w:b/>
                <w:smallCaps/>
              </w:rPr>
              <w:t>Forenklet erfaringsrapportering for prosjekter tildelt skjønnsmidler</w:t>
            </w:r>
            <w:r w:rsidR="0035396A">
              <w:rPr>
                <w:rFonts w:ascii="Arial" w:hAnsi="Arial" w:cs="Arial"/>
                <w:b/>
                <w:smallCaps/>
              </w:rPr>
              <w:t xml:space="preserve"> for </w:t>
            </w:r>
            <w:r w:rsidR="0035396A">
              <w:rPr>
                <w:rFonts w:ascii="Arial" w:hAnsi="Arial" w:cs="Arial"/>
                <w:b/>
                <w:smallCaps/>
                <w:sz w:val="32"/>
              </w:rPr>
              <w:t>2015</w:t>
            </w:r>
          </w:p>
        </w:tc>
      </w:tr>
      <w:tr w:rsidR="00BC4122" w:rsidRPr="00784273">
        <w:trPr>
          <w:cantSplit/>
          <w:trHeight w:hRule="exact" w:val="255"/>
        </w:trPr>
        <w:tc>
          <w:tcPr>
            <w:tcW w:w="3850" w:type="dxa"/>
            <w:gridSpan w:val="2"/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BC4122" w:rsidRPr="00C27855" w:rsidRDefault="00BC4122" w:rsidP="00BC41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Kommune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– navn)</w:t>
            </w:r>
          </w:p>
        </w:tc>
        <w:tc>
          <w:tcPr>
            <w:tcW w:w="7020" w:type="dxa"/>
            <w:gridSpan w:val="4"/>
            <w:tcMar>
              <w:top w:w="57" w:type="dxa"/>
              <w:bottom w:w="57" w:type="dxa"/>
            </w:tcMar>
            <w:vAlign w:val="center"/>
          </w:tcPr>
          <w:p w:rsidR="00BC4122" w:rsidRPr="00784273" w:rsidRDefault="002B7260" w:rsidP="00C977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rapporterende kommunens kommunenummer."/>
                  <w:statusText w:type="text" w:val="Oppgi rapporterende kommunens kommunenummer."/>
                  <w:textInput>
                    <w:type w:val="number"/>
                    <w:maxLength w:val="4"/>
                  </w:textInput>
                </w:ffData>
              </w:fldChar>
            </w:r>
            <w:r w:rsidR="00BC41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77B1">
              <w:rPr>
                <w:rFonts w:ascii="Arial" w:hAnsi="Arial" w:cs="Arial"/>
                <w:sz w:val="16"/>
                <w:szCs w:val="16"/>
              </w:rPr>
              <w:t> </w:t>
            </w:r>
            <w:r w:rsidR="00C977B1">
              <w:rPr>
                <w:rFonts w:ascii="Arial" w:hAnsi="Arial" w:cs="Arial"/>
                <w:sz w:val="16"/>
                <w:szCs w:val="16"/>
              </w:rPr>
              <w:t> </w:t>
            </w:r>
            <w:r w:rsidR="00C977B1">
              <w:rPr>
                <w:rFonts w:ascii="Arial" w:hAnsi="Arial" w:cs="Arial"/>
                <w:sz w:val="16"/>
                <w:szCs w:val="16"/>
              </w:rPr>
              <w:t> </w:t>
            </w:r>
            <w:r w:rsidR="00C977B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C4122">
              <w:rPr>
                <w:rFonts w:ascii="Arial" w:hAnsi="Arial" w:cs="Arial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rapporterende kommunens kommunenavn."/>
                  <w:statusText w:type="text" w:val="Oppgi rapporterende kommunens kommunenavn."/>
                  <w:textInput>
                    <w:maxLength w:val="20"/>
                  </w:textInput>
                </w:ffData>
              </w:fldChar>
            </w:r>
            <w:r w:rsidR="00BC41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02683">
              <w:rPr>
                <w:rFonts w:ascii="Cambria Math" w:hAnsi="Cambria Math" w:cs="Cambria Math"/>
                <w:sz w:val="16"/>
                <w:szCs w:val="16"/>
              </w:rPr>
              <w:t> </w:t>
            </w:r>
            <w:r w:rsidR="00202683">
              <w:rPr>
                <w:rFonts w:ascii="Cambria Math" w:hAnsi="Cambria Math" w:cs="Cambria Math"/>
                <w:sz w:val="16"/>
                <w:szCs w:val="16"/>
              </w:rPr>
              <w:t> </w:t>
            </w:r>
            <w:r w:rsidR="00202683">
              <w:rPr>
                <w:rFonts w:ascii="Cambria Math" w:hAnsi="Cambria Math" w:cs="Cambria Math"/>
                <w:sz w:val="16"/>
                <w:szCs w:val="16"/>
              </w:rPr>
              <w:t> </w:t>
            </w:r>
            <w:r w:rsidR="00202683">
              <w:rPr>
                <w:rFonts w:ascii="Cambria Math" w:hAnsi="Cambria Math" w:cs="Cambria Math"/>
                <w:sz w:val="16"/>
                <w:szCs w:val="16"/>
              </w:rPr>
              <w:t> </w:t>
            </w:r>
            <w:r w:rsidR="00202683">
              <w:rPr>
                <w:rFonts w:ascii="Cambria Math" w:hAnsi="Cambria Math" w:cs="Cambria Math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C4122" w:rsidRPr="00784273">
        <w:trPr>
          <w:cantSplit/>
          <w:trHeight w:hRule="exact" w:val="255"/>
        </w:trPr>
        <w:tc>
          <w:tcPr>
            <w:tcW w:w="3850" w:type="dxa"/>
            <w:gridSpan w:val="2"/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BC4122" w:rsidRPr="00784273" w:rsidRDefault="00BC4122" w:rsidP="00C12DCB">
            <w:pPr>
              <w:pStyle w:val="Overskrift5"/>
              <w:rPr>
                <w:sz w:val="16"/>
                <w:szCs w:val="16"/>
              </w:rPr>
            </w:pPr>
            <w:r w:rsidRPr="00784273">
              <w:rPr>
                <w:sz w:val="16"/>
                <w:szCs w:val="16"/>
              </w:rPr>
              <w:t>Andre involverte kommuner</w:t>
            </w:r>
          </w:p>
        </w:tc>
        <w:bookmarkStart w:id="0" w:name="Tekst15"/>
        <w:tc>
          <w:tcPr>
            <w:tcW w:w="7020" w:type="dxa"/>
            <w:gridSpan w:val="4"/>
            <w:tcMar>
              <w:top w:w="57" w:type="dxa"/>
              <w:bottom w:w="57" w:type="dxa"/>
            </w:tcMar>
            <w:vAlign w:val="center"/>
          </w:tcPr>
          <w:p w:rsidR="00BC4122" w:rsidRPr="00784273" w:rsidRDefault="002B7260" w:rsidP="00202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helpText w:type="text" w:val="Om prosjektet har involvert flere kommuner -  oppgi navn til andre involverte kommuner eller regionråd."/>
                  <w:statusText w:type="text" w:val="Om prosjektet har involvert flere kommuner -  oppgi navn til andre involverte kommuner eller regionråd."/>
                  <w:textInput>
                    <w:maxLength w:val="75"/>
                  </w:textInput>
                </w:ffData>
              </w:fldChar>
            </w:r>
            <w:r w:rsidR="00BC41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02683">
              <w:rPr>
                <w:rFonts w:ascii="Arial" w:hAnsi="Arial" w:cs="Arial"/>
                <w:sz w:val="16"/>
                <w:szCs w:val="16"/>
              </w:rPr>
              <w:t> </w:t>
            </w:r>
            <w:r w:rsidR="00202683">
              <w:rPr>
                <w:rFonts w:ascii="Arial" w:hAnsi="Arial" w:cs="Arial"/>
                <w:sz w:val="16"/>
                <w:szCs w:val="16"/>
              </w:rPr>
              <w:t> </w:t>
            </w:r>
            <w:r w:rsidR="00202683">
              <w:rPr>
                <w:rFonts w:ascii="Arial" w:hAnsi="Arial" w:cs="Arial"/>
                <w:sz w:val="16"/>
                <w:szCs w:val="16"/>
              </w:rPr>
              <w:t> </w:t>
            </w:r>
            <w:r w:rsidR="00202683">
              <w:rPr>
                <w:rFonts w:ascii="Arial" w:hAnsi="Arial" w:cs="Arial"/>
                <w:sz w:val="16"/>
                <w:szCs w:val="16"/>
              </w:rPr>
              <w:t> </w:t>
            </w:r>
            <w:r w:rsidR="0020268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BC4122" w:rsidRPr="00784273">
        <w:trPr>
          <w:cantSplit/>
          <w:trHeight w:hRule="exact" w:val="284"/>
        </w:trPr>
        <w:tc>
          <w:tcPr>
            <w:tcW w:w="10870" w:type="dxa"/>
            <w:gridSpan w:val="6"/>
            <w:shd w:val="clear" w:color="auto" w:fill="CCCCCC"/>
            <w:tcMar>
              <w:top w:w="57" w:type="dxa"/>
              <w:bottom w:w="57" w:type="dxa"/>
            </w:tcMar>
            <w:vAlign w:val="center"/>
          </w:tcPr>
          <w:p w:rsidR="00BC4122" w:rsidRPr="00784273" w:rsidRDefault="00BC4122" w:rsidP="00BC4122">
            <w:pPr>
              <w:pStyle w:val="Overskrift4"/>
              <w:framePr w:hSpace="0" w:wrap="auto" w:hAnchor="text" w:xAlign="left" w:yAlign="inline"/>
              <w:rPr>
                <w:smallCaps/>
                <w:szCs w:val="20"/>
              </w:rPr>
            </w:pPr>
            <w:r w:rsidRPr="00784273">
              <w:rPr>
                <w:smallCaps/>
                <w:szCs w:val="20"/>
              </w:rPr>
              <w:t>Prosjektbeskrivelse</w:t>
            </w:r>
          </w:p>
        </w:tc>
      </w:tr>
      <w:tr w:rsidR="00BC4122" w:rsidRPr="00784273">
        <w:trPr>
          <w:cantSplit/>
          <w:trHeight w:hRule="exact" w:val="255"/>
        </w:trPr>
        <w:tc>
          <w:tcPr>
            <w:tcW w:w="3850" w:type="dxa"/>
            <w:gridSpan w:val="2"/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BC4122" w:rsidRDefault="00BC4122" w:rsidP="00BC4122">
            <w:pPr>
              <w:pStyle w:val="Overskrift8"/>
              <w:framePr w:hSpace="0" w:wrap="auto" w:vAnchor="margin" w:hAnchor="text" w:yAlign="inline"/>
              <w:rPr>
                <w:szCs w:val="16"/>
              </w:rPr>
            </w:pPr>
            <w:r>
              <w:rPr>
                <w:szCs w:val="16"/>
              </w:rPr>
              <w:t>Prosjektnavn (overordnet beskrivelse)</w:t>
            </w:r>
          </w:p>
        </w:tc>
        <w:tc>
          <w:tcPr>
            <w:tcW w:w="7020" w:type="dxa"/>
            <w:gridSpan w:val="4"/>
            <w:tcMar>
              <w:top w:w="57" w:type="dxa"/>
              <w:bottom w:w="57" w:type="dxa"/>
            </w:tcMar>
            <w:vAlign w:val="center"/>
          </w:tcPr>
          <w:p w:rsidR="00BC4122" w:rsidRDefault="002B7260" w:rsidP="00202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om en overskrift - fyll inn prosjektets navn eller gi en meget kort og overordnet beskrivelse av prosjektet."/>
                  <w:statusText w:type="text" w:val="Som en overskrift - fyll inn prosjektets navn eller gi en meget kort og overordnet beskrivelse av prosjektet."/>
                  <w:textInput>
                    <w:maxLength w:val="200"/>
                  </w:textInput>
                </w:ffData>
              </w:fldChar>
            </w:r>
            <w:r w:rsidR="00BC41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" w:name="_GoBack"/>
            <w:r w:rsidR="00202683">
              <w:rPr>
                <w:rFonts w:ascii="Arial" w:hAnsi="Arial" w:cs="Arial"/>
                <w:sz w:val="16"/>
                <w:szCs w:val="16"/>
              </w:rPr>
              <w:t> </w:t>
            </w:r>
            <w:r w:rsidR="00202683">
              <w:rPr>
                <w:rFonts w:ascii="Arial" w:hAnsi="Arial" w:cs="Arial"/>
                <w:sz w:val="16"/>
                <w:szCs w:val="16"/>
              </w:rPr>
              <w:t> </w:t>
            </w:r>
            <w:r w:rsidR="00202683">
              <w:rPr>
                <w:rFonts w:ascii="Arial" w:hAnsi="Arial" w:cs="Arial"/>
                <w:sz w:val="16"/>
                <w:szCs w:val="16"/>
              </w:rPr>
              <w:t> </w:t>
            </w:r>
            <w:r w:rsidR="00202683">
              <w:rPr>
                <w:rFonts w:ascii="Arial" w:hAnsi="Arial" w:cs="Arial"/>
                <w:sz w:val="16"/>
                <w:szCs w:val="16"/>
              </w:rPr>
              <w:t> </w:t>
            </w:r>
            <w:r w:rsidR="00202683">
              <w:rPr>
                <w:rFonts w:ascii="Arial" w:hAnsi="Arial" w:cs="Arial"/>
                <w:sz w:val="16"/>
                <w:szCs w:val="16"/>
              </w:rPr>
              <w:t> </w:t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2C60" w:rsidRPr="00784273">
        <w:trPr>
          <w:cantSplit/>
          <w:trHeight w:hRule="exact" w:val="255"/>
        </w:trPr>
        <w:tc>
          <w:tcPr>
            <w:tcW w:w="3850" w:type="dxa"/>
            <w:gridSpan w:val="2"/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FE2C60" w:rsidRDefault="00FE2C60" w:rsidP="00BC4122">
            <w:pPr>
              <w:pStyle w:val="Overskrift8"/>
              <w:framePr w:hSpace="0" w:wrap="auto" w:vAnchor="margin" w:hAnchor="text" w:yAlign="inline"/>
              <w:rPr>
                <w:szCs w:val="16"/>
              </w:rPr>
            </w:pPr>
            <w:r>
              <w:rPr>
                <w:szCs w:val="16"/>
              </w:rPr>
              <w:t>Status</w:t>
            </w:r>
          </w:p>
        </w:tc>
        <w:tc>
          <w:tcPr>
            <w:tcW w:w="2520" w:type="dxa"/>
            <w:gridSpan w:val="2"/>
            <w:tcMar>
              <w:top w:w="57" w:type="dxa"/>
              <w:bottom w:w="57" w:type="dxa"/>
            </w:tcMar>
            <w:vAlign w:val="center"/>
          </w:tcPr>
          <w:p w:rsidR="00FE2C60" w:rsidRDefault="002B7260" w:rsidP="00BC41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Ved å velge ett av de oppgitte alternativene - oppgi prosjektets status."/>
                  <w:statusText w:type="text" w:val="Ved å velge ett av de oppgitte alternativene - oppgi prosjektets status."/>
                  <w:ddList>
                    <w:listEntry w:val="- velg -"/>
                    <w:listEntry w:val="Ferdigstilt"/>
                    <w:listEntry w:val="Utsatt"/>
                    <w:listEntry w:val="Ikke avsluttet"/>
                  </w:ddList>
                </w:ffData>
              </w:fldChar>
            </w:r>
            <w:r w:rsidR="00FE2C60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27AA9">
              <w:rPr>
                <w:rFonts w:ascii="Arial" w:hAnsi="Arial" w:cs="Arial"/>
                <w:sz w:val="16"/>
                <w:szCs w:val="16"/>
              </w:rPr>
            </w:r>
            <w:r w:rsidR="00F27A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FE2C60" w:rsidRDefault="00FE2C60" w:rsidP="00FE2C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Forventet ferdigstillelse</w:t>
            </w:r>
          </w:p>
        </w:tc>
        <w:bookmarkStart w:id="2" w:name="Tekst12"/>
        <w:tc>
          <w:tcPr>
            <w:tcW w:w="2700" w:type="dxa"/>
            <w:vAlign w:val="center"/>
          </w:tcPr>
          <w:p w:rsidR="00FE2C60" w:rsidRDefault="002B7260" w:rsidP="009B7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12"/>
                  <w:enabled/>
                  <w:calcOnExit w:val="0"/>
                  <w:helpText w:type="text" w:val="Oppgi prosjektets start- og ferdigstillingsdato."/>
                  <w:statusText w:type="text" w:val="Oppgi prosjektets start- og ferdigstillingsdato."/>
                  <w:textInput>
                    <w:maxLength w:val="19"/>
                  </w:textInput>
                </w:ffData>
              </w:fldChar>
            </w:r>
            <w:r w:rsidR="00FE2C60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B7C6C">
              <w:rPr>
                <w:rFonts w:ascii="Arial" w:hAnsi="Arial" w:cs="Arial"/>
                <w:sz w:val="16"/>
              </w:rPr>
              <w:t> </w:t>
            </w:r>
            <w:r w:rsidR="009B7C6C">
              <w:rPr>
                <w:rFonts w:ascii="Arial" w:hAnsi="Arial" w:cs="Arial"/>
                <w:sz w:val="16"/>
              </w:rPr>
              <w:t> </w:t>
            </w:r>
            <w:r w:rsidR="009B7C6C">
              <w:rPr>
                <w:rFonts w:ascii="Arial" w:hAnsi="Arial" w:cs="Arial"/>
                <w:sz w:val="16"/>
              </w:rPr>
              <w:t> </w:t>
            </w:r>
            <w:r w:rsidR="009B7C6C">
              <w:rPr>
                <w:rFonts w:ascii="Arial" w:hAnsi="Arial" w:cs="Arial"/>
                <w:sz w:val="16"/>
              </w:rPr>
              <w:t> </w:t>
            </w:r>
            <w:r w:rsidR="009B7C6C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</w:tr>
      <w:tr w:rsidR="00BC4122" w:rsidRPr="00784273">
        <w:trPr>
          <w:cantSplit/>
          <w:trHeight w:hRule="exact" w:val="255"/>
        </w:trPr>
        <w:tc>
          <w:tcPr>
            <w:tcW w:w="3850" w:type="dxa"/>
            <w:gridSpan w:val="2"/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BC4122" w:rsidRPr="00784273" w:rsidRDefault="00BC4122" w:rsidP="00BC4122">
            <w:pPr>
              <w:pStyle w:val="Overskrift8"/>
              <w:framePr w:hSpace="0" w:wrap="auto" w:vAnchor="margin" w:hAnchor="text" w:yAlign="inline"/>
              <w:rPr>
                <w:szCs w:val="16"/>
              </w:rPr>
            </w:pPr>
            <w:r>
              <w:rPr>
                <w:szCs w:val="16"/>
              </w:rPr>
              <w:t>Tjenesteområde</w:t>
            </w:r>
          </w:p>
        </w:tc>
        <w:bookmarkStart w:id="3" w:name="Liste1"/>
        <w:tc>
          <w:tcPr>
            <w:tcW w:w="7020" w:type="dxa"/>
            <w:gridSpan w:val="4"/>
            <w:tcMar>
              <w:top w:w="57" w:type="dxa"/>
              <w:bottom w:w="57" w:type="dxa"/>
            </w:tcMar>
            <w:vAlign w:val="center"/>
          </w:tcPr>
          <w:p w:rsidR="00BC4122" w:rsidRPr="00784273" w:rsidRDefault="002B7260" w:rsidP="00BC41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e1"/>
                  <w:enabled/>
                  <w:calcOnExit w:val="0"/>
                  <w:helpText w:type="text" w:val="Ved å velge ett av de oppgitte alternativene - oppgi  hvilket tjenesteområde prosjektet omfatter."/>
                  <w:statusText w:type="text" w:val="Ved å velge ett av de oppgitte alternativene - oppgi  hvilket tjenesteområde prosjektet omfatter."/>
                  <w:ddList>
                    <w:listEntry w:val="- velg -"/>
                    <w:listEntry w:val="Administrasjon og forvaltning"/>
                    <w:listEntry w:val="Barnehage"/>
                    <w:listEntry w:val="Barnevern"/>
                    <w:listEntry w:val="Grunnskole"/>
                    <w:listEntry w:val="Kultur/ kirke"/>
                    <w:listEntry w:val="Kulturminne"/>
                    <w:listEntry w:val="Kommunehelse"/>
                    <w:listEntry w:val="Landbruk"/>
                    <w:listEntry w:val="Miljø"/>
                    <w:listEntry w:val="Næringstilrettelegging"/>
                    <w:listEntry w:val="Pleie og omsorg"/>
                    <w:listEntry w:val="Samferdsel"/>
                    <w:listEntry w:val="Samfunnsikkerhet"/>
                    <w:listEntry w:val="Sosial"/>
                    <w:listEntry w:val="Teknisk/areal"/>
                    <w:listEntry w:val="Hele kommunen"/>
                    <w:listEntry w:val="Annet"/>
                  </w:ddList>
                </w:ffData>
              </w:fldChar>
            </w:r>
            <w:r w:rsidR="00D859B6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27AA9">
              <w:rPr>
                <w:rFonts w:ascii="Arial" w:hAnsi="Arial" w:cs="Arial"/>
                <w:sz w:val="16"/>
                <w:szCs w:val="16"/>
              </w:rPr>
            </w:r>
            <w:r w:rsidR="00F27A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BC4122" w:rsidRPr="00784273">
        <w:trPr>
          <w:cantSplit/>
          <w:trHeight w:hRule="exact" w:val="255"/>
        </w:trPr>
        <w:tc>
          <w:tcPr>
            <w:tcW w:w="3850" w:type="dxa"/>
            <w:gridSpan w:val="2"/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BC4122" w:rsidRPr="00784273" w:rsidRDefault="00BC4122" w:rsidP="00BC4122">
            <w:pPr>
              <w:pStyle w:val="Overskrift8"/>
              <w:framePr w:hSpace="0" w:wrap="auto" w:vAnchor="margin" w:hAnchor="text" w:yAlign="inline"/>
              <w:rPr>
                <w:szCs w:val="16"/>
              </w:rPr>
            </w:pPr>
            <w:r>
              <w:rPr>
                <w:szCs w:val="16"/>
              </w:rPr>
              <w:t>Tiltak</w:t>
            </w:r>
            <w:r w:rsidR="00B433A7">
              <w:rPr>
                <w:szCs w:val="16"/>
              </w:rPr>
              <w:t>tsart</w:t>
            </w:r>
          </w:p>
        </w:tc>
        <w:tc>
          <w:tcPr>
            <w:tcW w:w="7020" w:type="dxa"/>
            <w:gridSpan w:val="4"/>
            <w:tcMar>
              <w:top w:w="57" w:type="dxa"/>
              <w:bottom w:w="57" w:type="dxa"/>
            </w:tcMar>
            <w:vAlign w:val="center"/>
          </w:tcPr>
          <w:p w:rsidR="00BC4122" w:rsidRDefault="002B7260" w:rsidP="00BC41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Ved å velge ett av de oppgitte alternativene - oppgi  hvilken tiltaksart som best beskriver prosjektet."/>
                  <w:statusText w:type="text" w:val="Ved å velge ett av de oppgitte alternativene - oppgi  hvilken tiltaksart som best beskriver prosjektet."/>
                  <w:ddList>
                    <w:listEntry w:val="- velg -"/>
                    <w:listEntry w:val="Annet, angi i utdypende beskrivelse"/>
                    <w:listEntry w:val="Brukertilpassing av tjenesten"/>
                    <w:listEntry w:val="Klima/miljøutfordringer"/>
                    <w:listEntry w:val="Kompetanseutvikling"/>
                    <w:listEntry w:val="Konkurranseutsetting"/>
                    <w:listEntry w:val="Kvalitet i tjenestene"/>
                    <w:listEntry w:val="Organisatorisk"/>
                    <w:listEntry w:val="Politisk/adm. styring og organisering"/>
                    <w:listEntry w:val="Styringssystem/IKT"/>
                  </w:ddList>
                </w:ffData>
              </w:fldChar>
            </w:r>
            <w:r w:rsidR="009B7C6C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27AA9">
              <w:rPr>
                <w:rFonts w:ascii="Arial" w:hAnsi="Arial" w:cs="Arial"/>
                <w:sz w:val="16"/>
                <w:szCs w:val="16"/>
              </w:rPr>
            </w:r>
            <w:r w:rsidR="00F27A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C4122" w:rsidRPr="00784273">
        <w:trPr>
          <w:cantSplit/>
          <w:trHeight w:hRule="exact" w:val="255"/>
        </w:trPr>
        <w:tc>
          <w:tcPr>
            <w:tcW w:w="3850" w:type="dxa"/>
            <w:gridSpan w:val="2"/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BC4122" w:rsidRDefault="00BC4122" w:rsidP="00BC4122">
            <w:pPr>
              <w:pStyle w:val="Overskrift8"/>
              <w:framePr w:hSpace="0" w:wrap="auto" w:vAnchor="margin" w:hAnchor="text" w:yAlign="inline"/>
              <w:rPr>
                <w:szCs w:val="16"/>
              </w:rPr>
            </w:pPr>
            <w:r>
              <w:rPr>
                <w:szCs w:val="16"/>
              </w:rPr>
              <w:t>Overordnet målsetning</w:t>
            </w:r>
          </w:p>
        </w:tc>
        <w:bookmarkStart w:id="4" w:name="Avmerking13"/>
        <w:tc>
          <w:tcPr>
            <w:tcW w:w="7020" w:type="dxa"/>
            <w:gridSpan w:val="4"/>
            <w:tcMar>
              <w:top w:w="57" w:type="dxa"/>
              <w:bottom w:w="57" w:type="dxa"/>
            </w:tcMar>
            <w:vAlign w:val="center"/>
          </w:tcPr>
          <w:p w:rsidR="00BC4122" w:rsidRDefault="002B7260" w:rsidP="007862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3"/>
                  <w:enabled/>
                  <w:calcOnExit w:val="0"/>
                  <w:helpText w:type="text" w:val="Merk avmerkingsboksen om prosjektets overordnede målsetning var effektivisering."/>
                  <w:statusText w:type="text" w:val="Merk avmerkingsboksen om prosjektets overordnede målsetning var effektivisering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412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27AA9">
              <w:rPr>
                <w:rFonts w:ascii="Arial" w:hAnsi="Arial" w:cs="Arial"/>
                <w:sz w:val="16"/>
              </w:rPr>
            </w:r>
            <w:r w:rsidR="00F27AA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  <w:r w:rsidR="00AF24A4">
              <w:rPr>
                <w:rFonts w:ascii="Arial" w:hAnsi="Arial" w:cs="Arial"/>
                <w:sz w:val="16"/>
              </w:rPr>
              <w:t xml:space="preserve"> </w:t>
            </w:r>
            <w:proofErr w:type="gramStart"/>
            <w:r w:rsidR="00AF24A4">
              <w:rPr>
                <w:rFonts w:ascii="Arial" w:hAnsi="Arial" w:cs="Arial"/>
                <w:sz w:val="16"/>
              </w:rPr>
              <w:t xml:space="preserve">Effektivisering     </w:t>
            </w:r>
            <w:r w:rsidR="00BC4122">
              <w:rPr>
                <w:rFonts w:ascii="Arial" w:hAnsi="Arial" w:cs="Arial"/>
                <w:sz w:val="16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Merk avmerkingsboksen om prosjektets overordnede målsetning var tjenesteutvikling eller kvalitetsforbedring."/>
                  <w:statusText w:type="text" w:val="Merk avmerkingsboksen om prosjektets overordnede målsetning var tjenesteutvikling eller kvalitetsforbedring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412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27AA9">
              <w:rPr>
                <w:rFonts w:ascii="Arial" w:hAnsi="Arial" w:cs="Arial"/>
                <w:sz w:val="16"/>
              </w:rPr>
            </w:r>
            <w:r w:rsidR="00F27AA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BC4122">
              <w:rPr>
                <w:rFonts w:ascii="Arial" w:hAnsi="Arial" w:cs="Arial"/>
                <w:sz w:val="16"/>
              </w:rPr>
              <w:t xml:space="preserve"> Kvalitetsforbedring/ Tjenesteutvikling</w:t>
            </w:r>
            <w:r w:rsidR="0078629A">
              <w:rPr>
                <w:rFonts w:ascii="Arial" w:hAnsi="Arial" w:cs="Arial"/>
                <w:sz w:val="16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Merk avmerkingsboksen om prosjektets overordnede målsetning var tjenesteutvikling eller kvalitetsforbedring."/>
                  <w:statusText w:type="text" w:val="Merk avmerkingsboksen om prosjektets overordnede målsetning var tjenesteutvikling eller kvalitetsforbedring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629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27AA9">
              <w:rPr>
                <w:rFonts w:ascii="Arial" w:hAnsi="Arial" w:cs="Arial"/>
                <w:sz w:val="16"/>
              </w:rPr>
            </w:r>
            <w:r w:rsidR="00F27AA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78629A">
              <w:rPr>
                <w:rFonts w:ascii="Arial" w:hAnsi="Arial" w:cs="Arial"/>
                <w:sz w:val="16"/>
              </w:rPr>
              <w:t xml:space="preserve"> Interkommunalt samarbeid InterkommunaltIsamarbeidsteutvikling</w:t>
            </w:r>
          </w:p>
        </w:tc>
      </w:tr>
      <w:tr w:rsidR="00BC4122" w:rsidRPr="00784273">
        <w:trPr>
          <w:cantSplit/>
          <w:trHeight w:hRule="exact" w:val="255"/>
        </w:trPr>
        <w:tc>
          <w:tcPr>
            <w:tcW w:w="10870" w:type="dxa"/>
            <w:gridSpan w:val="6"/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BC4122" w:rsidRPr="00784273" w:rsidRDefault="00FE2C60" w:rsidP="00BC4122">
            <w:pPr>
              <w:pStyle w:val="Overskrift8"/>
              <w:framePr w:hSpace="0" w:wrap="auto" w:vAnchor="margin" w:hAnchor="text" w:yAlign="inline"/>
              <w:rPr>
                <w:szCs w:val="16"/>
              </w:rPr>
            </w:pPr>
            <w:r>
              <w:rPr>
                <w:szCs w:val="16"/>
              </w:rPr>
              <w:t>Utdypende beskrivelse (målformulering)</w:t>
            </w:r>
          </w:p>
        </w:tc>
      </w:tr>
      <w:tr w:rsidR="00BC4122" w:rsidRPr="00784273">
        <w:trPr>
          <w:cantSplit/>
          <w:trHeight w:hRule="exact" w:val="1531"/>
        </w:trPr>
        <w:tc>
          <w:tcPr>
            <w:tcW w:w="10870" w:type="dxa"/>
            <w:gridSpan w:val="6"/>
            <w:tcMar>
              <w:top w:w="57" w:type="dxa"/>
              <w:bottom w:w="57" w:type="dxa"/>
            </w:tcMar>
          </w:tcPr>
          <w:p w:rsidR="00BC4122" w:rsidRPr="00784273" w:rsidRDefault="002B7260" w:rsidP="009B7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Gjengi kort målsetningen eller målfomulering for prosjektet."/>
                  <w:statusText w:type="text" w:val="Gjengi kort målsetningen eller målfomulering for prosjektet."/>
                  <w:textInput>
                    <w:maxLength w:val="900"/>
                  </w:textInput>
                </w:ffData>
              </w:fldChar>
            </w:r>
            <w:r w:rsidR="009409F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B7C6C">
              <w:rPr>
                <w:rFonts w:ascii="Arial" w:hAnsi="Arial" w:cs="Arial"/>
                <w:sz w:val="16"/>
                <w:szCs w:val="16"/>
              </w:rPr>
              <w:t> </w:t>
            </w:r>
            <w:r w:rsidR="009B7C6C">
              <w:rPr>
                <w:rFonts w:ascii="Arial" w:hAnsi="Arial" w:cs="Arial"/>
                <w:sz w:val="16"/>
                <w:szCs w:val="16"/>
              </w:rPr>
              <w:t> </w:t>
            </w:r>
            <w:r w:rsidR="009B7C6C">
              <w:rPr>
                <w:rFonts w:ascii="Arial" w:hAnsi="Arial" w:cs="Arial"/>
                <w:sz w:val="16"/>
                <w:szCs w:val="16"/>
              </w:rPr>
              <w:t> </w:t>
            </w:r>
            <w:r w:rsidR="009B7C6C">
              <w:rPr>
                <w:rFonts w:ascii="Arial" w:hAnsi="Arial" w:cs="Arial"/>
                <w:sz w:val="16"/>
                <w:szCs w:val="16"/>
              </w:rPr>
              <w:t> </w:t>
            </w:r>
            <w:r w:rsidR="009B7C6C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C4122" w:rsidRPr="00784273">
        <w:trPr>
          <w:cantSplit/>
          <w:trHeight w:hRule="exact" w:val="284"/>
        </w:trPr>
        <w:tc>
          <w:tcPr>
            <w:tcW w:w="10870" w:type="dxa"/>
            <w:gridSpan w:val="6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BC4122" w:rsidRPr="00784273" w:rsidRDefault="00BC4122" w:rsidP="00BC4122">
            <w:pPr>
              <w:pStyle w:val="Overskrift4"/>
              <w:framePr w:hSpace="0" w:wrap="auto" w:hAnchor="text" w:xAlign="left" w:yAlign="inline"/>
              <w:rPr>
                <w:smallCaps/>
                <w:szCs w:val="20"/>
              </w:rPr>
            </w:pPr>
            <w:r w:rsidRPr="00784273">
              <w:rPr>
                <w:smallCaps/>
                <w:szCs w:val="20"/>
              </w:rPr>
              <w:t>Måloppnåelse og erfaringer</w:t>
            </w:r>
          </w:p>
        </w:tc>
      </w:tr>
      <w:tr w:rsidR="00BC4122" w:rsidRPr="00784273">
        <w:trPr>
          <w:cantSplit/>
          <w:trHeight w:hRule="exact" w:val="397"/>
        </w:trPr>
        <w:tc>
          <w:tcPr>
            <w:tcW w:w="3850" w:type="dxa"/>
            <w:gridSpan w:val="2"/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BC4122" w:rsidRPr="00784273" w:rsidRDefault="00BC4122" w:rsidP="00BC4122">
            <w:pPr>
              <w:pStyle w:val="Overskrift8"/>
              <w:framePr w:hSpace="0" w:wrap="auto" w:vAnchor="margin" w:hAnchor="text" w:yAlign="inline"/>
              <w:rPr>
                <w:szCs w:val="16"/>
              </w:rPr>
            </w:pPr>
            <w:r w:rsidRPr="00784273">
              <w:rPr>
                <w:szCs w:val="16"/>
              </w:rPr>
              <w:t>Har prosjektet hatt måloppnåelse?</w:t>
            </w:r>
          </w:p>
        </w:tc>
        <w:tc>
          <w:tcPr>
            <w:tcW w:w="7020" w:type="dxa"/>
            <w:gridSpan w:val="4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C4122" w:rsidRPr="00905975" w:rsidRDefault="002B7260" w:rsidP="00BC4122">
            <w:pPr>
              <w:pStyle w:val="Overskrift8"/>
              <w:framePr w:hSpace="0" w:wrap="auto" w:vAnchor="margin" w:hAnchor="text" w:yAlign="inline"/>
              <w:rPr>
                <w:b w:val="0"/>
                <w:szCs w:val="16"/>
              </w:rPr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Merk avmerkingsboksen om prosjektet har hatt måloppnåelse."/>
                  <w:statusText w:type="text" w:val="Merk avmerkingsboksen om prosjektet har hatt måloppnåelse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64E0">
              <w:rPr>
                <w:b w:val="0"/>
              </w:rPr>
              <w:instrText xml:space="preserve"> FORMCHECKBOX </w:instrText>
            </w:r>
            <w:r w:rsidR="00F27AA9">
              <w:rPr>
                <w:b w:val="0"/>
              </w:rPr>
            </w:r>
            <w:r w:rsidR="00F27AA9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905975">
              <w:rPr>
                <w:b w:val="0"/>
              </w:rPr>
              <w:t xml:space="preserve"> </w:t>
            </w:r>
            <w:proofErr w:type="gramStart"/>
            <w:r w:rsidR="00905975">
              <w:rPr>
                <w:b w:val="0"/>
              </w:rPr>
              <w:t>Ja</w:t>
            </w:r>
            <w:r w:rsidR="00905975" w:rsidRPr="00905975">
              <w:rPr>
                <w:b w:val="0"/>
              </w:rPr>
              <w:t xml:space="preserve">      </w:t>
            </w:r>
            <w:proofErr w:type="gramEnd"/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Merk avmerkingsboksen om prosjektet har hatt DELVIS måloppnåelse."/>
                  <w:statusText w:type="text" w:val="Merk avmerkingsboksen om prosjektet har hatt DELVIS måloppnåelse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64E0">
              <w:rPr>
                <w:b w:val="0"/>
              </w:rPr>
              <w:instrText xml:space="preserve"> FORMCHECKBOX </w:instrText>
            </w:r>
            <w:r w:rsidR="00F27AA9">
              <w:rPr>
                <w:b w:val="0"/>
              </w:rPr>
            </w:r>
            <w:r w:rsidR="00F27AA9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905975" w:rsidRPr="00905975">
              <w:rPr>
                <w:b w:val="0"/>
              </w:rPr>
              <w:t xml:space="preserve"> </w:t>
            </w:r>
            <w:r w:rsidR="00905975">
              <w:rPr>
                <w:b w:val="0"/>
              </w:rPr>
              <w:t>Ja, delvis (spesifiser under)</w:t>
            </w:r>
            <w:r w:rsidR="00905975" w:rsidRPr="00905975">
              <w:rPr>
                <w:b w:val="0"/>
              </w:rPr>
              <w:t xml:space="preserve">      </w:t>
            </w: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Merk avmerkingsboksen om prosjektet IKKE har hatt måloppnåelse."/>
                  <w:statusText w:type="text" w:val="Merk avmerkingsboksen om prosjektet IKKE har hatt måloppnåelse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38B2">
              <w:rPr>
                <w:b w:val="0"/>
              </w:rPr>
              <w:instrText xml:space="preserve"> FORMCHECKBOX </w:instrText>
            </w:r>
            <w:r w:rsidR="00F27AA9">
              <w:rPr>
                <w:b w:val="0"/>
              </w:rPr>
            </w:r>
            <w:r w:rsidR="00F27AA9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905975" w:rsidRPr="00905975">
              <w:rPr>
                <w:b w:val="0"/>
              </w:rPr>
              <w:t xml:space="preserve"> </w:t>
            </w:r>
            <w:r w:rsidR="00905975">
              <w:rPr>
                <w:b w:val="0"/>
              </w:rPr>
              <w:t>Nei (spesifiser under)</w:t>
            </w:r>
          </w:p>
        </w:tc>
      </w:tr>
      <w:tr w:rsidR="00BC4122" w:rsidRPr="00784273">
        <w:trPr>
          <w:cantSplit/>
          <w:trHeight w:hRule="exact" w:val="759"/>
        </w:trPr>
        <w:tc>
          <w:tcPr>
            <w:tcW w:w="10870" w:type="dxa"/>
            <w:gridSpan w:val="6"/>
            <w:shd w:val="clear" w:color="auto" w:fill="FFFFFF"/>
            <w:tcMar>
              <w:top w:w="57" w:type="dxa"/>
              <w:bottom w:w="57" w:type="dxa"/>
            </w:tcMar>
          </w:tcPr>
          <w:p w:rsidR="00BC4122" w:rsidRPr="009409FF" w:rsidRDefault="002B7260" w:rsidP="009B7C6C">
            <w:pPr>
              <w:pStyle w:val="Overskrift8"/>
              <w:framePr w:hSpace="0" w:wrap="auto" w:vAnchor="margin" w:hAnchor="text" w:yAlign="inline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Gjengi kort eventuelle årsaker til mangel av måloppnåelse."/>
                  <w:statusText w:type="text" w:val="Gjengi kort eventuelle årsaker til mangel av måloppnåelse."/>
                  <w:textInput>
                    <w:maxLength w:val="450"/>
                  </w:textInput>
                </w:ffData>
              </w:fldChar>
            </w:r>
            <w:r w:rsidR="009409FF">
              <w:rPr>
                <w:b w:val="0"/>
                <w:szCs w:val="16"/>
              </w:rPr>
              <w:instrText xml:space="preserve"> FORMTEXT </w:instrText>
            </w:r>
            <w:r>
              <w:rPr>
                <w:b w:val="0"/>
                <w:szCs w:val="16"/>
              </w:rPr>
            </w:r>
            <w:r>
              <w:rPr>
                <w:b w:val="0"/>
                <w:szCs w:val="16"/>
              </w:rPr>
              <w:fldChar w:fldCharType="separate"/>
            </w:r>
            <w:r w:rsidR="009B7C6C">
              <w:rPr>
                <w:b w:val="0"/>
                <w:szCs w:val="16"/>
              </w:rPr>
              <w:t> </w:t>
            </w:r>
            <w:r w:rsidR="009B7C6C">
              <w:rPr>
                <w:b w:val="0"/>
                <w:szCs w:val="16"/>
              </w:rPr>
              <w:t> </w:t>
            </w:r>
            <w:r w:rsidR="009B7C6C">
              <w:rPr>
                <w:b w:val="0"/>
                <w:szCs w:val="16"/>
              </w:rPr>
              <w:t> </w:t>
            </w:r>
            <w:r w:rsidR="009B7C6C">
              <w:rPr>
                <w:b w:val="0"/>
                <w:szCs w:val="16"/>
              </w:rPr>
              <w:t> </w:t>
            </w:r>
            <w:r w:rsidR="009B7C6C">
              <w:rPr>
                <w:b w:val="0"/>
                <w:szCs w:val="16"/>
              </w:rPr>
              <w:t> </w:t>
            </w:r>
            <w:r>
              <w:rPr>
                <w:b w:val="0"/>
                <w:szCs w:val="16"/>
              </w:rPr>
              <w:fldChar w:fldCharType="end"/>
            </w:r>
          </w:p>
        </w:tc>
      </w:tr>
      <w:tr w:rsidR="00BC4122" w:rsidRPr="00784273">
        <w:trPr>
          <w:cantSplit/>
          <w:trHeight w:hRule="exact" w:val="255"/>
        </w:trPr>
        <w:tc>
          <w:tcPr>
            <w:tcW w:w="10870" w:type="dxa"/>
            <w:gridSpan w:val="6"/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BC4122" w:rsidRPr="00784273" w:rsidRDefault="00BC4122" w:rsidP="00BC4122">
            <w:pPr>
              <w:pStyle w:val="Overskrift8"/>
              <w:framePr w:hSpace="0" w:wrap="auto" w:vAnchor="margin" w:hAnchor="text" w:yAlign="inline"/>
              <w:rPr>
                <w:szCs w:val="16"/>
              </w:rPr>
            </w:pPr>
            <w:r w:rsidRPr="00784273">
              <w:rPr>
                <w:szCs w:val="16"/>
              </w:rPr>
              <w:t>Erfaringsmomenter</w:t>
            </w:r>
          </w:p>
        </w:tc>
      </w:tr>
      <w:tr w:rsidR="00BC4122" w:rsidRPr="00784273">
        <w:trPr>
          <w:cantSplit/>
          <w:trHeight w:hRule="exact" w:val="1531"/>
        </w:trPr>
        <w:tc>
          <w:tcPr>
            <w:tcW w:w="10870" w:type="dxa"/>
            <w:gridSpan w:val="6"/>
            <w:tcMar>
              <w:top w:w="57" w:type="dxa"/>
              <w:bottom w:w="57" w:type="dxa"/>
            </w:tcMar>
          </w:tcPr>
          <w:p w:rsidR="00BC4122" w:rsidRPr="00784273" w:rsidRDefault="002B7260" w:rsidP="00BC41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Gjengi kort erfaringmomenter fra prosjektet som vil være relevant for andre som ønsker å gjennomføre tilsvarende prosjekt."/>
                  <w:statusText w:type="text" w:val="Gjengi kort erfaringmomenter fra prosjektet som vil være relevant for andre som ønsker å gjennomføre tilsvarende prosjekt."/>
                  <w:textInput>
                    <w:maxLength w:val="900"/>
                  </w:textInput>
                </w:ffData>
              </w:fldChar>
            </w:r>
            <w:r w:rsidR="009409F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409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9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9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9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9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C4122" w:rsidRPr="00784273">
        <w:trPr>
          <w:cantSplit/>
          <w:trHeight w:hRule="exact" w:val="255"/>
        </w:trPr>
        <w:tc>
          <w:tcPr>
            <w:tcW w:w="10870" w:type="dxa"/>
            <w:gridSpan w:val="6"/>
            <w:shd w:val="clear" w:color="auto" w:fill="FFFF99"/>
            <w:tcMar>
              <w:top w:w="57" w:type="dxa"/>
              <w:bottom w:w="57" w:type="dxa"/>
            </w:tcMar>
          </w:tcPr>
          <w:p w:rsidR="00BC4122" w:rsidRPr="00784273" w:rsidRDefault="00BC4122" w:rsidP="00BC41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4273">
              <w:rPr>
                <w:rFonts w:ascii="Arial" w:hAnsi="Arial" w:cs="Arial"/>
                <w:b/>
                <w:sz w:val="16"/>
                <w:szCs w:val="16"/>
              </w:rPr>
              <w:t>Kritiske suksessfaktorer for måloppnåelse</w:t>
            </w:r>
            <w:r w:rsidR="003878B7">
              <w:rPr>
                <w:rFonts w:ascii="Arial" w:hAnsi="Arial" w:cs="Arial"/>
                <w:b/>
                <w:sz w:val="16"/>
                <w:szCs w:val="16"/>
              </w:rPr>
              <w:t>/ mulige forbedringspunkter</w:t>
            </w:r>
          </w:p>
        </w:tc>
      </w:tr>
      <w:tr w:rsidR="00BC4122" w:rsidRPr="00784273">
        <w:trPr>
          <w:cantSplit/>
          <w:trHeight w:hRule="exact" w:val="1531"/>
        </w:trPr>
        <w:tc>
          <w:tcPr>
            <w:tcW w:w="10870" w:type="dxa"/>
            <w:gridSpan w:val="6"/>
            <w:tcMar>
              <w:top w:w="57" w:type="dxa"/>
              <w:bottom w:w="57" w:type="dxa"/>
            </w:tcMar>
          </w:tcPr>
          <w:p w:rsidR="00BC4122" w:rsidRPr="00784273" w:rsidRDefault="002B7260" w:rsidP="00BC41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Gjengi kort kritiske suksessfaktorene for prosjektets måloppnåelse, og ev. mulige forbedringspunkter."/>
                  <w:statusText w:type="text" w:val="Gjengi kort kritiske suksessfaktorene for prosjektets måloppnåelse, og ev. mulige forbedringspunkter."/>
                  <w:textInput>
                    <w:maxLength w:val="900"/>
                  </w:textInput>
                </w:ffData>
              </w:fldChar>
            </w:r>
            <w:r w:rsidR="009409F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409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9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9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9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409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C4122" w:rsidRPr="00784273">
        <w:trPr>
          <w:cantSplit/>
          <w:trHeight w:hRule="exact" w:val="397"/>
        </w:trPr>
        <w:tc>
          <w:tcPr>
            <w:tcW w:w="3850" w:type="dxa"/>
            <w:gridSpan w:val="2"/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BC4122" w:rsidRPr="00784273" w:rsidRDefault="00BC4122" w:rsidP="00BC41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4273">
              <w:rPr>
                <w:rFonts w:ascii="Arial" w:hAnsi="Arial" w:cs="Arial"/>
                <w:b/>
                <w:sz w:val="16"/>
                <w:szCs w:val="16"/>
              </w:rPr>
              <w:t>Er det utformet egen prosjektrapport?</w:t>
            </w:r>
          </w:p>
        </w:tc>
        <w:tc>
          <w:tcPr>
            <w:tcW w:w="7020" w:type="dxa"/>
            <w:gridSpan w:val="4"/>
            <w:tcMar>
              <w:top w:w="57" w:type="dxa"/>
              <w:bottom w:w="57" w:type="dxa"/>
            </w:tcMar>
            <w:vAlign w:val="center"/>
          </w:tcPr>
          <w:p w:rsidR="00BC4122" w:rsidRPr="00905975" w:rsidRDefault="002B7260" w:rsidP="00BC41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erk avmerkingsboksen om det er utformet en egen prosjektrapport for prosjektet OG denne er vedlagt."/>
                  <w:statusText w:type="text" w:val="Merk avmerkingsboksen om det er utformet en egen prosjektrapport for prosjektet OG denne er vedlagt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64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27AA9">
              <w:rPr>
                <w:rFonts w:ascii="Arial" w:hAnsi="Arial" w:cs="Arial"/>
                <w:sz w:val="16"/>
                <w:szCs w:val="16"/>
              </w:rPr>
            </w:r>
            <w:r w:rsidR="00F27A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05975" w:rsidRPr="00905975">
              <w:rPr>
                <w:rFonts w:ascii="Arial" w:hAnsi="Arial" w:cs="Arial"/>
                <w:sz w:val="16"/>
                <w:szCs w:val="16"/>
              </w:rPr>
              <w:t xml:space="preserve"> Ja</w:t>
            </w:r>
            <w:r w:rsidR="0090597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="00905975">
              <w:rPr>
                <w:rFonts w:ascii="Arial" w:hAnsi="Arial" w:cs="Arial"/>
                <w:sz w:val="16"/>
                <w:szCs w:val="16"/>
              </w:rPr>
              <w:t>vedlagt</w:t>
            </w:r>
            <w:r w:rsidR="00905975" w:rsidRPr="00905975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erk avmerkingsboksen om det er utformet en egen prosjektrapport for prosjektet OG denne ligger på internett."/>
                  <w:statusText w:type="text" w:val="Merk avmerkingsboksen om det er utformet en egen prosjektrapport for prosjektet OG denne ligger på internett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64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27AA9">
              <w:rPr>
                <w:rFonts w:ascii="Arial" w:hAnsi="Arial" w:cs="Arial"/>
                <w:sz w:val="16"/>
                <w:szCs w:val="16"/>
              </w:rPr>
            </w:r>
            <w:r w:rsidR="00F27A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05975" w:rsidRPr="009059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5975">
              <w:rPr>
                <w:rFonts w:ascii="Arial" w:hAnsi="Arial" w:cs="Arial"/>
                <w:sz w:val="16"/>
                <w:szCs w:val="16"/>
              </w:rPr>
              <w:t>Ja, ligger på internett</w:t>
            </w:r>
            <w:r w:rsidR="00905975" w:rsidRPr="00905975">
              <w:rPr>
                <w:rFonts w:ascii="Arial" w:hAnsi="Arial" w:cs="Arial"/>
                <w:sz w:val="16"/>
                <w:szCs w:val="16"/>
              </w:rPr>
              <w:t xml:space="preserve"> (spesifiser under)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erk avmerkingsboksen om det IKKE er utformet en egen prosjektrapport for prosjektet."/>
                  <w:statusText w:type="text" w:val="Merk avmerkingsboksen om det IKKE er utformet en egen prosjektrapport for prosjektet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64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27AA9">
              <w:rPr>
                <w:rFonts w:ascii="Arial" w:hAnsi="Arial" w:cs="Arial"/>
                <w:sz w:val="16"/>
                <w:szCs w:val="16"/>
              </w:rPr>
            </w:r>
            <w:r w:rsidR="00F27A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05975" w:rsidRPr="00905975">
              <w:rPr>
                <w:rFonts w:ascii="Arial" w:hAnsi="Arial" w:cs="Arial"/>
                <w:sz w:val="16"/>
                <w:szCs w:val="16"/>
              </w:rPr>
              <w:t xml:space="preserve"> Nei</w:t>
            </w:r>
          </w:p>
        </w:tc>
      </w:tr>
      <w:tr w:rsidR="00BC4122" w:rsidRPr="00784273">
        <w:trPr>
          <w:cantSplit/>
          <w:trHeight w:hRule="exact" w:val="255"/>
        </w:trPr>
        <w:tc>
          <w:tcPr>
            <w:tcW w:w="3850" w:type="dxa"/>
            <w:gridSpan w:val="2"/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BC4122" w:rsidRPr="00784273" w:rsidRDefault="00BC4122" w:rsidP="00BC41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4273">
              <w:rPr>
                <w:rFonts w:ascii="Arial" w:hAnsi="Arial" w:cs="Arial"/>
                <w:b/>
                <w:sz w:val="16"/>
                <w:szCs w:val="16"/>
              </w:rPr>
              <w:t>Internettadresse</w:t>
            </w:r>
          </w:p>
        </w:tc>
        <w:tc>
          <w:tcPr>
            <w:tcW w:w="7020" w:type="dxa"/>
            <w:gridSpan w:val="4"/>
            <w:tcMar>
              <w:top w:w="57" w:type="dxa"/>
              <w:bottom w:w="57" w:type="dxa"/>
            </w:tcMar>
            <w:vAlign w:val="center"/>
          </w:tcPr>
          <w:p w:rsidR="00BC4122" w:rsidRPr="00784273" w:rsidRDefault="002B7260" w:rsidP="00BC41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internettadressen hvor prosjektrapporten ligger, alternativt til prosjektets hjemmeside."/>
                  <w:statusText w:type="text" w:val="Oppgi internettadressen hvor prosjektrapporten ligger, alternativt til prosjektets hjemmeside."/>
                  <w:textInput>
                    <w:maxLength w:val="75"/>
                  </w:textInput>
                </w:ffData>
              </w:fldChar>
            </w:r>
            <w:r w:rsidR="00BC41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C41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C41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C41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C41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C41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C4122" w:rsidRPr="00784273">
        <w:trPr>
          <w:cantSplit/>
          <w:trHeight w:hRule="exact" w:val="284"/>
        </w:trPr>
        <w:tc>
          <w:tcPr>
            <w:tcW w:w="10870" w:type="dxa"/>
            <w:gridSpan w:val="6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BC4122" w:rsidRPr="00784273" w:rsidRDefault="00BC4122" w:rsidP="00BC41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4273">
              <w:rPr>
                <w:rFonts w:ascii="Arial" w:hAnsi="Arial" w:cs="Arial"/>
                <w:b/>
                <w:smallCaps/>
                <w:sz w:val="20"/>
                <w:szCs w:val="20"/>
              </w:rPr>
              <w:t>Finansiering</w:t>
            </w:r>
          </w:p>
        </w:tc>
      </w:tr>
      <w:tr w:rsidR="00BC4122" w:rsidRPr="00784273">
        <w:trPr>
          <w:cantSplit/>
          <w:trHeight w:hRule="exact" w:val="255"/>
        </w:trPr>
        <w:tc>
          <w:tcPr>
            <w:tcW w:w="2590" w:type="dxa"/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BC4122" w:rsidRPr="00784273" w:rsidRDefault="00BC4122" w:rsidP="00BC4122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99"/>
            <w:noWrap/>
            <w:tcMar>
              <w:top w:w="57" w:type="dxa"/>
              <w:bottom w:w="57" w:type="dxa"/>
            </w:tcMar>
            <w:vAlign w:val="center"/>
          </w:tcPr>
          <w:p w:rsidR="00BC4122" w:rsidRPr="009B7C6C" w:rsidRDefault="000871D6" w:rsidP="000871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7C6C">
              <w:rPr>
                <w:rFonts w:ascii="Arial" w:hAnsi="Arial" w:cs="Arial"/>
                <w:b/>
                <w:sz w:val="16"/>
                <w:szCs w:val="16"/>
              </w:rPr>
              <w:t>Budsjett</w:t>
            </w:r>
          </w:p>
        </w:tc>
        <w:tc>
          <w:tcPr>
            <w:tcW w:w="1260" w:type="dxa"/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BC4122" w:rsidRPr="009B7C6C" w:rsidRDefault="000871D6" w:rsidP="000871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7C6C">
              <w:rPr>
                <w:rFonts w:ascii="Arial" w:hAnsi="Arial" w:cs="Arial"/>
                <w:b/>
                <w:sz w:val="16"/>
                <w:szCs w:val="16"/>
              </w:rPr>
              <w:t>Regnskap</w:t>
            </w:r>
          </w:p>
        </w:tc>
        <w:tc>
          <w:tcPr>
            <w:tcW w:w="5760" w:type="dxa"/>
            <w:gridSpan w:val="3"/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BC4122" w:rsidRPr="00784273" w:rsidRDefault="00BC4122" w:rsidP="00BC4122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BC4122" w:rsidRPr="00784273">
        <w:trPr>
          <w:cantSplit/>
          <w:trHeight w:hRule="exact" w:val="255"/>
        </w:trPr>
        <w:tc>
          <w:tcPr>
            <w:tcW w:w="2590" w:type="dxa"/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BC4122" w:rsidRPr="00784273" w:rsidRDefault="00BC4122" w:rsidP="00BC4122">
            <w:pPr>
              <w:pStyle w:val="Overskrift8"/>
              <w:framePr w:hSpace="0" w:wrap="auto" w:vAnchor="margin" w:hAnchor="text" w:yAlign="inline"/>
              <w:rPr>
                <w:szCs w:val="16"/>
              </w:rPr>
            </w:pPr>
            <w:r w:rsidRPr="00784273">
              <w:rPr>
                <w:bCs w:val="0"/>
                <w:szCs w:val="16"/>
              </w:rPr>
              <w:t>Kommunal egenfinansiering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:rsidR="00BC4122" w:rsidRPr="00784273" w:rsidRDefault="002B7260" w:rsidP="009B7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i kroner prosjektets budsjetterte andel av kommunal egenfinansiering."/>
                  <w:statusText w:type="text" w:val="Oppgi i kroner prosjektets budsjetterte andel av kommunal egenfinansiering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="00BC41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B7C6C">
              <w:rPr>
                <w:rFonts w:ascii="Arial" w:hAnsi="Arial" w:cs="Arial"/>
                <w:sz w:val="16"/>
                <w:szCs w:val="16"/>
              </w:rPr>
              <w:t> </w:t>
            </w:r>
            <w:r w:rsidR="009B7C6C">
              <w:rPr>
                <w:rFonts w:ascii="Arial" w:hAnsi="Arial" w:cs="Arial"/>
                <w:sz w:val="16"/>
                <w:szCs w:val="16"/>
              </w:rPr>
              <w:t> </w:t>
            </w:r>
            <w:r w:rsidR="009B7C6C">
              <w:rPr>
                <w:rFonts w:ascii="Arial" w:hAnsi="Arial" w:cs="Arial"/>
                <w:sz w:val="16"/>
                <w:szCs w:val="16"/>
              </w:rPr>
              <w:t> </w:t>
            </w:r>
            <w:r w:rsidR="009B7C6C">
              <w:rPr>
                <w:rFonts w:ascii="Arial" w:hAnsi="Arial" w:cs="Arial"/>
                <w:sz w:val="16"/>
                <w:szCs w:val="16"/>
              </w:rPr>
              <w:t> </w:t>
            </w:r>
            <w:r w:rsidR="009B7C6C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C4122" w:rsidRPr="00784273">
              <w:rPr>
                <w:rFonts w:ascii="Arial" w:hAnsi="Arial" w:cs="Arial"/>
                <w:sz w:val="16"/>
                <w:szCs w:val="16"/>
              </w:rPr>
              <w:t xml:space="preserve"> kr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:rsidR="00BC4122" w:rsidRPr="00784273" w:rsidRDefault="002B7260" w:rsidP="009B7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i kroner prosjektetregnskapets andel av kommunal egenfinansiering."/>
                  <w:statusText w:type="text" w:val="Oppgi i kroner prosjektetregnskapets andel av kommunal egenfinansiering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="00BC41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B7C6C">
              <w:rPr>
                <w:rFonts w:ascii="Arial" w:hAnsi="Arial" w:cs="Arial"/>
                <w:sz w:val="16"/>
                <w:szCs w:val="16"/>
              </w:rPr>
              <w:t> </w:t>
            </w:r>
            <w:r w:rsidR="009B7C6C">
              <w:rPr>
                <w:rFonts w:ascii="Arial" w:hAnsi="Arial" w:cs="Arial"/>
                <w:sz w:val="16"/>
                <w:szCs w:val="16"/>
              </w:rPr>
              <w:t> </w:t>
            </w:r>
            <w:r w:rsidR="009B7C6C">
              <w:rPr>
                <w:rFonts w:ascii="Arial" w:hAnsi="Arial" w:cs="Arial"/>
                <w:sz w:val="16"/>
                <w:szCs w:val="16"/>
              </w:rPr>
              <w:t> </w:t>
            </w:r>
            <w:r w:rsidR="009B7C6C">
              <w:rPr>
                <w:rFonts w:ascii="Arial" w:hAnsi="Arial" w:cs="Arial"/>
                <w:sz w:val="16"/>
                <w:szCs w:val="16"/>
              </w:rPr>
              <w:t> </w:t>
            </w:r>
            <w:r w:rsidR="009B7C6C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C41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4122" w:rsidRPr="00784273">
              <w:rPr>
                <w:rFonts w:ascii="Arial" w:hAnsi="Arial" w:cs="Arial"/>
                <w:sz w:val="16"/>
                <w:szCs w:val="16"/>
              </w:rPr>
              <w:t>kr</w:t>
            </w:r>
          </w:p>
        </w:tc>
        <w:tc>
          <w:tcPr>
            <w:tcW w:w="5760" w:type="dxa"/>
            <w:gridSpan w:val="3"/>
            <w:tcMar>
              <w:top w:w="57" w:type="dxa"/>
              <w:bottom w:w="57" w:type="dxa"/>
            </w:tcMar>
            <w:vAlign w:val="center"/>
          </w:tcPr>
          <w:p w:rsidR="00BC4122" w:rsidRPr="00784273" w:rsidRDefault="00BC4122" w:rsidP="00BC41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122" w:rsidRPr="00784273">
        <w:trPr>
          <w:cantSplit/>
          <w:trHeight w:hRule="exact" w:val="255"/>
        </w:trPr>
        <w:tc>
          <w:tcPr>
            <w:tcW w:w="2590" w:type="dxa"/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BC4122" w:rsidRPr="00784273" w:rsidRDefault="00BC4122" w:rsidP="00BC4122">
            <w:pPr>
              <w:pStyle w:val="Overskrift8"/>
              <w:framePr w:hSpace="0" w:wrap="auto" w:vAnchor="margin" w:hAnchor="text" w:yAlign="inline"/>
              <w:rPr>
                <w:bCs w:val="0"/>
                <w:szCs w:val="16"/>
              </w:rPr>
            </w:pPr>
            <w:r w:rsidRPr="00784273">
              <w:rPr>
                <w:szCs w:val="16"/>
              </w:rPr>
              <w:t>Skjønns</w:t>
            </w:r>
            <w:r>
              <w:rPr>
                <w:szCs w:val="16"/>
              </w:rPr>
              <w:t>tilskudd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:rsidR="00BC4122" w:rsidRPr="00784273" w:rsidRDefault="002B7260" w:rsidP="009B7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i kroner prosjektets budsjetterte andel av skjønnstilskudd."/>
                  <w:statusText w:type="text" w:val="Oppgi i kroner prosjektets budsjetterte andel av skjønnstilskudd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="00BC41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B7C6C">
              <w:rPr>
                <w:rFonts w:ascii="Arial" w:hAnsi="Arial" w:cs="Arial"/>
                <w:sz w:val="16"/>
                <w:szCs w:val="16"/>
              </w:rPr>
              <w:t> </w:t>
            </w:r>
            <w:r w:rsidR="009B7C6C">
              <w:rPr>
                <w:rFonts w:ascii="Arial" w:hAnsi="Arial" w:cs="Arial"/>
                <w:sz w:val="16"/>
                <w:szCs w:val="16"/>
              </w:rPr>
              <w:t> </w:t>
            </w:r>
            <w:r w:rsidR="009B7C6C">
              <w:rPr>
                <w:rFonts w:ascii="Arial" w:hAnsi="Arial" w:cs="Arial"/>
                <w:sz w:val="16"/>
                <w:szCs w:val="16"/>
              </w:rPr>
              <w:t> </w:t>
            </w:r>
            <w:r w:rsidR="009B7C6C">
              <w:rPr>
                <w:rFonts w:ascii="Arial" w:hAnsi="Arial" w:cs="Arial"/>
                <w:sz w:val="16"/>
                <w:szCs w:val="16"/>
              </w:rPr>
              <w:t> </w:t>
            </w:r>
            <w:r w:rsidR="009B7C6C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C4122" w:rsidRPr="00784273">
              <w:rPr>
                <w:rFonts w:ascii="Arial" w:hAnsi="Arial" w:cs="Arial"/>
                <w:sz w:val="16"/>
                <w:szCs w:val="16"/>
              </w:rPr>
              <w:t xml:space="preserve"> kr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:rsidR="00BC4122" w:rsidRPr="00784273" w:rsidRDefault="002B7260" w:rsidP="009B7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i kroner prosjektetregnskapets andel av skjønnstilskudd."/>
                  <w:statusText w:type="text" w:val="Oppgi i kroner prosjektetregnskapets andel av skjønnstilskudd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="00BC41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B7C6C">
              <w:rPr>
                <w:rFonts w:ascii="Arial" w:hAnsi="Arial" w:cs="Arial"/>
                <w:sz w:val="16"/>
                <w:szCs w:val="16"/>
              </w:rPr>
              <w:t> </w:t>
            </w:r>
            <w:r w:rsidR="009B7C6C">
              <w:rPr>
                <w:rFonts w:ascii="Arial" w:hAnsi="Arial" w:cs="Arial"/>
                <w:sz w:val="16"/>
                <w:szCs w:val="16"/>
              </w:rPr>
              <w:t> </w:t>
            </w:r>
            <w:r w:rsidR="009B7C6C">
              <w:rPr>
                <w:rFonts w:ascii="Arial" w:hAnsi="Arial" w:cs="Arial"/>
                <w:sz w:val="16"/>
                <w:szCs w:val="16"/>
              </w:rPr>
              <w:t> </w:t>
            </w:r>
            <w:r w:rsidR="009B7C6C">
              <w:rPr>
                <w:rFonts w:ascii="Arial" w:hAnsi="Arial" w:cs="Arial"/>
                <w:sz w:val="16"/>
                <w:szCs w:val="16"/>
              </w:rPr>
              <w:t> </w:t>
            </w:r>
            <w:r w:rsidR="009B7C6C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C41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4122" w:rsidRPr="00784273">
              <w:rPr>
                <w:rFonts w:ascii="Arial" w:hAnsi="Arial" w:cs="Arial"/>
                <w:sz w:val="16"/>
                <w:szCs w:val="16"/>
              </w:rPr>
              <w:t>kr</w:t>
            </w:r>
          </w:p>
        </w:tc>
        <w:tc>
          <w:tcPr>
            <w:tcW w:w="1260" w:type="dxa"/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BC4122" w:rsidRPr="009B7C6C" w:rsidRDefault="00BC4122" w:rsidP="00FE2C6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7C6C">
              <w:rPr>
                <w:rFonts w:ascii="Arial" w:hAnsi="Arial" w:cs="Arial"/>
                <w:b/>
                <w:sz w:val="16"/>
              </w:rPr>
              <w:t>År(ene)</w:t>
            </w:r>
          </w:p>
        </w:tc>
        <w:bookmarkStart w:id="5" w:name="Tekst31"/>
        <w:tc>
          <w:tcPr>
            <w:tcW w:w="4500" w:type="dxa"/>
            <w:gridSpan w:val="2"/>
            <w:vAlign w:val="center"/>
          </w:tcPr>
          <w:p w:rsidR="00BC4122" w:rsidRPr="00784273" w:rsidRDefault="002B7260" w:rsidP="009B7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31"/>
                  <w:enabled/>
                  <w:calcOnExit w:val="0"/>
                  <w:helpText w:type="text" w:val="Oppgi hvilket/ hvilke år prosjektet har fått tildelt skjønnstilskudd."/>
                  <w:statusText w:type="text" w:val="Oppgi hvilket/ hvilke år prosjektet har fått tildelt skjønnstilskudd."/>
                  <w:textInput>
                    <w:maxLength w:val="25"/>
                  </w:textInput>
                </w:ffData>
              </w:fldChar>
            </w:r>
            <w:r w:rsidR="00BC412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B7C6C">
              <w:rPr>
                <w:rFonts w:ascii="Arial" w:hAnsi="Arial" w:cs="Arial"/>
                <w:sz w:val="16"/>
              </w:rPr>
              <w:t> </w:t>
            </w:r>
            <w:r w:rsidR="009B7C6C">
              <w:rPr>
                <w:rFonts w:ascii="Arial" w:hAnsi="Arial" w:cs="Arial"/>
                <w:sz w:val="16"/>
              </w:rPr>
              <w:t> </w:t>
            </w:r>
            <w:r w:rsidR="009B7C6C">
              <w:rPr>
                <w:rFonts w:ascii="Arial" w:hAnsi="Arial" w:cs="Arial"/>
                <w:sz w:val="16"/>
              </w:rPr>
              <w:t> </w:t>
            </w:r>
            <w:r w:rsidR="009B7C6C">
              <w:rPr>
                <w:rFonts w:ascii="Arial" w:hAnsi="Arial" w:cs="Arial"/>
                <w:sz w:val="16"/>
              </w:rPr>
              <w:t> </w:t>
            </w:r>
            <w:r w:rsidR="009B7C6C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</w:tr>
      <w:tr w:rsidR="00BC4122" w:rsidRPr="00784273">
        <w:trPr>
          <w:cantSplit/>
          <w:trHeight w:hRule="exact" w:val="255"/>
        </w:trPr>
        <w:tc>
          <w:tcPr>
            <w:tcW w:w="2590" w:type="dxa"/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BC4122" w:rsidRPr="00784273" w:rsidRDefault="00BC4122" w:rsidP="00BC41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4273">
              <w:rPr>
                <w:rFonts w:ascii="Arial" w:hAnsi="Arial" w:cs="Arial"/>
                <w:b/>
                <w:bCs/>
                <w:sz w:val="16"/>
                <w:szCs w:val="16"/>
              </w:rPr>
              <w:t>Annen finansiering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:rsidR="00BC4122" w:rsidRPr="00784273" w:rsidRDefault="002B7260" w:rsidP="009B7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i kroner prosjektets budsjetterte andel av annen finansiering."/>
                  <w:statusText w:type="text" w:val="Oppgi i kroner prosjektets budsjetterte andel av annen finansiering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="00BC41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B7C6C">
              <w:rPr>
                <w:rFonts w:ascii="Arial" w:hAnsi="Arial" w:cs="Arial"/>
                <w:sz w:val="16"/>
                <w:szCs w:val="16"/>
              </w:rPr>
              <w:t> </w:t>
            </w:r>
            <w:r w:rsidR="009B7C6C">
              <w:rPr>
                <w:rFonts w:ascii="Arial" w:hAnsi="Arial" w:cs="Arial"/>
                <w:sz w:val="16"/>
                <w:szCs w:val="16"/>
              </w:rPr>
              <w:t> </w:t>
            </w:r>
            <w:r w:rsidR="009B7C6C">
              <w:rPr>
                <w:rFonts w:ascii="Arial" w:hAnsi="Arial" w:cs="Arial"/>
                <w:sz w:val="16"/>
                <w:szCs w:val="16"/>
              </w:rPr>
              <w:t> </w:t>
            </w:r>
            <w:r w:rsidR="009B7C6C">
              <w:rPr>
                <w:rFonts w:ascii="Arial" w:hAnsi="Arial" w:cs="Arial"/>
                <w:sz w:val="16"/>
                <w:szCs w:val="16"/>
              </w:rPr>
              <w:t> </w:t>
            </w:r>
            <w:r w:rsidR="009B7C6C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C4122" w:rsidRPr="00784273">
              <w:rPr>
                <w:rFonts w:ascii="Arial" w:hAnsi="Arial" w:cs="Arial"/>
                <w:sz w:val="16"/>
                <w:szCs w:val="16"/>
              </w:rPr>
              <w:t xml:space="preserve"> kr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:rsidR="00BC4122" w:rsidRPr="00784273" w:rsidRDefault="002B7260" w:rsidP="00087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i kroner prosjektetregnskapets andel av annen finansiering."/>
                  <w:statusText w:type="text" w:val="Oppgi i kroner prosjektetregnskapets andel av annen finansiering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="00BC41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C41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C41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C41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C41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C41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C41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4122" w:rsidRPr="00784273">
              <w:rPr>
                <w:rFonts w:ascii="Arial" w:hAnsi="Arial" w:cs="Arial"/>
                <w:sz w:val="16"/>
                <w:szCs w:val="16"/>
              </w:rPr>
              <w:t>kr</w:t>
            </w:r>
          </w:p>
        </w:tc>
        <w:tc>
          <w:tcPr>
            <w:tcW w:w="1260" w:type="dxa"/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BC4122" w:rsidRPr="009B7C6C" w:rsidRDefault="000871D6" w:rsidP="00FE2C6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7C6C">
              <w:rPr>
                <w:rFonts w:ascii="Arial" w:hAnsi="Arial" w:cs="Arial"/>
                <w:b/>
                <w:sz w:val="16"/>
                <w:szCs w:val="16"/>
              </w:rPr>
              <w:t>Organisasjon</w:t>
            </w:r>
          </w:p>
        </w:tc>
        <w:bookmarkStart w:id="6" w:name="Tekst27"/>
        <w:tc>
          <w:tcPr>
            <w:tcW w:w="4500" w:type="dxa"/>
            <w:gridSpan w:val="2"/>
            <w:tcMar>
              <w:top w:w="57" w:type="dxa"/>
              <w:bottom w:w="57" w:type="dxa"/>
            </w:tcMar>
            <w:vAlign w:val="center"/>
          </w:tcPr>
          <w:p w:rsidR="00BC4122" w:rsidRPr="00784273" w:rsidRDefault="002B7260" w:rsidP="00BC41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helpText w:type="text" w:val="Om annen finansiering - fyll inn finasieringskildens navn."/>
                  <w:statusText w:type="text" w:val="Om annen finansiering - fyll inn finasieringskildens navn."/>
                  <w:textInput>
                    <w:maxLength w:val="25"/>
                  </w:textInput>
                </w:ffData>
              </w:fldChar>
            </w:r>
            <w:r w:rsidR="00BC41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C41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C41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C41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C41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C41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BC4122" w:rsidRPr="00784273">
        <w:trPr>
          <w:cantSplit/>
          <w:trHeight w:hRule="exact" w:val="255"/>
        </w:trPr>
        <w:tc>
          <w:tcPr>
            <w:tcW w:w="2590" w:type="dxa"/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BC4122" w:rsidRPr="00784273" w:rsidRDefault="00BC4122" w:rsidP="00BC41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4273">
              <w:rPr>
                <w:rFonts w:ascii="Arial" w:hAnsi="Arial" w:cs="Arial"/>
                <w:b/>
                <w:sz w:val="16"/>
                <w:szCs w:val="16"/>
              </w:rPr>
              <w:t>SUM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:rsidR="00BC4122" w:rsidRPr="00784273" w:rsidRDefault="002B7260" w:rsidP="00087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i kroner prosjektets budsjetterte totale kostnad."/>
                  <w:statusText w:type="text" w:val="Oppgi i kroner prosjektets budsjetterte totale kostnad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="00BC41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C41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C41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C41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C41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C41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C4122" w:rsidRPr="00784273">
              <w:rPr>
                <w:rFonts w:ascii="Arial" w:hAnsi="Arial" w:cs="Arial"/>
                <w:sz w:val="16"/>
                <w:szCs w:val="16"/>
              </w:rPr>
              <w:t xml:space="preserve"> kr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:rsidR="00BC4122" w:rsidRPr="00784273" w:rsidRDefault="002B7260" w:rsidP="00087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i kroner prosjektetregnskapets totale kostnad."/>
                  <w:statusText w:type="text" w:val="Oppgi i kroner prosjektetregnskapets totale kostnad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="00BC41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C41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C41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C41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C41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C41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C41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4122" w:rsidRPr="00784273">
              <w:rPr>
                <w:rFonts w:ascii="Arial" w:hAnsi="Arial" w:cs="Arial"/>
                <w:sz w:val="16"/>
                <w:szCs w:val="16"/>
              </w:rPr>
              <w:t>kr</w:t>
            </w:r>
          </w:p>
        </w:tc>
        <w:tc>
          <w:tcPr>
            <w:tcW w:w="5760" w:type="dxa"/>
            <w:gridSpan w:val="3"/>
            <w:tcMar>
              <w:top w:w="57" w:type="dxa"/>
              <w:bottom w:w="57" w:type="dxa"/>
            </w:tcMar>
            <w:vAlign w:val="center"/>
          </w:tcPr>
          <w:p w:rsidR="00BC4122" w:rsidRPr="00784273" w:rsidRDefault="00BC4122" w:rsidP="00BC41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122" w:rsidRPr="00784273">
        <w:trPr>
          <w:cantSplit/>
          <w:trHeight w:hRule="exact" w:val="284"/>
        </w:trPr>
        <w:tc>
          <w:tcPr>
            <w:tcW w:w="10870" w:type="dxa"/>
            <w:gridSpan w:val="6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BC4122" w:rsidRPr="00784273" w:rsidRDefault="00BC4122" w:rsidP="00BC4122">
            <w:pPr>
              <w:pStyle w:val="Overskrift4"/>
              <w:framePr w:hSpace="0" w:wrap="auto" w:hAnchor="text" w:xAlign="left" w:yAlign="inline"/>
              <w:rPr>
                <w:smallCaps/>
                <w:szCs w:val="20"/>
              </w:rPr>
            </w:pPr>
            <w:r w:rsidRPr="00784273">
              <w:rPr>
                <w:smallCaps/>
                <w:szCs w:val="20"/>
              </w:rPr>
              <w:t>Kontaktinformasjon</w:t>
            </w:r>
          </w:p>
        </w:tc>
      </w:tr>
      <w:tr w:rsidR="00BC4122" w:rsidRPr="00784273">
        <w:trPr>
          <w:cantSplit/>
          <w:trHeight w:hRule="exact" w:val="255"/>
        </w:trPr>
        <w:tc>
          <w:tcPr>
            <w:tcW w:w="2590" w:type="dxa"/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BC4122" w:rsidRPr="00AF24A4" w:rsidRDefault="00BC4122" w:rsidP="00BC41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24A4">
              <w:rPr>
                <w:rFonts w:ascii="Arial" w:hAnsi="Arial" w:cs="Arial"/>
                <w:b/>
                <w:sz w:val="16"/>
                <w:szCs w:val="16"/>
              </w:rPr>
              <w:t>Navn</w:t>
            </w:r>
          </w:p>
        </w:tc>
        <w:tc>
          <w:tcPr>
            <w:tcW w:w="8280" w:type="dxa"/>
            <w:gridSpan w:val="5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C4122" w:rsidRPr="00784273" w:rsidRDefault="002B7260" w:rsidP="009B7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navn på prosjektets kontaktperson."/>
                  <w:statusText w:type="text" w:val="Oppgi navn på prosjektets kontaktperson."/>
                  <w:textInput>
                    <w:maxLength w:val="50"/>
                  </w:textInput>
                </w:ffData>
              </w:fldChar>
            </w:r>
            <w:r w:rsidR="00BC41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B7C6C">
              <w:rPr>
                <w:rFonts w:ascii="Arial" w:hAnsi="Arial" w:cs="Arial"/>
                <w:sz w:val="16"/>
                <w:szCs w:val="16"/>
              </w:rPr>
              <w:t> </w:t>
            </w:r>
            <w:r w:rsidR="009B7C6C">
              <w:rPr>
                <w:rFonts w:ascii="Arial" w:hAnsi="Arial" w:cs="Arial"/>
                <w:sz w:val="16"/>
                <w:szCs w:val="16"/>
              </w:rPr>
              <w:t> </w:t>
            </w:r>
            <w:r w:rsidR="009B7C6C">
              <w:rPr>
                <w:rFonts w:ascii="Arial" w:hAnsi="Arial" w:cs="Arial"/>
                <w:sz w:val="16"/>
                <w:szCs w:val="16"/>
              </w:rPr>
              <w:t> </w:t>
            </w:r>
            <w:r w:rsidR="009B7C6C">
              <w:rPr>
                <w:rFonts w:ascii="Arial" w:hAnsi="Arial" w:cs="Arial"/>
                <w:sz w:val="16"/>
                <w:szCs w:val="16"/>
              </w:rPr>
              <w:t> </w:t>
            </w:r>
            <w:r w:rsidR="009B7C6C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C4122" w:rsidRPr="00784273">
        <w:trPr>
          <w:cantSplit/>
          <w:trHeight w:hRule="exact" w:val="255"/>
        </w:trPr>
        <w:tc>
          <w:tcPr>
            <w:tcW w:w="2590" w:type="dxa"/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BC4122" w:rsidRPr="00AF24A4" w:rsidRDefault="00BC4122" w:rsidP="00BC4122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AF24A4">
              <w:rPr>
                <w:rFonts w:ascii="Arial" w:hAnsi="Arial" w:cs="Arial"/>
                <w:b/>
                <w:sz w:val="16"/>
                <w:szCs w:val="16"/>
                <w:lang w:val="de-DE"/>
              </w:rPr>
              <w:t>Telefon</w:t>
            </w:r>
          </w:p>
        </w:tc>
        <w:bookmarkStart w:id="7" w:name="Tekst17"/>
        <w:tc>
          <w:tcPr>
            <w:tcW w:w="8280" w:type="dxa"/>
            <w:gridSpan w:val="5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C4122" w:rsidRPr="00784273" w:rsidRDefault="002B7260" w:rsidP="00BC412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helpText w:type="text" w:val="Oppgi telefonnummer til prosjektets kontaktperson."/>
                  <w:statusText w:type="text" w:val="Oppgi telefonnummer til prosjektets kontaktperson."/>
                  <w:textInput>
                    <w:maxLength w:val="50"/>
                  </w:textInput>
                </w:ffData>
              </w:fldChar>
            </w:r>
            <w:r w:rsidR="00BC4122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BC412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BC412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BC412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BC412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BC412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7"/>
          </w:p>
        </w:tc>
      </w:tr>
      <w:tr w:rsidR="00BC4122" w:rsidRPr="00784273">
        <w:trPr>
          <w:cantSplit/>
          <w:trHeight w:hRule="exact" w:val="255"/>
        </w:trPr>
        <w:tc>
          <w:tcPr>
            <w:tcW w:w="2590" w:type="dxa"/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BC4122" w:rsidRPr="00AF24A4" w:rsidRDefault="00BC4122" w:rsidP="00BC4122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AF24A4">
              <w:rPr>
                <w:rFonts w:ascii="Arial" w:hAnsi="Arial" w:cs="Arial"/>
                <w:b/>
                <w:sz w:val="16"/>
                <w:szCs w:val="16"/>
                <w:lang w:val="de-DE"/>
              </w:rPr>
              <w:t>E-post</w:t>
            </w:r>
          </w:p>
        </w:tc>
        <w:bookmarkStart w:id="8" w:name="Tekst18"/>
        <w:tc>
          <w:tcPr>
            <w:tcW w:w="8280" w:type="dxa"/>
            <w:gridSpan w:val="5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C4122" w:rsidRPr="00784273" w:rsidRDefault="002B7260" w:rsidP="00BC412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kst18"/>
                  <w:enabled/>
                  <w:calcOnExit w:val="0"/>
                  <w:helpText w:type="text" w:val="Oppgi e-post adresse til prosjektets kontaktperson."/>
                  <w:statusText w:type="text" w:val="Oppgi e-post adresse til prosjektets kontaktperson."/>
                  <w:textInput>
                    <w:maxLength w:val="50"/>
                  </w:textInput>
                </w:ffData>
              </w:fldChar>
            </w:r>
            <w:r w:rsidR="00BC4122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BC412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BC412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BC412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BC412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BC412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8"/>
          </w:p>
        </w:tc>
      </w:tr>
      <w:tr w:rsidR="000871D6" w:rsidRPr="00784273">
        <w:trPr>
          <w:cantSplit/>
          <w:trHeight w:hRule="exact" w:val="255"/>
        </w:trPr>
        <w:tc>
          <w:tcPr>
            <w:tcW w:w="2590" w:type="dxa"/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0871D6" w:rsidRPr="00AF24A4" w:rsidRDefault="000871D6" w:rsidP="00BC4122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Utfylt av</w:t>
            </w:r>
          </w:p>
        </w:tc>
        <w:tc>
          <w:tcPr>
            <w:tcW w:w="8280" w:type="dxa"/>
            <w:gridSpan w:val="5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871D6" w:rsidRDefault="002B7260" w:rsidP="00BC412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utfyllers navn (ditt navn)."/>
                  <w:statusText w:type="text" w:val="Oppgi utfyllers navn (ditt navn)."/>
                  <w:textInput>
                    <w:maxLength w:val="50"/>
                  </w:textInput>
                </w:ffData>
              </w:fldChar>
            </w:r>
            <w:r w:rsidR="000871D6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0871D6">
              <w:rPr>
                <w:rFonts w:ascii="Arial" w:hAnsi="Arial" w:cs="Arial"/>
                <w:noProof/>
                <w:sz w:val="16"/>
              </w:rPr>
              <w:t> </w:t>
            </w:r>
            <w:r w:rsidR="000871D6">
              <w:rPr>
                <w:rFonts w:ascii="Arial" w:hAnsi="Arial" w:cs="Arial"/>
                <w:noProof/>
                <w:sz w:val="16"/>
              </w:rPr>
              <w:t> </w:t>
            </w:r>
            <w:r w:rsidR="000871D6">
              <w:rPr>
                <w:rFonts w:ascii="Arial" w:hAnsi="Arial" w:cs="Arial"/>
                <w:noProof/>
                <w:sz w:val="16"/>
              </w:rPr>
              <w:t> </w:t>
            </w:r>
            <w:r w:rsidR="000871D6">
              <w:rPr>
                <w:rFonts w:ascii="Arial" w:hAnsi="Arial" w:cs="Arial"/>
                <w:noProof/>
                <w:sz w:val="16"/>
              </w:rPr>
              <w:t> </w:t>
            </w:r>
            <w:r w:rsidR="000871D6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891D27" w:rsidRDefault="00891D27" w:rsidP="00BC3D44"/>
    <w:sectPr w:rsidR="00891D27" w:rsidSect="00BC3D44">
      <w:footerReference w:type="default" r:id="rId8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0E" w:rsidRDefault="00CE2C0E" w:rsidP="00BC4122">
      <w:r>
        <w:separator/>
      </w:r>
    </w:p>
  </w:endnote>
  <w:endnote w:type="continuationSeparator" w:id="0">
    <w:p w:rsidR="00CE2C0E" w:rsidRDefault="00CE2C0E" w:rsidP="00BC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0A" w:rsidRPr="00AF24A4" w:rsidRDefault="00E20F0A">
    <w:pPr>
      <w:pStyle w:val="Bunntekst"/>
      <w:rPr>
        <w:rFonts w:ascii="Arial" w:hAnsi="Arial" w:cs="Arial"/>
        <w:i/>
        <w:sz w:val="16"/>
        <w:szCs w:val="16"/>
      </w:rPr>
    </w:pPr>
    <w:r w:rsidRPr="00CF7A40">
      <w:rPr>
        <w:rFonts w:ascii="Arial" w:hAnsi="Arial" w:cs="Arial"/>
        <w:i/>
        <w:sz w:val="16"/>
        <w:szCs w:val="16"/>
      </w:rPr>
      <w:t>Hjelpetekst til utfylling av de enkelte feltene i skjemaet vises i statuslinjen når du har står i det aktuelle feltet (alternativt trykk F1).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0E" w:rsidRDefault="00CE2C0E" w:rsidP="00BC4122">
      <w:r>
        <w:separator/>
      </w:r>
    </w:p>
  </w:footnote>
  <w:footnote w:type="continuationSeparator" w:id="0">
    <w:p w:rsidR="00CE2C0E" w:rsidRDefault="00CE2C0E" w:rsidP="00BC4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7D"/>
    <w:rsid w:val="00006DAA"/>
    <w:rsid w:val="00014737"/>
    <w:rsid w:val="00017A75"/>
    <w:rsid w:val="00083396"/>
    <w:rsid w:val="000871D6"/>
    <w:rsid w:val="000A6393"/>
    <w:rsid w:val="000F612C"/>
    <w:rsid w:val="001266FB"/>
    <w:rsid w:val="001C0202"/>
    <w:rsid w:val="00202683"/>
    <w:rsid w:val="0024278F"/>
    <w:rsid w:val="00255B06"/>
    <w:rsid w:val="002A3106"/>
    <w:rsid w:val="002B7260"/>
    <w:rsid w:val="00332FC1"/>
    <w:rsid w:val="0035396A"/>
    <w:rsid w:val="0035710D"/>
    <w:rsid w:val="003878B7"/>
    <w:rsid w:val="00484FC9"/>
    <w:rsid w:val="00486EFE"/>
    <w:rsid w:val="004F211A"/>
    <w:rsid w:val="005403D0"/>
    <w:rsid w:val="006049B8"/>
    <w:rsid w:val="00653943"/>
    <w:rsid w:val="00667CED"/>
    <w:rsid w:val="00723ACA"/>
    <w:rsid w:val="00757C1B"/>
    <w:rsid w:val="0078629A"/>
    <w:rsid w:val="00787EFC"/>
    <w:rsid w:val="00891D27"/>
    <w:rsid w:val="008F2226"/>
    <w:rsid w:val="009037A2"/>
    <w:rsid w:val="00905975"/>
    <w:rsid w:val="0092778A"/>
    <w:rsid w:val="009409FF"/>
    <w:rsid w:val="009467C6"/>
    <w:rsid w:val="00955EFB"/>
    <w:rsid w:val="00991CDD"/>
    <w:rsid w:val="009B7C6C"/>
    <w:rsid w:val="009F60FA"/>
    <w:rsid w:val="00AF24A4"/>
    <w:rsid w:val="00AF38B2"/>
    <w:rsid w:val="00B27956"/>
    <w:rsid w:val="00B433A7"/>
    <w:rsid w:val="00BC3D44"/>
    <w:rsid w:val="00BC4122"/>
    <w:rsid w:val="00BD14A5"/>
    <w:rsid w:val="00BE1A33"/>
    <w:rsid w:val="00C12DCB"/>
    <w:rsid w:val="00C276B1"/>
    <w:rsid w:val="00C977B1"/>
    <w:rsid w:val="00CD0C25"/>
    <w:rsid w:val="00CE2C0E"/>
    <w:rsid w:val="00D236AE"/>
    <w:rsid w:val="00D27393"/>
    <w:rsid w:val="00D859B6"/>
    <w:rsid w:val="00DB06C5"/>
    <w:rsid w:val="00E20F0A"/>
    <w:rsid w:val="00E364E0"/>
    <w:rsid w:val="00EA638D"/>
    <w:rsid w:val="00F27AA9"/>
    <w:rsid w:val="00F3677F"/>
    <w:rsid w:val="00F452AD"/>
    <w:rsid w:val="00F67E7D"/>
    <w:rsid w:val="00F8211C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122"/>
    <w:rPr>
      <w:sz w:val="24"/>
      <w:szCs w:val="24"/>
    </w:rPr>
  </w:style>
  <w:style w:type="paragraph" w:styleId="Overskrift4">
    <w:name w:val="heading 4"/>
    <w:basedOn w:val="Normal"/>
    <w:next w:val="Normal"/>
    <w:qFormat/>
    <w:rsid w:val="00BC4122"/>
    <w:pPr>
      <w:keepNext/>
      <w:framePr w:hSpace="141" w:wrap="notBeside" w:hAnchor="margin" w:x="-290" w:y="-443"/>
      <w:outlineLvl w:val="3"/>
    </w:pPr>
    <w:rPr>
      <w:rFonts w:ascii="Arial" w:hAnsi="Arial" w:cs="Arial"/>
      <w:b/>
      <w:bCs/>
      <w:sz w:val="20"/>
    </w:rPr>
  </w:style>
  <w:style w:type="paragraph" w:styleId="Overskrift5">
    <w:name w:val="heading 5"/>
    <w:basedOn w:val="Normal"/>
    <w:next w:val="Normal"/>
    <w:qFormat/>
    <w:rsid w:val="00BC4122"/>
    <w:pPr>
      <w:keepNext/>
      <w:outlineLvl w:val="4"/>
    </w:pPr>
    <w:rPr>
      <w:rFonts w:ascii="Arial" w:hAnsi="Arial" w:cs="Arial"/>
      <w:b/>
      <w:bCs/>
      <w:sz w:val="20"/>
    </w:rPr>
  </w:style>
  <w:style w:type="paragraph" w:styleId="Overskrift8">
    <w:name w:val="heading 8"/>
    <w:basedOn w:val="Normal"/>
    <w:next w:val="Normal"/>
    <w:qFormat/>
    <w:rsid w:val="00BC4122"/>
    <w:pPr>
      <w:keepNext/>
      <w:framePr w:hSpace="141" w:wrap="around" w:vAnchor="page" w:hAnchor="margin" w:y="568"/>
      <w:outlineLvl w:val="7"/>
    </w:pPr>
    <w:rPr>
      <w:rFonts w:ascii="Arial" w:hAnsi="Arial" w:cs="Arial"/>
      <w:b/>
      <w:bCs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C412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BC4122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B7C6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9B7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122"/>
    <w:rPr>
      <w:sz w:val="24"/>
      <w:szCs w:val="24"/>
    </w:rPr>
  </w:style>
  <w:style w:type="paragraph" w:styleId="Overskrift4">
    <w:name w:val="heading 4"/>
    <w:basedOn w:val="Normal"/>
    <w:next w:val="Normal"/>
    <w:qFormat/>
    <w:rsid w:val="00BC4122"/>
    <w:pPr>
      <w:keepNext/>
      <w:framePr w:hSpace="141" w:wrap="notBeside" w:hAnchor="margin" w:x="-290" w:y="-443"/>
      <w:outlineLvl w:val="3"/>
    </w:pPr>
    <w:rPr>
      <w:rFonts w:ascii="Arial" w:hAnsi="Arial" w:cs="Arial"/>
      <w:b/>
      <w:bCs/>
      <w:sz w:val="20"/>
    </w:rPr>
  </w:style>
  <w:style w:type="paragraph" w:styleId="Overskrift5">
    <w:name w:val="heading 5"/>
    <w:basedOn w:val="Normal"/>
    <w:next w:val="Normal"/>
    <w:qFormat/>
    <w:rsid w:val="00BC4122"/>
    <w:pPr>
      <w:keepNext/>
      <w:outlineLvl w:val="4"/>
    </w:pPr>
    <w:rPr>
      <w:rFonts w:ascii="Arial" w:hAnsi="Arial" w:cs="Arial"/>
      <w:b/>
      <w:bCs/>
      <w:sz w:val="20"/>
    </w:rPr>
  </w:style>
  <w:style w:type="paragraph" w:styleId="Overskrift8">
    <w:name w:val="heading 8"/>
    <w:basedOn w:val="Normal"/>
    <w:next w:val="Normal"/>
    <w:qFormat/>
    <w:rsid w:val="00BC4122"/>
    <w:pPr>
      <w:keepNext/>
      <w:framePr w:hSpace="141" w:wrap="around" w:vAnchor="page" w:hAnchor="margin" w:y="568"/>
      <w:outlineLvl w:val="7"/>
    </w:pPr>
    <w:rPr>
      <w:rFonts w:ascii="Arial" w:hAnsi="Arial" w:cs="Arial"/>
      <w:b/>
      <w:bCs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C412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BC4122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B7C6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9B7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e\Lokale%20innstillinger\Temporary%20Internet%20Files\Content.IE5\3UUR7204\Rapporteringsskjema_skj&#248;nnstilskudd_UkiSj%5b1%5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0C6C6-35F9-4D7D-B1A4-5FCF1B52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Rapporteringsskjema_skjønnstilskudd_UkiSj[1]</Template>
  <TotalTime>3</TotalTime>
  <Pages>1</Pages>
  <Words>274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FYLKESMANNEN I SØR-TRØNDELAG</vt:lpstr>
    </vt:vector>
  </TitlesOfParts>
  <Company>FMST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FYLKESMANNEN I SØR-TRØNDELAG</dc:title>
  <dc:creator>Hugo Pedersen</dc:creator>
  <cp:lastModifiedBy>Nordhus, Jostein</cp:lastModifiedBy>
  <cp:revision>5</cp:revision>
  <cp:lastPrinted>2008-12-17T12:46:00Z</cp:lastPrinted>
  <dcterms:created xsi:type="dcterms:W3CDTF">2016-01-08T07:44:00Z</dcterms:created>
  <dcterms:modified xsi:type="dcterms:W3CDTF">2016-01-08T07:48:00Z</dcterms:modified>
  <cp:contentStatus/>
</cp:coreProperties>
</file>