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7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175"/>
        <w:gridCol w:w="227"/>
      </w:tblGrid>
      <w:tr w:rsidR="003A4620" w:rsidRPr="00CA49E9" w14:paraId="29134545" w14:textId="77777777" w:rsidTr="003A4620">
        <w:tc>
          <w:tcPr>
            <w:tcW w:w="4627" w:type="dxa"/>
          </w:tcPr>
          <w:p w14:paraId="161EFC54" w14:textId="77777777" w:rsidR="003A4620" w:rsidRPr="00CA49E9" w:rsidRDefault="003A4620" w:rsidP="00223F02">
            <w:pPr>
              <w:tabs>
                <w:tab w:val="left" w:pos="340"/>
                <w:tab w:val="left" w:pos="1013"/>
              </w:tabs>
            </w:pPr>
            <w:r w:rsidRPr="00CA49E9">
              <w:rPr>
                <w:noProof/>
              </w:rPr>
              <w:drawing>
                <wp:anchor distT="0" distB="0" distL="114300" distR="114300" simplePos="0" relativeHeight="251660288" behindDoc="0" locked="1" layoutInCell="1" allowOverlap="0" wp14:anchorId="7EF8D37C" wp14:editId="564678DE">
                  <wp:simplePos x="0" y="0"/>
                  <wp:positionH relativeFrom="column">
                    <wp:posOffset>1109345</wp:posOffset>
                  </wp:positionH>
                  <wp:positionV relativeFrom="page">
                    <wp:posOffset>-431165</wp:posOffset>
                  </wp:positionV>
                  <wp:extent cx="3571875" cy="1119505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3DC2D505" w14:textId="77777777" w:rsidR="003A4620" w:rsidRPr="00CA49E9" w:rsidRDefault="003A4620" w:rsidP="00A81FDC"/>
        </w:tc>
        <w:tc>
          <w:tcPr>
            <w:tcW w:w="2175" w:type="dxa"/>
          </w:tcPr>
          <w:p w14:paraId="7672E4A0" w14:textId="2ECDE569" w:rsidR="003A4620" w:rsidRPr="00CA49E9" w:rsidRDefault="003A462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30B9B6BA" w14:textId="77777777" w:rsidR="003A4620" w:rsidRPr="00CA49E9" w:rsidRDefault="003A4620" w:rsidP="00A81FDC">
            <w:pPr>
              <w:rPr>
                <w:sz w:val="14"/>
                <w:szCs w:val="14"/>
              </w:rPr>
            </w:pPr>
          </w:p>
        </w:tc>
      </w:tr>
      <w:tr w:rsidR="003A4620" w:rsidRPr="00CA49E9" w14:paraId="45E1A4F0" w14:textId="77777777" w:rsidTr="003A4620">
        <w:tc>
          <w:tcPr>
            <w:tcW w:w="4627" w:type="dxa"/>
          </w:tcPr>
          <w:p w14:paraId="6355335E" w14:textId="77777777" w:rsidR="003A4620" w:rsidRPr="00CA49E9" w:rsidRDefault="003A4620" w:rsidP="00A81FDC"/>
        </w:tc>
        <w:tc>
          <w:tcPr>
            <w:tcW w:w="193" w:type="dxa"/>
          </w:tcPr>
          <w:p w14:paraId="56A08C0B" w14:textId="77777777" w:rsidR="003A4620" w:rsidRPr="00CA49E9" w:rsidRDefault="003A4620" w:rsidP="00A81FDC"/>
        </w:tc>
        <w:tc>
          <w:tcPr>
            <w:tcW w:w="2175" w:type="dxa"/>
          </w:tcPr>
          <w:p w14:paraId="6829553D" w14:textId="77777777" w:rsidR="003A4620" w:rsidRPr="00CA49E9" w:rsidRDefault="003A4620" w:rsidP="00A81FDC">
            <w:bookmarkStart w:id="0" w:name="Brevdato"/>
            <w:bookmarkEnd w:id="0"/>
          </w:p>
        </w:tc>
        <w:tc>
          <w:tcPr>
            <w:tcW w:w="227" w:type="dxa"/>
          </w:tcPr>
          <w:p w14:paraId="14B7FDCC" w14:textId="77777777" w:rsidR="003A4620" w:rsidRPr="00CA49E9" w:rsidRDefault="003A4620" w:rsidP="00A81FDC"/>
        </w:tc>
        <w:bookmarkStart w:id="1" w:name="Saksnr"/>
        <w:bookmarkEnd w:id="1"/>
      </w:tr>
    </w:tbl>
    <w:p w14:paraId="1D56D58C" w14:textId="77777777" w:rsidR="00A81FDC" w:rsidRPr="00CA49E9" w:rsidRDefault="00A81FDC" w:rsidP="00A81FDC"/>
    <w:p w14:paraId="614E9BBF" w14:textId="77777777" w:rsidR="00761DDB" w:rsidRDefault="00761DDB" w:rsidP="00761DD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8"/>
          <w:szCs w:val="28"/>
        </w:rPr>
      </w:pPr>
      <w:bookmarkStart w:id="2" w:name="Vedlegg"/>
      <w:bookmarkEnd w:id="2"/>
    </w:p>
    <w:p w14:paraId="6BE6FDF0" w14:textId="35D50B8F" w:rsidR="00CB4AEC" w:rsidRDefault="00761DDB" w:rsidP="00761DD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8"/>
          <w:szCs w:val="28"/>
        </w:rPr>
      </w:pPr>
      <w:r w:rsidRPr="00761DDB">
        <w:rPr>
          <w:rFonts w:ascii="Open Sans" w:hAnsi="Open Sans" w:cs="Open Sans"/>
          <w:b/>
          <w:bCs/>
          <w:sz w:val="28"/>
          <w:szCs w:val="28"/>
        </w:rPr>
        <w:t xml:space="preserve">Erfaringssamling for </w:t>
      </w:r>
      <w:r>
        <w:rPr>
          <w:rFonts w:ascii="Open Sans" w:hAnsi="Open Sans" w:cs="Open Sans"/>
          <w:b/>
          <w:bCs/>
          <w:sz w:val="28"/>
          <w:szCs w:val="28"/>
        </w:rPr>
        <w:t xml:space="preserve">rammeplanarbeid i </w:t>
      </w:r>
      <w:r w:rsidRPr="00761DDB">
        <w:rPr>
          <w:rFonts w:ascii="Open Sans" w:hAnsi="Open Sans" w:cs="Open Sans"/>
          <w:b/>
          <w:bCs/>
          <w:sz w:val="28"/>
          <w:szCs w:val="28"/>
        </w:rPr>
        <w:t>SFO 30. mai 2024</w:t>
      </w:r>
      <w:r>
        <w:rPr>
          <w:rFonts w:ascii="Open Sans" w:hAnsi="Open Sans" w:cs="Open Sans"/>
          <w:b/>
          <w:bCs/>
          <w:sz w:val="28"/>
          <w:szCs w:val="28"/>
        </w:rPr>
        <w:t xml:space="preserve"> </w:t>
      </w:r>
    </w:p>
    <w:p w14:paraId="4CA226AE" w14:textId="77777777" w:rsidR="00761DDB" w:rsidRDefault="00761DDB" w:rsidP="00761DD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8"/>
          <w:szCs w:val="28"/>
        </w:rPr>
      </w:pPr>
    </w:p>
    <w:p w14:paraId="5A845B22" w14:textId="10060FC8" w:rsidR="00130C1B" w:rsidRPr="00130C1B" w:rsidRDefault="00761DDB" w:rsidP="00130C1B">
      <w:pPr>
        <w:spacing w:line="360" w:lineRule="auto"/>
        <w:rPr>
          <w:sz w:val="24"/>
          <w:szCs w:val="24"/>
        </w:rPr>
      </w:pPr>
      <w:r w:rsidRPr="00130C1B">
        <w:rPr>
          <w:sz w:val="24"/>
          <w:szCs w:val="24"/>
        </w:rPr>
        <w:t xml:space="preserve">Kl. 9.30 </w:t>
      </w:r>
      <w:r w:rsidR="00D007FE">
        <w:rPr>
          <w:sz w:val="24"/>
          <w:szCs w:val="24"/>
        </w:rPr>
        <w:tab/>
      </w:r>
      <w:r w:rsidRPr="00130C1B">
        <w:rPr>
          <w:sz w:val="24"/>
          <w:szCs w:val="24"/>
        </w:rPr>
        <w:t>Registrering og kaffe</w:t>
      </w:r>
    </w:p>
    <w:p w14:paraId="7ED84B36" w14:textId="77777777" w:rsidR="004302E2" w:rsidRDefault="00761DDB" w:rsidP="00130C1B">
      <w:pPr>
        <w:spacing w:line="360" w:lineRule="auto"/>
        <w:rPr>
          <w:sz w:val="24"/>
          <w:szCs w:val="24"/>
        </w:rPr>
      </w:pPr>
      <w:r w:rsidRPr="00130C1B">
        <w:rPr>
          <w:sz w:val="24"/>
          <w:szCs w:val="24"/>
        </w:rPr>
        <w:t xml:space="preserve">Kl. 10 </w:t>
      </w:r>
      <w:r w:rsidR="00D007FE">
        <w:rPr>
          <w:sz w:val="24"/>
          <w:szCs w:val="24"/>
        </w:rPr>
        <w:tab/>
      </w:r>
      <w:r w:rsidR="00D007FE">
        <w:rPr>
          <w:sz w:val="24"/>
          <w:szCs w:val="24"/>
        </w:rPr>
        <w:tab/>
      </w:r>
      <w:r w:rsidRPr="00130C1B">
        <w:rPr>
          <w:sz w:val="24"/>
          <w:szCs w:val="24"/>
        </w:rPr>
        <w:t xml:space="preserve">Velkommen v/ </w:t>
      </w:r>
      <w:r w:rsidR="004302E2">
        <w:rPr>
          <w:sz w:val="24"/>
          <w:szCs w:val="24"/>
        </w:rPr>
        <w:t>Statsforvalteren i Agder</w:t>
      </w:r>
    </w:p>
    <w:p w14:paraId="79381C06" w14:textId="3AA8F553" w:rsidR="00761DDB" w:rsidRPr="00130C1B" w:rsidRDefault="00761DDB" w:rsidP="004302E2">
      <w:pPr>
        <w:spacing w:line="360" w:lineRule="auto"/>
        <w:ind w:left="708" w:firstLine="708"/>
        <w:rPr>
          <w:sz w:val="24"/>
          <w:szCs w:val="24"/>
        </w:rPr>
      </w:pPr>
      <w:r w:rsidRPr="00130C1B">
        <w:rPr>
          <w:sz w:val="24"/>
          <w:szCs w:val="24"/>
        </w:rPr>
        <w:t>Ingunn Lund</w:t>
      </w:r>
    </w:p>
    <w:p w14:paraId="49F2B736" w14:textId="6E3CA0A5" w:rsidR="00130C1B" w:rsidRDefault="00761DDB" w:rsidP="00130C1B">
      <w:pPr>
        <w:spacing w:line="360" w:lineRule="auto"/>
        <w:rPr>
          <w:sz w:val="24"/>
          <w:szCs w:val="24"/>
        </w:rPr>
      </w:pPr>
      <w:r w:rsidRPr="00130C1B">
        <w:rPr>
          <w:sz w:val="24"/>
          <w:szCs w:val="24"/>
        </w:rPr>
        <w:t xml:space="preserve">Kl. 10.15 </w:t>
      </w:r>
      <w:r w:rsidR="00D007FE">
        <w:rPr>
          <w:sz w:val="24"/>
          <w:szCs w:val="24"/>
        </w:rPr>
        <w:tab/>
      </w:r>
      <w:r w:rsidRPr="00130C1B">
        <w:rPr>
          <w:sz w:val="24"/>
          <w:szCs w:val="24"/>
        </w:rPr>
        <w:t xml:space="preserve">Mat og måltidsglede v/innledere fra Matnyttig, </w:t>
      </w:r>
      <w:proofErr w:type="spellStart"/>
      <w:r w:rsidRPr="00130C1B">
        <w:rPr>
          <w:sz w:val="24"/>
          <w:szCs w:val="24"/>
        </w:rPr>
        <w:t>UiA</w:t>
      </w:r>
      <w:proofErr w:type="spellEnd"/>
    </w:p>
    <w:p w14:paraId="10EBBFFC" w14:textId="0F117FC5" w:rsidR="00D007FE" w:rsidRDefault="00D007FE" w:rsidP="00D007FE">
      <w:pPr>
        <w:spacing w:line="36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Gruppesamtaler etter innledning</w:t>
      </w:r>
    </w:p>
    <w:p w14:paraId="5AF3D180" w14:textId="5AE14499" w:rsidR="00D007FE" w:rsidRPr="00130C1B" w:rsidRDefault="00D007FE" w:rsidP="00D007F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Hvordan organiserer og legger dere til rette for dette hos dere?</w:t>
      </w:r>
    </w:p>
    <w:p w14:paraId="79D5B013" w14:textId="42885AE4" w:rsidR="00761DDB" w:rsidRDefault="00761DDB" w:rsidP="00D007FE">
      <w:pPr>
        <w:spacing w:line="360" w:lineRule="auto"/>
        <w:ind w:left="1410" w:hanging="1410"/>
        <w:rPr>
          <w:sz w:val="24"/>
          <w:szCs w:val="24"/>
        </w:rPr>
      </w:pPr>
      <w:r w:rsidRPr="00130C1B">
        <w:rPr>
          <w:sz w:val="24"/>
          <w:szCs w:val="24"/>
        </w:rPr>
        <w:t xml:space="preserve">Kl. 11.15 </w:t>
      </w:r>
      <w:r w:rsidR="00D007FE">
        <w:rPr>
          <w:sz w:val="24"/>
          <w:szCs w:val="24"/>
        </w:rPr>
        <w:tab/>
      </w:r>
      <w:r w:rsidRPr="00130C1B">
        <w:rPr>
          <w:sz w:val="24"/>
          <w:szCs w:val="24"/>
        </w:rPr>
        <w:t xml:space="preserve">En inkluderende SFO og trygt og godt SFO-miljø v/innledere fra Søyland </w:t>
      </w:r>
      <w:r w:rsidR="00130C1B">
        <w:rPr>
          <w:sz w:val="24"/>
          <w:szCs w:val="24"/>
        </w:rPr>
        <w:t xml:space="preserve">    </w:t>
      </w:r>
      <w:r w:rsidRPr="00130C1B">
        <w:rPr>
          <w:sz w:val="24"/>
          <w:szCs w:val="24"/>
        </w:rPr>
        <w:t>skole, Flekkefjord kommune</w:t>
      </w:r>
    </w:p>
    <w:p w14:paraId="40352E54" w14:textId="0413BB2B" w:rsidR="00D007FE" w:rsidRDefault="00D007FE" w:rsidP="00130C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Gruppesamtale etter innledning</w:t>
      </w:r>
    </w:p>
    <w:p w14:paraId="356EA943" w14:textId="10410994" w:rsidR="00D007FE" w:rsidRPr="00130C1B" w:rsidRDefault="00D007FE" w:rsidP="00130C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Hvordan driver dere arbeidet med et inkluderende og trygt og godt miljø? </w:t>
      </w:r>
    </w:p>
    <w:p w14:paraId="15D0BCD2" w14:textId="19DED837" w:rsidR="00761DDB" w:rsidRPr="00130C1B" w:rsidRDefault="00761DDB" w:rsidP="00130C1B">
      <w:pPr>
        <w:spacing w:line="360" w:lineRule="auto"/>
        <w:rPr>
          <w:sz w:val="24"/>
          <w:szCs w:val="24"/>
        </w:rPr>
      </w:pPr>
      <w:r w:rsidRPr="00130C1B">
        <w:rPr>
          <w:sz w:val="24"/>
          <w:szCs w:val="24"/>
        </w:rPr>
        <w:t xml:space="preserve">Kl. 12 </w:t>
      </w:r>
      <w:r w:rsidR="00D007FE">
        <w:rPr>
          <w:sz w:val="24"/>
          <w:szCs w:val="24"/>
        </w:rPr>
        <w:tab/>
      </w:r>
      <w:r w:rsidR="00D007FE">
        <w:rPr>
          <w:sz w:val="24"/>
          <w:szCs w:val="24"/>
        </w:rPr>
        <w:tab/>
      </w:r>
      <w:r w:rsidRPr="00130C1B">
        <w:rPr>
          <w:sz w:val="24"/>
          <w:szCs w:val="24"/>
        </w:rPr>
        <w:t>Lunsj</w:t>
      </w:r>
    </w:p>
    <w:p w14:paraId="03E877C5" w14:textId="0787C314" w:rsidR="00761DDB" w:rsidRPr="00130C1B" w:rsidRDefault="00761DDB" w:rsidP="00EF61EF">
      <w:pPr>
        <w:spacing w:line="360" w:lineRule="auto"/>
        <w:ind w:left="1410" w:hanging="1410"/>
        <w:rPr>
          <w:sz w:val="24"/>
          <w:szCs w:val="24"/>
        </w:rPr>
      </w:pPr>
      <w:r w:rsidRPr="00130C1B">
        <w:rPr>
          <w:sz w:val="24"/>
          <w:szCs w:val="24"/>
        </w:rPr>
        <w:t xml:space="preserve">Kl. 13 </w:t>
      </w:r>
      <w:r w:rsidR="00D007FE">
        <w:rPr>
          <w:sz w:val="24"/>
          <w:szCs w:val="24"/>
        </w:rPr>
        <w:tab/>
      </w:r>
      <w:r w:rsidR="00D007FE">
        <w:rPr>
          <w:sz w:val="24"/>
          <w:szCs w:val="24"/>
        </w:rPr>
        <w:tab/>
      </w:r>
      <w:proofErr w:type="spellStart"/>
      <w:r w:rsidR="00A41D34">
        <w:rPr>
          <w:sz w:val="24"/>
          <w:szCs w:val="24"/>
        </w:rPr>
        <w:t>SFOs</w:t>
      </w:r>
      <w:proofErr w:type="spellEnd"/>
      <w:r w:rsidR="00A41D34">
        <w:rPr>
          <w:sz w:val="24"/>
          <w:szCs w:val="24"/>
        </w:rPr>
        <w:t xml:space="preserve"> plass i oppvekstsektoren samt muligheter og utfordringer: Funn i </w:t>
      </w:r>
      <w:r w:rsidR="00D007FE">
        <w:rPr>
          <w:sz w:val="24"/>
          <w:szCs w:val="24"/>
        </w:rPr>
        <w:t>masteroppgave</w:t>
      </w:r>
      <w:r w:rsidR="00A41D34">
        <w:rPr>
          <w:sz w:val="24"/>
          <w:szCs w:val="24"/>
        </w:rPr>
        <w:t xml:space="preserve"> v/ Katja Balke, Kvinesdal kommune</w:t>
      </w:r>
    </w:p>
    <w:p w14:paraId="08476BE1" w14:textId="3B263E28" w:rsidR="00761DDB" w:rsidRPr="00130C1B" w:rsidRDefault="00761DDB" w:rsidP="00D007FE">
      <w:pPr>
        <w:spacing w:line="360" w:lineRule="auto"/>
        <w:ind w:left="1410" w:hanging="1410"/>
        <w:rPr>
          <w:sz w:val="24"/>
          <w:szCs w:val="24"/>
        </w:rPr>
      </w:pPr>
      <w:r w:rsidRPr="00130C1B">
        <w:rPr>
          <w:sz w:val="24"/>
          <w:szCs w:val="24"/>
        </w:rPr>
        <w:t xml:space="preserve">Kl. 13.30 </w:t>
      </w:r>
      <w:r w:rsidR="00D007FE">
        <w:rPr>
          <w:sz w:val="24"/>
          <w:szCs w:val="24"/>
        </w:rPr>
        <w:tab/>
      </w:r>
      <w:r w:rsidRPr="00130C1B">
        <w:rPr>
          <w:sz w:val="24"/>
          <w:szCs w:val="24"/>
        </w:rPr>
        <w:t>Samarbeid i SFO, samarbeid skole/SFO og SFO/hjem v/innledere fra Årnes skole, Lyngdal kommune</w:t>
      </w:r>
    </w:p>
    <w:p w14:paraId="370249C4" w14:textId="1ED869AA" w:rsidR="00761DDB" w:rsidRDefault="00D007FE" w:rsidP="00D007FE">
      <w:pPr>
        <w:spacing w:line="360" w:lineRule="auto"/>
        <w:ind w:left="702" w:firstLine="708"/>
        <w:rPr>
          <w:sz w:val="24"/>
          <w:szCs w:val="24"/>
        </w:rPr>
      </w:pPr>
      <w:r>
        <w:rPr>
          <w:sz w:val="24"/>
          <w:szCs w:val="24"/>
        </w:rPr>
        <w:t>Gruppesamtale etter innledning</w:t>
      </w:r>
    </w:p>
    <w:p w14:paraId="7B3369E0" w14:textId="4B7A9BB6" w:rsidR="00D007FE" w:rsidRPr="00130C1B" w:rsidRDefault="00D007FE" w:rsidP="00D007F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Hvordan organiserer og praktiserer dere dette samarbeidet hos dere?</w:t>
      </w:r>
    </w:p>
    <w:p w14:paraId="435B1A92" w14:textId="5C6E5762" w:rsidR="004302E2" w:rsidRDefault="00761DDB" w:rsidP="004302E2">
      <w:pPr>
        <w:spacing w:line="360" w:lineRule="auto"/>
        <w:ind w:left="1416" w:hanging="1416"/>
        <w:rPr>
          <w:sz w:val="24"/>
          <w:szCs w:val="24"/>
        </w:rPr>
      </w:pPr>
      <w:r w:rsidRPr="00130C1B">
        <w:rPr>
          <w:sz w:val="24"/>
          <w:szCs w:val="24"/>
        </w:rPr>
        <w:t>Kl. 14.</w:t>
      </w:r>
      <w:r w:rsidR="00A41D34">
        <w:rPr>
          <w:sz w:val="24"/>
          <w:szCs w:val="24"/>
        </w:rPr>
        <w:t>45</w:t>
      </w:r>
      <w:r w:rsidRPr="00130C1B">
        <w:rPr>
          <w:sz w:val="24"/>
          <w:szCs w:val="24"/>
        </w:rPr>
        <w:t xml:space="preserve"> </w:t>
      </w:r>
      <w:r w:rsidR="00D007FE">
        <w:rPr>
          <w:sz w:val="24"/>
          <w:szCs w:val="24"/>
        </w:rPr>
        <w:tab/>
        <w:t>O</w:t>
      </w:r>
      <w:r w:rsidRPr="00130C1B">
        <w:rPr>
          <w:sz w:val="24"/>
          <w:szCs w:val="24"/>
        </w:rPr>
        <w:t xml:space="preserve">ppsummering for dagen v/ </w:t>
      </w:r>
      <w:r w:rsidR="004302E2">
        <w:rPr>
          <w:sz w:val="24"/>
          <w:szCs w:val="24"/>
        </w:rPr>
        <w:t>Stat</w:t>
      </w:r>
      <w:r w:rsidR="00942F0E">
        <w:rPr>
          <w:sz w:val="24"/>
          <w:szCs w:val="24"/>
        </w:rPr>
        <w:t>s</w:t>
      </w:r>
      <w:r w:rsidR="004302E2">
        <w:rPr>
          <w:sz w:val="24"/>
          <w:szCs w:val="24"/>
        </w:rPr>
        <w:t>forvalteren i Agder</w:t>
      </w:r>
    </w:p>
    <w:p w14:paraId="6DD4B26D" w14:textId="3F87447C" w:rsidR="00761DDB" w:rsidRPr="00130C1B" w:rsidRDefault="00761DDB" w:rsidP="004302E2">
      <w:pPr>
        <w:spacing w:line="360" w:lineRule="auto"/>
        <w:ind w:left="1416"/>
        <w:rPr>
          <w:sz w:val="24"/>
          <w:szCs w:val="24"/>
        </w:rPr>
      </w:pPr>
      <w:r w:rsidRPr="00130C1B">
        <w:rPr>
          <w:sz w:val="24"/>
          <w:szCs w:val="24"/>
        </w:rPr>
        <w:t xml:space="preserve">Carina </w:t>
      </w:r>
      <w:r w:rsidR="004302E2">
        <w:rPr>
          <w:sz w:val="24"/>
          <w:szCs w:val="24"/>
        </w:rPr>
        <w:t xml:space="preserve">M.R. Haakenstad </w:t>
      </w:r>
      <w:r w:rsidRPr="00130C1B">
        <w:rPr>
          <w:sz w:val="24"/>
          <w:szCs w:val="24"/>
        </w:rPr>
        <w:t>og Gro</w:t>
      </w:r>
      <w:r w:rsidR="004302E2">
        <w:rPr>
          <w:sz w:val="24"/>
          <w:szCs w:val="24"/>
        </w:rPr>
        <w:t xml:space="preserve"> Wiker Naas</w:t>
      </w:r>
    </w:p>
    <w:p w14:paraId="42A445DF" w14:textId="24AE858F" w:rsidR="00CB4AEC" w:rsidRPr="00A41D34" w:rsidRDefault="00761DDB" w:rsidP="00A41D34">
      <w:pPr>
        <w:spacing w:line="360" w:lineRule="auto"/>
        <w:rPr>
          <w:i/>
          <w:iCs/>
          <w:sz w:val="24"/>
          <w:szCs w:val="24"/>
        </w:rPr>
      </w:pPr>
      <w:r w:rsidRPr="00130C1B">
        <w:rPr>
          <w:sz w:val="24"/>
          <w:szCs w:val="24"/>
        </w:rPr>
        <w:t xml:space="preserve">Kl. 15 </w:t>
      </w:r>
      <w:r w:rsidR="00D007FE">
        <w:rPr>
          <w:sz w:val="24"/>
          <w:szCs w:val="24"/>
        </w:rPr>
        <w:tab/>
      </w:r>
      <w:r w:rsidR="00D007FE">
        <w:rPr>
          <w:sz w:val="24"/>
          <w:szCs w:val="24"/>
        </w:rPr>
        <w:tab/>
      </w:r>
      <w:r w:rsidRPr="00130C1B">
        <w:rPr>
          <w:sz w:val="24"/>
          <w:szCs w:val="24"/>
        </w:rPr>
        <w:t>Takk for i dag!</w:t>
      </w:r>
    </w:p>
    <w:sectPr w:rsidR="00CB4AEC" w:rsidRPr="00A41D34" w:rsidSect="009A1BD4">
      <w:headerReference w:type="default" r:id="rId8"/>
      <w:footerReference w:type="first" r:id="rId9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2113" w14:textId="77777777" w:rsidR="009A1BD4" w:rsidRDefault="009A1BD4" w:rsidP="00A81FDC">
      <w:r>
        <w:separator/>
      </w:r>
    </w:p>
  </w:endnote>
  <w:endnote w:type="continuationSeparator" w:id="0">
    <w:p w14:paraId="3E3CB696" w14:textId="77777777" w:rsidR="009A1BD4" w:rsidRDefault="009A1BD4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1A29AC" w:rsidRPr="001A29AC" w14:paraId="012C71E0" w14:textId="77777777" w:rsidTr="00C42FFC">
      <w:tc>
        <w:tcPr>
          <w:tcW w:w="2155" w:type="dxa"/>
          <w:tcBorders>
            <w:top w:val="nil"/>
            <w:bottom w:val="nil"/>
          </w:tcBorders>
        </w:tcPr>
        <w:p w14:paraId="51E177DE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51C06746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D46CA49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7FCB34E6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31B9485A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C1974A5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79CB083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1A29AC" w:rsidRPr="001A29AC" w14:paraId="6618C969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21196183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5BEAED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5F4641B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2552DB59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6B5BA13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4B0557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BCB0201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1A29AC" w14:paraId="11B4B141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5FF3B475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E-postadresse:</w:t>
          </w:r>
        </w:p>
        <w:p w14:paraId="235EDB40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 xml:space="preserve">sfagpost@statsforvalteren.no </w:t>
          </w:r>
          <w:r w:rsidR="00B67D60" w:rsidRPr="001A29AC">
            <w:rPr>
              <w:sz w:val="14"/>
              <w:szCs w:val="14"/>
            </w:rPr>
            <w:t>Sikker melding:</w:t>
          </w:r>
        </w:p>
        <w:p w14:paraId="090DEB90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7612A77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44AF43E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Postadresse:</w:t>
          </w:r>
        </w:p>
        <w:p w14:paraId="12CC5C92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Postboks </w:t>
          </w:r>
          <w:r w:rsidR="00F36A4C">
            <w:rPr>
              <w:sz w:val="14"/>
              <w:szCs w:val="14"/>
            </w:rPr>
            <w:t>504</w:t>
          </w:r>
          <w:r w:rsidRPr="001A29AC">
            <w:rPr>
              <w:sz w:val="14"/>
              <w:szCs w:val="14"/>
            </w:rPr>
            <w:t xml:space="preserve">, </w:t>
          </w:r>
        </w:p>
        <w:p w14:paraId="4507FF3E" w14:textId="77777777" w:rsidR="00B67D60" w:rsidRPr="001A29AC" w:rsidRDefault="00DF1003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480</w:t>
          </w:r>
          <w:r w:rsidR="00F36A4C">
            <w:rPr>
              <w:sz w:val="14"/>
              <w:szCs w:val="14"/>
            </w:rPr>
            <w:t>4</w:t>
          </w:r>
          <w:r w:rsidR="00B67D60" w:rsidRPr="001A29AC">
            <w:rPr>
              <w:sz w:val="14"/>
              <w:szCs w:val="14"/>
            </w:rPr>
            <w:t xml:space="preserve"> </w:t>
          </w:r>
          <w:r w:rsidRPr="001A29AC">
            <w:rPr>
              <w:sz w:val="14"/>
              <w:szCs w:val="14"/>
            </w:rPr>
            <w:t>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5ED7BBD2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54D606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Besøksadresse:</w:t>
          </w:r>
        </w:p>
        <w:p w14:paraId="54770ABB" w14:textId="77777777" w:rsidR="003F594E" w:rsidRDefault="00F36A4C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Fløyveien 14, Arendal</w:t>
          </w:r>
        </w:p>
        <w:p w14:paraId="75E38930" w14:textId="77777777" w:rsidR="003F594E" w:rsidRPr="001A29AC" w:rsidRDefault="003F594E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3512EDCD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239929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Telefon: </w:t>
          </w:r>
          <w:r w:rsidR="00DF1003" w:rsidRPr="001A29AC">
            <w:rPr>
              <w:sz w:val="14"/>
              <w:szCs w:val="14"/>
            </w:rPr>
            <w:t>37 01 75 00</w:t>
          </w:r>
        </w:p>
        <w:p w14:paraId="65B95869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</w:t>
          </w:r>
          <w:r>
            <w:rPr>
              <w:rStyle w:val="Hyperkobling"/>
              <w:color w:val="auto"/>
              <w:sz w:val="14"/>
              <w:szCs w:val="14"/>
            </w:rPr>
            <w:t>/</w:t>
          </w:r>
          <w:r w:rsidRPr="00F36A4C">
            <w:rPr>
              <w:rStyle w:val="Hyperkobling"/>
              <w:color w:val="auto"/>
              <w:sz w:val="14"/>
              <w:szCs w:val="14"/>
            </w:rPr>
            <w:t xml:space="preserve">ag </w:t>
          </w:r>
        </w:p>
        <w:p w14:paraId="12819EC5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Org.nr. 974</w:t>
          </w:r>
          <w:r w:rsidR="00DF1003" w:rsidRPr="001A29AC">
            <w:rPr>
              <w:sz w:val="14"/>
              <w:szCs w:val="14"/>
            </w:rPr>
            <w:t> 762 994</w:t>
          </w:r>
        </w:p>
      </w:tc>
    </w:tr>
  </w:tbl>
  <w:p w14:paraId="5C00BB3E" w14:textId="77777777" w:rsidR="00B67D60" w:rsidRPr="001A29AC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6916" w14:textId="77777777" w:rsidR="009A1BD4" w:rsidRDefault="009A1BD4" w:rsidP="00A81FDC">
      <w:r>
        <w:separator/>
      </w:r>
    </w:p>
  </w:footnote>
  <w:footnote w:type="continuationSeparator" w:id="0">
    <w:p w14:paraId="77AF302D" w14:textId="77777777" w:rsidR="009A1BD4" w:rsidRDefault="009A1BD4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48C41B71" w14:textId="77777777" w:rsidTr="00F4330E">
      <w:tc>
        <w:tcPr>
          <w:tcW w:w="4531" w:type="dxa"/>
        </w:tcPr>
        <w:p w14:paraId="5DD5DACF" w14:textId="77777777" w:rsidR="00B67D60" w:rsidRDefault="00DB673C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7A540257" wp14:editId="03EAC875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2" name="Grafik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70380FE9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31C7603F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265D8DA0" w14:textId="77777777" w:rsidR="00B67D60" w:rsidRDefault="00B67D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87A"/>
    <w:multiLevelType w:val="multilevel"/>
    <w:tmpl w:val="7CE6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1D4EAD"/>
    <w:multiLevelType w:val="multilevel"/>
    <w:tmpl w:val="058C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4710794">
    <w:abstractNumId w:val="0"/>
  </w:num>
  <w:num w:numId="2" w16cid:durableId="136409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20"/>
    <w:rsid w:val="00054275"/>
    <w:rsid w:val="00060003"/>
    <w:rsid w:val="000821CE"/>
    <w:rsid w:val="0009096E"/>
    <w:rsid w:val="0009692E"/>
    <w:rsid w:val="000B5D53"/>
    <w:rsid w:val="000C70B4"/>
    <w:rsid w:val="000D3220"/>
    <w:rsid w:val="000D4F02"/>
    <w:rsid w:val="000E2395"/>
    <w:rsid w:val="000F44E5"/>
    <w:rsid w:val="001052AB"/>
    <w:rsid w:val="0010666E"/>
    <w:rsid w:val="0012022B"/>
    <w:rsid w:val="00130C1B"/>
    <w:rsid w:val="00152746"/>
    <w:rsid w:val="00161275"/>
    <w:rsid w:val="0017704E"/>
    <w:rsid w:val="00190AFC"/>
    <w:rsid w:val="001A29AC"/>
    <w:rsid w:val="001B6B54"/>
    <w:rsid w:val="001E53C2"/>
    <w:rsid w:val="001F712E"/>
    <w:rsid w:val="00223F02"/>
    <w:rsid w:val="00226258"/>
    <w:rsid w:val="00290030"/>
    <w:rsid w:val="00296FF2"/>
    <w:rsid w:val="00297386"/>
    <w:rsid w:val="002B202C"/>
    <w:rsid w:val="002B34A6"/>
    <w:rsid w:val="002D1FCB"/>
    <w:rsid w:val="002D7159"/>
    <w:rsid w:val="003106D9"/>
    <w:rsid w:val="003261ED"/>
    <w:rsid w:val="003553C4"/>
    <w:rsid w:val="0035664C"/>
    <w:rsid w:val="0039131D"/>
    <w:rsid w:val="003923F7"/>
    <w:rsid w:val="003952A7"/>
    <w:rsid w:val="003A4620"/>
    <w:rsid w:val="003B22D0"/>
    <w:rsid w:val="003B4C45"/>
    <w:rsid w:val="003D1B0F"/>
    <w:rsid w:val="003D2116"/>
    <w:rsid w:val="003D3685"/>
    <w:rsid w:val="003F1AF8"/>
    <w:rsid w:val="003F594E"/>
    <w:rsid w:val="004302E2"/>
    <w:rsid w:val="0043179E"/>
    <w:rsid w:val="0043349A"/>
    <w:rsid w:val="004401AF"/>
    <w:rsid w:val="00447716"/>
    <w:rsid w:val="00452B43"/>
    <w:rsid w:val="004612D0"/>
    <w:rsid w:val="00462397"/>
    <w:rsid w:val="004647E6"/>
    <w:rsid w:val="00471055"/>
    <w:rsid w:val="004756CE"/>
    <w:rsid w:val="004768C5"/>
    <w:rsid w:val="00481BF4"/>
    <w:rsid w:val="004A5240"/>
    <w:rsid w:val="004B0A25"/>
    <w:rsid w:val="004B0F1A"/>
    <w:rsid w:val="004B70DA"/>
    <w:rsid w:val="004C0403"/>
    <w:rsid w:val="004F0A6B"/>
    <w:rsid w:val="004F6362"/>
    <w:rsid w:val="005125DF"/>
    <w:rsid w:val="00512B22"/>
    <w:rsid w:val="005303D9"/>
    <w:rsid w:val="0054339D"/>
    <w:rsid w:val="0059616E"/>
    <w:rsid w:val="005A2DD0"/>
    <w:rsid w:val="005B15F9"/>
    <w:rsid w:val="005C4605"/>
    <w:rsid w:val="005D697D"/>
    <w:rsid w:val="005F463D"/>
    <w:rsid w:val="006434E7"/>
    <w:rsid w:val="00683A2A"/>
    <w:rsid w:val="006D2D6B"/>
    <w:rsid w:val="006F5364"/>
    <w:rsid w:val="007007A1"/>
    <w:rsid w:val="00705D83"/>
    <w:rsid w:val="007151FA"/>
    <w:rsid w:val="0071627B"/>
    <w:rsid w:val="00742E78"/>
    <w:rsid w:val="00750EDD"/>
    <w:rsid w:val="00761DDB"/>
    <w:rsid w:val="007633E7"/>
    <w:rsid w:val="00767A5C"/>
    <w:rsid w:val="007A7CEE"/>
    <w:rsid w:val="007B161A"/>
    <w:rsid w:val="007C2A54"/>
    <w:rsid w:val="007C3968"/>
    <w:rsid w:val="007C39CD"/>
    <w:rsid w:val="007C6969"/>
    <w:rsid w:val="007C6FE5"/>
    <w:rsid w:val="007D26E4"/>
    <w:rsid w:val="007D2CF7"/>
    <w:rsid w:val="007D7980"/>
    <w:rsid w:val="007E47E4"/>
    <w:rsid w:val="007E573C"/>
    <w:rsid w:val="00817C11"/>
    <w:rsid w:val="008422A3"/>
    <w:rsid w:val="0087160A"/>
    <w:rsid w:val="008747ED"/>
    <w:rsid w:val="00875E52"/>
    <w:rsid w:val="0087773B"/>
    <w:rsid w:val="00885B0E"/>
    <w:rsid w:val="00894E5F"/>
    <w:rsid w:val="008A051B"/>
    <w:rsid w:val="008A146B"/>
    <w:rsid w:val="008A33F5"/>
    <w:rsid w:val="008B20A8"/>
    <w:rsid w:val="008B6D2E"/>
    <w:rsid w:val="008C38E0"/>
    <w:rsid w:val="008E1CCE"/>
    <w:rsid w:val="008E50A5"/>
    <w:rsid w:val="009163C4"/>
    <w:rsid w:val="0092267D"/>
    <w:rsid w:val="00927029"/>
    <w:rsid w:val="00942C45"/>
    <w:rsid w:val="00942F0E"/>
    <w:rsid w:val="009A1BD4"/>
    <w:rsid w:val="009A3E4D"/>
    <w:rsid w:val="009B43A2"/>
    <w:rsid w:val="009D6A5C"/>
    <w:rsid w:val="009F59A3"/>
    <w:rsid w:val="00A1566C"/>
    <w:rsid w:val="00A2358C"/>
    <w:rsid w:val="00A23FF2"/>
    <w:rsid w:val="00A37F49"/>
    <w:rsid w:val="00A41D34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83408"/>
    <w:rsid w:val="00B92241"/>
    <w:rsid w:val="00B94446"/>
    <w:rsid w:val="00BE1E47"/>
    <w:rsid w:val="00BE73C1"/>
    <w:rsid w:val="00C03DBC"/>
    <w:rsid w:val="00C04FE9"/>
    <w:rsid w:val="00C35CAE"/>
    <w:rsid w:val="00C42FFC"/>
    <w:rsid w:val="00C5169C"/>
    <w:rsid w:val="00C61CC1"/>
    <w:rsid w:val="00C63A32"/>
    <w:rsid w:val="00CA49E9"/>
    <w:rsid w:val="00CB4AEC"/>
    <w:rsid w:val="00D007FE"/>
    <w:rsid w:val="00D2429F"/>
    <w:rsid w:val="00D35C2F"/>
    <w:rsid w:val="00D764FD"/>
    <w:rsid w:val="00D76882"/>
    <w:rsid w:val="00D86658"/>
    <w:rsid w:val="00DB198A"/>
    <w:rsid w:val="00DB4BD3"/>
    <w:rsid w:val="00DB673C"/>
    <w:rsid w:val="00DE4F88"/>
    <w:rsid w:val="00DE5303"/>
    <w:rsid w:val="00DF1003"/>
    <w:rsid w:val="00E03AAC"/>
    <w:rsid w:val="00E07265"/>
    <w:rsid w:val="00E24AB3"/>
    <w:rsid w:val="00E612E5"/>
    <w:rsid w:val="00E61B5D"/>
    <w:rsid w:val="00E85FCA"/>
    <w:rsid w:val="00EA2AD4"/>
    <w:rsid w:val="00EB5B6C"/>
    <w:rsid w:val="00ED0D91"/>
    <w:rsid w:val="00ED0DC2"/>
    <w:rsid w:val="00EF23D6"/>
    <w:rsid w:val="00EF2C47"/>
    <w:rsid w:val="00EF61EF"/>
    <w:rsid w:val="00F01261"/>
    <w:rsid w:val="00F06CB5"/>
    <w:rsid w:val="00F22C69"/>
    <w:rsid w:val="00F231FA"/>
    <w:rsid w:val="00F3607F"/>
    <w:rsid w:val="00F36A4C"/>
    <w:rsid w:val="00F4330E"/>
    <w:rsid w:val="00F936BE"/>
    <w:rsid w:val="00F94139"/>
    <w:rsid w:val="00FA600C"/>
    <w:rsid w:val="00FE1685"/>
    <w:rsid w:val="00FE6F7C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9A27F"/>
  <w15:chartTrackingRefBased/>
  <w15:docId w15:val="{28277EDE-82C4-4E91-A858-A65E4EC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408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3408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paragraph">
    <w:name w:val="paragraph"/>
    <w:basedOn w:val="Normal"/>
    <w:rsid w:val="003A4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A4620"/>
  </w:style>
  <w:style w:type="character" w:customStyle="1" w:styleId="eop">
    <w:name w:val="eop"/>
    <w:basedOn w:val="Standardskriftforavsnitt"/>
    <w:rsid w:val="003A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mfil01.fylkesmannen.local\sf\maler\SFAG\SFagbo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SFagbok</Template>
  <TotalTime>42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Cathrine Krogstad</dc:creator>
  <cp:keywords/>
  <dc:description/>
  <cp:lastModifiedBy>Lund, Ingunn</cp:lastModifiedBy>
  <cp:revision>10</cp:revision>
  <cp:lastPrinted>2018-11-21T14:17:00Z</cp:lastPrinted>
  <dcterms:created xsi:type="dcterms:W3CDTF">2024-04-26T06:53:00Z</dcterms:created>
  <dcterms:modified xsi:type="dcterms:W3CDTF">2024-04-26T12:00:00Z</dcterms:modified>
</cp:coreProperties>
</file>