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A5CFB" w14:textId="77777777" w:rsidR="00EA4905" w:rsidRPr="000B67E8" w:rsidRDefault="00EA4905" w:rsidP="00C21C86"/>
    <w:p w14:paraId="2C5DE7AB" w14:textId="77777777" w:rsidR="00DF146D" w:rsidRDefault="00DF146D" w:rsidP="00C21C86"/>
    <w:p w14:paraId="298D66D6" w14:textId="77777777" w:rsidR="00DF146D" w:rsidRDefault="00DF146D" w:rsidP="00C21C86"/>
    <w:p w14:paraId="30AEDFCF" w14:textId="23F37BDD" w:rsidR="00E0105E" w:rsidRPr="00F0373E" w:rsidRDefault="00F5712A" w:rsidP="00EB4D6A">
      <w:pPr>
        <w:pStyle w:val="Tittel"/>
      </w:pPr>
      <w:bookmarkStart w:id="0" w:name="_Hlk534969942"/>
      <w:r>
        <w:t>Grunnkurs økonomisk rådgivning</w:t>
      </w:r>
    </w:p>
    <w:p w14:paraId="3FCCC74A" w14:textId="7E63E502" w:rsidR="00E0105E" w:rsidRPr="001A6008" w:rsidRDefault="00B2517D" w:rsidP="005E4CE6">
      <w:pPr>
        <w:pStyle w:val="Undertittel"/>
        <w:rPr>
          <w:b/>
          <w:bCs/>
        </w:rPr>
      </w:pPr>
      <w:r w:rsidRPr="001A6008">
        <w:rPr>
          <w:b/>
          <w:bCs/>
        </w:rPr>
        <w:t>Tid</w:t>
      </w:r>
      <w:r w:rsidR="004C66EA" w:rsidRPr="001A6008">
        <w:rPr>
          <w:b/>
          <w:bCs/>
        </w:rPr>
        <w:t xml:space="preserve">: </w:t>
      </w:r>
      <w:r w:rsidR="00F5712A" w:rsidRPr="001A6008">
        <w:rPr>
          <w:b/>
          <w:bCs/>
        </w:rPr>
        <w:t>24.april og 25. april</w:t>
      </w:r>
      <w:r w:rsidR="004C66EA" w:rsidRPr="001A6008">
        <w:rPr>
          <w:b/>
          <w:bCs/>
        </w:rPr>
        <w:tab/>
      </w:r>
    </w:p>
    <w:p w14:paraId="2E06397A" w14:textId="677E2E22" w:rsidR="00B2517D" w:rsidRPr="00B2517D" w:rsidRDefault="00B2517D" w:rsidP="005E4CE6">
      <w:pPr>
        <w:pStyle w:val="Undertittel"/>
      </w:pPr>
      <w:r>
        <w:t>Sted</w:t>
      </w:r>
      <w:r w:rsidR="004C66EA">
        <w:t xml:space="preserve">: </w:t>
      </w:r>
      <w:r w:rsidR="00220F93">
        <w:t>Dyreparken hotell</w:t>
      </w:r>
    </w:p>
    <w:p w14:paraId="3FD7BDC2" w14:textId="45AC7F2F" w:rsidR="00DF146D" w:rsidRDefault="001A6008" w:rsidP="005E4CE6">
      <w:r>
        <w:t xml:space="preserve">Møteledere: </w:t>
      </w:r>
      <w:r w:rsidRPr="001A6008">
        <w:rPr>
          <w:b/>
          <w:bCs/>
        </w:rPr>
        <w:t>Halvard Øren</w:t>
      </w:r>
      <w:r>
        <w:t xml:space="preserve"> og </w:t>
      </w:r>
      <w:r w:rsidRPr="001A6008">
        <w:rPr>
          <w:b/>
          <w:bCs/>
        </w:rPr>
        <w:t>Joo Luraas</w:t>
      </w:r>
    </w:p>
    <w:p w14:paraId="1D7E8822" w14:textId="77777777" w:rsidR="00EB4D6A" w:rsidRPr="00DF146D" w:rsidRDefault="00EB4D6A" w:rsidP="001A6008">
      <w:pPr>
        <w:ind w:left="0"/>
      </w:pPr>
    </w:p>
    <w:bookmarkEnd w:id="0"/>
    <w:p w14:paraId="1FFFB818" w14:textId="613DBD0D" w:rsidR="00BB4D80" w:rsidRDefault="00B4320D" w:rsidP="001A6008">
      <w:pPr>
        <w:pStyle w:val="Overskrift1"/>
      </w:pPr>
      <w:r w:rsidRPr="00530146">
        <w:t>Program</w:t>
      </w:r>
    </w:p>
    <w:p w14:paraId="188A7BA2" w14:textId="77777777" w:rsidR="001A6008" w:rsidRPr="001A6008" w:rsidRDefault="001A6008" w:rsidP="001A6008"/>
    <w:p w14:paraId="3E8AE6E4" w14:textId="489F49E1" w:rsidR="00B4320D" w:rsidRPr="00F5712A" w:rsidRDefault="00F5712A" w:rsidP="00C21C86">
      <w:pPr>
        <w:rPr>
          <w:b/>
          <w:bCs/>
          <w:sz w:val="22"/>
          <w:szCs w:val="22"/>
          <w:lang w:val="da-DK"/>
        </w:rPr>
      </w:pPr>
      <w:r w:rsidRPr="00F5712A">
        <w:rPr>
          <w:b/>
          <w:bCs/>
          <w:sz w:val="22"/>
          <w:szCs w:val="22"/>
          <w:lang w:val="da-DK"/>
        </w:rPr>
        <w:t>DAG 1</w:t>
      </w:r>
    </w:p>
    <w:p w14:paraId="21E22B09" w14:textId="77777777" w:rsidR="00F5712A" w:rsidRPr="008B1E4D" w:rsidRDefault="00F5712A" w:rsidP="00C21C86">
      <w:pPr>
        <w:rPr>
          <w:lang w:val="da-DK"/>
        </w:rPr>
      </w:pPr>
    </w:p>
    <w:p w14:paraId="33905FBF" w14:textId="3840FAE0" w:rsidR="00690219" w:rsidRPr="008B1E4D" w:rsidRDefault="00F5712A" w:rsidP="00F5712A">
      <w:pPr>
        <w:rPr>
          <w:lang w:val="da-DK"/>
        </w:rPr>
      </w:pPr>
      <w:r>
        <w:rPr>
          <w:lang w:val="da-DK"/>
        </w:rPr>
        <w:t>10</w:t>
      </w:r>
      <w:r w:rsidR="00FF4B74">
        <w:rPr>
          <w:lang w:val="da-DK"/>
        </w:rPr>
        <w:t>.</w:t>
      </w:r>
      <w:r w:rsidR="00B37E28">
        <w:rPr>
          <w:lang w:val="da-DK"/>
        </w:rPr>
        <w:t>00</w:t>
      </w:r>
      <w:r w:rsidR="00281E51" w:rsidRPr="008B1E4D">
        <w:rPr>
          <w:rStyle w:val="Sterk"/>
          <w:lang w:val="da-DK"/>
        </w:rPr>
        <w:t xml:space="preserve"> </w:t>
      </w:r>
      <w:r>
        <w:rPr>
          <w:rStyle w:val="Sterk"/>
          <w:lang w:val="da-DK"/>
        </w:rPr>
        <w:tab/>
        <w:t xml:space="preserve">   </w:t>
      </w:r>
      <w:r w:rsidRPr="00F5712A">
        <w:rPr>
          <w:rStyle w:val="Sterk"/>
          <w:b/>
          <w:lang w:val="da-DK"/>
        </w:rPr>
        <w:t xml:space="preserve"> </w:t>
      </w:r>
      <w:r w:rsidRPr="00F5712A">
        <w:rPr>
          <w:b/>
        </w:rPr>
        <w:t>Åpning statsforvalteren i Agder</w:t>
      </w:r>
      <w:r w:rsidR="00D51D1C" w:rsidRPr="008B1E4D">
        <w:rPr>
          <w:lang w:val="da-DK"/>
        </w:rPr>
        <w:tab/>
      </w:r>
    </w:p>
    <w:p w14:paraId="2EAEA023" w14:textId="77777777" w:rsidR="00B37E28" w:rsidRPr="008B1E4D" w:rsidRDefault="00B37E28" w:rsidP="00F5712A">
      <w:pPr>
        <w:ind w:left="0"/>
        <w:rPr>
          <w:lang w:val="da-DK"/>
        </w:rPr>
      </w:pPr>
    </w:p>
    <w:p w14:paraId="0F53215F" w14:textId="0E6208E2" w:rsidR="00B37E28" w:rsidRPr="008B1E4D" w:rsidRDefault="00F5712A" w:rsidP="00B37E28">
      <w:pPr>
        <w:rPr>
          <w:lang w:val="da-DK"/>
        </w:rPr>
      </w:pPr>
      <w:r>
        <w:rPr>
          <w:lang w:val="da-DK"/>
        </w:rPr>
        <w:t>10</w:t>
      </w:r>
      <w:r w:rsidR="00B37E28">
        <w:rPr>
          <w:lang w:val="da-DK"/>
        </w:rPr>
        <w:t>.</w:t>
      </w:r>
      <w:r>
        <w:rPr>
          <w:lang w:val="da-DK"/>
        </w:rPr>
        <w:t>1</w:t>
      </w:r>
      <w:r w:rsidR="00B37E28">
        <w:rPr>
          <w:lang w:val="da-DK"/>
        </w:rPr>
        <w:t>0</w:t>
      </w:r>
      <w:r w:rsidR="00B37E28" w:rsidRPr="008B1E4D">
        <w:rPr>
          <w:lang w:val="da-DK"/>
        </w:rPr>
        <w:tab/>
      </w:r>
      <w:r w:rsidRPr="00F5712A">
        <w:rPr>
          <w:b/>
          <w:bCs/>
          <w:lang w:val="da-DK"/>
        </w:rPr>
        <w:t xml:space="preserve">    </w:t>
      </w:r>
      <w:r w:rsidRPr="00F5712A">
        <w:rPr>
          <w:b/>
          <w:bCs/>
        </w:rPr>
        <w:t>Retten og innholdet i tjenesten økonomisk rådgivning</w:t>
      </w:r>
      <w:r w:rsidR="00B37E28" w:rsidRPr="00F5712A">
        <w:rPr>
          <w:b/>
          <w:bCs/>
          <w:lang w:val="da-DK"/>
        </w:rPr>
        <w:tab/>
      </w:r>
      <w:r w:rsidR="00B37E28" w:rsidRPr="008B1E4D">
        <w:rPr>
          <w:lang w:val="da-DK"/>
        </w:rPr>
        <w:tab/>
      </w:r>
    </w:p>
    <w:p w14:paraId="1AB97B26" w14:textId="0614538E" w:rsidR="00B37E28" w:rsidRPr="008B1E4D" w:rsidRDefault="00B37E28" w:rsidP="00F5712A">
      <w:pPr>
        <w:tabs>
          <w:tab w:val="left" w:pos="3465"/>
        </w:tabs>
        <w:ind w:left="0"/>
        <w:rPr>
          <w:lang w:val="da-DK"/>
        </w:rPr>
      </w:pPr>
    </w:p>
    <w:p w14:paraId="58B616AD" w14:textId="559D4B63" w:rsidR="00B37E28" w:rsidRPr="008B1E4D" w:rsidRDefault="00F5712A" w:rsidP="00B37E28">
      <w:pPr>
        <w:rPr>
          <w:lang w:val="da-DK"/>
        </w:rPr>
      </w:pPr>
      <w:r>
        <w:rPr>
          <w:lang w:val="da-DK"/>
        </w:rPr>
        <w:t xml:space="preserve">11.30-12.30 </w:t>
      </w:r>
      <w:r>
        <w:rPr>
          <w:rStyle w:val="Sterk"/>
          <w:lang w:val="da-DK"/>
        </w:rPr>
        <w:t>Lunsj</w:t>
      </w:r>
    </w:p>
    <w:p w14:paraId="79D27AAF" w14:textId="0AE98049" w:rsidR="00B37E28" w:rsidRDefault="00B37E28" w:rsidP="00F5712A">
      <w:pPr>
        <w:rPr>
          <w:lang w:val="da-DK"/>
        </w:rPr>
      </w:pPr>
      <w:r w:rsidRPr="008B1E4D">
        <w:rPr>
          <w:lang w:val="da-DK"/>
        </w:rPr>
        <w:tab/>
      </w:r>
      <w:r w:rsidRPr="008B1E4D">
        <w:rPr>
          <w:lang w:val="da-DK"/>
        </w:rPr>
        <w:tab/>
      </w:r>
    </w:p>
    <w:p w14:paraId="103EC14A" w14:textId="77777777" w:rsidR="00B37E28" w:rsidRPr="008B1E4D" w:rsidRDefault="00B37E28" w:rsidP="001A6008">
      <w:pPr>
        <w:ind w:left="0"/>
        <w:rPr>
          <w:lang w:val="da-DK"/>
        </w:rPr>
      </w:pPr>
    </w:p>
    <w:p w14:paraId="008C1FAE" w14:textId="77777777" w:rsidR="00F5712A" w:rsidRPr="00F5712A" w:rsidRDefault="00F5712A" w:rsidP="00B37E28">
      <w:pPr>
        <w:rPr>
          <w:b/>
          <w:bCs/>
        </w:rPr>
      </w:pPr>
      <w:r>
        <w:rPr>
          <w:lang w:val="da-DK"/>
        </w:rPr>
        <w:t>12.30</w:t>
      </w:r>
      <w:r>
        <w:rPr>
          <w:lang w:val="da-DK"/>
        </w:rPr>
        <w:tab/>
        <w:t xml:space="preserve">    </w:t>
      </w:r>
      <w:r w:rsidRPr="00F5712A">
        <w:rPr>
          <w:b/>
          <w:bCs/>
        </w:rPr>
        <w:t>Retten og innholdet i tjenesten økonomisk rådgivning fortsetter</w:t>
      </w:r>
    </w:p>
    <w:p w14:paraId="25F7177D" w14:textId="77777777" w:rsidR="00F5712A" w:rsidRPr="00F5712A" w:rsidRDefault="00F5712A" w:rsidP="00B37E28">
      <w:pPr>
        <w:rPr>
          <w:b/>
          <w:bCs/>
        </w:rPr>
      </w:pPr>
      <w:r w:rsidRPr="00F5712A">
        <w:rPr>
          <w:b/>
          <w:bCs/>
        </w:rPr>
        <w:tab/>
      </w:r>
      <w:r w:rsidRPr="00F5712A">
        <w:rPr>
          <w:b/>
          <w:bCs/>
        </w:rPr>
        <w:tab/>
        <w:t xml:space="preserve">    Personlig økonomi</w:t>
      </w:r>
    </w:p>
    <w:p w14:paraId="12158839" w14:textId="0302883A" w:rsidR="00B37E28" w:rsidRDefault="00F5712A" w:rsidP="00B37E28">
      <w:pPr>
        <w:rPr>
          <w:lang w:val="da-DK"/>
        </w:rPr>
      </w:pPr>
      <w:r w:rsidRPr="00F5712A">
        <w:rPr>
          <w:b/>
          <w:bCs/>
        </w:rPr>
        <w:tab/>
        <w:t xml:space="preserve">                  Kreditors sikring av krav</w:t>
      </w:r>
      <w:r>
        <w:rPr>
          <w:lang w:val="da-DK"/>
        </w:rPr>
        <w:tab/>
      </w:r>
    </w:p>
    <w:p w14:paraId="09B61D6A" w14:textId="77777777" w:rsidR="001B2516" w:rsidRPr="008B1E4D" w:rsidRDefault="001B2516" w:rsidP="001B2516">
      <w:pPr>
        <w:rPr>
          <w:lang w:val="da-DK"/>
        </w:rPr>
      </w:pPr>
    </w:p>
    <w:p w14:paraId="1BC257FC" w14:textId="1A0BB486" w:rsidR="001B2516" w:rsidRDefault="00F5712A" w:rsidP="00F5712A">
      <w:pPr>
        <w:rPr>
          <w:lang w:val="da-DK"/>
        </w:rPr>
      </w:pPr>
      <w:r>
        <w:rPr>
          <w:lang w:val="da-DK"/>
        </w:rPr>
        <w:t>15.15</w:t>
      </w:r>
      <w:r w:rsidR="001B2516" w:rsidRPr="008B1E4D">
        <w:rPr>
          <w:lang w:val="da-DK"/>
        </w:rPr>
        <w:tab/>
      </w:r>
      <w:r>
        <w:rPr>
          <w:lang w:val="da-DK"/>
        </w:rPr>
        <w:t xml:space="preserve">    </w:t>
      </w:r>
      <w:r>
        <w:rPr>
          <w:rStyle w:val="Sterk"/>
          <w:lang w:val="da-DK"/>
        </w:rPr>
        <w:t>Pause med bevertning</w:t>
      </w:r>
    </w:p>
    <w:p w14:paraId="52F2C656" w14:textId="77777777" w:rsidR="001B2516" w:rsidRPr="008B1E4D" w:rsidRDefault="001B2516" w:rsidP="001B2516">
      <w:pPr>
        <w:rPr>
          <w:lang w:val="da-DK"/>
        </w:rPr>
      </w:pPr>
    </w:p>
    <w:p w14:paraId="46AFC24F" w14:textId="756C1A4F" w:rsidR="001B2516" w:rsidRPr="008B1E4D" w:rsidRDefault="00F5712A" w:rsidP="001B2516">
      <w:pPr>
        <w:rPr>
          <w:lang w:val="da-DK"/>
        </w:rPr>
      </w:pPr>
      <w:r>
        <w:rPr>
          <w:lang w:val="da-DK"/>
        </w:rPr>
        <w:t>15.30</w:t>
      </w:r>
      <w:r w:rsidR="001B2516" w:rsidRPr="008B1E4D">
        <w:rPr>
          <w:lang w:val="da-DK"/>
        </w:rPr>
        <w:tab/>
      </w:r>
      <w:r>
        <w:rPr>
          <w:lang w:val="da-DK"/>
        </w:rPr>
        <w:t xml:space="preserve">    </w:t>
      </w:r>
      <w:r w:rsidRPr="00F5712A">
        <w:rPr>
          <w:b/>
          <w:bCs/>
        </w:rPr>
        <w:t>Økonomisk rådgivning- roller</w:t>
      </w:r>
    </w:p>
    <w:p w14:paraId="5FBE2E35" w14:textId="05A0F527" w:rsidR="001B2516" w:rsidRPr="00F5712A" w:rsidRDefault="001B2516" w:rsidP="001B2516">
      <w:pPr>
        <w:rPr>
          <w:b/>
          <w:bCs/>
          <w:lang w:val="da-DK"/>
        </w:rPr>
      </w:pPr>
      <w:r w:rsidRPr="008B1E4D">
        <w:rPr>
          <w:lang w:val="da-DK"/>
        </w:rPr>
        <w:tab/>
      </w:r>
      <w:r w:rsidRPr="008B1E4D">
        <w:rPr>
          <w:lang w:val="da-DK"/>
        </w:rPr>
        <w:tab/>
      </w:r>
      <w:r w:rsidR="00F5712A">
        <w:rPr>
          <w:lang w:val="da-DK"/>
        </w:rPr>
        <w:t xml:space="preserve">    </w:t>
      </w:r>
      <w:r w:rsidR="00F5712A" w:rsidRPr="00F5712A">
        <w:rPr>
          <w:b/>
          <w:bCs/>
          <w:lang w:val="da-DK"/>
        </w:rPr>
        <w:t>Gruppediskusjon</w:t>
      </w:r>
    </w:p>
    <w:p w14:paraId="6F793A3A" w14:textId="77777777" w:rsidR="001B2516" w:rsidRPr="008B1E4D" w:rsidRDefault="001B2516" w:rsidP="00F5712A">
      <w:pPr>
        <w:ind w:left="0"/>
        <w:rPr>
          <w:lang w:val="da-DK"/>
        </w:rPr>
      </w:pPr>
    </w:p>
    <w:p w14:paraId="18BBC885" w14:textId="4793A154" w:rsidR="001B2516" w:rsidRPr="008B1E4D" w:rsidRDefault="00F5712A" w:rsidP="001B2516">
      <w:pPr>
        <w:rPr>
          <w:lang w:val="da-DK"/>
        </w:rPr>
      </w:pPr>
      <w:r>
        <w:rPr>
          <w:lang w:val="da-DK"/>
        </w:rPr>
        <w:t>19.00</w:t>
      </w:r>
      <w:r w:rsidR="001B2516" w:rsidRPr="008B1E4D">
        <w:rPr>
          <w:lang w:val="da-DK"/>
        </w:rPr>
        <w:tab/>
      </w:r>
      <w:r>
        <w:rPr>
          <w:lang w:val="da-DK"/>
        </w:rPr>
        <w:t xml:space="preserve">     </w:t>
      </w:r>
      <w:r>
        <w:rPr>
          <w:rStyle w:val="Sterk"/>
          <w:lang w:val="da-DK"/>
        </w:rPr>
        <w:t xml:space="preserve">Middag </w:t>
      </w:r>
      <w:r w:rsidR="001B2516">
        <w:rPr>
          <w:rStyle w:val="Sterk"/>
          <w:lang w:val="da-DK"/>
        </w:rPr>
        <w:t xml:space="preserve"> </w:t>
      </w:r>
    </w:p>
    <w:p w14:paraId="77085D1F" w14:textId="1437A4C4" w:rsidR="001B2516" w:rsidRPr="008B1E4D" w:rsidRDefault="001B2516" w:rsidP="001B2516">
      <w:pPr>
        <w:rPr>
          <w:lang w:val="da-DK"/>
        </w:rPr>
      </w:pPr>
      <w:r w:rsidRPr="008B1E4D">
        <w:rPr>
          <w:lang w:val="da-DK"/>
        </w:rPr>
        <w:tab/>
      </w:r>
      <w:r w:rsidRPr="008B1E4D">
        <w:rPr>
          <w:lang w:val="da-DK"/>
        </w:rPr>
        <w:tab/>
      </w:r>
    </w:p>
    <w:p w14:paraId="71FC19DD" w14:textId="7388D38D" w:rsidR="001B2516" w:rsidRPr="00F5712A" w:rsidRDefault="00F5712A" w:rsidP="00B37E28">
      <w:pPr>
        <w:rPr>
          <w:b/>
          <w:bCs/>
          <w:sz w:val="22"/>
          <w:szCs w:val="22"/>
          <w:lang w:val="da-DK"/>
        </w:rPr>
      </w:pPr>
      <w:r w:rsidRPr="00F5712A">
        <w:rPr>
          <w:b/>
          <w:bCs/>
          <w:sz w:val="22"/>
          <w:szCs w:val="22"/>
          <w:lang w:val="da-DK"/>
        </w:rPr>
        <w:t xml:space="preserve">DAG 2 </w:t>
      </w:r>
    </w:p>
    <w:p w14:paraId="4C3718E1" w14:textId="77777777" w:rsidR="001B2516" w:rsidRPr="008B1E4D" w:rsidRDefault="001B2516" w:rsidP="001B2516">
      <w:pPr>
        <w:rPr>
          <w:lang w:val="da-DK"/>
        </w:rPr>
      </w:pPr>
    </w:p>
    <w:p w14:paraId="78C247A0" w14:textId="24F3A0BF" w:rsidR="001B2516" w:rsidRPr="008B1E4D" w:rsidRDefault="001B2516" w:rsidP="001B2516">
      <w:pPr>
        <w:rPr>
          <w:lang w:val="da-DK"/>
        </w:rPr>
      </w:pPr>
      <w:r>
        <w:rPr>
          <w:lang w:val="da-DK"/>
        </w:rPr>
        <w:t>0</w:t>
      </w:r>
      <w:r w:rsidR="00F5712A">
        <w:rPr>
          <w:lang w:val="da-DK"/>
        </w:rPr>
        <w:t>9</w:t>
      </w:r>
      <w:r>
        <w:rPr>
          <w:lang w:val="da-DK"/>
        </w:rPr>
        <w:t>.00</w:t>
      </w:r>
      <w:r w:rsidRPr="008B1E4D">
        <w:rPr>
          <w:lang w:val="da-DK"/>
        </w:rPr>
        <w:tab/>
      </w:r>
      <w:r w:rsidR="00F5712A">
        <w:rPr>
          <w:rStyle w:val="Sterk"/>
          <w:lang w:val="da-DK"/>
        </w:rPr>
        <w:t xml:space="preserve">     Dekningsloven</w:t>
      </w:r>
    </w:p>
    <w:p w14:paraId="5042C7CD" w14:textId="3939369C" w:rsidR="001B2516" w:rsidRPr="001A6008" w:rsidRDefault="001B2516" w:rsidP="001B2516">
      <w:pPr>
        <w:rPr>
          <w:b/>
          <w:bCs/>
          <w:lang w:val="da-DK"/>
        </w:rPr>
      </w:pPr>
      <w:r w:rsidRPr="008B1E4D">
        <w:rPr>
          <w:lang w:val="da-DK"/>
        </w:rPr>
        <w:tab/>
      </w:r>
      <w:r w:rsidRPr="008B1E4D">
        <w:rPr>
          <w:lang w:val="da-DK"/>
        </w:rPr>
        <w:tab/>
      </w:r>
      <w:r w:rsidR="00F5712A">
        <w:rPr>
          <w:lang w:val="da-DK"/>
        </w:rPr>
        <w:t xml:space="preserve">     </w:t>
      </w:r>
      <w:r w:rsidR="00F5712A" w:rsidRPr="001A6008">
        <w:rPr>
          <w:b/>
          <w:bCs/>
          <w:lang w:val="da-DK"/>
        </w:rPr>
        <w:t xml:space="preserve">Foreldelse </w:t>
      </w:r>
    </w:p>
    <w:p w14:paraId="12B70CEF" w14:textId="77777777" w:rsidR="001B2516" w:rsidRPr="008B1E4D" w:rsidRDefault="001B2516" w:rsidP="001A6008">
      <w:pPr>
        <w:ind w:left="0"/>
        <w:rPr>
          <w:lang w:val="da-DK"/>
        </w:rPr>
      </w:pPr>
    </w:p>
    <w:p w14:paraId="1377F775" w14:textId="309C875A" w:rsidR="001B2516" w:rsidRPr="008B1E4D" w:rsidRDefault="001A6008" w:rsidP="001B2516">
      <w:pPr>
        <w:rPr>
          <w:lang w:val="da-DK"/>
        </w:rPr>
      </w:pPr>
      <w:r>
        <w:rPr>
          <w:lang w:val="da-DK"/>
        </w:rPr>
        <w:t xml:space="preserve">11.30.-12.30 </w:t>
      </w:r>
      <w:r w:rsidRPr="001A6008">
        <w:rPr>
          <w:b/>
          <w:bCs/>
          <w:lang w:val="da-DK"/>
        </w:rPr>
        <w:t>Lunsj</w:t>
      </w:r>
      <w:r w:rsidR="001B2516" w:rsidRPr="008B1E4D">
        <w:rPr>
          <w:rStyle w:val="Sterk"/>
          <w:lang w:val="da-DK"/>
        </w:rPr>
        <w:t xml:space="preserve"> </w:t>
      </w:r>
    </w:p>
    <w:p w14:paraId="3AB02638" w14:textId="0901064D" w:rsidR="001B2516" w:rsidRPr="008B1E4D" w:rsidRDefault="001B2516" w:rsidP="001A6008">
      <w:pPr>
        <w:rPr>
          <w:lang w:val="da-DK"/>
        </w:rPr>
      </w:pPr>
      <w:r w:rsidRPr="008B1E4D">
        <w:rPr>
          <w:lang w:val="da-DK"/>
        </w:rPr>
        <w:tab/>
      </w:r>
    </w:p>
    <w:p w14:paraId="5275E77E" w14:textId="026B1F64" w:rsidR="00B37E28" w:rsidRPr="001A6008" w:rsidRDefault="001A6008" w:rsidP="00C21C86">
      <w:pPr>
        <w:rPr>
          <w:b/>
          <w:bCs/>
          <w:lang w:val="da-DK"/>
        </w:rPr>
      </w:pPr>
      <w:r>
        <w:rPr>
          <w:lang w:val="da-DK"/>
        </w:rPr>
        <w:t>12.30.</w:t>
      </w:r>
      <w:r>
        <w:rPr>
          <w:lang w:val="da-DK"/>
        </w:rPr>
        <w:tab/>
        <w:t xml:space="preserve">     </w:t>
      </w:r>
      <w:r w:rsidRPr="001A6008">
        <w:rPr>
          <w:b/>
          <w:bCs/>
          <w:lang w:val="da-DK"/>
        </w:rPr>
        <w:t>Foreldelse fortsetter</w:t>
      </w:r>
    </w:p>
    <w:p w14:paraId="7E6B66B3" w14:textId="62A0016A" w:rsidR="001A6008" w:rsidRDefault="001A6008" w:rsidP="00C21C86">
      <w:pPr>
        <w:rPr>
          <w:b/>
          <w:bCs/>
          <w:lang w:val="da-DK"/>
        </w:rPr>
      </w:pPr>
      <w:r w:rsidRPr="001A6008">
        <w:rPr>
          <w:b/>
          <w:bCs/>
          <w:lang w:val="da-DK"/>
        </w:rPr>
        <w:tab/>
      </w:r>
      <w:r w:rsidRPr="001A6008">
        <w:rPr>
          <w:b/>
          <w:bCs/>
          <w:lang w:val="da-DK"/>
        </w:rPr>
        <w:tab/>
        <w:t xml:space="preserve">     Helhetlig løsning av gjelden </w:t>
      </w:r>
    </w:p>
    <w:p w14:paraId="2F63214B" w14:textId="77777777" w:rsidR="001A6008" w:rsidRPr="001A6008" w:rsidRDefault="001A6008" w:rsidP="00C21C86">
      <w:pPr>
        <w:rPr>
          <w:b/>
          <w:bCs/>
          <w:lang w:val="da-DK"/>
        </w:rPr>
      </w:pPr>
    </w:p>
    <w:p w14:paraId="525B8BF7" w14:textId="44E85DEF" w:rsidR="001A6008" w:rsidRPr="008B1E4D" w:rsidRDefault="001A6008" w:rsidP="001A6008">
      <w:pPr>
        <w:rPr>
          <w:lang w:val="da-DK"/>
        </w:rPr>
      </w:pPr>
      <w:r>
        <w:rPr>
          <w:lang w:val="da-DK"/>
        </w:rPr>
        <w:t>15.00.</w:t>
      </w:r>
      <w:r w:rsidRPr="008B1E4D">
        <w:rPr>
          <w:lang w:val="da-DK"/>
        </w:rPr>
        <w:tab/>
      </w:r>
      <w:r>
        <w:rPr>
          <w:lang w:val="da-DK"/>
        </w:rPr>
        <w:t xml:space="preserve">     </w:t>
      </w:r>
      <w:r w:rsidRPr="001A6008">
        <w:rPr>
          <w:b/>
          <w:bCs/>
        </w:rPr>
        <w:t>Oppsummering og avslutning</w:t>
      </w:r>
    </w:p>
    <w:p w14:paraId="1D156065" w14:textId="13CCDA43" w:rsidR="001A6008" w:rsidRPr="008B1E4D" w:rsidRDefault="001A6008" w:rsidP="001A6008">
      <w:pPr>
        <w:rPr>
          <w:lang w:val="da-DK"/>
        </w:rPr>
      </w:pPr>
      <w:r w:rsidRPr="008B1E4D">
        <w:rPr>
          <w:lang w:val="da-DK"/>
        </w:rPr>
        <w:tab/>
      </w:r>
      <w:r w:rsidRPr="008B1E4D">
        <w:rPr>
          <w:lang w:val="da-DK"/>
        </w:rPr>
        <w:tab/>
      </w:r>
    </w:p>
    <w:p w14:paraId="214F27B7" w14:textId="77777777" w:rsidR="00FA7CFB" w:rsidRPr="008B1E4D" w:rsidRDefault="00FA7CFB" w:rsidP="00FA7CFB">
      <w:pPr>
        <w:rPr>
          <w:lang w:val="da-DK"/>
        </w:rPr>
      </w:pPr>
    </w:p>
    <w:p w14:paraId="49BB8094" w14:textId="5B399745" w:rsidR="00354A44" w:rsidRPr="001A6008" w:rsidRDefault="001A6008" w:rsidP="00354A44">
      <w:pPr>
        <w:ind w:left="4116" w:firstLine="198"/>
        <w:rPr>
          <w:i/>
          <w:iCs/>
        </w:rPr>
      </w:pPr>
      <w:r w:rsidRPr="001A6008">
        <w:rPr>
          <w:i/>
          <w:iCs/>
        </w:rPr>
        <w:t>Vi tar forbehold om endringer i programmet</w:t>
      </w:r>
    </w:p>
    <w:sectPr w:rsidR="00354A44" w:rsidRPr="001A6008" w:rsidSect="00A66D3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899" w:h="16838"/>
      <w:pgMar w:top="1440" w:right="0" w:bottom="0" w:left="0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6E78A" w14:textId="77777777" w:rsidR="00F97818" w:rsidRDefault="00F97818" w:rsidP="0009368D">
      <w:r>
        <w:separator/>
      </w:r>
    </w:p>
  </w:endnote>
  <w:endnote w:type="continuationSeparator" w:id="0">
    <w:p w14:paraId="6A0F10D7" w14:textId="77777777" w:rsidR="00F97818" w:rsidRDefault="00F97818" w:rsidP="0009368D">
      <w:r>
        <w:continuationSeparator/>
      </w:r>
    </w:p>
  </w:endnote>
  <w:endnote w:type="continuationNotice" w:id="1">
    <w:p w14:paraId="52AB0836" w14:textId="77777777" w:rsidR="001E768A" w:rsidRDefault="001E76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5201F" w14:textId="77777777" w:rsidR="00EA4905" w:rsidRDefault="00EA4905">
    <w:pPr>
      <w:pStyle w:val="Bunntekst"/>
    </w:pPr>
  </w:p>
  <w:p w14:paraId="046E2E3D" w14:textId="77777777" w:rsidR="00EA4905" w:rsidRDefault="00EA490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569AA" w14:textId="77777777" w:rsidR="00B069F2" w:rsidRDefault="00622C38" w:rsidP="000D72A7">
    <w:pPr>
      <w:pStyle w:val="Bunntekst"/>
      <w:tabs>
        <w:tab w:val="clear" w:pos="4536"/>
        <w:tab w:val="clear" w:pos="9072"/>
        <w:tab w:val="left" w:pos="10034"/>
      </w:tabs>
      <w:ind w:left="0"/>
    </w:pPr>
    <w:r>
      <w:tab/>
    </w:r>
  </w:p>
  <w:p w14:paraId="3B237A8C" w14:textId="77777777" w:rsidR="00B069F2" w:rsidRDefault="000D72A7" w:rsidP="000D72A7">
    <w:pPr>
      <w:pStyle w:val="Bunntekst"/>
      <w:tabs>
        <w:tab w:val="clear" w:pos="4536"/>
        <w:tab w:val="clear" w:pos="9072"/>
        <w:tab w:val="left" w:pos="493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8D8F3" w14:textId="77777777" w:rsidR="00F97818" w:rsidRDefault="00F97818" w:rsidP="0009368D">
      <w:r>
        <w:separator/>
      </w:r>
    </w:p>
  </w:footnote>
  <w:footnote w:type="continuationSeparator" w:id="0">
    <w:p w14:paraId="7649D164" w14:textId="77777777" w:rsidR="00F97818" w:rsidRDefault="00F97818" w:rsidP="0009368D">
      <w:r>
        <w:continuationSeparator/>
      </w:r>
    </w:p>
  </w:footnote>
  <w:footnote w:type="continuationNotice" w:id="1">
    <w:p w14:paraId="736C6B84" w14:textId="77777777" w:rsidR="001E768A" w:rsidRDefault="001E76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F2AA" w14:textId="77777777" w:rsidR="00CC0DA5" w:rsidRDefault="00D02500">
    <w:pPr>
      <w:pStyle w:val="Topptekst"/>
    </w:pPr>
    <w:r>
      <w:rPr>
        <w:noProof/>
      </w:rPr>
      <w:drawing>
        <wp:anchor distT="0" distB="0" distL="114300" distR="114300" simplePos="0" relativeHeight="251658246" behindDoc="0" locked="0" layoutInCell="1" allowOverlap="1" wp14:anchorId="1BF143DD" wp14:editId="11C53234">
          <wp:simplePos x="0" y="0"/>
          <wp:positionH relativeFrom="column">
            <wp:posOffset>-1213338</wp:posOffset>
          </wp:positionH>
          <wp:positionV relativeFrom="paragraph">
            <wp:posOffset>-439440</wp:posOffset>
          </wp:positionV>
          <wp:extent cx="3376295" cy="10698520"/>
          <wp:effectExtent l="0" t="0" r="0" b="762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10698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5523C237" wp14:editId="57DEA334">
              <wp:simplePos x="0" y="0"/>
              <wp:positionH relativeFrom="margin">
                <wp:align>left</wp:align>
              </wp:positionH>
              <wp:positionV relativeFrom="paragraph">
                <wp:posOffset>-450215</wp:posOffset>
              </wp:positionV>
              <wp:extent cx="1918970" cy="10791930"/>
              <wp:effectExtent l="0" t="0" r="5080" b="9525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970" cy="107919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73E044" id="Rektangel 4" o:spid="_x0000_s1026" style="position:absolute;margin-left:0;margin-top:-35.45pt;width:151.1pt;height:849.75pt;z-index:-25165823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" fillcolor="#00244e [3204]" stroked="f" strokeweight="1pt">
              <w10:wrap anchorx="margin"/>
            </v:rect>
          </w:pict>
        </mc:Fallback>
      </mc:AlternateContent>
    </w:r>
    <w:r w:rsidR="00CC0DA5" w:rsidRPr="00CC0DA5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327D8F6" wp14:editId="7ABB0B63">
              <wp:simplePos x="0" y="0"/>
              <wp:positionH relativeFrom="page">
                <wp:posOffset>1807845</wp:posOffset>
              </wp:positionH>
              <wp:positionV relativeFrom="paragraph">
                <wp:posOffset>-449580</wp:posOffset>
              </wp:positionV>
              <wp:extent cx="7502818" cy="10765155"/>
              <wp:effectExtent l="0" t="0" r="3175" b="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02818" cy="10765155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9B4BB8" id="Rektangel 2" o:spid="_x0000_s1026" style="position:absolute;margin-left:142.35pt;margin-top:-35.4pt;width:590.75pt;height:847.6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" fillcolor="#dfe0df" stroked="f" strokeweight="1pt">
              <w10:wrap anchorx="page"/>
            </v:rect>
          </w:pict>
        </mc:Fallback>
      </mc:AlternateContent>
    </w:r>
    <w:r w:rsidR="00CC0DA5" w:rsidRPr="00CC0DA5">
      <w:rPr>
        <w:noProof/>
      </w:rPr>
      <w:drawing>
        <wp:anchor distT="0" distB="0" distL="114300" distR="114300" simplePos="0" relativeHeight="251658244" behindDoc="0" locked="0" layoutInCell="1" allowOverlap="1" wp14:anchorId="74B0D3BE" wp14:editId="3EB806C0">
          <wp:simplePos x="0" y="0"/>
          <wp:positionH relativeFrom="column">
            <wp:posOffset>7676627</wp:posOffset>
          </wp:positionH>
          <wp:positionV relativeFrom="paragraph">
            <wp:posOffset>-470535</wp:posOffset>
          </wp:positionV>
          <wp:extent cx="3376930" cy="10701020"/>
          <wp:effectExtent l="0" t="0" r="0" b="508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930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9812" w14:textId="77777777" w:rsidR="0009368D" w:rsidRDefault="00CC0DA5" w:rsidP="004C66EA">
    <w:pPr>
      <w:pStyle w:val="Topptekst"/>
      <w:ind w:left="720"/>
      <w:jc w:val="both"/>
    </w:pPr>
    <w:r>
      <w:rPr>
        <w:noProof/>
      </w:rPr>
      <w:drawing>
        <wp:anchor distT="0" distB="0" distL="114300" distR="114300" simplePos="0" relativeHeight="251658242" behindDoc="0" locked="0" layoutInCell="1" allowOverlap="1" wp14:anchorId="34E7CECA" wp14:editId="3BF4E975">
          <wp:simplePos x="0" y="0"/>
          <wp:positionH relativeFrom="column">
            <wp:posOffset>-1125220</wp:posOffset>
          </wp:positionH>
          <wp:positionV relativeFrom="paragraph">
            <wp:posOffset>2709545</wp:posOffset>
          </wp:positionV>
          <wp:extent cx="3260725" cy="9013659"/>
          <wp:effectExtent l="0" t="0" r="0" b="0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62"/>
                  <a:stretch/>
                </pic:blipFill>
                <pic:spPr bwMode="auto">
                  <a:xfrm>
                    <a:off x="0" y="0"/>
                    <a:ext cx="3260725" cy="90136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DAD11AF" wp14:editId="338C3ACB">
              <wp:simplePos x="0" y="0"/>
              <wp:positionH relativeFrom="margin">
                <wp:posOffset>1726565</wp:posOffset>
              </wp:positionH>
              <wp:positionV relativeFrom="paragraph">
                <wp:posOffset>2703195</wp:posOffset>
              </wp:positionV>
              <wp:extent cx="5824855" cy="7584475"/>
              <wp:effectExtent l="0" t="0" r="4445" b="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4855" cy="7584475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094BA8" id="Rektangel 3" o:spid="_x0000_s1026" style="position:absolute;margin-left:135.95pt;margin-top:212.85pt;width:458.65pt;height:597.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" fillcolor="#dfe0df" stroked="f" strokeweight="1pt">
              <w10:wrap anchorx="margin"/>
            </v:rect>
          </w:pict>
        </mc:Fallback>
      </mc:AlternateContent>
    </w:r>
    <w:r w:rsidR="004E3ECB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5B85DE2" wp14:editId="2CF65C4D">
              <wp:simplePos x="0" y="0"/>
              <wp:positionH relativeFrom="margin">
                <wp:posOffset>10160</wp:posOffset>
              </wp:positionH>
              <wp:positionV relativeFrom="paragraph">
                <wp:posOffset>2703830</wp:posOffset>
              </wp:positionV>
              <wp:extent cx="1918970" cy="7765345"/>
              <wp:effectExtent l="0" t="0" r="5080" b="762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970" cy="776534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B15C1C" id="Rektangel 1" o:spid="_x0000_s1026" style="position:absolute;margin-left:.8pt;margin-top:212.9pt;width:151.1pt;height:611.45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" fillcolor="#00244e [3204]" stroked="f" strokeweight="1pt">
              <w10:wrap anchorx="margin"/>
            </v:rect>
          </w:pict>
        </mc:Fallback>
      </mc:AlternateContent>
    </w:r>
    <w:r w:rsidR="008B1E4D">
      <w:rPr>
        <w:noProof/>
      </w:rPr>
      <w:drawing>
        <wp:inline distT="0" distB="0" distL="0" distR="0" wp14:anchorId="023FCE78" wp14:editId="64E0728F">
          <wp:extent cx="3103747" cy="651050"/>
          <wp:effectExtent l="0" t="0" r="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F_bm_primaerlogo_agder_pos.pd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96" t="23902" r="27147" b="31534"/>
                  <a:stretch/>
                </pic:blipFill>
                <pic:spPr bwMode="auto">
                  <a:xfrm>
                    <a:off x="0" y="0"/>
                    <a:ext cx="3150679" cy="660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C66EA">
      <w:rPr>
        <w:noProof/>
      </w:rPr>
      <w:tab/>
    </w:r>
    <w:r w:rsidR="004C66EA">
      <w:rPr>
        <w:noProof/>
      </w:rPr>
      <w:tab/>
    </w:r>
    <w:r w:rsidR="00DF7A0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3824"/>
    <w:multiLevelType w:val="multilevel"/>
    <w:tmpl w:val="F50EBA1C"/>
    <w:lvl w:ilvl="0">
      <w:numFmt w:val="decimalZero"/>
      <w:lvlText w:val="%1.0"/>
      <w:lvlJc w:val="left"/>
      <w:pPr>
        <w:ind w:left="4314" w:hanging="912"/>
      </w:pPr>
      <w:rPr>
        <w:rFonts w:ascii="Open Sans Light" w:hAnsi="Open Sans Light" w:hint="default"/>
      </w:rPr>
    </w:lvl>
    <w:lvl w:ilvl="1">
      <w:start w:val="1"/>
      <w:numFmt w:val="decimalZero"/>
      <w:lvlText w:val="%1.%2"/>
      <w:lvlJc w:val="left"/>
      <w:pPr>
        <w:ind w:left="5034" w:hanging="912"/>
      </w:pPr>
      <w:rPr>
        <w:rFonts w:ascii="Open Sans Light" w:hAnsi="Open Sans Light" w:hint="default"/>
      </w:rPr>
    </w:lvl>
    <w:lvl w:ilvl="2">
      <w:start w:val="1"/>
      <w:numFmt w:val="decimal"/>
      <w:lvlText w:val="%1.%2.%3"/>
      <w:lvlJc w:val="left"/>
      <w:pPr>
        <w:ind w:left="5754" w:hanging="912"/>
      </w:pPr>
      <w:rPr>
        <w:rFonts w:ascii="Open Sans Light" w:hAnsi="Open Sans Light" w:hint="default"/>
      </w:rPr>
    </w:lvl>
    <w:lvl w:ilvl="3">
      <w:start w:val="1"/>
      <w:numFmt w:val="decimal"/>
      <w:lvlText w:val="%1.%2.%3.%4"/>
      <w:lvlJc w:val="left"/>
      <w:pPr>
        <w:ind w:left="6474" w:hanging="912"/>
      </w:pPr>
      <w:rPr>
        <w:rFonts w:ascii="Open Sans Light" w:hAnsi="Open Sans Light" w:hint="default"/>
      </w:rPr>
    </w:lvl>
    <w:lvl w:ilvl="4">
      <w:start w:val="1"/>
      <w:numFmt w:val="decimal"/>
      <w:lvlText w:val="%1.%2.%3.%4.%5"/>
      <w:lvlJc w:val="left"/>
      <w:pPr>
        <w:ind w:left="7194" w:hanging="912"/>
      </w:pPr>
      <w:rPr>
        <w:rFonts w:ascii="Open Sans Light" w:hAnsi="Open Sans Light" w:hint="default"/>
      </w:rPr>
    </w:lvl>
    <w:lvl w:ilvl="5">
      <w:start w:val="1"/>
      <w:numFmt w:val="decimal"/>
      <w:lvlText w:val="%1.%2.%3.%4.%5.%6"/>
      <w:lvlJc w:val="left"/>
      <w:pPr>
        <w:ind w:left="8082" w:hanging="1080"/>
      </w:pPr>
      <w:rPr>
        <w:rFonts w:ascii="Open Sans Light" w:hAnsi="Open Sans Light" w:hint="default"/>
      </w:rPr>
    </w:lvl>
    <w:lvl w:ilvl="6">
      <w:start w:val="1"/>
      <w:numFmt w:val="decimal"/>
      <w:lvlText w:val="%1.%2.%3.%4.%5.%6.%7"/>
      <w:lvlJc w:val="left"/>
      <w:pPr>
        <w:ind w:left="8802" w:hanging="1080"/>
      </w:pPr>
      <w:rPr>
        <w:rFonts w:ascii="Open Sans Light" w:hAnsi="Open Sans Light" w:hint="default"/>
      </w:rPr>
    </w:lvl>
    <w:lvl w:ilvl="7">
      <w:start w:val="1"/>
      <w:numFmt w:val="decimal"/>
      <w:lvlText w:val="%1.%2.%3.%4.%5.%6.%7.%8"/>
      <w:lvlJc w:val="left"/>
      <w:pPr>
        <w:ind w:left="9882" w:hanging="1440"/>
      </w:pPr>
      <w:rPr>
        <w:rFonts w:ascii="Open Sans Light" w:hAnsi="Open Sans Light" w:hint="default"/>
      </w:rPr>
    </w:lvl>
    <w:lvl w:ilvl="8">
      <w:start w:val="1"/>
      <w:numFmt w:val="decimal"/>
      <w:lvlText w:val="%1.%2.%3.%4.%5.%6.%7.%8.%9"/>
      <w:lvlJc w:val="left"/>
      <w:pPr>
        <w:ind w:left="10602" w:hanging="1440"/>
      </w:pPr>
      <w:rPr>
        <w:rFonts w:ascii="Open Sans Light" w:hAnsi="Open Sans Light" w:hint="default"/>
      </w:rPr>
    </w:lvl>
  </w:abstractNum>
  <w:abstractNum w:abstractNumId="1" w15:restartNumberingAfterBreak="0">
    <w:nsid w:val="0BBC56E2"/>
    <w:multiLevelType w:val="hybridMultilevel"/>
    <w:tmpl w:val="684464F0"/>
    <w:lvl w:ilvl="0" w:tplc="041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6B16"/>
    <w:multiLevelType w:val="hybridMultilevel"/>
    <w:tmpl w:val="FD625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6273D"/>
    <w:multiLevelType w:val="hybridMultilevel"/>
    <w:tmpl w:val="0F80F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00A87"/>
    <w:multiLevelType w:val="hybridMultilevel"/>
    <w:tmpl w:val="CDC247F6"/>
    <w:lvl w:ilvl="0" w:tplc="24567F08">
      <w:start w:val="12"/>
      <w:numFmt w:val="decimal"/>
      <w:lvlText w:val="%1."/>
      <w:lvlJc w:val="left"/>
      <w:pPr>
        <w:ind w:left="3762" w:hanging="360"/>
      </w:pPr>
      <w:rPr>
        <w:rFonts w:ascii="Open Sans Light" w:hAnsi="Open Sans Light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4482" w:hanging="360"/>
      </w:pPr>
    </w:lvl>
    <w:lvl w:ilvl="2" w:tplc="0414001B" w:tentative="1">
      <w:start w:val="1"/>
      <w:numFmt w:val="lowerRoman"/>
      <w:lvlText w:val="%3."/>
      <w:lvlJc w:val="right"/>
      <w:pPr>
        <w:ind w:left="5202" w:hanging="180"/>
      </w:pPr>
    </w:lvl>
    <w:lvl w:ilvl="3" w:tplc="0414000F" w:tentative="1">
      <w:start w:val="1"/>
      <w:numFmt w:val="decimal"/>
      <w:lvlText w:val="%4."/>
      <w:lvlJc w:val="left"/>
      <w:pPr>
        <w:ind w:left="5922" w:hanging="360"/>
      </w:pPr>
    </w:lvl>
    <w:lvl w:ilvl="4" w:tplc="04140019" w:tentative="1">
      <w:start w:val="1"/>
      <w:numFmt w:val="lowerLetter"/>
      <w:lvlText w:val="%5."/>
      <w:lvlJc w:val="left"/>
      <w:pPr>
        <w:ind w:left="6642" w:hanging="360"/>
      </w:pPr>
    </w:lvl>
    <w:lvl w:ilvl="5" w:tplc="0414001B" w:tentative="1">
      <w:start w:val="1"/>
      <w:numFmt w:val="lowerRoman"/>
      <w:lvlText w:val="%6."/>
      <w:lvlJc w:val="right"/>
      <w:pPr>
        <w:ind w:left="7362" w:hanging="180"/>
      </w:pPr>
    </w:lvl>
    <w:lvl w:ilvl="6" w:tplc="0414000F" w:tentative="1">
      <w:start w:val="1"/>
      <w:numFmt w:val="decimal"/>
      <w:lvlText w:val="%7."/>
      <w:lvlJc w:val="left"/>
      <w:pPr>
        <w:ind w:left="8082" w:hanging="360"/>
      </w:pPr>
    </w:lvl>
    <w:lvl w:ilvl="7" w:tplc="04140019" w:tentative="1">
      <w:start w:val="1"/>
      <w:numFmt w:val="lowerLetter"/>
      <w:lvlText w:val="%8."/>
      <w:lvlJc w:val="left"/>
      <w:pPr>
        <w:ind w:left="8802" w:hanging="360"/>
      </w:pPr>
    </w:lvl>
    <w:lvl w:ilvl="8" w:tplc="0414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5" w15:restartNumberingAfterBreak="0">
    <w:nsid w:val="481502BC"/>
    <w:multiLevelType w:val="hybridMultilevel"/>
    <w:tmpl w:val="3D6CCA04"/>
    <w:lvl w:ilvl="0" w:tplc="0414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6" w15:restartNumberingAfterBreak="0">
    <w:nsid w:val="49784BB1"/>
    <w:multiLevelType w:val="hybridMultilevel"/>
    <w:tmpl w:val="307C8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B314E"/>
    <w:multiLevelType w:val="hybridMultilevel"/>
    <w:tmpl w:val="6BBEEB96"/>
    <w:lvl w:ilvl="0" w:tplc="0414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8" w15:restartNumberingAfterBreak="0">
    <w:nsid w:val="5E093A91"/>
    <w:multiLevelType w:val="hybridMultilevel"/>
    <w:tmpl w:val="33B6512C"/>
    <w:lvl w:ilvl="0" w:tplc="0414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 w15:restartNumberingAfterBreak="0">
    <w:nsid w:val="72ED3E2A"/>
    <w:multiLevelType w:val="hybridMultilevel"/>
    <w:tmpl w:val="2416B926"/>
    <w:lvl w:ilvl="0" w:tplc="0414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10" w15:restartNumberingAfterBreak="0">
    <w:nsid w:val="74245154"/>
    <w:multiLevelType w:val="hybridMultilevel"/>
    <w:tmpl w:val="D518B7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A46C1"/>
    <w:multiLevelType w:val="hybridMultilevel"/>
    <w:tmpl w:val="49F24B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012720">
    <w:abstractNumId w:val="10"/>
  </w:num>
  <w:num w:numId="2" w16cid:durableId="842012988">
    <w:abstractNumId w:val="2"/>
  </w:num>
  <w:num w:numId="3" w16cid:durableId="1653948620">
    <w:abstractNumId w:val="1"/>
  </w:num>
  <w:num w:numId="4" w16cid:durableId="976569212">
    <w:abstractNumId w:val="6"/>
  </w:num>
  <w:num w:numId="5" w16cid:durableId="118379181">
    <w:abstractNumId w:val="5"/>
  </w:num>
  <w:num w:numId="6" w16cid:durableId="1696417127">
    <w:abstractNumId w:val="9"/>
  </w:num>
  <w:num w:numId="7" w16cid:durableId="296643496">
    <w:abstractNumId w:val="8"/>
  </w:num>
  <w:num w:numId="8" w16cid:durableId="1930311200">
    <w:abstractNumId w:val="7"/>
  </w:num>
  <w:num w:numId="9" w16cid:durableId="1922331800">
    <w:abstractNumId w:val="11"/>
  </w:num>
  <w:num w:numId="10" w16cid:durableId="1556773678">
    <w:abstractNumId w:val="3"/>
  </w:num>
  <w:num w:numId="11" w16cid:durableId="777867222">
    <w:abstractNumId w:val="0"/>
  </w:num>
  <w:num w:numId="12" w16cid:durableId="1191182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48"/>
    <w:rsid w:val="00002283"/>
    <w:rsid w:val="000036C2"/>
    <w:rsid w:val="00006747"/>
    <w:rsid w:val="00045416"/>
    <w:rsid w:val="0009368D"/>
    <w:rsid w:val="000A0C79"/>
    <w:rsid w:val="000B1C4B"/>
    <w:rsid w:val="000B67E8"/>
    <w:rsid w:val="000D2B34"/>
    <w:rsid w:val="000D58BB"/>
    <w:rsid w:val="000D72A7"/>
    <w:rsid w:val="000E6EC3"/>
    <w:rsid w:val="00101C26"/>
    <w:rsid w:val="00105021"/>
    <w:rsid w:val="0011089D"/>
    <w:rsid w:val="00114CD8"/>
    <w:rsid w:val="00115329"/>
    <w:rsid w:val="00146247"/>
    <w:rsid w:val="00147829"/>
    <w:rsid w:val="00182D9C"/>
    <w:rsid w:val="00184748"/>
    <w:rsid w:val="00192A08"/>
    <w:rsid w:val="001A6008"/>
    <w:rsid w:val="001B2516"/>
    <w:rsid w:val="001E13D7"/>
    <w:rsid w:val="001E4FD6"/>
    <w:rsid w:val="001E5264"/>
    <w:rsid w:val="001E768A"/>
    <w:rsid w:val="001F5214"/>
    <w:rsid w:val="001F69D7"/>
    <w:rsid w:val="00220F93"/>
    <w:rsid w:val="00240856"/>
    <w:rsid w:val="00280F14"/>
    <w:rsid w:val="00281E51"/>
    <w:rsid w:val="00293489"/>
    <w:rsid w:val="002970A0"/>
    <w:rsid w:val="002A7828"/>
    <w:rsid w:val="002D1CC2"/>
    <w:rsid w:val="002E61BE"/>
    <w:rsid w:val="0033384B"/>
    <w:rsid w:val="00350878"/>
    <w:rsid w:val="00351872"/>
    <w:rsid w:val="00354A44"/>
    <w:rsid w:val="00383F49"/>
    <w:rsid w:val="00394594"/>
    <w:rsid w:val="003B314F"/>
    <w:rsid w:val="003B6042"/>
    <w:rsid w:val="003C10DA"/>
    <w:rsid w:val="003C2E74"/>
    <w:rsid w:val="003E0BE2"/>
    <w:rsid w:val="003E67AA"/>
    <w:rsid w:val="003F1D21"/>
    <w:rsid w:val="00426437"/>
    <w:rsid w:val="004673B4"/>
    <w:rsid w:val="004805E9"/>
    <w:rsid w:val="004852D2"/>
    <w:rsid w:val="004A1635"/>
    <w:rsid w:val="004A75FA"/>
    <w:rsid w:val="004B78B9"/>
    <w:rsid w:val="004C0353"/>
    <w:rsid w:val="004C34C7"/>
    <w:rsid w:val="004C66EA"/>
    <w:rsid w:val="004D0867"/>
    <w:rsid w:val="004E3ECB"/>
    <w:rsid w:val="004E5EA6"/>
    <w:rsid w:val="00500271"/>
    <w:rsid w:val="005230CE"/>
    <w:rsid w:val="00530146"/>
    <w:rsid w:val="00535AC2"/>
    <w:rsid w:val="00571DA2"/>
    <w:rsid w:val="00597E3C"/>
    <w:rsid w:val="005A7CF8"/>
    <w:rsid w:val="005C1121"/>
    <w:rsid w:val="005C439A"/>
    <w:rsid w:val="005E4CE6"/>
    <w:rsid w:val="00616643"/>
    <w:rsid w:val="00622C38"/>
    <w:rsid w:val="00627826"/>
    <w:rsid w:val="0063596F"/>
    <w:rsid w:val="006720F9"/>
    <w:rsid w:val="00673F1C"/>
    <w:rsid w:val="00690219"/>
    <w:rsid w:val="006A22D7"/>
    <w:rsid w:val="006D25AC"/>
    <w:rsid w:val="006D603E"/>
    <w:rsid w:val="006E25F1"/>
    <w:rsid w:val="00705CB3"/>
    <w:rsid w:val="007140BA"/>
    <w:rsid w:val="00724AA0"/>
    <w:rsid w:val="007412B5"/>
    <w:rsid w:val="00741772"/>
    <w:rsid w:val="00790A6C"/>
    <w:rsid w:val="007A73A0"/>
    <w:rsid w:val="007C41C0"/>
    <w:rsid w:val="007C6E07"/>
    <w:rsid w:val="007F67A1"/>
    <w:rsid w:val="0084318C"/>
    <w:rsid w:val="0084619A"/>
    <w:rsid w:val="00861CC4"/>
    <w:rsid w:val="00863AA7"/>
    <w:rsid w:val="0087147E"/>
    <w:rsid w:val="00892F2A"/>
    <w:rsid w:val="008B1E4D"/>
    <w:rsid w:val="008C2E6A"/>
    <w:rsid w:val="008E1EC0"/>
    <w:rsid w:val="008E349F"/>
    <w:rsid w:val="00906A0B"/>
    <w:rsid w:val="009071FE"/>
    <w:rsid w:val="0092168E"/>
    <w:rsid w:val="009573AC"/>
    <w:rsid w:val="00975D37"/>
    <w:rsid w:val="00986481"/>
    <w:rsid w:val="00986E6B"/>
    <w:rsid w:val="009A322F"/>
    <w:rsid w:val="009A5DBF"/>
    <w:rsid w:val="009E53C9"/>
    <w:rsid w:val="00A049ED"/>
    <w:rsid w:val="00A11BD2"/>
    <w:rsid w:val="00A346CD"/>
    <w:rsid w:val="00A50253"/>
    <w:rsid w:val="00A565D3"/>
    <w:rsid w:val="00A60AD2"/>
    <w:rsid w:val="00A66D37"/>
    <w:rsid w:val="00A71A41"/>
    <w:rsid w:val="00AA07F0"/>
    <w:rsid w:val="00AC5708"/>
    <w:rsid w:val="00AE11C6"/>
    <w:rsid w:val="00AF76FC"/>
    <w:rsid w:val="00B00958"/>
    <w:rsid w:val="00B04A11"/>
    <w:rsid w:val="00B069F2"/>
    <w:rsid w:val="00B13165"/>
    <w:rsid w:val="00B24778"/>
    <w:rsid w:val="00B2517D"/>
    <w:rsid w:val="00B26927"/>
    <w:rsid w:val="00B37E28"/>
    <w:rsid w:val="00B4320D"/>
    <w:rsid w:val="00B52C5C"/>
    <w:rsid w:val="00B61B8C"/>
    <w:rsid w:val="00B77782"/>
    <w:rsid w:val="00BA441F"/>
    <w:rsid w:val="00BB4D80"/>
    <w:rsid w:val="00BB670E"/>
    <w:rsid w:val="00BD136D"/>
    <w:rsid w:val="00BD79C1"/>
    <w:rsid w:val="00BE5556"/>
    <w:rsid w:val="00C00665"/>
    <w:rsid w:val="00C21C86"/>
    <w:rsid w:val="00C367D1"/>
    <w:rsid w:val="00C543CD"/>
    <w:rsid w:val="00C5561C"/>
    <w:rsid w:val="00C629A5"/>
    <w:rsid w:val="00C71013"/>
    <w:rsid w:val="00C86949"/>
    <w:rsid w:val="00CA5570"/>
    <w:rsid w:val="00CA694C"/>
    <w:rsid w:val="00CC0DA5"/>
    <w:rsid w:val="00CD5CA3"/>
    <w:rsid w:val="00CE14EE"/>
    <w:rsid w:val="00D02500"/>
    <w:rsid w:val="00D136E7"/>
    <w:rsid w:val="00D51D1C"/>
    <w:rsid w:val="00D63884"/>
    <w:rsid w:val="00D70BAF"/>
    <w:rsid w:val="00D84B86"/>
    <w:rsid w:val="00D936F7"/>
    <w:rsid w:val="00D966B2"/>
    <w:rsid w:val="00DA0920"/>
    <w:rsid w:val="00DA588F"/>
    <w:rsid w:val="00DF146D"/>
    <w:rsid w:val="00DF2490"/>
    <w:rsid w:val="00DF7A02"/>
    <w:rsid w:val="00E0105E"/>
    <w:rsid w:val="00E0236E"/>
    <w:rsid w:val="00E0272D"/>
    <w:rsid w:val="00E3272A"/>
    <w:rsid w:val="00E51255"/>
    <w:rsid w:val="00E678F2"/>
    <w:rsid w:val="00E71664"/>
    <w:rsid w:val="00E9442E"/>
    <w:rsid w:val="00EA4905"/>
    <w:rsid w:val="00EB2647"/>
    <w:rsid w:val="00EB4D6A"/>
    <w:rsid w:val="00EE4172"/>
    <w:rsid w:val="00F00C18"/>
    <w:rsid w:val="00F04480"/>
    <w:rsid w:val="00F07A7B"/>
    <w:rsid w:val="00F1092E"/>
    <w:rsid w:val="00F1110D"/>
    <w:rsid w:val="00F1198A"/>
    <w:rsid w:val="00F5712A"/>
    <w:rsid w:val="00F73DD0"/>
    <w:rsid w:val="00F74364"/>
    <w:rsid w:val="00F86CD8"/>
    <w:rsid w:val="00F94E88"/>
    <w:rsid w:val="00F97818"/>
    <w:rsid w:val="00FA7CFB"/>
    <w:rsid w:val="00FB1016"/>
    <w:rsid w:val="00FB4AFF"/>
    <w:rsid w:val="00FC6FBF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8D93E05"/>
  <w15:chartTrackingRefBased/>
  <w15:docId w15:val="{398A7875-76F6-4330-9F89-91AABAC0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D1C"/>
    <w:pPr>
      <w:ind w:left="3402" w:right="1134"/>
    </w:pPr>
    <w:rPr>
      <w:rFonts w:ascii="Open Sans Light" w:hAnsi="Open Sans Light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114CD8"/>
    <w:pPr>
      <w:keepNext/>
      <w:keepLines/>
      <w:spacing w:before="240"/>
      <w:outlineLvl w:val="0"/>
    </w:pPr>
    <w:rPr>
      <w:rFonts w:ascii="Open Sans SemiBold" w:eastAsiaTheme="majorEastAsia" w:hAnsi="Open Sans SemiBold" w:cstheme="majorBidi"/>
      <w:color w:val="00ADBA" w:themeColor="accent3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0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CA694C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4A75F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4A75FA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rsid w:val="0009368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9368D"/>
    <w:rPr>
      <w:sz w:val="24"/>
      <w:lang w:eastAsia="en-US"/>
    </w:rPr>
  </w:style>
  <w:style w:type="paragraph" w:styleId="Bunntekst">
    <w:name w:val="footer"/>
    <w:basedOn w:val="Normal"/>
    <w:link w:val="BunntekstTegn"/>
    <w:uiPriority w:val="99"/>
    <w:rsid w:val="0009368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9368D"/>
    <w:rPr>
      <w:sz w:val="24"/>
      <w:lang w:eastAsia="en-US"/>
    </w:rPr>
  </w:style>
  <w:style w:type="paragraph" w:styleId="Listeavsnitt">
    <w:name w:val="List Paragraph"/>
    <w:basedOn w:val="Normal"/>
    <w:uiPriority w:val="34"/>
    <w:qFormat/>
    <w:rsid w:val="00AC5708"/>
    <w:pPr>
      <w:ind w:left="720"/>
      <w:contextualSpacing/>
    </w:pPr>
  </w:style>
  <w:style w:type="paragraph" w:customStyle="1" w:styleId="Ramme">
    <w:name w:val="Ramme"/>
    <w:basedOn w:val="Normal"/>
    <w:link w:val="RammeTegn"/>
    <w:qFormat/>
    <w:rsid w:val="00D51D1C"/>
    <w:pPr>
      <w:pBdr>
        <w:bottom w:val="single" w:sz="8" w:space="8" w:color="FFFFFF" w:themeColor="background1"/>
      </w:pBdr>
    </w:pPr>
    <w:rPr>
      <w:rFonts w:cs="Open Sans"/>
      <w:szCs w:val="22"/>
    </w:rPr>
  </w:style>
  <w:style w:type="paragraph" w:styleId="Tittel">
    <w:name w:val="Title"/>
    <w:basedOn w:val="Normal"/>
    <w:next w:val="Normal"/>
    <w:link w:val="TittelTegn"/>
    <w:qFormat/>
    <w:rsid w:val="00114CD8"/>
    <w:pPr>
      <w:spacing w:before="120" w:after="240"/>
      <w:ind w:left="1701"/>
      <w:contextualSpacing/>
    </w:pPr>
    <w:rPr>
      <w:rFonts w:ascii="Open Sans SemiBold" w:eastAsiaTheme="majorEastAsia" w:hAnsi="Open Sans SemiBold" w:cstheme="majorBidi"/>
      <w:color w:val="00ADBA" w:themeColor="accent3"/>
      <w:spacing w:val="-10"/>
      <w:kern w:val="28"/>
      <w:sz w:val="48"/>
      <w:szCs w:val="56"/>
    </w:rPr>
  </w:style>
  <w:style w:type="character" w:customStyle="1" w:styleId="RammeTegn">
    <w:name w:val="Ramme Tegn"/>
    <w:basedOn w:val="Standardskriftforavsnitt"/>
    <w:link w:val="Ramme"/>
    <w:rsid w:val="00D51D1C"/>
    <w:rPr>
      <w:rFonts w:ascii="Open Sans Light" w:hAnsi="Open Sans Light" w:cs="Open Sans"/>
      <w:szCs w:val="22"/>
      <w:lang w:eastAsia="en-US"/>
    </w:rPr>
  </w:style>
  <w:style w:type="character" w:customStyle="1" w:styleId="TittelTegn">
    <w:name w:val="Tittel Tegn"/>
    <w:basedOn w:val="Standardskriftforavsnitt"/>
    <w:link w:val="Tittel"/>
    <w:rsid w:val="00114CD8"/>
    <w:rPr>
      <w:rFonts w:ascii="Open Sans SemiBold" w:eastAsiaTheme="majorEastAsia" w:hAnsi="Open Sans SemiBold" w:cstheme="majorBidi"/>
      <w:color w:val="00ADBA" w:themeColor="accent3"/>
      <w:spacing w:val="-10"/>
      <w:kern w:val="28"/>
      <w:sz w:val="48"/>
      <w:szCs w:val="56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114CD8"/>
    <w:rPr>
      <w:rFonts w:ascii="Open Sans SemiBold" w:eastAsiaTheme="majorEastAsia" w:hAnsi="Open Sans SemiBold" w:cstheme="majorBidi"/>
      <w:color w:val="00ADBA" w:themeColor="accent3"/>
      <w:sz w:val="28"/>
      <w:szCs w:val="32"/>
      <w:lang w:eastAsia="en-US"/>
    </w:rPr>
  </w:style>
  <w:style w:type="character" w:styleId="Sterk">
    <w:name w:val="Strong"/>
    <w:basedOn w:val="Standardskriftforavsnitt"/>
    <w:qFormat/>
    <w:rsid w:val="006A22D7"/>
    <w:rPr>
      <w:rFonts w:ascii="Open Sans SemiBold" w:hAnsi="Open Sans SemiBold"/>
      <w:b w:val="0"/>
      <w:bCs/>
      <w:sz w:val="20"/>
    </w:rPr>
  </w:style>
  <w:style w:type="paragraph" w:styleId="Undertittel">
    <w:name w:val="Subtitle"/>
    <w:basedOn w:val="Normal"/>
    <w:next w:val="Normal"/>
    <w:link w:val="UndertittelTegn"/>
    <w:qFormat/>
    <w:rsid w:val="00D51D1C"/>
    <w:pPr>
      <w:numPr>
        <w:ilvl w:val="1"/>
      </w:numPr>
      <w:spacing w:after="160"/>
      <w:ind w:left="1701"/>
    </w:pPr>
    <w:rPr>
      <w:rFonts w:ascii="Open Sans" w:eastAsiaTheme="minorEastAsia" w:hAnsi="Open Sans" w:cstheme="minorBidi"/>
      <w:color w:val="5A5A5A" w:themeColor="text1" w:themeTint="A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D51D1C"/>
    <w:rPr>
      <w:rFonts w:ascii="Open Sans" w:eastAsiaTheme="minorEastAsia" w:hAnsi="Open Sans" w:cstheme="minorBidi"/>
      <w:color w:val="5A5A5A" w:themeColor="text1" w:themeTint="A5"/>
      <w:sz w:val="22"/>
      <w:szCs w:val="22"/>
      <w:lang w:eastAsia="en-US"/>
    </w:rPr>
  </w:style>
  <w:style w:type="character" w:styleId="Boktittel">
    <w:name w:val="Book Title"/>
    <w:basedOn w:val="Standardskriftforavsnitt"/>
    <w:uiPriority w:val="33"/>
    <w:rsid w:val="000B67E8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rsid w:val="000B67E8"/>
    <w:rPr>
      <w:b/>
      <w:bCs/>
      <w:smallCaps/>
      <w:color w:val="00244E" w:themeColor="accent1"/>
      <w:spacing w:val="5"/>
    </w:rPr>
  </w:style>
  <w:style w:type="paragraph" w:styleId="Ingenmellomrom">
    <w:name w:val="No Spacing"/>
    <w:uiPriority w:val="1"/>
    <w:qFormat/>
    <w:rsid w:val="00DA588F"/>
    <w:pPr>
      <w:ind w:left="1701" w:right="1134"/>
    </w:pPr>
    <w:rPr>
      <w:rFonts w:ascii="Open Sans" w:hAnsi="Open San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avows\Downloads\Program-mal.dotx" TargetMode="External"/></Relationships>
</file>

<file path=word/theme/theme1.xml><?xml version="1.0" encoding="utf-8"?>
<a:theme xmlns:a="http://schemas.openxmlformats.org/drawingml/2006/main" name="Office-tema">
  <a:themeElements>
    <a:clrScheme name="FMOV">
      <a:dk1>
        <a:sysClr val="windowText" lastClr="000000"/>
      </a:dk1>
      <a:lt1>
        <a:sysClr val="window" lastClr="FFFFFF"/>
      </a:lt1>
      <a:dk2>
        <a:srgbClr val="43545F"/>
      </a:dk2>
      <a:lt2>
        <a:srgbClr val="EFF0EF"/>
      </a:lt2>
      <a:accent1>
        <a:srgbClr val="00244E"/>
      </a:accent1>
      <a:accent2>
        <a:srgbClr val="4C76BA"/>
      </a:accent2>
      <a:accent3>
        <a:srgbClr val="00ADBA"/>
      </a:accent3>
      <a:accent4>
        <a:srgbClr val="BFC2C0"/>
      </a:accent4>
      <a:accent5>
        <a:srgbClr val="F39200"/>
      </a:accent5>
      <a:accent6>
        <a:srgbClr val="C90B1C"/>
      </a:accent6>
      <a:hlink>
        <a:srgbClr val="4C76BA"/>
      </a:hlink>
      <a:folHlink>
        <a:srgbClr val="C90B1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92857-6EB5-2F43-87E9-38772AD4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Program-mal</Template>
  <TotalTime>1</TotalTime>
  <Pages>1</Pages>
  <Words>86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Loop Design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Svensen, Ole Wilhelm</dc:creator>
  <cp:keywords/>
  <cp:lastModifiedBy>Sandtveit, Heidi Svindland</cp:lastModifiedBy>
  <cp:revision>2</cp:revision>
  <cp:lastPrinted>2019-02-25T23:37:00Z</cp:lastPrinted>
  <dcterms:created xsi:type="dcterms:W3CDTF">2023-04-04T07:56:00Z</dcterms:created>
  <dcterms:modified xsi:type="dcterms:W3CDTF">2023-04-04T07:56:00Z</dcterms:modified>
</cp:coreProperties>
</file>