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5CFB" w14:textId="77777777" w:rsidR="00EA4905" w:rsidRPr="000B67E8" w:rsidRDefault="00EA4905" w:rsidP="00C21C86"/>
    <w:p w14:paraId="2C5DE7AB" w14:textId="77777777" w:rsidR="00DF146D" w:rsidRDefault="00DF146D" w:rsidP="00C21C86"/>
    <w:p w14:paraId="30AEDFCF" w14:textId="38A81ED3" w:rsidR="00E0105E" w:rsidRPr="00F0373E" w:rsidRDefault="006B59E1" w:rsidP="00EB4D6A">
      <w:pPr>
        <w:pStyle w:val="Tittel"/>
      </w:pPr>
      <w:bookmarkStart w:id="0" w:name="_Hlk110340885"/>
      <w:bookmarkStart w:id="1" w:name="_Hlk534969942"/>
      <w:r>
        <w:t>Fagdager for økonomiske rådgivere i Agder</w:t>
      </w:r>
    </w:p>
    <w:p w14:paraId="3FCCC74A" w14:textId="70575B98" w:rsidR="00E0105E" w:rsidRDefault="00B2517D" w:rsidP="005E4CE6">
      <w:pPr>
        <w:pStyle w:val="Undertittel"/>
      </w:pPr>
      <w:r>
        <w:t>Tid</w:t>
      </w:r>
      <w:r w:rsidR="004C66EA">
        <w:t xml:space="preserve">: </w:t>
      </w:r>
      <w:r w:rsidR="006B59E1">
        <w:t>29 og 30 september</w:t>
      </w:r>
      <w:r w:rsidR="004C66EA">
        <w:tab/>
      </w:r>
    </w:p>
    <w:p w14:paraId="2E06397A" w14:textId="65C1AF45" w:rsidR="00B2517D" w:rsidRPr="00B2517D" w:rsidRDefault="00B2517D" w:rsidP="005E4CE6">
      <w:pPr>
        <w:pStyle w:val="Undertittel"/>
      </w:pPr>
      <w:r>
        <w:t>Sted</w:t>
      </w:r>
      <w:r w:rsidR="004C66EA">
        <w:t xml:space="preserve">: </w:t>
      </w:r>
      <w:r w:rsidR="006B59E1">
        <w:t>Strand Hotel, Fevik</w:t>
      </w:r>
    </w:p>
    <w:p w14:paraId="1A3942AA" w14:textId="77777777" w:rsidR="00B4320D" w:rsidRPr="00530146" w:rsidRDefault="00B4320D" w:rsidP="00C21C86">
      <w:pPr>
        <w:pStyle w:val="Overskrift1"/>
      </w:pPr>
      <w:bookmarkStart w:id="2" w:name="_Hlk110340585"/>
      <w:bookmarkEnd w:id="0"/>
      <w:bookmarkEnd w:id="1"/>
      <w:r w:rsidRPr="00530146">
        <w:t>Program</w:t>
      </w:r>
    </w:p>
    <w:p w14:paraId="21BF4415" w14:textId="77777777" w:rsidR="00B4320D" w:rsidRPr="00530146" w:rsidRDefault="00B4320D" w:rsidP="00C21C86"/>
    <w:p w14:paraId="1FFFB818" w14:textId="49029CB2" w:rsidR="00BB4D80" w:rsidRPr="008B1E4D" w:rsidRDefault="00CB29FA" w:rsidP="00D51D1C">
      <w:pPr>
        <w:pStyle w:val="Ramme"/>
        <w:rPr>
          <w:lang w:val="da-DK"/>
        </w:rPr>
      </w:pPr>
      <w:r>
        <w:t>Møteledere: Hallvard Øren og Joo Luraas</w:t>
      </w:r>
    </w:p>
    <w:p w14:paraId="3E8AE6E4" w14:textId="77777777" w:rsidR="00B4320D" w:rsidRPr="008B1E4D" w:rsidRDefault="00B4320D" w:rsidP="00C21C86">
      <w:pPr>
        <w:rPr>
          <w:lang w:val="da-DK"/>
        </w:rPr>
      </w:pPr>
    </w:p>
    <w:p w14:paraId="7BB9DDAD" w14:textId="0C4CF73A" w:rsidR="00071E46" w:rsidRPr="00474230" w:rsidRDefault="00071E46" w:rsidP="00C21C86">
      <w:pPr>
        <w:rPr>
          <w:b/>
          <w:bCs/>
          <w:lang w:val="da-DK"/>
        </w:rPr>
      </w:pPr>
      <w:r w:rsidRPr="00474230">
        <w:rPr>
          <w:b/>
          <w:bCs/>
          <w:lang w:val="da-DK"/>
        </w:rPr>
        <w:t>DAG 1</w:t>
      </w:r>
    </w:p>
    <w:p w14:paraId="79AD3002" w14:textId="77777777" w:rsidR="00071E46" w:rsidRPr="00474230" w:rsidRDefault="00071E46" w:rsidP="00C21C86">
      <w:pPr>
        <w:rPr>
          <w:lang w:val="da-DK"/>
        </w:rPr>
      </w:pPr>
    </w:p>
    <w:p w14:paraId="71C87DD6" w14:textId="49D7ED5D" w:rsidR="00B4320D" w:rsidRPr="00474230" w:rsidRDefault="006B59E1" w:rsidP="00C21C86">
      <w:pPr>
        <w:rPr>
          <w:lang w:val="da-DK"/>
        </w:rPr>
      </w:pPr>
      <w:r w:rsidRPr="00474230">
        <w:rPr>
          <w:lang w:val="da-DK"/>
        </w:rPr>
        <w:t>10</w:t>
      </w:r>
      <w:r w:rsidR="00FF4B74" w:rsidRPr="00474230">
        <w:rPr>
          <w:lang w:val="da-DK"/>
        </w:rPr>
        <w:t>.</w:t>
      </w:r>
      <w:r w:rsidR="00B37E28" w:rsidRPr="00474230">
        <w:rPr>
          <w:lang w:val="da-DK"/>
        </w:rPr>
        <w:t>00</w:t>
      </w:r>
      <w:r w:rsidR="00F73DD0" w:rsidRPr="00474230">
        <w:rPr>
          <w:lang w:val="da-DK"/>
        </w:rPr>
        <w:tab/>
      </w:r>
      <w:r w:rsidRPr="00474230">
        <w:rPr>
          <w:rStyle w:val="normaltextrun"/>
          <w:b/>
        </w:rPr>
        <w:t>Velkommen</w:t>
      </w:r>
      <w:r w:rsidR="00F74364" w:rsidRPr="00474230">
        <w:rPr>
          <w:rStyle w:val="normaltextrun"/>
          <w:b/>
        </w:rPr>
        <w:t xml:space="preserve"> </w:t>
      </w:r>
      <w:r w:rsidR="00281E51" w:rsidRPr="00474230">
        <w:rPr>
          <w:rStyle w:val="normaltextrun"/>
          <w:b/>
        </w:rPr>
        <w:t xml:space="preserve"> </w:t>
      </w:r>
    </w:p>
    <w:p w14:paraId="33905FBF" w14:textId="61B5B36C" w:rsidR="00690219" w:rsidRPr="00474230" w:rsidRDefault="00D51D1C" w:rsidP="008B1E4D">
      <w:pPr>
        <w:rPr>
          <w:i/>
          <w:iCs/>
          <w:lang w:val="da-DK"/>
        </w:rPr>
      </w:pPr>
      <w:r w:rsidRPr="00474230">
        <w:rPr>
          <w:lang w:val="da-DK"/>
        </w:rPr>
        <w:tab/>
      </w:r>
      <w:r w:rsidRPr="00474230">
        <w:rPr>
          <w:lang w:val="da-DK"/>
        </w:rPr>
        <w:tab/>
      </w:r>
      <w:r w:rsidR="006B59E1" w:rsidRPr="00474230">
        <w:rPr>
          <w:i/>
          <w:iCs/>
          <w:lang w:val="da-DK"/>
        </w:rPr>
        <w:t>v/ Statsforvalteren i Agder</w:t>
      </w:r>
    </w:p>
    <w:p w14:paraId="44B5F688" w14:textId="3578DA85" w:rsidR="003B314F" w:rsidRPr="00474230" w:rsidRDefault="003B314F" w:rsidP="00C21C86">
      <w:pPr>
        <w:rPr>
          <w:lang w:val="da-DK"/>
        </w:rPr>
      </w:pPr>
    </w:p>
    <w:p w14:paraId="7C421CAD" w14:textId="294A7C8B" w:rsidR="00B37E28" w:rsidRPr="00474230" w:rsidRDefault="00450AE7" w:rsidP="00B37E28">
      <w:pPr>
        <w:rPr>
          <w:lang w:val="da-DK"/>
        </w:rPr>
      </w:pPr>
      <w:r w:rsidRPr="00474230">
        <w:rPr>
          <w:lang w:val="da-DK"/>
        </w:rPr>
        <w:t>10</w:t>
      </w:r>
      <w:r w:rsidR="00B37E28" w:rsidRPr="00474230">
        <w:rPr>
          <w:lang w:val="da-DK"/>
        </w:rPr>
        <w:t>.</w:t>
      </w:r>
      <w:r w:rsidRPr="00474230">
        <w:rPr>
          <w:lang w:val="da-DK"/>
        </w:rPr>
        <w:t>15</w:t>
      </w:r>
      <w:r w:rsidR="00B37E28" w:rsidRPr="00474230">
        <w:rPr>
          <w:lang w:val="da-DK"/>
        </w:rPr>
        <w:tab/>
      </w:r>
      <w:r w:rsidR="006B59E1" w:rsidRPr="00474230">
        <w:rPr>
          <w:b/>
          <w:bCs/>
        </w:rPr>
        <w:t>Fri rettshjelp og fritak for rettsgebyr</w:t>
      </w:r>
    </w:p>
    <w:p w14:paraId="0F53215F" w14:textId="6045070F" w:rsidR="00B37E28" w:rsidRPr="00474230" w:rsidRDefault="00B37E28" w:rsidP="00B37E28">
      <w:pPr>
        <w:rPr>
          <w:i/>
          <w:iCs/>
          <w:lang w:val="da-DK"/>
        </w:rPr>
      </w:pPr>
      <w:r w:rsidRPr="00474230">
        <w:rPr>
          <w:lang w:val="da-DK"/>
        </w:rPr>
        <w:tab/>
      </w:r>
      <w:r w:rsidRPr="00474230">
        <w:rPr>
          <w:lang w:val="da-DK"/>
        </w:rPr>
        <w:tab/>
      </w:r>
      <w:r w:rsidR="006B59E1" w:rsidRPr="00474230">
        <w:rPr>
          <w:i/>
          <w:iCs/>
          <w:lang w:val="da-DK"/>
        </w:rPr>
        <w:t>v/ Anita Rist</w:t>
      </w:r>
      <w:r w:rsidR="00CB29FA" w:rsidRPr="00474230">
        <w:rPr>
          <w:i/>
          <w:iCs/>
          <w:lang w:val="da-DK"/>
        </w:rPr>
        <w:t>,</w:t>
      </w:r>
      <w:r w:rsidR="006B59E1" w:rsidRPr="00474230">
        <w:rPr>
          <w:i/>
          <w:iCs/>
          <w:lang w:val="da-DK"/>
        </w:rPr>
        <w:t xml:space="preserve"> Justis og vergemålsavdelingen</w:t>
      </w:r>
      <w:r w:rsidR="00D44BDC">
        <w:rPr>
          <w:i/>
          <w:iCs/>
          <w:lang w:val="da-DK"/>
        </w:rPr>
        <w:t>,</w:t>
      </w:r>
      <w:r w:rsidR="006B59E1" w:rsidRPr="00474230">
        <w:rPr>
          <w:i/>
          <w:iCs/>
          <w:lang w:val="da-DK"/>
        </w:rPr>
        <w:t xml:space="preserve"> </w:t>
      </w:r>
      <w:r w:rsidR="00D44BDC">
        <w:rPr>
          <w:i/>
          <w:iCs/>
          <w:lang w:val="da-DK"/>
        </w:rPr>
        <w:t>S</w:t>
      </w:r>
      <w:r w:rsidR="00450AE7" w:rsidRPr="00474230">
        <w:rPr>
          <w:i/>
          <w:iCs/>
          <w:lang w:val="da-DK"/>
        </w:rPr>
        <w:t>tatsforvalteren i Agder</w:t>
      </w:r>
    </w:p>
    <w:p w14:paraId="7863FB5A" w14:textId="0333EB31" w:rsidR="00B37E28" w:rsidRPr="00474230" w:rsidRDefault="00B37E28" w:rsidP="00C21C86">
      <w:pPr>
        <w:rPr>
          <w:lang w:val="da-DK"/>
        </w:rPr>
      </w:pPr>
    </w:p>
    <w:p w14:paraId="58B616AD" w14:textId="442D7BED" w:rsidR="00B37E28" w:rsidRPr="00474230" w:rsidRDefault="00450AE7" w:rsidP="00B37E28">
      <w:pPr>
        <w:rPr>
          <w:lang w:val="da-DK"/>
        </w:rPr>
      </w:pPr>
      <w:r w:rsidRPr="00474230">
        <w:rPr>
          <w:lang w:val="da-DK"/>
        </w:rPr>
        <w:t>11</w:t>
      </w:r>
      <w:r w:rsidR="00B37E28" w:rsidRPr="00474230">
        <w:rPr>
          <w:lang w:val="da-DK"/>
        </w:rPr>
        <w:t>.</w:t>
      </w:r>
      <w:r w:rsidRPr="00474230">
        <w:rPr>
          <w:lang w:val="da-DK"/>
        </w:rPr>
        <w:t>15</w:t>
      </w:r>
      <w:r w:rsidR="00B37E28" w:rsidRPr="00474230">
        <w:rPr>
          <w:lang w:val="da-DK"/>
        </w:rPr>
        <w:tab/>
      </w:r>
      <w:r w:rsidRPr="00474230">
        <w:rPr>
          <w:rStyle w:val="normaltextrun"/>
          <w:b/>
          <w:bCs/>
        </w:rPr>
        <w:t>Benstrekk</w:t>
      </w:r>
      <w:r w:rsidR="00B37E28" w:rsidRPr="00474230">
        <w:rPr>
          <w:rStyle w:val="normaltextrun"/>
          <w:b/>
          <w:bCs/>
        </w:rPr>
        <w:t xml:space="preserve">  </w:t>
      </w:r>
    </w:p>
    <w:p w14:paraId="79D27AAF" w14:textId="251AEF92" w:rsidR="00B37E28" w:rsidRPr="00474230" w:rsidRDefault="00B37E28" w:rsidP="00C21C86">
      <w:pPr>
        <w:rPr>
          <w:lang w:val="da-DK"/>
        </w:rPr>
      </w:pPr>
      <w:r w:rsidRPr="00474230">
        <w:rPr>
          <w:lang w:val="da-DK"/>
        </w:rPr>
        <w:tab/>
      </w:r>
      <w:r w:rsidRPr="00474230">
        <w:rPr>
          <w:lang w:val="da-DK"/>
        </w:rPr>
        <w:tab/>
      </w:r>
    </w:p>
    <w:p w14:paraId="0A3C8C29" w14:textId="77777777" w:rsidR="002A7FC3" w:rsidRPr="00474230" w:rsidRDefault="00450AE7" w:rsidP="002A7FC3">
      <w:pPr>
        <w:rPr>
          <w:lang w:val="da-DK"/>
        </w:rPr>
      </w:pPr>
      <w:r w:rsidRPr="00474230">
        <w:rPr>
          <w:lang w:val="da-DK"/>
        </w:rPr>
        <w:t>11</w:t>
      </w:r>
      <w:r w:rsidR="00B37E28" w:rsidRPr="00474230">
        <w:rPr>
          <w:lang w:val="da-DK"/>
        </w:rPr>
        <w:t>.</w:t>
      </w:r>
      <w:r w:rsidRPr="00474230">
        <w:rPr>
          <w:lang w:val="da-DK"/>
        </w:rPr>
        <w:t>30</w:t>
      </w:r>
      <w:r w:rsidR="00B37E28" w:rsidRPr="00474230">
        <w:rPr>
          <w:lang w:val="da-DK"/>
        </w:rPr>
        <w:tab/>
      </w:r>
      <w:r w:rsidR="002A7FC3" w:rsidRPr="00474230">
        <w:rPr>
          <w:b/>
          <w:bCs/>
          <w:lang w:val="da-DK"/>
        </w:rPr>
        <w:t>Namsfogdens halvtime</w:t>
      </w:r>
      <w:r w:rsidR="002A7FC3" w:rsidRPr="00474230">
        <w:rPr>
          <w:lang w:val="da-DK"/>
        </w:rPr>
        <w:t xml:space="preserve"> </w:t>
      </w:r>
    </w:p>
    <w:p w14:paraId="4FD9B592" w14:textId="4BB5EA47" w:rsidR="002A7FC3" w:rsidRPr="00490720" w:rsidRDefault="002A7FC3" w:rsidP="002A7FC3">
      <w:pPr>
        <w:ind w:left="4122" w:firstLine="198"/>
        <w:rPr>
          <w:i/>
          <w:iCs/>
          <w:lang w:val="da-DK"/>
        </w:rPr>
      </w:pPr>
      <w:r w:rsidRPr="00490720">
        <w:rPr>
          <w:i/>
          <w:iCs/>
          <w:lang w:val="da-DK"/>
        </w:rPr>
        <w:t xml:space="preserve">v/ Anita Andrå Andersen </w:t>
      </w:r>
      <w:r w:rsidR="008630CB" w:rsidRPr="00490720">
        <w:rPr>
          <w:i/>
          <w:iCs/>
          <w:lang w:val="da-DK"/>
        </w:rPr>
        <w:t xml:space="preserve">namsfogden i </w:t>
      </w:r>
      <w:r w:rsidR="00E61B60" w:rsidRPr="00490720">
        <w:rPr>
          <w:i/>
          <w:iCs/>
          <w:lang w:val="da-DK"/>
        </w:rPr>
        <w:t>Agder</w:t>
      </w:r>
    </w:p>
    <w:p w14:paraId="09B61D6A" w14:textId="24474733" w:rsidR="001B2516" w:rsidRPr="00474230" w:rsidRDefault="00B37E28" w:rsidP="00CB29FA">
      <w:pPr>
        <w:rPr>
          <w:lang w:val="da-DK"/>
        </w:rPr>
      </w:pPr>
      <w:r w:rsidRPr="00474230">
        <w:rPr>
          <w:lang w:val="da-DK"/>
        </w:rPr>
        <w:tab/>
      </w:r>
      <w:r w:rsidRPr="00474230">
        <w:rPr>
          <w:lang w:val="da-DK"/>
        </w:rPr>
        <w:tab/>
      </w:r>
    </w:p>
    <w:p w14:paraId="6B6000F7" w14:textId="6607F908" w:rsidR="001B2516" w:rsidRPr="00474230" w:rsidRDefault="00D5602E" w:rsidP="00CB29FA">
      <w:pPr>
        <w:rPr>
          <w:lang w:val="da-DK"/>
        </w:rPr>
      </w:pPr>
      <w:r w:rsidRPr="00474230">
        <w:rPr>
          <w:lang w:val="da-DK"/>
        </w:rPr>
        <w:t>12</w:t>
      </w:r>
      <w:r w:rsidR="001B2516" w:rsidRPr="00474230">
        <w:rPr>
          <w:lang w:val="da-DK"/>
        </w:rPr>
        <w:t>.00</w:t>
      </w:r>
      <w:r w:rsidR="001B2516" w:rsidRPr="00474230">
        <w:rPr>
          <w:lang w:val="da-DK"/>
        </w:rPr>
        <w:tab/>
      </w:r>
      <w:r w:rsidRPr="00474230">
        <w:rPr>
          <w:rStyle w:val="normaltextrun"/>
          <w:b/>
        </w:rPr>
        <w:t xml:space="preserve">Benstrekk </w:t>
      </w:r>
      <w:r w:rsidRPr="00474230">
        <w:rPr>
          <w:rStyle w:val="Sterk"/>
          <w:lang w:val="da-DK"/>
        </w:rPr>
        <w:t xml:space="preserve"> </w:t>
      </w:r>
    </w:p>
    <w:p w14:paraId="52F2C656" w14:textId="77777777" w:rsidR="001B2516" w:rsidRPr="00474230" w:rsidRDefault="001B2516" w:rsidP="00CB29FA">
      <w:pPr>
        <w:ind w:left="0"/>
        <w:rPr>
          <w:lang w:val="da-DK"/>
        </w:rPr>
      </w:pPr>
    </w:p>
    <w:p w14:paraId="1BC09168" w14:textId="77777777" w:rsidR="002A7FC3" w:rsidRPr="00474230" w:rsidRDefault="00CB29FA" w:rsidP="002A7FC3">
      <w:pPr>
        <w:rPr>
          <w:b/>
          <w:bCs/>
          <w:lang w:val="da-DK"/>
        </w:rPr>
      </w:pPr>
      <w:r w:rsidRPr="00474230">
        <w:rPr>
          <w:lang w:val="da-DK"/>
        </w:rPr>
        <w:t>12.1</w:t>
      </w:r>
      <w:r w:rsidR="001B2516" w:rsidRPr="00474230">
        <w:rPr>
          <w:lang w:val="da-DK"/>
        </w:rPr>
        <w:t>0</w:t>
      </w:r>
      <w:r w:rsidR="001B2516" w:rsidRPr="00474230">
        <w:rPr>
          <w:lang w:val="da-DK"/>
        </w:rPr>
        <w:tab/>
      </w:r>
      <w:r w:rsidR="002A7FC3" w:rsidRPr="00474230">
        <w:rPr>
          <w:b/>
          <w:bCs/>
          <w:lang w:val="da-DK"/>
        </w:rPr>
        <w:t xml:space="preserve">Økonomi /gjeld / levekår  </w:t>
      </w:r>
    </w:p>
    <w:p w14:paraId="459713DB" w14:textId="532CAAF5" w:rsidR="002A7FC3" w:rsidRPr="00474230" w:rsidRDefault="002A7FC3" w:rsidP="002A7FC3">
      <w:pPr>
        <w:rPr>
          <w:i/>
          <w:iCs/>
          <w:lang w:val="da-DK"/>
        </w:rPr>
      </w:pPr>
      <w:r w:rsidRPr="00474230">
        <w:rPr>
          <w:b/>
          <w:bCs/>
          <w:lang w:val="da-DK"/>
        </w:rPr>
        <w:tab/>
      </w:r>
      <w:r w:rsidRPr="00474230">
        <w:rPr>
          <w:b/>
          <w:bCs/>
          <w:lang w:val="da-DK"/>
        </w:rPr>
        <w:tab/>
      </w:r>
      <w:r w:rsidRPr="00474230">
        <w:rPr>
          <w:i/>
          <w:iCs/>
          <w:lang w:val="da-DK"/>
        </w:rPr>
        <w:t>v/Christian Poppe</w:t>
      </w:r>
      <w:r w:rsidR="00D44BDC">
        <w:rPr>
          <w:i/>
          <w:iCs/>
          <w:lang w:val="da-DK"/>
        </w:rPr>
        <w:t xml:space="preserve">, </w:t>
      </w:r>
      <w:r w:rsidRPr="00474230">
        <w:rPr>
          <w:i/>
          <w:iCs/>
          <w:lang w:val="da-DK"/>
        </w:rPr>
        <w:t xml:space="preserve">Forsker Sifo </w:t>
      </w:r>
    </w:p>
    <w:p w14:paraId="6F793A3A" w14:textId="10F531B5" w:rsidR="001B2516" w:rsidRPr="00474230" w:rsidRDefault="001B2516" w:rsidP="002A7FC3">
      <w:pPr>
        <w:ind w:left="0"/>
        <w:rPr>
          <w:lang w:val="da-DK"/>
        </w:rPr>
      </w:pPr>
    </w:p>
    <w:p w14:paraId="18BBC885" w14:textId="1115F55A" w:rsidR="001B2516" w:rsidRPr="00474230" w:rsidRDefault="00CB29FA" w:rsidP="001B2516">
      <w:pPr>
        <w:rPr>
          <w:lang w:val="da-DK"/>
        </w:rPr>
      </w:pPr>
      <w:r w:rsidRPr="00474230">
        <w:rPr>
          <w:lang w:val="da-DK"/>
        </w:rPr>
        <w:t>13</w:t>
      </w:r>
      <w:r w:rsidR="001B2516" w:rsidRPr="00474230">
        <w:rPr>
          <w:lang w:val="da-DK"/>
        </w:rPr>
        <w:t>.00</w:t>
      </w:r>
      <w:r w:rsidR="001B2516" w:rsidRPr="00474230">
        <w:rPr>
          <w:lang w:val="da-DK"/>
        </w:rPr>
        <w:tab/>
      </w:r>
      <w:r w:rsidRPr="00474230">
        <w:rPr>
          <w:rStyle w:val="normaltextrun"/>
          <w:b/>
          <w:bCs/>
        </w:rPr>
        <w:t>Lunsj</w:t>
      </w:r>
      <w:r w:rsidR="001B2516" w:rsidRPr="00474230">
        <w:rPr>
          <w:rStyle w:val="normaltextrun"/>
          <w:b/>
          <w:bCs/>
        </w:rPr>
        <w:t xml:space="preserve"> </w:t>
      </w:r>
    </w:p>
    <w:p w14:paraId="4C3718E1" w14:textId="7B682548" w:rsidR="001B2516" w:rsidRPr="00474230" w:rsidRDefault="001B2516" w:rsidP="00CB29FA">
      <w:pPr>
        <w:rPr>
          <w:lang w:val="da-DK"/>
        </w:rPr>
      </w:pPr>
      <w:r w:rsidRPr="00474230">
        <w:rPr>
          <w:lang w:val="da-DK"/>
        </w:rPr>
        <w:tab/>
      </w:r>
    </w:p>
    <w:p w14:paraId="458B3605" w14:textId="77777777" w:rsidR="002A7FC3" w:rsidRPr="00474230" w:rsidRDefault="00CB29FA" w:rsidP="002A7FC3">
      <w:pPr>
        <w:rPr>
          <w:rStyle w:val="normaltextrun"/>
          <w:color w:val="ED7C31"/>
          <w:lang w:val="da-DK"/>
        </w:rPr>
      </w:pPr>
      <w:r w:rsidRPr="00474230">
        <w:rPr>
          <w:lang w:val="da-DK"/>
        </w:rPr>
        <w:t>14</w:t>
      </w:r>
      <w:r w:rsidR="001B2516" w:rsidRPr="00474230">
        <w:rPr>
          <w:lang w:val="da-DK"/>
        </w:rPr>
        <w:t>.00</w:t>
      </w:r>
      <w:r w:rsidR="001B2516" w:rsidRPr="00474230">
        <w:rPr>
          <w:lang w:val="da-DK"/>
        </w:rPr>
        <w:tab/>
      </w:r>
      <w:r w:rsidR="002A7FC3" w:rsidRPr="00474230">
        <w:rPr>
          <w:rStyle w:val="normaltextrun"/>
          <w:b/>
          <w:bCs/>
          <w:lang w:val="da-DK"/>
        </w:rPr>
        <w:t>Frivillig forvaltning</w:t>
      </w:r>
      <w:r w:rsidR="002A7FC3" w:rsidRPr="00474230">
        <w:rPr>
          <w:rStyle w:val="normaltextrun"/>
          <w:lang w:val="da-DK"/>
        </w:rPr>
        <w:t xml:space="preserve"> </w:t>
      </w:r>
    </w:p>
    <w:p w14:paraId="08A42DEB" w14:textId="37FE531C" w:rsidR="002A7FC3" w:rsidRPr="00474230" w:rsidRDefault="002A7FC3" w:rsidP="00572EFC">
      <w:pPr>
        <w:ind w:left="4122" w:right="1020" w:firstLine="198"/>
        <w:rPr>
          <w:lang w:val="da-DK"/>
        </w:rPr>
      </w:pPr>
      <w:r w:rsidRPr="00474230">
        <w:rPr>
          <w:rStyle w:val="normaltextrun"/>
          <w:i/>
          <w:iCs/>
          <w:lang w:val="da-DK"/>
        </w:rPr>
        <w:t xml:space="preserve">v/Hallvard Øren og Joo Luraas, </w:t>
      </w:r>
      <w:r w:rsidR="00572EFC">
        <w:rPr>
          <w:rStyle w:val="normaltextrun"/>
          <w:i/>
          <w:iCs/>
          <w:lang w:val="da-DK"/>
        </w:rPr>
        <w:t xml:space="preserve">sosialseksjonen </w:t>
      </w:r>
      <w:r w:rsidRPr="00474230">
        <w:rPr>
          <w:rStyle w:val="normaltextrun"/>
          <w:i/>
          <w:iCs/>
          <w:lang w:val="da-DK"/>
        </w:rPr>
        <w:t>Statsforvalteren Oslo og</w:t>
      </w:r>
      <w:r w:rsidR="00785ED4" w:rsidRPr="00474230">
        <w:rPr>
          <w:rStyle w:val="normaltextrun"/>
          <w:i/>
          <w:iCs/>
          <w:lang w:val="da-DK"/>
        </w:rPr>
        <w:t xml:space="preserve"> Viken</w:t>
      </w:r>
    </w:p>
    <w:p w14:paraId="12B70CEF" w14:textId="77777777" w:rsidR="001B2516" w:rsidRPr="00474230" w:rsidRDefault="001B2516" w:rsidP="00CB29FA">
      <w:pPr>
        <w:ind w:left="0"/>
        <w:rPr>
          <w:lang w:val="da-DK"/>
        </w:rPr>
      </w:pPr>
    </w:p>
    <w:p w14:paraId="7C5CF3AE" w14:textId="219822A7" w:rsidR="001B2516" w:rsidRPr="00474230" w:rsidRDefault="00CB29FA" w:rsidP="00071E46">
      <w:pPr>
        <w:rPr>
          <w:lang w:val="da-DK"/>
        </w:rPr>
      </w:pPr>
      <w:r w:rsidRPr="00474230">
        <w:rPr>
          <w:lang w:val="da-DK"/>
        </w:rPr>
        <w:t>1</w:t>
      </w:r>
      <w:r w:rsidR="002A7FC3" w:rsidRPr="00474230">
        <w:rPr>
          <w:lang w:val="da-DK"/>
        </w:rPr>
        <w:t>4.30</w:t>
      </w:r>
      <w:r w:rsidR="001B2516" w:rsidRPr="00474230">
        <w:rPr>
          <w:lang w:val="da-DK"/>
        </w:rPr>
        <w:tab/>
      </w:r>
      <w:r w:rsidRPr="00474230">
        <w:rPr>
          <w:rStyle w:val="normaltextrun"/>
          <w:b/>
        </w:rPr>
        <w:t>Benstrekk</w:t>
      </w:r>
      <w:r w:rsidR="001B2516" w:rsidRPr="00474230">
        <w:rPr>
          <w:rStyle w:val="normaltextrun"/>
          <w:b/>
        </w:rPr>
        <w:t xml:space="preserve"> </w:t>
      </w:r>
    </w:p>
    <w:p w14:paraId="6074B545" w14:textId="77777777" w:rsidR="00CB29FA" w:rsidRPr="00474230" w:rsidRDefault="00CB29FA" w:rsidP="00071E46">
      <w:pPr>
        <w:ind w:left="0"/>
        <w:rPr>
          <w:lang w:val="da-DK"/>
        </w:rPr>
      </w:pPr>
    </w:p>
    <w:p w14:paraId="5BCE3C60" w14:textId="6EA38092" w:rsidR="002A7FC3" w:rsidRPr="00474230" w:rsidRDefault="00CB29FA" w:rsidP="002A7FC3">
      <w:pPr>
        <w:rPr>
          <w:rStyle w:val="normaltextrun"/>
          <w:color w:val="ED7C31"/>
          <w:lang w:val="da-DK"/>
        </w:rPr>
      </w:pPr>
      <w:r w:rsidRPr="00474230">
        <w:rPr>
          <w:lang w:val="da-DK"/>
        </w:rPr>
        <w:t>1</w:t>
      </w:r>
      <w:r w:rsidR="002A7FC3" w:rsidRPr="00474230">
        <w:rPr>
          <w:lang w:val="da-DK"/>
        </w:rPr>
        <w:t>4</w:t>
      </w:r>
      <w:r w:rsidRPr="00474230">
        <w:rPr>
          <w:lang w:val="da-DK"/>
        </w:rPr>
        <w:t>.</w:t>
      </w:r>
      <w:r w:rsidR="002A7FC3" w:rsidRPr="00474230">
        <w:rPr>
          <w:lang w:val="da-DK"/>
        </w:rPr>
        <w:t>45</w:t>
      </w:r>
      <w:r w:rsidRPr="00474230">
        <w:rPr>
          <w:lang w:val="da-DK"/>
        </w:rPr>
        <w:tab/>
      </w:r>
      <w:r w:rsidR="002A7FC3" w:rsidRPr="00474230">
        <w:rPr>
          <w:rStyle w:val="normaltextrun"/>
          <w:b/>
          <w:bCs/>
          <w:lang w:val="da-DK"/>
        </w:rPr>
        <w:t>Vergemål</w:t>
      </w:r>
    </w:p>
    <w:p w14:paraId="11EF1972" w14:textId="79DECB6F" w:rsidR="002A7FC3" w:rsidRPr="00474230" w:rsidRDefault="002A7FC3" w:rsidP="002A7FC3">
      <w:pPr>
        <w:ind w:left="4320"/>
        <w:rPr>
          <w:i/>
          <w:iCs/>
          <w:lang w:val="da-DK"/>
        </w:rPr>
      </w:pPr>
      <w:r w:rsidRPr="00474230">
        <w:rPr>
          <w:i/>
          <w:iCs/>
          <w:lang w:val="da-DK"/>
        </w:rPr>
        <w:t xml:space="preserve">v/ Gunnar Munkerud, Justis og vergemålsavdelingen </w:t>
      </w:r>
      <w:r w:rsidR="00D44BDC">
        <w:rPr>
          <w:i/>
          <w:iCs/>
          <w:lang w:val="da-DK"/>
        </w:rPr>
        <w:t>S</w:t>
      </w:r>
      <w:r w:rsidRPr="00474230">
        <w:rPr>
          <w:i/>
          <w:iCs/>
          <w:lang w:val="da-DK"/>
        </w:rPr>
        <w:t>tatsforvalteren i Agder</w:t>
      </w:r>
    </w:p>
    <w:p w14:paraId="07BF733B" w14:textId="66B737CA" w:rsidR="00CB29FA" w:rsidRPr="00474230" w:rsidRDefault="00CB29FA" w:rsidP="001B2516">
      <w:pPr>
        <w:rPr>
          <w:lang w:val="da-DK"/>
        </w:rPr>
      </w:pPr>
    </w:p>
    <w:p w14:paraId="3AB02638" w14:textId="7A6D06A1" w:rsidR="001B2516" w:rsidRPr="00474230" w:rsidRDefault="00071E46" w:rsidP="00B37E28">
      <w:pPr>
        <w:rPr>
          <w:lang w:val="da-DK"/>
        </w:rPr>
      </w:pPr>
      <w:r w:rsidRPr="00474230">
        <w:rPr>
          <w:lang w:val="da-DK"/>
        </w:rPr>
        <w:t>1</w:t>
      </w:r>
      <w:r w:rsidR="002A7FC3" w:rsidRPr="00474230">
        <w:rPr>
          <w:lang w:val="da-DK"/>
        </w:rPr>
        <w:t>5</w:t>
      </w:r>
      <w:r w:rsidRPr="00474230">
        <w:rPr>
          <w:lang w:val="da-DK"/>
        </w:rPr>
        <w:t>.</w:t>
      </w:r>
      <w:r w:rsidR="00C53B92" w:rsidRPr="00474230">
        <w:rPr>
          <w:lang w:val="da-DK"/>
        </w:rPr>
        <w:t>45</w:t>
      </w:r>
      <w:r w:rsidRPr="00474230">
        <w:rPr>
          <w:lang w:val="da-DK"/>
        </w:rPr>
        <w:tab/>
      </w:r>
      <w:r w:rsidRPr="00474230">
        <w:rPr>
          <w:b/>
          <w:bCs/>
          <w:lang w:val="da-DK"/>
        </w:rPr>
        <w:t>Benstrekk</w:t>
      </w:r>
    </w:p>
    <w:p w14:paraId="6EACDF28" w14:textId="77777777" w:rsidR="00071E46" w:rsidRPr="00474230" w:rsidRDefault="00071E46" w:rsidP="00B37E28">
      <w:pPr>
        <w:rPr>
          <w:lang w:val="da-DK"/>
        </w:rPr>
      </w:pPr>
    </w:p>
    <w:p w14:paraId="439D22FA" w14:textId="229F4609" w:rsidR="00610B86" w:rsidRPr="00474230" w:rsidRDefault="00071E46" w:rsidP="00610B86">
      <w:pPr>
        <w:rPr>
          <w:lang w:val="da-DK"/>
        </w:rPr>
      </w:pPr>
      <w:r w:rsidRPr="00474230">
        <w:rPr>
          <w:lang w:val="da-DK"/>
        </w:rPr>
        <w:t>16.</w:t>
      </w:r>
      <w:r w:rsidR="00610B86" w:rsidRPr="00474230">
        <w:rPr>
          <w:lang w:val="da-DK"/>
        </w:rPr>
        <w:t>00</w:t>
      </w:r>
      <w:r w:rsidRPr="00474230">
        <w:rPr>
          <w:lang w:val="da-DK"/>
        </w:rPr>
        <w:tab/>
      </w:r>
      <w:r w:rsidR="00610B86" w:rsidRPr="00474230">
        <w:rPr>
          <w:b/>
          <w:bCs/>
          <w:lang w:val="da-DK"/>
        </w:rPr>
        <w:t>Fratagelse av rettslig handleevne</w:t>
      </w:r>
    </w:p>
    <w:p w14:paraId="7E539B25" w14:textId="79CBD242" w:rsidR="00610B86" w:rsidRPr="00474230" w:rsidRDefault="00610B86" w:rsidP="00610B86">
      <w:pPr>
        <w:ind w:left="4320"/>
        <w:rPr>
          <w:i/>
          <w:iCs/>
          <w:lang w:val="da-DK"/>
        </w:rPr>
      </w:pPr>
      <w:r w:rsidRPr="00474230">
        <w:rPr>
          <w:i/>
          <w:iCs/>
          <w:lang w:val="da-DK"/>
        </w:rPr>
        <w:t xml:space="preserve">v/, Justis og vergemålsavdelingen </w:t>
      </w:r>
      <w:r w:rsidR="00E4459C">
        <w:rPr>
          <w:i/>
          <w:iCs/>
          <w:lang w:val="da-DK"/>
        </w:rPr>
        <w:t>S</w:t>
      </w:r>
      <w:r w:rsidRPr="00474230">
        <w:rPr>
          <w:i/>
          <w:iCs/>
          <w:lang w:val="da-DK"/>
        </w:rPr>
        <w:t>tatsforvalteren i Agder</w:t>
      </w:r>
    </w:p>
    <w:p w14:paraId="7C8448A7" w14:textId="6126BBD8" w:rsidR="00071E46" w:rsidRPr="00474230" w:rsidRDefault="00071E46" w:rsidP="00B37E28">
      <w:pPr>
        <w:rPr>
          <w:lang w:val="da-DK"/>
        </w:rPr>
      </w:pPr>
      <w:r w:rsidRPr="00474230">
        <w:rPr>
          <w:lang w:val="da-DK"/>
        </w:rPr>
        <w:tab/>
      </w:r>
    </w:p>
    <w:p w14:paraId="2006F2DA" w14:textId="5033ADFE" w:rsidR="002B5D13" w:rsidRDefault="00071E46" w:rsidP="00B37E28">
      <w:pPr>
        <w:rPr>
          <w:lang w:val="da-DK"/>
        </w:rPr>
      </w:pPr>
      <w:r w:rsidRPr="00474230">
        <w:rPr>
          <w:lang w:val="da-DK"/>
        </w:rPr>
        <w:t xml:space="preserve">17.10 </w:t>
      </w:r>
      <w:r w:rsidRPr="00474230">
        <w:rPr>
          <w:lang w:val="da-DK"/>
        </w:rPr>
        <w:tab/>
        <w:t>Program slutt dag 1</w:t>
      </w:r>
    </w:p>
    <w:p w14:paraId="69A6DA57" w14:textId="77777777" w:rsidR="005E0C3A" w:rsidRPr="00474230" w:rsidRDefault="005E0C3A" w:rsidP="00B37E28">
      <w:pPr>
        <w:rPr>
          <w:lang w:val="da-DK"/>
        </w:rPr>
      </w:pPr>
    </w:p>
    <w:p w14:paraId="114365BF" w14:textId="299DA670" w:rsidR="00071E46" w:rsidRPr="00E4459C" w:rsidRDefault="00071E46" w:rsidP="00B37E28">
      <w:pPr>
        <w:rPr>
          <w:lang w:val="da-DK"/>
        </w:rPr>
      </w:pPr>
      <w:r w:rsidRPr="00E4459C">
        <w:rPr>
          <w:lang w:val="da-DK"/>
        </w:rPr>
        <w:t>18.30</w:t>
      </w:r>
      <w:r w:rsidRPr="00E4459C">
        <w:rPr>
          <w:lang w:val="da-DK"/>
        </w:rPr>
        <w:tab/>
      </w:r>
      <w:r w:rsidRPr="00E4459C">
        <w:rPr>
          <w:b/>
          <w:bCs/>
          <w:lang w:val="da-DK"/>
        </w:rPr>
        <w:t xml:space="preserve">Middag </w:t>
      </w:r>
    </w:p>
    <w:p w14:paraId="5888C50F" w14:textId="669FE8E3" w:rsidR="002B5D13" w:rsidRPr="00474230" w:rsidRDefault="002B5D13">
      <w:pPr>
        <w:ind w:left="0" w:right="0"/>
        <w:rPr>
          <w:b/>
          <w:bCs/>
          <w:sz w:val="22"/>
          <w:szCs w:val="22"/>
          <w:lang w:val="da-DK"/>
        </w:rPr>
      </w:pPr>
    </w:p>
    <w:p w14:paraId="34FA9461" w14:textId="18218219" w:rsidR="00071E46" w:rsidRPr="00490720" w:rsidRDefault="00071E46" w:rsidP="00B37E28">
      <w:pPr>
        <w:rPr>
          <w:b/>
          <w:bCs/>
          <w:lang w:val="da-DK"/>
        </w:rPr>
      </w:pPr>
      <w:r w:rsidRPr="00490720">
        <w:rPr>
          <w:b/>
          <w:bCs/>
          <w:lang w:val="da-DK"/>
        </w:rPr>
        <w:t>DAG 2</w:t>
      </w:r>
    </w:p>
    <w:p w14:paraId="089C5855" w14:textId="70F56EF2" w:rsidR="00DA4592" w:rsidRPr="00490720" w:rsidRDefault="00DA4592" w:rsidP="00B37E28">
      <w:pPr>
        <w:rPr>
          <w:b/>
          <w:bCs/>
          <w:lang w:val="da-DK"/>
        </w:rPr>
      </w:pPr>
    </w:p>
    <w:p w14:paraId="792266A6" w14:textId="3FBD017F" w:rsidR="00605E73" w:rsidRPr="00490720" w:rsidRDefault="00DA4592" w:rsidP="00DF115D">
      <w:pPr>
        <w:ind w:left="4317" w:hanging="915"/>
        <w:rPr>
          <w:b/>
          <w:bCs/>
          <w:lang w:val="da-DK" w:eastAsia="nb-NO"/>
        </w:rPr>
      </w:pPr>
      <w:r w:rsidRPr="00490720">
        <w:rPr>
          <w:lang w:val="da-DK"/>
        </w:rPr>
        <w:t>09.0</w:t>
      </w:r>
      <w:r w:rsidR="00605E73" w:rsidRPr="00490720">
        <w:rPr>
          <w:lang w:val="da-DK"/>
        </w:rPr>
        <w:t>0</w:t>
      </w:r>
      <w:r w:rsidR="00CE6336" w:rsidRPr="00490720">
        <w:rPr>
          <w:b/>
          <w:bCs/>
          <w:lang w:val="da-DK"/>
        </w:rPr>
        <w:t xml:space="preserve"> </w:t>
      </w:r>
      <w:r w:rsidR="00641E58" w:rsidRPr="00490720">
        <w:rPr>
          <w:b/>
          <w:bCs/>
          <w:lang w:val="da-DK"/>
        </w:rPr>
        <w:tab/>
      </w:r>
      <w:r w:rsidR="007E37C1" w:rsidRPr="00490720">
        <w:rPr>
          <w:b/>
          <w:bCs/>
          <w:lang w:val="da-DK"/>
        </w:rPr>
        <w:t>P</w:t>
      </w:r>
      <w:r w:rsidR="00502F79" w:rsidRPr="00490720">
        <w:rPr>
          <w:b/>
          <w:bCs/>
          <w:lang w:val="da-DK"/>
        </w:rPr>
        <w:t xml:space="preserve">resentasjon av resultatene fra Teams undersøkelsen </w:t>
      </w:r>
      <w:r w:rsidR="007E37C1" w:rsidRPr="00490720">
        <w:rPr>
          <w:b/>
          <w:bCs/>
          <w:lang w:val="da-DK"/>
        </w:rPr>
        <w:t>om status i det sosiale arbeidet i NAV</w:t>
      </w:r>
      <w:r w:rsidR="005D2E0E" w:rsidRPr="00490720">
        <w:rPr>
          <w:b/>
          <w:bCs/>
          <w:lang w:val="da-DK"/>
        </w:rPr>
        <w:t xml:space="preserve"> – diskusjon om utfordringsbildet på Agder</w:t>
      </w:r>
    </w:p>
    <w:p w14:paraId="37C8F8EC" w14:textId="5004A853" w:rsidR="00605E73" w:rsidRPr="00490720" w:rsidRDefault="00605E73" w:rsidP="00605E73">
      <w:pPr>
        <w:ind w:left="4119" w:firstLine="198"/>
        <w:rPr>
          <w:rFonts w:ascii="Calibri" w:hAnsi="Calibri"/>
          <w:i/>
          <w:iCs/>
          <w:lang w:val="da-DK" w:eastAsia="nb-NO"/>
        </w:rPr>
      </w:pPr>
      <w:r w:rsidRPr="00490720">
        <w:rPr>
          <w:i/>
          <w:iCs/>
          <w:lang w:val="da-DK" w:eastAsia="nb-NO"/>
        </w:rPr>
        <w:t xml:space="preserve">v/ </w:t>
      </w:r>
      <w:r w:rsidR="00490720">
        <w:rPr>
          <w:i/>
          <w:iCs/>
          <w:lang w:val="da-DK" w:eastAsia="nb-NO"/>
        </w:rPr>
        <w:t>H</w:t>
      </w:r>
      <w:r w:rsidR="009A2EF3" w:rsidRPr="00490720">
        <w:rPr>
          <w:i/>
          <w:iCs/>
          <w:lang w:val="da-DK" w:eastAsia="nb-NO"/>
        </w:rPr>
        <w:t xml:space="preserve">else- og sosialavdelingen statsforvalteren i Agder </w:t>
      </w:r>
      <w:r w:rsidRPr="00490720">
        <w:rPr>
          <w:i/>
          <w:iCs/>
          <w:lang w:val="da-DK" w:eastAsia="nb-NO"/>
        </w:rPr>
        <w:t xml:space="preserve"> </w:t>
      </w:r>
    </w:p>
    <w:p w14:paraId="0B70DE69" w14:textId="53DDDE93" w:rsidR="009420C2" w:rsidRPr="00490720" w:rsidRDefault="009420C2" w:rsidP="00DF115D">
      <w:pPr>
        <w:tabs>
          <w:tab w:val="left" w:pos="3765"/>
        </w:tabs>
        <w:ind w:left="0"/>
        <w:rPr>
          <w:b/>
          <w:bCs/>
          <w:lang w:val="da-DK"/>
        </w:rPr>
      </w:pPr>
    </w:p>
    <w:p w14:paraId="698D4C2A" w14:textId="639C89F4" w:rsidR="00BF6B72" w:rsidRPr="00490720" w:rsidRDefault="008972E1" w:rsidP="00B37E28">
      <w:pPr>
        <w:rPr>
          <w:lang w:val="da-DK"/>
        </w:rPr>
      </w:pPr>
      <w:r w:rsidRPr="00490720">
        <w:rPr>
          <w:lang w:val="da-DK"/>
        </w:rPr>
        <w:t>09.</w:t>
      </w:r>
      <w:r w:rsidR="00467F6B" w:rsidRPr="00490720">
        <w:rPr>
          <w:lang w:val="da-DK"/>
        </w:rPr>
        <w:t>4</w:t>
      </w:r>
      <w:r w:rsidRPr="00490720">
        <w:rPr>
          <w:lang w:val="da-DK"/>
        </w:rPr>
        <w:t xml:space="preserve">0 </w:t>
      </w:r>
      <w:r w:rsidRPr="00490720">
        <w:rPr>
          <w:lang w:val="da-DK"/>
        </w:rPr>
        <w:tab/>
      </w:r>
      <w:r w:rsidR="00467F6B" w:rsidRPr="00490720">
        <w:rPr>
          <w:b/>
          <w:bCs/>
          <w:lang w:val="da-DK"/>
        </w:rPr>
        <w:t>Utsjekk og b</w:t>
      </w:r>
      <w:r w:rsidR="00BF6B72" w:rsidRPr="00490720">
        <w:rPr>
          <w:b/>
          <w:bCs/>
          <w:lang w:val="da-DK"/>
        </w:rPr>
        <w:t>enstrekk</w:t>
      </w:r>
      <w:r w:rsidR="00BF6B72" w:rsidRPr="00490720">
        <w:rPr>
          <w:lang w:val="da-DK"/>
        </w:rPr>
        <w:tab/>
      </w:r>
      <w:r w:rsidR="00BF6B72" w:rsidRPr="00490720">
        <w:rPr>
          <w:lang w:val="da-DK"/>
        </w:rPr>
        <w:tab/>
      </w:r>
    </w:p>
    <w:p w14:paraId="1A04EF53" w14:textId="4A5E0A2F" w:rsidR="00BF6B72" w:rsidRPr="00490720" w:rsidRDefault="00BF6B72" w:rsidP="00B37E28">
      <w:pPr>
        <w:rPr>
          <w:lang w:val="da-DK"/>
        </w:rPr>
      </w:pPr>
    </w:p>
    <w:p w14:paraId="10A18690" w14:textId="200CF583" w:rsidR="002A7FC3" w:rsidRPr="00490720" w:rsidRDefault="00BF6B72" w:rsidP="002A7FC3">
      <w:pPr>
        <w:rPr>
          <w:lang w:val="da-DK"/>
        </w:rPr>
      </w:pPr>
      <w:r w:rsidRPr="00490720">
        <w:rPr>
          <w:lang w:val="da-DK"/>
        </w:rPr>
        <w:t>10.</w:t>
      </w:r>
      <w:r w:rsidR="00467F6B" w:rsidRPr="00490720">
        <w:rPr>
          <w:lang w:val="da-DK"/>
        </w:rPr>
        <w:t>00</w:t>
      </w:r>
      <w:r w:rsidR="00A6634C" w:rsidRPr="00490720">
        <w:rPr>
          <w:lang w:val="da-DK"/>
        </w:rPr>
        <w:tab/>
      </w:r>
      <w:r w:rsidR="002A7FC3" w:rsidRPr="00490720">
        <w:rPr>
          <w:b/>
          <w:bCs/>
        </w:rPr>
        <w:t>Tvungen forvaltning</w:t>
      </w:r>
    </w:p>
    <w:p w14:paraId="1FB3F830" w14:textId="0157C0C8" w:rsidR="002A7FC3" w:rsidRPr="00490720" w:rsidRDefault="002A7FC3" w:rsidP="002A7FC3">
      <w:pPr>
        <w:rPr>
          <w:i/>
          <w:iCs/>
          <w:lang w:val="da-DK"/>
        </w:rPr>
      </w:pPr>
      <w:r w:rsidRPr="00490720">
        <w:rPr>
          <w:lang w:val="da-DK"/>
        </w:rPr>
        <w:tab/>
      </w:r>
      <w:r w:rsidRPr="00490720">
        <w:rPr>
          <w:lang w:val="da-DK"/>
        </w:rPr>
        <w:tab/>
      </w:r>
      <w:r w:rsidRPr="00490720">
        <w:rPr>
          <w:i/>
          <w:iCs/>
        </w:rPr>
        <w:t xml:space="preserve">v/ </w:t>
      </w:r>
      <w:r w:rsidR="0058781F" w:rsidRPr="00490720">
        <w:rPr>
          <w:i/>
          <w:iCs/>
        </w:rPr>
        <w:t xml:space="preserve">Nina Eilertsen Harberg, Inger Helene Larsen og Monika </w:t>
      </w:r>
      <w:proofErr w:type="spellStart"/>
      <w:r w:rsidR="0058781F" w:rsidRPr="00490720">
        <w:rPr>
          <w:i/>
          <w:iCs/>
        </w:rPr>
        <w:t>Linnebjerg</w:t>
      </w:r>
      <w:proofErr w:type="spellEnd"/>
      <w:r w:rsidR="002A76BE" w:rsidRPr="00490720">
        <w:rPr>
          <w:i/>
          <w:iCs/>
        </w:rPr>
        <w:t xml:space="preserve">, </w:t>
      </w:r>
      <w:r w:rsidR="002A76BE" w:rsidRPr="00490720">
        <w:rPr>
          <w:i/>
          <w:iCs/>
        </w:rPr>
        <w:tab/>
      </w:r>
      <w:r w:rsidR="002A76BE" w:rsidRPr="00490720">
        <w:rPr>
          <w:i/>
          <w:iCs/>
        </w:rPr>
        <w:tab/>
      </w:r>
      <w:r w:rsidRPr="00490720">
        <w:rPr>
          <w:i/>
          <w:iCs/>
        </w:rPr>
        <w:t>NAV Arbeid og ytelser Tønsberg</w:t>
      </w:r>
    </w:p>
    <w:p w14:paraId="5275E77E" w14:textId="4A94C2C0" w:rsidR="00B37E28" w:rsidRPr="00490720" w:rsidRDefault="00BF6B72" w:rsidP="00A6634C">
      <w:pPr>
        <w:rPr>
          <w:lang w:val="da-DK"/>
        </w:rPr>
      </w:pPr>
      <w:r w:rsidRPr="00490720">
        <w:rPr>
          <w:lang w:val="da-DK"/>
        </w:rPr>
        <w:tab/>
        <w:t xml:space="preserve"> </w:t>
      </w:r>
    </w:p>
    <w:p w14:paraId="214F27B7" w14:textId="73510421" w:rsidR="00FA7CFB" w:rsidRPr="00490720" w:rsidRDefault="00100481" w:rsidP="00FA7CFB">
      <w:pPr>
        <w:rPr>
          <w:b/>
          <w:bCs/>
          <w:lang w:val="da-DK"/>
        </w:rPr>
      </w:pPr>
      <w:r w:rsidRPr="00490720">
        <w:rPr>
          <w:lang w:val="da-DK"/>
        </w:rPr>
        <w:t>11.</w:t>
      </w:r>
      <w:r w:rsidR="00467F6B" w:rsidRPr="00490720">
        <w:rPr>
          <w:lang w:val="da-DK"/>
        </w:rPr>
        <w:t>00</w:t>
      </w:r>
      <w:r w:rsidR="00BF6B72" w:rsidRPr="00490720">
        <w:rPr>
          <w:lang w:val="da-DK"/>
        </w:rPr>
        <w:tab/>
      </w:r>
      <w:r w:rsidR="00BF6B72" w:rsidRPr="00490720">
        <w:rPr>
          <w:b/>
          <w:bCs/>
          <w:lang w:val="da-DK"/>
        </w:rPr>
        <w:t>Benstrekk</w:t>
      </w:r>
    </w:p>
    <w:p w14:paraId="06FE8BB9" w14:textId="6E42E157" w:rsidR="00665897" w:rsidRPr="00490720" w:rsidRDefault="00665897" w:rsidP="00100481">
      <w:pPr>
        <w:ind w:left="0"/>
        <w:rPr>
          <w:lang w:val="da-DK"/>
        </w:rPr>
      </w:pPr>
    </w:p>
    <w:p w14:paraId="16CBBC19" w14:textId="77777777" w:rsidR="00665897" w:rsidRPr="00490720" w:rsidRDefault="00665897" w:rsidP="00100481">
      <w:pPr>
        <w:ind w:left="0"/>
        <w:rPr>
          <w:lang w:val="da-DK"/>
        </w:rPr>
      </w:pPr>
    </w:p>
    <w:p w14:paraId="63491E44" w14:textId="39B91FBE" w:rsidR="00BF6B72" w:rsidRPr="00490720" w:rsidRDefault="00100481" w:rsidP="00FA7CFB">
      <w:pPr>
        <w:rPr>
          <w:b/>
          <w:bCs/>
          <w:lang w:val="da-DK"/>
        </w:rPr>
      </w:pPr>
      <w:r w:rsidRPr="00490720">
        <w:rPr>
          <w:lang w:val="da-DK"/>
        </w:rPr>
        <w:t>11</w:t>
      </w:r>
      <w:r w:rsidR="007C412F" w:rsidRPr="00490720">
        <w:rPr>
          <w:lang w:val="da-DK"/>
        </w:rPr>
        <w:t>.</w:t>
      </w:r>
      <w:r w:rsidR="00FC20C7" w:rsidRPr="00490720">
        <w:rPr>
          <w:lang w:val="da-DK"/>
        </w:rPr>
        <w:t>10</w:t>
      </w:r>
      <w:r w:rsidR="00BF6B72" w:rsidRPr="00490720">
        <w:rPr>
          <w:lang w:val="da-DK"/>
        </w:rPr>
        <w:tab/>
      </w:r>
      <w:r w:rsidR="00BF6B72" w:rsidRPr="00490720">
        <w:rPr>
          <w:b/>
          <w:bCs/>
          <w:lang w:val="da-DK"/>
        </w:rPr>
        <w:t>Diskusjon og gruppeoppgave</w:t>
      </w:r>
    </w:p>
    <w:p w14:paraId="19BDDA7D" w14:textId="3F36454A" w:rsidR="00CE6336" w:rsidRPr="00490720" w:rsidRDefault="00CE6336" w:rsidP="00150998">
      <w:pPr>
        <w:ind w:left="4122" w:right="907" w:firstLine="198"/>
        <w:rPr>
          <w:i/>
          <w:iCs/>
          <w:lang w:val="da-DK"/>
        </w:rPr>
      </w:pPr>
      <w:r w:rsidRPr="00490720">
        <w:rPr>
          <w:i/>
          <w:iCs/>
          <w:lang w:val="da-DK"/>
        </w:rPr>
        <w:t xml:space="preserve">v/ Hallvard Øren og Joo Luraas, </w:t>
      </w:r>
      <w:r w:rsidR="00150998">
        <w:rPr>
          <w:rStyle w:val="normaltextrun"/>
          <w:i/>
          <w:iCs/>
          <w:lang w:val="da-DK"/>
        </w:rPr>
        <w:t xml:space="preserve">sosialseksjonen </w:t>
      </w:r>
      <w:r w:rsidRPr="00490720">
        <w:rPr>
          <w:i/>
          <w:iCs/>
          <w:lang w:val="da-DK"/>
        </w:rPr>
        <w:t>Statsforvalteren i Oslo og Viken</w:t>
      </w:r>
    </w:p>
    <w:p w14:paraId="608BF50A" w14:textId="2373B44B" w:rsidR="00665897" w:rsidRPr="00490720" w:rsidRDefault="00665897" w:rsidP="00FA7CFB">
      <w:pPr>
        <w:rPr>
          <w:lang w:val="da-DK"/>
        </w:rPr>
      </w:pPr>
    </w:p>
    <w:p w14:paraId="7F85EC26" w14:textId="4FC1676A" w:rsidR="00665897" w:rsidRPr="00490720" w:rsidRDefault="00665897" w:rsidP="00FA7CFB">
      <w:pPr>
        <w:rPr>
          <w:lang w:val="da-DK"/>
        </w:rPr>
      </w:pPr>
    </w:p>
    <w:p w14:paraId="49A91FDB" w14:textId="72937F43" w:rsidR="00665897" w:rsidRPr="00490720" w:rsidRDefault="00665897" w:rsidP="00FA7CFB">
      <w:pPr>
        <w:rPr>
          <w:lang w:val="da-DK"/>
        </w:rPr>
      </w:pPr>
      <w:r w:rsidRPr="00490720">
        <w:rPr>
          <w:lang w:val="da-DK"/>
        </w:rPr>
        <w:t>1200</w:t>
      </w:r>
      <w:r w:rsidRPr="00490720">
        <w:rPr>
          <w:lang w:val="da-DK"/>
        </w:rPr>
        <w:tab/>
      </w:r>
      <w:r w:rsidRPr="00490720">
        <w:rPr>
          <w:b/>
          <w:bCs/>
          <w:lang w:val="da-DK"/>
        </w:rPr>
        <w:t>Lunsj</w:t>
      </w:r>
      <w:r w:rsidRPr="00490720">
        <w:rPr>
          <w:lang w:val="da-DK"/>
        </w:rPr>
        <w:t xml:space="preserve"> </w:t>
      </w:r>
    </w:p>
    <w:p w14:paraId="1F863004" w14:textId="79ECDAE6" w:rsidR="007C412F" w:rsidRPr="00490720" w:rsidRDefault="007C412F" w:rsidP="00FA7CFB">
      <w:pPr>
        <w:rPr>
          <w:lang w:val="da-DK"/>
        </w:rPr>
      </w:pPr>
    </w:p>
    <w:p w14:paraId="0E969468" w14:textId="41C80E28" w:rsidR="007C412F" w:rsidRPr="00490720" w:rsidRDefault="007C412F" w:rsidP="00FA7CFB">
      <w:pPr>
        <w:rPr>
          <w:b/>
          <w:bCs/>
          <w:lang w:val="da-DK"/>
        </w:rPr>
      </w:pPr>
    </w:p>
    <w:p w14:paraId="32D3ED19" w14:textId="2E4495DD" w:rsidR="007C412F" w:rsidRPr="00490720" w:rsidRDefault="007C412F" w:rsidP="00FA7CFB">
      <w:pPr>
        <w:rPr>
          <w:b/>
          <w:bCs/>
          <w:lang w:val="da-DK"/>
        </w:rPr>
      </w:pPr>
      <w:r w:rsidRPr="00490720">
        <w:rPr>
          <w:b/>
          <w:bCs/>
          <w:lang w:val="da-DK"/>
        </w:rPr>
        <w:t xml:space="preserve">Det tas forbehold om programendringer </w:t>
      </w:r>
    </w:p>
    <w:p w14:paraId="73B65209" w14:textId="347608A6" w:rsidR="00665897" w:rsidRDefault="00665897" w:rsidP="00BF6B72">
      <w:pPr>
        <w:ind w:left="4122" w:firstLine="198"/>
        <w:rPr>
          <w:i/>
          <w:iCs/>
        </w:rPr>
      </w:pPr>
    </w:p>
    <w:p w14:paraId="2F369901" w14:textId="5C9886E4" w:rsidR="00665897" w:rsidRDefault="00665897" w:rsidP="00BF6B72">
      <w:pPr>
        <w:ind w:left="4122" w:firstLine="198"/>
        <w:rPr>
          <w:i/>
          <w:iCs/>
        </w:rPr>
      </w:pPr>
    </w:p>
    <w:p w14:paraId="627BB643" w14:textId="3F0C1596" w:rsidR="00665897" w:rsidRDefault="00665897" w:rsidP="00BF6B72">
      <w:pPr>
        <w:ind w:left="4122" w:firstLine="198"/>
        <w:rPr>
          <w:i/>
          <w:iCs/>
        </w:rPr>
      </w:pPr>
    </w:p>
    <w:p w14:paraId="4DA4EEE3" w14:textId="4B6D5AAC" w:rsidR="00665897" w:rsidRPr="002A7FC3" w:rsidRDefault="00665897" w:rsidP="00BF6B72">
      <w:pPr>
        <w:ind w:left="4122" w:firstLine="198"/>
        <w:rPr>
          <w:i/>
          <w:iCs/>
          <w:lang w:val="da-DK"/>
        </w:rPr>
      </w:pPr>
    </w:p>
    <w:p w14:paraId="3D3C5B04" w14:textId="4F7C7CD2" w:rsidR="00665897" w:rsidRDefault="00665897" w:rsidP="00BF6B72">
      <w:pPr>
        <w:ind w:left="4122" w:firstLine="198"/>
        <w:rPr>
          <w:i/>
          <w:iCs/>
        </w:rPr>
      </w:pPr>
    </w:p>
    <w:p w14:paraId="75CD725B" w14:textId="65A906BD" w:rsidR="00665897" w:rsidRDefault="00665897" w:rsidP="00BF6B72">
      <w:pPr>
        <w:ind w:left="4122" w:firstLine="198"/>
        <w:rPr>
          <w:i/>
          <w:iCs/>
        </w:rPr>
      </w:pPr>
    </w:p>
    <w:p w14:paraId="20748044" w14:textId="306970FE" w:rsidR="00665897" w:rsidRDefault="00665897" w:rsidP="00BF6B72">
      <w:pPr>
        <w:ind w:left="4122" w:firstLine="198"/>
        <w:rPr>
          <w:i/>
          <w:iCs/>
        </w:rPr>
      </w:pPr>
    </w:p>
    <w:p w14:paraId="58209444" w14:textId="77777777" w:rsidR="00665897" w:rsidRDefault="00665897" w:rsidP="00BF6B72">
      <w:pPr>
        <w:ind w:left="4122" w:firstLine="198"/>
        <w:rPr>
          <w:i/>
          <w:iCs/>
        </w:rPr>
      </w:pPr>
    </w:p>
    <w:p w14:paraId="5C54F8F1" w14:textId="77777777" w:rsidR="00665897" w:rsidRDefault="00665897" w:rsidP="00BF6B72">
      <w:pPr>
        <w:ind w:left="4122" w:firstLine="198"/>
        <w:rPr>
          <w:i/>
          <w:iCs/>
        </w:rPr>
      </w:pPr>
    </w:p>
    <w:p w14:paraId="54A5D3BC" w14:textId="36573B00" w:rsidR="00665897" w:rsidRDefault="00665897" w:rsidP="00BF6B72">
      <w:pPr>
        <w:ind w:left="4122" w:firstLine="198"/>
        <w:rPr>
          <w:i/>
          <w:iCs/>
        </w:rPr>
      </w:pPr>
    </w:p>
    <w:p w14:paraId="4B7F380E" w14:textId="7B007260" w:rsidR="00665897" w:rsidRPr="00665897" w:rsidRDefault="00665897" w:rsidP="00BF6B72">
      <w:pPr>
        <w:ind w:left="4122" w:firstLine="198"/>
      </w:pPr>
    </w:p>
    <w:p w14:paraId="5B30D492" w14:textId="77777777" w:rsidR="00665897" w:rsidRPr="00BF6B72" w:rsidRDefault="00665897" w:rsidP="00BF6B72">
      <w:pPr>
        <w:ind w:left="4122" w:firstLine="198"/>
        <w:rPr>
          <w:i/>
          <w:iCs/>
        </w:rPr>
      </w:pPr>
    </w:p>
    <w:bookmarkEnd w:id="2"/>
    <w:p w14:paraId="49BB8094" w14:textId="77777777" w:rsidR="00354A44" w:rsidRPr="00C21C86" w:rsidRDefault="00354A44" w:rsidP="00354A44">
      <w:pPr>
        <w:ind w:left="4116" w:firstLine="198"/>
      </w:pPr>
    </w:p>
    <w:sectPr w:rsidR="00354A44" w:rsidRPr="00C21C86" w:rsidSect="005E0C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680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18A9" w14:textId="77777777" w:rsidR="00E23353" w:rsidRDefault="00E23353" w:rsidP="0009368D">
      <w:r>
        <w:separator/>
      </w:r>
    </w:p>
  </w:endnote>
  <w:endnote w:type="continuationSeparator" w:id="0">
    <w:p w14:paraId="619D9072" w14:textId="77777777" w:rsidR="00E23353" w:rsidRDefault="00E23353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201F" w14:textId="77777777" w:rsidR="00EA4905" w:rsidRDefault="00EA4905">
    <w:pPr>
      <w:pStyle w:val="Bunntekst"/>
    </w:pPr>
  </w:p>
  <w:p w14:paraId="046E2E3D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69AA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3B237A8C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4997" w14:textId="77777777" w:rsidR="00E23353" w:rsidRDefault="00E23353" w:rsidP="0009368D">
      <w:r>
        <w:separator/>
      </w:r>
    </w:p>
  </w:footnote>
  <w:footnote w:type="continuationSeparator" w:id="0">
    <w:p w14:paraId="4648023E" w14:textId="77777777" w:rsidR="00E23353" w:rsidRDefault="00E23353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F2AA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BF143DD" wp14:editId="11C53234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523C237" wp14:editId="57DEA334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82E60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27D8F6" wp14:editId="7ABB0B63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F5CA9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74B0D3BE" wp14:editId="3EB806C0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9812" w14:textId="566D1A88" w:rsidR="0009368D" w:rsidRDefault="00CC0DA5" w:rsidP="004C66EA">
    <w:pPr>
      <w:pStyle w:val="Topptekst"/>
      <w:ind w:left="720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E7CECA" wp14:editId="0CC619EC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DAD11AF" wp14:editId="36D3CCDF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0F144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B85DE2" wp14:editId="2CF65C4D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5619B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8B1E4D">
      <w:rPr>
        <w:noProof/>
      </w:rPr>
      <w:drawing>
        <wp:inline distT="0" distB="0" distL="0" distR="0" wp14:anchorId="023FCE78" wp14:editId="64E0728F">
          <wp:extent cx="3103747" cy="651050"/>
          <wp:effectExtent l="0" t="0" r="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_bm_primaerlogo_agder_pos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6" t="23902" r="27147" b="31534"/>
                  <a:stretch/>
                </pic:blipFill>
                <pic:spPr bwMode="auto">
                  <a:xfrm>
                    <a:off x="0" y="0"/>
                    <a:ext cx="3150679" cy="660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C66EA">
      <w:rPr>
        <w:noProof/>
      </w:rPr>
      <w:tab/>
    </w:r>
    <w:r w:rsidR="004C66EA">
      <w:rPr>
        <w:noProof/>
      </w:rPr>
      <w:tab/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824"/>
    <w:multiLevelType w:val="multilevel"/>
    <w:tmpl w:val="F50EBA1C"/>
    <w:lvl w:ilvl="0">
      <w:numFmt w:val="decimalZero"/>
      <w:lvlText w:val="%1.0"/>
      <w:lvlJc w:val="left"/>
      <w:pPr>
        <w:ind w:left="4314" w:hanging="912"/>
      </w:pPr>
      <w:rPr>
        <w:rFonts w:ascii="Open Sans Light" w:hAnsi="Open Sans Light" w:hint="default"/>
      </w:rPr>
    </w:lvl>
    <w:lvl w:ilvl="1">
      <w:start w:val="1"/>
      <w:numFmt w:val="decimalZero"/>
      <w:lvlText w:val="%1.%2"/>
      <w:lvlJc w:val="left"/>
      <w:pPr>
        <w:ind w:left="5034" w:hanging="912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5754" w:hanging="912"/>
      </w:pPr>
      <w:rPr>
        <w:rFonts w:ascii="Open Sans Light" w:hAnsi="Open Sans Light" w:hint="default"/>
      </w:rPr>
    </w:lvl>
    <w:lvl w:ilvl="3">
      <w:start w:val="1"/>
      <w:numFmt w:val="decimal"/>
      <w:lvlText w:val="%1.%2.%3.%4"/>
      <w:lvlJc w:val="left"/>
      <w:pPr>
        <w:ind w:left="6474" w:hanging="912"/>
      </w:pPr>
      <w:rPr>
        <w:rFonts w:ascii="Open Sans Light" w:hAnsi="Open Sans Light" w:hint="default"/>
      </w:rPr>
    </w:lvl>
    <w:lvl w:ilvl="4">
      <w:start w:val="1"/>
      <w:numFmt w:val="decimal"/>
      <w:lvlText w:val="%1.%2.%3.%4.%5"/>
      <w:lvlJc w:val="left"/>
      <w:pPr>
        <w:ind w:left="7194" w:hanging="912"/>
      </w:pPr>
      <w:rPr>
        <w:rFonts w:ascii="Open Sans Light" w:hAnsi="Open Sans Light" w:hint="default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ascii="Open Sans Light" w:hAnsi="Open Sans Light"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ascii="Open Sans Light" w:hAnsi="Open Sans Light" w:hint="default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ascii="Open Sans Light" w:hAnsi="Open Sans Light" w:hint="default"/>
      </w:rPr>
    </w:lvl>
    <w:lvl w:ilvl="8">
      <w:start w:val="1"/>
      <w:numFmt w:val="decimal"/>
      <w:lvlText w:val="%1.%2.%3.%4.%5.%6.%7.%8.%9"/>
      <w:lvlJc w:val="left"/>
      <w:pPr>
        <w:ind w:left="10602" w:hanging="1440"/>
      </w:pPr>
      <w:rPr>
        <w:rFonts w:ascii="Open Sans Light" w:hAnsi="Open Sans Light" w:hint="default"/>
      </w:rPr>
    </w:lvl>
  </w:abstractNum>
  <w:abstractNum w:abstractNumId="1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73D"/>
    <w:multiLevelType w:val="hybridMultilevel"/>
    <w:tmpl w:val="0F80F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0A87"/>
    <w:multiLevelType w:val="hybridMultilevel"/>
    <w:tmpl w:val="CDC247F6"/>
    <w:lvl w:ilvl="0" w:tplc="24567F08">
      <w:start w:val="12"/>
      <w:numFmt w:val="decimal"/>
      <w:lvlText w:val="%1."/>
      <w:lvlJc w:val="left"/>
      <w:pPr>
        <w:ind w:left="3762" w:hanging="360"/>
      </w:pPr>
      <w:rPr>
        <w:rFonts w:ascii="Open Sans Light" w:hAnsi="Open Sans Light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4482" w:hanging="360"/>
      </w:pPr>
    </w:lvl>
    <w:lvl w:ilvl="2" w:tplc="0414001B" w:tentative="1">
      <w:start w:val="1"/>
      <w:numFmt w:val="lowerRoman"/>
      <w:lvlText w:val="%3."/>
      <w:lvlJc w:val="right"/>
      <w:pPr>
        <w:ind w:left="5202" w:hanging="180"/>
      </w:pPr>
    </w:lvl>
    <w:lvl w:ilvl="3" w:tplc="0414000F" w:tentative="1">
      <w:start w:val="1"/>
      <w:numFmt w:val="decimal"/>
      <w:lvlText w:val="%4."/>
      <w:lvlJc w:val="left"/>
      <w:pPr>
        <w:ind w:left="5922" w:hanging="360"/>
      </w:pPr>
    </w:lvl>
    <w:lvl w:ilvl="4" w:tplc="04140019" w:tentative="1">
      <w:start w:val="1"/>
      <w:numFmt w:val="lowerLetter"/>
      <w:lvlText w:val="%5."/>
      <w:lvlJc w:val="left"/>
      <w:pPr>
        <w:ind w:left="6642" w:hanging="360"/>
      </w:pPr>
    </w:lvl>
    <w:lvl w:ilvl="5" w:tplc="0414001B" w:tentative="1">
      <w:start w:val="1"/>
      <w:numFmt w:val="lowerRoman"/>
      <w:lvlText w:val="%6."/>
      <w:lvlJc w:val="right"/>
      <w:pPr>
        <w:ind w:left="7362" w:hanging="180"/>
      </w:pPr>
    </w:lvl>
    <w:lvl w:ilvl="6" w:tplc="0414000F" w:tentative="1">
      <w:start w:val="1"/>
      <w:numFmt w:val="decimal"/>
      <w:lvlText w:val="%7."/>
      <w:lvlJc w:val="left"/>
      <w:pPr>
        <w:ind w:left="8082" w:hanging="360"/>
      </w:pPr>
    </w:lvl>
    <w:lvl w:ilvl="7" w:tplc="04140019" w:tentative="1">
      <w:start w:val="1"/>
      <w:numFmt w:val="lowerLetter"/>
      <w:lvlText w:val="%8."/>
      <w:lvlJc w:val="left"/>
      <w:pPr>
        <w:ind w:left="8802" w:hanging="360"/>
      </w:pPr>
    </w:lvl>
    <w:lvl w:ilvl="8" w:tplc="0414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6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8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0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46C1"/>
    <w:multiLevelType w:val="hybridMultilevel"/>
    <w:tmpl w:val="49F24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8505">
    <w:abstractNumId w:val="10"/>
  </w:num>
  <w:num w:numId="2" w16cid:durableId="679508323">
    <w:abstractNumId w:val="2"/>
  </w:num>
  <w:num w:numId="3" w16cid:durableId="201020430">
    <w:abstractNumId w:val="1"/>
  </w:num>
  <w:num w:numId="4" w16cid:durableId="661468297">
    <w:abstractNumId w:val="6"/>
  </w:num>
  <w:num w:numId="5" w16cid:durableId="2067217430">
    <w:abstractNumId w:val="5"/>
  </w:num>
  <w:num w:numId="6" w16cid:durableId="508375364">
    <w:abstractNumId w:val="9"/>
  </w:num>
  <w:num w:numId="7" w16cid:durableId="1459104339">
    <w:abstractNumId w:val="8"/>
  </w:num>
  <w:num w:numId="8" w16cid:durableId="1753233003">
    <w:abstractNumId w:val="7"/>
  </w:num>
  <w:num w:numId="9" w16cid:durableId="1471245744">
    <w:abstractNumId w:val="11"/>
  </w:num>
  <w:num w:numId="10" w16cid:durableId="700056659">
    <w:abstractNumId w:val="3"/>
  </w:num>
  <w:num w:numId="11" w16cid:durableId="215361054">
    <w:abstractNumId w:val="0"/>
  </w:num>
  <w:num w:numId="12" w16cid:durableId="774056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48"/>
    <w:rsid w:val="00002283"/>
    <w:rsid w:val="000036C2"/>
    <w:rsid w:val="00006747"/>
    <w:rsid w:val="00045416"/>
    <w:rsid w:val="00071E46"/>
    <w:rsid w:val="0009368D"/>
    <w:rsid w:val="000A0C79"/>
    <w:rsid w:val="000B1C4B"/>
    <w:rsid w:val="000B67E8"/>
    <w:rsid w:val="000D2B34"/>
    <w:rsid w:val="000D58BB"/>
    <w:rsid w:val="000D72A7"/>
    <w:rsid w:val="000E6EC3"/>
    <w:rsid w:val="00100481"/>
    <w:rsid w:val="00101C26"/>
    <w:rsid w:val="00105021"/>
    <w:rsid w:val="00114CD8"/>
    <w:rsid w:val="00115329"/>
    <w:rsid w:val="00146247"/>
    <w:rsid w:val="00147829"/>
    <w:rsid w:val="00150998"/>
    <w:rsid w:val="00182D9C"/>
    <w:rsid w:val="00184748"/>
    <w:rsid w:val="00192A08"/>
    <w:rsid w:val="001B2516"/>
    <w:rsid w:val="001E287B"/>
    <w:rsid w:val="001E4FD6"/>
    <w:rsid w:val="001E5264"/>
    <w:rsid w:val="001E6762"/>
    <w:rsid w:val="001F5214"/>
    <w:rsid w:val="001F69D7"/>
    <w:rsid w:val="00240856"/>
    <w:rsid w:val="00256FC8"/>
    <w:rsid w:val="00280F14"/>
    <w:rsid w:val="00281E51"/>
    <w:rsid w:val="00293489"/>
    <w:rsid w:val="002970A0"/>
    <w:rsid w:val="002A76BE"/>
    <w:rsid w:val="002A7828"/>
    <w:rsid w:val="002A7FC3"/>
    <w:rsid w:val="002B5D13"/>
    <w:rsid w:val="002D1CC2"/>
    <w:rsid w:val="002E61BE"/>
    <w:rsid w:val="0033384B"/>
    <w:rsid w:val="00345249"/>
    <w:rsid w:val="00350878"/>
    <w:rsid w:val="00354A44"/>
    <w:rsid w:val="00383F49"/>
    <w:rsid w:val="00394594"/>
    <w:rsid w:val="003B314F"/>
    <w:rsid w:val="003B6042"/>
    <w:rsid w:val="003C2E74"/>
    <w:rsid w:val="003E0BE2"/>
    <w:rsid w:val="003E67AA"/>
    <w:rsid w:val="003F1D21"/>
    <w:rsid w:val="00426437"/>
    <w:rsid w:val="00450AE7"/>
    <w:rsid w:val="004673B4"/>
    <w:rsid w:val="00467F6B"/>
    <w:rsid w:val="00474230"/>
    <w:rsid w:val="004805E9"/>
    <w:rsid w:val="004852D2"/>
    <w:rsid w:val="00490720"/>
    <w:rsid w:val="004A1635"/>
    <w:rsid w:val="004A75FA"/>
    <w:rsid w:val="004B78B9"/>
    <w:rsid w:val="004C0353"/>
    <w:rsid w:val="004C34C7"/>
    <w:rsid w:val="004C66EA"/>
    <w:rsid w:val="004D0867"/>
    <w:rsid w:val="004E3ECB"/>
    <w:rsid w:val="004E49BE"/>
    <w:rsid w:val="004E5EA6"/>
    <w:rsid w:val="00500271"/>
    <w:rsid w:val="00502F79"/>
    <w:rsid w:val="005230CE"/>
    <w:rsid w:val="00530146"/>
    <w:rsid w:val="00535AC2"/>
    <w:rsid w:val="00571DA2"/>
    <w:rsid w:val="00572EFC"/>
    <w:rsid w:val="0058781F"/>
    <w:rsid w:val="00597E3C"/>
    <w:rsid w:val="005A7CF8"/>
    <w:rsid w:val="005C1121"/>
    <w:rsid w:val="005C439A"/>
    <w:rsid w:val="005D2E0E"/>
    <w:rsid w:val="005E0C3A"/>
    <w:rsid w:val="005E4CE6"/>
    <w:rsid w:val="005F519D"/>
    <w:rsid w:val="00605E73"/>
    <w:rsid w:val="00610B86"/>
    <w:rsid w:val="00616643"/>
    <w:rsid w:val="00622C38"/>
    <w:rsid w:val="006273B0"/>
    <w:rsid w:val="00627826"/>
    <w:rsid w:val="0063596F"/>
    <w:rsid w:val="00641E58"/>
    <w:rsid w:val="00665897"/>
    <w:rsid w:val="006720F9"/>
    <w:rsid w:val="00673F1C"/>
    <w:rsid w:val="00690219"/>
    <w:rsid w:val="006A22D7"/>
    <w:rsid w:val="006B403D"/>
    <w:rsid w:val="006B59E1"/>
    <w:rsid w:val="006D25AC"/>
    <w:rsid w:val="006D603E"/>
    <w:rsid w:val="006E25F1"/>
    <w:rsid w:val="00705CB3"/>
    <w:rsid w:val="007140BA"/>
    <w:rsid w:val="00724AA0"/>
    <w:rsid w:val="007412B5"/>
    <w:rsid w:val="00741772"/>
    <w:rsid w:val="00785ED4"/>
    <w:rsid w:val="00790A6C"/>
    <w:rsid w:val="007A73A0"/>
    <w:rsid w:val="007C412F"/>
    <w:rsid w:val="007C41C0"/>
    <w:rsid w:val="007C6E07"/>
    <w:rsid w:val="007E37C1"/>
    <w:rsid w:val="007F0668"/>
    <w:rsid w:val="007F67A1"/>
    <w:rsid w:val="0084318C"/>
    <w:rsid w:val="0084619A"/>
    <w:rsid w:val="00861CC4"/>
    <w:rsid w:val="008630CB"/>
    <w:rsid w:val="00863AA7"/>
    <w:rsid w:val="0087147E"/>
    <w:rsid w:val="00892F2A"/>
    <w:rsid w:val="008972E1"/>
    <w:rsid w:val="008B1E4D"/>
    <w:rsid w:val="008C2E6A"/>
    <w:rsid w:val="008E349F"/>
    <w:rsid w:val="00906A0B"/>
    <w:rsid w:val="009071FE"/>
    <w:rsid w:val="0092168E"/>
    <w:rsid w:val="009420C2"/>
    <w:rsid w:val="009573AC"/>
    <w:rsid w:val="00975D37"/>
    <w:rsid w:val="00986481"/>
    <w:rsid w:val="00986E6B"/>
    <w:rsid w:val="009A2EF3"/>
    <w:rsid w:val="009A322F"/>
    <w:rsid w:val="009A5DBF"/>
    <w:rsid w:val="009E53C9"/>
    <w:rsid w:val="00A049ED"/>
    <w:rsid w:val="00A11BD2"/>
    <w:rsid w:val="00A23D97"/>
    <w:rsid w:val="00A346CD"/>
    <w:rsid w:val="00A50253"/>
    <w:rsid w:val="00A565D3"/>
    <w:rsid w:val="00A60AD2"/>
    <w:rsid w:val="00A6634C"/>
    <w:rsid w:val="00A66D37"/>
    <w:rsid w:val="00A71A41"/>
    <w:rsid w:val="00AA07F0"/>
    <w:rsid w:val="00AC5708"/>
    <w:rsid w:val="00AE11C6"/>
    <w:rsid w:val="00AF76FC"/>
    <w:rsid w:val="00B00958"/>
    <w:rsid w:val="00B04A11"/>
    <w:rsid w:val="00B069F2"/>
    <w:rsid w:val="00B13165"/>
    <w:rsid w:val="00B13A85"/>
    <w:rsid w:val="00B24778"/>
    <w:rsid w:val="00B2517D"/>
    <w:rsid w:val="00B26927"/>
    <w:rsid w:val="00B37E28"/>
    <w:rsid w:val="00B4320D"/>
    <w:rsid w:val="00B52C5C"/>
    <w:rsid w:val="00B61B8C"/>
    <w:rsid w:val="00B77782"/>
    <w:rsid w:val="00BA441F"/>
    <w:rsid w:val="00BA71AD"/>
    <w:rsid w:val="00BB4D80"/>
    <w:rsid w:val="00BB670E"/>
    <w:rsid w:val="00BD136D"/>
    <w:rsid w:val="00BD79C1"/>
    <w:rsid w:val="00BE5556"/>
    <w:rsid w:val="00BF6B72"/>
    <w:rsid w:val="00C00665"/>
    <w:rsid w:val="00C0371C"/>
    <w:rsid w:val="00C21C86"/>
    <w:rsid w:val="00C367D1"/>
    <w:rsid w:val="00C5256F"/>
    <w:rsid w:val="00C53B92"/>
    <w:rsid w:val="00C543CD"/>
    <w:rsid w:val="00C5561C"/>
    <w:rsid w:val="00C629A5"/>
    <w:rsid w:val="00C71013"/>
    <w:rsid w:val="00C86949"/>
    <w:rsid w:val="00CA5570"/>
    <w:rsid w:val="00CA694C"/>
    <w:rsid w:val="00CB29FA"/>
    <w:rsid w:val="00CB3CFE"/>
    <w:rsid w:val="00CC0DA5"/>
    <w:rsid w:val="00CD5CA3"/>
    <w:rsid w:val="00CE14EE"/>
    <w:rsid w:val="00CE6336"/>
    <w:rsid w:val="00D02500"/>
    <w:rsid w:val="00D136E7"/>
    <w:rsid w:val="00D44BDC"/>
    <w:rsid w:val="00D51D1C"/>
    <w:rsid w:val="00D5602E"/>
    <w:rsid w:val="00D63884"/>
    <w:rsid w:val="00D70BAF"/>
    <w:rsid w:val="00D84B86"/>
    <w:rsid w:val="00D86153"/>
    <w:rsid w:val="00D936F7"/>
    <w:rsid w:val="00D966B2"/>
    <w:rsid w:val="00DA0920"/>
    <w:rsid w:val="00DA4592"/>
    <w:rsid w:val="00DA588F"/>
    <w:rsid w:val="00DC61CB"/>
    <w:rsid w:val="00DF115D"/>
    <w:rsid w:val="00DF146D"/>
    <w:rsid w:val="00DF2490"/>
    <w:rsid w:val="00DF7A02"/>
    <w:rsid w:val="00E0105E"/>
    <w:rsid w:val="00E0236E"/>
    <w:rsid w:val="00E0272D"/>
    <w:rsid w:val="00E23353"/>
    <w:rsid w:val="00E3272A"/>
    <w:rsid w:val="00E4459C"/>
    <w:rsid w:val="00E51255"/>
    <w:rsid w:val="00E61B60"/>
    <w:rsid w:val="00E678F2"/>
    <w:rsid w:val="00E71664"/>
    <w:rsid w:val="00E9442E"/>
    <w:rsid w:val="00EA4905"/>
    <w:rsid w:val="00EB2647"/>
    <w:rsid w:val="00EB4D6A"/>
    <w:rsid w:val="00EC1365"/>
    <w:rsid w:val="00EE4172"/>
    <w:rsid w:val="00F00C18"/>
    <w:rsid w:val="00F04480"/>
    <w:rsid w:val="00F07A7B"/>
    <w:rsid w:val="00F1092E"/>
    <w:rsid w:val="00F1110D"/>
    <w:rsid w:val="00F1198A"/>
    <w:rsid w:val="00F73DD0"/>
    <w:rsid w:val="00F74364"/>
    <w:rsid w:val="00F86CD8"/>
    <w:rsid w:val="00F94E88"/>
    <w:rsid w:val="00F97818"/>
    <w:rsid w:val="00FA011C"/>
    <w:rsid w:val="00FA7CFB"/>
    <w:rsid w:val="00FB1016"/>
    <w:rsid w:val="00FB4AFF"/>
    <w:rsid w:val="00FC20C7"/>
    <w:rsid w:val="00FC6FBF"/>
    <w:rsid w:val="00FD6272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D93E05"/>
  <w15:chartTrackingRefBased/>
  <w15:docId w15:val="{DBA01FBA-69FF-49CB-B505-E845BB4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  <w:style w:type="character" w:customStyle="1" w:styleId="normaltextrun">
    <w:name w:val="normaltextrun"/>
    <w:basedOn w:val="Standardskriftforavsnitt"/>
    <w:rsid w:val="00D5602E"/>
  </w:style>
  <w:style w:type="character" w:customStyle="1" w:styleId="eop">
    <w:name w:val="eop"/>
    <w:basedOn w:val="Standardskriftforavsnitt"/>
    <w:rsid w:val="00D5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vows\Downloads\Program-mal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2857-6EB5-2F43-87E9-38772AD4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Program-mal</Template>
  <TotalTime>2</TotalTime>
  <Pages>2</Pages>
  <Words>194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Svensen, Ole Wilhelm</dc:creator>
  <cp:keywords/>
  <cp:lastModifiedBy>Sandtveit, Heidi Svindland</cp:lastModifiedBy>
  <cp:revision>2</cp:revision>
  <cp:lastPrinted>2019-02-26T08:37:00Z</cp:lastPrinted>
  <dcterms:created xsi:type="dcterms:W3CDTF">2022-09-05T06:19:00Z</dcterms:created>
  <dcterms:modified xsi:type="dcterms:W3CDTF">2022-09-05T06:19:00Z</dcterms:modified>
</cp:coreProperties>
</file>