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8D8EC" w14:textId="77777777" w:rsidR="00EA4905" w:rsidRPr="000B67E8" w:rsidRDefault="00EA4905" w:rsidP="00C21C86"/>
    <w:p w14:paraId="3D16D051" w14:textId="77777777" w:rsidR="00DF146D" w:rsidRDefault="00DF146D" w:rsidP="00C21C86"/>
    <w:p w14:paraId="2F42938F" w14:textId="77777777" w:rsidR="00DF146D" w:rsidRDefault="00DF146D" w:rsidP="00C21C86"/>
    <w:p w14:paraId="2823B083" w14:textId="78207FC7" w:rsidR="00E0105E" w:rsidRPr="00F0373E" w:rsidRDefault="005E688A" w:rsidP="00EB4D6A">
      <w:pPr>
        <w:pStyle w:val="Tittel"/>
      </w:pPr>
      <w:bookmarkStart w:id="0" w:name="_Hlk534969942"/>
      <w:r>
        <w:t>Skolemåltid i Trøndelag</w:t>
      </w:r>
      <w:r w:rsidR="004F1F16">
        <w:t xml:space="preserve"> – erfarings</w:t>
      </w:r>
      <w:r w:rsidR="00E0105E">
        <w:t>konferanse</w:t>
      </w:r>
    </w:p>
    <w:p w14:paraId="7C376A14" w14:textId="3FF0745E" w:rsidR="00E0105E" w:rsidRDefault="00B2517D" w:rsidP="005E4CE6">
      <w:pPr>
        <w:pStyle w:val="Undertittel"/>
      </w:pPr>
      <w:r>
        <w:t>Tid</w:t>
      </w:r>
      <w:r w:rsidR="0007340E">
        <w:t>:</w:t>
      </w:r>
      <w:r w:rsidR="004F1F16">
        <w:t xml:space="preserve"> 11.november 2021 – 9.00 til 1</w:t>
      </w:r>
      <w:r w:rsidR="00F3278A">
        <w:t>4</w:t>
      </w:r>
      <w:r w:rsidR="004F1F16">
        <w:t>.</w:t>
      </w:r>
      <w:r w:rsidR="00F3278A">
        <w:t>3</w:t>
      </w:r>
      <w:r w:rsidR="004F1F16">
        <w:t>0</w:t>
      </w:r>
      <w:r w:rsidR="0007340E">
        <w:t xml:space="preserve"> </w:t>
      </w:r>
    </w:p>
    <w:p w14:paraId="74ED6EF5" w14:textId="04F2FD71" w:rsidR="00B2517D" w:rsidRPr="000B536C" w:rsidRDefault="00B2517D" w:rsidP="005E4CE6">
      <w:pPr>
        <w:pStyle w:val="Undertittel"/>
      </w:pPr>
      <w:r w:rsidRPr="000B536C">
        <w:t>Sted</w:t>
      </w:r>
      <w:r w:rsidR="0007340E" w:rsidRPr="000B536C">
        <w:t>:</w:t>
      </w:r>
      <w:r w:rsidR="004F1F16" w:rsidRPr="000B536C">
        <w:t xml:space="preserve"> Scandic Hotell, Hell - Stjørdal</w:t>
      </w:r>
    </w:p>
    <w:bookmarkEnd w:id="0"/>
    <w:p w14:paraId="49DB21C6" w14:textId="77777777" w:rsidR="003E25FE" w:rsidRDefault="003E25FE" w:rsidP="00762A6B">
      <w:pPr>
        <w:pStyle w:val="Overskrift1"/>
      </w:pPr>
    </w:p>
    <w:p w14:paraId="5968E76A" w14:textId="483239AB" w:rsidR="00B4320D" w:rsidRPr="00021E43" w:rsidRDefault="00B4320D" w:rsidP="00762A6B">
      <w:pPr>
        <w:pStyle w:val="Overskrift1"/>
      </w:pPr>
      <w:r w:rsidRPr="00021E43">
        <w:t>Program</w:t>
      </w:r>
    </w:p>
    <w:p w14:paraId="4FBFCAA0" w14:textId="77777777" w:rsidR="00021E43" w:rsidRDefault="00021E43" w:rsidP="00E74E14">
      <w:pPr>
        <w:pStyle w:val="Ramme"/>
        <w:pBdr>
          <w:bottom w:val="none" w:sz="0" w:space="0" w:color="auto"/>
        </w:pBdr>
      </w:pPr>
    </w:p>
    <w:p w14:paraId="39299E2F" w14:textId="3E5B4DAD" w:rsidR="00B4320D" w:rsidRDefault="00B4320D" w:rsidP="00E74E14">
      <w:pPr>
        <w:pStyle w:val="Ramme"/>
        <w:pBdr>
          <w:bottom w:val="none" w:sz="0" w:space="0" w:color="auto"/>
        </w:pBdr>
      </w:pPr>
      <w:r w:rsidRPr="00D63884">
        <w:t xml:space="preserve">Møteleder: </w:t>
      </w:r>
      <w:r w:rsidR="009D1582">
        <w:t xml:space="preserve">Frode Kvittem, Oppvekst- og velferdsdirektør </w:t>
      </w:r>
    </w:p>
    <w:p w14:paraId="2196F3F4" w14:textId="37198CD7" w:rsidR="00021E43" w:rsidRDefault="00021E43" w:rsidP="00E74E14">
      <w:pPr>
        <w:pStyle w:val="Ramme"/>
        <w:pBdr>
          <w:bottom w:val="none" w:sz="0" w:space="0" w:color="auto"/>
        </w:pBdr>
      </w:pPr>
    </w:p>
    <w:p w14:paraId="6A3CEC98" w14:textId="3E4D70EA" w:rsidR="00021E43" w:rsidRDefault="00021E43" w:rsidP="00E74E14">
      <w:pPr>
        <w:pStyle w:val="Ramme"/>
        <w:pBdr>
          <w:bottom w:val="none" w:sz="0" w:space="0" w:color="auto"/>
        </w:pBdr>
      </w:pPr>
    </w:p>
    <w:p w14:paraId="3BF197DA" w14:textId="77777777" w:rsidR="00021E43" w:rsidRPr="00D63884" w:rsidRDefault="00021E43" w:rsidP="00E74E14">
      <w:pPr>
        <w:pStyle w:val="Ramme"/>
        <w:pBdr>
          <w:bottom w:val="none" w:sz="0" w:space="0" w:color="auto"/>
        </w:pBdr>
      </w:pPr>
    </w:p>
    <w:p w14:paraId="0CA63F27" w14:textId="77777777" w:rsidR="00B4320D" w:rsidRPr="00B24778" w:rsidRDefault="00B4320D" w:rsidP="00E74E14"/>
    <w:p w14:paraId="3804E1AF" w14:textId="5D3A29BC" w:rsidR="00EF59EA" w:rsidRDefault="00B2517D" w:rsidP="00E74E14">
      <w:r w:rsidRPr="00B24778">
        <w:t>0</w:t>
      </w:r>
      <w:r w:rsidR="00EF59EA">
        <w:t>9</w:t>
      </w:r>
      <w:r w:rsidRPr="00B24778">
        <w:t>.00</w:t>
      </w:r>
      <w:r w:rsidR="00EF59EA">
        <w:t xml:space="preserve"> – 9.30</w:t>
      </w:r>
      <w:r w:rsidR="00F73DD0" w:rsidRPr="00B24778">
        <w:tab/>
      </w:r>
      <w:r w:rsidR="00EF59EA">
        <w:t>Registrering og kaffe</w:t>
      </w:r>
    </w:p>
    <w:p w14:paraId="1B6009EF" w14:textId="77777777" w:rsidR="000B536C" w:rsidRDefault="000B536C" w:rsidP="00E74E14"/>
    <w:p w14:paraId="749D567F" w14:textId="6A23477E" w:rsidR="00762A6B" w:rsidRDefault="00C9472D" w:rsidP="009627E8">
      <w:pPr>
        <w:ind w:left="5040" w:hanging="1638"/>
      </w:pPr>
      <w:r>
        <w:t>09</w:t>
      </w:r>
      <w:r w:rsidR="00924C30">
        <w:t>.30 – 09.45</w:t>
      </w:r>
      <w:r w:rsidR="00924C30">
        <w:tab/>
        <w:t>Velkommen v/</w:t>
      </w:r>
      <w:r w:rsidR="009627E8">
        <w:t xml:space="preserve"> </w:t>
      </w:r>
      <w:r w:rsidR="00BB614A">
        <w:t>Frode Kvittem, oppvekst- og velferdsdirektør</w:t>
      </w:r>
      <w:r w:rsidR="009627E8">
        <w:t xml:space="preserve">, </w:t>
      </w:r>
      <w:r w:rsidR="00BB614A">
        <w:t xml:space="preserve">Jan Vaage, </w:t>
      </w:r>
      <w:r w:rsidR="00F846E6">
        <w:t>f</w:t>
      </w:r>
      <w:r w:rsidR="00762A6B">
        <w:t>ylkeslege</w:t>
      </w:r>
      <w:r w:rsidR="009627E8">
        <w:t xml:space="preserve"> og </w:t>
      </w:r>
      <w:r w:rsidR="00762A6B">
        <w:t>Tore Bjørkli, landbruksdirektør</w:t>
      </w:r>
    </w:p>
    <w:p w14:paraId="00E27A7B" w14:textId="77777777" w:rsidR="000B536C" w:rsidRDefault="000B536C" w:rsidP="009627E8">
      <w:pPr>
        <w:ind w:left="5040" w:hanging="1638"/>
      </w:pPr>
    </w:p>
    <w:p w14:paraId="5F1B2FC4" w14:textId="2B29D448" w:rsidR="00B4320D" w:rsidRDefault="00762A6B" w:rsidP="00E74E14">
      <w:r>
        <w:t>09</w:t>
      </w:r>
      <w:r w:rsidR="005A56E0">
        <w:t>.45 – 10.</w:t>
      </w:r>
      <w:r w:rsidR="006C3EF5">
        <w:t>30</w:t>
      </w:r>
      <w:r w:rsidR="005A56E0">
        <w:tab/>
      </w:r>
      <w:r w:rsidR="006C3EF5">
        <w:t xml:space="preserve">Erfaringer fra </w:t>
      </w:r>
      <w:r w:rsidR="00670039">
        <w:t>Skolemåltid i Trøndelag</w:t>
      </w:r>
    </w:p>
    <w:p w14:paraId="79B69FA7" w14:textId="19FBD406" w:rsidR="00EC726A" w:rsidRDefault="00EC726A" w:rsidP="008A1DF7">
      <w:pPr>
        <w:ind w:left="5040"/>
        <w:rPr>
          <w:i/>
          <w:iCs/>
        </w:rPr>
      </w:pPr>
      <w:r w:rsidRPr="008A1DF7">
        <w:rPr>
          <w:i/>
          <w:iCs/>
        </w:rPr>
        <w:t>Nærøysund</w:t>
      </w:r>
      <w:r w:rsidR="0094506A">
        <w:rPr>
          <w:i/>
          <w:iCs/>
        </w:rPr>
        <w:t xml:space="preserve">, </w:t>
      </w:r>
      <w:r w:rsidRPr="008A1DF7">
        <w:rPr>
          <w:i/>
          <w:iCs/>
        </w:rPr>
        <w:t>Hitra</w:t>
      </w:r>
      <w:r w:rsidR="0094506A">
        <w:rPr>
          <w:i/>
          <w:iCs/>
        </w:rPr>
        <w:t xml:space="preserve"> og </w:t>
      </w:r>
      <w:r w:rsidRPr="008A1DF7">
        <w:rPr>
          <w:i/>
          <w:iCs/>
        </w:rPr>
        <w:t>Røros</w:t>
      </w:r>
    </w:p>
    <w:p w14:paraId="01718DA4" w14:textId="77777777" w:rsidR="000B536C" w:rsidRPr="008A1DF7" w:rsidRDefault="000B536C" w:rsidP="008A1DF7">
      <w:pPr>
        <w:ind w:left="5040"/>
        <w:rPr>
          <w:i/>
          <w:iCs/>
        </w:rPr>
      </w:pPr>
    </w:p>
    <w:p w14:paraId="20A81F54" w14:textId="7C536EA1" w:rsidR="003B314F" w:rsidRDefault="005D7D61" w:rsidP="00E74E14">
      <w:r>
        <w:t>10.30 – 10.45</w:t>
      </w:r>
      <w:r>
        <w:tab/>
        <w:t>Pause</w:t>
      </w:r>
    </w:p>
    <w:p w14:paraId="27C818D4" w14:textId="77777777" w:rsidR="000B536C" w:rsidRDefault="000B536C" w:rsidP="00E74E14"/>
    <w:p w14:paraId="6CC6A0D8" w14:textId="16EFE486" w:rsidR="00B4320D" w:rsidRDefault="0070430C" w:rsidP="00E74E14">
      <w:r>
        <w:t>10.45 – 11.</w:t>
      </w:r>
      <w:r w:rsidR="002047B5">
        <w:t>3</w:t>
      </w:r>
      <w:r>
        <w:t>0</w:t>
      </w:r>
      <w:r>
        <w:tab/>
      </w:r>
      <w:r w:rsidR="002047B5">
        <w:t>Erfaringer fra Skolemåltid i Trøndelag</w:t>
      </w:r>
    </w:p>
    <w:p w14:paraId="6E382156" w14:textId="0FA07550" w:rsidR="004F4C70" w:rsidRDefault="004F4C70" w:rsidP="00E74E14">
      <w:pPr>
        <w:ind w:left="5040"/>
        <w:rPr>
          <w:i/>
          <w:iCs/>
        </w:rPr>
      </w:pPr>
      <w:r w:rsidRPr="008A1DF7">
        <w:rPr>
          <w:i/>
          <w:iCs/>
        </w:rPr>
        <w:t>Verdal</w:t>
      </w:r>
      <w:r w:rsidR="0094506A">
        <w:rPr>
          <w:i/>
          <w:iCs/>
        </w:rPr>
        <w:t xml:space="preserve">, </w:t>
      </w:r>
      <w:r w:rsidRPr="008A1DF7">
        <w:rPr>
          <w:i/>
          <w:iCs/>
        </w:rPr>
        <w:t>Røyrvik</w:t>
      </w:r>
      <w:r w:rsidR="0094506A">
        <w:rPr>
          <w:i/>
          <w:iCs/>
        </w:rPr>
        <w:t xml:space="preserve"> og </w:t>
      </w:r>
      <w:r w:rsidRPr="008A1DF7">
        <w:rPr>
          <w:i/>
          <w:iCs/>
        </w:rPr>
        <w:t>Indre Fosen</w:t>
      </w:r>
    </w:p>
    <w:p w14:paraId="7650F0BF" w14:textId="77777777" w:rsidR="000B536C" w:rsidRPr="008A1DF7" w:rsidRDefault="000B536C" w:rsidP="00E74E14">
      <w:pPr>
        <w:ind w:left="5040"/>
        <w:rPr>
          <w:i/>
          <w:iCs/>
        </w:rPr>
      </w:pPr>
    </w:p>
    <w:p w14:paraId="1B90522B" w14:textId="1A30CAF2" w:rsidR="003B314F" w:rsidRDefault="00DC6846" w:rsidP="00E74E14">
      <w:r>
        <w:t>11.30 – 12.30</w:t>
      </w:r>
      <w:r>
        <w:tab/>
        <w:t>Lunsj</w:t>
      </w:r>
    </w:p>
    <w:p w14:paraId="5CE66D9E" w14:textId="77777777" w:rsidR="000B536C" w:rsidRDefault="000B536C" w:rsidP="00E74E14"/>
    <w:p w14:paraId="0AACF6BE" w14:textId="1B2F29BE" w:rsidR="003B314F" w:rsidRDefault="00DC6846" w:rsidP="00E74E14">
      <w:r>
        <w:t>12.30 – 1</w:t>
      </w:r>
      <w:r w:rsidR="00FF431A">
        <w:t>3</w:t>
      </w:r>
      <w:r>
        <w:t>.</w:t>
      </w:r>
      <w:r w:rsidR="00FF431A">
        <w:t>00</w:t>
      </w:r>
      <w:r w:rsidR="00B44C5A">
        <w:tab/>
      </w:r>
      <w:r w:rsidR="00FF431A">
        <w:t>Erfaringer fra Skolemåltid i Trøndelag</w:t>
      </w:r>
    </w:p>
    <w:p w14:paraId="7A5F0AE7" w14:textId="3FA40ABD" w:rsidR="00725147" w:rsidRDefault="00725147" w:rsidP="00E74E14">
      <w:pPr>
        <w:ind w:left="5040"/>
        <w:rPr>
          <w:i/>
          <w:iCs/>
        </w:rPr>
      </w:pPr>
      <w:r w:rsidRPr="008A1DF7">
        <w:rPr>
          <w:i/>
          <w:iCs/>
        </w:rPr>
        <w:t>Ørland</w:t>
      </w:r>
      <w:r w:rsidR="0094506A">
        <w:rPr>
          <w:i/>
          <w:iCs/>
        </w:rPr>
        <w:t xml:space="preserve"> og Lierne</w:t>
      </w:r>
    </w:p>
    <w:p w14:paraId="4A8F3EDE" w14:textId="77777777" w:rsidR="000B536C" w:rsidRPr="008A1DF7" w:rsidRDefault="000B536C" w:rsidP="00E74E14">
      <w:pPr>
        <w:ind w:left="5040"/>
        <w:rPr>
          <w:i/>
          <w:iCs/>
        </w:rPr>
      </w:pPr>
    </w:p>
    <w:p w14:paraId="5731E1A9" w14:textId="2EDA4450" w:rsidR="00EE3E9A" w:rsidRDefault="00691F2A" w:rsidP="00E74E14">
      <w:pPr>
        <w:ind w:left="5040" w:hanging="1638"/>
      </w:pPr>
      <w:r>
        <w:t>13.00 – 13.20</w:t>
      </w:r>
      <w:r>
        <w:tab/>
      </w:r>
      <w:r w:rsidR="0067072C">
        <w:t>Hvordan tilrettelegge for både god ernæring, trivsel og fellesk</w:t>
      </w:r>
      <w:r w:rsidR="00453DF1">
        <w:t>ap i skolemåltidet? V</w:t>
      </w:r>
      <w:r w:rsidR="00EE3E9A">
        <w:t>/</w:t>
      </w:r>
      <w:r w:rsidR="001C0D16">
        <w:t xml:space="preserve">professor </w:t>
      </w:r>
      <w:r w:rsidR="00EE3E9A">
        <w:t>Eldbjørg Fossgard</w:t>
      </w:r>
      <w:r w:rsidR="00453DF1">
        <w:t xml:space="preserve">, </w:t>
      </w:r>
      <w:proofErr w:type="spellStart"/>
      <w:r w:rsidR="003F3388">
        <w:t>Høgskulen</w:t>
      </w:r>
      <w:proofErr w:type="spellEnd"/>
      <w:r w:rsidR="003F3388">
        <w:t xml:space="preserve"> på Vestlandet</w:t>
      </w:r>
    </w:p>
    <w:p w14:paraId="627DAAF7" w14:textId="77777777" w:rsidR="000B536C" w:rsidRDefault="000B536C" w:rsidP="00E74E14">
      <w:pPr>
        <w:ind w:left="5040" w:hanging="1638"/>
      </w:pPr>
    </w:p>
    <w:p w14:paraId="2468C20F" w14:textId="0A14B766" w:rsidR="00EE3E9A" w:rsidRDefault="003F3388" w:rsidP="00E74E14">
      <w:pPr>
        <w:ind w:left="5040" w:hanging="1638"/>
      </w:pPr>
      <w:r>
        <w:t>13.20</w:t>
      </w:r>
      <w:r w:rsidR="009F7A12">
        <w:t xml:space="preserve"> – 13.</w:t>
      </w:r>
      <w:r w:rsidR="00AE4E90">
        <w:t>40</w:t>
      </w:r>
      <w:r w:rsidR="00AE4E90">
        <w:tab/>
        <w:t>Pause</w:t>
      </w:r>
    </w:p>
    <w:p w14:paraId="57CC8C96" w14:textId="77777777" w:rsidR="000B536C" w:rsidRDefault="000B536C" w:rsidP="00E74E14">
      <w:pPr>
        <w:ind w:left="5040" w:hanging="1638"/>
      </w:pPr>
    </w:p>
    <w:p w14:paraId="345C63C6" w14:textId="64C70B3B" w:rsidR="003B314F" w:rsidRDefault="00AE4E90" w:rsidP="00E74E14">
      <w:r>
        <w:t xml:space="preserve">13.40 </w:t>
      </w:r>
      <w:r w:rsidR="00257161">
        <w:t>–</w:t>
      </w:r>
      <w:r>
        <w:t xml:space="preserve"> </w:t>
      </w:r>
      <w:r w:rsidR="00257161">
        <w:t>14.1</w:t>
      </w:r>
      <w:r w:rsidR="00634B63">
        <w:t>5</w:t>
      </w:r>
      <w:r w:rsidR="00257161">
        <w:tab/>
      </w:r>
      <w:r w:rsidR="00446E23">
        <w:t>Panelsamtale</w:t>
      </w:r>
    </w:p>
    <w:p w14:paraId="6EBCEE38" w14:textId="761651BF" w:rsidR="000B536C" w:rsidRDefault="00446E23" w:rsidP="003E25FE">
      <w:pPr>
        <w:ind w:left="5040" w:firstLine="2"/>
      </w:pPr>
      <w:r>
        <w:t>Hvordan</w:t>
      </w:r>
      <w:r w:rsidR="003B0FB7">
        <w:t xml:space="preserve"> kan vi bruke erfaringene</w:t>
      </w:r>
      <w:r w:rsidR="00C07968">
        <w:t xml:space="preserve"> vi har gjort i Trøndelag til å bygge gode, varige løsninger for skolemåltid?</w:t>
      </w:r>
    </w:p>
    <w:p w14:paraId="514B0D56" w14:textId="77777777" w:rsidR="001A70B1" w:rsidRPr="004E3ECB" w:rsidRDefault="001A70B1" w:rsidP="003E25FE">
      <w:pPr>
        <w:ind w:left="5040" w:firstLine="2"/>
      </w:pPr>
    </w:p>
    <w:p w14:paraId="747D49E8" w14:textId="63371CDF" w:rsidR="00403CC0" w:rsidRDefault="00446E23" w:rsidP="002721E7">
      <w:r>
        <w:t>14.1</w:t>
      </w:r>
      <w:r w:rsidR="00634B63">
        <w:t>5</w:t>
      </w:r>
      <w:r>
        <w:t xml:space="preserve"> – 14.30</w:t>
      </w:r>
      <w:r>
        <w:tab/>
        <w:t>Oppsummering og vel hjem</w:t>
      </w:r>
      <w:r w:rsidR="00F3278A">
        <w:t>!</w:t>
      </w:r>
    </w:p>
    <w:sectPr w:rsidR="00403CC0" w:rsidSect="00A66D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899" w:h="16838"/>
      <w:pgMar w:top="1440" w:right="0" w:bottom="0" w:left="0" w:header="709" w:footer="709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1EFB0" w14:textId="77777777" w:rsidR="002E3A05" w:rsidRDefault="002E3A05" w:rsidP="0009368D">
      <w:r>
        <w:separator/>
      </w:r>
    </w:p>
  </w:endnote>
  <w:endnote w:type="continuationSeparator" w:id="0">
    <w:p w14:paraId="0B07C3E8" w14:textId="77777777" w:rsidR="002E3A05" w:rsidRDefault="002E3A05" w:rsidP="0009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060F4" w14:textId="77777777" w:rsidR="00A92842" w:rsidRDefault="00A9284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D1A56" w14:textId="77777777" w:rsidR="00EA4905" w:rsidRDefault="00EA4905">
    <w:pPr>
      <w:pStyle w:val="Bunntekst"/>
    </w:pPr>
  </w:p>
  <w:p w14:paraId="1AC85C6A" w14:textId="77777777" w:rsidR="00EA4905" w:rsidRDefault="00EA4905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12C16" w14:textId="77777777" w:rsidR="00B069F2" w:rsidRDefault="00622C38" w:rsidP="000D72A7">
    <w:pPr>
      <w:pStyle w:val="Bunntekst"/>
      <w:tabs>
        <w:tab w:val="clear" w:pos="4536"/>
        <w:tab w:val="clear" w:pos="9072"/>
        <w:tab w:val="left" w:pos="10034"/>
      </w:tabs>
      <w:ind w:left="0"/>
    </w:pPr>
    <w:r>
      <w:tab/>
    </w:r>
  </w:p>
  <w:p w14:paraId="1A3515D8" w14:textId="77777777" w:rsidR="00B069F2" w:rsidRDefault="000D72A7" w:rsidP="000D72A7">
    <w:pPr>
      <w:pStyle w:val="Bunntekst"/>
      <w:tabs>
        <w:tab w:val="clear" w:pos="4536"/>
        <w:tab w:val="clear" w:pos="9072"/>
        <w:tab w:val="left" w:pos="493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2FAFE" w14:textId="77777777" w:rsidR="002E3A05" w:rsidRDefault="002E3A05" w:rsidP="0009368D">
      <w:r>
        <w:separator/>
      </w:r>
    </w:p>
  </w:footnote>
  <w:footnote w:type="continuationSeparator" w:id="0">
    <w:p w14:paraId="02B25F56" w14:textId="77777777" w:rsidR="002E3A05" w:rsidRDefault="002E3A05" w:rsidP="00093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BD8EB" w14:textId="77777777" w:rsidR="00A92842" w:rsidRDefault="00A9284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D29A2" w14:textId="77777777" w:rsidR="00CC0DA5" w:rsidRDefault="00D02500">
    <w:pPr>
      <w:pStyle w:val="Topptekst"/>
    </w:pPr>
    <w:r>
      <w:rPr>
        <w:noProof/>
      </w:rPr>
      <w:drawing>
        <wp:anchor distT="0" distB="0" distL="114300" distR="114300" simplePos="0" relativeHeight="251670528" behindDoc="0" locked="0" layoutInCell="1" allowOverlap="1" wp14:anchorId="2A822C52" wp14:editId="5EEB110E">
          <wp:simplePos x="0" y="0"/>
          <wp:positionH relativeFrom="column">
            <wp:posOffset>-1216178</wp:posOffset>
          </wp:positionH>
          <wp:positionV relativeFrom="paragraph">
            <wp:posOffset>-450257</wp:posOffset>
          </wp:positionV>
          <wp:extent cx="3376295" cy="10720070"/>
          <wp:effectExtent l="0" t="0" r="0" b="5080"/>
          <wp:wrapNone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M_moenster_16 grå 25%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90"/>
                  <a:stretch/>
                </pic:blipFill>
                <pic:spPr bwMode="auto">
                  <a:xfrm>
                    <a:off x="0" y="0"/>
                    <a:ext cx="3376295" cy="10720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7AFA1E50" wp14:editId="6869CB83">
              <wp:simplePos x="0" y="0"/>
              <wp:positionH relativeFrom="margin">
                <wp:align>left</wp:align>
              </wp:positionH>
              <wp:positionV relativeFrom="paragraph">
                <wp:posOffset>-450215</wp:posOffset>
              </wp:positionV>
              <wp:extent cx="1918970" cy="10791930"/>
              <wp:effectExtent l="0" t="0" r="5080" b="9525"/>
              <wp:wrapNone/>
              <wp:docPr id="4" name="Rektange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8970" cy="1079193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52FC96" id="Rektangel 4" o:spid="_x0000_s1026" style="position:absolute;margin-left:0;margin-top:-35.45pt;width:151.1pt;height:849.75pt;z-index:-251648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" fillcolor="#00244e [3204]" stroked="f" strokeweight="1pt">
              <w10:wrap anchorx="margin"/>
            </v:rect>
          </w:pict>
        </mc:Fallback>
      </mc:AlternateContent>
    </w:r>
    <w:r w:rsidR="00CC0DA5" w:rsidRPr="00CC0DA5"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DB14286" wp14:editId="5451D1AA">
              <wp:simplePos x="0" y="0"/>
              <wp:positionH relativeFrom="page">
                <wp:posOffset>1807845</wp:posOffset>
              </wp:positionH>
              <wp:positionV relativeFrom="paragraph">
                <wp:posOffset>-449580</wp:posOffset>
              </wp:positionV>
              <wp:extent cx="7502818" cy="10765155"/>
              <wp:effectExtent l="0" t="0" r="3175" b="0"/>
              <wp:wrapNone/>
              <wp:docPr id="2" name="Rektange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02818" cy="10765155"/>
                      </a:xfrm>
                      <a:prstGeom prst="rect">
                        <a:avLst/>
                      </a:prstGeom>
                      <a:solidFill>
                        <a:srgbClr val="DFE0D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7957CE" id="Rektangel 2" o:spid="_x0000_s1026" style="position:absolute;margin-left:142.35pt;margin-top:-35.4pt;width:590.75pt;height:847.6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" fillcolor="#dfe0df" stroked="f" strokeweight="1pt">
              <w10:wrap anchorx="page"/>
            </v:rect>
          </w:pict>
        </mc:Fallback>
      </mc:AlternateContent>
    </w:r>
    <w:r w:rsidR="00CC0DA5" w:rsidRPr="00CC0DA5">
      <w:rPr>
        <w:noProof/>
      </w:rPr>
      <w:drawing>
        <wp:anchor distT="0" distB="0" distL="114300" distR="114300" simplePos="0" relativeHeight="251666432" behindDoc="0" locked="0" layoutInCell="1" allowOverlap="1" wp14:anchorId="61E54F6E" wp14:editId="352525A6">
          <wp:simplePos x="0" y="0"/>
          <wp:positionH relativeFrom="column">
            <wp:posOffset>7676627</wp:posOffset>
          </wp:positionH>
          <wp:positionV relativeFrom="paragraph">
            <wp:posOffset>-470535</wp:posOffset>
          </wp:positionV>
          <wp:extent cx="3376930" cy="10701020"/>
          <wp:effectExtent l="0" t="0" r="0" b="5080"/>
          <wp:wrapNone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M_moenster_16 grå 25%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6930" cy="1070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74536" w14:textId="77777777" w:rsidR="0009368D" w:rsidRDefault="00A92842">
    <w:pPr>
      <w:pStyle w:val="Topptekst"/>
    </w:pPr>
    <w:r>
      <w:rPr>
        <w:noProof/>
      </w:rPr>
      <w:drawing>
        <wp:anchor distT="0" distB="0" distL="114300" distR="114300" simplePos="0" relativeHeight="251671552" behindDoc="0" locked="0" layoutInCell="1" allowOverlap="1" wp14:anchorId="6D22205A" wp14:editId="51400EBC">
          <wp:simplePos x="0" y="0"/>
          <wp:positionH relativeFrom="margin">
            <wp:align>left</wp:align>
          </wp:positionH>
          <wp:positionV relativeFrom="paragraph">
            <wp:posOffset>-450273</wp:posOffset>
          </wp:positionV>
          <wp:extent cx="4002405" cy="1212215"/>
          <wp:effectExtent l="0" t="0" r="0" b="0"/>
          <wp:wrapSquare wrapText="bothSides"/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6399" cy="121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0DA5">
      <w:rPr>
        <w:noProof/>
      </w:rPr>
      <w:drawing>
        <wp:anchor distT="0" distB="0" distL="114300" distR="114300" simplePos="0" relativeHeight="251663360" behindDoc="0" locked="0" layoutInCell="1" allowOverlap="1" wp14:anchorId="21822DD2" wp14:editId="1A249DDE">
          <wp:simplePos x="0" y="0"/>
          <wp:positionH relativeFrom="column">
            <wp:posOffset>-1215390</wp:posOffset>
          </wp:positionH>
          <wp:positionV relativeFrom="paragraph">
            <wp:posOffset>2707640</wp:posOffset>
          </wp:positionV>
          <wp:extent cx="3376930" cy="9333865"/>
          <wp:effectExtent l="0" t="0" r="0" b="635"/>
          <wp:wrapNone/>
          <wp:docPr id="10" name="Bil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M_moenster_16 grå 25%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770"/>
                  <a:stretch/>
                </pic:blipFill>
                <pic:spPr bwMode="auto">
                  <a:xfrm>
                    <a:off x="0" y="0"/>
                    <a:ext cx="3376930" cy="93338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0DA5">
      <w:rPr>
        <w:noProof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09C9198E" wp14:editId="02E61024">
              <wp:simplePos x="0" y="0"/>
              <wp:positionH relativeFrom="margin">
                <wp:posOffset>1726565</wp:posOffset>
              </wp:positionH>
              <wp:positionV relativeFrom="paragraph">
                <wp:posOffset>2703195</wp:posOffset>
              </wp:positionV>
              <wp:extent cx="5824855" cy="7584475"/>
              <wp:effectExtent l="0" t="0" r="4445" b="0"/>
              <wp:wrapNone/>
              <wp:docPr id="3" name="Rektangel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24855" cy="7584475"/>
                      </a:xfrm>
                      <a:prstGeom prst="rect">
                        <a:avLst/>
                      </a:prstGeom>
                      <a:solidFill>
                        <a:srgbClr val="DFE0D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9D583E" id="Rektangel 3" o:spid="_x0000_s1026" style="position:absolute;margin-left:135.95pt;margin-top:212.85pt;width:458.65pt;height:597.2pt;z-index:-2516592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" fillcolor="#dfe0df" stroked="f" strokeweight="1pt">
              <w10:wrap anchorx="margin"/>
            </v:rect>
          </w:pict>
        </mc:Fallback>
      </mc:AlternateContent>
    </w:r>
    <w:r w:rsidR="004E3ECB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F05E75B" wp14:editId="30896355">
              <wp:simplePos x="0" y="0"/>
              <wp:positionH relativeFrom="margin">
                <wp:posOffset>10160</wp:posOffset>
              </wp:positionH>
              <wp:positionV relativeFrom="paragraph">
                <wp:posOffset>2703830</wp:posOffset>
              </wp:positionV>
              <wp:extent cx="1918970" cy="7765345"/>
              <wp:effectExtent l="0" t="0" r="5080" b="7620"/>
              <wp:wrapNone/>
              <wp:docPr id="1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8970" cy="776534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287F2A" id="Rektangel 1" o:spid="_x0000_s1026" style="position:absolute;margin-left:.8pt;margin-top:212.9pt;width:151.1pt;height:611.4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" fillcolor="#00244e [3204]" stroked="f" strokeweight="1pt">
              <w10:wrap anchorx="margin"/>
            </v:rect>
          </w:pict>
        </mc:Fallback>
      </mc:AlternateContent>
    </w:r>
    <w:r w:rsidR="00DF7A02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76211"/>
    <w:multiLevelType w:val="multilevel"/>
    <w:tmpl w:val="F15E32F4"/>
    <w:lvl w:ilvl="0">
      <w:start w:val="10"/>
      <w:numFmt w:val="decimal"/>
      <w:lvlText w:val="%1.0"/>
      <w:lvlJc w:val="left"/>
      <w:pPr>
        <w:ind w:left="3892" w:hanging="49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612" w:hanging="4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08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62" w:hanging="1800"/>
      </w:pPr>
      <w:rPr>
        <w:rFonts w:hint="default"/>
      </w:rPr>
    </w:lvl>
  </w:abstractNum>
  <w:abstractNum w:abstractNumId="1" w15:restartNumberingAfterBreak="0">
    <w:nsid w:val="076431E1"/>
    <w:multiLevelType w:val="hybridMultilevel"/>
    <w:tmpl w:val="C4CC4F5E"/>
    <w:lvl w:ilvl="0" w:tplc="041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" w15:restartNumberingAfterBreak="0">
    <w:nsid w:val="0BBC56E2"/>
    <w:multiLevelType w:val="hybridMultilevel"/>
    <w:tmpl w:val="684464F0"/>
    <w:lvl w:ilvl="0" w:tplc="0414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F78C2"/>
    <w:multiLevelType w:val="hybridMultilevel"/>
    <w:tmpl w:val="02E09DD0"/>
    <w:lvl w:ilvl="0" w:tplc="04140001">
      <w:start w:val="1"/>
      <w:numFmt w:val="bullet"/>
      <w:lvlText w:val=""/>
      <w:lvlJc w:val="left"/>
      <w:pPr>
        <w:ind w:left="9162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4" w15:restartNumberingAfterBreak="0">
    <w:nsid w:val="0FC76B16"/>
    <w:multiLevelType w:val="hybridMultilevel"/>
    <w:tmpl w:val="FD625A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A7582"/>
    <w:multiLevelType w:val="hybridMultilevel"/>
    <w:tmpl w:val="7B3E963E"/>
    <w:lvl w:ilvl="0" w:tplc="041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6" w15:restartNumberingAfterBreak="0">
    <w:nsid w:val="481502BC"/>
    <w:multiLevelType w:val="hybridMultilevel"/>
    <w:tmpl w:val="3D6CCA04"/>
    <w:lvl w:ilvl="0" w:tplc="04140001">
      <w:start w:val="1"/>
      <w:numFmt w:val="bullet"/>
      <w:lvlText w:val=""/>
      <w:lvlJc w:val="left"/>
      <w:pPr>
        <w:ind w:left="236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</w:abstractNum>
  <w:abstractNum w:abstractNumId="7" w15:restartNumberingAfterBreak="0">
    <w:nsid w:val="48471692"/>
    <w:multiLevelType w:val="hybridMultilevel"/>
    <w:tmpl w:val="1B389B38"/>
    <w:lvl w:ilvl="0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8" w15:restartNumberingAfterBreak="0">
    <w:nsid w:val="49784BB1"/>
    <w:multiLevelType w:val="hybridMultilevel"/>
    <w:tmpl w:val="307C81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8B314E"/>
    <w:multiLevelType w:val="hybridMultilevel"/>
    <w:tmpl w:val="6BBEEB96"/>
    <w:lvl w:ilvl="0" w:tplc="04140001">
      <w:start w:val="1"/>
      <w:numFmt w:val="bullet"/>
      <w:lvlText w:val=""/>
      <w:lvlJc w:val="left"/>
      <w:pPr>
        <w:ind w:left="276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48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0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92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64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36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08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0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521" w:hanging="360"/>
      </w:pPr>
      <w:rPr>
        <w:rFonts w:ascii="Wingdings" w:hAnsi="Wingdings" w:hint="default"/>
      </w:rPr>
    </w:lvl>
  </w:abstractNum>
  <w:abstractNum w:abstractNumId="10" w15:restartNumberingAfterBreak="0">
    <w:nsid w:val="5E093A91"/>
    <w:multiLevelType w:val="hybridMultilevel"/>
    <w:tmpl w:val="33B6512C"/>
    <w:lvl w:ilvl="0" w:tplc="0414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1" w15:restartNumberingAfterBreak="0">
    <w:nsid w:val="6FF73888"/>
    <w:multiLevelType w:val="multilevel"/>
    <w:tmpl w:val="EDBC0862"/>
    <w:lvl w:ilvl="0">
      <w:numFmt w:val="decimalZero"/>
      <w:lvlText w:val="%1.0"/>
      <w:lvlJc w:val="left"/>
      <w:pPr>
        <w:ind w:left="4322" w:hanging="9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042" w:hanging="9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2" w:hanging="9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2" w:hanging="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08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62" w:hanging="1800"/>
      </w:pPr>
      <w:rPr>
        <w:rFonts w:hint="default"/>
      </w:rPr>
    </w:lvl>
  </w:abstractNum>
  <w:abstractNum w:abstractNumId="12" w15:restartNumberingAfterBreak="0">
    <w:nsid w:val="72ED3E2A"/>
    <w:multiLevelType w:val="hybridMultilevel"/>
    <w:tmpl w:val="2416B926"/>
    <w:lvl w:ilvl="0" w:tplc="04140001">
      <w:start w:val="1"/>
      <w:numFmt w:val="bullet"/>
      <w:lvlText w:val=""/>
      <w:lvlJc w:val="left"/>
      <w:pPr>
        <w:ind w:left="236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</w:abstractNum>
  <w:abstractNum w:abstractNumId="13" w15:restartNumberingAfterBreak="0">
    <w:nsid w:val="74245154"/>
    <w:multiLevelType w:val="hybridMultilevel"/>
    <w:tmpl w:val="D518B7D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8"/>
  </w:num>
  <w:num w:numId="5">
    <w:abstractNumId w:val="6"/>
  </w:num>
  <w:num w:numId="6">
    <w:abstractNumId w:val="12"/>
  </w:num>
  <w:num w:numId="7">
    <w:abstractNumId w:val="10"/>
  </w:num>
  <w:num w:numId="8">
    <w:abstractNumId w:val="9"/>
  </w:num>
  <w:num w:numId="9">
    <w:abstractNumId w:val="11"/>
  </w:num>
  <w:num w:numId="10">
    <w:abstractNumId w:val="1"/>
  </w:num>
  <w:num w:numId="11">
    <w:abstractNumId w:val="0"/>
  </w:num>
  <w:num w:numId="12">
    <w:abstractNumId w:val="5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57E"/>
    <w:rsid w:val="00002283"/>
    <w:rsid w:val="000036C2"/>
    <w:rsid w:val="00006747"/>
    <w:rsid w:val="00021E43"/>
    <w:rsid w:val="000500EB"/>
    <w:rsid w:val="0007340E"/>
    <w:rsid w:val="0009368D"/>
    <w:rsid w:val="000978A6"/>
    <w:rsid w:val="000A0C79"/>
    <w:rsid w:val="000B1C4B"/>
    <w:rsid w:val="000B536C"/>
    <w:rsid w:val="000B67E8"/>
    <w:rsid w:val="000D2B34"/>
    <w:rsid w:val="000D58BB"/>
    <w:rsid w:val="000D72A7"/>
    <w:rsid w:val="000E6EC3"/>
    <w:rsid w:val="00105021"/>
    <w:rsid w:val="00115329"/>
    <w:rsid w:val="0017541E"/>
    <w:rsid w:val="00182D9C"/>
    <w:rsid w:val="00192DB3"/>
    <w:rsid w:val="001A70B1"/>
    <w:rsid w:val="001C0D16"/>
    <w:rsid w:val="001F1E23"/>
    <w:rsid w:val="001F2BA0"/>
    <w:rsid w:val="001F5214"/>
    <w:rsid w:val="002047B5"/>
    <w:rsid w:val="00222A08"/>
    <w:rsid w:val="00241D02"/>
    <w:rsid w:val="00257161"/>
    <w:rsid w:val="002721E7"/>
    <w:rsid w:val="00280F14"/>
    <w:rsid w:val="0028710C"/>
    <w:rsid w:val="00293489"/>
    <w:rsid w:val="002970A0"/>
    <w:rsid w:val="002A7828"/>
    <w:rsid w:val="002D1CC2"/>
    <w:rsid w:val="002E3A05"/>
    <w:rsid w:val="002E3DA2"/>
    <w:rsid w:val="0033384B"/>
    <w:rsid w:val="00383F49"/>
    <w:rsid w:val="00394594"/>
    <w:rsid w:val="003A7236"/>
    <w:rsid w:val="003B0FB7"/>
    <w:rsid w:val="003B314F"/>
    <w:rsid w:val="003C2E74"/>
    <w:rsid w:val="003C757E"/>
    <w:rsid w:val="003E25FE"/>
    <w:rsid w:val="003E646A"/>
    <w:rsid w:val="003F3388"/>
    <w:rsid w:val="00403CC0"/>
    <w:rsid w:val="00426437"/>
    <w:rsid w:val="00446E23"/>
    <w:rsid w:val="00453DF1"/>
    <w:rsid w:val="004673B4"/>
    <w:rsid w:val="00484358"/>
    <w:rsid w:val="004852D2"/>
    <w:rsid w:val="004A1190"/>
    <w:rsid w:val="004A1635"/>
    <w:rsid w:val="004A75FA"/>
    <w:rsid w:val="004E3ECB"/>
    <w:rsid w:val="004E5EA6"/>
    <w:rsid w:val="004F1F16"/>
    <w:rsid w:val="004F4C70"/>
    <w:rsid w:val="00500271"/>
    <w:rsid w:val="0051459F"/>
    <w:rsid w:val="00530146"/>
    <w:rsid w:val="00541366"/>
    <w:rsid w:val="00571DA2"/>
    <w:rsid w:val="005A56E0"/>
    <w:rsid w:val="005B125B"/>
    <w:rsid w:val="005C1121"/>
    <w:rsid w:val="005C439A"/>
    <w:rsid w:val="005D7D61"/>
    <w:rsid w:val="005E4CE6"/>
    <w:rsid w:val="005E688A"/>
    <w:rsid w:val="00616643"/>
    <w:rsid w:val="00622C38"/>
    <w:rsid w:val="00627826"/>
    <w:rsid w:val="00634B63"/>
    <w:rsid w:val="00670039"/>
    <w:rsid w:val="0067072C"/>
    <w:rsid w:val="006720F9"/>
    <w:rsid w:val="00691F2A"/>
    <w:rsid w:val="006A22D7"/>
    <w:rsid w:val="006B74AA"/>
    <w:rsid w:val="006C3EF5"/>
    <w:rsid w:val="006E25F1"/>
    <w:rsid w:val="0070430C"/>
    <w:rsid w:val="00705CB3"/>
    <w:rsid w:val="00724AA0"/>
    <w:rsid w:val="00725147"/>
    <w:rsid w:val="007474D1"/>
    <w:rsid w:val="00762A6B"/>
    <w:rsid w:val="00790A6C"/>
    <w:rsid w:val="007A4338"/>
    <w:rsid w:val="007A5A47"/>
    <w:rsid w:val="007A73A0"/>
    <w:rsid w:val="007C41C0"/>
    <w:rsid w:val="007E1282"/>
    <w:rsid w:val="008165E9"/>
    <w:rsid w:val="0084318C"/>
    <w:rsid w:val="00843608"/>
    <w:rsid w:val="0084619A"/>
    <w:rsid w:val="00861CC4"/>
    <w:rsid w:val="0087147E"/>
    <w:rsid w:val="008A1DF7"/>
    <w:rsid w:val="008B5963"/>
    <w:rsid w:val="008C2E6A"/>
    <w:rsid w:val="008E349F"/>
    <w:rsid w:val="00906A0B"/>
    <w:rsid w:val="009071FE"/>
    <w:rsid w:val="00913D53"/>
    <w:rsid w:val="00921FB1"/>
    <w:rsid w:val="00924C30"/>
    <w:rsid w:val="00944E56"/>
    <w:rsid w:val="0094506A"/>
    <w:rsid w:val="009573AC"/>
    <w:rsid w:val="009627E8"/>
    <w:rsid w:val="00972B6F"/>
    <w:rsid w:val="00975D37"/>
    <w:rsid w:val="00986481"/>
    <w:rsid w:val="00986E6B"/>
    <w:rsid w:val="00991AA6"/>
    <w:rsid w:val="009A322F"/>
    <w:rsid w:val="009A5DBF"/>
    <w:rsid w:val="009D1582"/>
    <w:rsid w:val="009E53C9"/>
    <w:rsid w:val="009F4E42"/>
    <w:rsid w:val="009F7A12"/>
    <w:rsid w:val="00A11BD2"/>
    <w:rsid w:val="00A21683"/>
    <w:rsid w:val="00A54789"/>
    <w:rsid w:val="00A60AD2"/>
    <w:rsid w:val="00A66D37"/>
    <w:rsid w:val="00A92842"/>
    <w:rsid w:val="00A94679"/>
    <w:rsid w:val="00AC5708"/>
    <w:rsid w:val="00AE4E90"/>
    <w:rsid w:val="00B00958"/>
    <w:rsid w:val="00B04A11"/>
    <w:rsid w:val="00B069F2"/>
    <w:rsid w:val="00B13165"/>
    <w:rsid w:val="00B24778"/>
    <w:rsid w:val="00B2517D"/>
    <w:rsid w:val="00B34A11"/>
    <w:rsid w:val="00B4320D"/>
    <w:rsid w:val="00B44C5A"/>
    <w:rsid w:val="00B52C5C"/>
    <w:rsid w:val="00B96E2A"/>
    <w:rsid w:val="00BB614A"/>
    <w:rsid w:val="00BD136D"/>
    <w:rsid w:val="00BD79C1"/>
    <w:rsid w:val="00C00665"/>
    <w:rsid w:val="00C07968"/>
    <w:rsid w:val="00C21C86"/>
    <w:rsid w:val="00C367D1"/>
    <w:rsid w:val="00C5561C"/>
    <w:rsid w:val="00C629A5"/>
    <w:rsid w:val="00C71013"/>
    <w:rsid w:val="00C86949"/>
    <w:rsid w:val="00C9472D"/>
    <w:rsid w:val="00CA5570"/>
    <w:rsid w:val="00CA694C"/>
    <w:rsid w:val="00CC0DA5"/>
    <w:rsid w:val="00CD7FE4"/>
    <w:rsid w:val="00CE14EE"/>
    <w:rsid w:val="00CF29B2"/>
    <w:rsid w:val="00D02500"/>
    <w:rsid w:val="00D136E7"/>
    <w:rsid w:val="00D1389C"/>
    <w:rsid w:val="00D51D1C"/>
    <w:rsid w:val="00D63884"/>
    <w:rsid w:val="00D70BAF"/>
    <w:rsid w:val="00DA0920"/>
    <w:rsid w:val="00DA588F"/>
    <w:rsid w:val="00DC6846"/>
    <w:rsid w:val="00DF146D"/>
    <w:rsid w:val="00DF7A02"/>
    <w:rsid w:val="00DF7F35"/>
    <w:rsid w:val="00E0105E"/>
    <w:rsid w:val="00E3272A"/>
    <w:rsid w:val="00E51255"/>
    <w:rsid w:val="00E678F2"/>
    <w:rsid w:val="00E74E14"/>
    <w:rsid w:val="00EA4905"/>
    <w:rsid w:val="00EB1B29"/>
    <w:rsid w:val="00EB2647"/>
    <w:rsid w:val="00EB4D6A"/>
    <w:rsid w:val="00EC726A"/>
    <w:rsid w:val="00EE3E9A"/>
    <w:rsid w:val="00EE4172"/>
    <w:rsid w:val="00EF009A"/>
    <w:rsid w:val="00EF59EA"/>
    <w:rsid w:val="00EF7E31"/>
    <w:rsid w:val="00F00C18"/>
    <w:rsid w:val="00F04480"/>
    <w:rsid w:val="00F07A7B"/>
    <w:rsid w:val="00F11741"/>
    <w:rsid w:val="00F1198A"/>
    <w:rsid w:val="00F3278A"/>
    <w:rsid w:val="00F72CCF"/>
    <w:rsid w:val="00F73DD0"/>
    <w:rsid w:val="00F846E6"/>
    <w:rsid w:val="00F94E88"/>
    <w:rsid w:val="00FB75E0"/>
    <w:rsid w:val="00FC496F"/>
    <w:rsid w:val="00FF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2B12B6E"/>
  <w15:chartTrackingRefBased/>
  <w15:docId w15:val="{48209381-986B-47C0-A496-6332BB79C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1D1C"/>
    <w:pPr>
      <w:ind w:left="3402" w:right="1134"/>
    </w:pPr>
    <w:rPr>
      <w:rFonts w:ascii="Open Sans Light" w:hAnsi="Open Sans Light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D51D1C"/>
    <w:pPr>
      <w:keepNext/>
      <w:keepLines/>
      <w:spacing w:before="240"/>
      <w:outlineLvl w:val="0"/>
    </w:pPr>
    <w:rPr>
      <w:rFonts w:ascii="Open Sans SemiBold" w:eastAsiaTheme="majorEastAsia" w:hAnsi="Open Sans SemiBold" w:cstheme="majorBidi"/>
      <w:color w:val="00244E" w:themeColor="accent1"/>
      <w:sz w:val="28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500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CA694C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4A75F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4A75FA"/>
    <w:rPr>
      <w:rFonts w:ascii="Tahoma" w:hAnsi="Tahoma" w:cs="Tahoma"/>
      <w:sz w:val="16"/>
      <w:szCs w:val="16"/>
      <w:lang w:eastAsia="en-US"/>
    </w:rPr>
  </w:style>
  <w:style w:type="paragraph" w:styleId="Topptekst">
    <w:name w:val="header"/>
    <w:basedOn w:val="Normal"/>
    <w:link w:val="TopptekstTegn"/>
    <w:rsid w:val="0009368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09368D"/>
    <w:rPr>
      <w:sz w:val="24"/>
      <w:lang w:eastAsia="en-US"/>
    </w:rPr>
  </w:style>
  <w:style w:type="paragraph" w:styleId="Bunntekst">
    <w:name w:val="footer"/>
    <w:basedOn w:val="Normal"/>
    <w:link w:val="BunntekstTegn"/>
    <w:uiPriority w:val="99"/>
    <w:rsid w:val="0009368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9368D"/>
    <w:rPr>
      <w:sz w:val="24"/>
      <w:lang w:eastAsia="en-US"/>
    </w:rPr>
  </w:style>
  <w:style w:type="paragraph" w:styleId="Listeavsnitt">
    <w:name w:val="List Paragraph"/>
    <w:basedOn w:val="Normal"/>
    <w:uiPriority w:val="34"/>
    <w:rsid w:val="00AC5708"/>
    <w:pPr>
      <w:ind w:left="720"/>
      <w:contextualSpacing/>
    </w:pPr>
  </w:style>
  <w:style w:type="paragraph" w:customStyle="1" w:styleId="Ramme">
    <w:name w:val="Ramme"/>
    <w:basedOn w:val="Normal"/>
    <w:link w:val="RammeTegn"/>
    <w:qFormat/>
    <w:rsid w:val="00D51D1C"/>
    <w:pPr>
      <w:pBdr>
        <w:bottom w:val="single" w:sz="8" w:space="8" w:color="FFFFFF" w:themeColor="background1"/>
      </w:pBdr>
    </w:pPr>
    <w:rPr>
      <w:rFonts w:cs="Open Sans"/>
      <w:szCs w:val="22"/>
    </w:rPr>
  </w:style>
  <w:style w:type="paragraph" w:styleId="Tittel">
    <w:name w:val="Title"/>
    <w:basedOn w:val="Normal"/>
    <w:next w:val="Normal"/>
    <w:link w:val="TittelTegn"/>
    <w:qFormat/>
    <w:rsid w:val="00724AA0"/>
    <w:pPr>
      <w:spacing w:before="120" w:after="240"/>
      <w:ind w:left="1701"/>
      <w:contextualSpacing/>
    </w:pPr>
    <w:rPr>
      <w:rFonts w:ascii="Open Sans SemiBold" w:eastAsiaTheme="majorEastAsia" w:hAnsi="Open Sans SemiBold" w:cstheme="majorBidi"/>
      <w:color w:val="00244E" w:themeColor="accent1"/>
      <w:spacing w:val="-10"/>
      <w:kern w:val="28"/>
      <w:sz w:val="48"/>
      <w:szCs w:val="56"/>
    </w:rPr>
  </w:style>
  <w:style w:type="character" w:customStyle="1" w:styleId="RammeTegn">
    <w:name w:val="Ramme Tegn"/>
    <w:basedOn w:val="Standardskriftforavsnitt"/>
    <w:link w:val="Ramme"/>
    <w:rsid w:val="00D51D1C"/>
    <w:rPr>
      <w:rFonts w:ascii="Open Sans Light" w:hAnsi="Open Sans Light" w:cs="Open Sans"/>
      <w:szCs w:val="22"/>
      <w:lang w:eastAsia="en-US"/>
    </w:rPr>
  </w:style>
  <w:style w:type="character" w:customStyle="1" w:styleId="TittelTegn">
    <w:name w:val="Tittel Tegn"/>
    <w:basedOn w:val="Standardskriftforavsnitt"/>
    <w:link w:val="Tittel"/>
    <w:rsid w:val="00724AA0"/>
    <w:rPr>
      <w:rFonts w:ascii="Open Sans SemiBold" w:eastAsiaTheme="majorEastAsia" w:hAnsi="Open Sans SemiBold" w:cstheme="majorBidi"/>
      <w:color w:val="00244E" w:themeColor="accent1"/>
      <w:spacing w:val="-10"/>
      <w:kern w:val="28"/>
      <w:sz w:val="48"/>
      <w:szCs w:val="56"/>
      <w:lang w:eastAsia="en-US"/>
    </w:rPr>
  </w:style>
  <w:style w:type="character" w:customStyle="1" w:styleId="Overskrift1Tegn">
    <w:name w:val="Overskrift 1 Tegn"/>
    <w:basedOn w:val="Standardskriftforavsnitt"/>
    <w:link w:val="Overskrift1"/>
    <w:rsid w:val="00D51D1C"/>
    <w:rPr>
      <w:rFonts w:ascii="Open Sans SemiBold" w:eastAsiaTheme="majorEastAsia" w:hAnsi="Open Sans SemiBold" w:cstheme="majorBidi"/>
      <w:color w:val="00244E" w:themeColor="accent1"/>
      <w:sz w:val="28"/>
      <w:szCs w:val="32"/>
      <w:lang w:eastAsia="en-US"/>
    </w:rPr>
  </w:style>
  <w:style w:type="character" w:styleId="Sterk">
    <w:name w:val="Strong"/>
    <w:basedOn w:val="Standardskriftforavsnitt"/>
    <w:qFormat/>
    <w:rsid w:val="006A22D7"/>
    <w:rPr>
      <w:rFonts w:ascii="Open Sans SemiBold" w:hAnsi="Open Sans SemiBold"/>
      <w:b w:val="0"/>
      <w:bCs/>
      <w:sz w:val="20"/>
    </w:rPr>
  </w:style>
  <w:style w:type="paragraph" w:styleId="Undertittel">
    <w:name w:val="Subtitle"/>
    <w:basedOn w:val="Normal"/>
    <w:next w:val="Normal"/>
    <w:link w:val="UndertittelTegn"/>
    <w:qFormat/>
    <w:rsid w:val="00D51D1C"/>
    <w:pPr>
      <w:numPr>
        <w:ilvl w:val="1"/>
      </w:numPr>
      <w:spacing w:after="160"/>
      <w:ind w:left="1701"/>
    </w:pPr>
    <w:rPr>
      <w:rFonts w:ascii="Open Sans" w:eastAsiaTheme="minorEastAsia" w:hAnsi="Open Sans" w:cstheme="minorBidi"/>
      <w:color w:val="5A5A5A" w:themeColor="text1" w:themeTint="A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rsid w:val="00D51D1C"/>
    <w:rPr>
      <w:rFonts w:ascii="Open Sans" w:eastAsiaTheme="minorEastAsia" w:hAnsi="Open Sans" w:cstheme="minorBidi"/>
      <w:color w:val="5A5A5A" w:themeColor="text1" w:themeTint="A5"/>
      <w:sz w:val="22"/>
      <w:szCs w:val="22"/>
      <w:lang w:eastAsia="en-US"/>
    </w:rPr>
  </w:style>
  <w:style w:type="character" w:styleId="Boktittel">
    <w:name w:val="Book Title"/>
    <w:basedOn w:val="Standardskriftforavsnitt"/>
    <w:uiPriority w:val="33"/>
    <w:rsid w:val="000B67E8"/>
    <w:rPr>
      <w:b/>
      <w:bCs/>
      <w:i/>
      <w:iCs/>
      <w:spacing w:val="5"/>
    </w:rPr>
  </w:style>
  <w:style w:type="character" w:styleId="Sterkreferanse">
    <w:name w:val="Intense Reference"/>
    <w:basedOn w:val="Standardskriftforavsnitt"/>
    <w:uiPriority w:val="32"/>
    <w:rsid w:val="000B67E8"/>
    <w:rPr>
      <w:b/>
      <w:bCs/>
      <w:smallCaps/>
      <w:color w:val="00244E" w:themeColor="accent1"/>
      <w:spacing w:val="5"/>
    </w:rPr>
  </w:style>
  <w:style w:type="paragraph" w:styleId="Ingenmellomrom">
    <w:name w:val="No Spacing"/>
    <w:uiPriority w:val="1"/>
    <w:qFormat/>
    <w:rsid w:val="00DA588F"/>
    <w:pPr>
      <w:ind w:left="1701" w:right="1134"/>
    </w:pPr>
    <w:rPr>
      <w:rFonts w:ascii="Open Sans" w:hAnsi="Open Sans"/>
      <w:lang w:eastAsia="en-US"/>
    </w:rPr>
  </w:style>
  <w:style w:type="character" w:styleId="Ulstomtale">
    <w:name w:val="Unresolved Mention"/>
    <w:basedOn w:val="Standardskriftforavsnitt"/>
    <w:uiPriority w:val="99"/>
    <w:semiHidden/>
    <w:unhideWhenUsed/>
    <w:rsid w:val="00192D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ylkesmannen.local\sf\maler\SFTL\Program%20bl&#229;.dotx" TargetMode="External"/></Relationships>
</file>

<file path=word/theme/theme1.xml><?xml version="1.0" encoding="utf-8"?>
<a:theme xmlns:a="http://schemas.openxmlformats.org/drawingml/2006/main" name="Office-tema">
  <a:themeElements>
    <a:clrScheme name="FMOV">
      <a:dk1>
        <a:sysClr val="windowText" lastClr="000000"/>
      </a:dk1>
      <a:lt1>
        <a:sysClr val="window" lastClr="FFFFFF"/>
      </a:lt1>
      <a:dk2>
        <a:srgbClr val="43545F"/>
      </a:dk2>
      <a:lt2>
        <a:srgbClr val="EFF0EF"/>
      </a:lt2>
      <a:accent1>
        <a:srgbClr val="00244E"/>
      </a:accent1>
      <a:accent2>
        <a:srgbClr val="4C76BA"/>
      </a:accent2>
      <a:accent3>
        <a:srgbClr val="00ADBA"/>
      </a:accent3>
      <a:accent4>
        <a:srgbClr val="BFC2C0"/>
      </a:accent4>
      <a:accent5>
        <a:srgbClr val="F39200"/>
      </a:accent5>
      <a:accent6>
        <a:srgbClr val="C90B1C"/>
      </a:accent6>
      <a:hlink>
        <a:srgbClr val="4C76BA"/>
      </a:hlink>
      <a:folHlink>
        <a:srgbClr val="C90B1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153E9-2F52-43A2-BFB7-BCC29606E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 blå</Template>
  <TotalTime>1</TotalTime>
  <Pages>1</Pages>
  <Words>157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>Loop Design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Gystad, Liv</dc:creator>
  <cp:keywords/>
  <cp:lastModifiedBy>Gystad, Liv</cp:lastModifiedBy>
  <cp:revision>3</cp:revision>
  <cp:lastPrinted>2019-02-26T08:37:00Z</cp:lastPrinted>
  <dcterms:created xsi:type="dcterms:W3CDTF">2021-10-28T09:11:00Z</dcterms:created>
  <dcterms:modified xsi:type="dcterms:W3CDTF">2021-10-28T09:11:00Z</dcterms:modified>
</cp:coreProperties>
</file>