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117"/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468"/>
        <w:gridCol w:w="279"/>
        <w:gridCol w:w="979"/>
        <w:gridCol w:w="420"/>
        <w:gridCol w:w="1119"/>
        <w:gridCol w:w="3072"/>
        <w:gridCol w:w="980"/>
      </w:tblGrid>
      <w:tr w:rsidR="009B0D1F" w:rsidRPr="00B30794" w:rsidTr="00AF4F99">
        <w:trPr>
          <w:cantSplit/>
          <w:trHeight w:hRule="exact" w:val="397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9B0D1F" w:rsidRPr="003F3FC0" w:rsidRDefault="003F3FC0" w:rsidP="00AF4F99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SØKNAD OM SKJØNNSTILSKUDD TIL </w:t>
            </w:r>
            <w:r w:rsidR="00AF4F99"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SÆRSKILTE FORHOLD </w:t>
            </w:r>
            <w:r w:rsidR="00AF4F9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OG </w:t>
            </w:r>
            <w:r w:rsidRPr="003F3FC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UFORUTSETTE HENDELSER I ENKELTKOMMUNER                                                          </w:t>
            </w:r>
          </w:p>
        </w:tc>
      </w:tr>
      <w:tr w:rsidR="00E1316A" w:rsidRPr="00B30794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1316A" w:rsidRPr="00B30794" w:rsidRDefault="00E1316A" w:rsidP="00AF4F9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30794">
              <w:rPr>
                <w:rFonts w:ascii="Arial" w:hAnsi="Arial" w:cs="Arial"/>
                <w:b/>
                <w:sz w:val="16"/>
                <w:szCs w:val="16"/>
              </w:rPr>
              <w:t>Tildelingsår</w:t>
            </w:r>
            <w:proofErr w:type="spellEnd"/>
            <w:r w:rsidRPr="00B30794">
              <w:rPr>
                <w:rFonts w:ascii="Arial" w:hAnsi="Arial" w:cs="Arial"/>
                <w:b/>
                <w:sz w:val="16"/>
                <w:szCs w:val="16"/>
              </w:rPr>
              <w:t xml:space="preserve"> (budsjettår)</w:t>
            </w:r>
          </w:p>
        </w:tc>
        <w:bookmarkStart w:id="0" w:name="_GoBack"/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316A" w:rsidRPr="00B30794" w:rsidRDefault="003507A1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ed å velge ett av de oppgitte alternativene - oppgi hvilket budsjettår det søkes om skjønnstilskudd for."/>
                  <w:statusText w:type="text" w:val="Ved å velge ett av de oppgitte alternativene - oppgi hvilket budsjettår det søkes om skjønnstilskudd for."/>
                  <w:ddList>
                    <w:listEntry w:val="- velg -"/>
                    <w:listEntry w:val="2020"/>
                    <w:listEntry w:val="2021"/>
                    <w:listEntry w:val="2022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1316A" w:rsidRPr="00B30794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E1316A" w:rsidRPr="00B30794" w:rsidRDefault="009E2E83" w:rsidP="00AF4F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Søkerk</w:t>
            </w:r>
            <w:r w:rsidR="00E1316A" w:rsidRPr="00B30794">
              <w:rPr>
                <w:rFonts w:ascii="Arial" w:hAnsi="Arial" w:cs="Arial"/>
                <w:b/>
                <w:sz w:val="16"/>
                <w:szCs w:val="16"/>
              </w:rPr>
              <w:t>ommune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(nr -</w:t>
            </w:r>
            <w:r w:rsidR="00E1316A" w:rsidRPr="00B30794">
              <w:rPr>
                <w:rFonts w:ascii="Arial" w:hAnsi="Arial" w:cs="Arial"/>
                <w:b/>
                <w:sz w:val="16"/>
                <w:szCs w:val="16"/>
              </w:rPr>
              <w:t xml:space="preserve"> navn)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316A" w:rsidRPr="00B30794" w:rsidRDefault="008645C7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Legg inn kommunenummer og kommunenavn på kommune som skal motta skjønnstilskuddet."/>
                  <w:statusText w:type="text" w:val="Legg inn kommunenummer og kommunenavn på kommune som skal motta skjønnstilskuddet.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1316A" w:rsidRPr="00B30794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E1316A" w:rsidRPr="00B30794" w:rsidRDefault="00D77F0C" w:rsidP="00AF4F99">
            <w:pPr>
              <w:pStyle w:val="Overskrift4"/>
              <w:framePr w:hSpace="0" w:wrap="auto" w:hAnchor="text" w:xAlign="left" w:yAlign="inline"/>
              <w:rPr>
                <w:smallCaps/>
                <w:sz w:val="18"/>
              </w:rPr>
            </w:pPr>
            <w:r w:rsidRPr="003507A1">
              <w:rPr>
                <w:smallCaps/>
                <w:szCs w:val="28"/>
              </w:rPr>
              <w:t>Beskrivelse</w:t>
            </w:r>
          </w:p>
        </w:tc>
      </w:tr>
      <w:tr w:rsidR="00820B50" w:rsidRPr="00B30794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20B50" w:rsidRPr="00B30794" w:rsidRDefault="001D3B3E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 xml:space="preserve">Hendelse/ </w:t>
            </w:r>
            <w:r w:rsidR="00B45D05">
              <w:rPr>
                <w:szCs w:val="16"/>
              </w:rPr>
              <w:t>Forhold</w:t>
            </w:r>
            <w:r w:rsidR="003A57E4">
              <w:rPr>
                <w:szCs w:val="16"/>
              </w:rPr>
              <w:t>/ Tiltak</w:t>
            </w:r>
            <w:r w:rsidR="00B45D05">
              <w:rPr>
                <w:szCs w:val="16"/>
              </w:rPr>
              <w:t xml:space="preserve"> </w:t>
            </w:r>
            <w:r w:rsidR="00820B50" w:rsidRPr="00B30794">
              <w:rPr>
                <w:szCs w:val="16"/>
              </w:rPr>
              <w:t>(overordnet beskrivelse)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20B50" w:rsidRPr="00B30794" w:rsidRDefault="003649D6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Som en overskrift - gi en kort og overordnet beskrivelse av forholdet det søkes om midler til."/>
                  <w:statusText w:type="text" w:val="Som en overskrift - gi en kort og overordnet beskrivelse av forholdet det søkes om midler til.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3A57E4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>
              <w:rPr>
                <w:szCs w:val="16"/>
              </w:rPr>
              <w:t>T</w:t>
            </w:r>
            <w:r w:rsidR="005E69F1" w:rsidRPr="00B30794">
              <w:rPr>
                <w:szCs w:val="16"/>
              </w:rPr>
              <w:t>ype</w:t>
            </w:r>
            <w:r>
              <w:rPr>
                <w:szCs w:val="16"/>
              </w:rPr>
              <w:t>/ Karakter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3507A1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Ved å velge ett av de oppgitte alternativene - oppgi  hvilken tiltakstype som best beskriver forholdet."/>
                  <w:statusText w:type="text" w:val="Ved å velge ett av de oppgitte alternativene - oppgi  hvilken tiltakstype som best beskriver forholdet."/>
                  <w:ddList>
                    <w:listEntry w:val="- velg -"/>
                    <w:listEntry w:val="Særskilt forhold"/>
                    <w:listEntry w:val="ROBEK/Økonomisk ubalanse"/>
                    <w:listEntry w:val="Uforutsett hendelse"/>
                    <w:listEntry w:val="Naturskad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AF4F99">
            <w:pPr>
              <w:pStyle w:val="Overskrift8"/>
              <w:framePr w:hSpace="0" w:wrap="auto" w:vAnchor="margin" w:hAnchor="text" w:yAlign="inline"/>
              <w:rPr>
                <w:szCs w:val="16"/>
              </w:rPr>
            </w:pPr>
            <w:r w:rsidRPr="00B30794">
              <w:rPr>
                <w:szCs w:val="16"/>
              </w:rPr>
              <w:t>Tjenesteområde</w:t>
            </w:r>
            <w:r>
              <w:rPr>
                <w:szCs w:val="16"/>
              </w:rPr>
              <w:t>/ Sektor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AF05E9" w:rsidP="00AF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e1"/>
                  <w:enabled/>
                  <w:calcOnExit w:val="0"/>
                  <w:helpText w:type="text" w:val="Ved å velge ett av de oppgitte alternativene - oppgi  hvilket tjenesteområde/sektor forholdet omfatter."/>
                  <w:statusText w:type="text" w:val="Ved å velge ett av de oppgitte alternativene - oppgi  hvilket tjenesteområde/sektor forholdet omfatter."/>
                  <w:ddList>
                    <w:listEntry w:val="- velg -"/>
                    <w:listEntry w:val="Administrasjon og styring"/>
                    <w:listEntry w:val="Barnehage"/>
                    <w:listEntry w:val="Barnevern"/>
                    <w:listEntry w:val="Kommunehelse"/>
                    <w:listEntry w:val="Kommunalteknikk"/>
                    <w:listEntry w:val="Kultur"/>
                    <w:listEntry w:val="Oppvekst"/>
                    <w:listEntry w:val="Pleie og omsorg"/>
                    <w:listEntry w:val="Samferdsel og transport"/>
                    <w:listEntry w:val="Samfunnssikkerhet og beredskap"/>
                    <w:listEntry w:val="Skole"/>
                    <w:listEntry w:val="Annet"/>
                    <w:listEntry w:val="Hele kommunen"/>
                  </w:ddList>
                </w:ffData>
              </w:fldChar>
            </w:r>
            <w:bookmarkStart w:id="1" w:name="Liste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CE0902">
              <w:rPr>
                <w:rFonts w:ascii="Arial" w:hAnsi="Arial" w:cs="Arial"/>
                <w:sz w:val="16"/>
                <w:szCs w:val="16"/>
              </w:rPr>
            </w:r>
            <w:r w:rsidR="00CE090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5E69F1" w:rsidRPr="00B30794" w:rsidTr="00AF4F99">
        <w:trPr>
          <w:cantSplit/>
          <w:trHeight w:hRule="exact" w:val="255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AF4F99">
            <w:pPr>
              <w:pStyle w:val="Overskrift8"/>
              <w:framePr w:hSpace="0" w:wrap="auto" w:vAnchor="margin" w:hAnchor="text" w:yAlign="inline"/>
            </w:pPr>
            <w:r w:rsidRPr="00B30794">
              <w:rPr>
                <w:szCs w:val="16"/>
              </w:rPr>
              <w:t xml:space="preserve">Utdypende beskrivelse </w:t>
            </w:r>
            <w:r w:rsidR="00416CB7">
              <w:rPr>
                <w:szCs w:val="16"/>
              </w:rPr>
              <w:t xml:space="preserve">av </w:t>
            </w:r>
            <w:r w:rsidR="001D3B3E">
              <w:rPr>
                <w:szCs w:val="16"/>
              </w:rPr>
              <w:t xml:space="preserve">hendelsen/ forholdet og </w:t>
            </w:r>
            <w:r w:rsidR="00416CB7" w:rsidRPr="00A87027">
              <w:rPr>
                <w:szCs w:val="16"/>
                <w:shd w:val="clear" w:color="auto" w:fill="D9D9D9" w:themeFill="background1" w:themeFillShade="D9"/>
              </w:rPr>
              <w:t>kommunens utfordring</w:t>
            </w:r>
            <w:r w:rsidR="00FD52DF" w:rsidRPr="00A87027">
              <w:rPr>
                <w:szCs w:val="16"/>
                <w:shd w:val="clear" w:color="auto" w:fill="D9D9D9" w:themeFill="background1" w:themeFillShade="D9"/>
              </w:rPr>
              <w:t xml:space="preserve"> og tiltak</w:t>
            </w:r>
          </w:p>
        </w:tc>
      </w:tr>
      <w:tr w:rsidR="005E69F1" w:rsidRPr="00B30794" w:rsidTr="00AF4F99">
        <w:trPr>
          <w:cantSplit/>
          <w:trHeight w:hRule="exact" w:val="5268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E69F1" w:rsidRPr="00B30794" w:rsidRDefault="001D3B3E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Gi en kort og god beskrivelse av hendelsen/ forholdet og kommunens utfordring og tiltak."/>
                  <w:statusText w:type="text" w:val="Gi en kort og god beskrivelse av hendelsen/ forholdet og kommunens utfordring og tiltak."/>
                  <w:textInput>
                    <w:maxLength w:val="25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9F1" w:rsidRPr="00B30794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AF4F99">
            <w:pPr>
              <w:pStyle w:val="Overskrift8"/>
              <w:framePr w:hSpace="0" w:wrap="auto" w:vAnchor="margin" w:hAnchor="text" w:yAlign="inline"/>
            </w:pPr>
            <w:r w:rsidRPr="00B30794">
              <w:t>Søknadsbeløp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28"/>
                  <w:enabled/>
                  <w:calcOnExit w:val="0"/>
                  <w:helpText w:type="text" w:val="Oppgi i kroner søknadsbeløpets størrelse."/>
                  <w:statusText w:type="text" w:val="Oppgi i kroner søknadsbeløpets størrelse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2" w:name="Tekst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 xml:space="preserve">Kommunal egenfinansiering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kommunal egenfinansiering (skjønnsmidlene kan dekke opp til 50% av den totale kostnaden)."/>
                  <w:statusText w:type="text" w:val="Oppgi i kroner andel av kommunal egenfinansiering (skjønnsmidlene kan dekke opp til 50% av den totale kostnaden)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Annen finansiering, tildelt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annen tildelt finansiering."/>
                  <w:statusText w:type="text" w:val="Oppgi i kroner andel av annen tildelt 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Organisasjon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27"/>
                  <w:enabled/>
                  <w:calcOnExit w:val="0"/>
                  <w:helpText w:type="text" w:val="Om annen finansiering - fyll inn finasieringskildens navn."/>
                  <w:statusText w:type="text" w:val="Om annen finansiering - fyll inn finasieringskildens navn."/>
                  <w:textInput>
                    <w:maxLength w:val="25"/>
                  </w:textInput>
                </w:ffData>
              </w:fldChar>
            </w:r>
            <w:bookmarkStart w:id="3" w:name="Tekst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5E69F1" w:rsidRPr="00B30794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Annen finansiering, budsjettert (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om</w:t>
            </w:r>
            <w:r w:rsidRPr="00B30794">
              <w:rPr>
                <w:rFonts w:ascii="Arial" w:hAnsi="Arial" w:cs="Arial"/>
                <w:b/>
                <w:bCs/>
                <w:sz w:val="16"/>
              </w:rPr>
              <w:t>søkt)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andel av annen omsøkt finansiering."/>
                  <w:statusText w:type="text" w:val="Oppgi i kroner andel av annen omsøkt finansiering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Organisasjon</w:t>
            </w:r>
          </w:p>
        </w:tc>
        <w:tc>
          <w:tcPr>
            <w:tcW w:w="4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annen finansiering - fyll inn finasieringskildens navn."/>
                  <w:statusText w:type="text" w:val="Om annen finansiering - fyll inn finasieringskildens navn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E69F1" w:rsidRPr="00B30794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Total kostnad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i kroner total kostnad."/>
                  <w:statusText w:type="text" w:val="Oppgi i kroner total kostnad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5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F1" w:rsidRPr="00B30794" w:rsidRDefault="005E69F1" w:rsidP="00AF4F99">
            <w:pPr>
              <w:rPr>
                <w:rFonts w:ascii="Arial" w:hAnsi="Arial" w:cs="Arial"/>
                <w:sz w:val="16"/>
              </w:rPr>
            </w:pPr>
          </w:p>
        </w:tc>
      </w:tr>
      <w:tr w:rsidR="005E69F1" w:rsidRPr="00B30794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Tidligere søkt om skjønnsmidler til tiltaket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/forholdet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søkt om skjønnsmidler til forholdet - oppgi i kroner tidligere omsøkt beløp."/>
                  <w:statusText w:type="text" w:val="Om det tidligere er søkt om skjønnsmidler til forholdet - oppgi i kroner tidligere omsøkt beløp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År/årene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søkt om skjønnsmilder til forholdet - oppgi hvilke år det er blitt søkt."/>
                  <w:statusText w:type="text" w:val="Om det tidligere er søkt om skjønnsmilder til forholdet - oppgi hvilke år det er blitt søkt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E69F1" w:rsidRPr="00B30794" w:rsidTr="00AF4F99">
        <w:trPr>
          <w:cantSplit/>
          <w:trHeight w:hRule="exact" w:val="25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AF4F99">
            <w:pPr>
              <w:rPr>
                <w:rFonts w:ascii="Arial" w:hAnsi="Arial" w:cs="Arial"/>
                <w:b/>
                <w:bCs/>
                <w:sz w:val="16"/>
              </w:rPr>
            </w:pPr>
            <w:r w:rsidRPr="00B30794">
              <w:rPr>
                <w:rFonts w:ascii="Arial" w:hAnsi="Arial" w:cs="Arial"/>
                <w:b/>
                <w:bCs/>
                <w:sz w:val="16"/>
              </w:rPr>
              <w:t>Tidligere tildelt skjønnsmidler til tiltaket</w:t>
            </w:r>
            <w:r w:rsidR="003A57E4">
              <w:rPr>
                <w:rFonts w:ascii="Arial" w:hAnsi="Arial" w:cs="Arial"/>
                <w:b/>
                <w:bCs/>
                <w:sz w:val="16"/>
              </w:rPr>
              <w:t>/forholdet</w:t>
            </w:r>
          </w:p>
        </w:tc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AF4F9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m det tidligere er tildelt skjønnsmidler til forholdet - oppgi i kroner tidligere tildelte beløp (sum alle tildelinger)."/>
                  <w:statusText w:type="text" w:val="Om det tidligere er tildelt skjønnsmidler til forholdet - oppgi i kroner tidligere tildelte beløp (sum alle tildelinger).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5E69F1" w:rsidRPr="00B30794">
              <w:rPr>
                <w:rFonts w:ascii="Arial" w:hAnsi="Arial" w:cs="Arial"/>
                <w:sz w:val="16"/>
              </w:rPr>
              <w:t xml:space="preserve"> kr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E69F1" w:rsidRPr="00B30794" w:rsidRDefault="005E69F1" w:rsidP="00AF4F99">
            <w:pPr>
              <w:jc w:val="right"/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>År/årene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E69F1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31"/>
                  <w:enabled/>
                  <w:calcOnExit w:val="0"/>
                  <w:helpText w:type="text" w:val="Om det tidligere er tildelt skjønnsmidler til forholdet - fyll inn med hvilke år det er blitt tildelt."/>
                  <w:statusText w:type="text" w:val="Om det tidligere er tildelt skjønnsmidler til forholdet - fyll inn med hvilke år det er blitt tildelt."/>
                  <w:textInput>
                    <w:maxLength w:val="25"/>
                  </w:textInput>
                </w:ffData>
              </w:fldChar>
            </w:r>
            <w:bookmarkStart w:id="4" w:name="Tekst3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</w:tr>
      <w:tr w:rsidR="005E69F1" w:rsidRPr="00B30794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5E69F1" w:rsidRPr="003507A1" w:rsidRDefault="004F3CBC" w:rsidP="00AF4F99">
            <w:pPr>
              <w:pStyle w:val="Overskrift4"/>
              <w:framePr w:hSpace="0" w:wrap="auto" w:hAnchor="text" w:xAlign="left" w:yAlign="inline"/>
              <w:rPr>
                <w:szCs w:val="28"/>
              </w:rPr>
            </w:pPr>
            <w:r w:rsidRPr="003507A1">
              <w:rPr>
                <w:smallCaps/>
                <w:szCs w:val="28"/>
              </w:rPr>
              <w:t xml:space="preserve">Sjekkliste for søknader </w:t>
            </w:r>
            <w:r w:rsidR="00BE2BBE" w:rsidRPr="003507A1">
              <w:rPr>
                <w:smallCaps/>
                <w:szCs w:val="28"/>
              </w:rPr>
              <w:t>knyttet til naturskade</w:t>
            </w:r>
            <w:r w:rsidR="008645C7" w:rsidRPr="003507A1">
              <w:rPr>
                <w:smallCaps/>
                <w:szCs w:val="28"/>
              </w:rPr>
              <w:t xml:space="preserve"> (jf. krav i fylkesmannens retningslinjer)</w:t>
            </w:r>
          </w:p>
        </w:tc>
      </w:tr>
      <w:tr w:rsidR="004F3CBC" w:rsidRPr="00B30794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 xml:space="preserve">Påløpte </w:t>
            </w:r>
            <w:r w:rsidR="00E70D41">
              <w:rPr>
                <w:rFonts w:ascii="Arial" w:hAnsi="Arial" w:cs="Arial"/>
                <w:sz w:val="16"/>
              </w:rPr>
              <w:t xml:space="preserve">og estimerte </w:t>
            </w:r>
            <w:r w:rsidRPr="005D4D2B">
              <w:rPr>
                <w:rFonts w:ascii="Arial" w:hAnsi="Arial" w:cs="Arial"/>
                <w:sz w:val="16"/>
              </w:rPr>
              <w:t>kostnader i forbindelse med hendelsen er beskrevet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bookmarkStart w:id="5" w:name="Avmerking1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902">
              <w:rPr>
                <w:rFonts w:ascii="Arial" w:hAnsi="Arial" w:cs="Arial"/>
                <w:sz w:val="16"/>
              </w:rPr>
            </w:r>
            <w:r w:rsidR="00CE090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</w:tr>
      <w:tr w:rsidR="004F3CBC" w:rsidRPr="00B30794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Skader på kommunal infrastruktur er beskrevet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902">
              <w:rPr>
                <w:rFonts w:ascii="Arial" w:hAnsi="Arial" w:cs="Arial"/>
                <w:sz w:val="16"/>
              </w:rPr>
            </w:r>
            <w:r w:rsidR="00CE090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 xml:space="preserve">Oppgitte utgifter knyttet til </w:t>
            </w:r>
            <w:r w:rsidR="00E70D41" w:rsidRPr="005D4D2B">
              <w:rPr>
                <w:rFonts w:ascii="Arial" w:hAnsi="Arial" w:cs="Arial"/>
                <w:sz w:val="16"/>
              </w:rPr>
              <w:t xml:space="preserve">gjenoppbygging og reparasjoner </w:t>
            </w:r>
            <w:r w:rsidR="00E70D41">
              <w:rPr>
                <w:rFonts w:ascii="Arial" w:hAnsi="Arial" w:cs="Arial"/>
                <w:sz w:val="16"/>
              </w:rPr>
              <w:t xml:space="preserve">av </w:t>
            </w:r>
            <w:r w:rsidRPr="005D4D2B">
              <w:rPr>
                <w:rFonts w:ascii="Arial" w:hAnsi="Arial" w:cs="Arial"/>
                <w:sz w:val="16"/>
              </w:rPr>
              <w:t xml:space="preserve">infrastruktur gjelder </w:t>
            </w:r>
            <w:r w:rsidRPr="00E70D41">
              <w:rPr>
                <w:rFonts w:ascii="Arial" w:hAnsi="Arial" w:cs="Arial"/>
                <w:sz w:val="16"/>
                <w:u w:val="single"/>
              </w:rPr>
              <w:t>kun</w:t>
            </w:r>
            <w:r w:rsidRPr="005D4D2B">
              <w:rPr>
                <w:rFonts w:ascii="Arial" w:hAnsi="Arial" w:cs="Arial"/>
                <w:sz w:val="16"/>
              </w:rPr>
              <w:t xml:space="preserve"> kommunal infrastruktur som </w:t>
            </w:r>
            <w:r w:rsidRPr="00E70D41">
              <w:rPr>
                <w:rFonts w:ascii="Arial" w:hAnsi="Arial" w:cs="Arial"/>
                <w:sz w:val="16"/>
              </w:rPr>
              <w:t>ikke</w:t>
            </w:r>
            <w:r w:rsidRPr="005D4D2B">
              <w:rPr>
                <w:rFonts w:ascii="Arial" w:hAnsi="Arial" w:cs="Arial"/>
                <w:sz w:val="16"/>
              </w:rPr>
              <w:t xml:space="preserve"> er forsikret</w:t>
            </w:r>
            <w:r w:rsidR="00E70D41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902">
              <w:rPr>
                <w:rFonts w:ascii="Arial" w:hAnsi="Arial" w:cs="Arial"/>
                <w:sz w:val="16"/>
              </w:rPr>
            </w:r>
            <w:r w:rsidR="00CE090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F3CBC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All gjenoppbygging og reparasjoner, er tilbakeføring til opprinnelig standard</w:t>
            </w:r>
            <w:r w:rsidR="00E70D41">
              <w:rPr>
                <w:rFonts w:ascii="Arial" w:hAnsi="Arial" w:cs="Arial"/>
                <w:sz w:val="16"/>
              </w:rPr>
              <w:t xml:space="preserve"> (eventuell p</w:t>
            </w:r>
            <w:r w:rsidR="00E70D41" w:rsidRPr="005D4D2B">
              <w:rPr>
                <w:rFonts w:ascii="Arial" w:hAnsi="Arial" w:cs="Arial"/>
                <w:sz w:val="16"/>
              </w:rPr>
              <w:t>åkrevd standardheving er omtalt særskilt</w:t>
            </w:r>
            <w:r w:rsidR="00E70D41">
              <w:rPr>
                <w:rFonts w:ascii="Arial" w:hAnsi="Arial" w:cs="Arial"/>
                <w:sz w:val="16"/>
              </w:rPr>
              <w:t>).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902">
              <w:rPr>
                <w:rFonts w:ascii="Arial" w:hAnsi="Arial" w:cs="Arial"/>
                <w:sz w:val="16"/>
              </w:rPr>
            </w:r>
            <w:r w:rsidR="00CE090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F3CBC" w:rsidRPr="005D4D2B" w:rsidRDefault="00E70D41" w:rsidP="00AF4F99">
            <w:pPr>
              <w:rPr>
                <w:rFonts w:ascii="Arial" w:hAnsi="Arial" w:cs="Arial"/>
                <w:sz w:val="16"/>
              </w:rPr>
            </w:pPr>
            <w:r w:rsidRPr="00E70D41">
              <w:rPr>
                <w:rFonts w:ascii="Arial" w:hAnsi="Arial" w:cs="Arial"/>
                <w:sz w:val="16"/>
              </w:rPr>
              <w:t xml:space="preserve">Alle kostnader, påløpte og estimerte, </w:t>
            </w:r>
            <w:r>
              <w:rPr>
                <w:rFonts w:ascii="Arial" w:hAnsi="Arial" w:cs="Arial"/>
                <w:sz w:val="16"/>
              </w:rPr>
              <w:t>er</w:t>
            </w:r>
            <w:r w:rsidRPr="00E70D41">
              <w:rPr>
                <w:rFonts w:ascii="Arial" w:hAnsi="Arial" w:cs="Arial"/>
                <w:sz w:val="16"/>
              </w:rPr>
              <w:t xml:space="preserve"> oppgi</w:t>
            </w:r>
            <w:r>
              <w:rPr>
                <w:rFonts w:ascii="Arial" w:hAnsi="Arial" w:cs="Arial"/>
                <w:sz w:val="16"/>
              </w:rPr>
              <w:t>tt</w:t>
            </w:r>
            <w:r w:rsidRPr="00E70D41">
              <w:rPr>
                <w:rFonts w:ascii="Arial" w:hAnsi="Arial" w:cs="Arial"/>
                <w:sz w:val="16"/>
              </w:rPr>
              <w:t xml:space="preserve"> uten merverdiavgift.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3CBC" w:rsidRPr="00B30794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902">
              <w:rPr>
                <w:rFonts w:ascii="Arial" w:hAnsi="Arial" w:cs="Arial"/>
                <w:sz w:val="16"/>
              </w:rPr>
            </w:r>
            <w:r w:rsidR="00CE090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F3CBC" w:rsidRPr="00B30794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F3CBC" w:rsidRPr="005D4D2B" w:rsidRDefault="00E70D41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 utgifter</w:t>
            </w:r>
            <w:r w:rsidRPr="00E70D4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er </w:t>
            </w:r>
            <w:r w:rsidRPr="00E70D41">
              <w:rPr>
                <w:rFonts w:ascii="Arial" w:hAnsi="Arial" w:cs="Arial"/>
                <w:sz w:val="16"/>
              </w:rPr>
              <w:t>ekstraordinære utgifter, og ikke utgifter til normalt vedlikehold, drift eller til forebyggende tiltak.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F3CBC" w:rsidRDefault="001E71A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902">
              <w:rPr>
                <w:rFonts w:ascii="Arial" w:hAnsi="Arial" w:cs="Arial"/>
                <w:sz w:val="16"/>
              </w:rPr>
            </w:r>
            <w:r w:rsidR="00CE090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F05E9" w:rsidRPr="00B30794" w:rsidTr="00AF4F99">
        <w:trPr>
          <w:cantSplit/>
          <w:trHeight w:hRule="exact" w:val="255"/>
          <w:jc w:val="center"/>
        </w:trPr>
        <w:tc>
          <w:tcPr>
            <w:tcW w:w="9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F05E9" w:rsidRPr="005D4D2B" w:rsidRDefault="005D4D2B" w:rsidP="00AF4F99">
            <w:pPr>
              <w:rPr>
                <w:rFonts w:ascii="Arial" w:hAnsi="Arial" w:cs="Arial"/>
                <w:sz w:val="16"/>
              </w:rPr>
            </w:pPr>
            <w:r w:rsidRPr="005D4D2B">
              <w:rPr>
                <w:rFonts w:ascii="Arial" w:hAnsi="Arial" w:cs="Arial"/>
                <w:sz w:val="16"/>
              </w:rPr>
              <w:t>Det er oppgitt tidspunkt for gjennomføring og sluttrapportering om tiltakene ikke er gjennomført.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F05E9" w:rsidRDefault="00AF05E9" w:rsidP="00AF4F9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Avmerking12"/>
                  <w:enabled/>
                  <w:calcOnExit w:val="0"/>
                  <w:helpText w:type="text" w:val="Merk av i avmerkingsboksen om søknaden oppfyller det gitte kriteriet."/>
                  <w:statusText w:type="text" w:val="Merk av i avmerkingsboksen om søknaden oppfyller det gitte kriteriet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CE0902">
              <w:rPr>
                <w:rFonts w:ascii="Arial" w:hAnsi="Arial" w:cs="Arial"/>
                <w:sz w:val="16"/>
              </w:rPr>
            </w:r>
            <w:r w:rsidR="00CE090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:rsidTr="00AF4F99">
        <w:trPr>
          <w:cantSplit/>
          <w:trHeight w:hRule="exact" w:val="340"/>
          <w:jc w:val="center"/>
        </w:trPr>
        <w:tc>
          <w:tcPr>
            <w:tcW w:w="10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83497C" w:rsidRPr="00B30794" w:rsidRDefault="0083497C" w:rsidP="00AF4F99">
            <w:pPr>
              <w:pStyle w:val="Overskrift6"/>
              <w:jc w:val="left"/>
              <w:rPr>
                <w:sz w:val="18"/>
                <w:szCs w:val="20"/>
              </w:rPr>
            </w:pPr>
            <w:r w:rsidRPr="003507A1">
              <w:rPr>
                <w:smallCaps/>
                <w:sz w:val="20"/>
                <w:szCs w:val="22"/>
              </w:rPr>
              <w:t>Kontaktinformasjon</w:t>
            </w:r>
          </w:p>
        </w:tc>
      </w:tr>
      <w:tr w:rsidR="0083497C" w:rsidRPr="00B30794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3497C" w:rsidRPr="00B30794" w:rsidRDefault="0083497C" w:rsidP="00AF4F99">
            <w:pPr>
              <w:rPr>
                <w:rFonts w:ascii="Arial" w:hAnsi="Arial" w:cs="Arial"/>
                <w:b/>
                <w:sz w:val="16"/>
              </w:rPr>
            </w:pPr>
            <w:r w:rsidRPr="00B30794">
              <w:rPr>
                <w:rFonts w:ascii="Arial" w:hAnsi="Arial" w:cs="Arial"/>
                <w:b/>
                <w:sz w:val="16"/>
              </w:rPr>
              <w:t>Navn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497C" w:rsidRPr="00B30794" w:rsidRDefault="001E71A9" w:rsidP="00AF4F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navn på søkers kontaktperson."/>
                  <w:statusText w:type="text" w:val="Oppgi navn på søkers kontaktperson.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3497C" w:rsidRPr="00B30794" w:rsidRDefault="0083497C" w:rsidP="00AF4F99">
            <w:pPr>
              <w:rPr>
                <w:rFonts w:ascii="Arial" w:hAnsi="Arial" w:cs="Arial"/>
                <w:b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Telefon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497C" w:rsidRPr="00B30794" w:rsidRDefault="001E71A9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kst17"/>
                  <w:enabled/>
                  <w:calcOnExit w:val="0"/>
                  <w:helpText w:type="text" w:val="Oppgi telefonnummer til søkers kontaktperson."/>
                  <w:statusText w:type="text" w:val="Oppgi telefonnummer til søkers kontaktperson."/>
                  <w:textInput>
                    <w:maxLength w:val="50"/>
                  </w:textInput>
                </w:ffData>
              </w:fldChar>
            </w:r>
            <w:bookmarkStart w:id="6" w:name="Tekst17"/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6"/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7C" w:rsidRPr="00B30794" w:rsidRDefault="0083497C" w:rsidP="00AF4F99">
            <w:pPr>
              <w:rPr>
                <w:rFonts w:ascii="Arial" w:hAnsi="Arial" w:cs="Arial"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E-post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C" w:rsidRPr="00B30794" w:rsidRDefault="001E71A9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kst18"/>
                  <w:enabled/>
                  <w:calcOnExit w:val="0"/>
                  <w:helpText w:type="text" w:val="Oppgi e-post adresse til søkers kontaktperson."/>
                  <w:statusText w:type="text" w:val="Oppgi e-post adresse til søkers kontaktperson."/>
                  <w:textInput>
                    <w:maxLength w:val="50"/>
                  </w:textInput>
                </w:ffData>
              </w:fldChar>
            </w:r>
            <w:bookmarkStart w:id="7" w:name="Tekst18"/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7"/>
          </w:p>
        </w:tc>
      </w:tr>
      <w:tr w:rsidR="0083497C" w:rsidRPr="00B30794" w:rsidTr="00AF4F99">
        <w:trPr>
          <w:cantSplit/>
          <w:trHeight w:hRule="exact" w:val="25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3497C" w:rsidRPr="00B30794" w:rsidRDefault="0083497C" w:rsidP="00AF4F99">
            <w:pPr>
              <w:rPr>
                <w:rFonts w:ascii="Arial" w:hAnsi="Arial" w:cs="Arial"/>
                <w:b/>
                <w:sz w:val="16"/>
                <w:lang w:val="de-DE"/>
              </w:rPr>
            </w:pPr>
            <w:r w:rsidRPr="00B30794">
              <w:rPr>
                <w:rFonts w:ascii="Arial" w:hAnsi="Arial" w:cs="Arial"/>
                <w:b/>
                <w:sz w:val="16"/>
                <w:lang w:val="de-DE"/>
              </w:rPr>
              <w:t>Utfylt av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497C" w:rsidRPr="00B30794" w:rsidRDefault="0083497C" w:rsidP="00AF4F99">
            <w:pPr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utfyllers navn (ditt navn)."/>
                  <w:statusText w:type="text" w:val="Oppgi utfyllers navn (ditt navn).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3497C" w:rsidRPr="00B30794" w:rsidTr="00AF4F99">
        <w:trPr>
          <w:cantSplit/>
          <w:trHeight w:val="22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83497C" w:rsidRPr="00B30794" w:rsidRDefault="0083497C" w:rsidP="00AF4F99">
            <w:pPr>
              <w:pStyle w:val="Overskrift7"/>
              <w:jc w:val="left"/>
              <w:rPr>
                <w:color w:val="FF0000"/>
                <w:szCs w:val="16"/>
              </w:rPr>
            </w:pPr>
            <w:r w:rsidRPr="00B30794">
              <w:rPr>
                <w:bCs w:val="0"/>
              </w:rPr>
              <w:t>Vedlegg</w:t>
            </w:r>
          </w:p>
        </w:tc>
        <w:tc>
          <w:tcPr>
            <w:tcW w:w="8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C" w:rsidRPr="00B30794" w:rsidRDefault="0083497C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 xml:space="preserve">1. </w:t>
            </w:r>
            <w:r w:rsidR="001E71A9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 w:rsidR="001E71A9">
              <w:rPr>
                <w:rFonts w:ascii="Arial" w:hAnsi="Arial" w:cs="Arial"/>
                <w:sz w:val="16"/>
              </w:rPr>
              <w:instrText xml:space="preserve"> FORMTEXT </w:instrText>
            </w:r>
            <w:r w:rsidR="001E71A9">
              <w:rPr>
                <w:rFonts w:ascii="Arial" w:hAnsi="Arial" w:cs="Arial"/>
                <w:sz w:val="16"/>
              </w:rPr>
            </w:r>
            <w:r w:rsidR="001E71A9">
              <w:rPr>
                <w:rFonts w:ascii="Arial" w:hAnsi="Arial" w:cs="Arial"/>
                <w:sz w:val="16"/>
              </w:rPr>
              <w:fldChar w:fldCharType="separate"/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noProof/>
                <w:sz w:val="16"/>
              </w:rPr>
              <w:t> </w:t>
            </w:r>
            <w:r w:rsidR="001E71A9">
              <w:rPr>
                <w:rFonts w:ascii="Arial" w:hAnsi="Arial" w:cs="Arial"/>
                <w:sz w:val="16"/>
              </w:rPr>
              <w:fldChar w:fldCharType="end"/>
            </w:r>
          </w:p>
          <w:p w:rsidR="0083497C" w:rsidRPr="00B30794" w:rsidRDefault="0083497C" w:rsidP="00AF4F99">
            <w:pPr>
              <w:rPr>
                <w:rFonts w:ascii="Arial" w:hAnsi="Arial" w:cs="Arial"/>
                <w:sz w:val="16"/>
              </w:rPr>
            </w:pPr>
            <w:r w:rsidRPr="00B30794">
              <w:rPr>
                <w:rFonts w:ascii="Arial" w:hAnsi="Arial" w:cs="Arial"/>
                <w:sz w:val="16"/>
              </w:rPr>
              <w:t xml:space="preserve">2.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83497C" w:rsidRPr="00B30794" w:rsidRDefault="0083497C" w:rsidP="00AF4F99">
            <w:pPr>
              <w:pStyle w:val="Overskrift7"/>
              <w:jc w:val="left"/>
              <w:rPr>
                <w:b w:val="0"/>
                <w:color w:val="FF0000"/>
                <w:szCs w:val="16"/>
              </w:rPr>
            </w:pPr>
            <w:r w:rsidRPr="00B30794">
              <w:rPr>
                <w:b w:val="0"/>
              </w:rPr>
              <w:t xml:space="preserve">3.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Oppgi vedleggets tilttel."/>
                  <w:statusText w:type="text" w:val="Oppgi vedleggets tilttel."/>
                  <w:textInput>
                    <w:maxLength w:val="25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:rsidR="000830AD" w:rsidRDefault="000830AD" w:rsidP="000830AD">
      <w:pPr>
        <w:pStyle w:val="Default"/>
      </w:pPr>
    </w:p>
    <w:sectPr w:rsidR="000830AD" w:rsidSect="00EA40D0">
      <w:headerReference w:type="default" r:id="rId8"/>
      <w:footerReference w:type="default" r:id="rId9"/>
      <w:pgSz w:w="11906" w:h="16838" w:code="9"/>
      <w:pgMar w:top="567" w:right="567" w:bottom="567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BBE" w:rsidRDefault="00BE2BBE">
      <w:r>
        <w:separator/>
      </w:r>
    </w:p>
  </w:endnote>
  <w:endnote w:type="continuationSeparator" w:id="0">
    <w:p w:rsidR="00BE2BBE" w:rsidRDefault="00BE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5E9" w:rsidRPr="00CF7A40" w:rsidRDefault="0077620C" w:rsidP="00B30794">
    <w:pPr>
      <w:pStyle w:val="Bunntekst"/>
      <w:jc w:val="center"/>
      <w:rPr>
        <w:rFonts w:ascii="Arial" w:hAnsi="Arial" w:cs="Arial"/>
        <w:i/>
        <w:sz w:val="16"/>
        <w:szCs w:val="16"/>
      </w:rPr>
    </w:pPr>
    <w:r w:rsidRPr="00CF7A40">
      <w:rPr>
        <w:rFonts w:ascii="Arial" w:hAnsi="Arial" w:cs="Arial"/>
        <w:i/>
        <w:sz w:val="16"/>
        <w:szCs w:val="16"/>
      </w:rPr>
      <w:t>Hjelpetekst til utfylling av de enkelte feltene i skjemaet vises i statuslinjen når du står i det aktuelle feltet (alternativt trykk F1).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BBE" w:rsidRDefault="00BE2BBE">
      <w:r>
        <w:separator/>
      </w:r>
    </w:p>
  </w:footnote>
  <w:footnote w:type="continuationSeparator" w:id="0">
    <w:p w:rsidR="00BE2BBE" w:rsidRDefault="00BE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F99" w:rsidRDefault="00AF4F99" w:rsidP="008F4941">
    <w:pPr>
      <w:pStyle w:val="Topptekst"/>
      <w:jc w:val="right"/>
    </w:pPr>
  </w:p>
  <w:p w:rsidR="00941539" w:rsidRPr="00AF4F99" w:rsidRDefault="00AF4F99" w:rsidP="008F4941">
    <w:pPr>
      <w:pStyle w:val="Topptekst"/>
      <w:jc w:val="right"/>
      <w:rPr>
        <w:rFonts w:ascii="Arial" w:hAnsi="Arial" w:cs="Arial"/>
        <w:sz w:val="16"/>
        <w:szCs w:val="16"/>
      </w:rPr>
    </w:pPr>
    <w:r w:rsidRPr="00AF4F99">
      <w:rPr>
        <w:rFonts w:ascii="Arial" w:hAnsi="Arial" w:cs="Arial"/>
        <w:sz w:val="16"/>
        <w:szCs w:val="16"/>
      </w:rPr>
      <w:t>04.05.2020</w:t>
    </w:r>
  </w:p>
  <w:p w:rsidR="00941539" w:rsidRDefault="00941539" w:rsidP="008F4941">
    <w:pPr>
      <w:pStyle w:val="Topptekst"/>
      <w:jc w:val="right"/>
    </w:pPr>
  </w:p>
  <w:p w:rsidR="008F4941" w:rsidRDefault="00941539" w:rsidP="008F4941">
    <w:pPr>
      <w:pStyle w:val="Topptekst"/>
      <w:jc w:val="right"/>
    </w:pPr>
    <w:r w:rsidRPr="00E85FCA">
      <w:rPr>
        <w:noProof/>
      </w:rPr>
      <w:drawing>
        <wp:anchor distT="0" distB="0" distL="114300" distR="114300" simplePos="0" relativeHeight="251659264" behindDoc="0" locked="1" layoutInCell="1" allowOverlap="0" wp14:anchorId="2C8FAACC" wp14:editId="1E982EDA">
          <wp:simplePos x="0" y="0"/>
          <wp:positionH relativeFrom="margin">
            <wp:align>left</wp:align>
          </wp:positionH>
          <wp:positionV relativeFrom="page">
            <wp:posOffset>229870</wp:posOffset>
          </wp:positionV>
          <wp:extent cx="1838325" cy="377825"/>
          <wp:effectExtent l="0" t="0" r="9525" b="3175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208C2"/>
    <w:multiLevelType w:val="multilevel"/>
    <w:tmpl w:val="5E38E548"/>
    <w:lvl w:ilvl="0">
      <w:start w:val="1"/>
      <w:numFmt w:val="decimal"/>
      <w:pStyle w:val="Overskrift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8BF569B"/>
    <w:multiLevelType w:val="multilevel"/>
    <w:tmpl w:val="25EE734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85040B"/>
    <w:multiLevelType w:val="hybridMultilevel"/>
    <w:tmpl w:val="85C08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BE"/>
    <w:rsid w:val="00000015"/>
    <w:rsid w:val="00074813"/>
    <w:rsid w:val="000830AD"/>
    <w:rsid w:val="000A4081"/>
    <w:rsid w:val="000C2D44"/>
    <w:rsid w:val="00103AD9"/>
    <w:rsid w:val="001158EC"/>
    <w:rsid w:val="00142424"/>
    <w:rsid w:val="00154AB3"/>
    <w:rsid w:val="00162906"/>
    <w:rsid w:val="001649B7"/>
    <w:rsid w:val="0019714C"/>
    <w:rsid w:val="001A27C8"/>
    <w:rsid w:val="001D3B3E"/>
    <w:rsid w:val="001E71A9"/>
    <w:rsid w:val="00207752"/>
    <w:rsid w:val="00236A35"/>
    <w:rsid w:val="00253639"/>
    <w:rsid w:val="0026201E"/>
    <w:rsid w:val="00283349"/>
    <w:rsid w:val="002A53FB"/>
    <w:rsid w:val="002A6C8A"/>
    <w:rsid w:val="002B2F9F"/>
    <w:rsid w:val="002D4A0F"/>
    <w:rsid w:val="002E1681"/>
    <w:rsid w:val="00314B89"/>
    <w:rsid w:val="003174B9"/>
    <w:rsid w:val="003343B1"/>
    <w:rsid w:val="003442BE"/>
    <w:rsid w:val="003507A1"/>
    <w:rsid w:val="00361FF8"/>
    <w:rsid w:val="00362A13"/>
    <w:rsid w:val="003649D6"/>
    <w:rsid w:val="00391132"/>
    <w:rsid w:val="003A57E4"/>
    <w:rsid w:val="003B0109"/>
    <w:rsid w:val="003D4D5B"/>
    <w:rsid w:val="003E6329"/>
    <w:rsid w:val="003F3FC0"/>
    <w:rsid w:val="0041567B"/>
    <w:rsid w:val="00416CB7"/>
    <w:rsid w:val="00446788"/>
    <w:rsid w:val="0047078F"/>
    <w:rsid w:val="004917A9"/>
    <w:rsid w:val="00495BDF"/>
    <w:rsid w:val="004B1826"/>
    <w:rsid w:val="004F3CBC"/>
    <w:rsid w:val="00542234"/>
    <w:rsid w:val="00556167"/>
    <w:rsid w:val="00585FC0"/>
    <w:rsid w:val="005B7A52"/>
    <w:rsid w:val="005D4D2B"/>
    <w:rsid w:val="005E69F1"/>
    <w:rsid w:val="005F1B68"/>
    <w:rsid w:val="005F3081"/>
    <w:rsid w:val="0060223A"/>
    <w:rsid w:val="00617126"/>
    <w:rsid w:val="006566D5"/>
    <w:rsid w:val="00671BAF"/>
    <w:rsid w:val="006939E1"/>
    <w:rsid w:val="006A7966"/>
    <w:rsid w:val="006D486F"/>
    <w:rsid w:val="006E0D19"/>
    <w:rsid w:val="006F6418"/>
    <w:rsid w:val="00721872"/>
    <w:rsid w:val="00757FD6"/>
    <w:rsid w:val="0077620C"/>
    <w:rsid w:val="007833F0"/>
    <w:rsid w:val="007C22E6"/>
    <w:rsid w:val="007C571B"/>
    <w:rsid w:val="007C6157"/>
    <w:rsid w:val="007D3D86"/>
    <w:rsid w:val="007F69BD"/>
    <w:rsid w:val="00803360"/>
    <w:rsid w:val="00813749"/>
    <w:rsid w:val="00816580"/>
    <w:rsid w:val="00820B50"/>
    <w:rsid w:val="0083497C"/>
    <w:rsid w:val="00861FE6"/>
    <w:rsid w:val="008645C7"/>
    <w:rsid w:val="008B2B26"/>
    <w:rsid w:val="008C1E70"/>
    <w:rsid w:val="008E3C71"/>
    <w:rsid w:val="008F4941"/>
    <w:rsid w:val="00903EF8"/>
    <w:rsid w:val="0091029E"/>
    <w:rsid w:val="00926705"/>
    <w:rsid w:val="00941539"/>
    <w:rsid w:val="00972BDC"/>
    <w:rsid w:val="00973FFB"/>
    <w:rsid w:val="00974C88"/>
    <w:rsid w:val="009A2AFE"/>
    <w:rsid w:val="009B0D1F"/>
    <w:rsid w:val="009C0007"/>
    <w:rsid w:val="009C7767"/>
    <w:rsid w:val="009E1C47"/>
    <w:rsid w:val="009E2E83"/>
    <w:rsid w:val="00A0721A"/>
    <w:rsid w:val="00A4166C"/>
    <w:rsid w:val="00A57FDB"/>
    <w:rsid w:val="00A656D0"/>
    <w:rsid w:val="00A8040C"/>
    <w:rsid w:val="00A81276"/>
    <w:rsid w:val="00A87027"/>
    <w:rsid w:val="00AE66D9"/>
    <w:rsid w:val="00AF05E9"/>
    <w:rsid w:val="00AF0A5E"/>
    <w:rsid w:val="00AF4F99"/>
    <w:rsid w:val="00B238B5"/>
    <w:rsid w:val="00B30794"/>
    <w:rsid w:val="00B45D05"/>
    <w:rsid w:val="00B83FF1"/>
    <w:rsid w:val="00B87B23"/>
    <w:rsid w:val="00BB04BD"/>
    <w:rsid w:val="00BE2BBE"/>
    <w:rsid w:val="00C01B54"/>
    <w:rsid w:val="00C07882"/>
    <w:rsid w:val="00C12A28"/>
    <w:rsid w:val="00C4497D"/>
    <w:rsid w:val="00C4797A"/>
    <w:rsid w:val="00C545B7"/>
    <w:rsid w:val="00C56D29"/>
    <w:rsid w:val="00C62703"/>
    <w:rsid w:val="00C946CF"/>
    <w:rsid w:val="00CE0902"/>
    <w:rsid w:val="00CE1373"/>
    <w:rsid w:val="00CF0288"/>
    <w:rsid w:val="00CF7A40"/>
    <w:rsid w:val="00D14DC4"/>
    <w:rsid w:val="00D43C70"/>
    <w:rsid w:val="00D77F0C"/>
    <w:rsid w:val="00D96073"/>
    <w:rsid w:val="00DA20B9"/>
    <w:rsid w:val="00DD2F12"/>
    <w:rsid w:val="00DD49C2"/>
    <w:rsid w:val="00E072E4"/>
    <w:rsid w:val="00E1316A"/>
    <w:rsid w:val="00E14A5F"/>
    <w:rsid w:val="00E275EB"/>
    <w:rsid w:val="00E45C00"/>
    <w:rsid w:val="00E46273"/>
    <w:rsid w:val="00E62813"/>
    <w:rsid w:val="00E67E65"/>
    <w:rsid w:val="00E70D41"/>
    <w:rsid w:val="00E767CF"/>
    <w:rsid w:val="00EA40D0"/>
    <w:rsid w:val="00EC1B79"/>
    <w:rsid w:val="00EF011A"/>
    <w:rsid w:val="00EF6FDB"/>
    <w:rsid w:val="00F1210F"/>
    <w:rsid w:val="00F40907"/>
    <w:rsid w:val="00F45EF1"/>
    <w:rsid w:val="00F57AAC"/>
    <w:rsid w:val="00F61FAF"/>
    <w:rsid w:val="00F94E7B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B8884C"/>
  <w15:docId w15:val="{3419CF8A-946F-4371-88E5-A9470B2D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11"/>
      </w:numPr>
      <w:outlineLvl w:val="0"/>
    </w:pPr>
    <w:rPr>
      <w:rFonts w:ascii="Times" w:hAnsi="Times"/>
      <w:b/>
      <w:bCs/>
      <w:iCs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1"/>
      </w:numPr>
      <w:outlineLvl w:val="1"/>
    </w:pPr>
    <w:rPr>
      <w:rFonts w:ascii="Helvetica" w:hAnsi="Helvetica"/>
      <w:noProof/>
      <w:szCs w:val="20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10"/>
      </w:numPr>
      <w:outlineLvl w:val="2"/>
    </w:pPr>
    <w:rPr>
      <w:rFonts w:ascii="Times" w:hAnsi="Times"/>
      <w:b/>
      <w:i/>
      <w:iCs/>
      <w:szCs w:val="20"/>
      <w:u w:val="single"/>
    </w:rPr>
  </w:style>
  <w:style w:type="paragraph" w:styleId="Overskrift4">
    <w:name w:val="heading 4"/>
    <w:basedOn w:val="Normal"/>
    <w:next w:val="Normal"/>
    <w:qFormat/>
    <w:pPr>
      <w:keepNext/>
      <w:framePr w:hSpace="141" w:wrap="notBeside" w:hAnchor="margin" w:x="-290" w:y="-443"/>
      <w:outlineLvl w:val="3"/>
    </w:pPr>
    <w:rPr>
      <w:rFonts w:ascii="Arial" w:hAnsi="Arial" w:cs="Arial"/>
      <w:b/>
      <w:bCs/>
      <w:sz w:val="2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6"/>
    </w:rPr>
  </w:style>
  <w:style w:type="paragraph" w:styleId="Overskrift8">
    <w:name w:val="heading 8"/>
    <w:basedOn w:val="Normal"/>
    <w:next w:val="Normal"/>
    <w:qFormat/>
    <w:pPr>
      <w:keepNext/>
      <w:framePr w:hSpace="141" w:wrap="around" w:vAnchor="page" w:hAnchor="margin" w:y="568"/>
      <w:outlineLvl w:val="7"/>
    </w:pPr>
    <w:rPr>
      <w:rFonts w:ascii="Arial" w:hAnsi="Arial" w:cs="Arial"/>
      <w:b/>
      <w:b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074813"/>
    <w:rPr>
      <w:color w:val="0000FF"/>
      <w:u w:val="single"/>
    </w:rPr>
  </w:style>
  <w:style w:type="character" w:styleId="Fulgthyperkobling">
    <w:name w:val="FollowedHyperlink"/>
    <w:rsid w:val="00C01B54"/>
    <w:rPr>
      <w:color w:val="800080"/>
      <w:u w:val="single"/>
    </w:rPr>
  </w:style>
  <w:style w:type="paragraph" w:customStyle="1" w:styleId="Default">
    <w:name w:val="Default"/>
    <w:rsid w:val="000830A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mordningsseksjonen\Kommune&#248;konomi%20og%20modernisering\Skj&#248;nnstilskuddet\2018\Kompensasjonsskj&#248;nn\S&#248;knad%20om%20skj&#248;nnstilskudd%201609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24BA-7925-4F69-8FE7-64909D1A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Søknad om skjønnstilskudd 160916</Template>
  <TotalTime>207</TotalTime>
  <Pages>1</Pages>
  <Words>341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FYLKESMANNEN I SØR-TRØNDELAG</vt:lpstr>
    </vt:vector>
  </TitlesOfParts>
  <Company>Fylkesmannen i Sør-Trøndelag</Company>
  <LinksUpToDate>false</LinksUpToDate>
  <CharactersWithSpaces>2148</CharactersWithSpaces>
  <SharedDoc>false</SharedDoc>
  <HLinks>
    <vt:vector size="6" baseType="variant">
      <vt:variant>
        <vt:i4>3735552</vt:i4>
      </vt:variant>
      <vt:variant>
        <vt:i4>102</vt:i4>
      </vt:variant>
      <vt:variant>
        <vt:i4>0</vt:i4>
      </vt:variant>
      <vt:variant>
        <vt:i4>5</vt:i4>
      </vt:variant>
      <vt:variant>
        <vt:lpwstr>mailto:skjonnstilskudd@fmst.no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FYLKESMANNEN I SØR-TRØNDELAG</dc:title>
  <dc:creator>Lund, Stule</dc:creator>
  <cp:lastModifiedBy>Lund, Stule</cp:lastModifiedBy>
  <cp:revision>15</cp:revision>
  <cp:lastPrinted>2006-11-09T08:54:00Z</cp:lastPrinted>
  <dcterms:created xsi:type="dcterms:W3CDTF">2018-05-16T11:58:00Z</dcterms:created>
  <dcterms:modified xsi:type="dcterms:W3CDTF">2020-05-04T11:28:00Z</dcterms:modified>
</cp:coreProperties>
</file>