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80AF" w14:textId="4C6E3D93" w:rsidR="00222AE2" w:rsidRPr="00BB70F0" w:rsidRDefault="00DD4499" w:rsidP="004D447F">
      <w:pPr>
        <w:jc w:val="center"/>
        <w:rPr>
          <w:rFonts w:asciiTheme="minorHAnsi" w:hAnsiTheme="minorHAnsi" w:cstheme="minorHAnsi"/>
          <w:b/>
          <w:bCs/>
        </w:rPr>
      </w:pPr>
      <w:r w:rsidRPr="00BB70F0">
        <w:rPr>
          <w:rFonts w:asciiTheme="minorHAnsi" w:hAnsiTheme="minorHAnsi" w:cstheme="minorHAnsi"/>
          <w:b/>
          <w:bCs/>
        </w:rPr>
        <w:t>Tilsagnsbrev (MAL)</w:t>
      </w:r>
    </w:p>
    <w:p w14:paraId="2F199C23" w14:textId="77777777" w:rsidR="007E5F2B" w:rsidRDefault="007E5F2B" w:rsidP="007E5F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Fra: Statsforvalteren i </w:t>
      </w:r>
      <w:r w:rsidRPr="007E5F2B">
        <w:rPr>
          <w:rFonts w:asciiTheme="minorHAnsi" w:hAnsiTheme="minorHAnsi" w:cstheme="minorHAnsi"/>
          <w:color w:val="4472C4" w:themeColor="accent1"/>
        </w:rPr>
        <w:t>[fylke]</w:t>
      </w:r>
    </w:p>
    <w:p w14:paraId="2FC1183A" w14:textId="3DB2A04A" w:rsidR="00241390" w:rsidRDefault="007F67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Til: </w:t>
      </w:r>
      <w:r w:rsidR="0011538C" w:rsidRPr="007E5F2B">
        <w:rPr>
          <w:rFonts w:asciiTheme="minorHAnsi" w:hAnsiTheme="minorHAnsi" w:cstheme="minorHAnsi"/>
          <w:color w:val="4472C4" w:themeColor="accent1"/>
        </w:rPr>
        <w:t>[mottaker]</w:t>
      </w:r>
      <w:r w:rsidR="007E5F2B">
        <w:rPr>
          <w:rFonts w:asciiTheme="minorHAnsi" w:hAnsiTheme="minorHAnsi" w:cstheme="minorHAnsi"/>
          <w:color w:val="4472C4" w:themeColor="accent1"/>
        </w:rPr>
        <w:tab/>
      </w:r>
      <w:r w:rsidR="007E5F2B">
        <w:rPr>
          <w:rFonts w:asciiTheme="minorHAnsi" w:hAnsiTheme="minorHAnsi" w:cstheme="minorHAnsi"/>
          <w:color w:val="4472C4" w:themeColor="accent1"/>
        </w:rPr>
        <w:tab/>
      </w:r>
      <w:r w:rsidR="007E5F2B">
        <w:rPr>
          <w:rFonts w:asciiTheme="minorHAnsi" w:hAnsiTheme="minorHAnsi" w:cstheme="minorHAnsi"/>
          <w:color w:val="4472C4" w:themeColor="accent1"/>
        </w:rPr>
        <w:tab/>
      </w:r>
      <w:r w:rsidR="007E5F2B">
        <w:rPr>
          <w:rFonts w:asciiTheme="minorHAnsi" w:hAnsiTheme="minorHAnsi" w:cstheme="minorHAnsi"/>
          <w:color w:val="4472C4" w:themeColor="accent1"/>
        </w:rPr>
        <w:tab/>
      </w:r>
      <w:r w:rsidR="007E5F2B">
        <w:rPr>
          <w:rFonts w:asciiTheme="minorHAnsi" w:hAnsiTheme="minorHAnsi" w:cstheme="minorHAnsi"/>
          <w:color w:val="4472C4" w:themeColor="accent1"/>
        </w:rPr>
        <w:tab/>
      </w:r>
      <w:r w:rsidR="007E5F2B">
        <w:rPr>
          <w:rFonts w:asciiTheme="minorHAnsi" w:hAnsiTheme="minorHAnsi" w:cstheme="minorHAnsi"/>
          <w:color w:val="4472C4" w:themeColor="accent1"/>
        </w:rPr>
        <w:tab/>
      </w:r>
      <w:r w:rsidR="007E5F2B">
        <w:rPr>
          <w:rFonts w:asciiTheme="minorHAnsi" w:hAnsiTheme="minorHAnsi" w:cstheme="minorHAnsi"/>
          <w:color w:val="4472C4" w:themeColor="accent1"/>
        </w:rPr>
        <w:tab/>
      </w:r>
      <w:r w:rsidR="007E5F2B">
        <w:rPr>
          <w:rFonts w:asciiTheme="minorHAnsi" w:hAnsiTheme="minorHAnsi" w:cstheme="minorHAnsi"/>
          <w:color w:val="4472C4" w:themeColor="accent1"/>
        </w:rPr>
        <w:tab/>
      </w:r>
      <w:r w:rsidR="007E5F2B">
        <w:rPr>
          <w:rFonts w:asciiTheme="minorHAnsi" w:hAnsiTheme="minorHAnsi" w:cstheme="minorHAnsi"/>
          <w:color w:val="4472C4" w:themeColor="accent1"/>
        </w:rPr>
        <w:tab/>
      </w:r>
      <w:r w:rsidR="007E5F2B" w:rsidRPr="007E5F2B">
        <w:rPr>
          <w:rFonts w:asciiTheme="minorHAnsi" w:hAnsiTheme="minorHAnsi" w:cstheme="minorHAnsi"/>
        </w:rPr>
        <w:t xml:space="preserve">Dato: </w:t>
      </w:r>
      <w:r w:rsidR="007E5F2B">
        <w:rPr>
          <w:rFonts w:asciiTheme="minorHAnsi" w:hAnsiTheme="minorHAnsi" w:cstheme="minorHAnsi"/>
          <w:color w:val="4472C4" w:themeColor="accent1"/>
        </w:rPr>
        <w:t>[</w:t>
      </w:r>
      <w:proofErr w:type="spellStart"/>
      <w:proofErr w:type="gramStart"/>
      <w:r w:rsidR="007E5F2B">
        <w:rPr>
          <w:rFonts w:asciiTheme="minorHAnsi" w:hAnsiTheme="minorHAnsi" w:cstheme="minorHAnsi"/>
          <w:color w:val="4472C4" w:themeColor="accent1"/>
        </w:rPr>
        <w:t>dd.mm.åå</w:t>
      </w:r>
      <w:proofErr w:type="spellEnd"/>
      <w:proofErr w:type="gramEnd"/>
      <w:r w:rsidR="007E5F2B">
        <w:rPr>
          <w:rFonts w:asciiTheme="minorHAnsi" w:hAnsiTheme="minorHAnsi" w:cstheme="minorHAnsi"/>
          <w:color w:val="4472C4" w:themeColor="accent1"/>
        </w:rPr>
        <w:t>]</w:t>
      </w:r>
    </w:p>
    <w:p w14:paraId="44F636C9" w14:textId="3B92BB9A" w:rsidR="007F676D" w:rsidRPr="007E5F2B" w:rsidRDefault="007F67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Kopi: </w:t>
      </w:r>
      <w:r w:rsidR="00DB0880" w:rsidRPr="007E5F2B">
        <w:rPr>
          <w:rFonts w:asciiTheme="minorHAnsi" w:hAnsiTheme="minorHAnsi" w:cstheme="minorHAnsi"/>
          <w:color w:val="4472C4" w:themeColor="accent1"/>
        </w:rPr>
        <w:t>[</w:t>
      </w:r>
      <w:r w:rsidR="00F12E41" w:rsidRPr="007E5F2B">
        <w:rPr>
          <w:rFonts w:asciiTheme="minorHAnsi" w:hAnsiTheme="minorHAnsi" w:cstheme="minorHAnsi"/>
          <w:color w:val="4472C4" w:themeColor="accent1"/>
        </w:rPr>
        <w:t xml:space="preserve">andre </w:t>
      </w:r>
      <w:r w:rsidR="00DB0880" w:rsidRPr="007E5F2B">
        <w:rPr>
          <w:rFonts w:asciiTheme="minorHAnsi" w:hAnsiTheme="minorHAnsi" w:cstheme="minorHAnsi"/>
          <w:color w:val="4472C4" w:themeColor="accent1"/>
        </w:rPr>
        <w:t>deltakere</w:t>
      </w:r>
      <w:r w:rsidR="00F12E41" w:rsidRPr="007E5F2B">
        <w:rPr>
          <w:rFonts w:asciiTheme="minorHAnsi" w:hAnsiTheme="minorHAnsi" w:cstheme="minorHAnsi"/>
          <w:color w:val="4472C4" w:themeColor="accent1"/>
        </w:rPr>
        <w:t>]</w:t>
      </w:r>
    </w:p>
    <w:p w14:paraId="334AE346" w14:textId="7E5576F2" w:rsidR="004D447F" w:rsidRPr="000A38ED" w:rsidRDefault="00BB70F0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B70F0">
        <w:rPr>
          <w:rFonts w:asciiTheme="minorHAnsi" w:hAnsiTheme="minorHAnsi" w:cstheme="minorHAnsi"/>
          <w:sz w:val="28"/>
          <w:szCs w:val="28"/>
        </w:rPr>
        <w:t>Utbetaling av t</w:t>
      </w:r>
      <w:r w:rsidR="004D447F" w:rsidRPr="00BB70F0">
        <w:rPr>
          <w:rFonts w:asciiTheme="minorHAnsi" w:hAnsiTheme="minorHAnsi" w:cstheme="minorHAnsi"/>
          <w:sz w:val="28"/>
          <w:szCs w:val="28"/>
        </w:rPr>
        <w:t>ilskudd</w:t>
      </w:r>
      <w:r w:rsidR="00DD4499" w:rsidRPr="00BB70F0">
        <w:rPr>
          <w:rFonts w:asciiTheme="minorHAnsi" w:hAnsiTheme="minorHAnsi" w:cstheme="minorHAnsi"/>
          <w:sz w:val="28"/>
          <w:szCs w:val="28"/>
        </w:rPr>
        <w:t>smidler</w:t>
      </w:r>
      <w:r w:rsidR="004D447F" w:rsidRPr="00BB70F0">
        <w:rPr>
          <w:rFonts w:asciiTheme="minorHAnsi" w:hAnsiTheme="minorHAnsi" w:cstheme="minorHAnsi"/>
          <w:sz w:val="28"/>
          <w:szCs w:val="28"/>
        </w:rPr>
        <w:t xml:space="preserve"> for lokal kompetanseutvikling </w:t>
      </w:r>
      <w:r w:rsidR="004D447F" w:rsidRPr="000A38ED">
        <w:rPr>
          <w:rFonts w:asciiTheme="minorHAnsi" w:hAnsiTheme="minorHAnsi" w:cstheme="minorHAnsi"/>
          <w:color w:val="000000" w:themeColor="text1"/>
          <w:sz w:val="28"/>
          <w:szCs w:val="28"/>
        </w:rPr>
        <w:t>i barnehage</w:t>
      </w:r>
      <w:r w:rsidR="00936820" w:rsidRPr="000A38E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og </w:t>
      </w:r>
      <w:r w:rsidR="004D447F" w:rsidRPr="000A38E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grunnopplæring </w:t>
      </w:r>
    </w:p>
    <w:p w14:paraId="69150F01" w14:textId="4BE0BC1C" w:rsidR="004D447F" w:rsidRDefault="00B20C1C">
      <w:pPr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</w:rPr>
        <w:t xml:space="preserve">Statsforvalteren </w:t>
      </w:r>
      <w:r w:rsidR="00BB70F0">
        <w:rPr>
          <w:rFonts w:asciiTheme="minorHAnsi" w:hAnsiTheme="minorHAnsi" w:cstheme="minorHAnsi"/>
        </w:rPr>
        <w:t xml:space="preserve">i </w:t>
      </w:r>
      <w:r w:rsidR="00101A1B">
        <w:rPr>
          <w:rFonts w:asciiTheme="minorHAnsi" w:hAnsiTheme="minorHAnsi" w:cstheme="minorHAnsi"/>
          <w:color w:val="4472C4" w:themeColor="accent1"/>
        </w:rPr>
        <w:t>[</w:t>
      </w:r>
      <w:r w:rsidR="00422CA8">
        <w:rPr>
          <w:rFonts w:asciiTheme="minorHAnsi" w:hAnsiTheme="minorHAnsi" w:cstheme="minorHAnsi"/>
          <w:color w:val="4472C4" w:themeColor="accent1"/>
        </w:rPr>
        <w:t>fylke</w:t>
      </w:r>
      <w:r w:rsidR="001221E1">
        <w:rPr>
          <w:rFonts w:asciiTheme="minorHAnsi" w:hAnsiTheme="minorHAnsi" w:cstheme="minorHAnsi"/>
          <w:color w:val="4472C4" w:themeColor="accent1"/>
        </w:rPr>
        <w:t>]</w:t>
      </w:r>
      <w:r w:rsidR="00422CA8" w:rsidRPr="00BB70F0">
        <w:rPr>
          <w:rFonts w:asciiTheme="minorHAnsi" w:hAnsiTheme="minorHAnsi" w:cstheme="minorHAnsi"/>
          <w:color w:val="4472C4" w:themeColor="accent1"/>
        </w:rPr>
        <w:t xml:space="preserve"> </w:t>
      </w:r>
      <w:r w:rsidR="00BB70F0">
        <w:rPr>
          <w:rFonts w:asciiTheme="minorHAnsi" w:hAnsiTheme="minorHAnsi" w:cstheme="minorHAnsi"/>
        </w:rPr>
        <w:t>viser til innstilling</w:t>
      </w:r>
      <w:r w:rsidR="001221E1">
        <w:rPr>
          <w:rFonts w:asciiTheme="minorHAnsi" w:hAnsiTheme="minorHAnsi" w:cstheme="minorHAnsi"/>
        </w:rPr>
        <w:t xml:space="preserve"> av</w:t>
      </w:r>
      <w:r w:rsidR="00BB70F0">
        <w:rPr>
          <w:rFonts w:asciiTheme="minorHAnsi" w:hAnsiTheme="minorHAnsi" w:cstheme="minorHAnsi"/>
        </w:rPr>
        <w:t xml:space="preserve"> </w:t>
      </w:r>
      <w:r w:rsidR="001221E1" w:rsidRPr="001221E1">
        <w:rPr>
          <w:rFonts w:asciiTheme="minorHAnsi" w:hAnsiTheme="minorHAnsi" w:cstheme="minorHAnsi"/>
          <w:color w:val="4472C4" w:themeColor="accent1"/>
        </w:rPr>
        <w:t xml:space="preserve">[dato] </w:t>
      </w:r>
      <w:r w:rsidR="00BB70F0">
        <w:rPr>
          <w:rFonts w:asciiTheme="minorHAnsi" w:hAnsiTheme="minorHAnsi" w:cstheme="minorHAnsi"/>
        </w:rPr>
        <w:t>fra samarbeidsforum</w:t>
      </w:r>
      <w:r w:rsidR="00BB70F0" w:rsidRPr="00AC251A">
        <w:rPr>
          <w:rFonts w:asciiTheme="minorHAnsi" w:hAnsiTheme="minorHAnsi" w:cstheme="minorHAnsi"/>
        </w:rPr>
        <w:t xml:space="preserve">, og til </w:t>
      </w:r>
      <w:r w:rsidR="00AC251A" w:rsidRPr="00AC251A">
        <w:rPr>
          <w:rFonts w:asciiTheme="minorHAnsi" w:hAnsiTheme="minorHAnsi" w:cstheme="minorHAnsi"/>
        </w:rPr>
        <w:t>tilskuddsordning for lokal ko</w:t>
      </w:r>
      <w:r w:rsidR="00AC251A">
        <w:rPr>
          <w:rFonts w:asciiTheme="minorHAnsi" w:hAnsiTheme="minorHAnsi" w:cstheme="minorHAnsi"/>
        </w:rPr>
        <w:t>m</w:t>
      </w:r>
      <w:r w:rsidR="00AC251A" w:rsidRPr="00AC251A">
        <w:rPr>
          <w:rFonts w:asciiTheme="minorHAnsi" w:hAnsiTheme="minorHAnsi" w:cstheme="minorHAnsi"/>
        </w:rPr>
        <w:t>petanseutvikling i barnehage og grunnopplæring fastsatt av Kunnskapsdepartementet</w:t>
      </w:r>
      <w:r w:rsidR="00AC2099">
        <w:rPr>
          <w:rFonts w:asciiTheme="minorHAnsi" w:hAnsiTheme="minorHAnsi" w:cstheme="minorHAnsi"/>
        </w:rPr>
        <w:t xml:space="preserve">, </w:t>
      </w:r>
      <w:r w:rsidR="00706E0E">
        <w:rPr>
          <w:rFonts w:asciiTheme="minorHAnsi" w:hAnsiTheme="minorHAnsi" w:cstheme="minorHAnsi"/>
        </w:rPr>
        <w:t>gjeldende fra 01.</w:t>
      </w:r>
      <w:r w:rsidR="00B778AB">
        <w:rPr>
          <w:rFonts w:asciiTheme="minorHAnsi" w:hAnsiTheme="minorHAnsi" w:cstheme="minorHAnsi"/>
        </w:rPr>
        <w:t>01.</w:t>
      </w:r>
      <w:r w:rsidR="000013D5">
        <w:rPr>
          <w:rFonts w:asciiTheme="minorHAnsi" w:hAnsiTheme="minorHAnsi" w:cstheme="minorHAnsi"/>
        </w:rPr>
        <w:t>2</w:t>
      </w:r>
      <w:r w:rsidR="00B778AB">
        <w:rPr>
          <w:rFonts w:asciiTheme="minorHAnsi" w:hAnsiTheme="minorHAnsi" w:cstheme="minorHAnsi"/>
        </w:rPr>
        <w:t>021</w:t>
      </w:r>
      <w:r w:rsidR="00005F5D">
        <w:rPr>
          <w:rFonts w:asciiTheme="minorHAnsi" w:hAnsiTheme="minorHAnsi" w:cstheme="minorHAnsi"/>
        </w:rPr>
        <w:t>.</w:t>
      </w:r>
      <w:r w:rsidR="00AC251A" w:rsidRPr="00EA206E">
        <w:rPr>
          <w:rFonts w:asciiTheme="minorHAnsi" w:hAnsiTheme="minorHAnsi" w:cstheme="minorHAnsi"/>
        </w:rPr>
        <w:t xml:space="preserve"> </w:t>
      </w:r>
    </w:p>
    <w:p w14:paraId="4E9F6753" w14:textId="30571FB4" w:rsidR="00E007E6" w:rsidRDefault="005E0804" w:rsidP="005E0804">
      <w:pPr>
        <w:rPr>
          <w:rFonts w:asciiTheme="minorHAnsi" w:hAnsiTheme="minorHAnsi" w:cstheme="minorHAnsi"/>
        </w:rPr>
      </w:pPr>
      <w:r w:rsidRPr="009020C2">
        <w:rPr>
          <w:rFonts w:asciiTheme="minorHAnsi" w:hAnsiTheme="minorHAnsi" w:cstheme="minorHAnsi"/>
        </w:rPr>
        <w:t xml:space="preserve">Tilskuddsmidler til </w:t>
      </w:r>
      <w:r w:rsidR="00FA3526">
        <w:rPr>
          <w:rFonts w:asciiTheme="minorHAnsi" w:hAnsiTheme="minorHAnsi" w:cstheme="minorHAnsi"/>
        </w:rPr>
        <w:t xml:space="preserve">lokal </w:t>
      </w:r>
      <w:r w:rsidRPr="009020C2">
        <w:rPr>
          <w:rFonts w:asciiTheme="minorHAnsi" w:hAnsiTheme="minorHAnsi" w:cstheme="minorHAnsi"/>
        </w:rPr>
        <w:t xml:space="preserve">kompetanseutvikling er et viktig virkemiddel staten har for å støtte opp under arbeidet med </w:t>
      </w:r>
      <w:r w:rsidRPr="006B0A76">
        <w:rPr>
          <w:rFonts w:asciiTheme="minorHAnsi" w:hAnsiTheme="minorHAnsi" w:cstheme="minorHAnsi"/>
        </w:rPr>
        <w:t xml:space="preserve">kvalitetsutvikling i </w:t>
      </w:r>
      <w:r w:rsidR="006B0A76" w:rsidRPr="006B0A76">
        <w:rPr>
          <w:rFonts w:asciiTheme="minorHAnsi" w:hAnsiTheme="minorHAnsi" w:cstheme="minorHAnsi"/>
        </w:rPr>
        <w:t>barnehage og skole.</w:t>
      </w:r>
      <w:r w:rsidRPr="006B0A76">
        <w:rPr>
          <w:rFonts w:asciiTheme="minorHAnsi" w:hAnsiTheme="minorHAnsi" w:cstheme="minorHAnsi"/>
        </w:rPr>
        <w:t xml:space="preserve"> Tilskuddsmidlene skal bidra til å styrke kollektiv kompetanse i </w:t>
      </w:r>
      <w:r w:rsidR="006B0A76" w:rsidRPr="006B0A76">
        <w:rPr>
          <w:rFonts w:asciiTheme="minorHAnsi" w:hAnsiTheme="minorHAnsi" w:cstheme="minorHAnsi"/>
        </w:rPr>
        <w:t>barnehage og skole</w:t>
      </w:r>
      <w:r w:rsidRPr="006B0A76">
        <w:rPr>
          <w:rFonts w:asciiTheme="minorHAnsi" w:hAnsiTheme="minorHAnsi" w:cstheme="minorHAnsi"/>
        </w:rPr>
        <w:t xml:space="preserve"> ut </w:t>
      </w:r>
      <w:r w:rsidRPr="00AC251A">
        <w:rPr>
          <w:rFonts w:asciiTheme="minorHAnsi" w:hAnsiTheme="minorHAnsi" w:cstheme="minorHAnsi"/>
        </w:rPr>
        <w:t>fra lokale behov</w:t>
      </w:r>
      <w:r w:rsidR="00EA206E">
        <w:rPr>
          <w:rFonts w:asciiTheme="minorHAnsi" w:hAnsiTheme="minorHAnsi" w:cstheme="minorHAnsi"/>
        </w:rPr>
        <w:t>,</w:t>
      </w:r>
      <w:r w:rsidR="00EA206E" w:rsidRPr="00EA206E">
        <w:rPr>
          <w:rFonts w:asciiTheme="minorHAnsi" w:hAnsiTheme="minorHAnsi" w:cstheme="minorHAnsi"/>
        </w:rPr>
        <w:t xml:space="preserve"> </w:t>
      </w:r>
      <w:r w:rsidR="00EA206E">
        <w:rPr>
          <w:rFonts w:asciiTheme="minorHAnsi" w:hAnsiTheme="minorHAnsi" w:cstheme="minorHAnsi"/>
        </w:rPr>
        <w:t xml:space="preserve">gjennom </w:t>
      </w:r>
      <w:r w:rsidR="00B7281F">
        <w:rPr>
          <w:rFonts w:asciiTheme="minorHAnsi" w:hAnsiTheme="minorHAnsi" w:cstheme="minorHAnsi"/>
        </w:rPr>
        <w:t>partnerskap</w:t>
      </w:r>
      <w:r w:rsidR="00EA206E">
        <w:rPr>
          <w:rFonts w:asciiTheme="minorHAnsi" w:hAnsiTheme="minorHAnsi" w:cstheme="minorHAnsi"/>
        </w:rPr>
        <w:t xml:space="preserve"> med universitet eller høyskole</w:t>
      </w:r>
      <w:r w:rsidR="00F76CFD">
        <w:rPr>
          <w:rFonts w:asciiTheme="minorHAnsi" w:hAnsiTheme="minorHAnsi" w:cstheme="minorHAnsi"/>
        </w:rPr>
        <w:t xml:space="preserve">. </w:t>
      </w:r>
      <w:r w:rsidR="00B7281F">
        <w:rPr>
          <w:rFonts w:asciiTheme="minorHAnsi" w:hAnsiTheme="minorHAnsi" w:cstheme="minorHAnsi"/>
        </w:rPr>
        <w:t>Partnerskapet</w:t>
      </w:r>
      <w:r w:rsidR="00E007E6">
        <w:rPr>
          <w:rFonts w:asciiTheme="minorHAnsi" w:hAnsiTheme="minorHAnsi" w:cstheme="minorHAnsi"/>
        </w:rPr>
        <w:t xml:space="preserve"> mellom universitet eller høyskole og praksisfelt</w:t>
      </w:r>
      <w:r w:rsidR="00F73000">
        <w:rPr>
          <w:rFonts w:asciiTheme="minorHAnsi" w:hAnsiTheme="minorHAnsi" w:cstheme="minorHAnsi"/>
        </w:rPr>
        <w:t>et</w:t>
      </w:r>
      <w:r w:rsidR="00E007E6">
        <w:rPr>
          <w:rFonts w:asciiTheme="minorHAnsi" w:hAnsiTheme="minorHAnsi" w:cstheme="minorHAnsi"/>
        </w:rPr>
        <w:t xml:space="preserve"> skal også bidra til å styrke lærerutdanningene. </w:t>
      </w:r>
    </w:p>
    <w:p w14:paraId="385BCBC3" w14:textId="6B0E1E26" w:rsidR="009020C2" w:rsidRDefault="009020C2" w:rsidP="009020C2">
      <w:pPr>
        <w:rPr>
          <w:rFonts w:asciiTheme="minorHAnsi" w:hAnsiTheme="minorHAnsi" w:cstheme="minorHAnsi"/>
          <w:b/>
          <w:bCs/>
          <w:color w:val="4472C4" w:themeColor="accent1"/>
        </w:rPr>
      </w:pPr>
      <w:r w:rsidRPr="00AC251A">
        <w:rPr>
          <w:rFonts w:asciiTheme="minorHAnsi" w:hAnsiTheme="minorHAnsi" w:cstheme="minorHAnsi"/>
          <w:b/>
          <w:bCs/>
        </w:rPr>
        <w:t xml:space="preserve">Tilskudd for </w:t>
      </w:r>
      <w:r w:rsidR="00BF0C20">
        <w:rPr>
          <w:rFonts w:asciiTheme="minorHAnsi" w:hAnsiTheme="minorHAnsi" w:cstheme="minorHAnsi"/>
          <w:b/>
          <w:bCs/>
          <w:color w:val="4472C4" w:themeColor="accent1"/>
        </w:rPr>
        <w:t>2021</w:t>
      </w:r>
    </w:p>
    <w:p w14:paraId="2CA0CDC2" w14:textId="0301466B" w:rsidR="009020C2" w:rsidRDefault="002715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Statsforvalteren</w:t>
      </w:r>
      <w:r w:rsidRPr="00713F6D">
        <w:rPr>
          <w:rFonts w:asciiTheme="minorHAnsi" w:hAnsiTheme="minorHAnsi" w:cstheme="minorHAnsi"/>
        </w:rPr>
        <w:t xml:space="preserve"> </w:t>
      </w:r>
      <w:r w:rsidR="00713F6D" w:rsidRPr="00713F6D">
        <w:rPr>
          <w:rFonts w:asciiTheme="minorHAnsi" w:hAnsiTheme="minorHAnsi" w:cstheme="minorHAnsi"/>
        </w:rPr>
        <w:t>i</w:t>
      </w:r>
      <w:r w:rsidR="0032270B">
        <w:rPr>
          <w:rFonts w:asciiTheme="minorHAnsi" w:hAnsiTheme="minorHAnsi" w:cstheme="minorHAnsi"/>
        </w:rPr>
        <w:t xml:space="preserve"> </w:t>
      </w:r>
      <w:r w:rsidR="0032270B">
        <w:rPr>
          <w:rFonts w:asciiTheme="minorHAnsi" w:hAnsiTheme="minorHAnsi" w:cstheme="minorHAnsi"/>
          <w:color w:val="4472C4" w:themeColor="accent1"/>
        </w:rPr>
        <w:t>[fylke]</w:t>
      </w:r>
      <w:r w:rsidR="0032270B" w:rsidRPr="00BB70F0">
        <w:rPr>
          <w:rFonts w:asciiTheme="minorHAnsi" w:hAnsiTheme="minorHAnsi" w:cstheme="minorHAnsi"/>
          <w:color w:val="4472C4" w:themeColor="accent1"/>
        </w:rPr>
        <w:t xml:space="preserve"> </w:t>
      </w:r>
      <w:r w:rsidR="00713F6D" w:rsidRPr="00713F6D">
        <w:rPr>
          <w:rFonts w:asciiTheme="minorHAnsi" w:hAnsiTheme="minorHAnsi" w:cstheme="minorHAnsi"/>
        </w:rPr>
        <w:t xml:space="preserve">tildeler </w:t>
      </w:r>
      <w:r w:rsidR="009A5224" w:rsidRPr="009A5224">
        <w:rPr>
          <w:rFonts w:asciiTheme="minorHAnsi" w:hAnsiTheme="minorHAnsi" w:cstheme="minorHAnsi"/>
          <w:color w:val="4472C4" w:themeColor="accent1"/>
        </w:rPr>
        <w:t xml:space="preserve">[beløp] </w:t>
      </w:r>
      <w:r w:rsidR="00713F6D" w:rsidRPr="00713F6D">
        <w:rPr>
          <w:rFonts w:asciiTheme="minorHAnsi" w:hAnsiTheme="minorHAnsi" w:cstheme="minorHAnsi"/>
        </w:rPr>
        <w:t>kroner til</w:t>
      </w:r>
      <w:r w:rsidR="009A5224">
        <w:rPr>
          <w:rFonts w:asciiTheme="minorHAnsi" w:hAnsiTheme="minorHAnsi" w:cstheme="minorHAnsi"/>
        </w:rPr>
        <w:t xml:space="preserve"> </w:t>
      </w:r>
      <w:r w:rsidR="00B16378" w:rsidRPr="00B16378">
        <w:rPr>
          <w:rFonts w:asciiTheme="minorHAnsi" w:hAnsiTheme="minorHAnsi" w:cstheme="minorHAnsi"/>
          <w:color w:val="4472C4" w:themeColor="accent1"/>
        </w:rPr>
        <w:t>[</w:t>
      </w:r>
      <w:r w:rsidR="009A5224" w:rsidRPr="00B16378">
        <w:rPr>
          <w:rFonts w:asciiTheme="minorHAnsi" w:hAnsiTheme="minorHAnsi" w:cstheme="minorHAnsi"/>
          <w:color w:val="4472C4" w:themeColor="accent1"/>
        </w:rPr>
        <w:t>tilskuddsmottaker]</w:t>
      </w:r>
      <w:r w:rsidR="00713F6D" w:rsidRPr="00713F6D">
        <w:rPr>
          <w:rFonts w:asciiTheme="minorHAnsi" w:hAnsiTheme="minorHAnsi" w:cstheme="minorHAnsi"/>
        </w:rPr>
        <w:t xml:space="preserve">, med </w:t>
      </w:r>
      <w:r w:rsidR="00153225" w:rsidRPr="00153225">
        <w:rPr>
          <w:rFonts w:asciiTheme="minorHAnsi" w:hAnsiTheme="minorHAnsi" w:cstheme="minorHAnsi"/>
          <w:color w:val="4472C4" w:themeColor="accent1"/>
        </w:rPr>
        <w:t>[</w:t>
      </w:r>
      <w:r w:rsidR="00713F6D" w:rsidRPr="00153225">
        <w:rPr>
          <w:rFonts w:asciiTheme="minorHAnsi" w:hAnsiTheme="minorHAnsi" w:cstheme="minorHAnsi"/>
          <w:color w:val="4472C4" w:themeColor="accent1"/>
        </w:rPr>
        <w:t>organisasjonsnummer</w:t>
      </w:r>
      <w:r w:rsidR="00153225" w:rsidRPr="00153225">
        <w:rPr>
          <w:rFonts w:asciiTheme="minorHAnsi" w:hAnsiTheme="minorHAnsi" w:cstheme="minorHAnsi"/>
          <w:color w:val="4472C4" w:themeColor="accent1"/>
        </w:rPr>
        <w:t>]</w:t>
      </w:r>
      <w:r w:rsidR="00153225">
        <w:rPr>
          <w:rFonts w:asciiTheme="minorHAnsi" w:hAnsiTheme="minorHAnsi" w:cstheme="minorHAnsi"/>
        </w:rPr>
        <w:t>.</w:t>
      </w:r>
      <w:r w:rsidR="00713F6D" w:rsidRPr="00153225">
        <w:rPr>
          <w:rFonts w:asciiTheme="minorHAnsi" w:hAnsiTheme="minorHAnsi" w:cstheme="minorHAnsi"/>
        </w:rPr>
        <w:t xml:space="preserve"> </w:t>
      </w:r>
      <w:r w:rsidR="00713F6D" w:rsidRPr="00713F6D">
        <w:rPr>
          <w:rFonts w:asciiTheme="minorHAnsi" w:hAnsiTheme="minorHAnsi" w:cstheme="minorHAnsi"/>
        </w:rPr>
        <w:t xml:space="preserve">Tilskuddet utbetales på </w:t>
      </w:r>
      <w:r w:rsidR="00153225" w:rsidRPr="00153225">
        <w:rPr>
          <w:rFonts w:asciiTheme="minorHAnsi" w:hAnsiTheme="minorHAnsi" w:cstheme="minorHAnsi"/>
          <w:color w:val="4472C4" w:themeColor="accent1"/>
        </w:rPr>
        <w:t>[</w:t>
      </w:r>
      <w:r w:rsidR="00713F6D" w:rsidRPr="00153225">
        <w:rPr>
          <w:rFonts w:asciiTheme="minorHAnsi" w:hAnsiTheme="minorHAnsi" w:cstheme="minorHAnsi"/>
          <w:color w:val="4472C4" w:themeColor="accent1"/>
        </w:rPr>
        <w:t>kontonummer</w:t>
      </w:r>
      <w:r w:rsidR="00153225" w:rsidRPr="00153225">
        <w:rPr>
          <w:rFonts w:asciiTheme="minorHAnsi" w:hAnsiTheme="minorHAnsi" w:cstheme="minorHAnsi"/>
          <w:color w:val="4472C4" w:themeColor="accent1"/>
        </w:rPr>
        <w:t>]</w:t>
      </w:r>
      <w:r w:rsidR="00153225">
        <w:rPr>
          <w:rFonts w:asciiTheme="minorHAnsi" w:hAnsiTheme="minorHAnsi" w:cstheme="minorHAnsi"/>
        </w:rPr>
        <w:t xml:space="preserve">. </w:t>
      </w:r>
      <w:r w:rsidR="00713F6D">
        <w:rPr>
          <w:rFonts w:asciiTheme="minorHAnsi" w:hAnsiTheme="minorHAnsi" w:cstheme="minorHAnsi"/>
        </w:rPr>
        <w:t xml:space="preserve"> </w:t>
      </w:r>
    </w:p>
    <w:p w14:paraId="417AA850" w14:textId="5CD5F093" w:rsidR="006F13C6" w:rsidRDefault="006F13C6" w:rsidP="006F13C6">
      <w:r w:rsidRPr="00CD7AF5">
        <w:rPr>
          <w:rFonts w:asciiTheme="minorHAnsi" w:hAnsiTheme="minorHAnsi" w:cstheme="minorHAnsi"/>
        </w:rPr>
        <w:t xml:space="preserve">Tilskuddsmidler som utbetales </w:t>
      </w:r>
      <w:r w:rsidR="007B7A17" w:rsidRPr="00CD7AF5">
        <w:rPr>
          <w:rFonts w:asciiTheme="minorHAnsi" w:hAnsiTheme="minorHAnsi" w:cstheme="minorHAnsi"/>
        </w:rPr>
        <w:t>i</w:t>
      </w:r>
      <w:r w:rsidRPr="00CD7AF5">
        <w:rPr>
          <w:rFonts w:asciiTheme="minorHAnsi" w:hAnsiTheme="minorHAnsi" w:cstheme="minorHAnsi"/>
        </w:rPr>
        <w:t xml:space="preserve"> </w:t>
      </w:r>
      <w:r w:rsidRPr="00CD7AF5">
        <w:rPr>
          <w:rFonts w:asciiTheme="minorHAnsi" w:hAnsiTheme="minorHAnsi" w:cstheme="minorHAnsi"/>
          <w:color w:val="4472C4" w:themeColor="accent1"/>
        </w:rPr>
        <w:t>2021</w:t>
      </w:r>
      <w:r w:rsidRPr="00CD7AF5">
        <w:rPr>
          <w:rFonts w:asciiTheme="minorHAnsi" w:hAnsiTheme="minorHAnsi" w:cstheme="minorHAnsi"/>
        </w:rPr>
        <w:t xml:space="preserve"> kan benytte</w:t>
      </w:r>
      <w:r w:rsidR="00F81506">
        <w:rPr>
          <w:rFonts w:asciiTheme="minorHAnsi" w:hAnsiTheme="minorHAnsi" w:cstheme="minorHAnsi"/>
        </w:rPr>
        <w:t>s</w:t>
      </w:r>
      <w:r w:rsidRPr="00CD7AF5">
        <w:rPr>
          <w:rFonts w:asciiTheme="minorHAnsi" w:hAnsiTheme="minorHAnsi" w:cstheme="minorHAnsi"/>
        </w:rPr>
        <w:t xml:space="preserve"> i </w:t>
      </w:r>
      <w:r w:rsidR="003333F4" w:rsidRPr="00587532">
        <w:rPr>
          <w:rFonts w:asciiTheme="minorHAnsi" w:hAnsiTheme="minorHAnsi" w:cstheme="minorHAnsi"/>
          <w:color w:val="4472C4" w:themeColor="accent1"/>
        </w:rPr>
        <w:t>2021</w:t>
      </w:r>
      <w:r w:rsidR="003333F4">
        <w:rPr>
          <w:rFonts w:asciiTheme="minorHAnsi" w:hAnsiTheme="minorHAnsi" w:cstheme="minorHAnsi"/>
        </w:rPr>
        <w:t xml:space="preserve"> og i </w:t>
      </w:r>
      <w:r w:rsidRPr="00CD7AF5">
        <w:rPr>
          <w:rFonts w:asciiTheme="minorHAnsi" w:hAnsiTheme="minorHAnsi" w:cstheme="minorHAnsi"/>
        </w:rPr>
        <w:t>det påfølgende barnehage-/skoleår</w:t>
      </w:r>
      <w:r w:rsidR="009D4BAB" w:rsidRPr="00CD7AF5">
        <w:rPr>
          <w:rFonts w:asciiTheme="minorHAnsi" w:hAnsiTheme="minorHAnsi" w:cstheme="minorHAnsi"/>
        </w:rPr>
        <w:t>et</w:t>
      </w:r>
      <w:r w:rsidR="009C0BC6">
        <w:rPr>
          <w:rFonts w:asciiTheme="minorHAnsi" w:hAnsiTheme="minorHAnsi" w:cstheme="minorHAnsi"/>
        </w:rPr>
        <w:t xml:space="preserve"> </w:t>
      </w:r>
      <w:r w:rsidR="009C0BC6" w:rsidRPr="00587532">
        <w:rPr>
          <w:rFonts w:asciiTheme="minorHAnsi" w:hAnsiTheme="minorHAnsi" w:cstheme="minorHAnsi"/>
          <w:color w:val="4472C4" w:themeColor="accent1"/>
        </w:rPr>
        <w:t>2021/22</w:t>
      </w:r>
      <w:r w:rsidRPr="00CD7AF5">
        <w:rPr>
          <w:rFonts w:asciiTheme="minorHAnsi" w:hAnsiTheme="minorHAnsi" w:cstheme="minorHAnsi"/>
        </w:rPr>
        <w:t>.</w:t>
      </w:r>
    </w:p>
    <w:p w14:paraId="4CD38750" w14:textId="3BD1D48C" w:rsidR="00346FDF" w:rsidRPr="00346FDF" w:rsidRDefault="00346FDF">
      <w:pPr>
        <w:rPr>
          <w:rFonts w:asciiTheme="minorHAnsi" w:hAnsiTheme="minorHAnsi"/>
        </w:rPr>
      </w:pPr>
      <w:r w:rsidRPr="7273A27C">
        <w:rPr>
          <w:rFonts w:asciiTheme="minorHAnsi" w:hAnsiTheme="minorHAnsi"/>
        </w:rPr>
        <w:t xml:space="preserve">Kontaktperson hos </w:t>
      </w:r>
      <w:r w:rsidR="46FAEFEC" w:rsidRPr="7273A27C">
        <w:rPr>
          <w:rFonts w:asciiTheme="minorHAnsi" w:hAnsiTheme="minorHAnsi"/>
        </w:rPr>
        <w:t>s</w:t>
      </w:r>
      <w:r w:rsidR="00537DC6" w:rsidRPr="7273A27C">
        <w:rPr>
          <w:rFonts w:asciiTheme="minorHAnsi" w:hAnsiTheme="minorHAnsi"/>
        </w:rPr>
        <w:t xml:space="preserve">tatsforvalteren </w:t>
      </w:r>
      <w:r w:rsidRPr="7273A27C">
        <w:rPr>
          <w:rFonts w:asciiTheme="minorHAnsi" w:hAnsiTheme="minorHAnsi"/>
        </w:rPr>
        <w:t xml:space="preserve">er </w:t>
      </w:r>
      <w:r w:rsidR="00F81506" w:rsidRPr="7273A27C">
        <w:rPr>
          <w:rFonts w:asciiTheme="minorHAnsi" w:hAnsiTheme="minorHAnsi"/>
          <w:color w:val="4472C4" w:themeColor="accent1"/>
        </w:rPr>
        <w:t>[navn]</w:t>
      </w:r>
      <w:r w:rsidR="00F81506" w:rsidRPr="7273A27C">
        <w:rPr>
          <w:rFonts w:asciiTheme="minorHAnsi" w:hAnsiTheme="minorHAnsi"/>
        </w:rPr>
        <w:t xml:space="preserve">. </w:t>
      </w:r>
    </w:p>
    <w:p w14:paraId="0A191F50" w14:textId="065BA6A5" w:rsidR="00713F6D" w:rsidRDefault="00713F6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Tiltak </w:t>
      </w:r>
    </w:p>
    <w:p w14:paraId="0514CC0E" w14:textId="659F9857" w:rsidR="00713F6D" w:rsidRDefault="005E0804">
      <w:pPr>
        <w:rPr>
          <w:rFonts w:asciiTheme="minorHAnsi" w:hAnsiTheme="minorHAnsi" w:cstheme="minorHAnsi"/>
        </w:rPr>
      </w:pPr>
      <w:r w:rsidRPr="005E0804">
        <w:rPr>
          <w:rFonts w:asciiTheme="minorHAnsi" w:hAnsiTheme="minorHAnsi" w:cstheme="minorHAnsi"/>
        </w:rPr>
        <w:t xml:space="preserve">Tilskuddsmidlene skal benyttes til følgende tiltak: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4109"/>
        <w:gridCol w:w="1276"/>
        <w:gridCol w:w="1412"/>
      </w:tblGrid>
      <w:tr w:rsidR="007C7A18" w:rsidRPr="0065118F" w14:paraId="1879BEF2" w14:textId="77777777" w:rsidTr="00F83A00">
        <w:tc>
          <w:tcPr>
            <w:tcW w:w="2265" w:type="dxa"/>
            <w:shd w:val="clear" w:color="auto" w:fill="D0CECE" w:themeFill="background2" w:themeFillShade="E6"/>
          </w:tcPr>
          <w:p w14:paraId="61A911C8" w14:textId="79F81550" w:rsidR="007C7A18" w:rsidRPr="00256087" w:rsidRDefault="007C7A18" w:rsidP="007C7A18">
            <w:pPr>
              <w:rPr>
                <w:rFonts w:asciiTheme="minorHAnsi" w:hAnsiTheme="minorHAnsi" w:cstheme="minorHAnsi"/>
                <w:b/>
                <w:bCs/>
              </w:rPr>
            </w:pPr>
            <w:r w:rsidRPr="00256087">
              <w:rPr>
                <w:rFonts w:asciiTheme="minorHAnsi" w:hAnsiTheme="minorHAnsi" w:cstheme="minorHAnsi"/>
                <w:b/>
                <w:bCs/>
              </w:rPr>
              <w:t xml:space="preserve">Ordning </w:t>
            </w:r>
          </w:p>
        </w:tc>
        <w:tc>
          <w:tcPr>
            <w:tcW w:w="4109" w:type="dxa"/>
            <w:shd w:val="clear" w:color="auto" w:fill="D0CECE" w:themeFill="background2" w:themeFillShade="E6"/>
          </w:tcPr>
          <w:p w14:paraId="2E1C1C45" w14:textId="1D0907DA" w:rsidR="007C7A18" w:rsidRPr="00256087" w:rsidRDefault="007C7A18" w:rsidP="007C7A1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Prosjektnavn/tema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7754B27" w14:textId="01D434EA" w:rsidR="007C7A18" w:rsidRPr="00256087" w:rsidRDefault="0065118F" w:rsidP="007C7A18">
            <w:pPr>
              <w:rPr>
                <w:rFonts w:asciiTheme="minorHAnsi" w:hAnsiTheme="minorHAnsi" w:cstheme="minorHAnsi"/>
                <w:b/>
                <w:bCs/>
              </w:rPr>
            </w:pPr>
            <w:r w:rsidRPr="0065118F">
              <w:rPr>
                <w:rFonts w:asciiTheme="minorHAnsi" w:hAnsiTheme="minorHAnsi" w:cstheme="minorHAnsi"/>
                <w:b/>
                <w:bCs/>
                <w:lang w:val="nn-NO"/>
              </w:rPr>
              <w:t>Kap. Post.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14:paraId="39D0C09B" w14:textId="24B2FE58" w:rsidR="007C7A18" w:rsidRPr="0065118F" w:rsidRDefault="0065118F" w:rsidP="007C7A18">
            <w:pPr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65118F">
              <w:rPr>
                <w:rFonts w:asciiTheme="minorHAnsi" w:hAnsiTheme="minorHAnsi" w:cstheme="minorHAnsi"/>
                <w:b/>
                <w:bCs/>
                <w:lang w:val="nn-NO"/>
              </w:rPr>
              <w:t xml:space="preserve">Beløp tildelt i </w:t>
            </w:r>
            <w:r w:rsidRPr="00507FB3">
              <w:rPr>
                <w:rFonts w:asciiTheme="minorHAnsi" w:hAnsiTheme="minorHAnsi" w:cstheme="minorHAnsi"/>
                <w:b/>
                <w:bCs/>
                <w:color w:val="4472C4" w:themeColor="accent1"/>
                <w:lang w:val="nn-NO"/>
              </w:rPr>
              <w:t>2021</w:t>
            </w:r>
          </w:p>
        </w:tc>
      </w:tr>
      <w:tr w:rsidR="007C7A18" w14:paraId="030D26FD" w14:textId="77777777" w:rsidTr="0065118F">
        <w:tc>
          <w:tcPr>
            <w:tcW w:w="2265" w:type="dxa"/>
            <w:vMerge w:val="restart"/>
          </w:tcPr>
          <w:p w14:paraId="11047F44" w14:textId="78661624" w:rsidR="007C7A18" w:rsidRDefault="007C7A18" w:rsidP="007C7A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Regional ordning </w:t>
            </w:r>
          </w:p>
        </w:tc>
        <w:tc>
          <w:tcPr>
            <w:tcW w:w="4109" w:type="dxa"/>
          </w:tcPr>
          <w:p w14:paraId="74930407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70E86D0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1356C696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</w:tr>
      <w:tr w:rsidR="007C7A18" w14:paraId="4CB94DA9" w14:textId="77777777" w:rsidTr="0065118F">
        <w:tc>
          <w:tcPr>
            <w:tcW w:w="2265" w:type="dxa"/>
            <w:vMerge/>
          </w:tcPr>
          <w:p w14:paraId="119F0C14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9" w:type="dxa"/>
          </w:tcPr>
          <w:p w14:paraId="1D9F1DA8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C4166F5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7417B64B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</w:tr>
      <w:tr w:rsidR="007C7A18" w14:paraId="38F5A6FC" w14:textId="77777777" w:rsidTr="0065118F">
        <w:tc>
          <w:tcPr>
            <w:tcW w:w="2265" w:type="dxa"/>
            <w:vMerge/>
          </w:tcPr>
          <w:p w14:paraId="7BE53451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9" w:type="dxa"/>
          </w:tcPr>
          <w:p w14:paraId="23150528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873A193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070A80A3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</w:tr>
      <w:tr w:rsidR="007C7A18" w14:paraId="659FA902" w14:textId="77777777" w:rsidTr="0065118F">
        <w:tc>
          <w:tcPr>
            <w:tcW w:w="2265" w:type="dxa"/>
            <w:vMerge w:val="restart"/>
          </w:tcPr>
          <w:p w14:paraId="4313ED1C" w14:textId="4CDC710B" w:rsidR="007C7A18" w:rsidRDefault="007C7A18" w:rsidP="007C7A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Desentralisert ordning</w:t>
            </w:r>
          </w:p>
        </w:tc>
        <w:tc>
          <w:tcPr>
            <w:tcW w:w="4109" w:type="dxa"/>
          </w:tcPr>
          <w:p w14:paraId="6E7C23A9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B70F817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27EA6133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</w:tr>
      <w:tr w:rsidR="007C7A18" w14:paraId="2DDB6AF4" w14:textId="77777777" w:rsidTr="0065118F">
        <w:tc>
          <w:tcPr>
            <w:tcW w:w="2265" w:type="dxa"/>
            <w:vMerge/>
          </w:tcPr>
          <w:p w14:paraId="39239681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9" w:type="dxa"/>
          </w:tcPr>
          <w:p w14:paraId="2551B878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B1E92C2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6EF0FB09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</w:tr>
      <w:tr w:rsidR="007C7A18" w14:paraId="1E4E0742" w14:textId="77777777" w:rsidTr="0065118F">
        <w:tc>
          <w:tcPr>
            <w:tcW w:w="2265" w:type="dxa"/>
            <w:vMerge/>
          </w:tcPr>
          <w:p w14:paraId="55A2CEA8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9" w:type="dxa"/>
          </w:tcPr>
          <w:p w14:paraId="61DEEFD3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0A367F7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57D8414D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</w:tr>
      <w:tr w:rsidR="007C7A18" w14:paraId="63EBAF43" w14:textId="77777777" w:rsidTr="0065118F">
        <w:tc>
          <w:tcPr>
            <w:tcW w:w="2265" w:type="dxa"/>
            <w:vMerge w:val="restart"/>
          </w:tcPr>
          <w:p w14:paraId="3279321D" w14:textId="1E749F16" w:rsidR="007C7A18" w:rsidRDefault="007C7A18" w:rsidP="007C7A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Kompetanseløftet </w:t>
            </w:r>
          </w:p>
        </w:tc>
        <w:tc>
          <w:tcPr>
            <w:tcW w:w="4109" w:type="dxa"/>
          </w:tcPr>
          <w:p w14:paraId="6E8452C8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568B119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7C5F0264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</w:tr>
      <w:tr w:rsidR="007C7A18" w14:paraId="1C5D8F8A" w14:textId="77777777" w:rsidTr="0065118F">
        <w:tc>
          <w:tcPr>
            <w:tcW w:w="2265" w:type="dxa"/>
            <w:vMerge/>
          </w:tcPr>
          <w:p w14:paraId="7F6341FD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9" w:type="dxa"/>
          </w:tcPr>
          <w:p w14:paraId="1DE77129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2ECFB40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686F996B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</w:tr>
      <w:tr w:rsidR="007C7A18" w14:paraId="7E11A6CE" w14:textId="77777777" w:rsidTr="0065118F">
        <w:tc>
          <w:tcPr>
            <w:tcW w:w="2265" w:type="dxa"/>
            <w:vMerge/>
          </w:tcPr>
          <w:p w14:paraId="468E4C7C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9" w:type="dxa"/>
          </w:tcPr>
          <w:p w14:paraId="5C191DEB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A9DA2C0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1C798C8C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</w:tr>
      <w:tr w:rsidR="007C7A18" w14:paraId="34F58EB8" w14:textId="77777777" w:rsidTr="0065118F">
        <w:tc>
          <w:tcPr>
            <w:tcW w:w="2265" w:type="dxa"/>
          </w:tcPr>
          <w:p w14:paraId="0BE0FD7A" w14:textId="782B4B8E" w:rsidR="007C7A18" w:rsidRPr="00F83A00" w:rsidRDefault="007C7A18" w:rsidP="007C7A18">
            <w:pPr>
              <w:rPr>
                <w:rFonts w:asciiTheme="minorHAnsi" w:hAnsiTheme="minorHAnsi" w:cstheme="minorHAnsi"/>
                <w:b/>
                <w:bCs/>
              </w:rPr>
            </w:pPr>
            <w:r w:rsidRPr="00F83A00">
              <w:rPr>
                <w:rFonts w:asciiTheme="minorHAnsi" w:hAnsiTheme="minorHAnsi" w:cstheme="minorHAnsi"/>
                <w:b/>
                <w:bCs/>
              </w:rPr>
              <w:t>Sum totalt</w:t>
            </w:r>
          </w:p>
        </w:tc>
        <w:tc>
          <w:tcPr>
            <w:tcW w:w="4109" w:type="dxa"/>
            <w:shd w:val="clear" w:color="auto" w:fill="D0CECE" w:themeFill="background2" w:themeFillShade="E6"/>
          </w:tcPr>
          <w:p w14:paraId="5168E2FF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3FD93AE3" w14:textId="77777777" w:rsidR="007C7A18" w:rsidRDefault="007C7A18" w:rsidP="007C7A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14:paraId="0BB4DFAC" w14:textId="77777777" w:rsidR="007C7A18" w:rsidRPr="0065118F" w:rsidRDefault="007C7A18" w:rsidP="007C7A1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76F74BD" w14:textId="77777777" w:rsidR="00284C90" w:rsidRDefault="00284C90">
      <w:pPr>
        <w:rPr>
          <w:rFonts w:asciiTheme="minorHAnsi" w:hAnsiTheme="minorHAnsi" w:cstheme="minorHAnsi"/>
          <w:color w:val="000000" w:themeColor="text1"/>
        </w:rPr>
      </w:pPr>
    </w:p>
    <w:p w14:paraId="2235DF7E" w14:textId="41FB9492" w:rsidR="00284C90" w:rsidRDefault="00E546EC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Bruk av midler</w:t>
      </w:r>
      <w:r w:rsidR="008B14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401DE982" w14:textId="355B146D" w:rsidR="0043718B" w:rsidRDefault="0043718B" w:rsidP="0043718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Midler skal brukes i tråd med</w:t>
      </w:r>
      <w:r w:rsidR="00DD1109">
        <w:rPr>
          <w:rFonts w:asciiTheme="minorHAnsi" w:hAnsiTheme="minorHAnsi"/>
          <w:color w:val="000000" w:themeColor="text1"/>
        </w:rPr>
        <w:t xml:space="preserve"> </w:t>
      </w:r>
      <w:r w:rsidR="00586E92">
        <w:rPr>
          <w:rFonts w:asciiTheme="minorHAnsi" w:hAnsiTheme="minorHAnsi"/>
          <w:color w:val="000000" w:themeColor="text1"/>
        </w:rPr>
        <w:t>retningslinjene for tilskuddsordningen og i tråd med</w:t>
      </w:r>
      <w:r>
        <w:rPr>
          <w:rFonts w:asciiTheme="minorHAnsi" w:hAnsiTheme="minorHAnsi"/>
          <w:color w:val="000000" w:themeColor="text1"/>
        </w:rPr>
        <w:t xml:space="preserve"> innstilling for </w:t>
      </w:r>
      <w:r w:rsidRPr="00FD204A">
        <w:rPr>
          <w:rFonts w:asciiTheme="minorHAnsi" w:hAnsiTheme="minorHAnsi"/>
          <w:color w:val="4472C4" w:themeColor="accent1"/>
        </w:rPr>
        <w:t xml:space="preserve">2021 </w:t>
      </w:r>
      <w:r>
        <w:rPr>
          <w:rFonts w:asciiTheme="minorHAnsi" w:hAnsiTheme="minorHAnsi"/>
          <w:color w:val="000000" w:themeColor="text1"/>
        </w:rPr>
        <w:t xml:space="preserve">fra samarbeidsforumet. </w:t>
      </w:r>
      <w:r w:rsidRPr="5181EE6C">
        <w:rPr>
          <w:rFonts w:asciiTheme="minorHAnsi" w:hAnsiTheme="minorHAnsi"/>
          <w:color w:val="000000" w:themeColor="text1"/>
        </w:rPr>
        <w:t>Midlene skal benyttes til kompetanseutvikling knyttet til tiltak i tabell</w:t>
      </w:r>
      <w:r w:rsidR="00C302FB">
        <w:rPr>
          <w:rFonts w:asciiTheme="minorHAnsi" w:hAnsiTheme="minorHAnsi"/>
          <w:color w:val="000000" w:themeColor="text1"/>
        </w:rPr>
        <w:t>en</w:t>
      </w:r>
      <w:r w:rsidRPr="5181EE6C">
        <w:rPr>
          <w:rFonts w:asciiTheme="minorHAnsi" w:hAnsiTheme="minorHAnsi"/>
          <w:color w:val="000000" w:themeColor="text1"/>
        </w:rPr>
        <w:t xml:space="preserve"> over. </w:t>
      </w:r>
    </w:p>
    <w:p w14:paraId="1840FDDE" w14:textId="7E105B54" w:rsidR="009E0AA9" w:rsidRPr="00DF170B" w:rsidRDefault="005700C4" w:rsidP="00BA21C5">
      <w:pPr>
        <w:spacing w:after="0"/>
        <w:rPr>
          <w:rFonts w:asciiTheme="minorHAnsi" w:hAnsiTheme="minorHAnsi"/>
          <w:i/>
          <w:iCs/>
          <w:color w:val="4472C4" w:themeColor="accent1"/>
          <w:lang w:val="nn-NO"/>
        </w:rPr>
      </w:pPr>
      <w:r w:rsidRPr="00DF170B">
        <w:rPr>
          <w:rFonts w:asciiTheme="minorHAnsi" w:hAnsiTheme="minorHAnsi"/>
          <w:i/>
          <w:iCs/>
          <w:color w:val="4472C4" w:themeColor="accent1"/>
          <w:lang w:val="nn-NO"/>
        </w:rPr>
        <w:lastRenderedPageBreak/>
        <w:t xml:space="preserve">Særskilt </w:t>
      </w:r>
      <w:r w:rsidRPr="000013D5">
        <w:rPr>
          <w:rFonts w:asciiTheme="minorHAnsi" w:hAnsiTheme="minorHAnsi"/>
          <w:i/>
          <w:iCs/>
          <w:color w:val="4472C4" w:themeColor="accent1"/>
          <w:lang w:val="nn-NO"/>
        </w:rPr>
        <w:t xml:space="preserve">tekst for </w:t>
      </w:r>
      <w:proofErr w:type="spellStart"/>
      <w:r w:rsidRPr="000013D5">
        <w:rPr>
          <w:rFonts w:asciiTheme="minorHAnsi" w:hAnsiTheme="minorHAnsi"/>
          <w:i/>
          <w:iCs/>
          <w:color w:val="4472C4" w:themeColor="accent1"/>
          <w:lang w:val="nn-NO"/>
        </w:rPr>
        <w:t>tilsagnsbrev</w:t>
      </w:r>
      <w:proofErr w:type="spellEnd"/>
      <w:r w:rsidRPr="00DF170B">
        <w:rPr>
          <w:rFonts w:asciiTheme="minorHAnsi" w:hAnsiTheme="minorHAnsi"/>
          <w:i/>
          <w:iCs/>
          <w:color w:val="4472C4" w:themeColor="accent1"/>
          <w:lang w:val="nn-NO"/>
        </w:rPr>
        <w:t xml:space="preserve"> til UH: </w:t>
      </w:r>
    </w:p>
    <w:p w14:paraId="09E013BB" w14:textId="23583DCE" w:rsidR="00193883" w:rsidRDefault="00264C48" w:rsidP="007E5F2B">
      <w:pPr>
        <w:spacing w:after="0"/>
        <w:rPr>
          <w:rFonts w:asciiTheme="minorHAnsi" w:hAnsiTheme="minorHAnsi"/>
          <w:i/>
          <w:iCs/>
        </w:rPr>
      </w:pPr>
      <w:r w:rsidRPr="009E0AA9">
        <w:rPr>
          <w:rFonts w:asciiTheme="minorHAnsi" w:hAnsiTheme="minorHAnsi"/>
          <w:i/>
          <w:iCs/>
        </w:rPr>
        <w:t xml:space="preserve">Dersom </w:t>
      </w:r>
      <w:proofErr w:type="spellStart"/>
      <w:r w:rsidR="00C5290A" w:rsidRPr="009E0AA9">
        <w:rPr>
          <w:rFonts w:asciiTheme="minorHAnsi" w:hAnsiTheme="minorHAnsi"/>
          <w:i/>
          <w:iCs/>
        </w:rPr>
        <w:t>Statped</w:t>
      </w:r>
      <w:proofErr w:type="spellEnd"/>
      <w:r w:rsidR="00C5290A" w:rsidRPr="009E0AA9">
        <w:rPr>
          <w:rFonts w:asciiTheme="minorHAnsi" w:hAnsiTheme="minorHAnsi"/>
          <w:i/>
          <w:iCs/>
        </w:rPr>
        <w:t xml:space="preserve"> eller </w:t>
      </w:r>
      <w:r w:rsidRPr="009E0AA9">
        <w:rPr>
          <w:rFonts w:asciiTheme="minorHAnsi" w:hAnsiTheme="minorHAnsi"/>
          <w:i/>
          <w:iCs/>
        </w:rPr>
        <w:t xml:space="preserve">et annet kompetansemiljø </w:t>
      </w:r>
      <w:r w:rsidR="00880C49" w:rsidRPr="009E0AA9">
        <w:rPr>
          <w:rFonts w:asciiTheme="minorHAnsi" w:hAnsiTheme="minorHAnsi"/>
          <w:i/>
          <w:iCs/>
        </w:rPr>
        <w:t xml:space="preserve">skal involveres </w:t>
      </w:r>
      <w:r w:rsidRPr="009E0AA9">
        <w:rPr>
          <w:rFonts w:asciiTheme="minorHAnsi" w:hAnsiTheme="minorHAnsi"/>
          <w:i/>
          <w:iCs/>
        </w:rPr>
        <w:t>som en støtte</w:t>
      </w:r>
      <w:r w:rsidR="00762033">
        <w:rPr>
          <w:rFonts w:asciiTheme="minorHAnsi" w:hAnsiTheme="minorHAnsi"/>
          <w:i/>
          <w:iCs/>
        </w:rPr>
        <w:t>,</w:t>
      </w:r>
      <w:r w:rsidRPr="009E0AA9">
        <w:rPr>
          <w:rFonts w:asciiTheme="minorHAnsi" w:hAnsiTheme="minorHAnsi"/>
          <w:i/>
          <w:iCs/>
        </w:rPr>
        <w:t xml:space="preserve"> eller til å gjennomføre deler av tiltaket</w:t>
      </w:r>
      <w:r w:rsidR="00964F15">
        <w:rPr>
          <w:rFonts w:asciiTheme="minorHAnsi" w:hAnsiTheme="minorHAnsi"/>
          <w:i/>
          <w:iCs/>
        </w:rPr>
        <w:t>,</w:t>
      </w:r>
      <w:r w:rsidRPr="009E0AA9">
        <w:rPr>
          <w:rFonts w:asciiTheme="minorHAnsi" w:hAnsiTheme="minorHAnsi"/>
          <w:i/>
          <w:iCs/>
        </w:rPr>
        <w:t xml:space="preserve"> </w:t>
      </w:r>
      <w:r w:rsidR="00EC026C">
        <w:rPr>
          <w:rFonts w:asciiTheme="minorHAnsi" w:hAnsiTheme="minorHAnsi"/>
          <w:i/>
          <w:iCs/>
        </w:rPr>
        <w:t xml:space="preserve">er det </w:t>
      </w:r>
      <w:r w:rsidR="0030472A">
        <w:rPr>
          <w:rFonts w:asciiTheme="minorHAnsi" w:hAnsiTheme="minorHAnsi"/>
          <w:i/>
          <w:iCs/>
        </w:rPr>
        <w:t>U</w:t>
      </w:r>
      <w:r w:rsidRPr="009E0AA9">
        <w:rPr>
          <w:rFonts w:asciiTheme="minorHAnsi" w:hAnsiTheme="minorHAnsi"/>
          <w:i/>
          <w:iCs/>
        </w:rPr>
        <w:t xml:space="preserve">H-institusjonen selv </w:t>
      </w:r>
      <w:r w:rsidR="00EC026C">
        <w:rPr>
          <w:rFonts w:asciiTheme="minorHAnsi" w:hAnsiTheme="minorHAnsi"/>
          <w:i/>
          <w:iCs/>
        </w:rPr>
        <w:t>som går til anskaffelse av dette</w:t>
      </w:r>
      <w:r w:rsidR="00620743" w:rsidRPr="009E0AA9">
        <w:rPr>
          <w:rFonts w:asciiTheme="minorHAnsi" w:hAnsiTheme="minorHAnsi"/>
          <w:i/>
          <w:iCs/>
        </w:rPr>
        <w:t>. ​</w:t>
      </w:r>
      <w:r w:rsidR="00F646E4" w:rsidRPr="009E0AA9">
        <w:rPr>
          <w:rFonts w:asciiTheme="minorHAnsi" w:hAnsiTheme="minorHAnsi"/>
          <w:i/>
          <w:iCs/>
        </w:rPr>
        <w:t xml:space="preserve"> </w:t>
      </w:r>
    </w:p>
    <w:p w14:paraId="0B47BDCA" w14:textId="77777777" w:rsidR="007E5F2B" w:rsidRPr="007E5F2B" w:rsidRDefault="007E5F2B" w:rsidP="007E5F2B">
      <w:pPr>
        <w:spacing w:after="0"/>
        <w:rPr>
          <w:rFonts w:asciiTheme="minorHAnsi" w:hAnsiTheme="minorHAnsi"/>
          <w:i/>
          <w:iCs/>
        </w:rPr>
      </w:pPr>
    </w:p>
    <w:p w14:paraId="7F132A67" w14:textId="51CF29D0" w:rsidR="002F5ECB" w:rsidRPr="00A3602B" w:rsidRDefault="00170827" w:rsidP="00422CA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3602B">
        <w:rPr>
          <w:rFonts w:asciiTheme="minorHAnsi" w:hAnsiTheme="minorHAnsi" w:cstheme="minorHAnsi"/>
          <w:b/>
          <w:bCs/>
          <w:color w:val="000000" w:themeColor="text1"/>
        </w:rPr>
        <w:t>Rapportering</w:t>
      </w:r>
    </w:p>
    <w:p w14:paraId="46A35E9B" w14:textId="67D350B1" w:rsidR="00225124" w:rsidRPr="00835918" w:rsidRDefault="00B52682">
      <w:pPr>
        <w:rPr>
          <w:rFonts w:asciiTheme="minorHAnsi" w:hAnsiTheme="minorHAnsi"/>
        </w:rPr>
      </w:pPr>
      <w:r w:rsidRPr="7273A27C">
        <w:rPr>
          <w:rFonts w:asciiTheme="minorHAnsi" w:hAnsiTheme="minorHAnsi"/>
        </w:rPr>
        <w:t>Tilskuddsmottaker</w:t>
      </w:r>
      <w:r w:rsidR="00835918" w:rsidRPr="7273A27C">
        <w:rPr>
          <w:rFonts w:asciiTheme="minorHAnsi" w:hAnsiTheme="minorHAnsi"/>
        </w:rPr>
        <w:t xml:space="preserve"> skal rapportere </w:t>
      </w:r>
      <w:r w:rsidR="00B709F3" w:rsidRPr="7273A27C">
        <w:rPr>
          <w:rFonts w:asciiTheme="minorHAnsi" w:hAnsiTheme="minorHAnsi"/>
        </w:rPr>
        <w:t xml:space="preserve">til </w:t>
      </w:r>
      <w:r w:rsidR="00C21E35" w:rsidRPr="7273A27C">
        <w:rPr>
          <w:rFonts w:asciiTheme="minorHAnsi" w:hAnsiTheme="minorHAnsi"/>
        </w:rPr>
        <w:t>S</w:t>
      </w:r>
      <w:r w:rsidR="00392906" w:rsidRPr="7273A27C">
        <w:rPr>
          <w:rFonts w:asciiTheme="minorHAnsi" w:hAnsiTheme="minorHAnsi"/>
        </w:rPr>
        <w:t>tatsforvalteren</w:t>
      </w:r>
      <w:r w:rsidR="00873835">
        <w:rPr>
          <w:rFonts w:asciiTheme="minorHAnsi" w:hAnsiTheme="minorHAnsi"/>
        </w:rPr>
        <w:t xml:space="preserve"> </w:t>
      </w:r>
      <w:r w:rsidR="00873835" w:rsidRPr="7273A27C">
        <w:rPr>
          <w:rFonts w:asciiTheme="minorHAnsi" w:hAnsiTheme="minorHAnsi"/>
        </w:rPr>
        <w:t xml:space="preserve">i </w:t>
      </w:r>
      <w:r w:rsidR="00873835" w:rsidRPr="7273A27C">
        <w:rPr>
          <w:rFonts w:asciiTheme="minorHAnsi" w:hAnsiTheme="minorHAnsi"/>
          <w:color w:val="4472C4" w:themeColor="accent1"/>
        </w:rPr>
        <w:t xml:space="preserve">[fylke] </w:t>
      </w:r>
      <w:r w:rsidR="003E258C">
        <w:rPr>
          <w:rFonts w:asciiTheme="minorHAnsi" w:hAnsiTheme="minorHAnsi"/>
        </w:rPr>
        <w:t>om hvilke tiltak som er gjennomført</w:t>
      </w:r>
      <w:r w:rsidR="00D65B28">
        <w:rPr>
          <w:rFonts w:asciiTheme="minorHAnsi" w:hAnsiTheme="minorHAnsi"/>
        </w:rPr>
        <w:t>, hvordan midlene er brukt</w:t>
      </w:r>
      <w:r w:rsidR="00820B93">
        <w:rPr>
          <w:rFonts w:asciiTheme="minorHAnsi" w:hAnsiTheme="minorHAnsi"/>
        </w:rPr>
        <w:t xml:space="preserve">, og </w:t>
      </w:r>
      <w:r w:rsidR="000410C3">
        <w:rPr>
          <w:rFonts w:asciiTheme="minorHAnsi" w:hAnsiTheme="minorHAnsi"/>
        </w:rPr>
        <w:t>gi en</w:t>
      </w:r>
      <w:r w:rsidR="00820B93">
        <w:rPr>
          <w:rFonts w:asciiTheme="minorHAnsi" w:hAnsiTheme="minorHAnsi"/>
        </w:rPr>
        <w:t xml:space="preserve"> vurdering av måloppnåelse</w:t>
      </w:r>
      <w:r w:rsidR="009C4A41">
        <w:rPr>
          <w:rFonts w:asciiTheme="minorHAnsi" w:hAnsiTheme="minorHAnsi"/>
        </w:rPr>
        <w:t xml:space="preserve">. </w:t>
      </w:r>
      <w:r w:rsidR="00403A68">
        <w:rPr>
          <w:rFonts w:asciiTheme="minorHAnsi" w:hAnsiTheme="minorHAnsi"/>
        </w:rPr>
        <w:t>Rapportering skal skje</w:t>
      </w:r>
      <w:r w:rsidR="00392906" w:rsidRPr="7273A27C">
        <w:rPr>
          <w:rFonts w:asciiTheme="minorHAnsi" w:hAnsiTheme="minorHAnsi"/>
        </w:rPr>
        <w:t xml:space="preserve"> </w:t>
      </w:r>
      <w:r w:rsidR="004D6E1E" w:rsidRPr="7273A27C">
        <w:rPr>
          <w:rFonts w:asciiTheme="minorHAnsi" w:hAnsiTheme="minorHAnsi"/>
        </w:rPr>
        <w:t>innen</w:t>
      </w:r>
      <w:r w:rsidRPr="7273A27C">
        <w:rPr>
          <w:rFonts w:asciiTheme="minorHAnsi" w:hAnsiTheme="minorHAnsi"/>
        </w:rPr>
        <w:t xml:space="preserve"> </w:t>
      </w:r>
      <w:r w:rsidR="00DE5341" w:rsidRPr="007E5F2B">
        <w:rPr>
          <w:rFonts w:asciiTheme="minorHAnsi" w:hAnsiTheme="minorHAnsi"/>
        </w:rPr>
        <w:t>15. januar</w:t>
      </w:r>
      <w:r w:rsidR="00C12AB1">
        <w:rPr>
          <w:rFonts w:asciiTheme="minorHAnsi" w:hAnsiTheme="minorHAnsi"/>
          <w:color w:val="4472C4" w:themeColor="accent1"/>
        </w:rPr>
        <w:t xml:space="preserve"> 2022</w:t>
      </w:r>
      <w:r w:rsidRPr="7273A27C">
        <w:rPr>
          <w:rFonts w:asciiTheme="minorHAnsi" w:hAnsiTheme="minorHAnsi"/>
          <w:color w:val="4472C4" w:themeColor="accent1"/>
        </w:rPr>
        <w:t xml:space="preserve"> </w:t>
      </w:r>
      <w:r w:rsidR="00F84EEE" w:rsidRPr="7273A27C">
        <w:rPr>
          <w:rFonts w:asciiTheme="minorHAnsi" w:hAnsiTheme="minorHAnsi"/>
        </w:rPr>
        <w:t xml:space="preserve">via </w:t>
      </w:r>
      <w:r w:rsidR="00995149" w:rsidRPr="7273A27C">
        <w:rPr>
          <w:rFonts w:asciiTheme="minorHAnsi" w:hAnsiTheme="minorHAnsi"/>
        </w:rPr>
        <w:t xml:space="preserve">høringssystemet. </w:t>
      </w:r>
      <w:r w:rsidR="00156063">
        <w:rPr>
          <w:rFonts w:asciiTheme="minorHAnsi" w:hAnsiTheme="minorHAnsi"/>
        </w:rPr>
        <w:t>Statsforvalteren vil sende lenke til</w:t>
      </w:r>
      <w:r w:rsidR="004B4BDB" w:rsidRPr="7273A27C">
        <w:rPr>
          <w:rFonts w:asciiTheme="minorHAnsi" w:hAnsiTheme="minorHAnsi"/>
        </w:rPr>
        <w:t xml:space="preserve"> høringssystemet</w:t>
      </w:r>
      <w:r w:rsidR="00156063">
        <w:rPr>
          <w:rFonts w:asciiTheme="minorHAnsi" w:hAnsiTheme="minorHAnsi"/>
        </w:rPr>
        <w:t xml:space="preserve">. </w:t>
      </w:r>
      <w:r w:rsidR="004B4BDB" w:rsidRPr="7273A27C">
        <w:rPr>
          <w:rFonts w:asciiTheme="minorHAnsi" w:hAnsiTheme="minorHAnsi"/>
        </w:rPr>
        <w:t xml:space="preserve"> </w:t>
      </w:r>
      <w:r w:rsidR="00005657" w:rsidRPr="7273A27C">
        <w:rPr>
          <w:rFonts w:asciiTheme="minorHAnsi" w:hAnsiTheme="minorHAnsi"/>
        </w:rPr>
        <w:t xml:space="preserve"> </w:t>
      </w:r>
      <w:r w:rsidR="004D6E1E" w:rsidRPr="7273A27C">
        <w:rPr>
          <w:rFonts w:asciiTheme="minorHAnsi" w:hAnsiTheme="minorHAnsi"/>
          <w:color w:val="4472C4" w:themeColor="accent1"/>
        </w:rPr>
        <w:t xml:space="preserve"> </w:t>
      </w:r>
    </w:p>
    <w:p w14:paraId="564F27B1" w14:textId="043B4329" w:rsidR="00170827" w:rsidRDefault="00FE44A0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Oppfølging og kontroll</w:t>
      </w:r>
    </w:p>
    <w:p w14:paraId="708C2E9E" w14:textId="2BBE073D" w:rsidR="00FE44A0" w:rsidRDefault="00075676">
      <w:pPr>
        <w:rPr>
          <w:rFonts w:asciiTheme="minorHAnsi" w:hAnsiTheme="minorHAnsi"/>
          <w:color w:val="000000" w:themeColor="text1"/>
        </w:rPr>
      </w:pPr>
      <w:r w:rsidRPr="7273A27C">
        <w:rPr>
          <w:rFonts w:asciiTheme="minorHAnsi" w:hAnsiTheme="minorHAnsi"/>
          <w:color w:val="000000" w:themeColor="text1"/>
        </w:rPr>
        <w:t>Statsforvalteren</w:t>
      </w:r>
      <w:r w:rsidR="00500C77" w:rsidRPr="7273A27C">
        <w:rPr>
          <w:rFonts w:asciiTheme="minorHAnsi" w:hAnsiTheme="minorHAnsi"/>
          <w:color w:val="000000" w:themeColor="text1"/>
        </w:rPr>
        <w:t xml:space="preserve"> </w:t>
      </w:r>
      <w:r w:rsidR="00500C77" w:rsidRPr="7273A27C">
        <w:rPr>
          <w:rFonts w:asciiTheme="minorHAnsi" w:hAnsiTheme="minorHAnsi"/>
        </w:rPr>
        <w:t xml:space="preserve">i </w:t>
      </w:r>
      <w:r w:rsidR="00500C77" w:rsidRPr="7273A27C">
        <w:rPr>
          <w:rFonts w:asciiTheme="minorHAnsi" w:hAnsiTheme="minorHAnsi"/>
          <w:color w:val="4472C4" w:themeColor="accent1"/>
        </w:rPr>
        <w:t xml:space="preserve">[fylke] </w:t>
      </w:r>
      <w:r w:rsidR="001B1CFB" w:rsidRPr="7273A27C">
        <w:rPr>
          <w:rFonts w:asciiTheme="minorHAnsi" w:hAnsiTheme="minorHAnsi"/>
          <w:color w:val="000000" w:themeColor="text1"/>
        </w:rPr>
        <w:t>kan kontrollere at midlene benyttes etter intensjonene, jf.</w:t>
      </w:r>
      <w:r w:rsidR="000F6230" w:rsidRPr="7273A27C">
        <w:rPr>
          <w:rFonts w:asciiTheme="minorHAnsi" w:hAnsiTheme="minorHAnsi"/>
          <w:color w:val="000000" w:themeColor="text1"/>
        </w:rPr>
        <w:t xml:space="preserve"> </w:t>
      </w:r>
      <w:r w:rsidR="005B146B" w:rsidRPr="7273A27C">
        <w:rPr>
          <w:rFonts w:asciiTheme="minorHAnsi" w:hAnsiTheme="minorHAnsi"/>
          <w:color w:val="000000" w:themeColor="text1"/>
        </w:rPr>
        <w:t>bevilgningsreglementet for staten</w:t>
      </w:r>
      <w:r w:rsidR="00D44179" w:rsidRPr="7273A27C">
        <w:rPr>
          <w:rFonts w:asciiTheme="minorHAnsi" w:hAnsiTheme="minorHAnsi"/>
          <w:color w:val="000000" w:themeColor="text1"/>
        </w:rPr>
        <w:t xml:space="preserve"> §</w:t>
      </w:r>
      <w:r w:rsidR="007C6BCF" w:rsidRPr="7273A27C">
        <w:rPr>
          <w:rFonts w:asciiTheme="minorHAnsi" w:hAnsiTheme="minorHAnsi"/>
          <w:color w:val="000000" w:themeColor="text1"/>
        </w:rPr>
        <w:t xml:space="preserve"> 10</w:t>
      </w:r>
      <w:r w:rsidR="005B146B" w:rsidRPr="7273A27C">
        <w:rPr>
          <w:rFonts w:asciiTheme="minorHAnsi" w:hAnsiTheme="minorHAnsi"/>
          <w:color w:val="000000" w:themeColor="text1"/>
        </w:rPr>
        <w:t xml:space="preserve">. </w:t>
      </w:r>
      <w:r w:rsidR="007C6BCF" w:rsidRPr="7273A27C">
        <w:rPr>
          <w:rFonts w:asciiTheme="minorHAnsi" w:hAnsiTheme="minorHAnsi"/>
          <w:color w:val="000000" w:themeColor="text1"/>
        </w:rPr>
        <w:t xml:space="preserve">Riksrevisjonen kan kreve innsyn hos tilskuddsmottakere for å kontrollere at tilskuddet benyttes etter forutsetningene, jf. </w:t>
      </w:r>
      <w:r w:rsidR="0093060E" w:rsidRPr="7273A27C">
        <w:rPr>
          <w:rFonts w:asciiTheme="minorHAnsi" w:hAnsiTheme="minorHAnsi"/>
          <w:color w:val="000000" w:themeColor="text1"/>
        </w:rPr>
        <w:t>lov om Riksrevisjonen</w:t>
      </w:r>
      <w:r w:rsidR="009C285D" w:rsidRPr="7273A27C">
        <w:rPr>
          <w:rFonts w:asciiTheme="minorHAnsi" w:hAnsiTheme="minorHAnsi"/>
          <w:color w:val="000000" w:themeColor="text1"/>
        </w:rPr>
        <w:t xml:space="preserve"> § 12 tredje ledd</w:t>
      </w:r>
      <w:r w:rsidR="0093060E" w:rsidRPr="7273A27C">
        <w:rPr>
          <w:rFonts w:asciiTheme="minorHAnsi" w:hAnsiTheme="minorHAnsi"/>
          <w:color w:val="000000" w:themeColor="text1"/>
        </w:rPr>
        <w:t xml:space="preserve">. </w:t>
      </w:r>
      <w:r w:rsidR="003D5470" w:rsidRPr="7273A27C">
        <w:rPr>
          <w:rFonts w:asciiTheme="minorHAnsi" w:hAnsiTheme="minorHAnsi"/>
          <w:color w:val="000000" w:themeColor="text1"/>
        </w:rPr>
        <w:t xml:space="preserve">Hvis midlene ikke benyttes etter intensjonen, skal det gis melding om dette, og </w:t>
      </w:r>
      <w:r w:rsidR="005029F9" w:rsidRPr="7273A27C">
        <w:rPr>
          <w:rFonts w:asciiTheme="minorHAnsi" w:hAnsiTheme="minorHAnsi"/>
          <w:color w:val="000000" w:themeColor="text1"/>
        </w:rPr>
        <w:t xml:space="preserve">midlene skal tilbakeføres </w:t>
      </w:r>
      <w:r w:rsidR="48DFEF76" w:rsidRPr="7273A27C">
        <w:rPr>
          <w:rFonts w:asciiTheme="minorHAnsi" w:hAnsiTheme="minorHAnsi"/>
          <w:color w:val="000000" w:themeColor="text1"/>
        </w:rPr>
        <w:t>s</w:t>
      </w:r>
      <w:r w:rsidRPr="7273A27C">
        <w:rPr>
          <w:rFonts w:asciiTheme="minorHAnsi" w:hAnsiTheme="minorHAnsi"/>
          <w:color w:val="000000" w:themeColor="text1"/>
        </w:rPr>
        <w:t>tatsforvalteren</w:t>
      </w:r>
      <w:r w:rsidR="005029F9" w:rsidRPr="7273A27C">
        <w:rPr>
          <w:rFonts w:asciiTheme="minorHAnsi" w:hAnsiTheme="minorHAnsi"/>
          <w:color w:val="000000" w:themeColor="text1"/>
        </w:rPr>
        <w:t xml:space="preserve">. </w:t>
      </w:r>
    </w:p>
    <w:p w14:paraId="42677A28" w14:textId="77777777" w:rsidR="00B62AD8" w:rsidRPr="005E0804" w:rsidRDefault="00B62AD8" w:rsidP="008924F5">
      <w:pPr>
        <w:rPr>
          <w:rFonts w:asciiTheme="minorHAnsi" w:hAnsiTheme="minorHAnsi" w:cstheme="minorHAnsi"/>
          <w:color w:val="000000" w:themeColor="text1"/>
        </w:rPr>
      </w:pPr>
    </w:p>
    <w:sectPr w:rsidR="00B62AD8" w:rsidRPr="005E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94B"/>
    <w:multiLevelType w:val="hybridMultilevel"/>
    <w:tmpl w:val="C092564A"/>
    <w:lvl w:ilvl="0" w:tplc="67A80FB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524113"/>
    <w:multiLevelType w:val="hybridMultilevel"/>
    <w:tmpl w:val="5BDA4788"/>
    <w:lvl w:ilvl="0" w:tplc="21229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B43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2E0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FECA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0E7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F7CE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825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9F07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607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8A39AF"/>
    <w:multiLevelType w:val="hybridMultilevel"/>
    <w:tmpl w:val="7EAABA64"/>
    <w:lvl w:ilvl="0" w:tplc="FED26B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1370"/>
    <w:multiLevelType w:val="multilevel"/>
    <w:tmpl w:val="C0BC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7F"/>
    <w:rsid w:val="000013D5"/>
    <w:rsid w:val="00005657"/>
    <w:rsid w:val="00005F5D"/>
    <w:rsid w:val="000166B4"/>
    <w:rsid w:val="00037F87"/>
    <w:rsid w:val="000410C3"/>
    <w:rsid w:val="000467C9"/>
    <w:rsid w:val="00056839"/>
    <w:rsid w:val="00075676"/>
    <w:rsid w:val="00075794"/>
    <w:rsid w:val="00086FBC"/>
    <w:rsid w:val="00090533"/>
    <w:rsid w:val="000A2F04"/>
    <w:rsid w:val="000A38ED"/>
    <w:rsid w:val="000B7990"/>
    <w:rsid w:val="000C4D9A"/>
    <w:rsid w:val="000D660C"/>
    <w:rsid w:val="000F6230"/>
    <w:rsid w:val="00101A1B"/>
    <w:rsid w:val="00114F14"/>
    <w:rsid w:val="0011538C"/>
    <w:rsid w:val="001221E1"/>
    <w:rsid w:val="00126157"/>
    <w:rsid w:val="00133814"/>
    <w:rsid w:val="00136A73"/>
    <w:rsid w:val="001417F2"/>
    <w:rsid w:val="00144B2E"/>
    <w:rsid w:val="00153225"/>
    <w:rsid w:val="00155F20"/>
    <w:rsid w:val="00156063"/>
    <w:rsid w:val="001635B3"/>
    <w:rsid w:val="00163BF2"/>
    <w:rsid w:val="00166B87"/>
    <w:rsid w:val="00170827"/>
    <w:rsid w:val="00176FE1"/>
    <w:rsid w:val="001773C3"/>
    <w:rsid w:val="0019179E"/>
    <w:rsid w:val="00193883"/>
    <w:rsid w:val="001B1CFB"/>
    <w:rsid w:val="001C3A2C"/>
    <w:rsid w:val="001C5942"/>
    <w:rsid w:val="001C5DCE"/>
    <w:rsid w:val="001C7631"/>
    <w:rsid w:val="001E7999"/>
    <w:rsid w:val="001F39C8"/>
    <w:rsid w:val="00222AE2"/>
    <w:rsid w:val="00225124"/>
    <w:rsid w:val="00225E89"/>
    <w:rsid w:val="002328AF"/>
    <w:rsid w:val="0023380D"/>
    <w:rsid w:val="00236978"/>
    <w:rsid w:val="00240AC4"/>
    <w:rsid w:val="00241390"/>
    <w:rsid w:val="002413F0"/>
    <w:rsid w:val="002434F5"/>
    <w:rsid w:val="00256087"/>
    <w:rsid w:val="00264C48"/>
    <w:rsid w:val="00270B90"/>
    <w:rsid w:val="002715AF"/>
    <w:rsid w:val="00274F4B"/>
    <w:rsid w:val="00277A1C"/>
    <w:rsid w:val="00281D85"/>
    <w:rsid w:val="00284C90"/>
    <w:rsid w:val="002850C3"/>
    <w:rsid w:val="002A6B40"/>
    <w:rsid w:val="002B3973"/>
    <w:rsid w:val="002B5697"/>
    <w:rsid w:val="002E0383"/>
    <w:rsid w:val="002E0BB9"/>
    <w:rsid w:val="002E61B0"/>
    <w:rsid w:val="002F3291"/>
    <w:rsid w:val="002F5ECB"/>
    <w:rsid w:val="0030472A"/>
    <w:rsid w:val="00305A47"/>
    <w:rsid w:val="00311F3B"/>
    <w:rsid w:val="00315FC9"/>
    <w:rsid w:val="0032270B"/>
    <w:rsid w:val="00323DCA"/>
    <w:rsid w:val="003333F4"/>
    <w:rsid w:val="00344C33"/>
    <w:rsid w:val="003469A7"/>
    <w:rsid w:val="00346FDF"/>
    <w:rsid w:val="00350ACD"/>
    <w:rsid w:val="00361008"/>
    <w:rsid w:val="00364816"/>
    <w:rsid w:val="003673BB"/>
    <w:rsid w:val="0037530A"/>
    <w:rsid w:val="00390910"/>
    <w:rsid w:val="00391744"/>
    <w:rsid w:val="00392906"/>
    <w:rsid w:val="003C17DD"/>
    <w:rsid w:val="003C4E2E"/>
    <w:rsid w:val="003C58D3"/>
    <w:rsid w:val="003D2AED"/>
    <w:rsid w:val="003D5470"/>
    <w:rsid w:val="003E258C"/>
    <w:rsid w:val="003E5764"/>
    <w:rsid w:val="003F7556"/>
    <w:rsid w:val="004005B7"/>
    <w:rsid w:val="00403A68"/>
    <w:rsid w:val="0041237E"/>
    <w:rsid w:val="00420A1C"/>
    <w:rsid w:val="0042242D"/>
    <w:rsid w:val="00422CA8"/>
    <w:rsid w:val="0043718B"/>
    <w:rsid w:val="00437FB8"/>
    <w:rsid w:val="0044756E"/>
    <w:rsid w:val="0045342F"/>
    <w:rsid w:val="00453BB5"/>
    <w:rsid w:val="00465A2D"/>
    <w:rsid w:val="00474F8D"/>
    <w:rsid w:val="00475A4D"/>
    <w:rsid w:val="004965B7"/>
    <w:rsid w:val="004A4E56"/>
    <w:rsid w:val="004B4BDB"/>
    <w:rsid w:val="004B6104"/>
    <w:rsid w:val="004D35A6"/>
    <w:rsid w:val="004D447F"/>
    <w:rsid w:val="004D6E1E"/>
    <w:rsid w:val="004F3E7A"/>
    <w:rsid w:val="004F6D7A"/>
    <w:rsid w:val="00500C77"/>
    <w:rsid w:val="005029F9"/>
    <w:rsid w:val="00507FB3"/>
    <w:rsid w:val="0051605C"/>
    <w:rsid w:val="00537DC6"/>
    <w:rsid w:val="005456EF"/>
    <w:rsid w:val="005700C4"/>
    <w:rsid w:val="00586E92"/>
    <w:rsid w:val="00587532"/>
    <w:rsid w:val="00591771"/>
    <w:rsid w:val="005A5653"/>
    <w:rsid w:val="005B146B"/>
    <w:rsid w:val="005D1775"/>
    <w:rsid w:val="005D464D"/>
    <w:rsid w:val="005E0804"/>
    <w:rsid w:val="005F56B8"/>
    <w:rsid w:val="005F6296"/>
    <w:rsid w:val="005F7198"/>
    <w:rsid w:val="00620743"/>
    <w:rsid w:val="00625B86"/>
    <w:rsid w:val="00641213"/>
    <w:rsid w:val="0064415F"/>
    <w:rsid w:val="0065118F"/>
    <w:rsid w:val="00677DFE"/>
    <w:rsid w:val="00686FD5"/>
    <w:rsid w:val="00690EE9"/>
    <w:rsid w:val="00692257"/>
    <w:rsid w:val="00695A16"/>
    <w:rsid w:val="00696FE8"/>
    <w:rsid w:val="006B0A76"/>
    <w:rsid w:val="006B7C8E"/>
    <w:rsid w:val="006C35B6"/>
    <w:rsid w:val="006C3AF0"/>
    <w:rsid w:val="006C4599"/>
    <w:rsid w:val="006D2A59"/>
    <w:rsid w:val="006E7187"/>
    <w:rsid w:val="006F13C6"/>
    <w:rsid w:val="006F2994"/>
    <w:rsid w:val="006F531D"/>
    <w:rsid w:val="006F5864"/>
    <w:rsid w:val="00706E0E"/>
    <w:rsid w:val="00713F6D"/>
    <w:rsid w:val="00723F40"/>
    <w:rsid w:val="007324EE"/>
    <w:rsid w:val="00743C21"/>
    <w:rsid w:val="00754B69"/>
    <w:rsid w:val="00762033"/>
    <w:rsid w:val="007914F7"/>
    <w:rsid w:val="0079746E"/>
    <w:rsid w:val="00797769"/>
    <w:rsid w:val="007B47D5"/>
    <w:rsid w:val="007B7A17"/>
    <w:rsid w:val="007C482E"/>
    <w:rsid w:val="007C5A82"/>
    <w:rsid w:val="007C6BCF"/>
    <w:rsid w:val="007C7A18"/>
    <w:rsid w:val="007E2AF3"/>
    <w:rsid w:val="007E2BE0"/>
    <w:rsid w:val="007E5F2B"/>
    <w:rsid w:val="007F676D"/>
    <w:rsid w:val="00802524"/>
    <w:rsid w:val="00803A1B"/>
    <w:rsid w:val="00820B93"/>
    <w:rsid w:val="0082141C"/>
    <w:rsid w:val="00827F4D"/>
    <w:rsid w:val="00833345"/>
    <w:rsid w:val="00835918"/>
    <w:rsid w:val="00850230"/>
    <w:rsid w:val="00850B4B"/>
    <w:rsid w:val="00852945"/>
    <w:rsid w:val="00855B58"/>
    <w:rsid w:val="0085684E"/>
    <w:rsid w:val="00873835"/>
    <w:rsid w:val="00875193"/>
    <w:rsid w:val="00880C49"/>
    <w:rsid w:val="00891E3E"/>
    <w:rsid w:val="008924F5"/>
    <w:rsid w:val="00894FE2"/>
    <w:rsid w:val="008B148A"/>
    <w:rsid w:val="008B4667"/>
    <w:rsid w:val="008B6699"/>
    <w:rsid w:val="008C23D3"/>
    <w:rsid w:val="008C66E2"/>
    <w:rsid w:val="008D2284"/>
    <w:rsid w:val="008F2D06"/>
    <w:rsid w:val="008F61F8"/>
    <w:rsid w:val="009020C2"/>
    <w:rsid w:val="009043E7"/>
    <w:rsid w:val="00914F45"/>
    <w:rsid w:val="0091657A"/>
    <w:rsid w:val="009165D1"/>
    <w:rsid w:val="0091736B"/>
    <w:rsid w:val="00923BA6"/>
    <w:rsid w:val="00927450"/>
    <w:rsid w:val="0093060E"/>
    <w:rsid w:val="009348D0"/>
    <w:rsid w:val="00936820"/>
    <w:rsid w:val="00940BEE"/>
    <w:rsid w:val="00940E79"/>
    <w:rsid w:val="009479DC"/>
    <w:rsid w:val="00964F15"/>
    <w:rsid w:val="00995149"/>
    <w:rsid w:val="00997192"/>
    <w:rsid w:val="009A5224"/>
    <w:rsid w:val="009B2410"/>
    <w:rsid w:val="009C0BC6"/>
    <w:rsid w:val="009C285D"/>
    <w:rsid w:val="009C3325"/>
    <w:rsid w:val="009C4A41"/>
    <w:rsid w:val="009D1DA3"/>
    <w:rsid w:val="009D4BAB"/>
    <w:rsid w:val="009E0472"/>
    <w:rsid w:val="009E0AA9"/>
    <w:rsid w:val="009F320D"/>
    <w:rsid w:val="009F3C7E"/>
    <w:rsid w:val="009F4973"/>
    <w:rsid w:val="009F6383"/>
    <w:rsid w:val="00A119AC"/>
    <w:rsid w:val="00A11CBC"/>
    <w:rsid w:val="00A25B23"/>
    <w:rsid w:val="00A3602B"/>
    <w:rsid w:val="00A370F6"/>
    <w:rsid w:val="00A4611E"/>
    <w:rsid w:val="00A5345E"/>
    <w:rsid w:val="00A6343B"/>
    <w:rsid w:val="00A63EF4"/>
    <w:rsid w:val="00A732E4"/>
    <w:rsid w:val="00A84AAB"/>
    <w:rsid w:val="00A9034C"/>
    <w:rsid w:val="00AA3B4A"/>
    <w:rsid w:val="00AB4026"/>
    <w:rsid w:val="00AC2099"/>
    <w:rsid w:val="00AC251A"/>
    <w:rsid w:val="00AC7880"/>
    <w:rsid w:val="00AD0972"/>
    <w:rsid w:val="00AD09E8"/>
    <w:rsid w:val="00AD21D6"/>
    <w:rsid w:val="00AE772A"/>
    <w:rsid w:val="00B03E5A"/>
    <w:rsid w:val="00B16378"/>
    <w:rsid w:val="00B20C1C"/>
    <w:rsid w:val="00B25750"/>
    <w:rsid w:val="00B26802"/>
    <w:rsid w:val="00B30D90"/>
    <w:rsid w:val="00B32ED3"/>
    <w:rsid w:val="00B4740E"/>
    <w:rsid w:val="00B52682"/>
    <w:rsid w:val="00B62AD8"/>
    <w:rsid w:val="00B66DA9"/>
    <w:rsid w:val="00B709F3"/>
    <w:rsid w:val="00B7281F"/>
    <w:rsid w:val="00B778AB"/>
    <w:rsid w:val="00B86C19"/>
    <w:rsid w:val="00B91045"/>
    <w:rsid w:val="00B9227A"/>
    <w:rsid w:val="00B9493C"/>
    <w:rsid w:val="00B95CFE"/>
    <w:rsid w:val="00BA167A"/>
    <w:rsid w:val="00BA21C5"/>
    <w:rsid w:val="00BA432F"/>
    <w:rsid w:val="00BB70F0"/>
    <w:rsid w:val="00BC2CF7"/>
    <w:rsid w:val="00BC4A9E"/>
    <w:rsid w:val="00BD2452"/>
    <w:rsid w:val="00BE0BF1"/>
    <w:rsid w:val="00BE393B"/>
    <w:rsid w:val="00BF0C20"/>
    <w:rsid w:val="00C0156E"/>
    <w:rsid w:val="00C1281A"/>
    <w:rsid w:val="00C12AB1"/>
    <w:rsid w:val="00C14E4A"/>
    <w:rsid w:val="00C21E35"/>
    <w:rsid w:val="00C24322"/>
    <w:rsid w:val="00C302FB"/>
    <w:rsid w:val="00C3135D"/>
    <w:rsid w:val="00C316B0"/>
    <w:rsid w:val="00C44129"/>
    <w:rsid w:val="00C5290A"/>
    <w:rsid w:val="00C6387B"/>
    <w:rsid w:val="00C65FDC"/>
    <w:rsid w:val="00C92923"/>
    <w:rsid w:val="00C93C55"/>
    <w:rsid w:val="00C974CE"/>
    <w:rsid w:val="00CB6493"/>
    <w:rsid w:val="00CB698F"/>
    <w:rsid w:val="00CC3AFA"/>
    <w:rsid w:val="00CC5356"/>
    <w:rsid w:val="00CD703B"/>
    <w:rsid w:val="00CD7AF5"/>
    <w:rsid w:val="00CE142A"/>
    <w:rsid w:val="00CE6CEF"/>
    <w:rsid w:val="00D1087D"/>
    <w:rsid w:val="00D20316"/>
    <w:rsid w:val="00D2470B"/>
    <w:rsid w:val="00D41CA9"/>
    <w:rsid w:val="00D44179"/>
    <w:rsid w:val="00D65B28"/>
    <w:rsid w:val="00D7077C"/>
    <w:rsid w:val="00D73482"/>
    <w:rsid w:val="00DA66C0"/>
    <w:rsid w:val="00DB0880"/>
    <w:rsid w:val="00DB2F91"/>
    <w:rsid w:val="00DB4B4B"/>
    <w:rsid w:val="00DB6277"/>
    <w:rsid w:val="00DC249D"/>
    <w:rsid w:val="00DC7100"/>
    <w:rsid w:val="00DD1109"/>
    <w:rsid w:val="00DD17A4"/>
    <w:rsid w:val="00DD4499"/>
    <w:rsid w:val="00DE1C2A"/>
    <w:rsid w:val="00DE1C56"/>
    <w:rsid w:val="00DE5341"/>
    <w:rsid w:val="00DF170B"/>
    <w:rsid w:val="00E007E6"/>
    <w:rsid w:val="00E23DE8"/>
    <w:rsid w:val="00E32A1B"/>
    <w:rsid w:val="00E46F4F"/>
    <w:rsid w:val="00E51E0E"/>
    <w:rsid w:val="00E546EC"/>
    <w:rsid w:val="00E63586"/>
    <w:rsid w:val="00E718FF"/>
    <w:rsid w:val="00E86980"/>
    <w:rsid w:val="00E94BB2"/>
    <w:rsid w:val="00EA07BC"/>
    <w:rsid w:val="00EA1D46"/>
    <w:rsid w:val="00EA206E"/>
    <w:rsid w:val="00EA31AB"/>
    <w:rsid w:val="00EC026C"/>
    <w:rsid w:val="00EC0997"/>
    <w:rsid w:val="00EC0A06"/>
    <w:rsid w:val="00EC10DD"/>
    <w:rsid w:val="00EC21BA"/>
    <w:rsid w:val="00EC2A70"/>
    <w:rsid w:val="00ED278B"/>
    <w:rsid w:val="00ED75BF"/>
    <w:rsid w:val="00EF3485"/>
    <w:rsid w:val="00F12E41"/>
    <w:rsid w:val="00F24583"/>
    <w:rsid w:val="00F30C05"/>
    <w:rsid w:val="00F367E0"/>
    <w:rsid w:val="00F41E02"/>
    <w:rsid w:val="00F425AC"/>
    <w:rsid w:val="00F646E4"/>
    <w:rsid w:val="00F73000"/>
    <w:rsid w:val="00F76CFD"/>
    <w:rsid w:val="00F81506"/>
    <w:rsid w:val="00F83A00"/>
    <w:rsid w:val="00F842FF"/>
    <w:rsid w:val="00F84EEE"/>
    <w:rsid w:val="00F86655"/>
    <w:rsid w:val="00FA3526"/>
    <w:rsid w:val="00FA3DB7"/>
    <w:rsid w:val="00FC7E10"/>
    <w:rsid w:val="00FD204A"/>
    <w:rsid w:val="00FE44A0"/>
    <w:rsid w:val="00FE465E"/>
    <w:rsid w:val="31D6E14C"/>
    <w:rsid w:val="46FAEFEC"/>
    <w:rsid w:val="48DFEF76"/>
    <w:rsid w:val="5181EE6C"/>
    <w:rsid w:val="6797761F"/>
    <w:rsid w:val="7273A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DBD9"/>
  <w15:chartTrackingRefBased/>
  <w15:docId w15:val="{2A88A88C-5CAA-4ACC-B6EC-621B4D3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E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413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413F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413F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13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413F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13F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3380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64C48"/>
  </w:style>
  <w:style w:type="character" w:customStyle="1" w:styleId="eop">
    <w:name w:val="eop"/>
    <w:basedOn w:val="Standardskriftforavsnitt"/>
    <w:rsid w:val="00264C48"/>
  </w:style>
  <w:style w:type="paragraph" w:customStyle="1" w:styleId="paragraph">
    <w:name w:val="paragraph"/>
    <w:basedOn w:val="Normal"/>
    <w:rsid w:val="004B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2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\OneDrive%20-%20Utdanningsdirektoratet\Documents\2020\Kompetanseordningen\Maler%20tilskuddsordning\Mal%20tilsagns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380EE2B22C948806CB15D3F9778A6" ma:contentTypeVersion="6" ma:contentTypeDescription="Opprett et nytt dokument." ma:contentTypeScope="" ma:versionID="8ce3ef8c0ef3fe822158bcb317b5de29">
  <xsd:schema xmlns:xsd="http://www.w3.org/2001/XMLSchema" xmlns:xs="http://www.w3.org/2001/XMLSchema" xmlns:p="http://schemas.microsoft.com/office/2006/metadata/properties" xmlns:ns2="e56dc6c4-78c9-47a1-8de1-78817c6196b6" xmlns:ns3="e7f86f25-c3f4-45bd-aec8-48b46a653774" targetNamespace="http://schemas.microsoft.com/office/2006/metadata/properties" ma:root="true" ma:fieldsID="16c974a1f72f61430ad4d6a61b80519d" ns2:_="" ns3:_="">
    <xsd:import namespace="e56dc6c4-78c9-47a1-8de1-78817c6196b6"/>
    <xsd:import namespace="e7f86f25-c3f4-45bd-aec8-48b46a653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c6c4-78c9-47a1-8de1-78817c619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86f25-c3f4-45bd-aec8-48b46a653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6A6B8-AAAD-417D-9CC0-21A8588E1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D9E3D-9124-4994-B6E9-54D2D240D159}">
  <ds:schemaRefs>
    <ds:schemaRef ds:uri="http://purl.org/dc/elements/1.1/"/>
    <ds:schemaRef ds:uri="http://schemas.microsoft.com/office/2006/metadata/properties"/>
    <ds:schemaRef ds:uri="e56dc6c4-78c9-47a1-8de1-78817c6196b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7f86f25-c3f4-45bd-aec8-48b46a6537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BDA842-090F-40D7-ACB5-05998CB92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c6c4-78c9-47a1-8de1-78817c6196b6"/>
    <ds:schemaRef ds:uri="e7f86f25-c3f4-45bd-aec8-48b46a653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DCDBA-BD00-4E0E-9949-7A32A6A14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tilsagnsbrev.dotx</Template>
  <TotalTime>1</TotalTime>
  <Pages>2</Pages>
  <Words>414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Okkelmo</dc:creator>
  <cp:keywords/>
  <dc:description/>
  <cp:lastModifiedBy>Salmi, Jan</cp:lastModifiedBy>
  <cp:revision>2</cp:revision>
  <cp:lastPrinted>2020-10-16T06:43:00Z</cp:lastPrinted>
  <dcterms:created xsi:type="dcterms:W3CDTF">2021-01-21T12:40:00Z</dcterms:created>
  <dcterms:modified xsi:type="dcterms:W3CDTF">2021-01-21T12:40:00Z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0x0101003D6380EE2B22C948806CB15D3F9778A6</vt:lpwstr>
  </property>
</Properties>
</file>