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BF3D" w14:textId="77777777" w:rsidR="00EA4905" w:rsidRPr="000B67E8" w:rsidRDefault="00EA4905" w:rsidP="00C21C86"/>
    <w:p w14:paraId="49F78231" w14:textId="77777777" w:rsidR="00DF146D" w:rsidRDefault="00DF146D" w:rsidP="00C21C86"/>
    <w:p w14:paraId="374A7588" w14:textId="77777777" w:rsidR="00DF146D" w:rsidRDefault="00DF146D" w:rsidP="00C21C86"/>
    <w:p w14:paraId="3E8BB32E" w14:textId="0C9167AE" w:rsidR="00E0105E" w:rsidRPr="00F0373E" w:rsidRDefault="00617615" w:rsidP="00EB4D6A">
      <w:pPr>
        <w:pStyle w:val="Tittel"/>
      </w:pPr>
      <w:bookmarkStart w:id="0" w:name="_Hlk534969942"/>
      <w:r>
        <w:t>Åpen dag for nytilsatte i kommunal landbruksforvaltning</w:t>
      </w:r>
    </w:p>
    <w:p w14:paraId="1065BE36" w14:textId="2192018D" w:rsidR="00E0105E" w:rsidRDefault="00B2517D" w:rsidP="005E4CE6">
      <w:pPr>
        <w:pStyle w:val="Undertittel"/>
      </w:pPr>
      <w:r>
        <w:t>Tid</w:t>
      </w:r>
      <w:r w:rsidR="009E1FA2">
        <w:tab/>
        <w:t>:</w:t>
      </w:r>
      <w:r w:rsidR="00617615">
        <w:t xml:space="preserve"> 2. </w:t>
      </w:r>
      <w:r w:rsidR="001B0187">
        <w:t>november</w:t>
      </w:r>
      <w:r w:rsidR="00617615">
        <w:t xml:space="preserve"> 2022   </w:t>
      </w:r>
    </w:p>
    <w:p w14:paraId="2A3ED092" w14:textId="0758A29A" w:rsidR="00B2517D" w:rsidRPr="00B2517D" w:rsidRDefault="00B2517D" w:rsidP="005E4CE6">
      <w:pPr>
        <w:pStyle w:val="Undertittel"/>
      </w:pPr>
      <w:r>
        <w:t>Sted</w:t>
      </w:r>
      <w:r w:rsidR="009E1FA2">
        <w:t>:</w:t>
      </w:r>
      <w:r w:rsidR="00617615">
        <w:t xml:space="preserve"> Statens Hus, </w:t>
      </w:r>
      <w:r w:rsidR="001B0187">
        <w:t>Steinkjer</w:t>
      </w:r>
    </w:p>
    <w:p w14:paraId="46D4384C" w14:textId="77777777" w:rsidR="00DF146D" w:rsidRDefault="00DF146D" w:rsidP="005E4CE6"/>
    <w:p w14:paraId="56808B7B" w14:textId="77777777" w:rsidR="00EB4D6A" w:rsidRDefault="00EB4D6A" w:rsidP="000B67E8"/>
    <w:p w14:paraId="1C73DFA7" w14:textId="77777777" w:rsidR="00EB4D6A" w:rsidRPr="00DF146D" w:rsidRDefault="00EB4D6A" w:rsidP="005E4CE6"/>
    <w:bookmarkEnd w:id="0"/>
    <w:p w14:paraId="2457C7B6" w14:textId="36B2EE9E" w:rsidR="00B4320D" w:rsidRPr="00530146" w:rsidRDefault="001B0187" w:rsidP="00C21C86">
      <w:pPr>
        <w:pStyle w:val="Overskrift1"/>
      </w:pPr>
      <w:r>
        <w:t>Foreløpig p</w:t>
      </w:r>
      <w:r w:rsidR="00B4320D" w:rsidRPr="00530146">
        <w:t>rogram</w:t>
      </w:r>
    </w:p>
    <w:p w14:paraId="569553E1" w14:textId="77777777" w:rsidR="00B4320D" w:rsidRPr="00530146" w:rsidRDefault="00B4320D" w:rsidP="00C21C86"/>
    <w:p w14:paraId="0A3001EB" w14:textId="77777777" w:rsidR="00B4320D" w:rsidRPr="00617615" w:rsidRDefault="00B4320D" w:rsidP="00C21C86">
      <w:pPr>
        <w:rPr>
          <w:rFonts w:ascii="Open Sans" w:hAnsi="Open Sans" w:cs="Open Sans"/>
        </w:rPr>
      </w:pPr>
    </w:p>
    <w:p w14:paraId="6EC63BEE" w14:textId="6DEBD668" w:rsidR="00B4320D" w:rsidRPr="00617615" w:rsidRDefault="00617615" w:rsidP="00C21C86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10.00</w:t>
      </w:r>
      <w:r w:rsidR="00F73DD0" w:rsidRPr="00617615">
        <w:rPr>
          <w:rFonts w:ascii="Open Sans" w:hAnsi="Open Sans" w:cs="Open Sans"/>
        </w:rPr>
        <w:tab/>
      </w:r>
      <w:r w:rsidR="003B314F" w:rsidRPr="00617615">
        <w:rPr>
          <w:rStyle w:val="Sterk"/>
          <w:rFonts w:ascii="Open Sans" w:hAnsi="Open Sans" w:cs="Open Sans"/>
          <w:b/>
          <w:bCs w:val="0"/>
        </w:rPr>
        <w:t>Velkommen</w:t>
      </w:r>
      <w:r w:rsidR="00745B13">
        <w:rPr>
          <w:rStyle w:val="Sterk"/>
          <w:rFonts w:ascii="Open Sans" w:hAnsi="Open Sans" w:cs="Open Sans"/>
          <w:b/>
          <w:bCs w:val="0"/>
        </w:rPr>
        <w:t xml:space="preserve"> v/ Tore Bjørkli</w:t>
      </w:r>
    </w:p>
    <w:p w14:paraId="26495120" w14:textId="3759599B" w:rsidR="00745B13" w:rsidRPr="00745B13" w:rsidRDefault="00745B13" w:rsidP="00745B13">
      <w:pPr>
        <w:ind w:left="4320"/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Presentasjon av landbruksforvaltninga og Statsforvalteren i Trøndelag v/Tore</w:t>
      </w:r>
    </w:p>
    <w:p w14:paraId="65B9FBC2" w14:textId="77777777" w:rsidR="00745B13" w:rsidRPr="00745B13" w:rsidRDefault="00745B13" w:rsidP="00745B13">
      <w:pPr>
        <w:ind w:left="4320"/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                            - betydning for utvikling av landbruket</w:t>
      </w:r>
    </w:p>
    <w:p w14:paraId="2AFC3817" w14:textId="77777777" w:rsidR="00745B13" w:rsidRPr="00745B13" w:rsidRDefault="00745B13" w:rsidP="00745B13">
      <w:pPr>
        <w:ind w:left="4320"/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                            - intern rollefordeling i forvaltninga mm.</w:t>
      </w:r>
    </w:p>
    <w:p w14:paraId="5F6ACBFF" w14:textId="2F350AE0" w:rsidR="00745B13" w:rsidRPr="00745B13" w:rsidRDefault="00745B13" w:rsidP="00745B13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 xml:space="preserve">10.30 </w:t>
      </w:r>
      <w:r>
        <w:rPr>
          <w:rFonts w:ascii="Open Sans" w:hAnsi="Open Sans" w:cs="Open Sans"/>
        </w:rPr>
        <w:t xml:space="preserve">       </w:t>
      </w:r>
      <w:r w:rsidRPr="00745B13">
        <w:rPr>
          <w:rFonts w:ascii="Open Sans" w:hAnsi="Open Sans" w:cs="Open Sans"/>
        </w:rPr>
        <w:t>Presentasjon av</w:t>
      </w:r>
      <w:r w:rsidR="001B0187">
        <w:rPr>
          <w:rFonts w:ascii="Open Sans" w:hAnsi="Open Sans" w:cs="Open Sans"/>
        </w:rPr>
        <w:t xml:space="preserve"> tilskudds- og utviklingsoppgaver i </w:t>
      </w:r>
      <w:r w:rsidRPr="00745B13">
        <w:rPr>
          <w:rFonts w:ascii="Open Sans" w:hAnsi="Open Sans" w:cs="Open Sans"/>
        </w:rPr>
        <w:t>jordbruk</w:t>
      </w:r>
      <w:r w:rsidR="001B0187">
        <w:rPr>
          <w:rFonts w:ascii="Open Sans" w:hAnsi="Open Sans" w:cs="Open Sans"/>
        </w:rPr>
        <w:t>et</w:t>
      </w:r>
    </w:p>
    <w:p w14:paraId="652DF2CC" w14:textId="45F01AE4" w:rsidR="00745B13" w:rsidRPr="00745B13" w:rsidRDefault="00745B13" w:rsidP="00745B13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10.50</w:t>
      </w:r>
      <w:r>
        <w:rPr>
          <w:rFonts w:ascii="Open Sans" w:hAnsi="Open Sans" w:cs="Open Sans"/>
        </w:rPr>
        <w:tab/>
      </w:r>
      <w:r w:rsidRPr="00745B13">
        <w:rPr>
          <w:rFonts w:ascii="Open Sans" w:hAnsi="Open Sans" w:cs="Open Sans"/>
        </w:rPr>
        <w:t xml:space="preserve">Presentasjon av </w:t>
      </w:r>
      <w:r w:rsidR="001B0187">
        <w:rPr>
          <w:rFonts w:ascii="Open Sans" w:hAnsi="Open Sans" w:cs="Open Sans"/>
        </w:rPr>
        <w:t xml:space="preserve">virkemidler og oppgaver innen </w:t>
      </w:r>
      <w:r w:rsidR="001B0187" w:rsidRPr="00745B13">
        <w:rPr>
          <w:rFonts w:ascii="Open Sans" w:hAnsi="Open Sans" w:cs="Open Sans"/>
        </w:rPr>
        <w:t xml:space="preserve">skogbruk og </w:t>
      </w:r>
      <w:r w:rsidR="001B0187">
        <w:rPr>
          <w:rFonts w:ascii="Open Sans" w:hAnsi="Open Sans" w:cs="Open Sans"/>
        </w:rPr>
        <w:tab/>
      </w:r>
      <w:r w:rsidR="001B0187">
        <w:rPr>
          <w:rFonts w:ascii="Open Sans" w:hAnsi="Open Sans" w:cs="Open Sans"/>
        </w:rPr>
        <w:tab/>
      </w:r>
      <w:r w:rsidR="001B0187">
        <w:rPr>
          <w:rFonts w:ascii="Open Sans" w:hAnsi="Open Sans" w:cs="Open Sans"/>
        </w:rPr>
        <w:tab/>
      </w:r>
      <w:r w:rsidR="001B0187" w:rsidRPr="00745B13">
        <w:rPr>
          <w:rFonts w:ascii="Open Sans" w:hAnsi="Open Sans" w:cs="Open Sans"/>
        </w:rPr>
        <w:t>arealforvaltn</w:t>
      </w:r>
      <w:r w:rsidR="001B0187">
        <w:rPr>
          <w:rFonts w:ascii="Open Sans" w:hAnsi="Open Sans" w:cs="Open Sans"/>
        </w:rPr>
        <w:t>ing</w:t>
      </w:r>
    </w:p>
    <w:p w14:paraId="64AC5A0B" w14:textId="7A0800F8" w:rsidR="00745B13" w:rsidRPr="00745B13" w:rsidRDefault="00745B13" w:rsidP="00745B13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11.1</w:t>
      </w:r>
      <w:r>
        <w:rPr>
          <w:rFonts w:ascii="Open Sans" w:hAnsi="Open Sans" w:cs="Open Sans"/>
        </w:rPr>
        <w:t>0</w:t>
      </w:r>
      <w:r w:rsidRPr="00745B13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      </w:t>
      </w:r>
      <w:r w:rsidRPr="00745B13">
        <w:rPr>
          <w:rFonts w:ascii="Open Sans" w:hAnsi="Open Sans" w:cs="Open Sans"/>
        </w:rPr>
        <w:t>Kommunedialogen/kommunebilder</w:t>
      </w:r>
    </w:p>
    <w:p w14:paraId="43074085" w14:textId="7A541691" w:rsidR="00745B13" w:rsidRPr="00745B13" w:rsidRDefault="00745B13" w:rsidP="00745B13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</w:rPr>
        <w:t>11.30</w:t>
      </w:r>
      <w:r>
        <w:rPr>
          <w:rFonts w:ascii="Open Sans" w:hAnsi="Open Sans" w:cs="Open Sans"/>
        </w:rPr>
        <w:tab/>
      </w:r>
      <w:r w:rsidRPr="00745B13">
        <w:rPr>
          <w:rFonts w:ascii="Open Sans" w:hAnsi="Open Sans" w:cs="Open Sans"/>
        </w:rPr>
        <w:t xml:space="preserve">Forvaltningskontroll </w:t>
      </w:r>
    </w:p>
    <w:p w14:paraId="08431712" w14:textId="77777777" w:rsidR="00745B13" w:rsidRPr="00745B13" w:rsidRDefault="00745B13" w:rsidP="00745B13">
      <w:pPr>
        <w:ind w:left="4320"/>
        <w:rPr>
          <w:rFonts w:ascii="Open Sans" w:hAnsi="Open Sans" w:cs="Open Sans"/>
        </w:rPr>
      </w:pPr>
    </w:p>
    <w:p w14:paraId="671DEC14" w14:textId="6BFB16D2" w:rsidR="003B314F" w:rsidRPr="00617615" w:rsidRDefault="003B314F" w:rsidP="00F90A2D">
      <w:pPr>
        <w:ind w:left="4320"/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</w:p>
    <w:p w14:paraId="01F696FB" w14:textId="77777777" w:rsidR="00B4320D" w:rsidRPr="00745B13" w:rsidRDefault="00B4320D" w:rsidP="003B314F">
      <w:pPr>
        <w:rPr>
          <w:rFonts w:ascii="Open Sans" w:hAnsi="Open Sans" w:cs="Open Sans"/>
          <w:b/>
          <w:bCs/>
        </w:rPr>
      </w:pPr>
    </w:p>
    <w:p w14:paraId="7789E557" w14:textId="0A7B3EEC" w:rsidR="00B4320D" w:rsidRDefault="00617615" w:rsidP="00F90A2D">
      <w:pPr>
        <w:rPr>
          <w:rFonts w:ascii="Open Sans" w:hAnsi="Open Sans" w:cs="Open Sans"/>
        </w:rPr>
      </w:pPr>
      <w:r w:rsidRPr="00745B13">
        <w:rPr>
          <w:rFonts w:ascii="Open Sans" w:hAnsi="Open Sans" w:cs="Open Sans"/>
          <w:b/>
          <w:bCs/>
        </w:rPr>
        <w:t>12</w:t>
      </w:r>
      <w:r w:rsidR="00B2517D" w:rsidRPr="00745B13">
        <w:rPr>
          <w:rFonts w:ascii="Open Sans" w:hAnsi="Open Sans" w:cs="Open Sans"/>
          <w:b/>
          <w:bCs/>
        </w:rPr>
        <w:t>.00</w:t>
      </w:r>
      <w:r w:rsidR="00B4320D" w:rsidRPr="00745B13">
        <w:rPr>
          <w:rFonts w:ascii="Open Sans" w:hAnsi="Open Sans" w:cs="Open Sans"/>
          <w:b/>
          <w:bCs/>
        </w:rPr>
        <w:tab/>
      </w:r>
      <w:r w:rsidRPr="00745B13">
        <w:rPr>
          <w:rFonts w:ascii="Open Sans" w:hAnsi="Open Sans" w:cs="Open Sans"/>
          <w:b/>
          <w:bCs/>
        </w:rPr>
        <w:t>Felles l</w:t>
      </w:r>
      <w:r w:rsidR="003B314F" w:rsidRPr="00745B13">
        <w:rPr>
          <w:rFonts w:ascii="Open Sans" w:hAnsi="Open Sans" w:cs="Open Sans"/>
          <w:b/>
          <w:bCs/>
        </w:rPr>
        <w:t>unsj</w:t>
      </w:r>
      <w:r w:rsidRPr="00745B13">
        <w:rPr>
          <w:rFonts w:ascii="Open Sans" w:hAnsi="Open Sans" w:cs="Open Sans"/>
          <w:b/>
          <w:bCs/>
        </w:rPr>
        <w:t xml:space="preserve"> for</w:t>
      </w:r>
      <w:r w:rsidRPr="00617615">
        <w:rPr>
          <w:rFonts w:ascii="Open Sans" w:hAnsi="Open Sans" w:cs="Open Sans"/>
        </w:rPr>
        <w:t xml:space="preserve"> nytilsatte i kommunene og ansatte ved </w:t>
      </w: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  <w:t>landbruksavdelinga</w:t>
      </w:r>
      <w:r w:rsidR="00745B13">
        <w:rPr>
          <w:rFonts w:ascii="Open Sans" w:hAnsi="Open Sans" w:cs="Open Sans"/>
        </w:rPr>
        <w:t xml:space="preserve"> i kantina.</w:t>
      </w:r>
    </w:p>
    <w:p w14:paraId="54537F17" w14:textId="77777777" w:rsidR="009A56CA" w:rsidRPr="00617615" w:rsidRDefault="009A56CA" w:rsidP="00C21C86">
      <w:pPr>
        <w:rPr>
          <w:rFonts w:ascii="Open Sans" w:hAnsi="Open Sans" w:cs="Open Sans"/>
        </w:rPr>
      </w:pPr>
    </w:p>
    <w:p w14:paraId="00302947" w14:textId="7632F4A3" w:rsidR="003B314F" w:rsidRPr="00F90A2D" w:rsidRDefault="00617615" w:rsidP="00F90A2D">
      <w:pPr>
        <w:pStyle w:val="Ramme"/>
      </w:pPr>
      <w:r w:rsidRPr="00617615">
        <w:rPr>
          <w:rFonts w:ascii="Open Sans" w:hAnsi="Open Sans"/>
        </w:rPr>
        <w:t>13</w:t>
      </w:r>
      <w:r w:rsidR="003B314F" w:rsidRPr="00617615">
        <w:rPr>
          <w:rFonts w:ascii="Open Sans" w:hAnsi="Open Sans"/>
        </w:rPr>
        <w:t>.00</w:t>
      </w:r>
      <w:r w:rsidR="003B314F" w:rsidRPr="00617615">
        <w:rPr>
          <w:rFonts w:ascii="Open Sans" w:hAnsi="Open Sans"/>
        </w:rPr>
        <w:tab/>
      </w:r>
      <w:r w:rsidRPr="00617615">
        <w:rPr>
          <w:rStyle w:val="Sterk"/>
          <w:rFonts w:ascii="Open Sans" w:hAnsi="Open Sans"/>
          <w:b/>
          <w:bCs w:val="0"/>
        </w:rPr>
        <w:t>Kafédialog</w:t>
      </w:r>
      <w:r w:rsidR="009A56CA">
        <w:rPr>
          <w:rStyle w:val="Sterk"/>
          <w:rFonts w:ascii="Open Sans" w:hAnsi="Open Sans"/>
          <w:b/>
          <w:bCs w:val="0"/>
        </w:rPr>
        <w:t xml:space="preserve"> om ulike fagtema</w:t>
      </w:r>
    </w:p>
    <w:p w14:paraId="51BE43CB" w14:textId="77777777" w:rsidR="00617615" w:rsidRPr="00617615" w:rsidRDefault="003B314F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ab/>
      </w:r>
      <w:r w:rsidRPr="00617615">
        <w:rPr>
          <w:rFonts w:ascii="Open Sans" w:hAnsi="Open Sans" w:cs="Open Sans"/>
        </w:rPr>
        <w:tab/>
      </w:r>
      <w:r w:rsidR="00617615" w:rsidRPr="00617615">
        <w:rPr>
          <w:rFonts w:ascii="Open Sans" w:hAnsi="Open Sans" w:cs="Open Sans"/>
        </w:rPr>
        <w:t xml:space="preserve">Formål: </w:t>
      </w:r>
    </w:p>
    <w:p w14:paraId="6F4A05FE" w14:textId="05D4DA10" w:rsidR="00617615" w:rsidRPr="00617615" w:rsidRDefault="00617615" w:rsidP="00617615">
      <w:pPr>
        <w:pStyle w:val="Listeavsnitt"/>
        <w:numPr>
          <w:ilvl w:val="0"/>
          <w:numId w:val="9"/>
        </w:num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Bli kjent med ansatte på avdelinga innenfor ulike fagområder</w:t>
      </w:r>
    </w:p>
    <w:p w14:paraId="52AC4735" w14:textId="1475339F" w:rsidR="003B314F" w:rsidRPr="00617615" w:rsidRDefault="00617615" w:rsidP="00617615">
      <w:pPr>
        <w:pStyle w:val="Listeavsnitt"/>
        <w:numPr>
          <w:ilvl w:val="0"/>
          <w:numId w:val="9"/>
        </w:num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Introduksjon til det digitale opplæringstilbudet</w:t>
      </w:r>
    </w:p>
    <w:p w14:paraId="3634A1DC" w14:textId="2C4772DE" w:rsidR="003B314F" w:rsidRDefault="003B314F" w:rsidP="003B314F">
      <w:pPr>
        <w:rPr>
          <w:rFonts w:ascii="Open Sans" w:hAnsi="Open Sans" w:cs="Open Sans"/>
        </w:rPr>
      </w:pPr>
    </w:p>
    <w:p w14:paraId="2B57109B" w14:textId="4FBB5F95" w:rsidR="00F90A2D" w:rsidRPr="007921A1" w:rsidRDefault="00F90A2D" w:rsidP="00045464">
      <w:pPr>
        <w:ind w:left="4320"/>
        <w:rPr>
          <w:rFonts w:ascii="Open Sans" w:hAnsi="Open Sans" w:cs="Open Sans"/>
          <w:i/>
          <w:iCs/>
        </w:rPr>
      </w:pPr>
      <w:r w:rsidRPr="007921A1">
        <w:rPr>
          <w:rFonts w:ascii="Open Sans" w:hAnsi="Open Sans" w:cs="Open Sans"/>
          <w:i/>
          <w:iCs/>
        </w:rPr>
        <w:t xml:space="preserve">Inndeling i </w:t>
      </w:r>
      <w:r w:rsidR="00045464" w:rsidRPr="007921A1">
        <w:rPr>
          <w:rFonts w:ascii="Open Sans" w:hAnsi="Open Sans" w:cs="Open Sans"/>
          <w:i/>
          <w:iCs/>
        </w:rPr>
        <w:t xml:space="preserve">tema vil bli </w:t>
      </w:r>
      <w:r w:rsidR="007921A1" w:rsidRPr="007921A1">
        <w:rPr>
          <w:rFonts w:ascii="Open Sans" w:hAnsi="Open Sans" w:cs="Open Sans"/>
          <w:i/>
          <w:iCs/>
        </w:rPr>
        <w:t>bestemt</w:t>
      </w:r>
      <w:r w:rsidR="00045464" w:rsidRPr="007921A1">
        <w:rPr>
          <w:rFonts w:ascii="Open Sans" w:hAnsi="Open Sans" w:cs="Open Sans"/>
          <w:i/>
          <w:iCs/>
        </w:rPr>
        <w:t xml:space="preserve"> på bakgrunn påmelding og innmeldte ønsker fra deltakerne.</w:t>
      </w:r>
    </w:p>
    <w:p w14:paraId="77C82B95" w14:textId="77777777" w:rsidR="00F90A2D" w:rsidRPr="00617615" w:rsidRDefault="00F90A2D" w:rsidP="00F90A2D">
      <w:pPr>
        <w:ind w:left="4320"/>
        <w:rPr>
          <w:rFonts w:ascii="Open Sans" w:hAnsi="Open Sans" w:cs="Open Sans"/>
        </w:rPr>
      </w:pPr>
    </w:p>
    <w:p w14:paraId="2286BC28" w14:textId="77777777" w:rsidR="003B314F" w:rsidRPr="00617615" w:rsidRDefault="003B314F" w:rsidP="003B314F">
      <w:pPr>
        <w:rPr>
          <w:rFonts w:ascii="Open Sans" w:hAnsi="Open Sans" w:cs="Open Sans"/>
        </w:rPr>
      </w:pPr>
    </w:p>
    <w:p w14:paraId="25ED1862" w14:textId="779BA0AA" w:rsidR="003B314F" w:rsidRPr="00617615" w:rsidRDefault="00617615" w:rsidP="003B314F">
      <w:pPr>
        <w:rPr>
          <w:rFonts w:ascii="Open Sans" w:hAnsi="Open Sans" w:cs="Open Sans"/>
        </w:rPr>
      </w:pPr>
      <w:r w:rsidRPr="00617615">
        <w:rPr>
          <w:rFonts w:ascii="Open Sans" w:hAnsi="Open Sans" w:cs="Open Sans"/>
        </w:rPr>
        <w:t>15</w:t>
      </w:r>
      <w:r w:rsidR="003B314F" w:rsidRPr="00617615">
        <w:rPr>
          <w:rFonts w:ascii="Open Sans" w:hAnsi="Open Sans" w:cs="Open Sans"/>
        </w:rPr>
        <w:t>.00</w:t>
      </w:r>
      <w:r w:rsidR="003B314F" w:rsidRPr="00617615">
        <w:rPr>
          <w:rFonts w:ascii="Open Sans" w:hAnsi="Open Sans" w:cs="Open Sans"/>
        </w:rPr>
        <w:tab/>
      </w:r>
      <w:r w:rsidR="003B314F" w:rsidRPr="00617615">
        <w:rPr>
          <w:rFonts w:ascii="Open Sans" w:hAnsi="Open Sans" w:cs="Open Sans"/>
          <w:b/>
          <w:bCs/>
        </w:rPr>
        <w:t>Vel hjem</w:t>
      </w:r>
    </w:p>
    <w:p w14:paraId="13CD36E1" w14:textId="77777777" w:rsidR="003B314F" w:rsidRDefault="003B314F" w:rsidP="003B314F"/>
    <w:p w14:paraId="42BF0FF5" w14:textId="77777777" w:rsidR="00B24778" w:rsidRDefault="00B24778" w:rsidP="00BA441F"/>
    <w:p w14:paraId="36D40904" w14:textId="77777777" w:rsidR="00BA441F" w:rsidRPr="00C21C86" w:rsidRDefault="00BA441F" w:rsidP="00BA441F"/>
    <w:sectPr w:rsidR="00BA441F" w:rsidRPr="00C21C86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88AB" w14:textId="77777777" w:rsidR="0042392D" w:rsidRDefault="0042392D" w:rsidP="0009368D">
      <w:r>
        <w:separator/>
      </w:r>
    </w:p>
  </w:endnote>
  <w:endnote w:type="continuationSeparator" w:id="0">
    <w:p w14:paraId="085C8D43" w14:textId="77777777" w:rsidR="0042392D" w:rsidRDefault="0042392D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BFED" w14:textId="77777777" w:rsidR="00EA4905" w:rsidRDefault="00EA4905">
    <w:pPr>
      <w:pStyle w:val="Bunntekst"/>
    </w:pPr>
  </w:p>
  <w:p w14:paraId="2902CFA0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26D4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4A4A76BF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CE0C" w14:textId="77777777" w:rsidR="0042392D" w:rsidRDefault="0042392D" w:rsidP="0009368D">
      <w:r>
        <w:separator/>
      </w:r>
    </w:p>
  </w:footnote>
  <w:footnote w:type="continuationSeparator" w:id="0">
    <w:p w14:paraId="45575176" w14:textId="77777777" w:rsidR="0042392D" w:rsidRDefault="0042392D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1242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E86CEA5" wp14:editId="34B25733">
          <wp:simplePos x="0" y="0"/>
          <wp:positionH relativeFrom="column">
            <wp:posOffset>-1213338</wp:posOffset>
          </wp:positionH>
          <wp:positionV relativeFrom="paragraph">
            <wp:posOffset>-439440</wp:posOffset>
          </wp:positionV>
          <wp:extent cx="3376295" cy="10698520"/>
          <wp:effectExtent l="0" t="0" r="0" b="762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6295" cy="1069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C80F67" wp14:editId="6E03AE05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D2D58E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37DA39" wp14:editId="5FBB7F77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7E226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3715F25D" wp14:editId="5FFFB678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4BE2" w14:textId="77777777" w:rsidR="0009368D" w:rsidRDefault="00CD21CD">
    <w:pPr>
      <w:pStyle w:val="Toppteks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0080DE1" wp14:editId="00096D59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4002405" cy="1212215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04B4A582" wp14:editId="213E2C38">
          <wp:simplePos x="0" y="0"/>
          <wp:positionH relativeFrom="column">
            <wp:posOffset>-1125220</wp:posOffset>
          </wp:positionH>
          <wp:positionV relativeFrom="paragraph">
            <wp:posOffset>2709545</wp:posOffset>
          </wp:positionV>
          <wp:extent cx="3260725" cy="9013659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2"/>
                  <a:stretch/>
                </pic:blipFill>
                <pic:spPr bwMode="auto">
                  <a:xfrm>
                    <a:off x="0" y="0"/>
                    <a:ext cx="3260725" cy="9013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933261E" wp14:editId="6A4A495A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67356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ECF695" wp14:editId="23BC99C2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D683B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C87"/>
    <w:multiLevelType w:val="hybridMultilevel"/>
    <w:tmpl w:val="ABC8A8CA"/>
    <w:lvl w:ilvl="0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BB5602B"/>
    <w:multiLevelType w:val="hybridMultilevel"/>
    <w:tmpl w:val="516E5B64"/>
    <w:lvl w:ilvl="0" w:tplc="0414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7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9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878137">
    <w:abstractNumId w:val="9"/>
  </w:num>
  <w:num w:numId="2" w16cid:durableId="1533421742">
    <w:abstractNumId w:val="3"/>
  </w:num>
  <w:num w:numId="3" w16cid:durableId="459304229">
    <w:abstractNumId w:val="2"/>
  </w:num>
  <w:num w:numId="4" w16cid:durableId="1343820331">
    <w:abstractNumId w:val="5"/>
  </w:num>
  <w:num w:numId="5" w16cid:durableId="1483738682">
    <w:abstractNumId w:val="4"/>
  </w:num>
  <w:num w:numId="6" w16cid:durableId="1309818602">
    <w:abstractNumId w:val="8"/>
  </w:num>
  <w:num w:numId="7" w16cid:durableId="129909379">
    <w:abstractNumId w:val="7"/>
  </w:num>
  <w:num w:numId="8" w16cid:durableId="1299452779">
    <w:abstractNumId w:val="6"/>
  </w:num>
  <w:num w:numId="9" w16cid:durableId="1354919137">
    <w:abstractNumId w:val="0"/>
  </w:num>
  <w:num w:numId="10" w16cid:durableId="125501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15"/>
    <w:rsid w:val="00002283"/>
    <w:rsid w:val="000036C2"/>
    <w:rsid w:val="00006747"/>
    <w:rsid w:val="00045464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4CD8"/>
    <w:rsid w:val="00115329"/>
    <w:rsid w:val="00182D9C"/>
    <w:rsid w:val="001B0187"/>
    <w:rsid w:val="001F5214"/>
    <w:rsid w:val="0021637D"/>
    <w:rsid w:val="00280F14"/>
    <w:rsid w:val="00293489"/>
    <w:rsid w:val="002970A0"/>
    <w:rsid w:val="002A7828"/>
    <w:rsid w:val="002D1CC2"/>
    <w:rsid w:val="0033384B"/>
    <w:rsid w:val="00383F49"/>
    <w:rsid w:val="00394594"/>
    <w:rsid w:val="003B314F"/>
    <w:rsid w:val="003C2E74"/>
    <w:rsid w:val="0042392D"/>
    <w:rsid w:val="00426437"/>
    <w:rsid w:val="004673B4"/>
    <w:rsid w:val="004852D2"/>
    <w:rsid w:val="004A1635"/>
    <w:rsid w:val="004A4F30"/>
    <w:rsid w:val="004A75FA"/>
    <w:rsid w:val="004B675D"/>
    <w:rsid w:val="004E3ECB"/>
    <w:rsid w:val="004E5EA6"/>
    <w:rsid w:val="00500271"/>
    <w:rsid w:val="00530146"/>
    <w:rsid w:val="00571DA2"/>
    <w:rsid w:val="005C1121"/>
    <w:rsid w:val="005C439A"/>
    <w:rsid w:val="005E4CE6"/>
    <w:rsid w:val="00616643"/>
    <w:rsid w:val="00617615"/>
    <w:rsid w:val="00622C38"/>
    <w:rsid w:val="00627826"/>
    <w:rsid w:val="006720F9"/>
    <w:rsid w:val="006A22D7"/>
    <w:rsid w:val="006E25F1"/>
    <w:rsid w:val="00705CB3"/>
    <w:rsid w:val="00724AA0"/>
    <w:rsid w:val="00745B13"/>
    <w:rsid w:val="00790A6C"/>
    <w:rsid w:val="007921A1"/>
    <w:rsid w:val="007A73A0"/>
    <w:rsid w:val="007C41C0"/>
    <w:rsid w:val="0084318C"/>
    <w:rsid w:val="0084619A"/>
    <w:rsid w:val="00861CC4"/>
    <w:rsid w:val="0087147E"/>
    <w:rsid w:val="008C2E6A"/>
    <w:rsid w:val="008E349F"/>
    <w:rsid w:val="00906A0B"/>
    <w:rsid w:val="009071FE"/>
    <w:rsid w:val="0092168E"/>
    <w:rsid w:val="009573AC"/>
    <w:rsid w:val="00975D37"/>
    <w:rsid w:val="00986481"/>
    <w:rsid w:val="00986E6B"/>
    <w:rsid w:val="009A322F"/>
    <w:rsid w:val="009A56CA"/>
    <w:rsid w:val="009A5DBF"/>
    <w:rsid w:val="009E1FA2"/>
    <w:rsid w:val="009E53C9"/>
    <w:rsid w:val="00A11BD2"/>
    <w:rsid w:val="00A17940"/>
    <w:rsid w:val="00A60AD2"/>
    <w:rsid w:val="00A66D37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A441F"/>
    <w:rsid w:val="00BD136D"/>
    <w:rsid w:val="00BD79C1"/>
    <w:rsid w:val="00C00665"/>
    <w:rsid w:val="00C21C86"/>
    <w:rsid w:val="00C367D1"/>
    <w:rsid w:val="00C5561C"/>
    <w:rsid w:val="00C629A5"/>
    <w:rsid w:val="00C71013"/>
    <w:rsid w:val="00C86949"/>
    <w:rsid w:val="00CA5570"/>
    <w:rsid w:val="00CA694C"/>
    <w:rsid w:val="00CC0DA5"/>
    <w:rsid w:val="00CD21CD"/>
    <w:rsid w:val="00CE14EE"/>
    <w:rsid w:val="00D02500"/>
    <w:rsid w:val="00D136E7"/>
    <w:rsid w:val="00D51D1C"/>
    <w:rsid w:val="00D63884"/>
    <w:rsid w:val="00D70BAF"/>
    <w:rsid w:val="00D93E67"/>
    <w:rsid w:val="00DA0920"/>
    <w:rsid w:val="00DA588F"/>
    <w:rsid w:val="00DF146D"/>
    <w:rsid w:val="00DF7A02"/>
    <w:rsid w:val="00E0105E"/>
    <w:rsid w:val="00E107EF"/>
    <w:rsid w:val="00E3272A"/>
    <w:rsid w:val="00E51255"/>
    <w:rsid w:val="00E678F2"/>
    <w:rsid w:val="00EA4905"/>
    <w:rsid w:val="00EB2647"/>
    <w:rsid w:val="00EB4D6A"/>
    <w:rsid w:val="00EE4172"/>
    <w:rsid w:val="00F00C18"/>
    <w:rsid w:val="00F04480"/>
    <w:rsid w:val="00F07A7B"/>
    <w:rsid w:val="00F1198A"/>
    <w:rsid w:val="00F73DD0"/>
    <w:rsid w:val="00F90A2D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D8A67A"/>
  <w15:docId w15:val="{A4ED7668-F226-456D-87C7-01C3BF1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14CD8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ADBA" w:themeColor="accent3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114CD8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114CD8"/>
    <w:rPr>
      <w:rFonts w:ascii="Open Sans SemiBold" w:eastAsiaTheme="majorEastAsia" w:hAnsi="Open Sans SemiBold" w:cstheme="majorBidi"/>
      <w:color w:val="00ADBA" w:themeColor="accent3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114CD8"/>
    <w:rPr>
      <w:rFonts w:ascii="Open Sans SemiBold" w:eastAsiaTheme="majorEastAsia" w:hAnsi="Open Sans SemiBold" w:cstheme="majorBidi"/>
      <w:color w:val="00ADBA" w:themeColor="accent3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Program%20gr&#248;nn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853B-6068-406B-9C77-3058598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grønn</Template>
  <TotalTime>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Røstad, Marit</dc:creator>
  <cp:keywords/>
  <dc:description/>
  <cp:lastModifiedBy>Steen, Johanna Sætherø</cp:lastModifiedBy>
  <cp:revision>2</cp:revision>
  <cp:lastPrinted>2019-02-26T08:37:00Z</cp:lastPrinted>
  <dcterms:created xsi:type="dcterms:W3CDTF">2022-10-12T13:03:00Z</dcterms:created>
  <dcterms:modified xsi:type="dcterms:W3CDTF">2022-10-12T13:03:00Z</dcterms:modified>
</cp:coreProperties>
</file>