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30A" w14:textId="77777777" w:rsidR="00746660" w:rsidRPr="005D1E68" w:rsidRDefault="004668AF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0437994C" wp14:editId="6400A0C5">
            <wp:simplePos x="0" y="0"/>
            <wp:positionH relativeFrom="column">
              <wp:posOffset>-787400</wp:posOffset>
            </wp:positionH>
            <wp:positionV relativeFrom="paragraph">
              <wp:posOffset>-881380</wp:posOffset>
            </wp:positionV>
            <wp:extent cx="6029960" cy="1826895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_b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7248D32" wp14:editId="204972A9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0796A" wp14:editId="3EFE9DF1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FB222" w14:textId="77777777" w:rsidR="000E456D" w:rsidRPr="0035417D" w:rsidRDefault="000E456D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79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16CFB222" w14:textId="77777777" w:rsidR="000E456D" w:rsidRPr="0035417D" w:rsidRDefault="000E456D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2552D52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8FDF680" wp14:editId="51E65F12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4B88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F680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3504B88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DDA15D3" wp14:editId="028402CB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9BCD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15D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5AB39BCD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58B871D6" w14:textId="77777777" w:rsidR="000D56CD" w:rsidRPr="005B1D1D" w:rsidRDefault="000D56CD"/>
    <w:p w14:paraId="36F410C9" w14:textId="77777777" w:rsidR="000D56CD" w:rsidRPr="005B1D1D" w:rsidRDefault="000D56CD"/>
    <w:p w14:paraId="4C34B407" w14:textId="77777777" w:rsidR="000D56CD" w:rsidRPr="005B1D1D" w:rsidRDefault="000D56CD"/>
    <w:p w14:paraId="1CEB558C" w14:textId="77777777" w:rsidR="000D56CD" w:rsidRPr="005B1D1D" w:rsidRDefault="000D56CD"/>
    <w:p w14:paraId="5895EF87" w14:textId="33AF3142" w:rsidR="00705AF7" w:rsidRPr="005B1D1D" w:rsidRDefault="000D56CD">
      <w:r w:rsidRPr="005B1D1D">
        <w:t xml:space="preserve">Skjemaet skal benyttes ved søknad om tillatelse til </w:t>
      </w:r>
      <w:r w:rsidR="00C43F28" w:rsidRPr="005B1D1D">
        <w:t xml:space="preserve">mudring, dumping og utfylling </w:t>
      </w:r>
      <w:r w:rsidRPr="005B1D1D">
        <w:t xml:space="preserve">i sjø og vassdrag i henhold til forurensningsforskriften kapittel 22 </w:t>
      </w:r>
      <w:r w:rsidR="00880E40">
        <w:t xml:space="preserve">hvis tiltaket skal utføres fra </w:t>
      </w:r>
      <w:r w:rsidR="00071B86">
        <w:t>skip (flytende innretninger</w:t>
      </w:r>
      <w:r w:rsidR="009D5A6A">
        <w:t xml:space="preserve"> som lekter, ol.</w:t>
      </w:r>
      <w:r w:rsidR="00071B86">
        <w:t xml:space="preserve">) </w:t>
      </w:r>
      <w:r w:rsidRPr="005B1D1D">
        <w:t>og i henhold til forurensningsloven § 11</w:t>
      </w:r>
      <w:r w:rsidR="00071B86">
        <w:t xml:space="preserve"> </w:t>
      </w:r>
      <w:r w:rsidR="00872EA1">
        <w:t>om tiltaket skal utføres fra land</w:t>
      </w:r>
      <w:r w:rsidRPr="005B1D1D">
        <w:t>.</w:t>
      </w:r>
    </w:p>
    <w:p w14:paraId="7036D0AF" w14:textId="77777777" w:rsidR="005B1D1D" w:rsidRPr="005B1D1D" w:rsidRDefault="005B1D1D"/>
    <w:p w14:paraId="01F0BACC" w14:textId="77777777" w:rsidR="005B1D1D" w:rsidRPr="005B1D1D" w:rsidRDefault="005B1D1D" w:rsidP="005B1D1D">
      <w:r w:rsidRPr="005B1D1D">
        <w:t>Skjemaet må fylles ut nøyaktig og fullstendig, og alle nødvendige vedlegg må følge med.</w:t>
      </w:r>
    </w:p>
    <w:p w14:paraId="0B3AC2E9" w14:textId="77777777" w:rsidR="005B1D1D" w:rsidRPr="005B1D1D" w:rsidRDefault="005B1D1D" w:rsidP="005B1D1D">
      <w:r w:rsidRPr="005B1D1D">
        <w:t xml:space="preserve">Bruk </w:t>
      </w:r>
      <w:proofErr w:type="spellStart"/>
      <w:r w:rsidRPr="005B1D1D">
        <w:t>vedleggsark</w:t>
      </w:r>
      <w:proofErr w:type="spellEnd"/>
      <w:r w:rsidRPr="005B1D1D">
        <w:t xml:space="preserve"> med referansenummer til skjemaet der det er hensiktsmessig. </w:t>
      </w:r>
    </w:p>
    <w:p w14:paraId="68540ADC" w14:textId="77777777" w:rsidR="005B1D1D" w:rsidRPr="005B1D1D" w:rsidRDefault="005B1D1D" w:rsidP="005B1D1D">
      <w:r w:rsidRPr="005B1D1D">
        <w:t>Ta gjerne kontakt med oss før søknaden sendes!</w:t>
      </w:r>
    </w:p>
    <w:p w14:paraId="348E45DA" w14:textId="77777777" w:rsidR="005B1D1D" w:rsidRPr="005B1D1D" w:rsidRDefault="005B1D1D"/>
    <w:p w14:paraId="511A93A3" w14:textId="2C26302C" w:rsidR="00705AF7" w:rsidRPr="005B1D1D" w:rsidRDefault="00705AF7" w:rsidP="00705AF7">
      <w:r w:rsidRPr="005B1D1D">
        <w:t xml:space="preserve">Søknaden sendes til </w:t>
      </w:r>
      <w:r w:rsidR="004668AF">
        <w:t>Statsforvalteren i Nordland</w:t>
      </w:r>
      <w:r w:rsidRPr="005B1D1D">
        <w:t xml:space="preserve"> pr. e-post (</w:t>
      </w:r>
      <w:r w:rsidR="004668AF">
        <w:t>sf</w:t>
      </w:r>
      <w:r w:rsidRPr="005B1D1D">
        <w:t>nopost@</w:t>
      </w:r>
      <w:r w:rsidR="004668AF">
        <w:t>statsforvalteren</w:t>
      </w:r>
      <w:r w:rsidRPr="005B1D1D">
        <w:t xml:space="preserve">.no) eller pr. </w:t>
      </w:r>
      <w:r w:rsidR="00420DD2">
        <w:t>post</w:t>
      </w:r>
      <w:r w:rsidR="00420DD2" w:rsidRPr="005B1D1D">
        <w:t xml:space="preserve"> </w:t>
      </w:r>
      <w:r w:rsidRPr="005B1D1D">
        <w:t>(</w:t>
      </w:r>
      <w:r w:rsidR="004668AF">
        <w:t xml:space="preserve">Statsforvalteren </w:t>
      </w:r>
      <w:r w:rsidRPr="005B1D1D">
        <w:t>i Nordland, postboks 1405, 8002 Bodø).</w:t>
      </w:r>
    </w:p>
    <w:p w14:paraId="039EAD15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962C270" w14:textId="77777777" w:rsidR="00F51EA2" w:rsidRDefault="00F51EA2">
          <w:pPr>
            <w:pStyle w:val="Overskriftforinnholdsfortegnelse"/>
          </w:pPr>
          <w:r>
            <w:t>Innhold</w:t>
          </w:r>
        </w:p>
        <w:p w14:paraId="0284699D" w14:textId="235E80B3" w:rsidR="00E118AD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071269" w:history="1">
            <w:r w:rsidR="00E118AD" w:rsidRPr="006A063F">
              <w:rPr>
                <w:rStyle w:val="Hyperkobling"/>
                <w:rFonts w:eastAsiaTheme="majorEastAsia"/>
                <w:noProof/>
              </w:rPr>
              <w:t>1. Generell informasjon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_Toc91071269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2CD45CF7" w14:textId="0D1533C1" w:rsidR="00E118AD" w:rsidRDefault="00A91181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0" w:history="1">
            <w:r w:rsidR="00E118AD" w:rsidRPr="006A063F">
              <w:rPr>
                <w:rStyle w:val="Hyperkobling"/>
                <w:rFonts w:eastAsiaTheme="majorEastAsia"/>
                <w:noProof/>
              </w:rPr>
              <w:t>2. Avklaringer med andre samfunnsinteresser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_Toc91071270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4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69FF3AA9" w14:textId="4845EECD" w:rsidR="00E118AD" w:rsidRDefault="00A91181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1" w:history="1">
            <w:r w:rsidR="00E118AD" w:rsidRPr="006A063F">
              <w:rPr>
                <w:rStyle w:val="Hyperkobling"/>
                <w:rFonts w:eastAsiaTheme="majorEastAsia"/>
                <w:noProof/>
              </w:rPr>
              <w:t>3. Mudring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_Toc91071271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5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7F7A4872" w14:textId="055102F7" w:rsidR="00E118AD" w:rsidRDefault="00A91181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2" w:history="1">
            <w:r w:rsidR="00E118AD" w:rsidRPr="006A063F">
              <w:rPr>
                <w:rStyle w:val="Hyperkobling"/>
                <w:rFonts w:eastAsiaTheme="majorEastAsia"/>
                <w:noProof/>
              </w:rPr>
              <w:t>4. Dumping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_Toc91071272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8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113A4291" w14:textId="1B2B478B" w:rsidR="00E118AD" w:rsidRDefault="00A91181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3" w:history="1">
            <w:r w:rsidR="00E118AD" w:rsidRPr="006A063F">
              <w:rPr>
                <w:rStyle w:val="Hyperkobling"/>
                <w:rFonts w:eastAsiaTheme="majorEastAsia"/>
                <w:noProof/>
              </w:rPr>
              <w:t>5. Utfylling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_Toc91071273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10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3185F9D" w14:textId="5493DAC0" w:rsidR="00E118AD" w:rsidRDefault="00A91181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4" w:history="1">
            <w:r w:rsidR="00E118AD" w:rsidRPr="006A063F">
              <w:rPr>
                <w:rStyle w:val="Hyperkobling"/>
                <w:rFonts w:eastAsiaTheme="majorEastAsia"/>
                <w:noProof/>
              </w:rPr>
              <w:t>Vedleggsoversikt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_Toc91071274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FD85FDC" w14:textId="5918C095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7AE23F54" w14:textId="77777777" w:rsidR="00F51EA2" w:rsidRPr="005B1D1D" w:rsidRDefault="00F51EA2" w:rsidP="00705AF7"/>
    <w:p w14:paraId="54A4737F" w14:textId="4698FF4B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500"/>
        <w:gridCol w:w="2347"/>
        <w:gridCol w:w="2615"/>
      </w:tblGrid>
      <w:tr w:rsidR="00705AF7" w:rsidRPr="00705AF7" w14:paraId="5D655B5D" w14:textId="77777777" w:rsidTr="00861101">
        <w:trPr>
          <w:trHeight w:val="515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C440" w14:textId="77777777" w:rsidR="00705AF7" w:rsidRDefault="00705AF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0" w:name="_Toc91071269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6048A16A" w14:textId="77777777" w:rsidR="00705AF7" w:rsidRPr="00705AF7" w:rsidRDefault="00705AF7" w:rsidP="00705AF7"/>
        </w:tc>
      </w:tr>
      <w:tr w:rsidR="005B626D" w:rsidRPr="00B511CB" w14:paraId="51D5A433" w14:textId="77777777" w:rsidTr="00861101">
        <w:trPr>
          <w:trHeight w:val="140"/>
        </w:trPr>
        <w:tc>
          <w:tcPr>
            <w:tcW w:w="3031" w:type="dxa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E24B" w14:textId="77777777" w:rsidR="005B626D" w:rsidRPr="00B511CB" w:rsidRDefault="005B626D" w:rsidP="00705AF7">
            <w:pPr>
              <w:rPr>
                <w:rFonts w:cs="Open Sans"/>
                <w:sz w:val="22"/>
              </w:rPr>
            </w:pPr>
            <w:r w:rsidRPr="00B511CB">
              <w:rPr>
                <w:rFonts w:cs="Open Sans"/>
                <w:b/>
                <w:sz w:val="22"/>
              </w:rPr>
              <w:t>Søknaden gjelder</w:t>
            </w:r>
          </w:p>
        </w:tc>
        <w:tc>
          <w:tcPr>
            <w:tcW w:w="6462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vAlign w:val="center"/>
          </w:tcPr>
          <w:p w14:paraId="7CEC131C" w14:textId="77777777" w:rsidR="00861101" w:rsidRDefault="00861101" w:rsidP="00705AF7">
            <w:pPr>
              <w:rPr>
                <w:rFonts w:cs="Open Sans"/>
                <w:sz w:val="22"/>
              </w:rPr>
            </w:pPr>
          </w:p>
          <w:p w14:paraId="07A61E66" w14:textId="77777777" w:rsidR="005B626D" w:rsidRPr="00B511CB" w:rsidRDefault="00A91181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20809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Mudring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3</w:t>
            </w:r>
          </w:p>
          <w:p w14:paraId="0AE8E109" w14:textId="77777777" w:rsidR="005B626D" w:rsidRPr="00B511CB" w:rsidRDefault="00A91181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9675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Dumping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4</w:t>
            </w:r>
          </w:p>
          <w:p w14:paraId="230DCFAB" w14:textId="77777777" w:rsidR="005B626D" w:rsidRDefault="00A91181" w:rsidP="00705AF7">
            <w:pPr>
              <w:rPr>
                <w:rFonts w:cs="Open Sans"/>
                <w:b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14301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53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Utfylling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5</w:t>
            </w:r>
          </w:p>
          <w:p w14:paraId="63E48BD7" w14:textId="77777777" w:rsidR="00861101" w:rsidRPr="00B511CB" w:rsidRDefault="00861101" w:rsidP="00705AF7">
            <w:pPr>
              <w:rPr>
                <w:rFonts w:cs="Open Sans"/>
                <w:sz w:val="22"/>
              </w:rPr>
            </w:pPr>
          </w:p>
        </w:tc>
      </w:tr>
      <w:tr w:rsidR="009774C6" w:rsidRPr="00705AF7" w14:paraId="1BAA0800" w14:textId="77777777" w:rsidTr="00861101">
        <w:trPr>
          <w:trHeight w:val="260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245A" w14:textId="77777777" w:rsidR="008C7FE2" w:rsidRDefault="008C7FE2" w:rsidP="00B511CB">
            <w:pPr>
              <w:tabs>
                <w:tab w:val="left" w:pos="3002"/>
              </w:tabs>
            </w:pPr>
            <w:bookmarkStart w:id="1" w:name="_Hlk525631405"/>
            <w:r w:rsidRPr="00705AF7">
              <w:t>Antall mudringslokaliteter</w:t>
            </w:r>
            <w:r w:rsidR="001D0D7B">
              <w:t>:</w:t>
            </w:r>
            <w:r w:rsidR="00B511CB">
              <w:tab/>
            </w:r>
            <w:sdt>
              <w:sdtPr>
                <w:id w:val="-1957478076"/>
                <w:placeholder>
                  <w:docPart w:val="549518BAB4C0494D84070E839FAA3983"/>
                </w:placeholder>
                <w:showingPlcHdr/>
              </w:sdtPr>
              <w:sdtEndPr/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</w:t>
                </w:r>
                <w:r w:rsidR="00B511CB">
                  <w:rPr>
                    <w:rStyle w:val="Plassholdertekst"/>
                  </w:rPr>
                  <w:t>antall mudringslokaliteter</w:t>
                </w:r>
              </w:sdtContent>
            </w:sdt>
          </w:p>
          <w:p w14:paraId="55C452C8" w14:textId="77777777" w:rsidR="008C7FE2" w:rsidRDefault="008C7FE2" w:rsidP="00B511CB">
            <w:pPr>
              <w:tabs>
                <w:tab w:val="left" w:pos="3002"/>
              </w:tabs>
            </w:pPr>
            <w:r w:rsidRPr="00705AF7">
              <w:t xml:space="preserve">Antall </w:t>
            </w:r>
            <w:r w:rsidR="00B511CB">
              <w:t>dumpings</w:t>
            </w:r>
            <w:r w:rsidRPr="00705AF7">
              <w:t>lokaliteter</w:t>
            </w:r>
            <w:r w:rsidR="001D0D7B">
              <w:t>:</w:t>
            </w:r>
            <w:r w:rsidR="00B511CB">
              <w:tab/>
            </w:r>
            <w:sdt>
              <w:sdtPr>
                <w:id w:val="-1591994097"/>
                <w:placeholder>
                  <w:docPart w:val="A4F7B5C1BAF04DDCA1B6DDC051CBE8EC"/>
                </w:placeholder>
                <w:showingPlcHdr/>
              </w:sdtPr>
              <w:sdtEndPr/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dumpingslokaliteter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67A8A470" w14:textId="77777777" w:rsidR="009774C6" w:rsidRDefault="008C7FE2" w:rsidP="00B511CB">
            <w:pPr>
              <w:tabs>
                <w:tab w:val="left" w:pos="3002"/>
              </w:tabs>
            </w:pPr>
            <w:r w:rsidRPr="00705AF7">
              <w:t>Antall utfyllingslokaliteter</w:t>
            </w:r>
            <w:r w:rsidR="001D0D7B">
              <w:t>:</w:t>
            </w:r>
            <w:r w:rsidR="00B511CB">
              <w:tab/>
            </w:r>
            <w:sdt>
              <w:sdtPr>
                <w:id w:val="1776277349"/>
                <w:placeholder>
                  <w:docPart w:val="1AEE27B256BB474180EC03FA3F8D2DD0"/>
                </w:placeholder>
                <w:showingPlcHdr/>
              </w:sdtPr>
              <w:sdtEndPr/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utfyllingslokaliteter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4BB9381A" w14:textId="77777777" w:rsidR="00861101" w:rsidRPr="00705AF7" w:rsidRDefault="00861101" w:rsidP="00B511CB">
            <w:pPr>
              <w:tabs>
                <w:tab w:val="left" w:pos="3002"/>
              </w:tabs>
            </w:pPr>
          </w:p>
        </w:tc>
      </w:tr>
      <w:tr w:rsidR="009774C6" w:rsidRPr="00705AF7" w14:paraId="0DEC5880" w14:textId="77777777" w:rsidTr="00861101">
        <w:trPr>
          <w:trHeight w:val="26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B792" w14:textId="77777777" w:rsidR="009774C6" w:rsidRDefault="009774C6" w:rsidP="009774C6"/>
        </w:tc>
      </w:tr>
      <w:bookmarkEnd w:id="1"/>
      <w:tr w:rsidR="001D0D7B" w:rsidRPr="001D0D7B" w14:paraId="43041105" w14:textId="77777777" w:rsidTr="00861101">
        <w:trPr>
          <w:trHeight w:val="83"/>
        </w:trPr>
        <w:tc>
          <w:tcPr>
            <w:tcW w:w="9493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CEA9" w14:textId="77777777" w:rsidR="001D0D7B" w:rsidRPr="001D0D7B" w:rsidRDefault="001D0D7B" w:rsidP="00B511CB">
            <w:pPr>
              <w:tabs>
                <w:tab w:val="left" w:pos="3491"/>
                <w:tab w:val="left" w:pos="5136"/>
                <w:tab w:val="left" w:pos="6262"/>
              </w:tabs>
              <w:rPr>
                <w:rFonts w:cs="Open Sans"/>
                <w:b/>
              </w:rPr>
            </w:pPr>
            <w:r w:rsidRPr="001D0D7B">
              <w:rPr>
                <w:rFonts w:cs="Open Sans"/>
                <w:b/>
              </w:rPr>
              <w:t>Miljøundersøkelse gjennomført</w:t>
            </w:r>
            <w:r w:rsidR="005143C8">
              <w:rPr>
                <w:rFonts w:cs="Open Sans"/>
                <w:b/>
              </w:rPr>
              <w:tab/>
            </w:r>
            <w:sdt>
              <w:sdtPr>
                <w:rPr>
                  <w:rFonts w:cs="Open Sans"/>
                  <w:b/>
                </w:rPr>
                <w:id w:val="700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3C8" w:rsidRPr="005143C8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Ja, vedlagt</w:t>
            </w:r>
            <w:r w:rsidRPr="001D0D7B">
              <w:rPr>
                <w:rFonts w:cs="Open Sans"/>
              </w:rPr>
              <w:tab/>
            </w:r>
            <w:sdt>
              <w:sdtPr>
                <w:rPr>
                  <w:rFonts w:cs="Open Sans"/>
                </w:rPr>
                <w:id w:val="8588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Nei</w:t>
            </w:r>
            <w:r w:rsidRPr="001D0D7B">
              <w:rPr>
                <w:rFonts w:cs="Open Sans"/>
              </w:rPr>
              <w:tab/>
            </w:r>
            <w:proofErr w:type="spellStart"/>
            <w:r w:rsidR="005143C8">
              <w:rPr>
                <w:rFonts w:cs="Open Sans"/>
              </w:rPr>
              <w:t>Vedleggsnr</w:t>
            </w:r>
            <w:proofErr w:type="spellEnd"/>
            <w:r w:rsidR="005143C8">
              <w:rPr>
                <w:rFonts w:cs="Open Sans"/>
              </w:rPr>
              <w:t xml:space="preserve">: </w:t>
            </w:r>
            <w:sdt>
              <w:sdtPr>
                <w:rPr>
                  <w:rFonts w:cs="Open Sans"/>
                </w:rPr>
                <w:id w:val="-832825838"/>
                <w:placeholder>
                  <w:docPart w:val="DF89A75864304AFCB048BDC6CBEF9169"/>
                </w:placeholder>
                <w:showingPlcHdr/>
              </w:sdtPr>
              <w:sdtEndPr/>
              <w:sdtContent>
                <w:r w:rsidR="005143C8">
                  <w:rPr>
                    <w:rStyle w:val="Plassholdertekst"/>
                  </w:rPr>
                  <w:t>Vedleggsnr</w:t>
                </w:r>
                <w:r w:rsidR="005143C8" w:rsidRPr="00254B3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5143C8" w:rsidRPr="00705AF7" w14:paraId="2115D115" w14:textId="77777777" w:rsidTr="00861101">
        <w:trPr>
          <w:trHeight w:val="102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CEAD" w14:textId="77777777" w:rsidR="005143C8" w:rsidRDefault="005143C8" w:rsidP="00B511CB">
            <w:pPr>
              <w:tabs>
                <w:tab w:val="left" w:pos="3491"/>
                <w:tab w:val="left" w:pos="5136"/>
                <w:tab w:val="left" w:pos="6829"/>
              </w:tabs>
            </w:pPr>
            <w:r w:rsidRPr="00705AF7">
              <w:rPr>
                <w:b/>
              </w:rPr>
              <w:t>Miljøundersøkelsen(e) omfatter</w:t>
            </w:r>
            <w:r>
              <w:tab/>
            </w:r>
            <w:sdt>
              <w:sdtPr>
                <w:id w:val="-20075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Mudringssted</w:t>
            </w:r>
            <w:r>
              <w:tab/>
            </w:r>
            <w:sdt>
              <w:sdtPr>
                <w:id w:val="430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705AF7">
              <w:t>Dumpingsted</w:t>
            </w:r>
            <w:r>
              <w:t xml:space="preserve"> </w:t>
            </w:r>
            <w:r w:rsidRPr="00705AF7">
              <w:t xml:space="preserve"> </w:t>
            </w:r>
            <w:r>
              <w:tab/>
            </w:r>
            <w:proofErr w:type="gramEnd"/>
            <w:sdt>
              <w:sdtPr>
                <w:id w:val="7909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Utfyllingssted</w:t>
            </w:r>
          </w:p>
          <w:p w14:paraId="42BE7EDE" w14:textId="77777777" w:rsidR="00861101" w:rsidRPr="00705AF7" w:rsidRDefault="00861101" w:rsidP="00B511CB">
            <w:pPr>
              <w:tabs>
                <w:tab w:val="left" w:pos="3491"/>
                <w:tab w:val="left" w:pos="5136"/>
                <w:tab w:val="left" w:pos="6829"/>
              </w:tabs>
            </w:pPr>
          </w:p>
        </w:tc>
      </w:tr>
      <w:tr w:rsidR="005143C8" w:rsidRPr="00705AF7" w14:paraId="52BB1A56" w14:textId="77777777" w:rsidTr="00861101">
        <w:trPr>
          <w:trHeight w:val="186"/>
        </w:trPr>
        <w:tc>
          <w:tcPr>
            <w:tcW w:w="9493" w:type="dxa"/>
            <w:gridSpan w:val="4"/>
            <w:tcBorders>
              <w:top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293" w14:textId="7FE838D4" w:rsidR="005143C8" w:rsidRPr="00705AF7" w:rsidRDefault="005143C8" w:rsidP="001D0D7B"/>
        </w:tc>
      </w:tr>
      <w:tr w:rsidR="005143C8" w:rsidRPr="00705AF7" w14:paraId="5CEC97F5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3586" w14:textId="77777777" w:rsidR="005143C8" w:rsidRPr="00705AF7" w:rsidRDefault="005143C8" w:rsidP="001D0D7B">
            <w:r w:rsidRPr="00705AF7">
              <w:t>Tittel på søknaden/prosjektet (med stedsnavn)</w:t>
            </w:r>
          </w:p>
          <w:sdt>
            <w:sdtPr>
              <w:id w:val="-1536025138"/>
              <w:placeholder>
                <w:docPart w:val="06A648E31011422FA724C07835ECF305"/>
              </w:placeholder>
              <w:showingPlcHdr/>
            </w:sdtPr>
            <w:sdtEndPr/>
            <w:sdtContent>
              <w:p w14:paraId="43883F2E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2479A9" w:rsidRPr="00705AF7" w14:paraId="4D216987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266A" w14:textId="6DF6E26E" w:rsidR="002479A9" w:rsidRPr="00705AF7" w:rsidRDefault="002479A9" w:rsidP="001D0D7B">
            <w:r>
              <w:t>Kort beskrivelse av tiltaket</w:t>
            </w:r>
            <w:r w:rsidR="001B213C">
              <w:t xml:space="preserve"> (overordnet)</w:t>
            </w:r>
            <w:r>
              <w:br/>
            </w:r>
            <w:sdt>
              <w:sdtPr>
                <w:id w:val="-2081590887"/>
                <w:placeholder>
                  <w:docPart w:val="402D25166823459099005B2212690E3C"/>
                </w:placeholder>
                <w:showingPlcHdr/>
              </w:sdtPr>
              <w:sdtEndPr/>
              <w:sdtContent>
                <w:r w:rsidRPr="00254B3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5143C8" w:rsidRPr="00705AF7" w14:paraId="2211717A" w14:textId="77777777" w:rsidTr="00861101">
        <w:trPr>
          <w:trHeight w:val="59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8072" w14:textId="77777777" w:rsidR="005143C8" w:rsidRPr="00705AF7" w:rsidRDefault="005143C8" w:rsidP="001D0D7B">
            <w:r w:rsidRPr="00705AF7">
              <w:t>Kommune</w:t>
            </w:r>
          </w:p>
          <w:sdt>
            <w:sdtPr>
              <w:id w:val="-959176863"/>
              <w:placeholder>
                <w:docPart w:val="9D86B845FF30478DBD17CC6F34D723AA"/>
              </w:placeholder>
              <w:showingPlcHdr/>
            </w:sdtPr>
            <w:sdtEndPr/>
            <w:sdtContent>
              <w:p w14:paraId="24E28B94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5143C8" w:rsidRPr="00705AF7" w14:paraId="5E23BE59" w14:textId="77777777" w:rsidTr="00861101">
        <w:tc>
          <w:tcPr>
            <w:tcW w:w="6878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E74" w14:textId="77777777" w:rsidR="005143C8" w:rsidRPr="00705AF7" w:rsidRDefault="005143C8" w:rsidP="001D0D7B">
            <w:r w:rsidRPr="00705AF7">
              <w:t xml:space="preserve">Navn på søker (tiltakseier) </w:t>
            </w:r>
          </w:p>
          <w:sdt>
            <w:sdtPr>
              <w:id w:val="-1071813742"/>
              <w:placeholder>
                <w:docPart w:val="B6825246CFE54662B01B54C8C58A7DCF"/>
              </w:placeholder>
              <w:showingPlcHdr/>
            </w:sdtPr>
            <w:sdtEndPr/>
            <w:sdtContent>
              <w:p w14:paraId="010C0669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9B73" w14:textId="77777777" w:rsidR="005143C8" w:rsidRPr="00705AF7" w:rsidRDefault="005143C8" w:rsidP="001D0D7B">
            <w:r w:rsidRPr="00705AF7">
              <w:t>Org. nummer</w:t>
            </w:r>
          </w:p>
          <w:sdt>
            <w:sdtPr>
              <w:id w:val="443894099"/>
              <w:placeholder>
                <w:docPart w:val="F25550B8F7C6455D88A20D79B671F9A1"/>
              </w:placeholder>
              <w:showingPlcHdr/>
            </w:sdtPr>
            <w:sdtEndPr/>
            <w:sdtContent>
              <w:p w14:paraId="597E522F" w14:textId="77777777" w:rsidR="005143C8" w:rsidRPr="00705AF7" w:rsidRDefault="00E94C65" w:rsidP="001D0D7B">
                <w:r>
                  <w:rPr>
                    <w:rStyle w:val="Plassholdertekst"/>
                  </w:rPr>
                  <w:t>Sett inn org.nr</w:t>
                </w:r>
              </w:p>
            </w:sdtContent>
          </w:sdt>
        </w:tc>
      </w:tr>
      <w:tr w:rsidR="00E94C65" w:rsidRPr="00705AF7" w14:paraId="57CCFFF0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3E0B" w14:textId="77777777" w:rsidR="00E94C65" w:rsidRPr="00705AF7" w:rsidRDefault="00E94C65" w:rsidP="001D0D7B">
            <w:r w:rsidRPr="00705AF7">
              <w:t>Adresse</w:t>
            </w:r>
          </w:p>
          <w:sdt>
            <w:sdtPr>
              <w:rPr>
                <w:bCs/>
              </w:rPr>
              <w:id w:val="-78827631"/>
              <w:placeholder>
                <w:docPart w:val="5FBA64C024C2423FB1814C130AA42B50"/>
              </w:placeholder>
              <w:showingPlcHdr/>
            </w:sdtPr>
            <w:sdtEndPr/>
            <w:sdtContent>
              <w:p w14:paraId="673ADA13" w14:textId="77777777" w:rsidR="00E94C65" w:rsidRPr="00E94C65" w:rsidRDefault="00E94C65" w:rsidP="001D0D7B">
                <w:pPr>
                  <w:rPr>
                    <w:bCs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7E2C1FF0" w14:textId="77777777" w:rsidTr="00861101"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8FBF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642774837"/>
              <w:placeholder>
                <w:docPart w:val="C06929B43D684692B618CF712149FB14"/>
              </w:placeholder>
              <w:showingPlcHdr/>
            </w:sdtPr>
            <w:sdtEndPr/>
            <w:sdtContent>
              <w:p w14:paraId="482E925D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DCEA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242151557"/>
              <w:placeholder>
                <w:docPart w:val="C06929B43D684692B618CF712149FB14"/>
              </w:placeholder>
              <w:showingPlcHdr/>
            </w:sdtPr>
            <w:sdtEndPr/>
            <w:sdtContent>
              <w:p w14:paraId="6B74E2C2" w14:textId="77777777" w:rsidR="00E94C65" w:rsidRPr="00705AF7" w:rsidRDefault="00A37CF7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F8125E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36F1" w14:textId="77777777" w:rsidR="00E94C65" w:rsidRPr="00705AF7" w:rsidRDefault="00E94C65" w:rsidP="001D0D7B">
            <w:r w:rsidRPr="00705AF7">
              <w:t>Kontaktperson ev. ansvarlig søker/konsulent</w:t>
            </w:r>
          </w:p>
          <w:sdt>
            <w:sdtPr>
              <w:id w:val="-456183009"/>
              <w:placeholder>
                <w:docPart w:val="1C76821F1CBB4D6195E7D4FAC661345D"/>
              </w:placeholder>
              <w:showingPlcHdr/>
            </w:sdtPr>
            <w:sdtEndPr/>
            <w:sdtContent>
              <w:p w14:paraId="0492A607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DDC436" w14:textId="77777777" w:rsidTr="00861101">
        <w:trPr>
          <w:trHeight w:val="577"/>
        </w:trPr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5FFD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966242668"/>
              <w:placeholder>
                <w:docPart w:val="C78142FDB05A4F428F57E5C4E5638BC0"/>
              </w:placeholder>
              <w:showingPlcHdr/>
            </w:sdtPr>
            <w:sdtEndPr/>
            <w:sdtContent>
              <w:p w14:paraId="0DA03D76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575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-919871579"/>
              <w:placeholder>
                <w:docPart w:val="DBA0B44B683B4002AB9A9495BF72D866"/>
              </w:placeholder>
              <w:showingPlcHdr/>
            </w:sdtPr>
            <w:sdtEndPr/>
            <w:sdtContent>
              <w:p w14:paraId="7C0C8F2E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EBCFFB1" w14:textId="77777777" w:rsidR="00F51EA2" w:rsidRDefault="00F51E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6230"/>
      </w:tblGrid>
      <w:tr w:rsidR="00D938CB" w14:paraId="268D443B" w14:textId="77777777" w:rsidTr="00240408">
        <w:tc>
          <w:tcPr>
            <w:tcW w:w="3256" w:type="dxa"/>
          </w:tcPr>
          <w:p w14:paraId="6B81B677" w14:textId="64E3C95E" w:rsidR="0033304B" w:rsidRPr="00042114" w:rsidRDefault="0033304B" w:rsidP="0033304B">
            <w:pPr>
              <w:rPr>
                <w:b/>
                <w:bCs/>
              </w:rPr>
            </w:pPr>
            <w:r w:rsidRPr="00042114">
              <w:rPr>
                <w:b/>
                <w:bCs/>
              </w:rPr>
              <w:t>Fakturainformasjon</w:t>
            </w:r>
          </w:p>
          <w:p w14:paraId="43B55803" w14:textId="5A4A328A" w:rsidR="00D938CB" w:rsidRDefault="00D938CB" w:rsidP="0033304B">
            <w:pPr>
              <w:ind w:left="284"/>
            </w:pPr>
            <w:r>
              <w:t xml:space="preserve">Fakturaadresse </w:t>
            </w:r>
          </w:p>
          <w:p w14:paraId="7911D97A" w14:textId="77777777" w:rsidR="00D938CB" w:rsidRDefault="00D938CB" w:rsidP="00D938CB">
            <w:pPr>
              <w:ind w:left="284"/>
            </w:pPr>
            <w:r>
              <w:t>Fakturareferanse</w:t>
            </w:r>
          </w:p>
          <w:p w14:paraId="58E43EE7" w14:textId="0AC49A22" w:rsidR="00D938CB" w:rsidRDefault="00D938CB" w:rsidP="00D938CB">
            <w:pPr>
              <w:ind w:left="284"/>
            </w:pPr>
            <w:r>
              <w:t>Annet (prosjektnummer e.l.)</w:t>
            </w:r>
          </w:p>
          <w:p w14:paraId="00886714" w14:textId="77777777" w:rsidR="00232BB7" w:rsidRDefault="00232BB7" w:rsidP="0033304B"/>
          <w:p w14:paraId="0F4105D2" w14:textId="5693D612" w:rsidR="0033304B" w:rsidRPr="008F0830" w:rsidRDefault="0033304B" w:rsidP="0033304B">
            <w:r w:rsidRPr="008F0830">
              <w:t>Kontaktperson for fakturering</w:t>
            </w:r>
          </w:p>
          <w:p w14:paraId="4C88FFFC" w14:textId="77777777" w:rsidR="0033304B" w:rsidRDefault="0033304B" w:rsidP="0033304B">
            <w:pPr>
              <w:ind w:left="284"/>
            </w:pPr>
            <w:r>
              <w:t>Navn</w:t>
            </w:r>
          </w:p>
          <w:p w14:paraId="3ED15750" w14:textId="77777777" w:rsidR="0033304B" w:rsidRDefault="0033304B" w:rsidP="0033304B">
            <w:pPr>
              <w:ind w:left="284"/>
            </w:pPr>
            <w:r>
              <w:t>Telefon</w:t>
            </w:r>
          </w:p>
          <w:p w14:paraId="7215755D" w14:textId="000F8011" w:rsidR="0033304B" w:rsidRDefault="0033304B" w:rsidP="00232BB7">
            <w:pPr>
              <w:ind w:left="284"/>
            </w:pPr>
            <w:r>
              <w:t>E-post</w:t>
            </w:r>
          </w:p>
        </w:tc>
        <w:tc>
          <w:tcPr>
            <w:tcW w:w="6230" w:type="dxa"/>
          </w:tcPr>
          <w:p w14:paraId="775D0734" w14:textId="77777777" w:rsidR="00D938CB" w:rsidRDefault="00D938CB" w:rsidP="00D938CB"/>
          <w:sdt>
            <w:sdtPr>
              <w:id w:val="-688295502"/>
              <w:placeholder>
                <w:docPart w:val="0BE7426C06C040E09FFB6AA8444F179C"/>
              </w:placeholder>
              <w:showingPlcHdr/>
            </w:sdtPr>
            <w:sdtEndPr/>
            <w:sdtContent>
              <w:p w14:paraId="065BA63A" w14:textId="696C35E8" w:rsidR="00D938CB" w:rsidRDefault="00D938CB" w:rsidP="00D938C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-1915466365"/>
              <w:placeholder>
                <w:docPart w:val="EB85374C3CE8471985E7447C00D95C59"/>
              </w:placeholder>
              <w:showingPlcHdr/>
            </w:sdtPr>
            <w:sdtEndPr/>
            <w:sdtContent>
              <w:p w14:paraId="78594B8E" w14:textId="77777777" w:rsidR="00D938CB" w:rsidRDefault="00D938CB" w:rsidP="00D938C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1472250026"/>
              <w:placeholder>
                <w:docPart w:val="87D1E07491314E1C98D94E87821654BF"/>
              </w:placeholder>
              <w:showingPlcHdr/>
            </w:sdtPr>
            <w:sdtEndPr/>
            <w:sdtContent>
              <w:p w14:paraId="55AB5F7A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1E8AF6" w14:textId="0BE72B62" w:rsidR="00D938CB" w:rsidRDefault="00D938CB"/>
          <w:p w14:paraId="3E77FC29" w14:textId="77777777" w:rsidR="00232BB7" w:rsidRDefault="00232BB7"/>
          <w:sdt>
            <w:sdtPr>
              <w:id w:val="-209031901"/>
              <w:placeholder>
                <w:docPart w:val="CF5ADC2A30374C1FAD81C25483E4BAB6"/>
              </w:placeholder>
              <w:showingPlcHdr/>
            </w:sdtPr>
            <w:sdtEndPr/>
            <w:sdtContent>
              <w:p w14:paraId="415602B8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972260439"/>
              <w:placeholder>
                <w:docPart w:val="4D887899A50B44C4B862299C2CEA64F6"/>
              </w:placeholder>
              <w:showingPlcHdr/>
            </w:sdtPr>
            <w:sdtEndPr/>
            <w:sdtContent>
              <w:p w14:paraId="1BB330CD" w14:textId="77777777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sdt>
            <w:sdtPr>
              <w:id w:val="1393779217"/>
              <w:placeholder>
                <w:docPart w:val="83011AC861D44D27BB1A683A3F3816B9"/>
              </w:placeholder>
              <w:showingPlcHdr/>
            </w:sdtPr>
            <w:sdtEndPr/>
            <w:sdtContent>
              <w:p w14:paraId="3C4462C0" w14:textId="4463E7CA" w:rsidR="0033304B" w:rsidRDefault="0033304B" w:rsidP="0033304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73AA0C5A" w14:textId="77777777" w:rsidR="00F51EA2" w:rsidRDefault="00F51EA2">
      <w: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62"/>
        <w:gridCol w:w="1943"/>
      </w:tblGrid>
      <w:tr w:rsidR="00CB0EA7" w:rsidRPr="005B1D1D" w14:paraId="474CD41D" w14:textId="77777777" w:rsidTr="00101DAD">
        <w:trPr>
          <w:trHeight w:val="516"/>
          <w:tblHeader/>
        </w:trPr>
        <w:tc>
          <w:tcPr>
            <w:tcW w:w="9493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DD7" w14:textId="51E4108F" w:rsidR="00CB0EA7" w:rsidRDefault="00CB0EA7" w:rsidP="000033F9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2" w:name="_Toc91071270"/>
            <w:r w:rsidRPr="00CB0EA7">
              <w:rPr>
                <w:color w:val="FFFFFF" w:themeColor="background1"/>
              </w:rPr>
              <w:lastRenderedPageBreak/>
              <w:t xml:space="preserve">2. </w:t>
            </w:r>
            <w:r w:rsidR="002E22D3">
              <w:rPr>
                <w:color w:val="FFFFFF" w:themeColor="background1"/>
              </w:rPr>
              <w:t>A</w:t>
            </w:r>
            <w:r w:rsidRPr="00CB0EA7">
              <w:rPr>
                <w:color w:val="FFFFFF" w:themeColor="background1"/>
              </w:rPr>
              <w:t>vklaringer med andre samfunnsinteresser</w:t>
            </w:r>
            <w:bookmarkEnd w:id="2"/>
            <w:r w:rsidR="00485A0F">
              <w:rPr>
                <w:color w:val="FFFFFF" w:themeColor="background1"/>
              </w:rPr>
              <w:tab/>
            </w:r>
          </w:p>
          <w:p w14:paraId="325378C4" w14:textId="77777777" w:rsidR="005B1D1D" w:rsidRPr="005B1D1D" w:rsidRDefault="005B1D1D" w:rsidP="000033F9"/>
        </w:tc>
      </w:tr>
      <w:tr w:rsidR="00CB0EA7" w:rsidRPr="00705AF7" w14:paraId="7CC8E3CE" w14:textId="77777777" w:rsidTr="00101DAD">
        <w:trPr>
          <w:trHeight w:val="174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3F5D" w14:textId="77777777" w:rsidR="00CB0EA7" w:rsidRPr="00A15918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</w:tcPr>
          <w:p w14:paraId="5EF5C307" w14:textId="77777777" w:rsidR="00CB0EA7" w:rsidRPr="00705AF7" w:rsidRDefault="00CB0EA7" w:rsidP="00A15918">
            <w:pPr>
              <w:ind w:left="129"/>
              <w:rPr>
                <w:b/>
              </w:rPr>
            </w:pPr>
            <w:r w:rsidRPr="00705AF7">
              <w:rPr>
                <w:b/>
              </w:rPr>
              <w:t>Er tiltaket i tråd med gjeldende plan for området?</w:t>
            </w:r>
            <w:r w:rsidRPr="00705AF7">
              <w:rPr>
                <w:b/>
              </w:rPr>
              <w:tab/>
            </w:r>
          </w:p>
          <w:p w14:paraId="1547C122" w14:textId="7B602C3D" w:rsidR="00861101" w:rsidRPr="00B17D0E" w:rsidRDefault="00CB0EA7" w:rsidP="00A15918">
            <w:pPr>
              <w:ind w:left="129"/>
            </w:pPr>
            <w:r w:rsidRPr="00B17D0E">
              <w:t xml:space="preserve">Gjør rede for den kommunale planstatusen til de aktuelle lokalitetene for mudring, dumping og/eller utfylling. Dersom plan for lokaliteten(e) er under behandling, skal dokumentasjon vedlegges. </w:t>
            </w:r>
            <w:r w:rsidR="00BB78E0" w:rsidRPr="0046677A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Tillatelse vil ikke kunne gis dersom tiltaket er i strid med endelige planer etter plan- og bygningsloven.</w:t>
            </w:r>
            <w:r w:rsidR="001327CC" w:rsidRPr="00B17D0E" w:rsidDel="001327CC">
              <w:t xml:space="preserve"> </w:t>
            </w:r>
          </w:p>
        </w:tc>
      </w:tr>
      <w:tr w:rsidR="00CB0EA7" w:rsidRPr="00705AF7" w14:paraId="6CB5BBF1" w14:textId="77777777" w:rsidTr="00101DAD">
        <w:trPr>
          <w:trHeight w:val="475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475A" w14:textId="77777777" w:rsidR="00CB0EA7" w:rsidRPr="00705AF7" w:rsidRDefault="00CB0EA7" w:rsidP="000033F9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000392545"/>
              <w:placeholder>
                <w:docPart w:val="A1B38F4DD29D4CD4AFA452CC95E96E03"/>
              </w:placeholder>
              <w:showingPlcHdr/>
            </w:sdtPr>
            <w:sdtEndPr/>
            <w:sdtContent>
              <w:p w14:paraId="213628BB" w14:textId="77777777" w:rsidR="00CB0EA7" w:rsidRDefault="00CB0EA7" w:rsidP="00A15918">
                <w:pPr>
                  <w:ind w:left="29"/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C54A07" w14:textId="77777777" w:rsidR="00573D5A" w:rsidRPr="00705AF7" w:rsidRDefault="00573D5A" w:rsidP="00A15918">
            <w:pPr>
              <w:ind w:left="29"/>
            </w:pPr>
          </w:p>
        </w:tc>
      </w:tr>
      <w:tr w:rsidR="00CB0EA7" w:rsidRPr="00705AF7" w14:paraId="2550AD74" w14:textId="77777777" w:rsidTr="00101DAD">
        <w:trPr>
          <w:trHeight w:val="30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EBF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91F8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Oppgi hvilke kjente naturverdier som er tilknyttet lokaliteten eller nærområdet til lokaliteten og beskriv hvordan disse eventuelt kan berøres av tiltaket:</w:t>
            </w:r>
          </w:p>
          <w:p w14:paraId="1790B3DC" w14:textId="77777777" w:rsidR="00CB0EA7" w:rsidRPr="00705AF7" w:rsidRDefault="00CB0EA7" w:rsidP="000033F9">
            <w:r w:rsidRPr="00705AF7">
              <w:rPr>
                <w:i/>
              </w:rPr>
              <w:t>Beskriv dette for hver av lokalitetene som berøres av søknaden; mudring/dumping/utfylling. Oppgi kilde for opplysningene (</w:t>
            </w:r>
            <w:hyperlink r:id="rId12" w:history="1">
              <w:r w:rsidRPr="00705AF7">
                <w:rPr>
                  <w:rStyle w:val="Hyperkobling"/>
                  <w:i/>
                </w:rPr>
                <w:t>Miljødirektoratets Naturbase</w:t>
              </w:r>
            </w:hyperlink>
            <w:r w:rsidRPr="00705AF7">
              <w:rPr>
                <w:i/>
              </w:rPr>
              <w:t xml:space="preserve">, </w:t>
            </w:r>
            <w:hyperlink r:id="rId13" w:history="1">
              <w:r w:rsidRPr="00705AF7">
                <w:rPr>
                  <w:rStyle w:val="Hyperkobling"/>
                  <w:i/>
                </w:rPr>
                <w:t>Fiskeridirektoratets kartløsning</w:t>
              </w:r>
            </w:hyperlink>
            <w:r w:rsidRPr="00705AF7">
              <w:rPr>
                <w:i/>
              </w:rPr>
              <w:t xml:space="preserve"> etc.).</w:t>
            </w:r>
          </w:p>
        </w:tc>
      </w:tr>
      <w:tr w:rsidR="00A15918" w:rsidRPr="00705AF7" w14:paraId="6945779E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0D44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01605865"/>
              <w:placeholder>
                <w:docPart w:val="4088A471639E45EE8483FA71E0A11C16"/>
              </w:placeholder>
              <w:showingPlcHdr/>
            </w:sdtPr>
            <w:sdtEndPr/>
            <w:sdtContent>
              <w:p w14:paraId="5FD8A02D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485BA36" w14:textId="77777777" w:rsidR="00573D5A" w:rsidRPr="00705AF7" w:rsidRDefault="00573D5A" w:rsidP="00A15918"/>
        </w:tc>
      </w:tr>
      <w:tr w:rsidR="00A15918" w:rsidRPr="00705AF7" w14:paraId="13D3C7EB" w14:textId="77777777" w:rsidTr="00101DAD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C59C" w14:textId="77777777" w:rsidR="00A15918" w:rsidRPr="00705AF7" w:rsidRDefault="00A15918" w:rsidP="00A15918">
            <w:r w:rsidRPr="00705AF7">
              <w:rPr>
                <w:b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A04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 xml:space="preserve">Oppgi hvilke kjente allmenne brukerinteresser som er tilknyttet lokaliteten eller nærområdet til lokaliteten og beskriv hvordan disse eventuelt kan berøres av tiltaket: </w:t>
            </w:r>
          </w:p>
          <w:p w14:paraId="7F91B4D8" w14:textId="77777777" w:rsidR="00A15918" w:rsidRPr="00705AF7" w:rsidRDefault="00A15918" w:rsidP="00A15918">
            <w:r w:rsidRPr="00705AF7">
              <w:rPr>
                <w:i/>
              </w:rPr>
              <w:t>Vurder tiltaket med tanke på friluftslivsverdier, sportsfiske og lignende. Beskriv dette for hver av lokalitetene som berøres av søknaden; mudring/dumping/utfylling.</w:t>
            </w:r>
          </w:p>
        </w:tc>
      </w:tr>
      <w:tr w:rsidR="00A15918" w:rsidRPr="00705AF7" w14:paraId="2250A53B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492E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17668013"/>
              <w:placeholder>
                <w:docPart w:val="A73E9E6A530F45F9B2735E0E2B2CD83E"/>
              </w:placeholder>
              <w:showingPlcHdr/>
            </w:sdtPr>
            <w:sdtEndPr/>
            <w:sdtContent>
              <w:p w14:paraId="7F693622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24EC10C" w14:textId="77777777" w:rsidR="00573D5A" w:rsidRPr="00705AF7" w:rsidRDefault="00573D5A" w:rsidP="00A15918"/>
        </w:tc>
      </w:tr>
      <w:tr w:rsidR="00A15918" w:rsidRPr="00705AF7" w14:paraId="3D7F0AC9" w14:textId="77777777" w:rsidTr="00101DAD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80EF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2.4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19A8" w14:textId="77777777" w:rsidR="00A15918" w:rsidRPr="00705AF7" w:rsidRDefault="00A15918" w:rsidP="00A15918">
            <w:r w:rsidRPr="00705AF7">
              <w:rPr>
                <w:b/>
              </w:rPr>
              <w:t>Er det rør, kabler eller andre konstruksjoner på sjøbunnen i området?</w:t>
            </w:r>
            <w:r w:rsidRPr="00705AF7">
              <w:t xml:space="preserve"> </w:t>
            </w:r>
          </w:p>
        </w:tc>
      </w:tr>
      <w:tr w:rsidR="00A15918" w:rsidRPr="00705AF7" w14:paraId="544490B9" w14:textId="77777777" w:rsidTr="00101DAD">
        <w:trPr>
          <w:trHeight w:val="252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A92B" w14:textId="77777777" w:rsidR="00A15918" w:rsidRPr="00381940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2E4" w14:textId="77777777" w:rsidR="00A15918" w:rsidRPr="00705AF7" w:rsidRDefault="00A91181" w:rsidP="00A15918">
            <w:pPr>
              <w:tabs>
                <w:tab w:val="left" w:pos="880"/>
                <w:tab w:val="left" w:pos="2439"/>
              </w:tabs>
              <w:rPr>
                <w:b/>
              </w:rPr>
            </w:pPr>
            <w:sdt>
              <w:sdtPr>
                <w:id w:val="6631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Ja</w:t>
            </w:r>
            <w:r w:rsidR="00A15918" w:rsidRPr="00A15918"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-21381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18" w:rsidRPr="00A159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Nei</w:t>
            </w:r>
            <w:r w:rsidR="00A15918">
              <w:t xml:space="preserve"> </w:t>
            </w:r>
            <w:r w:rsidR="00A15918">
              <w:tab/>
              <w:t xml:space="preserve"> </w:t>
            </w:r>
            <w:sdt>
              <w:sdtPr>
                <w:id w:val="-13296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>
              <w:t xml:space="preserve"> </w:t>
            </w:r>
            <w:r w:rsidR="00A15918" w:rsidRPr="00705AF7">
              <w:t>Aktuelle konstruksjoner er tegnet inn på vedlagt kart</w:t>
            </w:r>
          </w:p>
        </w:tc>
      </w:tr>
      <w:tr w:rsidR="00A15918" w:rsidRPr="00705AF7" w14:paraId="7ECE3C3E" w14:textId="77777777" w:rsidTr="00101DAD">
        <w:trPr>
          <w:trHeight w:val="129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F8A0" w14:textId="77777777" w:rsidR="00A15918" w:rsidRPr="00705AF7" w:rsidRDefault="00A15918" w:rsidP="00A15918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EFC9" w14:textId="77777777" w:rsidR="00A15918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Nærmere beskrivelse:</w:t>
            </w:r>
          </w:p>
          <w:p w14:paraId="0441CDD0" w14:textId="77777777" w:rsidR="00A15918" w:rsidRDefault="00A15918" w:rsidP="00A15918">
            <w:pPr>
              <w:rPr>
                <w:i/>
              </w:rPr>
            </w:pPr>
            <w:r w:rsidRPr="00705AF7">
              <w:rPr>
                <w:i/>
              </w:rPr>
              <w:t>Opplys også hvem som eier konstruksjonen(e).</w:t>
            </w:r>
          </w:p>
          <w:sdt>
            <w:sdtPr>
              <w:id w:val="-1310786062"/>
              <w:placeholder>
                <w:docPart w:val="BB820F51C55A4AB6A606AA31CA3CBB26"/>
              </w:placeholder>
              <w:showingPlcHdr/>
            </w:sdtPr>
            <w:sdtEndPr/>
            <w:sdtContent>
              <w:p w14:paraId="6B81453B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949C9C4" w14:textId="77777777" w:rsidR="00573D5A" w:rsidRPr="00CB0EA7" w:rsidRDefault="00573D5A" w:rsidP="00A15918"/>
        </w:tc>
      </w:tr>
      <w:tr w:rsidR="00702397" w:rsidRPr="00705AF7" w14:paraId="489C44B1" w14:textId="77777777" w:rsidTr="00101DAD">
        <w:trPr>
          <w:trHeight w:val="406"/>
        </w:trPr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00C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2.5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7549" w14:textId="7DC8207B" w:rsidR="00702397" w:rsidRPr="00705AF7" w:rsidRDefault="00702397" w:rsidP="00A15918">
            <w:pPr>
              <w:rPr>
                <w:b/>
              </w:rPr>
            </w:pPr>
            <w:r w:rsidRPr="00644BAC">
              <w:rPr>
                <w:b/>
              </w:rPr>
              <w:t>Opplys hvilke eiendommer</w:t>
            </w:r>
            <w:r w:rsidR="0006217A" w:rsidRPr="00644BAC">
              <w:rPr>
                <w:b/>
              </w:rPr>
              <w:t xml:space="preserve"> </w:t>
            </w:r>
            <w:r w:rsidRPr="00644BAC">
              <w:rPr>
                <w:b/>
              </w:rPr>
              <w:t>som</w:t>
            </w:r>
            <w:r w:rsidRPr="00705AF7">
              <w:rPr>
                <w:b/>
              </w:rPr>
              <w:t xml:space="preserve"> antas å bli berørt av tiltaket/tiltakene (naboliste, minimum alle tilstøtende eiendommer</w:t>
            </w:r>
            <w:r w:rsidR="00644BAC">
              <w:rPr>
                <w:b/>
              </w:rPr>
              <w:t xml:space="preserve"> og andre som kan bli særlig berørt, f.eks. innehavere av nærliggende oppdrettsanlegg</w:t>
            </w:r>
            <w:r w:rsidRPr="00705AF7">
              <w:rPr>
                <w:b/>
              </w:rPr>
              <w:t>):</w:t>
            </w:r>
          </w:p>
        </w:tc>
      </w:tr>
      <w:tr w:rsidR="00702397" w:rsidRPr="00705AF7" w14:paraId="35D4F90B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059B" w14:textId="77777777" w:rsidR="00702397" w:rsidRPr="00705AF7" w:rsidRDefault="00702397" w:rsidP="00A15918">
            <w:pPr>
              <w:rPr>
                <w:b/>
              </w:rPr>
            </w:pPr>
          </w:p>
        </w:tc>
        <w:tc>
          <w:tcPr>
            <w:tcW w:w="656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D3D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Eiere</w:t>
            </w:r>
          </w:p>
        </w:tc>
        <w:tc>
          <w:tcPr>
            <w:tcW w:w="194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B25A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Gnr/</w:t>
            </w:r>
            <w:proofErr w:type="gramStart"/>
            <w:r w:rsidRPr="00705AF7">
              <w:rPr>
                <w:b/>
              </w:rPr>
              <w:t>bnr</w:t>
            </w:r>
            <w:proofErr w:type="gramEnd"/>
          </w:p>
        </w:tc>
      </w:tr>
      <w:tr w:rsidR="00702397" w:rsidRPr="00705AF7" w14:paraId="5D3CBCA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E66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id w:val="1490980609"/>
            <w:placeholder>
              <w:docPart w:val="C276DB3488F140CD8CF8992D45BF53BA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2CC05F" w14:textId="77777777" w:rsidR="00702397" w:rsidRPr="00705AF7" w:rsidRDefault="00702397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284389169"/>
            <w:placeholder>
              <w:docPart w:val="CCA792423FC64CA5A0E576899F2E2597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DCF1FF" w14:textId="77777777" w:rsidR="00702397" w:rsidRPr="00705AF7" w:rsidRDefault="00702397" w:rsidP="00A15918"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43CDCEAC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D3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774135126"/>
            <w:placeholder>
              <w:docPart w:val="7802377793A04FC5810A269C7861F4FC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21562D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2068793045"/>
            <w:placeholder>
              <w:docPart w:val="0D85C1657F474F1C83E6D88B550B8ECB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F3F368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1ACE6CF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79E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282763825"/>
            <w:placeholder>
              <w:docPart w:val="2D69A2A24D1240F8A5351C913391E5B5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18199F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417443151"/>
            <w:placeholder>
              <w:docPart w:val="5182FD4250244A8E9696518ABC1FFA34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9B95C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6F49AB43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AF2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558638677"/>
            <w:placeholder>
              <w:docPart w:val="29031FD2AD2547B38F9AC770CC6A39E9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EAFF5A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836756887"/>
            <w:placeholder>
              <w:docPart w:val="17391FA27A92418BB9EF206B31080DFF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530DE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5A7BF526" w14:textId="77777777" w:rsidTr="00101DAD">
        <w:trPr>
          <w:trHeight w:val="426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0B3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384488688"/>
            <w:placeholder>
              <w:docPart w:val="C1E246262AC74050AA16CB3B6769CCDD"/>
            </w:placeholder>
            <w:showingPlcHdr/>
          </w:sdtPr>
          <w:sdtEndPr/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BF5A81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439301908"/>
            <w:placeholder>
              <w:docPart w:val="A6438455247F4E0192D77696E957DC1C"/>
            </w:placeholder>
            <w:showingPlcHdr/>
          </w:sdtPr>
          <w:sdtEndPr/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FFDADD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A15918" w:rsidRPr="00705AF7" w14:paraId="7A72C8F1" w14:textId="77777777" w:rsidTr="00101DAD">
        <w:trPr>
          <w:trHeight w:val="253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9ABB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2.6</w:t>
            </w:r>
          </w:p>
        </w:tc>
        <w:tc>
          <w:tcPr>
            <w:tcW w:w="6562" w:type="dxa"/>
            <w:tcBorders>
              <w:top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CF4E" w14:textId="59F5BCB9" w:rsidR="00A15918" w:rsidRPr="00702397" w:rsidRDefault="000E456D" w:rsidP="00A15918">
            <w:pPr>
              <w:rPr>
                <w:b/>
              </w:rPr>
            </w:pPr>
            <w:r>
              <w:rPr>
                <w:b/>
                <w:bCs/>
              </w:rPr>
              <w:t>Eventuelle m</w:t>
            </w:r>
            <w:r w:rsidR="00A15918" w:rsidRPr="00702397">
              <w:rPr>
                <w:b/>
                <w:bCs/>
              </w:rPr>
              <w:t>erknader/kommentarer:</w:t>
            </w:r>
          </w:p>
        </w:tc>
        <w:tc>
          <w:tcPr>
            <w:tcW w:w="1943" w:type="dxa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8EDF" w14:textId="77777777" w:rsidR="00A15918" w:rsidRPr="00705AF7" w:rsidRDefault="00A15918" w:rsidP="00A15918">
            <w:pPr>
              <w:rPr>
                <w:b/>
              </w:rPr>
            </w:pPr>
          </w:p>
        </w:tc>
      </w:tr>
      <w:tr w:rsidR="00A15918" w:rsidRPr="00705AF7" w14:paraId="44840960" w14:textId="77777777" w:rsidTr="00101DAD">
        <w:trPr>
          <w:trHeight w:val="57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ADC7" w14:textId="77777777" w:rsidR="00A15918" w:rsidRPr="00705AF7" w:rsidRDefault="00A15918" w:rsidP="00A15918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260920437"/>
              <w:placeholder>
                <w:docPart w:val="961C1D8D06F141CEABE1562810866981"/>
              </w:placeholder>
              <w:showingPlcHdr/>
            </w:sdtPr>
            <w:sdtEndPr/>
            <w:sdtContent>
              <w:p w14:paraId="5C7E783E" w14:textId="77777777" w:rsidR="00A15918" w:rsidRPr="00B17D0E" w:rsidRDefault="00A15918" w:rsidP="00A15918">
                <w:r w:rsidRPr="00B17D0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AD7D144" w14:textId="77777777" w:rsidR="00573D5A" w:rsidRPr="00B17D0E" w:rsidRDefault="00573D5A" w:rsidP="00A15918"/>
        </w:tc>
      </w:tr>
    </w:tbl>
    <w:p w14:paraId="18688277" w14:textId="77777777" w:rsidR="00F51EA2" w:rsidRDefault="00F51EA2" w:rsidP="00705AF7"/>
    <w:p w14:paraId="7C61D9DB" w14:textId="77777777" w:rsidR="00F51EA2" w:rsidRDefault="00F51EA2">
      <w: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2"/>
        <w:gridCol w:w="2017"/>
        <w:gridCol w:w="1037"/>
        <w:gridCol w:w="516"/>
        <w:gridCol w:w="2274"/>
      </w:tblGrid>
      <w:tr w:rsidR="00570F17" w:rsidRPr="005B1D1D" w14:paraId="16821FAA" w14:textId="77777777" w:rsidTr="00747FFE">
        <w:trPr>
          <w:trHeight w:val="432"/>
          <w:tblHeader/>
        </w:trPr>
        <w:tc>
          <w:tcPr>
            <w:tcW w:w="9634" w:type="dxa"/>
            <w:gridSpan w:val="6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A377" w14:textId="77777777" w:rsidR="00570F17" w:rsidRDefault="00570F1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3" w:name="_Toc91071271"/>
            <w:r w:rsidRPr="00570F17">
              <w:rPr>
                <w:color w:val="FFFFFF" w:themeColor="background1"/>
              </w:rPr>
              <w:lastRenderedPageBreak/>
              <w:t>3.</w:t>
            </w:r>
            <w:r>
              <w:rPr>
                <w:color w:val="FFFFFF" w:themeColor="background1"/>
              </w:rPr>
              <w:t xml:space="preserve"> </w:t>
            </w:r>
            <w:r w:rsidRPr="00570F17">
              <w:rPr>
                <w:color w:val="FFFFFF" w:themeColor="background1"/>
              </w:rPr>
              <w:t>Mudring i sjø eller vassdrag</w:t>
            </w:r>
            <w:bookmarkEnd w:id="3"/>
          </w:p>
          <w:p w14:paraId="145EDE48" w14:textId="77777777" w:rsidR="005B1D1D" w:rsidRPr="005B1D1D" w:rsidRDefault="005B1D1D" w:rsidP="005B1D1D"/>
        </w:tc>
      </w:tr>
      <w:tr w:rsidR="00705AF7" w:rsidRPr="00705AF7" w14:paraId="3D12273E" w14:textId="77777777" w:rsidTr="00702397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66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</w:t>
            </w:r>
          </w:p>
        </w:tc>
        <w:tc>
          <w:tcPr>
            <w:tcW w:w="5856" w:type="dxa"/>
            <w:gridSpan w:val="3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34DE" w14:textId="77777777" w:rsidR="00705AF7" w:rsidRPr="00705AF7" w:rsidRDefault="00705AF7" w:rsidP="00705AF7">
            <w:r w:rsidRPr="00705AF7">
              <w:rPr>
                <w:b/>
              </w:rPr>
              <w:t>Navn på lokalitet for mudring:</w:t>
            </w:r>
            <w:r w:rsidRPr="00705AF7">
              <w:t xml:space="preserve"> (stedsanvisning)</w:t>
            </w:r>
          </w:p>
          <w:sdt>
            <w:sdtPr>
              <w:id w:val="-438381448"/>
              <w:placeholder>
                <w:docPart w:val="7B177600093141EA987D8383A213479C"/>
              </w:placeholder>
            </w:sdtPr>
            <w:sdtEndPr/>
            <w:sdtContent>
              <w:p w14:paraId="0A95AA79" w14:textId="77777777" w:rsidR="004E5999" w:rsidRDefault="004E5999" w:rsidP="00705AF7"/>
              <w:p w14:paraId="3A47E305" w14:textId="51537AAA" w:rsidR="00705AF7" w:rsidRPr="00705AF7" w:rsidRDefault="00A91181" w:rsidP="00705AF7"/>
            </w:sdtContent>
          </w:sdt>
        </w:tc>
        <w:tc>
          <w:tcPr>
            <w:tcW w:w="2790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D66" w14:textId="77777777" w:rsidR="00705AF7" w:rsidRPr="00705AF7" w:rsidRDefault="00705AF7" w:rsidP="00705AF7">
            <w:proofErr w:type="spellStart"/>
            <w:proofErr w:type="gramStart"/>
            <w:r w:rsidRPr="00705AF7">
              <w:t>Gårdsnr</w:t>
            </w:r>
            <w:proofErr w:type="spellEnd"/>
            <w:r w:rsidRPr="00705AF7">
              <w:t>./</w:t>
            </w:r>
            <w:proofErr w:type="spellStart"/>
            <w:proofErr w:type="gramEnd"/>
            <w:r w:rsidRPr="00705AF7">
              <w:t>bruksnr</w:t>
            </w:r>
            <w:proofErr w:type="spellEnd"/>
            <w:r w:rsidRPr="00705AF7">
              <w:t xml:space="preserve">. </w:t>
            </w:r>
          </w:p>
          <w:sdt>
            <w:sdtPr>
              <w:id w:val="1668587083"/>
              <w:placeholder>
                <w:docPart w:val="CA4BA8FB2323468EAA9E5D7A7FA19415"/>
              </w:placeholder>
              <w:showingPlcHdr/>
            </w:sdtPr>
            <w:sdtEndPr/>
            <w:sdtContent>
              <w:p w14:paraId="22F21B68" w14:textId="77777777" w:rsidR="00705AF7" w:rsidRPr="00705AF7" w:rsidRDefault="00570F17" w:rsidP="00705AF7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05AF7" w:rsidRPr="00705AF7" w14:paraId="4AC7CC40" w14:textId="77777777" w:rsidTr="00702397">
        <w:trPr>
          <w:trHeight w:val="16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53C8" w14:textId="77777777" w:rsidR="00705AF7" w:rsidRPr="00705AF7" w:rsidRDefault="00705AF7" w:rsidP="00705AF7"/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0CD4" w14:textId="77777777" w:rsidR="00705AF7" w:rsidRPr="00705AF7" w:rsidRDefault="00705AF7" w:rsidP="00705AF7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735506307"/>
              <w:placeholder>
                <w:docPart w:val="A04338A49E844F68A783D90C503FD641"/>
              </w:placeholder>
              <w:showingPlcHdr/>
            </w:sdtPr>
            <w:sdtEndPr/>
            <w:sdtContent>
              <w:p w14:paraId="547FED84" w14:textId="48FC9E72" w:rsidR="00705AF7" w:rsidRPr="00705AF7" w:rsidRDefault="0040322F" w:rsidP="00705AF7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705AF7" w:rsidRPr="00705AF7" w14:paraId="58D54025" w14:textId="77777777" w:rsidTr="00702397">
        <w:trPr>
          <w:trHeight w:val="1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914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3.2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75C9" w14:textId="77777777" w:rsidR="00705AF7" w:rsidRPr="00705AF7" w:rsidRDefault="00705AF7" w:rsidP="00705AF7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4FC878F5" w14:textId="45665BCD" w:rsidR="00705AF7" w:rsidRPr="00705AF7" w:rsidRDefault="00E158C3" w:rsidP="00705AF7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527CC1">
              <w:rPr>
                <w:i/>
              </w:rPr>
              <w:t>mudres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="00614BB3">
              <w:rPr>
                <w:i/>
                <w:u w:val="single"/>
              </w:rPr>
              <w:br/>
            </w:r>
          </w:p>
        </w:tc>
      </w:tr>
      <w:tr w:rsidR="00AA6733" w:rsidRPr="00705AF7" w14:paraId="3E2F32CD" w14:textId="77777777" w:rsidTr="00702397">
        <w:trPr>
          <w:trHeight w:val="858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FED" w14:textId="77777777" w:rsidR="00AA6733" w:rsidRPr="00705AF7" w:rsidRDefault="00AA6733" w:rsidP="00705AF7"/>
        </w:tc>
        <w:tc>
          <w:tcPr>
            <w:tcW w:w="8646" w:type="dxa"/>
            <w:gridSpan w:val="5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F2B1" w14:textId="03D2CA64" w:rsidR="00E37BC7" w:rsidRDefault="00E37BC7" w:rsidP="00702397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339585282"/>
                <w:placeholder>
                  <w:docPart w:val="C18C2D583F514B539E8A6FBFF98C7105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D0BBA77" w14:textId="6521E8FB" w:rsidR="00AA6733" w:rsidRPr="00A46D73" w:rsidRDefault="00E37BC7" w:rsidP="00702397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="00AA6733" w:rsidRPr="00A46D73">
              <w:t xml:space="preserve">har </w:t>
            </w:r>
            <w:proofErr w:type="spellStart"/>
            <w:r w:rsidR="00AA6733" w:rsidRPr="00A46D73">
              <w:t>vedleggsnr</w:t>
            </w:r>
            <w:proofErr w:type="spellEnd"/>
            <w:r w:rsidR="00AA6733" w:rsidRPr="00A46D73">
              <w:t>.:</w:t>
            </w:r>
            <w:r w:rsidR="00AA6733" w:rsidRPr="00A46D73">
              <w:tab/>
            </w:r>
            <w:sdt>
              <w:sdtPr>
                <w:id w:val="1824774380"/>
                <w:placeholder>
                  <w:docPart w:val="A327290261A44369A57EF4DE938D725F"/>
                </w:placeholder>
                <w:showingPlcHdr/>
              </w:sdtPr>
              <w:sdtEndPr/>
              <w:sdtContent>
                <w:r w:rsidR="00AA6733"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65FD36E1" w14:textId="39188DCB" w:rsidR="00AA6733" w:rsidRPr="00A46D73" w:rsidRDefault="00AA6733" w:rsidP="00702397">
            <w:pPr>
              <w:tabs>
                <w:tab w:val="left" w:pos="2769"/>
              </w:tabs>
            </w:pPr>
          </w:p>
        </w:tc>
      </w:tr>
      <w:tr w:rsidR="00EA5423" w:rsidRPr="00705AF7" w14:paraId="454C0B8E" w14:textId="77777777" w:rsidTr="00573D5A">
        <w:trPr>
          <w:trHeight w:val="39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ACE1" w14:textId="77777777" w:rsidR="00EA5423" w:rsidRPr="00705AF7" w:rsidRDefault="00EA5423" w:rsidP="00705AF7"/>
        </w:tc>
        <w:tc>
          <w:tcPr>
            <w:tcW w:w="280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F560" w14:textId="77777777" w:rsidR="00EA5423" w:rsidRPr="00705AF7" w:rsidRDefault="00EA5423" w:rsidP="00705AF7">
            <w:r w:rsidRPr="00702397">
              <w:rPr>
                <w:b/>
              </w:rPr>
              <w:t>GPS-koordinater</w:t>
            </w:r>
            <w:r w:rsidRPr="00705AF7">
              <w:t xml:space="preserve"> (UTM) for mudringslokaliteten (midtpunkt)</w:t>
            </w:r>
            <w:r w:rsidR="00702397">
              <w:t>:</w:t>
            </w:r>
          </w:p>
        </w:tc>
        <w:tc>
          <w:tcPr>
            <w:tcW w:w="2017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236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Sonebelte</w:t>
            </w:r>
          </w:p>
          <w:sdt>
            <w:sdtPr>
              <w:id w:val="-1117603220"/>
              <w:placeholder>
                <w:docPart w:val="F48B8558611D4A8297DB16B1F82401DA"/>
              </w:placeholder>
              <w:showingPlcHdr/>
            </w:sdtPr>
            <w:sdtEndPr/>
            <w:sdtContent>
              <w:p w14:paraId="1A82DF65" w14:textId="77777777" w:rsidR="00EA5423" w:rsidRPr="00705AF7" w:rsidRDefault="00EA5423" w:rsidP="00EA5423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9C0EE00" w14:textId="77777777" w:rsidR="00EA5423" w:rsidRPr="00705AF7" w:rsidRDefault="00EA5423" w:rsidP="00705AF7"/>
        </w:tc>
        <w:tc>
          <w:tcPr>
            <w:tcW w:w="155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457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Nord</w:t>
            </w:r>
          </w:p>
          <w:sdt>
            <w:sdtPr>
              <w:id w:val="-1882772374"/>
              <w:placeholder>
                <w:docPart w:val="18835AFF1B904C80B8CBD20B468CA76A"/>
              </w:placeholder>
              <w:showingPlcHdr/>
            </w:sdtPr>
            <w:sdtEndPr/>
            <w:sdtContent>
              <w:p w14:paraId="1D1FCC3E" w14:textId="77777777" w:rsidR="00702397" w:rsidRDefault="00836A61" w:rsidP="00702397">
                <w:r>
                  <w:rPr>
                    <w:rStyle w:val="Plassholdertekst"/>
                  </w:rPr>
                  <w:t>Nord</w:t>
                </w:r>
              </w:p>
            </w:sdtContent>
          </w:sdt>
          <w:p w14:paraId="67EB29CF" w14:textId="77777777" w:rsidR="00EA5423" w:rsidRPr="00705AF7" w:rsidRDefault="00EA5423" w:rsidP="00705AF7"/>
        </w:tc>
        <w:tc>
          <w:tcPr>
            <w:tcW w:w="227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C862" w14:textId="77777777" w:rsidR="00EA5423" w:rsidRPr="00702397" w:rsidRDefault="00EA5423" w:rsidP="00705AF7">
            <w:pPr>
              <w:rPr>
                <w:b/>
                <w:lang w:val="de-DE"/>
              </w:rPr>
            </w:pPr>
            <w:proofErr w:type="spellStart"/>
            <w:r w:rsidRPr="00702397">
              <w:rPr>
                <w:b/>
                <w:lang w:val="de-DE"/>
              </w:rPr>
              <w:t>Øst</w:t>
            </w:r>
            <w:proofErr w:type="spellEnd"/>
          </w:p>
          <w:sdt>
            <w:sdtPr>
              <w:id w:val="-1925247337"/>
              <w:placeholder>
                <w:docPart w:val="317D300A767C420F9E9ED26E5BF229A0"/>
              </w:placeholder>
              <w:showingPlcHdr/>
            </w:sdtPr>
            <w:sdtEndPr/>
            <w:sdtContent>
              <w:p w14:paraId="49A73DCE" w14:textId="77777777" w:rsidR="00702397" w:rsidRDefault="00836A61" w:rsidP="00702397">
                <w:r>
                  <w:rPr>
                    <w:rStyle w:val="Plassholdertekst"/>
                  </w:rPr>
                  <w:t>Øst</w:t>
                </w:r>
              </w:p>
            </w:sdtContent>
          </w:sdt>
          <w:p w14:paraId="2FFAD863" w14:textId="77777777" w:rsidR="00EA5423" w:rsidRPr="00705AF7" w:rsidRDefault="00EA5423" w:rsidP="00705AF7"/>
        </w:tc>
      </w:tr>
      <w:tr w:rsidR="00573D5A" w:rsidRPr="00705AF7" w14:paraId="4B2AD62E" w14:textId="77777777" w:rsidTr="00573D5A"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2C44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3.3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F2D6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Mudringshistorikk:</w:t>
            </w:r>
          </w:p>
        </w:tc>
      </w:tr>
      <w:tr w:rsidR="00573D5A" w:rsidRPr="00705AF7" w14:paraId="2C553333" w14:textId="77777777" w:rsidTr="00573D5A">
        <w:trPr>
          <w:trHeight w:val="73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85C4" w14:textId="77777777" w:rsidR="00573D5A" w:rsidRPr="00705AF7" w:rsidRDefault="00573D5A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EFD" w14:textId="77777777" w:rsidR="00573D5A" w:rsidRDefault="00A91181" w:rsidP="00705AF7">
            <w:sdt>
              <w:sdtPr>
                <w:id w:val="14786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705AF7">
              <w:t>Første gangs mudring</w:t>
            </w:r>
          </w:p>
          <w:p w14:paraId="65115121" w14:textId="77777777" w:rsidR="00573D5A" w:rsidRDefault="00A91181" w:rsidP="00705AF7">
            <w:sdt>
              <w:sdtPr>
                <w:id w:val="-959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proofErr w:type="spellStart"/>
            <w:r w:rsidR="00573D5A" w:rsidRPr="00705AF7">
              <w:t>Vedlikeholdsmudring</w:t>
            </w:r>
            <w:proofErr w:type="spellEnd"/>
            <w:r w:rsidR="00573D5A">
              <w:tab/>
            </w:r>
            <w:r w:rsidR="00573D5A">
              <w:tab/>
            </w:r>
            <w:r w:rsidR="00573D5A" w:rsidRPr="00705AF7">
              <w:t xml:space="preserve"> Hvis ja, når ble det mudret sist?</w:t>
            </w:r>
            <w:r w:rsidR="00573D5A">
              <w:t xml:space="preserve"> </w:t>
            </w:r>
            <w:sdt>
              <w:sdtPr>
                <w:id w:val="690724360"/>
                <w:placeholder>
                  <w:docPart w:val="D49D79BD2880479981001DFC0513D4AC"/>
                </w:placeholder>
                <w:showingPlcHdr/>
              </w:sdtPr>
              <w:sdtEndPr/>
              <w:sdtContent>
                <w:r w:rsidR="00573D5A">
                  <w:rPr>
                    <w:rStyle w:val="Plassholdertekst"/>
                  </w:rPr>
                  <w:t>Sett inn årstall</w:t>
                </w:r>
              </w:sdtContent>
            </w:sdt>
            <w:r w:rsidR="00573D5A">
              <w:t xml:space="preserve"> Å</w:t>
            </w:r>
            <w:r w:rsidR="00573D5A" w:rsidRPr="00705AF7">
              <w:t>r</w:t>
            </w:r>
          </w:p>
          <w:p w14:paraId="64625B4B" w14:textId="77777777" w:rsidR="00573D5A" w:rsidRPr="00705AF7" w:rsidRDefault="00573D5A" w:rsidP="00705AF7"/>
        </w:tc>
      </w:tr>
      <w:tr w:rsidR="00705AF7" w:rsidRPr="00705AF7" w14:paraId="66E4FD83" w14:textId="77777777" w:rsidTr="00573D5A">
        <w:trPr>
          <w:trHeight w:val="18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F50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3.4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150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24672CA0" w14:textId="77777777" w:rsidTr="00573D5A">
        <w:trPr>
          <w:trHeight w:val="38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7A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9846141"/>
              <w:placeholder>
                <w:docPart w:val="A0A56959720C40DA9391762E43D153C5"/>
              </w:placeholder>
              <w:showingPlcHdr/>
            </w:sdtPr>
            <w:sdtEndPr/>
            <w:sdtContent>
              <w:p w14:paraId="67041BFF" w14:textId="77777777" w:rsidR="00705AF7" w:rsidRDefault="00AA6733" w:rsidP="00AA6733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C0C21B9" w14:textId="51E80438" w:rsidR="00573D5A" w:rsidRDefault="00573D5A" w:rsidP="00AA6733"/>
          <w:p w14:paraId="4CF6B2EE" w14:textId="77777777" w:rsidR="004E5999" w:rsidRDefault="004E5999" w:rsidP="00AA6733"/>
          <w:p w14:paraId="23B2FB80" w14:textId="72204BE2" w:rsidR="009A0455" w:rsidRPr="00705AF7" w:rsidRDefault="009A0455" w:rsidP="00AA6733"/>
        </w:tc>
      </w:tr>
      <w:tr w:rsidR="00705AF7" w:rsidRPr="00705AF7" w14:paraId="08817B4F" w14:textId="77777777" w:rsidTr="00373B3C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C8C6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3.5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14D2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Mudringens omfang:</w:t>
            </w:r>
          </w:p>
        </w:tc>
      </w:tr>
      <w:tr w:rsidR="00BE136B" w:rsidRPr="00705AF7" w14:paraId="17675776" w14:textId="77777777" w:rsidTr="0040322F">
        <w:trPr>
          <w:trHeight w:val="1291"/>
        </w:trPr>
        <w:tc>
          <w:tcPr>
            <w:tcW w:w="988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FF5" w14:textId="77777777" w:rsidR="00BE136B" w:rsidRPr="00885DE0" w:rsidRDefault="00BE136B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CBEC" w14:textId="79640337" w:rsidR="00BE136B" w:rsidRPr="00885DE0" w:rsidRDefault="006B0A07" w:rsidP="00C605D3">
            <w:pPr>
              <w:tabs>
                <w:tab w:val="left" w:pos="5276"/>
                <w:tab w:val="right" w:pos="8435"/>
              </w:tabs>
            </w:pPr>
            <w:r w:rsidRPr="00885DE0">
              <w:t>Vanndybde</w:t>
            </w:r>
            <w:r w:rsidR="009C591C" w:rsidRPr="00885DE0">
              <w:t xml:space="preserve"> </w:t>
            </w:r>
            <w:r w:rsidR="00593B71" w:rsidRPr="00885DE0">
              <w:t xml:space="preserve">på stedet                                                                        </w:t>
            </w:r>
            <w:r w:rsidR="00003F37" w:rsidRPr="00885DE0">
              <w:tab/>
            </w:r>
            <w:r w:rsidR="00BE136B" w:rsidRPr="00885DE0">
              <w:t xml:space="preserve"> </w:t>
            </w:r>
            <w:sdt>
              <w:sdtPr>
                <w:id w:val="-640965422"/>
                <w:placeholder>
                  <w:docPart w:val="44E033BD031E4EC09371C8A2287CC1B9"/>
                </w:placeholder>
                <w:showingPlcHdr/>
              </w:sdtPr>
              <w:sdtEndPr/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6DEBE5F0" w14:textId="5E5105A9" w:rsidR="00BE136B" w:rsidRPr="00885DE0" w:rsidRDefault="00DF1D64" w:rsidP="00C605D3">
            <w:pPr>
              <w:tabs>
                <w:tab w:val="left" w:pos="5276"/>
                <w:tab w:val="right" w:pos="8435"/>
              </w:tabs>
            </w:pPr>
            <w:r w:rsidRPr="00885DE0">
              <w:t>H</w:t>
            </w:r>
            <w:r w:rsidR="00BE136B" w:rsidRPr="00885DE0">
              <w:t xml:space="preserve">vor langt ned </w:t>
            </w:r>
            <w:r w:rsidR="005576CE" w:rsidRPr="00885DE0">
              <w:t xml:space="preserve">i sedimentet </w:t>
            </w:r>
            <w:r w:rsidR="00BE136B" w:rsidRPr="00885DE0">
              <w:t>skal det mudres?:</w:t>
            </w:r>
            <w:r w:rsidR="00C605D3" w:rsidRPr="00885DE0">
              <w:tab/>
            </w:r>
            <w:r w:rsidR="00003F37" w:rsidRPr="00885DE0">
              <w:tab/>
            </w:r>
            <w:sdt>
              <w:sdtPr>
                <w:id w:val="-1621448063"/>
                <w:placeholder>
                  <w:docPart w:val="99E06CB744B14941B71F7782BA025844"/>
                </w:placeholder>
                <w:showingPlcHdr/>
              </w:sdtPr>
              <w:sdtEndPr/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0DE113CA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Arealet som skal mudres</w:t>
            </w:r>
            <w:r w:rsidR="00C605D3" w:rsidRPr="00885DE0">
              <w:t xml:space="preserve"> </w:t>
            </w:r>
            <w:r w:rsidR="00C605D3" w:rsidRPr="00885DE0">
              <w:rPr>
                <w:i/>
              </w:rPr>
              <w:t>(</w:t>
            </w:r>
            <w:r w:rsidR="00C605D3" w:rsidRPr="00885DE0">
              <w:t>merk på kart)</w:t>
            </w:r>
            <w:r w:rsidR="00003F37" w:rsidRPr="00885DE0">
              <w:t>: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257487308"/>
                <w:placeholder>
                  <w:docPart w:val="34557EA8EB2F4437BAD134001D90867F"/>
                </w:placeholder>
                <w:showingPlcHdr/>
              </w:sdtPr>
              <w:sdtEndPr/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003F37" w:rsidRPr="00885DE0">
                  <w:rPr>
                    <w:rStyle w:val="Plassholdertekst"/>
                  </w:rPr>
                  <w:t>m²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2</w:t>
            </w:r>
          </w:p>
          <w:p w14:paraId="0EC0D991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Volum sedimenter som skal mudres</w:t>
            </w:r>
            <w:r w:rsidR="00003F37" w:rsidRPr="00885DE0">
              <w:t>:</w:t>
            </w:r>
            <w:r w:rsidRPr="00885DE0">
              <w:t xml:space="preserve"> 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-971825808"/>
                <w:placeholder>
                  <w:docPart w:val="44D854163C3B4C0A937D5EA680DB8377"/>
                </w:placeholder>
                <w:showingPlcHdr/>
              </w:sdtPr>
              <w:sdtEndPr/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A1663B" w:rsidRPr="00885DE0">
                  <w:rPr>
                    <w:rStyle w:val="Plassholdertekst"/>
                  </w:rPr>
                  <w:t>m³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3</w:t>
            </w:r>
          </w:p>
        </w:tc>
      </w:tr>
      <w:tr w:rsidR="00705AF7" w:rsidRPr="00705AF7" w14:paraId="0D0897C2" w14:textId="77777777" w:rsidTr="00373B3C">
        <w:trPr>
          <w:trHeight w:val="35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848" w14:textId="09683569" w:rsidR="00705AF7" w:rsidRDefault="00705AF7" w:rsidP="00705AF7"/>
          <w:p w14:paraId="7292FDCA" w14:textId="4AF0AE3E" w:rsidR="008A5BDF" w:rsidRPr="00885DE0" w:rsidRDefault="008A5BDF" w:rsidP="00705AF7">
            <w:r w:rsidRPr="00885DE0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29DE" w14:textId="3BE0123F" w:rsidR="00705AF7" w:rsidRPr="00885DE0" w:rsidRDefault="00BE136B" w:rsidP="00705AF7">
            <w:pPr>
              <w:rPr>
                <w:b/>
              </w:rPr>
            </w:pPr>
            <w:r w:rsidRPr="00885DE0">
              <w:rPr>
                <w:b/>
              </w:rPr>
              <w:t xml:space="preserve">Eventuell nærmere beskrivelse av omfanget av </w:t>
            </w:r>
            <w:r w:rsidR="00F03644" w:rsidRPr="00885DE0">
              <w:rPr>
                <w:b/>
              </w:rPr>
              <w:t>mudringen</w:t>
            </w:r>
            <w:r w:rsidRPr="00885DE0">
              <w:rPr>
                <w:b/>
              </w:rPr>
              <w:t>:</w:t>
            </w:r>
          </w:p>
          <w:sdt>
            <w:sdtPr>
              <w:id w:val="-2116441077"/>
              <w:placeholder>
                <w:docPart w:val="64869B3A02FF462F8953E0918B90C1D3"/>
              </w:placeholder>
              <w:showingPlcHdr/>
            </w:sdtPr>
            <w:sdtEndPr/>
            <w:sdtContent>
              <w:p w14:paraId="2295EA50" w14:textId="77777777" w:rsidR="00BE136B" w:rsidRPr="00885DE0" w:rsidRDefault="00BE136B" w:rsidP="00705AF7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AE2AC7" w14:textId="77777777" w:rsidR="009A0455" w:rsidRDefault="009A0455" w:rsidP="00705AF7"/>
          <w:p w14:paraId="6C4ACF88" w14:textId="18EFEEF0" w:rsidR="004E5999" w:rsidRPr="00885DE0" w:rsidRDefault="004E5999" w:rsidP="00705AF7"/>
        </w:tc>
      </w:tr>
      <w:tr w:rsidR="00705AF7" w:rsidRPr="00705AF7" w14:paraId="53500BD5" w14:textId="77777777" w:rsidTr="00573D5A">
        <w:trPr>
          <w:trHeight w:val="426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3D4" w14:textId="77777777" w:rsidR="00705AF7" w:rsidRDefault="00705AF7" w:rsidP="00705AF7">
            <w:pPr>
              <w:rPr>
                <w:b/>
              </w:rPr>
            </w:pPr>
            <w:r w:rsidRPr="004640E7">
              <w:rPr>
                <w:b/>
              </w:rPr>
              <w:t>3.6</w:t>
            </w:r>
          </w:p>
          <w:p w14:paraId="232CBD07" w14:textId="77777777" w:rsidR="008A5BDF" w:rsidRDefault="008A5BDF" w:rsidP="00705AF7">
            <w:pPr>
              <w:rPr>
                <w:b/>
              </w:rPr>
            </w:pPr>
          </w:p>
          <w:p w14:paraId="23E4E317" w14:textId="77777777" w:rsidR="008A5BDF" w:rsidRDefault="008A5BDF" w:rsidP="00705AF7">
            <w:pPr>
              <w:rPr>
                <w:b/>
              </w:rPr>
            </w:pPr>
          </w:p>
          <w:p w14:paraId="1DB2B0FD" w14:textId="1EE8BE67" w:rsidR="008A5BDF" w:rsidRPr="004640E7" w:rsidRDefault="008A5BDF" w:rsidP="00705AF7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9994" w14:textId="6B5347BB" w:rsidR="008A5BDF" w:rsidRPr="004640E7" w:rsidRDefault="00705AF7" w:rsidP="00FF6A3A">
            <w:pPr>
              <w:rPr>
                <w:i/>
              </w:rPr>
            </w:pPr>
            <w:r w:rsidRPr="004640E7">
              <w:rPr>
                <w:b/>
              </w:rPr>
              <w:t>Mudrings</w:t>
            </w:r>
            <w:r w:rsidR="00477EB2">
              <w:rPr>
                <w:b/>
              </w:rPr>
              <w:t xml:space="preserve">metode og </w:t>
            </w:r>
            <w:r w:rsidR="00FF6A3A" w:rsidRPr="004640E7">
              <w:rPr>
                <w:b/>
              </w:rPr>
              <w:t>utstyr:</w:t>
            </w:r>
            <w:r w:rsidR="00071B98" w:rsidRPr="004640E7">
              <w:rPr>
                <w:b/>
              </w:rPr>
              <w:br/>
            </w:r>
            <w:r w:rsidRPr="004640E7">
              <w:rPr>
                <w:i/>
              </w:rPr>
              <w:t xml:space="preserve">Gi en kort beskrivelse </w:t>
            </w:r>
            <w:r w:rsidR="004B366A" w:rsidRPr="004640E7">
              <w:rPr>
                <w:i/>
              </w:rPr>
              <w:t>av hvilket utstyr som skal brukes</w:t>
            </w:r>
            <w:r w:rsidRPr="004640E7">
              <w:rPr>
                <w:i/>
              </w:rPr>
              <w:t xml:space="preserve"> (f.eks. grabb, gravemaskin, skuff, pumping, sugeutstyr e.l.)</w:t>
            </w:r>
            <w:r w:rsidR="005A6730" w:rsidRPr="004640E7">
              <w:rPr>
                <w:i/>
              </w:rPr>
              <w:t xml:space="preserve"> </w:t>
            </w:r>
            <w:r w:rsidR="007069DC">
              <w:rPr>
                <w:i/>
              </w:rPr>
              <w:t xml:space="preserve">og om </w:t>
            </w:r>
            <w:sdt>
              <w:sdtPr>
                <w:rPr>
                  <w:i/>
                  <w:iCs/>
                </w:rPr>
                <w:id w:val="-1488776582"/>
                <w:placeholder>
                  <w:docPart w:val="2D20CE9A92DD4BCB91B5643441638025"/>
                </w:placeholder>
              </w:sdtPr>
              <w:sdtEndPr/>
              <w:sdtContent>
                <w:r w:rsidR="007069DC" w:rsidRPr="00166B98">
                  <w:rPr>
                    <w:i/>
                    <w:iCs/>
                  </w:rPr>
                  <w:t xml:space="preserve">mudringen </w:t>
                </w:r>
                <w:r w:rsidR="007069DC">
                  <w:rPr>
                    <w:i/>
                    <w:iCs/>
                  </w:rPr>
                  <w:t xml:space="preserve">skal </w:t>
                </w:r>
                <w:r w:rsidR="007069DC" w:rsidRPr="00166B98">
                  <w:rPr>
                    <w:i/>
                    <w:iCs/>
                  </w:rPr>
                  <w:t>utføres fra land eller fra sjø (lekter)?</w:t>
                </w:r>
              </w:sdtContent>
            </w:sdt>
          </w:p>
          <w:sdt>
            <w:sdtPr>
              <w:id w:val="-939752682"/>
              <w:placeholder>
                <w:docPart w:val="AA52DC12015042E08C117DA14E45D453"/>
              </w:placeholder>
              <w:showingPlcHdr/>
            </w:sdtPr>
            <w:sdtEndPr/>
            <w:sdtContent>
              <w:p w14:paraId="4168C011" w14:textId="6A9D159A" w:rsidR="008A5BDF" w:rsidRPr="008A5BDF" w:rsidRDefault="008A5BDF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0F3CC67F" w14:textId="77777777" w:rsidR="009332FA" w:rsidRPr="004640E7" w:rsidRDefault="009332FA">
      <w:pPr>
        <w:rPr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059"/>
        <w:gridCol w:w="911"/>
        <w:gridCol w:w="911"/>
        <w:gridCol w:w="1142"/>
        <w:gridCol w:w="794"/>
        <w:gridCol w:w="1595"/>
        <w:gridCol w:w="1263"/>
      </w:tblGrid>
      <w:tr w:rsidR="00705AF7" w:rsidRPr="00705AF7" w14:paraId="3D6E322E" w14:textId="77777777" w:rsidTr="00CC6089">
        <w:trPr>
          <w:trHeight w:val="18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398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3.7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79B6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268AFF3B" w14:textId="77777777" w:rsidR="00705AF7" w:rsidRPr="00705AF7" w:rsidRDefault="00705AF7" w:rsidP="00705AF7">
            <w:r w:rsidRPr="00705AF7">
              <w:rPr>
                <w:i/>
              </w:rPr>
              <w:t>Angi når tiltaket skal settes i</w:t>
            </w:r>
            <w:r w:rsidR="00652272">
              <w:rPr>
                <w:i/>
              </w:rPr>
              <w:t xml:space="preserve"> </w:t>
            </w:r>
            <w:r w:rsidRPr="00705AF7">
              <w:rPr>
                <w:i/>
              </w:rPr>
              <w:t xml:space="preserve">gang (måned og år) og beregnet varighet. </w:t>
            </w:r>
          </w:p>
        </w:tc>
      </w:tr>
      <w:tr w:rsidR="00705AF7" w:rsidRPr="00705AF7" w14:paraId="1F307CF5" w14:textId="77777777" w:rsidTr="00CC6089">
        <w:trPr>
          <w:trHeight w:val="390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EDF2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569179584"/>
              <w:placeholder>
                <w:docPart w:val="81A715AC8C344575B9D73AF18C92D974"/>
              </w:placeholder>
              <w:showingPlcHdr/>
            </w:sdtPr>
            <w:sdtEndPr/>
            <w:sdtContent>
              <w:p w14:paraId="68CFEBC5" w14:textId="243D4DF3" w:rsidR="00710F52" w:rsidRDefault="00652272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F1F879" w14:textId="323024FC" w:rsidR="00913B56" w:rsidRDefault="00913B56" w:rsidP="00705AF7"/>
          <w:p w14:paraId="7C07A89E" w14:textId="4CDCA3C4" w:rsidR="009332FA" w:rsidRDefault="009332FA" w:rsidP="00705AF7"/>
          <w:p w14:paraId="47838579" w14:textId="1BA442AF" w:rsidR="009332FA" w:rsidRDefault="009332FA" w:rsidP="00705AF7"/>
          <w:p w14:paraId="079EF13E" w14:textId="77999DCE" w:rsidR="009332FA" w:rsidRDefault="009332FA" w:rsidP="00705AF7"/>
          <w:p w14:paraId="5B47D036" w14:textId="77777777" w:rsidR="009332FA" w:rsidRDefault="009332FA" w:rsidP="00705AF7"/>
          <w:p w14:paraId="1C3B04B6" w14:textId="5C32A879" w:rsidR="001F6ACC" w:rsidRPr="00705AF7" w:rsidRDefault="001F6ACC" w:rsidP="00705AF7"/>
        </w:tc>
      </w:tr>
      <w:tr w:rsidR="00705AF7" w:rsidRPr="00705AF7" w14:paraId="60225922" w14:textId="77777777" w:rsidTr="00CC6089">
        <w:trPr>
          <w:trHeight w:val="390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2B88" w14:textId="77777777" w:rsidR="00C635BE" w:rsidRDefault="00C635BE" w:rsidP="00705AF7">
            <w:pPr>
              <w:rPr>
                <w:b/>
              </w:rPr>
            </w:pPr>
          </w:p>
          <w:p w14:paraId="63F50BB9" w14:textId="77777777" w:rsidR="00C635BE" w:rsidRDefault="00C635BE" w:rsidP="00705AF7">
            <w:pPr>
              <w:rPr>
                <w:b/>
              </w:rPr>
            </w:pPr>
          </w:p>
          <w:p w14:paraId="1A618E2B" w14:textId="77777777" w:rsidR="00C635BE" w:rsidRDefault="00C635BE" w:rsidP="00705AF7">
            <w:pPr>
              <w:rPr>
                <w:b/>
              </w:rPr>
            </w:pPr>
          </w:p>
          <w:p w14:paraId="22367762" w14:textId="2B97CE6E" w:rsidR="00705AF7" w:rsidRPr="00143FC6" w:rsidRDefault="00705AF7" w:rsidP="00705AF7">
            <w:pPr>
              <w:rPr>
                <w:b/>
              </w:rPr>
            </w:pPr>
            <w:r w:rsidRPr="00143FC6">
              <w:rPr>
                <w:b/>
              </w:rPr>
              <w:t>3.8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2B3" w14:textId="77777777" w:rsidR="00C635BE" w:rsidRDefault="00C635BE" w:rsidP="00705AF7">
            <w:pPr>
              <w:rPr>
                <w:b/>
              </w:rPr>
            </w:pPr>
          </w:p>
          <w:p w14:paraId="3DB0E1CE" w14:textId="7B3EEBC6" w:rsidR="009E419F" w:rsidRDefault="00705AF7" w:rsidP="00705AF7">
            <w:pPr>
              <w:rPr>
                <w:bCs/>
                <w:i/>
                <w:iCs/>
              </w:rPr>
            </w:pPr>
            <w:r w:rsidRPr="00143FC6">
              <w:rPr>
                <w:b/>
              </w:rPr>
              <w:t xml:space="preserve">Hvordan </w:t>
            </w:r>
            <w:r w:rsidR="000D5FA1" w:rsidRPr="00143FC6">
              <w:rPr>
                <w:b/>
              </w:rPr>
              <w:t>skal</w:t>
            </w:r>
            <w:r w:rsidRPr="00143FC6">
              <w:rPr>
                <w:b/>
              </w:rPr>
              <w:t xml:space="preserve"> </w:t>
            </w:r>
            <w:r w:rsidR="004B1CCC" w:rsidRPr="00143FC6">
              <w:rPr>
                <w:b/>
              </w:rPr>
              <w:t>mudremassene</w:t>
            </w:r>
            <w:r w:rsidRPr="00143FC6">
              <w:rPr>
                <w:b/>
              </w:rPr>
              <w:t xml:space="preserve"> disponer</w:t>
            </w:r>
            <w:r w:rsidR="000D5FA1" w:rsidRPr="00143FC6">
              <w:rPr>
                <w:b/>
              </w:rPr>
              <w:t>es</w:t>
            </w:r>
            <w:r w:rsidR="000F0265" w:rsidRPr="00143FC6">
              <w:rPr>
                <w:rStyle w:val="Fotnotereferanse"/>
                <w:b/>
              </w:rPr>
              <w:footnoteReference w:id="2"/>
            </w:r>
            <w:r w:rsidRPr="00143FC6">
              <w:rPr>
                <w:b/>
              </w:rPr>
              <w:t>:</w:t>
            </w:r>
            <w:r w:rsidR="007061BE">
              <w:rPr>
                <w:b/>
              </w:rPr>
              <w:t xml:space="preserve"> </w:t>
            </w:r>
            <w:r w:rsidR="008A5BDF">
              <w:rPr>
                <w:bCs/>
                <w:i/>
                <w:iCs/>
              </w:rPr>
              <w:t>Kryss av for et</w:t>
            </w:r>
            <w:r w:rsidR="00313882">
              <w:rPr>
                <w:bCs/>
                <w:i/>
                <w:iCs/>
              </w:rPr>
              <w:t>t</w:t>
            </w:r>
            <w:r w:rsidR="008A5BDF">
              <w:rPr>
                <w:bCs/>
                <w:i/>
                <w:iCs/>
              </w:rPr>
              <w:t xml:space="preserve"> eller flere alternativer</w:t>
            </w:r>
            <w:r w:rsidR="00313882">
              <w:rPr>
                <w:bCs/>
                <w:i/>
                <w:iCs/>
              </w:rPr>
              <w:t>.</w:t>
            </w:r>
          </w:p>
          <w:p w14:paraId="43C18534" w14:textId="77777777" w:rsidR="008A26BF" w:rsidRPr="005F3129" w:rsidRDefault="008A26BF" w:rsidP="00705AF7">
            <w:pPr>
              <w:rPr>
                <w:bCs/>
                <w:i/>
                <w:iCs/>
              </w:rPr>
            </w:pPr>
          </w:p>
          <w:p w14:paraId="1C3A0645" w14:textId="27B710FD" w:rsidR="00EB1EC3" w:rsidRDefault="00A91181" w:rsidP="009E419F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572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8C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19F" w:rsidRPr="00143FC6">
              <w:t xml:space="preserve"> </w:t>
            </w:r>
            <w:r w:rsidR="009E419F" w:rsidRPr="00143FC6">
              <w:rPr>
                <w:b/>
                <w:bCs/>
              </w:rPr>
              <w:t>Levering til avfallsanlegg</w:t>
            </w:r>
            <w:r w:rsidR="009E419F" w:rsidRPr="00143FC6">
              <w:t xml:space="preserve"> – </w:t>
            </w:r>
            <w:r w:rsidR="00461181" w:rsidRPr="00461181">
              <w:rPr>
                <w:sz w:val="18"/>
                <w:szCs w:val="18"/>
              </w:rPr>
              <w:t>m</w:t>
            </w:r>
            <w:r w:rsidR="00FF0E30" w:rsidRPr="00461181">
              <w:rPr>
                <w:sz w:val="18"/>
                <w:szCs w:val="18"/>
              </w:rPr>
              <w:t>udremass</w:t>
            </w:r>
            <w:r w:rsidR="00FF0E30" w:rsidRPr="00EB1EC3">
              <w:rPr>
                <w:sz w:val="18"/>
                <w:szCs w:val="18"/>
              </w:rPr>
              <w:t xml:space="preserve">er er </w:t>
            </w:r>
            <w:r w:rsidR="00EB1EC3" w:rsidRPr="00EB1EC3">
              <w:rPr>
                <w:sz w:val="18"/>
                <w:szCs w:val="18"/>
              </w:rPr>
              <w:t>definert som avfall, og a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vfallsmasser skal som </w:t>
            </w:r>
            <w:r w:rsid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7F43E865" w14:textId="316D5A0E" w:rsidR="009E419F" w:rsidRPr="00EB1EC3" w:rsidRDefault="00EB1EC3" w:rsidP="009E419F">
            <w:pPr>
              <w:tabs>
                <w:tab w:val="left" w:pos="4575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hovedregel fraktes</w:t>
            </w:r>
            <w:r w:rsidR="009E419F" w:rsidRPr="00EB1EC3">
              <w:rPr>
                <w:sz w:val="18"/>
                <w:szCs w:val="18"/>
              </w:rPr>
              <w:t xml:space="preserve">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til lovlig avfallsanlegg eller gjenvinnes, jf. forurensningsloven § 32 første ledd.</w:t>
            </w:r>
          </w:p>
          <w:p w14:paraId="1E8E9CCE" w14:textId="4263EEE7" w:rsidR="009E419F" w:rsidRPr="00705AF7" w:rsidRDefault="009E419F" w:rsidP="00705AF7"/>
        </w:tc>
      </w:tr>
      <w:tr w:rsidR="00573D5A" w:rsidRPr="00705AF7" w14:paraId="6C33F592" w14:textId="77777777" w:rsidTr="00951CF8">
        <w:trPr>
          <w:trHeight w:val="134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6670" w14:textId="77777777" w:rsidR="00573D5A" w:rsidRPr="00705AF7" w:rsidRDefault="00573D5A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8A83" w14:textId="77777777" w:rsidR="00AA406C" w:rsidRDefault="00A91181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3961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9E4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E5616B">
              <w:rPr>
                <w:b/>
                <w:bCs/>
              </w:rPr>
              <w:t>Dumping i sjø</w:t>
            </w:r>
            <w:r w:rsidR="000F0265">
              <w:t xml:space="preserve"> - </w:t>
            </w:r>
            <w:r w:rsidR="00CA2DB7">
              <w:t>d</w:t>
            </w:r>
            <w:r w:rsidR="00CA2DB7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umping er som hovedregel ikke en egnet disponeringsløsning</w:t>
            </w:r>
            <w:r w:rsidR="00CA2DB7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men</w:t>
            </w:r>
            <w:r w:rsidR="00CA2DB7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kan være </w:t>
            </w:r>
          </w:p>
          <w:p w14:paraId="68970CC7" w14:textId="4775BF5E" w:rsidR="00CA4B5E" w:rsidRDefault="00AA406C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aktuelt for mudrede sedimenter som</w:t>
            </w:r>
            <w:r w:rsid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av hensyn til logistikk ikke egner </w:t>
            </w:r>
            <w:r w:rsidR="00E56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eg for annen disponering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91F5077" w14:textId="7355C5E6" w:rsidR="006B4508" w:rsidRDefault="00CA4B5E" w:rsidP="00E433DD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A637D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A637D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Det 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vil </w:t>
            </w:r>
            <w:r w:rsidR="00E401B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normalt 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kreves sedimentprøver fra sjøbunnen i 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umpeområdet.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Dersom </w:t>
            </w:r>
            <w:r w:rsidR="00CA2DB7">
              <w:rPr>
                <w:rFonts w:asciiTheme="majorHAnsi" w:hAnsiTheme="majorHAnsi" w:cstheme="majorHAnsi"/>
                <w:sz w:val="18"/>
                <w:szCs w:val="18"/>
              </w:rPr>
              <w:t>denne løsningen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76DBD20" w14:textId="145B4253" w:rsidR="00AA406C" w:rsidRDefault="006B4508" w:rsidP="00E433DD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velges </w:t>
            </w:r>
            <w:r w:rsidR="00785B55">
              <w:rPr>
                <w:rFonts w:asciiTheme="majorHAnsi" w:hAnsiTheme="majorHAnsi" w:cstheme="majorHAnsi"/>
                <w:sz w:val="18"/>
                <w:szCs w:val="18"/>
              </w:rPr>
              <w:t xml:space="preserve">skal </w:t>
            </w:r>
            <w:r w:rsidR="00377D2C">
              <w:rPr>
                <w:rFonts w:asciiTheme="majorHAnsi" w:hAnsiTheme="majorHAnsi" w:cstheme="majorHAnsi"/>
                <w:sz w:val="18"/>
                <w:szCs w:val="18"/>
              </w:rPr>
              <w:t>kapittel</w:t>
            </w:r>
            <w:r w:rsidR="00CA2D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785B55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i</w:t>
            </w:r>
            <w:proofErr w:type="gramEnd"/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søknadsskjemaet fylles ut). 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Skal det dumpes </w:t>
            </w:r>
            <w:r w:rsidR="00F24C3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&gt;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10.000 m</w:t>
            </w:r>
            <w:r w:rsidR="00450125" w:rsidRPr="00450125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  <w:r w:rsidR="00E401BE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="00647C87" w:rsidRPr="005F312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masser</w:t>
            </w:r>
            <w:r w:rsidR="00647C87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må </w:t>
            </w:r>
          </w:p>
          <w:p w14:paraId="7CA7C666" w14:textId="28AFAD97" w:rsidR="00CA4B5E" w:rsidRPr="00422AE8" w:rsidRDefault="00AA406C" w:rsidP="00E433DD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sjøbunnen ved planlagt </w:t>
            </w:r>
            <w:proofErr w:type="spellStart"/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>dumpested</w:t>
            </w:r>
            <w:proofErr w:type="spellEnd"/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 kartlegges for marine naturtyper</w:t>
            </w:r>
            <w:r w:rsidR="00422A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eller </w:t>
            </w:r>
            <w:proofErr w:type="spellStart"/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>NiN</w:t>
            </w:r>
            <w:proofErr w:type="spellEnd"/>
            <w:r w:rsidR="00654D69">
              <w:rPr>
                <w:rFonts w:asciiTheme="majorHAnsi" w:hAnsiTheme="majorHAnsi" w:cstheme="majorHAnsi"/>
                <w:sz w:val="18"/>
                <w:szCs w:val="18"/>
              </w:rPr>
              <w:t xml:space="preserve"> (se punkt</w:t>
            </w:r>
            <w:r w:rsidR="00853C3B">
              <w:rPr>
                <w:rFonts w:asciiTheme="majorHAnsi" w:hAnsiTheme="majorHAnsi" w:cstheme="majorHAnsi"/>
                <w:sz w:val="18"/>
                <w:szCs w:val="18"/>
              </w:rPr>
              <w:t xml:space="preserve"> 4.4)</w:t>
            </w:r>
            <w:r w:rsidR="00422A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5177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E09E8B" w14:textId="0D8AAF34" w:rsidR="00573D5A" w:rsidRDefault="00573D5A" w:rsidP="00BD4417">
            <w:pPr>
              <w:tabs>
                <w:tab w:val="left" w:pos="4575"/>
              </w:tabs>
            </w:pPr>
            <w:r>
              <w:tab/>
            </w:r>
            <w:r w:rsidR="00313882">
              <w:t xml:space="preserve"> </w:t>
            </w:r>
          </w:p>
          <w:p w14:paraId="5B14E394" w14:textId="660D3E23" w:rsidR="00D515A6" w:rsidRDefault="00A91181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12104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CA5F07" w:rsidRPr="00351DE9">
              <w:rPr>
                <w:b/>
                <w:bCs/>
              </w:rPr>
              <w:t>S</w:t>
            </w:r>
            <w:r w:rsidR="00573D5A" w:rsidRPr="00351DE9">
              <w:rPr>
                <w:b/>
                <w:bCs/>
              </w:rPr>
              <w:t>trandkantdeponi</w:t>
            </w:r>
            <w:r w:rsidR="00573D5A">
              <w:t xml:space="preserve"> </w:t>
            </w:r>
            <w:r w:rsidR="00351DE9">
              <w:t>–</w:t>
            </w:r>
            <w:r w:rsidR="004B1CCC"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overskuddsmasser</w:t>
            </w:r>
            <w:r w:rsidR="00920392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fra mudring legges i et avgrenset </w:t>
            </w:r>
            <w:r w:rsidR="0037700C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deponi</w:t>
            </w:r>
            <w:r w:rsidR="0037700C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D515A6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br/>
              <w:t xml:space="preserve">     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strandkanten.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 w:rsidR="00B0610E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som regel ikke være i tråd med hovedregelen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frakte </w:t>
            </w:r>
          </w:p>
          <w:p w14:paraId="771B5698" w14:textId="77777777" w:rsidR="00D515A6" w:rsidRDefault="00D515A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massene til lovlig avfallsanlegg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eller gjenvinnes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og krever derfor et</w:t>
            </w:r>
            <w:r w:rsidR="009E419F" w:rsidRPr="004611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samtykke fra Miljødirektoratet </w:t>
            </w:r>
          </w:p>
          <w:p w14:paraId="69BB9A9D" w14:textId="77777777" w:rsidR="00D515A6" w:rsidRDefault="00D515A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etter forurensningsloven § 32 annet ledd til såkalt "annen</w:t>
            </w:r>
            <w:r w:rsidR="007E17BB" w:rsidRPr="004611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 w:rsidR="004D671A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</w:t>
            </w:r>
          </w:p>
          <w:p w14:paraId="302F1BC1" w14:textId="681C3B08" w:rsidR="00573D5A" w:rsidRPr="00461181" w:rsidRDefault="00D515A6" w:rsidP="00BD4417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4D671A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vil </w:t>
            </w:r>
            <w:r w:rsidR="004B678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oversende </w:t>
            </w:r>
            <w:r w:rsidR="00885CD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saken </w:t>
            </w:r>
            <w:r w:rsidR="002B0D1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til </w:t>
            </w:r>
            <w:r w:rsidR="00A7289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Miljødirektoratet </w:t>
            </w:r>
            <w:r w:rsidR="000D4220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når det er aktuelt</w:t>
            </w:r>
            <w:r w:rsidR="00885CD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="00573D5A" w:rsidRPr="0046118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0A9D22A" w14:textId="683F5D5A" w:rsidR="0050346B" w:rsidRDefault="006671FA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br/>
            </w:r>
            <w:sdt>
              <w:sdtPr>
                <w:id w:val="-8240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417">
              <w:t xml:space="preserve"> </w:t>
            </w:r>
            <w:r w:rsidR="00BD4417" w:rsidRPr="0082753E">
              <w:rPr>
                <w:b/>
                <w:bCs/>
              </w:rPr>
              <w:t>Utfylling</w:t>
            </w:r>
            <w:r w:rsidR="004B1CCC">
              <w:t xml:space="preserve"> </w:t>
            </w:r>
            <w:r w:rsidR="0082753E" w:rsidRPr="007C3443">
              <w:rPr>
                <w:sz w:val="18"/>
                <w:szCs w:val="18"/>
              </w:rPr>
              <w:t>–</w:t>
            </w:r>
            <w:r w:rsidR="007C3443" w:rsidRPr="007C3443">
              <w:rPr>
                <w:sz w:val="18"/>
                <w:szCs w:val="18"/>
              </w:rPr>
              <w:t xml:space="preserve"> det k</w:t>
            </w:r>
            <w:r w:rsidR="007C3443">
              <w:rPr>
                <w:sz w:val="18"/>
                <w:szCs w:val="18"/>
              </w:rPr>
              <w:t xml:space="preserve">an være aktuelt å </w:t>
            </w:r>
            <w:r w:rsidR="00D23D45">
              <w:rPr>
                <w:sz w:val="18"/>
                <w:szCs w:val="18"/>
              </w:rPr>
              <w:t>legge</w:t>
            </w:r>
            <w:r w:rsidR="007C3443">
              <w:rPr>
                <w:sz w:val="18"/>
                <w:szCs w:val="18"/>
              </w:rPr>
              <w:t xml:space="preserve"> mudremasser</w:t>
            </w:r>
            <w:r w:rsidR="00935E66">
              <w:rPr>
                <w:sz w:val="18"/>
                <w:szCs w:val="18"/>
              </w:rPr>
              <w:t xml:space="preserve"> </w:t>
            </w:r>
            <w:r w:rsidR="00975767">
              <w:rPr>
                <w:sz w:val="18"/>
                <w:szCs w:val="18"/>
              </w:rPr>
              <w:t>som en del av</w:t>
            </w:r>
            <w:r w:rsidR="00935E66">
              <w:rPr>
                <w:sz w:val="18"/>
                <w:szCs w:val="18"/>
              </w:rPr>
              <w:t xml:space="preserve"> en utfylling</w:t>
            </w:r>
            <w:r w:rsidR="00A873D1">
              <w:rPr>
                <w:sz w:val="18"/>
                <w:szCs w:val="18"/>
              </w:rPr>
              <w:t xml:space="preserve"> i sjø/vassdrag </w:t>
            </w:r>
          </w:p>
          <w:p w14:paraId="3D8BB110" w14:textId="77777777" w:rsidR="001B27DB" w:rsidRDefault="0050346B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873D1">
              <w:rPr>
                <w:sz w:val="18"/>
                <w:szCs w:val="18"/>
              </w:rPr>
              <w:t xml:space="preserve">hvis forurensningsnivået er </w:t>
            </w:r>
            <w:r w:rsidR="00504C6D">
              <w:rPr>
                <w:sz w:val="18"/>
                <w:szCs w:val="18"/>
              </w:rPr>
              <w:t xml:space="preserve">tilstandsklasse III (moderat miljøtilstand) eller lavere. </w:t>
            </w:r>
            <w:r w:rsidR="00A261AE">
              <w:rPr>
                <w:sz w:val="18"/>
                <w:szCs w:val="18"/>
              </w:rPr>
              <w:t xml:space="preserve">Det må </w:t>
            </w:r>
          </w:p>
          <w:p w14:paraId="7A7485DE" w14:textId="77777777" w:rsidR="001B27DB" w:rsidRDefault="001B27DB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261AE">
              <w:rPr>
                <w:sz w:val="18"/>
                <w:szCs w:val="18"/>
              </w:rPr>
              <w:t xml:space="preserve">sannsynliggjøres at dette innebærer </w:t>
            </w:r>
            <w:r w:rsidR="000F3B63">
              <w:rPr>
                <w:sz w:val="18"/>
                <w:szCs w:val="18"/>
              </w:rPr>
              <w:t>en nyttiggjøring/ gjenbruk av massene</w:t>
            </w:r>
            <w:r w:rsidR="00A63DA3">
              <w:rPr>
                <w:sz w:val="18"/>
                <w:szCs w:val="18"/>
              </w:rPr>
              <w:t xml:space="preserve">, og at massene er </w:t>
            </w:r>
          </w:p>
          <w:p w14:paraId="61FF925F" w14:textId="3AB4DA34" w:rsidR="0082753E" w:rsidRDefault="001B27DB" w:rsidP="00BD4417">
            <w:pPr>
              <w:tabs>
                <w:tab w:val="left" w:pos="4575"/>
              </w:tabs>
            </w:pPr>
            <w:r>
              <w:rPr>
                <w:sz w:val="18"/>
                <w:szCs w:val="18"/>
              </w:rPr>
              <w:t xml:space="preserve">      </w:t>
            </w:r>
            <w:r w:rsidR="00A63DA3">
              <w:rPr>
                <w:sz w:val="18"/>
                <w:szCs w:val="18"/>
              </w:rPr>
              <w:t xml:space="preserve">egnet </w:t>
            </w:r>
            <w:r>
              <w:rPr>
                <w:sz w:val="18"/>
                <w:szCs w:val="18"/>
              </w:rPr>
              <w:t>til formålet.</w:t>
            </w:r>
            <w:r w:rsidR="002D6846">
              <w:rPr>
                <w:sz w:val="18"/>
                <w:szCs w:val="18"/>
              </w:rPr>
              <w:t xml:space="preserve"> </w:t>
            </w:r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Dersom denne løsningen </w:t>
            </w:r>
            <w:proofErr w:type="gramStart"/>
            <w:r w:rsidR="001D5A02">
              <w:rPr>
                <w:rFonts w:asciiTheme="majorHAnsi" w:hAnsiTheme="majorHAnsi" w:cstheme="majorHAnsi"/>
                <w:sz w:val="18"/>
                <w:szCs w:val="18"/>
              </w:rPr>
              <w:t>velges</w:t>
            </w:r>
            <w:proofErr w:type="gramEnd"/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 skal kapittel </w:t>
            </w:r>
            <w:r w:rsidR="003D2BA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 i søknadsskjemaet fylles ut</w:t>
            </w:r>
            <w:r w:rsidR="00FE4448">
              <w:rPr>
                <w:sz w:val="18"/>
                <w:szCs w:val="18"/>
              </w:rPr>
              <w:t>.</w:t>
            </w:r>
          </w:p>
          <w:p w14:paraId="26B19DF8" w14:textId="77777777" w:rsidR="000C23E3" w:rsidRDefault="000C23E3" w:rsidP="00BD4417">
            <w:pPr>
              <w:tabs>
                <w:tab w:val="left" w:pos="4575"/>
              </w:tabs>
            </w:pPr>
          </w:p>
          <w:p w14:paraId="382324A5" w14:textId="44534A31" w:rsidR="00DE5B40" w:rsidRPr="00A63DA3" w:rsidRDefault="00A91181" w:rsidP="00DE5B40">
            <w:pPr>
              <w:tabs>
                <w:tab w:val="left" w:pos="4575"/>
              </w:tabs>
              <w:rPr>
                <w:sz w:val="18"/>
                <w:szCs w:val="18"/>
              </w:rPr>
            </w:pPr>
            <w:sdt>
              <w:sdtPr>
                <w:id w:val="18646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FA">
              <w:t xml:space="preserve"> </w:t>
            </w:r>
            <w:r w:rsidR="006671FA" w:rsidRPr="0082753E">
              <w:rPr>
                <w:b/>
                <w:bCs/>
              </w:rPr>
              <w:t>Nyttiggjøring/gjenbruk</w:t>
            </w:r>
            <w:r w:rsidR="004B1CCC">
              <w:t xml:space="preserve"> </w:t>
            </w:r>
            <w:r w:rsidR="0082753E">
              <w:t>–</w:t>
            </w:r>
            <w:r w:rsidR="00C828BA">
              <w:t xml:space="preserve"> </w:t>
            </w:r>
            <w:r w:rsidR="00C828BA" w:rsidRPr="00A63DA3">
              <w:rPr>
                <w:sz w:val="18"/>
                <w:szCs w:val="18"/>
              </w:rPr>
              <w:t>det kan være aktuelt å gjenbruke</w:t>
            </w:r>
            <w:r w:rsidR="00044F58" w:rsidRPr="00A63DA3">
              <w:rPr>
                <w:sz w:val="18"/>
                <w:szCs w:val="18"/>
              </w:rPr>
              <w:t xml:space="preserve"> mudremassene </w:t>
            </w:r>
            <w:r w:rsidR="00DE5B40">
              <w:rPr>
                <w:sz w:val="18"/>
                <w:szCs w:val="18"/>
              </w:rPr>
              <w:t>til</w:t>
            </w:r>
            <w:r w:rsidR="00044F58" w:rsidRPr="00A63DA3">
              <w:rPr>
                <w:sz w:val="18"/>
                <w:szCs w:val="18"/>
              </w:rPr>
              <w:t xml:space="preserve"> f.eks.</w:t>
            </w:r>
          </w:p>
          <w:p w14:paraId="376FD5CC" w14:textId="3B1B644E" w:rsidR="008734AF" w:rsidRDefault="00DE5B40" w:rsidP="006671FA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44F58" w:rsidRPr="00A63DA3">
              <w:rPr>
                <w:sz w:val="18"/>
                <w:szCs w:val="18"/>
              </w:rPr>
              <w:t>jordforbedring</w:t>
            </w:r>
            <w:r w:rsidR="00A63DA3" w:rsidRPr="00A63DA3">
              <w:rPr>
                <w:sz w:val="18"/>
                <w:szCs w:val="18"/>
              </w:rPr>
              <w:t>, fyllmasse til ulike prosjekter på land</w:t>
            </w:r>
            <w:r w:rsidR="00B77636">
              <w:rPr>
                <w:sz w:val="18"/>
                <w:szCs w:val="18"/>
              </w:rPr>
              <w:t>, ol</w:t>
            </w:r>
            <w:r w:rsidR="00A63DA3" w:rsidRPr="00A63DA3">
              <w:rPr>
                <w:sz w:val="18"/>
                <w:szCs w:val="18"/>
              </w:rPr>
              <w:t xml:space="preserve">. </w:t>
            </w:r>
            <w:r w:rsidR="00885D93">
              <w:rPr>
                <w:sz w:val="18"/>
                <w:szCs w:val="18"/>
              </w:rPr>
              <w:t xml:space="preserve">Det må </w:t>
            </w:r>
            <w:r w:rsidR="00664DEA">
              <w:rPr>
                <w:sz w:val="18"/>
                <w:szCs w:val="18"/>
              </w:rPr>
              <w:t>sannsynliggjøres at massene</w:t>
            </w:r>
            <w:r w:rsidR="009F5020">
              <w:rPr>
                <w:sz w:val="18"/>
                <w:szCs w:val="18"/>
              </w:rPr>
              <w:t xml:space="preserve"> </w:t>
            </w:r>
          </w:p>
          <w:p w14:paraId="0C672570" w14:textId="2E41CC8C" w:rsidR="006671FA" w:rsidRPr="008C71E6" w:rsidRDefault="008734AF" w:rsidP="006671FA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5020">
              <w:rPr>
                <w:sz w:val="18"/>
                <w:szCs w:val="18"/>
              </w:rPr>
              <w:t xml:space="preserve">er egnet til formålet og at </w:t>
            </w:r>
            <w:r w:rsidR="008C71E6">
              <w:rPr>
                <w:sz w:val="18"/>
                <w:szCs w:val="18"/>
              </w:rPr>
              <w:t xml:space="preserve">de </w:t>
            </w:r>
            <w:r w:rsidR="008C71E6" w:rsidRPr="005F3129">
              <w:rPr>
                <w:rFonts w:asciiTheme="majorHAnsi" w:hAnsiTheme="majorHAnsi" w:cstheme="majorHAnsi"/>
                <w:sz w:val="18"/>
                <w:szCs w:val="18"/>
              </w:rPr>
              <w:t>kommer til nytte ved å erstatte materialer som ellers ville blitt brukt.</w:t>
            </w:r>
          </w:p>
          <w:p w14:paraId="0E4DD116" w14:textId="77777777" w:rsidR="0082753E" w:rsidRDefault="0082753E" w:rsidP="006671FA">
            <w:pPr>
              <w:tabs>
                <w:tab w:val="left" w:pos="4575"/>
              </w:tabs>
            </w:pPr>
          </w:p>
          <w:p w14:paraId="3A46322F" w14:textId="77777777" w:rsidR="001B1DF6" w:rsidRDefault="00A91181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sdt>
              <w:sdtPr>
                <w:id w:val="-14537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FA">
              <w:t xml:space="preserve"> </w:t>
            </w:r>
            <w:r w:rsidR="006671FA" w:rsidRPr="0082753E">
              <w:rPr>
                <w:b/>
                <w:bCs/>
              </w:rPr>
              <w:t>Disponering på land</w:t>
            </w:r>
            <w:r w:rsidR="004B1CCC">
              <w:t xml:space="preserve"> </w:t>
            </w:r>
            <w:r w:rsidR="0082753E">
              <w:t>–</w:t>
            </w:r>
            <w:r w:rsidR="004B1CCC">
              <w:t xml:space="preserve"> </w:t>
            </w:r>
            <w:r w:rsidR="00560E9D" w:rsidRPr="004131B8">
              <w:rPr>
                <w:sz w:val="18"/>
                <w:szCs w:val="18"/>
              </w:rPr>
              <w:t>det kan være aktuelt å legge mudremasse</w:t>
            </w:r>
            <w:r w:rsidR="00C939E0">
              <w:rPr>
                <w:sz w:val="18"/>
                <w:szCs w:val="18"/>
              </w:rPr>
              <w:t>ne</w:t>
            </w:r>
            <w:r w:rsidR="00560E9D" w:rsidRPr="004131B8">
              <w:rPr>
                <w:sz w:val="18"/>
                <w:szCs w:val="18"/>
              </w:rPr>
              <w:t xml:space="preserve"> på land</w:t>
            </w:r>
            <w:r w:rsidR="004131B8">
              <w:rPr>
                <w:sz w:val="18"/>
                <w:szCs w:val="18"/>
              </w:rPr>
              <w:t xml:space="preserve"> uten at </w:t>
            </w:r>
            <w:r w:rsidR="00C939E0">
              <w:rPr>
                <w:sz w:val="18"/>
                <w:szCs w:val="18"/>
              </w:rPr>
              <w:t>de</w:t>
            </w:r>
            <w:r w:rsidR="004131B8">
              <w:rPr>
                <w:sz w:val="18"/>
                <w:szCs w:val="18"/>
              </w:rPr>
              <w:t xml:space="preserve"> </w:t>
            </w:r>
          </w:p>
          <w:p w14:paraId="14350C40" w14:textId="77777777" w:rsidR="001B1DF6" w:rsidRDefault="001B1DF6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92071">
              <w:rPr>
                <w:sz w:val="18"/>
                <w:szCs w:val="18"/>
              </w:rPr>
              <w:t>nyttiggjøres/ gjenbrukes</w:t>
            </w:r>
            <w:r w:rsidR="00C939E0">
              <w:rPr>
                <w:sz w:val="18"/>
                <w:szCs w:val="18"/>
              </w:rPr>
              <w:t xml:space="preserve">. Dette er kun aktuelt om </w:t>
            </w:r>
            <w:r w:rsidR="00E74839">
              <w:rPr>
                <w:sz w:val="18"/>
                <w:szCs w:val="18"/>
              </w:rPr>
              <w:t xml:space="preserve">det er dokumentert at massene er i </w:t>
            </w:r>
          </w:p>
          <w:p w14:paraId="55069034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74839">
              <w:rPr>
                <w:sz w:val="18"/>
                <w:szCs w:val="18"/>
              </w:rPr>
              <w:t>tilstandsklasse II eller lavere (god miljøtilstand eller bakgrunnsnivå).</w:t>
            </w:r>
            <w:r w:rsidR="00924ADE">
              <w:rPr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ikke </w:t>
            </w:r>
          </w:p>
          <w:p w14:paraId="41DCD718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være i tråd med hovedregelen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frakte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massene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til lovlig avfallsanlegg eller gjenvinnes, og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  <w:p w14:paraId="5EF1AB53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krever derfor et</w:t>
            </w:r>
            <w:r w:rsidR="00924ADE" w:rsidRPr="00331F6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samtykke fra Miljødirektoratet etter forurensningsloven § 32 annet ledd til såkalt </w:t>
            </w:r>
          </w:p>
          <w:p w14:paraId="504A9EA3" w14:textId="2C29377E" w:rsidR="008E73F3" w:rsidRPr="00461181" w:rsidRDefault="001B1DF6" w:rsidP="008E73F3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"annen</w:t>
            </w:r>
            <w:r w:rsidR="00924AD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 w:rsidR="008E73F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vil oversende saken når det er aktuelt.</w:t>
            </w:r>
            <w:r w:rsidR="008E73F3" w:rsidRPr="0046118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A488C1D" w14:textId="27EABD60" w:rsidR="0082753E" w:rsidRPr="00705AF7" w:rsidRDefault="0082753E" w:rsidP="00BD4417">
            <w:pPr>
              <w:tabs>
                <w:tab w:val="left" w:pos="4575"/>
              </w:tabs>
            </w:pPr>
          </w:p>
        </w:tc>
      </w:tr>
      <w:tr w:rsidR="00705AF7" w:rsidRPr="00705AF7" w14:paraId="33E3B03B" w14:textId="77777777" w:rsidTr="005F3129">
        <w:trPr>
          <w:trHeight w:val="13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D55B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CC84" w14:textId="426E7B43" w:rsidR="00705AF7" w:rsidRPr="00576A7A" w:rsidRDefault="00DD2E83" w:rsidP="00705AF7">
            <w:pPr>
              <w:rPr>
                <w:b/>
              </w:rPr>
            </w:pPr>
            <w:r w:rsidRPr="00576A7A">
              <w:rPr>
                <w:b/>
              </w:rPr>
              <w:t>B</w:t>
            </w:r>
            <w:r w:rsidR="00705AF7" w:rsidRPr="00576A7A">
              <w:rPr>
                <w:b/>
              </w:rPr>
              <w:t>eskrivelse av planlagt disponeringsløsning:</w:t>
            </w:r>
          </w:p>
        </w:tc>
      </w:tr>
      <w:tr w:rsidR="00705AF7" w:rsidRPr="00705AF7" w14:paraId="15C6A8A5" w14:textId="77777777" w:rsidTr="005F3129">
        <w:trPr>
          <w:trHeight w:val="427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9DD4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15021961"/>
              <w:placeholder>
                <w:docPart w:val="12AB5C54E4724978ADB52F68F2DFAF45"/>
              </w:placeholder>
            </w:sdtPr>
            <w:sdtEndPr/>
            <w:sdtContent>
              <w:p w14:paraId="51F3AB20" w14:textId="77777777" w:rsidR="0007028A" w:rsidRDefault="000C290A" w:rsidP="00705AF7">
                <w:pPr>
                  <w:rPr>
                    <w:rStyle w:val="Plassholdertekst"/>
                  </w:rPr>
                </w:pPr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  <w:p w14:paraId="13C3C32F" w14:textId="77777777" w:rsidR="00E46A58" w:rsidRDefault="00E46A58" w:rsidP="00705AF7"/>
              <w:p w14:paraId="4930E99B" w14:textId="77777777" w:rsidR="00E46A58" w:rsidRDefault="00E46A58" w:rsidP="00705AF7"/>
              <w:p w14:paraId="48A72823" w14:textId="77777777" w:rsidR="00E46A58" w:rsidRDefault="00E46A58" w:rsidP="00705AF7"/>
              <w:p w14:paraId="506F920D" w14:textId="28D32E62" w:rsidR="00705AF7" w:rsidRDefault="00A91181" w:rsidP="00705AF7"/>
            </w:sdtContent>
          </w:sdt>
          <w:p w14:paraId="6342D3DD" w14:textId="77777777" w:rsidR="00573D5A" w:rsidRPr="00705AF7" w:rsidRDefault="00573D5A" w:rsidP="00705AF7"/>
        </w:tc>
      </w:tr>
      <w:tr w:rsidR="00705AF7" w:rsidRPr="00705AF7" w14:paraId="2E8A752B" w14:textId="77777777" w:rsidTr="005F3129">
        <w:trPr>
          <w:trHeight w:val="45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D2EA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2A22" w14:textId="77777777" w:rsidR="00373B3C" w:rsidRDefault="00373B3C" w:rsidP="00705AF7">
            <w:pPr>
              <w:rPr>
                <w:b/>
              </w:rPr>
            </w:pPr>
          </w:p>
          <w:p w14:paraId="4A5D2CFF" w14:textId="691403DB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Beskrivelse av mudr</w:t>
            </w:r>
            <w:r w:rsidR="00CF03A0">
              <w:rPr>
                <w:b/>
              </w:rPr>
              <w:t>e</w:t>
            </w:r>
            <w:r w:rsidRPr="00705AF7">
              <w:rPr>
                <w:b/>
              </w:rPr>
              <w:t xml:space="preserve">lokaliteten med hensyn til </w:t>
            </w:r>
            <w:r w:rsidRPr="009412F3">
              <w:rPr>
                <w:b/>
              </w:rPr>
              <w:t>fare for</w:t>
            </w:r>
            <w:r w:rsidRPr="00705AF7">
              <w:rPr>
                <w:b/>
              </w:rPr>
              <w:t xml:space="preserve"> forurensning</w:t>
            </w:r>
          </w:p>
          <w:p w14:paraId="13B1FED9" w14:textId="77777777" w:rsidR="00373B3C" w:rsidRPr="00705AF7" w:rsidRDefault="00373B3C" w:rsidP="00941888"/>
        </w:tc>
      </w:tr>
      <w:tr w:rsidR="00705AF7" w:rsidRPr="00705AF7" w14:paraId="2E4E3268" w14:textId="77777777" w:rsidTr="005F3129">
        <w:trPr>
          <w:trHeight w:val="364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BE27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3.9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953D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B238E8">
              <w:rPr>
                <w:bCs/>
              </w:rPr>
              <w:t>(basert på korngraderingsanalyser av sedimentene):</w:t>
            </w:r>
          </w:p>
        </w:tc>
      </w:tr>
      <w:tr w:rsidR="00485A0F" w:rsidRPr="00705AF7" w14:paraId="7A9E10E6" w14:textId="77777777" w:rsidTr="005F3129">
        <w:trPr>
          <w:trHeight w:val="18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932E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058F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91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FB1E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1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8244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42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58C5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79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7753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595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8B70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26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AD3" w14:textId="77777777" w:rsidR="00485A0F" w:rsidRPr="00705AF7" w:rsidRDefault="00485A0F" w:rsidP="00705AF7">
            <w:r w:rsidRPr="00705AF7">
              <w:rPr>
                <w:b/>
              </w:rPr>
              <w:t>Annet</w:t>
            </w:r>
          </w:p>
        </w:tc>
      </w:tr>
      <w:tr w:rsidR="00485A0F" w:rsidRPr="00705AF7" w14:paraId="35FBB702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3600" w14:textId="77777777" w:rsidR="00485A0F" w:rsidRPr="00705AF7" w:rsidRDefault="00485A0F" w:rsidP="00485A0F"/>
        </w:tc>
        <w:tc>
          <w:tcPr>
            <w:tcW w:w="2059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6DF2" w14:textId="77777777" w:rsidR="00485A0F" w:rsidRPr="00705AF7" w:rsidRDefault="00485A0F" w:rsidP="00485A0F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1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838530902"/>
              <w:placeholder>
                <w:docPart w:val="5AC2038398CD4361805AC6820D6AEF13"/>
              </w:placeholder>
            </w:sdtPr>
            <w:sdtEndPr/>
            <w:sdtContent>
              <w:p w14:paraId="57ADD5D9" w14:textId="06BA5A35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46227241"/>
              <w:placeholder>
                <w:docPart w:val="5AC2038398CD4361805AC6820D6AEF13"/>
              </w:placeholder>
            </w:sdtPr>
            <w:sdtEndPr/>
            <w:sdtContent>
              <w:p w14:paraId="42F1C644" w14:textId="023972D6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401049716"/>
              <w:placeholder>
                <w:docPart w:val="5AC2038398CD4361805AC6820D6AEF13"/>
              </w:placeholder>
            </w:sdtPr>
            <w:sdtEndPr/>
            <w:sdtContent>
              <w:p w14:paraId="504FEFC6" w14:textId="5762376E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086734209"/>
              <w:placeholder>
                <w:docPart w:val="5AC2038398CD4361805AC6820D6AEF13"/>
              </w:placeholder>
            </w:sdtPr>
            <w:sdtEndPr/>
            <w:sdtContent>
              <w:p w14:paraId="25AE6D4D" w14:textId="3713D5A7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59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656296694"/>
              <w:placeholder>
                <w:docPart w:val="5AC2038398CD4361805AC6820D6AEF13"/>
              </w:placeholder>
            </w:sdtPr>
            <w:sdtEndPr/>
            <w:sdtContent>
              <w:p w14:paraId="2FA3EBCE" w14:textId="636C1B9D" w:rsidR="00485A0F" w:rsidRPr="00485A0F" w:rsidRDefault="00A7062C" w:rsidP="00485A0F">
                <w:r>
                  <w:t>%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380059833"/>
              <w:placeholder>
                <w:docPart w:val="5AC2038398CD4361805AC6820D6AEF13"/>
              </w:placeholder>
            </w:sdtPr>
            <w:sdtEndPr/>
            <w:sdtContent>
              <w:p w14:paraId="3E9A0697" w14:textId="6683275C" w:rsidR="00485A0F" w:rsidRPr="00485A0F" w:rsidRDefault="00A7062C" w:rsidP="00485A0F">
                <w:r>
                  <w:t>%</w:t>
                </w:r>
              </w:p>
            </w:sdtContent>
          </w:sdt>
        </w:tc>
      </w:tr>
      <w:tr w:rsidR="00705AF7" w:rsidRPr="00705AF7" w14:paraId="58886DCE" w14:textId="77777777" w:rsidTr="005F3129">
        <w:trPr>
          <w:trHeight w:val="346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DA3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E6BC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Eventuell nærmere beskrivelse: </w:t>
            </w:r>
          </w:p>
        </w:tc>
      </w:tr>
      <w:tr w:rsidR="00705AF7" w:rsidRPr="00705AF7" w14:paraId="4C55F652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5580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95796435"/>
              <w:placeholder>
                <w:docPart w:val="02A7AACF2F224C90AE35369A4E46E433"/>
              </w:placeholder>
              <w:showingPlcHdr/>
            </w:sdtPr>
            <w:sdtEndPr/>
            <w:sdtContent>
              <w:p w14:paraId="0681C4ED" w14:textId="4E2C6650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85DF218" w14:textId="77777777" w:rsidR="00100080" w:rsidRDefault="00100080" w:rsidP="00705AF7"/>
          <w:p w14:paraId="3B6C7F21" w14:textId="77777777" w:rsidR="00373B3C" w:rsidRPr="00705AF7" w:rsidRDefault="00373B3C" w:rsidP="00705AF7"/>
        </w:tc>
      </w:tr>
      <w:tr w:rsidR="00705AF7" w:rsidRPr="00705AF7" w14:paraId="40E7B6AD" w14:textId="77777777" w:rsidTr="005F3129">
        <w:trPr>
          <w:trHeight w:val="22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FC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lastRenderedPageBreak/>
              <w:t>3.10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F265" w14:textId="177E374C" w:rsidR="00705AF7" w:rsidRPr="00705AF7" w:rsidRDefault="00705AF7" w:rsidP="00705AF7">
            <w:r w:rsidRPr="00705AF7">
              <w:rPr>
                <w:b/>
              </w:rPr>
              <w:t xml:space="preserve">Strømforhold på lokaliteten </w:t>
            </w:r>
            <w:r w:rsidRPr="00705AF7">
              <w:t>(</w:t>
            </w:r>
            <w:r w:rsidR="00182E8C" w:rsidRPr="00182E8C">
              <w:t>aktuelt</w:t>
            </w:r>
            <w:r w:rsidRPr="00182E8C">
              <w:t xml:space="preserve"> ved st</w:t>
            </w:r>
            <w:r w:rsidR="00EE399A" w:rsidRPr="00182E8C">
              <w:t>ore</w:t>
            </w:r>
            <w:r w:rsidRPr="00182E8C">
              <w:t xml:space="preserve"> </w:t>
            </w:r>
            <w:r w:rsidR="00EE399A" w:rsidRPr="00182E8C">
              <w:t>tiltak</w:t>
            </w:r>
            <w:r w:rsidRPr="00182E8C">
              <w:t>)</w:t>
            </w:r>
            <w:r w:rsidRPr="00182E8C">
              <w:rPr>
                <w:b/>
              </w:rPr>
              <w:t>:</w:t>
            </w:r>
          </w:p>
          <w:p w14:paraId="08FBDA05" w14:textId="4B5229F2" w:rsidR="00705AF7" w:rsidRPr="00705AF7" w:rsidRDefault="00705AF7" w:rsidP="00705AF7">
            <w:r w:rsidRPr="00705AF7">
              <w:rPr>
                <w:i/>
              </w:rPr>
              <w:t xml:space="preserve">Strømmålinger fra området eller annen dokumentasjon skal </w:t>
            </w:r>
            <w:r w:rsidR="00E554D5">
              <w:rPr>
                <w:i/>
              </w:rPr>
              <w:t xml:space="preserve">eventuelt </w:t>
            </w:r>
            <w:r w:rsidRPr="00705AF7">
              <w:rPr>
                <w:i/>
              </w:rPr>
              <w:t>legges ved søknaden.</w:t>
            </w:r>
            <w:r w:rsidR="00C90DCA">
              <w:rPr>
                <w:i/>
              </w:rPr>
              <w:t xml:space="preserve"> Vanskelige strømforhold kan tilsi </w:t>
            </w:r>
            <w:r w:rsidR="005A3C18">
              <w:rPr>
                <w:i/>
              </w:rPr>
              <w:t>ekstra</w:t>
            </w:r>
            <w:r w:rsidR="00C90DCA">
              <w:rPr>
                <w:i/>
              </w:rPr>
              <w:t xml:space="preserve"> </w:t>
            </w:r>
            <w:r w:rsidR="00116CF4">
              <w:rPr>
                <w:i/>
              </w:rPr>
              <w:t xml:space="preserve">avbøtende </w:t>
            </w:r>
            <w:r w:rsidR="00C90DCA">
              <w:rPr>
                <w:i/>
              </w:rPr>
              <w:t>tiltak</w:t>
            </w:r>
            <w:r w:rsidR="00C868FE">
              <w:rPr>
                <w:i/>
              </w:rPr>
              <w:t>.</w:t>
            </w:r>
          </w:p>
        </w:tc>
      </w:tr>
      <w:tr w:rsidR="00705AF7" w:rsidRPr="00705AF7" w14:paraId="29969B89" w14:textId="77777777" w:rsidTr="005F3129">
        <w:trPr>
          <w:trHeight w:val="451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E1E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934020165"/>
              <w:placeholder>
                <w:docPart w:val="135CB26CDAC4444AB913C241CACDA1B3"/>
              </w:placeholder>
              <w:showingPlcHdr/>
            </w:sdtPr>
            <w:sdtEndPr/>
            <w:sdtContent>
              <w:p w14:paraId="0A82AA6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1CFBD1B" w14:textId="77777777" w:rsidR="00373B3C" w:rsidRPr="00705AF7" w:rsidRDefault="00373B3C" w:rsidP="00705AF7"/>
        </w:tc>
      </w:tr>
      <w:tr w:rsidR="00705AF7" w:rsidRPr="00705AF7" w14:paraId="537441B0" w14:textId="77777777" w:rsidTr="005F3129">
        <w:trPr>
          <w:trHeight w:val="39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1B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3.11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067" w14:textId="77777777" w:rsidR="00705AF7" w:rsidRPr="00705AF7" w:rsidRDefault="00705AF7" w:rsidP="00705AF7">
            <w:r w:rsidRPr="00705AF7">
              <w:rPr>
                <w:b/>
              </w:rPr>
              <w:t>Aktive og/eller historiske forurensningskilder:</w:t>
            </w:r>
          </w:p>
          <w:p w14:paraId="57A797B8" w14:textId="7777777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 xml:space="preserve">Beskriv eksisterende og tidligere virksomheter i nærområdet til lokaliteten (f.eks. slipp, kommunalt avløp, </w:t>
            </w:r>
            <w:proofErr w:type="gramStart"/>
            <w:r w:rsidRPr="00705AF7">
              <w:rPr>
                <w:i/>
              </w:rPr>
              <w:t>småbåthavn,</w:t>
            </w:r>
            <w:proofErr w:type="gramEnd"/>
            <w:r w:rsidRPr="00705AF7">
              <w:rPr>
                <w:i/>
              </w:rPr>
              <w:t xml:space="preserve"> industrivirksomhet).</w:t>
            </w:r>
          </w:p>
        </w:tc>
      </w:tr>
      <w:tr w:rsidR="00705AF7" w:rsidRPr="00705AF7" w14:paraId="2E36F00D" w14:textId="77777777" w:rsidTr="005F3129">
        <w:trPr>
          <w:trHeight w:val="392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E098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88901333"/>
              <w:placeholder>
                <w:docPart w:val="ECD18D6A9D804DB1BD9E6FF99C7DB4C2"/>
              </w:placeholder>
              <w:showingPlcHdr/>
            </w:sdtPr>
            <w:sdtEndPr/>
            <w:sdtContent>
              <w:p w14:paraId="259CF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D749CD" w14:textId="77777777" w:rsidR="00373B3C" w:rsidRPr="00705AF7" w:rsidRDefault="00373B3C" w:rsidP="00705AF7"/>
        </w:tc>
      </w:tr>
      <w:tr w:rsidR="00705AF7" w:rsidRPr="00705AF7" w14:paraId="7E3305E9" w14:textId="77777777" w:rsidTr="005F3129">
        <w:trPr>
          <w:trHeight w:val="39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ED8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3.12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2BF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373B3C" w:rsidRPr="00705AF7" w14:paraId="620684FE" w14:textId="77777777" w:rsidTr="005F3129">
        <w:trPr>
          <w:trHeight w:val="1959"/>
        </w:trPr>
        <w:tc>
          <w:tcPr>
            <w:tcW w:w="959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B1A9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572C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mudring må vurderes i hvert enkelt tilfelle. Antall prøvepunkter må sees i sammenheng med mudringsarealets størrelse og lokalisering med hensyn til mulige forurensningskilder. Kravene til miljøundersøkelser i forbindelse med mudringssaker er beskrevet i Miljødirektoratets veileder M-350/2015.</w:t>
            </w:r>
          </w:p>
          <w:p w14:paraId="603EDDFE" w14:textId="77777777" w:rsidR="00373B3C" w:rsidRPr="00705AF7" w:rsidRDefault="00373B3C" w:rsidP="00705AF7">
            <w:pPr>
              <w:rPr>
                <w:i/>
              </w:rPr>
            </w:pPr>
          </w:p>
          <w:p w14:paraId="66D73D27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6A51DFE0" w14:textId="77777777" w:rsidR="00373B3C" w:rsidRPr="00705AF7" w:rsidRDefault="00373B3C" w:rsidP="00705AF7">
            <w:pPr>
              <w:rPr>
                <w:i/>
              </w:rPr>
            </w:pPr>
          </w:p>
        </w:tc>
      </w:tr>
      <w:tr w:rsidR="00373B3C" w:rsidRPr="00705AF7" w14:paraId="1C5C9851" w14:textId="77777777" w:rsidTr="005F3129">
        <w:trPr>
          <w:trHeight w:val="22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DE5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FD2" w14:textId="77777777" w:rsidR="00373B3C" w:rsidRPr="00485A0F" w:rsidRDefault="00373B3C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215938047"/>
                <w:placeholder>
                  <w:docPart w:val="13325EBE888E479295CEDACDF06699B6"/>
                </w:placeholder>
              </w:sdtPr>
              <w:sdtEndPr>
                <w:rPr>
                  <w:b w:val="0"/>
                </w:rPr>
              </w:sdtEndPr>
              <w:sdtContent>
                <w:r w:rsidRPr="00485A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373B3C" w:rsidRPr="00705AF7" w14:paraId="3737AA93" w14:textId="77777777" w:rsidTr="005F3129">
        <w:trPr>
          <w:trHeight w:val="22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AC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D57B" w14:textId="77777777" w:rsidR="00373B3C" w:rsidRPr="00705AF7" w:rsidRDefault="00373B3C" w:rsidP="00705AF7">
            <w:pPr>
              <w:rPr>
                <w:b/>
              </w:rPr>
            </w:pPr>
          </w:p>
        </w:tc>
      </w:tr>
      <w:tr w:rsidR="00373B3C" w:rsidRPr="00705AF7" w14:paraId="16529E22" w14:textId="77777777" w:rsidTr="005F3129">
        <w:trPr>
          <w:trHeight w:val="20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98A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F8D" w14:textId="77777777" w:rsidR="00373B3C" w:rsidRPr="00705AF7" w:rsidRDefault="00373B3C" w:rsidP="00705AF7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t xml:space="preserve"> </w:t>
            </w:r>
          </w:p>
        </w:tc>
      </w:tr>
      <w:tr w:rsidR="00705AF7" w:rsidRPr="00705AF7" w14:paraId="630C48C5" w14:textId="77777777" w:rsidTr="005F3129">
        <w:trPr>
          <w:trHeight w:val="448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621" w14:textId="77777777" w:rsidR="00705AF7" w:rsidRPr="00705AF7" w:rsidRDefault="00705AF7" w:rsidP="00705AF7">
            <w:r w:rsidRPr="00705AF7">
              <w:t>SVAR:</w:t>
            </w:r>
          </w:p>
        </w:tc>
        <w:sdt>
          <w:sdtPr>
            <w:id w:val="-393660254"/>
            <w:placeholder>
              <w:docPart w:val="C08A82F2C4714BC7B1CB3AB3F23ED788"/>
            </w:placeholder>
            <w:showingPlcHdr/>
          </w:sdtPr>
          <w:sdtEndPr/>
          <w:sdtContent>
            <w:tc>
              <w:tcPr>
                <w:tcW w:w="8675" w:type="dxa"/>
                <w:gridSpan w:val="7"/>
                <w:tcBorders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5460A3" w14:textId="77777777" w:rsidR="00705AF7" w:rsidRP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05AF7" w:rsidRPr="00705AF7" w14:paraId="43BDB761" w14:textId="77777777" w:rsidTr="005F3129">
        <w:trPr>
          <w:trHeight w:val="22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9BA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3.13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8F89" w14:textId="77777777" w:rsidR="00705AF7" w:rsidRPr="00705AF7" w:rsidRDefault="00705AF7" w:rsidP="00705AF7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56E25402" w14:textId="61EACB9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>Gi en oppsummering av miljøundersøkelsen med klassifiseringen av sedimentene i tilstandsklasser (I-V) relatert til de ulike analyseparameterne jamfør Miljødirektoratets veiled</w:t>
            </w:r>
            <w:r w:rsidR="0054117C">
              <w:rPr>
                <w:i/>
              </w:rPr>
              <w:t>er</w:t>
            </w:r>
            <w:r w:rsidRPr="00705AF7">
              <w:rPr>
                <w:i/>
              </w:rPr>
              <w:t xml:space="preserve"> M-608/2016.</w:t>
            </w:r>
          </w:p>
        </w:tc>
      </w:tr>
      <w:tr w:rsidR="00705AF7" w:rsidRPr="00705AF7" w14:paraId="5DDCC22C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8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10168012"/>
              <w:placeholder>
                <w:docPart w:val="454F6264D3B041479C5E6D6BB4430F04"/>
              </w:placeholder>
              <w:showingPlcHdr/>
            </w:sdtPr>
            <w:sdtEndPr/>
            <w:sdtContent>
              <w:p w14:paraId="4CE44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B9F6B1A" w14:textId="77777777" w:rsidR="00373B3C" w:rsidRPr="00705AF7" w:rsidRDefault="00373B3C" w:rsidP="00705AF7"/>
        </w:tc>
      </w:tr>
      <w:tr w:rsidR="00705AF7" w:rsidRPr="00705AF7" w14:paraId="38524131" w14:textId="77777777" w:rsidTr="005F3129">
        <w:trPr>
          <w:trHeight w:val="33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0A6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3.14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A8F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Risikovurdering: </w:t>
            </w:r>
          </w:p>
          <w:p w14:paraId="71A74014" w14:textId="77777777" w:rsidR="00705AF7" w:rsidRPr="00705AF7" w:rsidRDefault="00705AF7" w:rsidP="00705AF7">
            <w:r w:rsidRPr="00705AF7">
              <w:rPr>
                <w:i/>
              </w:rPr>
              <w:t>Gi en</w:t>
            </w:r>
            <w:r w:rsidRPr="00705AF7">
              <w:rPr>
                <w:b/>
                <w:i/>
              </w:rPr>
              <w:t xml:space="preserve"> </w:t>
            </w:r>
            <w:r w:rsidRPr="00705AF7">
              <w:rPr>
                <w:i/>
              </w:rPr>
              <w:t>vurdering av risiko for at tiltaket vil bidra til å spre forurensning eller være til annen ulempe for naturmiljøet.</w:t>
            </w:r>
          </w:p>
        </w:tc>
      </w:tr>
      <w:tr w:rsidR="00705AF7" w:rsidRPr="00705AF7" w14:paraId="3D0F618F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CD71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34716190"/>
              <w:placeholder>
                <w:docPart w:val="ECDA742AD72041B2A6DF91F3C4F1DA9F"/>
              </w:placeholder>
              <w:showingPlcHdr/>
            </w:sdtPr>
            <w:sdtEndPr/>
            <w:sdtContent>
              <w:p w14:paraId="62253D51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9AE4163" w14:textId="77777777" w:rsidR="00434165" w:rsidRPr="00705AF7" w:rsidRDefault="00434165" w:rsidP="00705AF7"/>
        </w:tc>
      </w:tr>
      <w:tr w:rsidR="00705AF7" w:rsidRPr="00705AF7" w14:paraId="1E81EE17" w14:textId="77777777" w:rsidTr="005F3129">
        <w:trPr>
          <w:trHeight w:val="200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88B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3.15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455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02D773CB" w14:textId="77777777" w:rsidR="00705AF7" w:rsidRPr="00705AF7" w:rsidRDefault="00705AF7" w:rsidP="00705AF7">
            <w:r w:rsidRPr="00705AF7">
              <w:rPr>
                <w:i/>
              </w:rPr>
              <w:t>Beskriv planlagte tiltak for å hindre/redusere partikkelspredning, med begrunnelse.</w:t>
            </w:r>
          </w:p>
        </w:tc>
      </w:tr>
      <w:tr w:rsidR="00705AF7" w:rsidRPr="00705AF7" w14:paraId="7E0E6447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CCC" w14:textId="77777777" w:rsidR="00705AF7" w:rsidRPr="00705AF7" w:rsidRDefault="00705AF7" w:rsidP="00485A0F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504644818"/>
              <w:placeholder>
                <w:docPart w:val="D929C6E91B724390859C53DC64671FF2"/>
              </w:placeholder>
              <w:showingPlcHdr/>
            </w:sdtPr>
            <w:sdtEndPr/>
            <w:sdtContent>
              <w:p w14:paraId="4D32EA2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4DA060" w14:textId="77777777" w:rsidR="00434165" w:rsidRPr="00705AF7" w:rsidRDefault="00434165" w:rsidP="00705AF7"/>
        </w:tc>
      </w:tr>
    </w:tbl>
    <w:p w14:paraId="0929FD18" w14:textId="77777777" w:rsidR="00705AF7" w:rsidRDefault="00705AF7" w:rsidP="00705AF7"/>
    <w:p w14:paraId="2ADF3A97" w14:textId="77777777" w:rsidR="00573677" w:rsidRDefault="00573677" w:rsidP="00705AF7"/>
    <w:p w14:paraId="50D78786" w14:textId="77777777" w:rsidR="00573677" w:rsidRDefault="00573677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1731"/>
        <w:gridCol w:w="991"/>
        <w:gridCol w:w="77"/>
        <w:gridCol w:w="1056"/>
        <w:gridCol w:w="964"/>
        <w:gridCol w:w="169"/>
        <w:gridCol w:w="862"/>
        <w:gridCol w:w="413"/>
        <w:gridCol w:w="108"/>
        <w:gridCol w:w="1167"/>
        <w:gridCol w:w="1110"/>
      </w:tblGrid>
      <w:tr w:rsidR="00485A0F" w:rsidRPr="005B1D1D" w14:paraId="3B726D16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0342" w14:textId="77777777" w:rsidR="00485A0F" w:rsidRDefault="00485A0F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4" w:name="_Toc91071272"/>
            <w:r w:rsidRPr="00485A0F">
              <w:rPr>
                <w:color w:val="FFFFFF" w:themeColor="background1"/>
              </w:rPr>
              <w:lastRenderedPageBreak/>
              <w:t>4.</w:t>
            </w:r>
            <w:r>
              <w:rPr>
                <w:color w:val="FFFFFF" w:themeColor="background1"/>
              </w:rPr>
              <w:t xml:space="preserve"> </w:t>
            </w:r>
            <w:r w:rsidRPr="00485A0F">
              <w:rPr>
                <w:color w:val="FFFFFF" w:themeColor="background1"/>
              </w:rPr>
              <w:t>Dumping i sjø eller vassdrag</w:t>
            </w:r>
            <w:bookmarkEnd w:id="4"/>
          </w:p>
          <w:p w14:paraId="2BC4E42D" w14:textId="77777777" w:rsidR="005B1D1D" w:rsidRPr="005B1D1D" w:rsidRDefault="005B1D1D" w:rsidP="005B1D1D"/>
        </w:tc>
      </w:tr>
      <w:tr w:rsidR="009812CE" w:rsidRPr="00705AF7" w14:paraId="2BD27AA9" w14:textId="77777777" w:rsidTr="00434165">
        <w:trPr>
          <w:trHeight w:val="3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D8F" w14:textId="77777777" w:rsidR="009812CE" w:rsidRPr="00705AF7" w:rsidRDefault="009812CE" w:rsidP="00500DDB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.1</w:t>
            </w:r>
          </w:p>
        </w:tc>
        <w:tc>
          <w:tcPr>
            <w:tcW w:w="5850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E540" w14:textId="77777777" w:rsidR="009812CE" w:rsidRPr="00705AF7" w:rsidRDefault="009812CE" w:rsidP="00500DDB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dumping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034928595"/>
              <w:placeholder>
                <w:docPart w:val="2E796FE0D47B458F9D65C20502FDC395"/>
              </w:placeholder>
              <w:showingPlcHdr/>
            </w:sdtPr>
            <w:sdtEndPr/>
            <w:sdtContent>
              <w:p w14:paraId="77129AF8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798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0A51" w14:textId="19BFAAAE" w:rsidR="009812CE" w:rsidRPr="00705AF7" w:rsidRDefault="002B521C" w:rsidP="00500DDB">
            <w:r>
              <w:t>(</w:t>
            </w:r>
            <w:proofErr w:type="spellStart"/>
            <w:proofErr w:type="gramStart"/>
            <w:r w:rsidR="009812CE" w:rsidRPr="00705AF7">
              <w:t>Gårdsnr</w:t>
            </w:r>
            <w:proofErr w:type="spellEnd"/>
            <w:r w:rsidR="009812CE" w:rsidRPr="00705AF7">
              <w:t>./</w:t>
            </w:r>
            <w:proofErr w:type="spellStart"/>
            <w:proofErr w:type="gramEnd"/>
            <w:r w:rsidR="009812CE" w:rsidRPr="00705AF7">
              <w:t>bruksnr</w:t>
            </w:r>
            <w:proofErr w:type="spellEnd"/>
            <w:r w:rsidR="009812CE" w:rsidRPr="00705AF7">
              <w:t>.</w:t>
            </w:r>
            <w:r>
              <w:t>)</w:t>
            </w:r>
          </w:p>
          <w:sdt>
            <w:sdtPr>
              <w:id w:val="770204196"/>
              <w:placeholder>
                <w:docPart w:val="BE119DB3D4554E77A5E81F5AAF429F81"/>
              </w:placeholder>
              <w:showingPlcHdr/>
            </w:sdtPr>
            <w:sdtEndPr/>
            <w:sdtContent>
              <w:p w14:paraId="0B288066" w14:textId="77777777" w:rsidR="009812CE" w:rsidRPr="00705AF7" w:rsidRDefault="009812CE" w:rsidP="00500DDB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9812CE" w:rsidRPr="00705AF7" w14:paraId="0691A995" w14:textId="77777777" w:rsidTr="00434165">
        <w:trPr>
          <w:trHeight w:val="16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250" w14:textId="77777777" w:rsidR="009812CE" w:rsidRPr="00705AF7" w:rsidRDefault="009812CE" w:rsidP="00500DDB"/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6463" w14:textId="299BEAC3" w:rsidR="009812CE" w:rsidRPr="00705AF7" w:rsidRDefault="009812CE" w:rsidP="00500DDB">
            <w:r w:rsidRPr="00705AF7">
              <w:rPr>
                <w:b/>
              </w:rPr>
              <w:t>Grunneier</w:t>
            </w:r>
            <w:r w:rsidR="005B5329">
              <w:rPr>
                <w:b/>
              </w:rPr>
              <w:t xml:space="preserve"> (hvis aktuelt)</w:t>
            </w:r>
            <w:r w:rsidRPr="00705AF7">
              <w:rPr>
                <w:b/>
              </w:rPr>
              <w:t>:</w:t>
            </w:r>
            <w:r w:rsidRPr="00705AF7">
              <w:t xml:space="preserve"> (navn og adresse)</w:t>
            </w:r>
          </w:p>
          <w:sdt>
            <w:sdtPr>
              <w:id w:val="1348995468"/>
              <w:placeholder>
                <w:docPart w:val="85C6D8BDAF5D4CE599429454F1D48267"/>
              </w:placeholder>
              <w:showingPlcHdr/>
            </w:sdtPr>
            <w:sdtEndPr/>
            <w:sdtContent>
              <w:p w14:paraId="54381530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F1DD4" w:rsidRPr="00705AF7" w14:paraId="7F543C60" w14:textId="77777777" w:rsidTr="00434165">
        <w:trPr>
          <w:trHeight w:val="1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761F" w14:textId="77777777" w:rsidR="009F1DD4" w:rsidRPr="00705AF7" w:rsidRDefault="009F1DD4" w:rsidP="009F1DD4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8D25" w14:textId="77777777" w:rsidR="009F1DD4" w:rsidRPr="00705AF7" w:rsidRDefault="009F1DD4" w:rsidP="009F1DD4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2166C9B1" w14:textId="0BB6F4AC" w:rsidR="009F1DD4" w:rsidRPr="00705AF7" w:rsidRDefault="009F1DD4" w:rsidP="009F1DD4">
            <w:r w:rsidRPr="00A46D73">
              <w:rPr>
                <w:i/>
              </w:rPr>
              <w:t xml:space="preserve">Legg ved </w:t>
            </w:r>
            <w:r w:rsidR="00BF2972" w:rsidRPr="00BF2972">
              <w:rPr>
                <w:i/>
                <w:u w:val="single"/>
              </w:rPr>
              <w:t>o</w:t>
            </w:r>
            <w:r w:rsidR="00BF2972" w:rsidRPr="00BF2972">
              <w:rPr>
                <w:i/>
                <w:iCs/>
                <w:u w:val="single"/>
              </w:rPr>
              <w:t>versiktskart</w:t>
            </w:r>
            <w:r w:rsidR="00BF2972" w:rsidRPr="00A95E48">
              <w:rPr>
                <w:i/>
              </w:rPr>
              <w:t xml:space="preserve"> (1:50 000) </w:t>
            </w:r>
            <w:r w:rsidR="00BF2972"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 w:rsidR="002274AB"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2274AB">
              <w:rPr>
                <w:i/>
              </w:rPr>
              <w:t>dumpes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Pr="00A95E48">
              <w:rPr>
                <w:i/>
              </w:rPr>
              <w:br/>
            </w:r>
          </w:p>
        </w:tc>
      </w:tr>
      <w:tr w:rsidR="009F1DD4" w:rsidRPr="00705AF7" w14:paraId="662F8849" w14:textId="77777777" w:rsidTr="00312341">
        <w:trPr>
          <w:trHeight w:val="858"/>
        </w:trPr>
        <w:tc>
          <w:tcPr>
            <w:tcW w:w="986" w:type="dxa"/>
            <w:vMerge w:val="restart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E1A" w14:textId="77777777" w:rsidR="009F1DD4" w:rsidRPr="00705AF7" w:rsidRDefault="009F1DD4" w:rsidP="009F1DD4"/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A0BC" w14:textId="77777777" w:rsidR="009F1DD4" w:rsidRDefault="009F1DD4" w:rsidP="009F1DD4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1429504220"/>
                <w:placeholder>
                  <w:docPart w:val="32E7C0AD7B4941E79E8F5E8C44CB0FD5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6EB265D" w14:textId="77777777" w:rsidR="009F1DD4" w:rsidRPr="00A46D73" w:rsidRDefault="009F1DD4" w:rsidP="009F1DD4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 xml:space="preserve">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254278525"/>
                <w:placeholder>
                  <w:docPart w:val="58AC5ECE4BEA44C4B80903461E2EA38D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C5EA6BD" w14:textId="0A2772B8" w:rsidR="009F1DD4" w:rsidRPr="00705AF7" w:rsidRDefault="009F1DD4" w:rsidP="009F1DD4">
            <w:pPr>
              <w:tabs>
                <w:tab w:val="left" w:pos="2769"/>
              </w:tabs>
            </w:pPr>
          </w:p>
        </w:tc>
      </w:tr>
      <w:tr w:rsidR="009812CE" w:rsidRPr="00705AF7" w14:paraId="4FD4000A" w14:textId="77777777" w:rsidTr="00434165">
        <w:trPr>
          <w:trHeight w:val="3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3A60" w14:textId="77777777" w:rsidR="009812CE" w:rsidRPr="00705AF7" w:rsidRDefault="009812CE" w:rsidP="00500DDB"/>
        </w:tc>
        <w:tc>
          <w:tcPr>
            <w:tcW w:w="2799" w:type="dxa"/>
            <w:gridSpan w:val="3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741" w14:textId="77777777" w:rsidR="009812CE" w:rsidRPr="00705AF7" w:rsidRDefault="009812CE" w:rsidP="00500DDB">
            <w:r w:rsidRPr="00705AF7">
              <w:t xml:space="preserve">GPS-koordinater (UTM) for </w:t>
            </w:r>
            <w:r w:rsidR="003301BF">
              <w:t>dumpe</w:t>
            </w:r>
            <w:r w:rsidRPr="00705AF7">
              <w:t>lokaliteten (midtpunkt)</w:t>
            </w:r>
          </w:p>
        </w:tc>
        <w:tc>
          <w:tcPr>
            <w:tcW w:w="2020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69" w14:textId="77777777" w:rsidR="009812CE" w:rsidRPr="00705AF7" w:rsidRDefault="009812CE" w:rsidP="00500DDB">
            <w:r w:rsidRPr="00705AF7">
              <w:t>Sonebelte</w:t>
            </w:r>
          </w:p>
          <w:sdt>
            <w:sdtPr>
              <w:id w:val="-1488786538"/>
              <w:placeholder>
                <w:docPart w:val="347A3E5AF3F847CD99A2EB493BB28FA1"/>
              </w:placeholder>
              <w:showingPlcHdr/>
            </w:sdtPr>
            <w:sdtEndPr/>
            <w:sdtContent>
              <w:p w14:paraId="7AFB9D17" w14:textId="77777777" w:rsidR="009812CE" w:rsidRPr="00705AF7" w:rsidRDefault="009812CE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1C6744B" w14:textId="77777777" w:rsidR="009812CE" w:rsidRPr="00705AF7" w:rsidRDefault="009812CE" w:rsidP="00500DDB"/>
        </w:tc>
        <w:tc>
          <w:tcPr>
            <w:tcW w:w="1552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1B51" w14:textId="77777777" w:rsidR="009812CE" w:rsidRPr="00705AF7" w:rsidRDefault="009812CE" w:rsidP="00500DDB">
            <w:r w:rsidRPr="00705AF7">
              <w:t>Nord</w:t>
            </w:r>
          </w:p>
          <w:sdt>
            <w:sdtPr>
              <w:id w:val="1222944532"/>
              <w:placeholder>
                <w:docPart w:val="347A3E5AF3F847CD99A2EB493BB28FA1"/>
              </w:placeholder>
              <w:showingPlcHdr/>
            </w:sdtPr>
            <w:sdtEndPr/>
            <w:sdtContent>
              <w:p w14:paraId="15ECC380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3714CD82" w14:textId="77777777" w:rsidR="009812CE" w:rsidRPr="00705AF7" w:rsidRDefault="009812CE" w:rsidP="00500DDB"/>
        </w:tc>
        <w:tc>
          <w:tcPr>
            <w:tcW w:w="2277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BD0F" w14:textId="77777777" w:rsidR="009812CE" w:rsidRPr="00705AF7" w:rsidRDefault="009812CE" w:rsidP="00500DDB">
            <w:pPr>
              <w:rPr>
                <w:lang w:val="de-DE"/>
              </w:rPr>
            </w:pPr>
            <w:proofErr w:type="spellStart"/>
            <w:r w:rsidRPr="00705AF7">
              <w:rPr>
                <w:lang w:val="de-DE"/>
              </w:rPr>
              <w:t>Øst</w:t>
            </w:r>
            <w:proofErr w:type="spellEnd"/>
          </w:p>
          <w:sdt>
            <w:sdtPr>
              <w:id w:val="255179867"/>
              <w:placeholder>
                <w:docPart w:val="347A3E5AF3F847CD99A2EB493BB28FA1"/>
              </w:placeholder>
              <w:showingPlcHdr/>
            </w:sdtPr>
            <w:sdtEndPr/>
            <w:sdtContent>
              <w:p w14:paraId="4D8DB134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705AF7" w:rsidRPr="00705AF7" w14:paraId="713BE2FA" w14:textId="77777777" w:rsidTr="00434165">
        <w:trPr>
          <w:trHeight w:val="16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6BE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4.3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8D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7BAA8ED6" w14:textId="77777777" w:rsidTr="00434165">
        <w:trPr>
          <w:trHeight w:val="38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94D9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48803291"/>
              <w:placeholder>
                <w:docPart w:val="AFA9FD1E6895438688602ECAD585E659"/>
              </w:placeholder>
              <w:showingPlcHdr/>
            </w:sdtPr>
            <w:sdtEndPr/>
            <w:sdtContent>
              <w:p w14:paraId="367DFE68" w14:textId="77777777" w:rsidR="00705AF7" w:rsidRDefault="009812CE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DE91DF" w14:textId="77777777" w:rsidR="00434165" w:rsidRDefault="00434165" w:rsidP="00705AF7"/>
          <w:p w14:paraId="54805E3A" w14:textId="77777777" w:rsidR="00153F47" w:rsidRDefault="00153F47" w:rsidP="00705AF7"/>
          <w:p w14:paraId="6DA80323" w14:textId="77777777" w:rsidR="00E073B7" w:rsidRDefault="00E073B7" w:rsidP="00705AF7"/>
          <w:p w14:paraId="1A95B0C1" w14:textId="63D496BF" w:rsidR="00E073B7" w:rsidRPr="00705AF7" w:rsidRDefault="00E073B7" w:rsidP="00705AF7"/>
        </w:tc>
      </w:tr>
      <w:tr w:rsidR="00705AF7" w:rsidRPr="009307B4" w14:paraId="4D29DF85" w14:textId="77777777" w:rsidTr="00434165">
        <w:trPr>
          <w:trHeight w:val="258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A6D2" w14:textId="77777777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4.4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A287" w14:textId="5E23FC1A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Dumpingens omfang:</w:t>
            </w:r>
          </w:p>
        </w:tc>
      </w:tr>
      <w:tr w:rsidR="009812CE" w:rsidRPr="00705AF7" w14:paraId="56E5FA2E" w14:textId="77777777" w:rsidTr="00434165">
        <w:trPr>
          <w:trHeight w:val="1712"/>
        </w:trPr>
        <w:tc>
          <w:tcPr>
            <w:tcW w:w="98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E049" w14:textId="77777777" w:rsidR="009812CE" w:rsidRPr="009307B4" w:rsidRDefault="009812CE" w:rsidP="009812CE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ABC" w14:textId="48785020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Dybde på </w:t>
            </w:r>
            <w:proofErr w:type="gramStart"/>
            <w:r w:rsidRPr="009307B4">
              <w:t>dump</w:t>
            </w:r>
            <w:r w:rsidR="003301BF" w:rsidRPr="009307B4">
              <w:t>e</w:t>
            </w:r>
            <w:r w:rsidRPr="009307B4">
              <w:t>lokaliteten:</w:t>
            </w:r>
            <w:r w:rsidR="006A679D">
              <w:t xml:space="preserve">   </w:t>
            </w:r>
            <w:proofErr w:type="gramEnd"/>
            <w:r w:rsidR="006A679D">
              <w:t xml:space="preserve">                                                </w:t>
            </w:r>
            <w:r w:rsidRPr="009307B4">
              <w:tab/>
              <w:t xml:space="preserve"> </w:t>
            </w:r>
            <w:sdt>
              <w:sdtPr>
                <w:id w:val="-1379476975"/>
                <w:placeholder>
                  <w:docPart w:val="4A896EA20FEB457A82D54C36D5B05AB0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72C93C72" w14:textId="627904F2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Areal som </w:t>
            </w:r>
            <w:r w:rsidR="00F72380" w:rsidRPr="009307B4">
              <w:t xml:space="preserve">berøres av dumpingen </w:t>
            </w:r>
            <w:r w:rsidRPr="009307B4">
              <w:rPr>
                <w:i/>
              </w:rPr>
              <w:t>(</w:t>
            </w:r>
            <w:r w:rsidRPr="009307B4">
              <w:t>merk på kart):</w:t>
            </w:r>
            <w:r w:rsidRPr="009307B4">
              <w:tab/>
            </w:r>
            <w:r w:rsidRPr="009307B4">
              <w:tab/>
            </w:r>
            <w:sdt>
              <w:sdtPr>
                <w:id w:val="1459836438"/>
                <w:placeholder>
                  <w:docPart w:val="F37851C3AAB34293BDFFA1806747E874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m²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2</w:t>
            </w:r>
          </w:p>
          <w:p w14:paraId="2D20CC90" w14:textId="77777777" w:rsidR="00F72380" w:rsidRPr="009307B4" w:rsidRDefault="00F72380" w:rsidP="00F72380">
            <w:pPr>
              <w:tabs>
                <w:tab w:val="left" w:pos="5276"/>
                <w:tab w:val="right" w:pos="8435"/>
              </w:tabs>
            </w:pPr>
            <w:r w:rsidRPr="009307B4">
              <w:t>Dybde etter dumping:</w:t>
            </w:r>
            <w:r w:rsidRPr="009307B4">
              <w:tab/>
            </w:r>
            <w:r w:rsidRPr="009307B4">
              <w:tab/>
            </w:r>
            <w:sdt>
              <w:sdtPr>
                <w:id w:val="835959706"/>
                <w:placeholder>
                  <w:docPart w:val="45A2ADAEFB0F4C11935D1711B6A7BF50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5E54808F" w14:textId="3BE43389" w:rsidR="009812CE" w:rsidRPr="009307B4" w:rsidRDefault="009812CE" w:rsidP="009812CE">
            <w:pPr>
              <w:tabs>
                <w:tab w:val="left" w:pos="5276"/>
                <w:tab w:val="right" w:pos="8435"/>
              </w:tabs>
              <w:rPr>
                <w:vertAlign w:val="superscript"/>
              </w:rPr>
            </w:pPr>
            <w:r w:rsidRPr="009307B4">
              <w:t xml:space="preserve">Volum </w:t>
            </w:r>
            <w:r w:rsidR="00B45FEB" w:rsidRPr="009307B4">
              <w:t>masser</w:t>
            </w:r>
            <w:r w:rsidRPr="009307B4">
              <w:t xml:space="preserve"> som skal </w:t>
            </w:r>
            <w:r w:rsidR="00F72380" w:rsidRPr="009307B4">
              <w:t>dumpes</w:t>
            </w:r>
            <w:r w:rsidRPr="009307B4">
              <w:t xml:space="preserve"> </w:t>
            </w:r>
            <w:r w:rsidR="005E0351">
              <w:t>(</w:t>
            </w:r>
            <w:r w:rsidR="005E0351" w:rsidRPr="00C54101">
              <w:rPr>
                <w:b/>
                <w:bCs/>
              </w:rPr>
              <w:t xml:space="preserve">anbrakte </w:t>
            </w:r>
            <w:r w:rsidR="005E0351" w:rsidRPr="00C54101">
              <w:t>masse</w:t>
            </w:r>
            <w:r w:rsidR="00C54101" w:rsidRPr="00C54101">
              <w:t>r</w:t>
            </w:r>
            <w:r w:rsidR="005E0351">
              <w:t>)</w:t>
            </w:r>
            <w:r w:rsidRPr="009307B4">
              <w:tab/>
            </w:r>
            <w:r w:rsidRPr="009307B4">
              <w:tab/>
            </w:r>
            <w:sdt>
              <w:sdtPr>
                <w:id w:val="-389725833"/>
                <w:placeholder>
                  <w:docPart w:val="99F140597B0C405BB29312133EA7F591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m³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3</w:t>
            </w:r>
          </w:p>
          <w:p w14:paraId="6AD4DC64" w14:textId="4EA1225D" w:rsidR="006334A0" w:rsidRPr="009307B4" w:rsidRDefault="006334A0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Mengde tørrstoff i </w:t>
            </w:r>
            <w:r w:rsidR="00F30CD7" w:rsidRPr="009307B4">
              <w:t>masser</w:t>
            </w:r>
            <w:r w:rsidRPr="009307B4">
              <w:t xml:space="preserve"> som skal dumpes: </w:t>
            </w:r>
            <w:r w:rsidRPr="009307B4">
              <w:tab/>
            </w:r>
            <w:r w:rsidRPr="009307B4">
              <w:tab/>
            </w:r>
            <w:sdt>
              <w:sdtPr>
                <w:id w:val="7809791"/>
                <w:placeholder>
                  <w:docPart w:val="0325D6F83EAC48C2932CCFB0586A67D4"/>
                </w:placeholder>
                <w:showingPlcHdr/>
              </w:sdtPr>
              <w:sdtEndPr/>
              <w:sdtContent>
                <w:r w:rsidRPr="009307B4">
                  <w:rPr>
                    <w:rStyle w:val="Plassholdertekst"/>
                  </w:rPr>
                  <w:t xml:space="preserve">antall tonn </w:t>
                </w:r>
              </w:sdtContent>
            </w:sdt>
            <w:r w:rsidRPr="009307B4">
              <w:t>tonn</w:t>
            </w:r>
          </w:p>
          <w:p w14:paraId="1214CFA0" w14:textId="77777777" w:rsidR="00E16B5C" w:rsidRPr="009307B4" w:rsidRDefault="00E16B5C" w:rsidP="003D6F0A">
            <w:pPr>
              <w:rPr>
                <w:rFonts w:cs="Open Sans"/>
                <w:b/>
                <w:i/>
                <w:iCs/>
                <w:sz w:val="18"/>
                <w:szCs w:val="18"/>
              </w:rPr>
            </w:pPr>
          </w:p>
          <w:p w14:paraId="0CD97666" w14:textId="494F0F2E" w:rsidR="003D6F0A" w:rsidRDefault="003D6F0A" w:rsidP="003D6F0A">
            <w:pPr>
              <w:rPr>
                <w:rFonts w:eastAsiaTheme="minorHAnsi"/>
                <w:sz w:val="24"/>
                <w:szCs w:val="24"/>
              </w:rPr>
            </w:pPr>
            <w:r w:rsidRPr="009307B4">
              <w:rPr>
                <w:rFonts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masser må sjøbunnen ved planlagt </w:t>
            </w:r>
            <w:proofErr w:type="spellStart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dumpested</w:t>
            </w:r>
            <w:proofErr w:type="spellEnd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kartlegges for marine naturtyper, etter DN-håndbok 19</w:t>
            </w:r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3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eller </w:t>
            </w:r>
            <w:proofErr w:type="spellStart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Ni</w:t>
            </w:r>
            <w:r w:rsidR="002C0E4E">
              <w:rPr>
                <w:rFonts w:cs="Open Sans"/>
                <w:bCs/>
                <w:i/>
                <w:iCs/>
                <w:sz w:val="18"/>
                <w:szCs w:val="18"/>
              </w:rPr>
              <w:t>N</w:t>
            </w:r>
            <w:proofErr w:type="spellEnd"/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4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5BF4C7C" w14:textId="4261CB83" w:rsidR="003D6F0A" w:rsidRPr="00705AF7" w:rsidRDefault="003D6F0A" w:rsidP="003D6F0A">
            <w:pPr>
              <w:tabs>
                <w:tab w:val="left" w:pos="5276"/>
                <w:tab w:val="right" w:pos="8435"/>
              </w:tabs>
            </w:pPr>
          </w:p>
        </w:tc>
      </w:tr>
      <w:tr w:rsidR="009812CE" w:rsidRPr="00705AF7" w14:paraId="3D3CE940" w14:textId="77777777" w:rsidTr="00434165">
        <w:tc>
          <w:tcPr>
            <w:tcW w:w="986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8BFB" w14:textId="77777777" w:rsidR="009812CE" w:rsidRPr="00705AF7" w:rsidRDefault="009812CE" w:rsidP="009812CE"/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AC8" w14:textId="34957C61" w:rsidR="009812CE" w:rsidRPr="00705AF7" w:rsidRDefault="009812CE" w:rsidP="009812CE">
            <w:r w:rsidRPr="00705AF7">
              <w:rPr>
                <w:b/>
              </w:rPr>
              <w:t xml:space="preserve">Beskriv </w:t>
            </w:r>
            <w:r w:rsidR="004917C7">
              <w:rPr>
                <w:b/>
              </w:rPr>
              <w:t>mudre</w:t>
            </w:r>
            <w:r w:rsidR="00D339AC">
              <w:rPr>
                <w:b/>
              </w:rPr>
              <w:t>massene</w:t>
            </w:r>
            <w:r w:rsidRPr="00705AF7">
              <w:rPr>
                <w:b/>
              </w:rPr>
              <w:t xml:space="preserve"> som skal dumpes: </w:t>
            </w:r>
            <w:r w:rsidRPr="00705AF7">
              <w:rPr>
                <w:i/>
              </w:rPr>
              <w:t>(</w:t>
            </w:r>
            <w:proofErr w:type="spellStart"/>
            <w:r w:rsidR="00EF5BC0">
              <w:rPr>
                <w:i/>
              </w:rPr>
              <w:t>sand</w:t>
            </w:r>
            <w:r w:rsidR="00274BC4">
              <w:rPr>
                <w:i/>
              </w:rPr>
              <w:t>masser</w:t>
            </w:r>
            <w:proofErr w:type="spellEnd"/>
            <w:r w:rsidR="00EF5BC0">
              <w:rPr>
                <w:i/>
              </w:rPr>
              <w:t xml:space="preserve">, </w:t>
            </w:r>
            <w:proofErr w:type="gramStart"/>
            <w:r w:rsidRPr="00705AF7">
              <w:rPr>
                <w:i/>
              </w:rPr>
              <w:t>stein</w:t>
            </w:r>
            <w:r w:rsidR="00274BC4">
              <w:rPr>
                <w:i/>
              </w:rPr>
              <w:t>masser</w:t>
            </w:r>
            <w:r w:rsidRPr="00705AF7">
              <w:rPr>
                <w:i/>
              </w:rPr>
              <w:t>,</w:t>
            </w:r>
            <w:proofErr w:type="gramEnd"/>
            <w:r w:rsidRPr="00705AF7">
              <w:rPr>
                <w:i/>
              </w:rPr>
              <w:t xml:space="preserve"> el.)</w:t>
            </w:r>
            <w:r w:rsidRPr="00705AF7">
              <w:rPr>
                <w:b/>
              </w:rPr>
              <w:t xml:space="preserve"> </w:t>
            </w:r>
          </w:p>
        </w:tc>
      </w:tr>
      <w:tr w:rsidR="00412859" w:rsidRPr="00705AF7" w14:paraId="7BE5EC97" w14:textId="77777777" w:rsidTr="00434165">
        <w:trPr>
          <w:trHeight w:val="456"/>
        </w:trPr>
        <w:tc>
          <w:tcPr>
            <w:tcW w:w="986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19FC" w14:textId="77777777" w:rsidR="00412859" w:rsidRPr="00705AF7" w:rsidRDefault="00412859" w:rsidP="00412859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623F" w14:textId="2F8F1BC9" w:rsidR="00412859" w:rsidRPr="00705AF7" w:rsidRDefault="00412859" w:rsidP="00412859"/>
        </w:tc>
      </w:tr>
      <w:tr w:rsidR="00412859" w:rsidRPr="00705AF7" w14:paraId="5089A02F" w14:textId="77777777" w:rsidTr="00434165">
        <w:trPr>
          <w:trHeight w:val="21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57A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4.5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E38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Dumpemetode: </w:t>
            </w:r>
          </w:p>
          <w:p w14:paraId="73F9C864" w14:textId="257343F0" w:rsidR="00412859" w:rsidRPr="00705AF7" w:rsidRDefault="00412859" w:rsidP="00412859">
            <w:r w:rsidRPr="00705AF7">
              <w:rPr>
                <w:i/>
              </w:rPr>
              <w:t>Gi en kort beskrivelse (splittlekter, skuff</w:t>
            </w:r>
            <w:r w:rsidR="00995FF6">
              <w:rPr>
                <w:i/>
              </w:rPr>
              <w:t>e</w:t>
            </w:r>
            <w:r w:rsidRPr="00705AF7">
              <w:rPr>
                <w:i/>
              </w:rPr>
              <w:t>, pumping</w:t>
            </w:r>
            <w:r w:rsidR="00971225">
              <w:rPr>
                <w:i/>
              </w:rPr>
              <w:t>, fra land,</w:t>
            </w:r>
            <w:r w:rsidRPr="00705AF7">
              <w:rPr>
                <w:i/>
              </w:rPr>
              <w:t xml:space="preserve"> e.l.).</w:t>
            </w:r>
          </w:p>
        </w:tc>
      </w:tr>
      <w:tr w:rsidR="00412859" w:rsidRPr="00705AF7" w14:paraId="59C1DE87" w14:textId="77777777" w:rsidTr="00434165">
        <w:trPr>
          <w:trHeight w:val="47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0EA7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89957581"/>
              <w:placeholder>
                <w:docPart w:val="261B1718FF5A4A65835B54BB6F134561"/>
              </w:placeholder>
              <w:showingPlcHdr/>
            </w:sdtPr>
            <w:sdtEndPr/>
            <w:sdtContent>
              <w:p w14:paraId="1DE605D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EB4E983" w14:textId="77777777" w:rsidR="00412859" w:rsidRDefault="00412859" w:rsidP="00412859"/>
          <w:p w14:paraId="1C7BF064" w14:textId="6CEA2C5D" w:rsidR="00E073B7" w:rsidRPr="00705AF7" w:rsidRDefault="00E073B7" w:rsidP="00412859"/>
        </w:tc>
      </w:tr>
      <w:tr w:rsidR="00412859" w:rsidRPr="00705AF7" w14:paraId="28B99A9B" w14:textId="77777777" w:rsidTr="00434165">
        <w:trPr>
          <w:trHeight w:val="18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D5B4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4.6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537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7488372C" w14:textId="2635167E" w:rsidR="00412859" w:rsidRPr="00705AF7" w:rsidRDefault="00412859" w:rsidP="00412859">
            <w:r w:rsidRPr="00705AF7">
              <w:rPr>
                <w:i/>
              </w:rPr>
              <w:t>Angi når tiltaket planlegges gjennomført (måned og år)</w:t>
            </w:r>
            <w:r w:rsidR="000F091A">
              <w:rPr>
                <w:i/>
              </w:rPr>
              <w:t xml:space="preserve"> og</w:t>
            </w:r>
            <w:r w:rsidRPr="00705AF7">
              <w:rPr>
                <w:i/>
              </w:rPr>
              <w:t xml:space="preserve"> </w:t>
            </w:r>
            <w:r w:rsidR="000F091A">
              <w:rPr>
                <w:i/>
              </w:rPr>
              <w:t>b</w:t>
            </w:r>
            <w:r w:rsidRPr="00705AF7">
              <w:rPr>
                <w:i/>
              </w:rPr>
              <w:t>eregnet varighet.</w:t>
            </w:r>
          </w:p>
        </w:tc>
      </w:tr>
      <w:tr w:rsidR="00412859" w:rsidRPr="00705AF7" w14:paraId="1EDF7291" w14:textId="77777777" w:rsidTr="00434165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FD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18372050"/>
              <w:placeholder>
                <w:docPart w:val="9747730FB97C4090A1F177292ED5380B"/>
              </w:placeholder>
              <w:showingPlcHdr/>
            </w:sdtPr>
            <w:sdtEndPr/>
            <w:sdtContent>
              <w:p w14:paraId="3744407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B0DB23B" w14:textId="399FBC99" w:rsidR="00153F47" w:rsidRDefault="00153F47" w:rsidP="00412859"/>
          <w:p w14:paraId="401301E3" w14:textId="77777777" w:rsidR="00B57430" w:rsidRDefault="00B57430" w:rsidP="00412859"/>
          <w:p w14:paraId="506A738B" w14:textId="04E2C78A" w:rsidR="003D5D85" w:rsidRPr="00705AF7" w:rsidRDefault="003D5D85" w:rsidP="00412859"/>
        </w:tc>
      </w:tr>
      <w:tr w:rsidR="00412859" w:rsidRPr="00705AF7" w14:paraId="2C131216" w14:textId="77777777" w:rsidTr="00A975E1">
        <w:trPr>
          <w:trHeight w:val="47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DAB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DD71" w14:textId="77777777" w:rsidR="00412859" w:rsidRDefault="00412859" w:rsidP="00E073B7">
            <w:pPr>
              <w:rPr>
                <w:b/>
              </w:rPr>
            </w:pPr>
          </w:p>
          <w:p w14:paraId="48101EC7" w14:textId="77777777" w:rsidR="00412859" w:rsidRDefault="00412859" w:rsidP="00E073B7">
            <w:pPr>
              <w:rPr>
                <w:b/>
              </w:rPr>
            </w:pPr>
            <w:r w:rsidRPr="00705AF7">
              <w:rPr>
                <w:b/>
              </w:rPr>
              <w:t>Beskrivelse av dumpelokaliteten med hensyn til fare for forurensning:</w:t>
            </w:r>
          </w:p>
          <w:p w14:paraId="2D799342" w14:textId="77777777" w:rsidR="00412859" w:rsidRPr="00705AF7" w:rsidRDefault="00412859" w:rsidP="00E073B7">
            <w:pPr>
              <w:rPr>
                <w:b/>
              </w:rPr>
            </w:pPr>
          </w:p>
        </w:tc>
      </w:tr>
      <w:tr w:rsidR="00412859" w:rsidRPr="00705AF7" w14:paraId="130CE912" w14:textId="77777777" w:rsidTr="00990292">
        <w:trPr>
          <w:trHeight w:val="38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97ED" w14:textId="0FF9587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4.7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594E" w14:textId="5817FC38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E16B5C">
              <w:rPr>
                <w:bCs/>
              </w:rPr>
              <w:t>(basert på korngraderingsanalyser av sedimentene):</w:t>
            </w:r>
          </w:p>
        </w:tc>
      </w:tr>
      <w:tr w:rsidR="00412859" w:rsidRPr="00705AF7" w14:paraId="3A02D973" w14:textId="77777777" w:rsidTr="00101DAD">
        <w:trPr>
          <w:trHeight w:val="269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205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79A6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844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BA16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C89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1B2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B7E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110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D21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Annet</w:t>
            </w:r>
          </w:p>
        </w:tc>
      </w:tr>
      <w:tr w:rsidR="00412859" w:rsidRPr="00705AF7" w14:paraId="55F353AD" w14:textId="77777777" w:rsidTr="00101DAD">
        <w:trPr>
          <w:trHeight w:val="38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39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18C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Angi korn-fordeling i %</w:t>
            </w:r>
          </w:p>
        </w:tc>
        <w:sdt>
          <w:sdtPr>
            <w:id w:val="18592260"/>
            <w:placeholder>
              <w:docPart w:val="A54484A96E5B45E8A327A583BD121A01"/>
            </w:placeholder>
          </w:sdtPr>
          <w:sdtEndPr/>
          <w:sdtContent>
            <w:tc>
              <w:tcPr>
                <w:tcW w:w="991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E30BCE" w14:textId="7EE82079" w:rsidR="00412859" w:rsidRPr="00F72380" w:rsidRDefault="00A7062C" w:rsidP="00412859">
                <w:r>
                  <w:t>%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13558395"/>
              <w:placeholder>
                <w:docPart w:val="A54484A96E5B45E8A327A583BD121A01"/>
              </w:placeholder>
            </w:sdtPr>
            <w:sdtEndPr/>
            <w:sdtContent>
              <w:p w14:paraId="4548D918" w14:textId="77D0F654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58431653"/>
              <w:placeholder>
                <w:docPart w:val="A54484A96E5B45E8A327A583BD121A01"/>
              </w:placeholder>
            </w:sdtPr>
            <w:sdtEndPr/>
            <w:sdtContent>
              <w:p w14:paraId="16BD3FEB" w14:textId="21CEAF86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26922028"/>
              <w:placeholder>
                <w:docPart w:val="A54484A96E5B45E8A327A583BD121A01"/>
              </w:placeholder>
            </w:sdtPr>
            <w:sdtEndPr/>
            <w:sdtContent>
              <w:p w14:paraId="7549D7CF" w14:textId="0767FC3B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21351042"/>
              <w:placeholder>
                <w:docPart w:val="A54484A96E5B45E8A327A583BD121A01"/>
              </w:placeholder>
            </w:sdtPr>
            <w:sdtEndPr/>
            <w:sdtContent>
              <w:p w14:paraId="2CE91E4E" w14:textId="4129780C" w:rsidR="00412859" w:rsidRPr="00F72380" w:rsidRDefault="00A7062C" w:rsidP="00412859">
                <w:r>
                  <w:t>%</w:t>
                </w:r>
              </w:p>
            </w:sdtContent>
          </w:sdt>
        </w:tc>
        <w:tc>
          <w:tcPr>
            <w:tcW w:w="1110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11162257"/>
              <w:placeholder>
                <w:docPart w:val="A54484A96E5B45E8A327A583BD121A01"/>
              </w:placeholder>
            </w:sdtPr>
            <w:sdtEndPr/>
            <w:sdtContent>
              <w:p w14:paraId="063C64CA" w14:textId="6A683960" w:rsidR="00412859" w:rsidRPr="00F72380" w:rsidRDefault="00A7062C" w:rsidP="00412859">
                <w:r>
                  <w:t>%</w:t>
                </w:r>
              </w:p>
            </w:sdtContent>
          </w:sdt>
        </w:tc>
      </w:tr>
      <w:tr w:rsidR="00412859" w:rsidRPr="00705AF7" w14:paraId="6D6E1E59" w14:textId="77777777" w:rsidTr="00990292">
        <w:trPr>
          <w:trHeight w:val="40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F9D3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F5A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412859" w:rsidRPr="00705AF7" w14:paraId="30BCAB63" w14:textId="77777777" w:rsidTr="00990292">
        <w:trPr>
          <w:trHeight w:val="428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20E3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14471138"/>
              <w:placeholder>
                <w:docPart w:val="279AA3CD5BDF46E2AB71B80C941D9028"/>
              </w:placeholder>
              <w:showingPlcHdr/>
            </w:sdtPr>
            <w:sdtEndPr/>
            <w:sdtContent>
              <w:p w14:paraId="71ED75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BA5787" w14:textId="77777777" w:rsidR="00412859" w:rsidRPr="00705AF7" w:rsidRDefault="00412859" w:rsidP="00412859"/>
        </w:tc>
      </w:tr>
      <w:tr w:rsidR="00412859" w:rsidRPr="00705AF7" w14:paraId="64B15A10" w14:textId="77777777" w:rsidTr="00990292">
        <w:trPr>
          <w:trHeight w:val="269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CA8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4.8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8E91" w14:textId="04ED5CE1" w:rsidR="002D0CAB" w:rsidRPr="00705AF7" w:rsidRDefault="002D0CAB" w:rsidP="002D0CAB">
            <w:r w:rsidRPr="00705AF7">
              <w:rPr>
                <w:b/>
              </w:rPr>
              <w:t>Strøm</w:t>
            </w:r>
            <w:r w:rsidR="008B7214">
              <w:rPr>
                <w:b/>
              </w:rPr>
              <w:t xml:space="preserve">- og </w:t>
            </w:r>
            <w:proofErr w:type="gramStart"/>
            <w:r w:rsidR="008B7214">
              <w:rPr>
                <w:b/>
              </w:rPr>
              <w:t xml:space="preserve">bunnforhold </w:t>
            </w:r>
            <w:r w:rsidRPr="00705AF7">
              <w:rPr>
                <w:b/>
              </w:rPr>
              <w:t xml:space="preserve"> på</w:t>
            </w:r>
            <w:proofErr w:type="gramEnd"/>
            <w:r w:rsidRPr="00705AF7">
              <w:rPr>
                <w:b/>
              </w:rPr>
              <w:t xml:space="preserve"> lokaliteten </w:t>
            </w:r>
            <w:r w:rsidRPr="00705AF7">
              <w:t>(</w:t>
            </w:r>
            <w:r w:rsidR="00D7485F">
              <w:t>aktuelt</w:t>
            </w:r>
            <w:r w:rsidR="00D7485F" w:rsidRPr="006E367B">
              <w:t xml:space="preserve"> </w:t>
            </w:r>
            <w:r w:rsidRPr="006E367B">
              <w:t>ved tiltak større enn 500 m</w:t>
            </w:r>
            <w:r w:rsidRPr="006E367B">
              <w:rPr>
                <w:vertAlign w:val="superscript"/>
              </w:rPr>
              <w:t>3</w:t>
            </w:r>
            <w:r w:rsidRPr="006E367B">
              <w:t>)</w:t>
            </w:r>
            <w:r w:rsidRPr="006E367B">
              <w:rPr>
                <w:b/>
              </w:rPr>
              <w:t>:</w:t>
            </w:r>
          </w:p>
          <w:p w14:paraId="7CA86ED8" w14:textId="3F905AC3" w:rsidR="00412859" w:rsidRPr="00705AF7" w:rsidRDefault="002D0CAB" w:rsidP="00134488">
            <w:pPr>
              <w:pStyle w:val="Merknadstekst"/>
              <w:rPr>
                <w:i/>
              </w:rPr>
            </w:pPr>
            <w:r w:rsidRPr="00705AF7">
              <w:rPr>
                <w:i/>
              </w:rPr>
              <w:t>Strømmålinger fra området eller annen dokumentasjon skal legges ved søknaden.</w:t>
            </w:r>
            <w:r w:rsidR="008B7214">
              <w:rPr>
                <w:i/>
              </w:rPr>
              <w:t xml:space="preserve"> </w:t>
            </w:r>
            <w:r w:rsidR="00101ADC">
              <w:rPr>
                <w:i/>
              </w:rPr>
              <w:t xml:space="preserve">Ligger dumpeområdet innenfor en terskel, </w:t>
            </w:r>
            <w:r w:rsidR="007C1148">
              <w:rPr>
                <w:i/>
              </w:rPr>
              <w:t>v</w:t>
            </w:r>
            <w:r w:rsidR="00D7485F">
              <w:rPr>
                <w:i/>
              </w:rPr>
              <w:t>annmassen</w:t>
            </w:r>
            <w:r w:rsidR="007B6C62">
              <w:rPr>
                <w:i/>
              </w:rPr>
              <w:t xml:space="preserve">es lagdeling på dumpestedet, ol. </w:t>
            </w:r>
          </w:p>
        </w:tc>
      </w:tr>
      <w:tr w:rsidR="00412859" w:rsidRPr="00705AF7" w14:paraId="1A349CE5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12E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79008044"/>
              <w:placeholder>
                <w:docPart w:val="00ACEFF22DAF4D94AB6F65B0178C6B6B"/>
              </w:placeholder>
              <w:showingPlcHdr/>
            </w:sdtPr>
            <w:sdtEndPr/>
            <w:sdtContent>
              <w:p w14:paraId="5CB7AB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D4B3B75" w14:textId="77777777" w:rsidR="00412859" w:rsidRPr="00F72380" w:rsidRDefault="00412859" w:rsidP="00412859"/>
        </w:tc>
      </w:tr>
      <w:tr w:rsidR="00412859" w:rsidRPr="00705AF7" w14:paraId="3CE3991E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C92B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4.9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5781" w14:textId="77777777" w:rsidR="00412859" w:rsidRPr="00705AF7" w:rsidRDefault="00412859" w:rsidP="0041285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39EC475" w14:textId="77777777" w:rsidR="00412859" w:rsidRPr="00705AF7" w:rsidRDefault="00412859" w:rsidP="00412859">
            <w:r w:rsidRPr="00705AF7">
              <w:rPr>
                <w:i/>
              </w:rPr>
              <w:t xml:space="preserve">Beskriv </w:t>
            </w:r>
            <w:proofErr w:type="gramStart"/>
            <w:r w:rsidRPr="00705AF7">
              <w:rPr>
                <w:i/>
              </w:rPr>
              <w:t>potensielle</w:t>
            </w:r>
            <w:proofErr w:type="gramEnd"/>
            <w:r w:rsidRPr="00705AF7">
              <w:rPr>
                <w:i/>
              </w:rPr>
              <w:t xml:space="preserve"> utslippskilder i nærområdet som f.eks. slipp, kommunalt avløp, småbåthavn, industrivirksomhet e.l. </w:t>
            </w:r>
          </w:p>
        </w:tc>
      </w:tr>
      <w:tr w:rsidR="00412859" w:rsidRPr="00705AF7" w14:paraId="13DEAC33" w14:textId="77777777" w:rsidTr="00990292">
        <w:trPr>
          <w:trHeight w:val="42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DAD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91562096"/>
              <w:placeholder>
                <w:docPart w:val="35630E05D6C347D68D557892ED642853"/>
              </w:placeholder>
              <w:showingPlcHdr/>
            </w:sdtPr>
            <w:sdtEndPr/>
            <w:sdtContent>
              <w:p w14:paraId="7E59DD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A382D3" w14:textId="77777777" w:rsidR="00412859" w:rsidRPr="00705AF7" w:rsidRDefault="00412859" w:rsidP="00412859"/>
        </w:tc>
      </w:tr>
      <w:tr w:rsidR="00412859" w:rsidRPr="00705AF7" w14:paraId="25C8D708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84F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4.10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F8F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412859" w:rsidRPr="00705AF7" w14:paraId="6FA13443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0E9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783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dumping må vurderes i hvert enkelt tilfelle. Antall prøvepunkter må sees i sammenheng med dumpeområdets størrelse og lokalisering med hensyn til mulige forurensningskilder. Kravene til miljøundersøkelser i forbindelse med dumping er beskrevet i Miljødirektoratets veileder M-350/2015 og retningslinjer for sjødeponier TA 2624/2010.</w:t>
            </w:r>
          </w:p>
          <w:p w14:paraId="4E3FC993" w14:textId="77777777" w:rsidR="00412859" w:rsidRPr="00705AF7" w:rsidRDefault="00412859" w:rsidP="00412859">
            <w:pPr>
              <w:rPr>
                <w:i/>
              </w:rPr>
            </w:pPr>
          </w:p>
          <w:p w14:paraId="0024F635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505EEA7" w14:textId="77777777" w:rsidR="00412859" w:rsidRPr="00705AF7" w:rsidRDefault="00412859" w:rsidP="00412859">
            <w:pPr>
              <w:rPr>
                <w:i/>
              </w:rPr>
            </w:pPr>
          </w:p>
        </w:tc>
      </w:tr>
      <w:tr w:rsidR="00412859" w:rsidRPr="00705AF7" w14:paraId="46A69A5A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464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5228" w14:textId="77777777" w:rsidR="00412859" w:rsidRPr="00F72380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Antall prøvestasjoner på lokaliteten: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00131150"/>
                <w:placeholder>
                  <w:docPart w:val="A54484A96E5B45E8A327A583BD121A01"/>
                </w:placeholder>
                <w15:color w:val="C0C0C0"/>
              </w:sdtPr>
              <w:sdtEndPr>
                <w:rPr>
                  <w:b w:val="0"/>
                </w:rPr>
              </w:sdtEndPr>
              <w:sdtContent>
                <w:r w:rsidRPr="00F72380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rPr>
                <w:b/>
              </w:rPr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412859" w:rsidRPr="00705AF7" w14:paraId="4DB019C3" w14:textId="77777777" w:rsidTr="00990292">
        <w:trPr>
          <w:trHeight w:val="14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5607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EA2A" w14:textId="77777777" w:rsidR="00412859" w:rsidRPr="00705AF7" w:rsidRDefault="00412859" w:rsidP="00412859">
            <w:pPr>
              <w:rPr>
                <w:b/>
              </w:rPr>
            </w:pPr>
          </w:p>
        </w:tc>
      </w:tr>
      <w:tr w:rsidR="00412859" w:rsidRPr="00705AF7" w14:paraId="7BCA0C44" w14:textId="77777777" w:rsidTr="00990292">
        <w:trPr>
          <w:trHeight w:val="176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1E3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E02D" w14:textId="77777777" w:rsidR="00412859" w:rsidRPr="00705AF7" w:rsidRDefault="00412859" w:rsidP="0041285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</w:p>
        </w:tc>
      </w:tr>
      <w:tr w:rsidR="00412859" w:rsidRPr="00705AF7" w14:paraId="5E01888E" w14:textId="77777777" w:rsidTr="00990292">
        <w:trPr>
          <w:trHeight w:val="34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78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07620113"/>
              <w:placeholder>
                <w:docPart w:val="0514662C91224EE1B11322E0042C9100"/>
              </w:placeholder>
              <w:showingPlcHdr/>
            </w:sdtPr>
            <w:sdtEndPr/>
            <w:sdtContent>
              <w:p w14:paraId="312AB56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E7E4A9F" w14:textId="77777777" w:rsidR="00412859" w:rsidRPr="00103E5E" w:rsidRDefault="00412859" w:rsidP="00412859"/>
        </w:tc>
      </w:tr>
      <w:tr w:rsidR="00412859" w:rsidRPr="00705AF7" w14:paraId="41954CAF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A4C5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4.11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D10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Forurensningstilstand på lokaliteten: </w:t>
            </w:r>
          </w:p>
          <w:p w14:paraId="424DE69F" w14:textId="02A55132" w:rsidR="00412859" w:rsidRPr="009E50C2" w:rsidRDefault="0036123D" w:rsidP="00412859">
            <w:pPr>
              <w:rPr>
                <w:rFonts w:asciiTheme="majorHAnsi" w:hAnsiTheme="majorHAnsi" w:cstheme="majorHAnsi"/>
                <w:i/>
              </w:rPr>
            </w:pPr>
            <w:r w:rsidRPr="009E50C2">
              <w:rPr>
                <w:rFonts w:asciiTheme="majorHAnsi" w:hAnsiTheme="majorHAnsi" w:cstheme="majorHAnsi"/>
                <w:i/>
                <w:iCs/>
              </w:rPr>
              <w:t>Gi en oppsummering av miljøundersøkelsen med klassifiseringen av sedimentene i tilstandsklasser (I-V) relatert til de ulike analyseparameterne jamfør Miljødirektoratets veileder M-608/2016</w:t>
            </w:r>
            <w:r w:rsidR="00412859" w:rsidRPr="009E50C2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412859" w:rsidRPr="00705AF7" w14:paraId="4DA4BD8E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72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84201077"/>
              <w:placeholder>
                <w:docPart w:val="E99B46409D2C44BEB94C65928409343C"/>
              </w:placeholder>
              <w:showingPlcHdr/>
            </w:sdtPr>
            <w:sdtEndPr/>
            <w:sdtContent>
              <w:p w14:paraId="319D59DC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8D23D6" w14:textId="77777777" w:rsidR="00412859" w:rsidRPr="00705AF7" w:rsidRDefault="00412859" w:rsidP="00412859"/>
        </w:tc>
      </w:tr>
      <w:tr w:rsidR="00412859" w:rsidRPr="00705AF7" w14:paraId="2BC22A63" w14:textId="77777777" w:rsidTr="00990292">
        <w:trPr>
          <w:trHeight w:val="53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D15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FD60" w14:textId="77777777" w:rsidR="00412859" w:rsidRPr="00705AF7" w:rsidRDefault="00412859" w:rsidP="00412859">
            <w:r w:rsidRPr="00705AF7">
              <w:rPr>
                <w:b/>
              </w:rPr>
              <w:t xml:space="preserve">Risikovurdering: </w:t>
            </w:r>
          </w:p>
          <w:p w14:paraId="07CF0367" w14:textId="77777777" w:rsidR="00412859" w:rsidRPr="00705AF7" w:rsidRDefault="00412859" w:rsidP="00412859">
            <w:r w:rsidRPr="00705AF7">
              <w:rPr>
                <w:i/>
              </w:rPr>
              <w:t>Gi en vurdering av risiko for at dumpingen vil bidra til å spre forurensning eller være til annen ulempe for miljøet.</w:t>
            </w:r>
          </w:p>
        </w:tc>
      </w:tr>
      <w:tr w:rsidR="00412859" w:rsidRPr="00705AF7" w14:paraId="4A429046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2A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89092022"/>
              <w:placeholder>
                <w:docPart w:val="B91E9F96160841BC85D80327BC5A5497"/>
              </w:placeholder>
              <w:showingPlcHdr/>
            </w:sdtPr>
            <w:sdtEndPr/>
            <w:sdtContent>
              <w:p w14:paraId="15FD73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12EF2F1" w14:textId="77777777" w:rsidR="00191E57" w:rsidRDefault="00191E57" w:rsidP="00412859"/>
          <w:p w14:paraId="373D6B1A" w14:textId="1CC8DF65" w:rsidR="00191E57" w:rsidRPr="00705AF7" w:rsidRDefault="00191E57" w:rsidP="00412859"/>
        </w:tc>
      </w:tr>
      <w:tr w:rsidR="00412859" w:rsidRPr="00705AF7" w14:paraId="7C8F5508" w14:textId="77777777" w:rsidTr="00990292">
        <w:trPr>
          <w:trHeight w:val="28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704" w14:textId="77777777" w:rsidR="005038CF" w:rsidRDefault="005038CF" w:rsidP="00412859">
            <w:pPr>
              <w:rPr>
                <w:b/>
              </w:rPr>
            </w:pPr>
          </w:p>
          <w:p w14:paraId="76A5A05F" w14:textId="68803EC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D23" w14:textId="77777777" w:rsidR="00E14FE2" w:rsidRDefault="00E14FE2" w:rsidP="00412859">
            <w:pPr>
              <w:rPr>
                <w:b/>
              </w:rPr>
            </w:pPr>
          </w:p>
          <w:p w14:paraId="4B065FA3" w14:textId="62D147AA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4E8FC542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Beskriv planlagte tiltak for å hindre/redusere partikkelspredning, med begrunnelse.</w:t>
            </w:r>
          </w:p>
        </w:tc>
      </w:tr>
      <w:tr w:rsidR="00412859" w:rsidRPr="00705AF7" w14:paraId="6915FBD8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0EDE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82709433"/>
              <w:placeholder>
                <w:docPart w:val="F897512BB5DD4519B5E637D3A520B95E"/>
              </w:placeholder>
              <w:showingPlcHdr/>
            </w:sdtPr>
            <w:sdtEndPr/>
            <w:sdtContent>
              <w:p w14:paraId="134D10F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90EE63" w14:textId="77777777" w:rsidR="00412859" w:rsidRPr="00705AF7" w:rsidRDefault="00412859" w:rsidP="00412859"/>
        </w:tc>
      </w:tr>
    </w:tbl>
    <w:p w14:paraId="45594136" w14:textId="77777777" w:rsidR="00AE437A" w:rsidRDefault="00AE437A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994"/>
        <w:gridCol w:w="671"/>
        <w:gridCol w:w="268"/>
        <w:gridCol w:w="939"/>
        <w:gridCol w:w="523"/>
        <w:gridCol w:w="416"/>
        <w:gridCol w:w="939"/>
        <w:gridCol w:w="311"/>
        <w:gridCol w:w="483"/>
        <w:gridCol w:w="523"/>
        <w:gridCol w:w="1438"/>
      </w:tblGrid>
      <w:tr w:rsidR="00A56079" w:rsidRPr="005B1D1D" w14:paraId="0AF1E11D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7713" w14:textId="70714B0E" w:rsidR="00A56079" w:rsidRDefault="00A56079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5" w:name="_Toc91071273"/>
            <w:r w:rsidRPr="00A56079">
              <w:rPr>
                <w:color w:val="FFFFFF" w:themeColor="background1"/>
              </w:rPr>
              <w:lastRenderedPageBreak/>
              <w:t>5.</w:t>
            </w:r>
            <w:r>
              <w:rPr>
                <w:color w:val="FFFFFF" w:themeColor="background1"/>
              </w:rPr>
              <w:t xml:space="preserve"> </w:t>
            </w:r>
            <w:r w:rsidRPr="00A56079">
              <w:rPr>
                <w:color w:val="FFFFFF" w:themeColor="background1"/>
              </w:rPr>
              <w:t>Utfylling i sjø eller vassdrag</w:t>
            </w:r>
            <w:bookmarkEnd w:id="5"/>
          </w:p>
          <w:p w14:paraId="4587EF3D" w14:textId="77777777" w:rsidR="005B1D1D" w:rsidRPr="005B1D1D" w:rsidRDefault="005B1D1D" w:rsidP="005B1D1D"/>
        </w:tc>
      </w:tr>
      <w:tr w:rsidR="007B0195" w:rsidRPr="00705AF7" w14:paraId="2C66FA7C" w14:textId="77777777" w:rsidTr="00101DAD">
        <w:trPr>
          <w:trHeight w:val="3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2DD" w14:textId="77777777" w:rsidR="007B0195" w:rsidRPr="00705AF7" w:rsidRDefault="0053381A" w:rsidP="007B0195">
            <w:pPr>
              <w:rPr>
                <w:b/>
              </w:rPr>
            </w:pPr>
            <w:r>
              <w:rPr>
                <w:b/>
              </w:rPr>
              <w:t>5</w:t>
            </w:r>
            <w:r w:rsidR="007B0195" w:rsidRPr="00705AF7">
              <w:rPr>
                <w:b/>
              </w:rPr>
              <w:t>.1</w:t>
            </w:r>
          </w:p>
        </w:tc>
        <w:tc>
          <w:tcPr>
            <w:tcW w:w="6061" w:type="dxa"/>
            <w:gridSpan w:val="8"/>
            <w:tcBorders>
              <w:top w:val="single" w:sz="4" w:space="0" w:color="000000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945F" w14:textId="77777777" w:rsidR="007B0195" w:rsidRPr="00705AF7" w:rsidRDefault="007B0195" w:rsidP="007B0195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utfylling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331944220"/>
              <w:placeholder>
                <w:docPart w:val="44B3B4A3F0174FF3AE0DB777D2FDC881"/>
              </w:placeholder>
              <w:showingPlcHdr/>
            </w:sdtPr>
            <w:sdtEndPr/>
            <w:sdtContent>
              <w:p w14:paraId="0045AC33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444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D009" w14:textId="77777777" w:rsidR="007B0195" w:rsidRPr="00705AF7" w:rsidRDefault="007B0195" w:rsidP="007B0195">
            <w:proofErr w:type="spellStart"/>
            <w:proofErr w:type="gramStart"/>
            <w:r w:rsidRPr="00705AF7">
              <w:t>Gårdsnr</w:t>
            </w:r>
            <w:proofErr w:type="spellEnd"/>
            <w:r w:rsidRPr="00705AF7">
              <w:t>./</w:t>
            </w:r>
            <w:proofErr w:type="spellStart"/>
            <w:proofErr w:type="gramEnd"/>
            <w:r w:rsidRPr="00705AF7">
              <w:t>bruksnr</w:t>
            </w:r>
            <w:proofErr w:type="spellEnd"/>
            <w:r w:rsidRPr="00705AF7">
              <w:t xml:space="preserve">. </w:t>
            </w:r>
          </w:p>
          <w:sdt>
            <w:sdtPr>
              <w:id w:val="643549978"/>
              <w:placeholder>
                <w:docPart w:val="53725D48D3674112A655F7FD1A2BE581"/>
              </w:placeholder>
              <w:showingPlcHdr/>
            </w:sdtPr>
            <w:sdtEndPr/>
            <w:sdtContent>
              <w:p w14:paraId="7098AE63" w14:textId="77777777" w:rsidR="007B0195" w:rsidRPr="00705AF7" w:rsidRDefault="007B0195" w:rsidP="007B0195">
                <w:r w:rsidRPr="00990292"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B0195" w:rsidRPr="00705AF7" w14:paraId="60404FEC" w14:textId="77777777" w:rsidTr="00101DAD">
        <w:trPr>
          <w:trHeight w:val="425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DE5" w14:textId="77777777" w:rsidR="007B0195" w:rsidRPr="00705AF7" w:rsidRDefault="007B0195" w:rsidP="007B0195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B50" w14:textId="77777777" w:rsidR="007B0195" w:rsidRPr="00705AF7" w:rsidRDefault="007B0195" w:rsidP="007B0195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136000807"/>
              <w:placeholder>
                <w:docPart w:val="46269A3BFB6A4BFA97562A1FDDF45EC0"/>
              </w:placeholder>
              <w:showingPlcHdr/>
            </w:sdtPr>
            <w:sdtEndPr/>
            <w:sdtContent>
              <w:p w14:paraId="250F8A7B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93D69" w:rsidRPr="00705AF7" w14:paraId="4E7E3346" w14:textId="77777777" w:rsidTr="00101DAD">
        <w:trPr>
          <w:trHeight w:val="19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F644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9E34" w14:textId="77777777" w:rsidR="00F93D69" w:rsidRPr="00705AF7" w:rsidRDefault="00F93D69" w:rsidP="00F93D69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127C881B" w14:textId="10FB04AE" w:rsidR="00F93D69" w:rsidRPr="00705AF7" w:rsidRDefault="00E158C3" w:rsidP="00F93D69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4D40B0">
              <w:rPr>
                <w:i/>
              </w:rPr>
              <w:t>fylles ut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</w:t>
            </w:r>
            <w:proofErr w:type="gramStart"/>
            <w:r w:rsidRPr="00705AF7">
              <w:rPr>
                <w:i/>
              </w:rPr>
              <w:t>prøvetakingsstasjoner</w:t>
            </w:r>
            <w:r w:rsidRPr="00705AF7">
              <w:t>.</w:t>
            </w:r>
            <w:r w:rsidR="00F93D69" w:rsidRPr="0091223E">
              <w:rPr>
                <w:i/>
              </w:rPr>
              <w:t>.</w:t>
            </w:r>
            <w:proofErr w:type="gramEnd"/>
            <w:r w:rsidR="00F93D69" w:rsidRPr="0091223E">
              <w:rPr>
                <w:i/>
              </w:rPr>
              <w:br/>
            </w:r>
          </w:p>
        </w:tc>
      </w:tr>
      <w:tr w:rsidR="00F93D69" w:rsidRPr="00705AF7" w14:paraId="01475B57" w14:textId="77777777" w:rsidTr="00F07556">
        <w:trPr>
          <w:trHeight w:val="80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D87F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8B74" w14:textId="77777777" w:rsidR="00F93D69" w:rsidRDefault="00F93D69" w:rsidP="00F93D69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1367566702"/>
                <w:placeholder>
                  <w:docPart w:val="95D10DC876CC4B338F05925D923F79AE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240AD20F" w14:textId="77777777" w:rsidR="00F93D69" w:rsidRPr="00A46D73" w:rsidRDefault="00F93D69" w:rsidP="00F93D69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 xml:space="preserve">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105199048"/>
                <w:placeholder>
                  <w:docPart w:val="E0E67A4D1DA84782A4057ECE2604D399"/>
                </w:placeholder>
                <w:showingPlcHdr/>
              </w:sdtPr>
              <w:sdtEndPr/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A322878" w14:textId="26B7325A" w:rsidR="00F93D69" w:rsidRPr="00705AF7" w:rsidRDefault="00F93D69" w:rsidP="00F93D69">
            <w:pPr>
              <w:tabs>
                <w:tab w:val="left" w:pos="2769"/>
              </w:tabs>
            </w:pPr>
          </w:p>
        </w:tc>
      </w:tr>
      <w:tr w:rsidR="00F93D69" w:rsidRPr="00705AF7" w14:paraId="0291733C" w14:textId="77777777" w:rsidTr="00101DAD">
        <w:trPr>
          <w:trHeight w:val="13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09E" w14:textId="77777777" w:rsidR="00F93D69" w:rsidRPr="00705AF7" w:rsidRDefault="00F93D69" w:rsidP="00F93D69"/>
        </w:tc>
        <w:tc>
          <w:tcPr>
            <w:tcW w:w="266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716" w14:textId="77777777" w:rsidR="00F93D69" w:rsidRPr="00705AF7" w:rsidRDefault="00F93D69" w:rsidP="00F93D69">
            <w:r w:rsidRPr="00705AF7">
              <w:t xml:space="preserve">GPS-koordinater (UTM) for </w:t>
            </w:r>
            <w:r>
              <w:t>utfylling</w:t>
            </w:r>
            <w:r w:rsidRPr="00705AF7">
              <w:t>slokaliteten (midtpunkt)</w:t>
            </w:r>
          </w:p>
        </w:tc>
        <w:tc>
          <w:tcPr>
            <w:tcW w:w="1730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0C97" w14:textId="77777777" w:rsidR="00F93D69" w:rsidRPr="00705AF7" w:rsidRDefault="00F93D69" w:rsidP="00F93D69">
            <w:r w:rsidRPr="00705AF7">
              <w:t>Sonebelte</w:t>
            </w:r>
          </w:p>
          <w:sdt>
            <w:sdtPr>
              <w:id w:val="-769853593"/>
              <w:placeholder>
                <w:docPart w:val="754B8D3A7FA5454ABE0A490C11CB9305"/>
              </w:placeholder>
              <w:showingPlcHdr/>
            </w:sdtPr>
            <w:sdtEndPr/>
            <w:sdtContent>
              <w:p w14:paraId="77B0ED18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5984B5D1" w14:textId="77777777" w:rsidR="00F93D69" w:rsidRPr="00705AF7" w:rsidRDefault="00F93D69" w:rsidP="00F93D69"/>
        </w:tc>
        <w:tc>
          <w:tcPr>
            <w:tcW w:w="2149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F5C1" w14:textId="77777777" w:rsidR="00F93D69" w:rsidRPr="00705AF7" w:rsidRDefault="00F93D69" w:rsidP="00F93D69">
            <w:r w:rsidRPr="00705AF7">
              <w:t>Nord</w:t>
            </w:r>
          </w:p>
          <w:sdt>
            <w:sdtPr>
              <w:id w:val="-1567094345"/>
              <w:placeholder>
                <w:docPart w:val="754B8D3A7FA5454ABE0A490C11CB9305"/>
              </w:placeholder>
              <w:showingPlcHdr/>
            </w:sdtPr>
            <w:sdtEndPr/>
            <w:sdtContent>
              <w:p w14:paraId="57C3DD5B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100FC9A6" w14:textId="77777777" w:rsidR="00F93D69" w:rsidRPr="00705AF7" w:rsidRDefault="00F93D69" w:rsidP="00F93D69"/>
        </w:tc>
        <w:tc>
          <w:tcPr>
            <w:tcW w:w="1961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93C3" w14:textId="77777777" w:rsidR="00F93D69" w:rsidRPr="00705AF7" w:rsidRDefault="00F93D69" w:rsidP="00F93D69">
            <w:pPr>
              <w:rPr>
                <w:lang w:val="de-DE"/>
              </w:rPr>
            </w:pPr>
            <w:proofErr w:type="spellStart"/>
            <w:r w:rsidRPr="00705AF7">
              <w:rPr>
                <w:lang w:val="de-DE"/>
              </w:rPr>
              <w:t>Øst</w:t>
            </w:r>
            <w:proofErr w:type="spellEnd"/>
          </w:p>
          <w:sdt>
            <w:sdtPr>
              <w:id w:val="233132296"/>
              <w:placeholder>
                <w:docPart w:val="754B8D3A7FA5454ABE0A490C11CB9305"/>
              </w:placeholder>
              <w:showingPlcHdr/>
            </w:sdtPr>
            <w:sdtEndPr/>
            <w:sdtContent>
              <w:p w14:paraId="45AC6AFE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F93D69" w:rsidRPr="00705AF7" w14:paraId="30B3DA6F" w14:textId="77777777" w:rsidTr="00101DAD">
        <w:trPr>
          <w:trHeight w:val="13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79EC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244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F93D69" w:rsidRPr="00705AF7" w14:paraId="716E70D5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A1B9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42345659"/>
              <w:placeholder>
                <w:docPart w:val="40A78390AF5441778A6BAEAA8ABCE0E3"/>
              </w:placeholder>
              <w:showingPlcHdr/>
            </w:sdtPr>
            <w:sdtEndPr/>
            <w:sdtContent>
              <w:p w14:paraId="7E7C286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26A3FF" w14:textId="77777777" w:rsidR="00F93D69" w:rsidRPr="00705AF7" w:rsidRDefault="00F93D69" w:rsidP="00F93D69"/>
        </w:tc>
      </w:tr>
      <w:tr w:rsidR="00F93D69" w:rsidRPr="00705AF7" w14:paraId="61902AAB" w14:textId="77777777" w:rsidTr="00101DAD">
        <w:trPr>
          <w:trHeight w:val="412"/>
        </w:trPr>
        <w:tc>
          <w:tcPr>
            <w:tcW w:w="1129" w:type="dxa"/>
            <w:tcBorders>
              <w:top w:val="single" w:sz="4" w:space="0" w:color="00244E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9DAE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14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Utfyllingens omfang:</w:t>
            </w:r>
          </w:p>
        </w:tc>
      </w:tr>
      <w:tr w:rsidR="00F93D69" w:rsidRPr="00705AF7" w14:paraId="18832465" w14:textId="77777777" w:rsidTr="00101DAD">
        <w:trPr>
          <w:trHeight w:val="1104"/>
        </w:trPr>
        <w:tc>
          <w:tcPr>
            <w:tcW w:w="112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DD13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24E1" w14:textId="2348BD00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>
              <w:t>Vannd</w:t>
            </w:r>
            <w:r w:rsidRPr="00705AF7">
              <w:t xml:space="preserve">ybde på </w:t>
            </w:r>
            <w:r>
              <w:t>utfyllingsstedet:</w:t>
            </w:r>
            <w:r>
              <w:tab/>
            </w:r>
            <w:r>
              <w:tab/>
              <w:t xml:space="preserve"> </w:t>
            </w:r>
            <w:sdt>
              <w:sdtPr>
                <w:id w:val="252795593"/>
                <w:placeholder>
                  <w:docPart w:val="4C69AD4D1CED4C75BD72A9760839493B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705AF7">
              <w:t>m</w:t>
            </w:r>
          </w:p>
          <w:p w14:paraId="67D292B1" w14:textId="77777777" w:rsidR="00F93D69" w:rsidRPr="00C605D3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Arealet som </w:t>
            </w:r>
            <w:r>
              <w:t xml:space="preserve">berøres av utfyllingen </w:t>
            </w:r>
            <w:r w:rsidRPr="00705AF7">
              <w:rPr>
                <w:i/>
              </w:rPr>
              <w:t>(</w:t>
            </w:r>
            <w:r w:rsidRPr="00C605D3">
              <w:t>merk på kart):</w:t>
            </w:r>
            <w:r w:rsidRPr="00C605D3">
              <w:tab/>
            </w:r>
            <w:r w:rsidRPr="00C605D3">
              <w:tab/>
            </w:r>
            <w:sdt>
              <w:sdtPr>
                <w:id w:val="410122136"/>
                <w:placeholder>
                  <w:docPart w:val="5041E7F694094FACB19FA096109A0D70"/>
                </w:placeholder>
                <w:showingPlcHdr/>
              </w:sdtPr>
              <w:sdtEndPr/>
              <w:sdtContent>
                <w:r w:rsidRPr="00C605D3">
                  <w:rPr>
                    <w:rStyle w:val="Plassholdertekst"/>
                  </w:rPr>
                  <w:t xml:space="preserve">antall m² </w:t>
                </w:r>
              </w:sdtContent>
            </w:sdt>
            <w:r w:rsidRPr="00C605D3">
              <w:t>m</w:t>
            </w:r>
            <w:r w:rsidRPr="00C605D3">
              <w:rPr>
                <w:vertAlign w:val="superscript"/>
              </w:rPr>
              <w:t>2</w:t>
            </w:r>
          </w:p>
          <w:p w14:paraId="14529108" w14:textId="77777777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Volum </w:t>
            </w:r>
            <w:r>
              <w:t xml:space="preserve">fyllmasser </w:t>
            </w:r>
            <w:r w:rsidRPr="00705AF7">
              <w:t xml:space="preserve">som skal </w:t>
            </w:r>
            <w:r>
              <w:t xml:space="preserve">benyttes: </w:t>
            </w:r>
            <w:r>
              <w:tab/>
            </w:r>
            <w:r>
              <w:tab/>
            </w:r>
            <w:sdt>
              <w:sdtPr>
                <w:id w:val="-1111424393"/>
                <w:placeholder>
                  <w:docPart w:val="8A0BECB3623B4044BC16C81F5D21FE7D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 xml:space="preserve">antall m³ </w:t>
                </w:r>
              </w:sdtContent>
            </w:sdt>
            <w:r w:rsidRPr="00705AF7">
              <w:t>m</w:t>
            </w:r>
            <w:r w:rsidRPr="00705AF7">
              <w:rPr>
                <w:vertAlign w:val="superscript"/>
              </w:rPr>
              <w:t>3</w:t>
            </w:r>
          </w:p>
          <w:p w14:paraId="3E9295A1" w14:textId="77777777" w:rsidR="00F93D69" w:rsidRPr="00705AF7" w:rsidRDefault="00F93D69" w:rsidP="00F93D69"/>
        </w:tc>
      </w:tr>
      <w:tr w:rsidR="00F93D69" w:rsidRPr="00705AF7" w14:paraId="43644CED" w14:textId="77777777" w:rsidTr="00101DAD">
        <w:trPr>
          <w:trHeight w:val="308"/>
        </w:trPr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0789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129A" w14:textId="38E4E643" w:rsidR="00F93D69" w:rsidRPr="00705AF7" w:rsidRDefault="00F93D69" w:rsidP="00F93D69">
            <w:r w:rsidRPr="00705AF7">
              <w:rPr>
                <w:b/>
              </w:rPr>
              <w:t xml:space="preserve">Beskriv type masser som skal benyttes i utfyllingen: </w:t>
            </w:r>
            <w:r w:rsidRPr="00705AF7">
              <w:rPr>
                <w:i/>
              </w:rPr>
              <w:t>(sprengstein e.l.)</w:t>
            </w:r>
          </w:p>
        </w:tc>
      </w:tr>
      <w:tr w:rsidR="00F93D69" w:rsidRPr="00705AF7" w14:paraId="77CDA199" w14:textId="77777777" w:rsidTr="00101DAD">
        <w:trPr>
          <w:trHeight w:val="324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F5AA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39305791"/>
              <w:placeholder>
                <w:docPart w:val="AA0DAF20E998422B91DA450172E1B0E7"/>
              </w:placeholder>
              <w:showingPlcHdr/>
            </w:sdtPr>
            <w:sdtEndPr/>
            <w:sdtContent>
              <w:p w14:paraId="52C8653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CE0669E" w14:textId="77777777" w:rsidR="00F93D69" w:rsidRPr="00705AF7" w:rsidRDefault="00F93D69" w:rsidP="00F93D69"/>
        </w:tc>
      </w:tr>
      <w:tr w:rsidR="00F93D69" w:rsidRPr="00705AF7" w14:paraId="5847EA46" w14:textId="77777777" w:rsidTr="00101DAD">
        <w:trPr>
          <w:trHeight w:val="32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17F" w14:textId="77777777" w:rsidR="00F93D69" w:rsidRPr="00705AF7" w:rsidRDefault="00F93D69" w:rsidP="00F93D69">
            <w:r w:rsidRPr="00705AF7">
              <w:rPr>
                <w:b/>
              </w:rPr>
              <w:t>5.5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2C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Plast i sprengstein: </w:t>
            </w:r>
          </w:p>
          <w:p w14:paraId="47425F1E" w14:textId="591EE011" w:rsidR="00F93D69" w:rsidRPr="00510F81" w:rsidRDefault="00F93D69" w:rsidP="00F93D69">
            <w:r w:rsidRPr="00705AF7">
              <w:rPr>
                <w:i/>
              </w:rPr>
              <w:t>Oppgi hvor mye plast (g/m</w:t>
            </w:r>
            <w:r w:rsidRPr="00705AF7">
              <w:rPr>
                <w:i/>
                <w:vertAlign w:val="superscript"/>
              </w:rPr>
              <w:t>3</w:t>
            </w:r>
            <w:r w:rsidRPr="00705AF7">
              <w:rPr>
                <w:i/>
              </w:rPr>
              <w:t xml:space="preserve">) massene vil inneholde og om </w:t>
            </w:r>
            <w:r w:rsidRPr="00357DD1">
              <w:rPr>
                <w:i/>
              </w:rPr>
              <w:t>det er brukt elektroniske eller ikke-elektroniske tennere.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306AF496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A3E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117941908"/>
              <w:placeholder>
                <w:docPart w:val="D64F0DB2B5DD446891E84FBD600855EA"/>
              </w:placeholder>
              <w:showingPlcHdr/>
            </w:sdtPr>
            <w:sdtEndPr/>
            <w:sdtContent>
              <w:p w14:paraId="67D9DC0E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BDBF5A1" w14:textId="77777777" w:rsidR="00F93D69" w:rsidRPr="00510F81" w:rsidRDefault="00F93D69" w:rsidP="00F93D69"/>
        </w:tc>
      </w:tr>
      <w:tr w:rsidR="00F93D69" w:rsidRPr="00705AF7" w14:paraId="52BE9311" w14:textId="77777777" w:rsidTr="00101DAD">
        <w:trPr>
          <w:trHeight w:val="20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E2D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5.6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BAB" w14:textId="5C3E006E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Utfyllings</w:t>
            </w:r>
            <w:r>
              <w:rPr>
                <w:b/>
              </w:rPr>
              <w:t>utstyr/metode</w:t>
            </w:r>
            <w:r w:rsidRPr="00705AF7">
              <w:rPr>
                <w:b/>
              </w:rPr>
              <w:t xml:space="preserve">: </w:t>
            </w:r>
          </w:p>
          <w:p w14:paraId="4A0591FE" w14:textId="69D38918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Gi en kort beskrivelse</w:t>
            </w:r>
            <w:r>
              <w:rPr>
                <w:i/>
              </w:rPr>
              <w:t xml:space="preserve"> av hvordan utfyllingen skal utføres</w:t>
            </w:r>
            <w:r w:rsidRPr="00705AF7">
              <w:rPr>
                <w:i/>
              </w:rPr>
              <w:t xml:space="preserve"> (f.eks. lastebil, splittlekter</w:t>
            </w:r>
            <w:r>
              <w:rPr>
                <w:i/>
              </w:rPr>
              <w:t>,</w:t>
            </w:r>
            <w:r w:rsidRPr="00705AF7">
              <w:rPr>
                <w:i/>
              </w:rPr>
              <w:t xml:space="preserve"> e.l.)</w:t>
            </w:r>
            <w:r>
              <w:rPr>
                <w:i/>
              </w:rPr>
              <w:t>, og om tiltaket skal utføres fra land eller fra sjø.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20EFCA52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CC3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1302815725"/>
              <w:placeholder>
                <w:docPart w:val="E0534096A1624BB683C474C1AF8D43D0"/>
              </w:placeholder>
              <w:showingPlcHdr/>
            </w:sdtPr>
            <w:sdtEndPr/>
            <w:sdtContent>
              <w:p w14:paraId="0FD2458D" w14:textId="77777777" w:rsidR="00F93D69" w:rsidRPr="00266AE6" w:rsidRDefault="00F93D69" w:rsidP="00F93D69">
                <w:pPr>
                  <w:rPr>
                    <w:b/>
                    <w:bCs/>
                  </w:rPr>
                </w:pPr>
                <w:r w:rsidRPr="0085649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C2EC4C" w14:textId="74574247" w:rsidR="00F93D69" w:rsidRPr="00266AE6" w:rsidRDefault="00F93D69" w:rsidP="00F93D69">
            <w:pPr>
              <w:rPr>
                <w:b/>
                <w:bCs/>
              </w:rPr>
            </w:pPr>
          </w:p>
        </w:tc>
      </w:tr>
      <w:tr w:rsidR="00F93D69" w:rsidRPr="00705AF7" w14:paraId="784B0F7C" w14:textId="77777777" w:rsidTr="00101DAD">
        <w:trPr>
          <w:trHeight w:val="18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73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5.7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21F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5906E34E" w14:textId="77CE580E" w:rsidR="00F93D69" w:rsidRPr="00705AF7" w:rsidRDefault="00F93D69" w:rsidP="00F93D69">
            <w:r w:rsidRPr="00705AF7">
              <w:rPr>
                <w:i/>
              </w:rPr>
              <w:t>Angi når tiltaket planlegges gjennomført (måned og år)</w:t>
            </w:r>
            <w:r>
              <w:rPr>
                <w:i/>
              </w:rPr>
              <w:t xml:space="preserve"> og b</w:t>
            </w:r>
            <w:r w:rsidRPr="00705AF7">
              <w:rPr>
                <w:i/>
              </w:rPr>
              <w:t>eregnet varighet</w:t>
            </w:r>
            <w:r>
              <w:rPr>
                <w:i/>
              </w:rPr>
              <w:t>.</w:t>
            </w:r>
          </w:p>
        </w:tc>
      </w:tr>
      <w:tr w:rsidR="00F93D69" w:rsidRPr="00705AF7" w14:paraId="577358AD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F451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873459898"/>
              <w:placeholder>
                <w:docPart w:val="186E0CD01ECF40019424A6165AD0A496"/>
              </w:placeholder>
              <w:showingPlcHdr/>
            </w:sdtPr>
            <w:sdtEndPr/>
            <w:sdtContent>
              <w:p w14:paraId="30B2B36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2992027" w14:textId="77777777" w:rsidR="00F93D69" w:rsidRPr="00705AF7" w:rsidRDefault="00F93D69" w:rsidP="00F93D69"/>
        </w:tc>
      </w:tr>
      <w:tr w:rsidR="00F93D69" w:rsidRPr="00705AF7" w14:paraId="6C96D855" w14:textId="77777777" w:rsidTr="0002134B">
        <w:trPr>
          <w:trHeight w:val="44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BCE3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B7" w14:textId="77777777" w:rsidR="00F93D69" w:rsidRDefault="00F93D69" w:rsidP="00F93D69">
            <w:pPr>
              <w:rPr>
                <w:b/>
              </w:rPr>
            </w:pPr>
          </w:p>
          <w:p w14:paraId="78AD47D5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Beskrivelse av utfyllingslokaliteten med hensyn til fare for forurensning:</w:t>
            </w:r>
          </w:p>
          <w:p w14:paraId="4ACE6F76" w14:textId="77777777" w:rsidR="00F93D69" w:rsidRPr="00705AF7" w:rsidRDefault="00F93D69" w:rsidP="006C6162"/>
        </w:tc>
      </w:tr>
      <w:tr w:rsidR="00F93D69" w:rsidRPr="00705AF7" w14:paraId="0706EEA1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63E" w14:textId="2DF006DF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5.8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11FC" w14:textId="19306449" w:rsidR="00F93D69" w:rsidRPr="00705AF7" w:rsidRDefault="00F93D69" w:rsidP="00F93D6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E8CB4F5" w14:textId="77777777" w:rsidR="00F93D69" w:rsidRPr="00705AF7" w:rsidRDefault="00F93D69" w:rsidP="00F93D69">
            <w:r w:rsidRPr="00705AF7">
              <w:rPr>
                <w:i/>
              </w:rPr>
              <w:t xml:space="preserve">Beskriv eksisterende og tidligere virksomheter i nærområdet til lokaliteten (f.eks. slipp, kommunalt avløp, småbåthavn, industrivirksomhet e.l.). </w:t>
            </w:r>
          </w:p>
        </w:tc>
      </w:tr>
      <w:tr w:rsidR="00F93D69" w:rsidRPr="00705AF7" w14:paraId="44438FBD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EE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731545785"/>
              <w:placeholder>
                <w:docPart w:val="72F5E5DAE81E47D2A8B79CA5D7C45C58"/>
              </w:placeholder>
              <w:showingPlcHdr/>
            </w:sdtPr>
            <w:sdtEndPr/>
            <w:sdtContent>
              <w:p w14:paraId="2161ED8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A5F476A" w14:textId="77777777" w:rsidR="00F93D69" w:rsidRPr="00705AF7" w:rsidRDefault="00F93D69" w:rsidP="00F93D69"/>
        </w:tc>
      </w:tr>
      <w:tr w:rsidR="00F93D69" w:rsidRPr="00705AF7" w14:paraId="18FA7F20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248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lastRenderedPageBreak/>
              <w:t>5.9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DA8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Bunnsedimentenes innhold:</w:t>
            </w:r>
          </w:p>
        </w:tc>
      </w:tr>
      <w:tr w:rsidR="00F93D69" w:rsidRPr="00705AF7" w14:paraId="2B227553" w14:textId="77777777" w:rsidTr="00101DAD">
        <w:trPr>
          <w:trHeight w:val="181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68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4DCF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F170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3D7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C7AA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7888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317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E6F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438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E7B1" w14:textId="77777777" w:rsidR="00F93D69" w:rsidRPr="00705AF7" w:rsidRDefault="00F93D69" w:rsidP="00F93D69">
            <w:r w:rsidRPr="00705AF7">
              <w:rPr>
                <w:b/>
              </w:rPr>
              <w:t>Annet</w:t>
            </w:r>
          </w:p>
        </w:tc>
      </w:tr>
      <w:tr w:rsidR="00F93D69" w:rsidRPr="00705AF7" w14:paraId="1DAFB44A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D16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C05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946374578"/>
              <w:placeholder>
                <w:docPart w:val="FDAFA1195B3D4EBAB543F7882F02E7DD"/>
              </w:placeholder>
            </w:sdtPr>
            <w:sdtEndPr/>
            <w:sdtContent>
              <w:p w14:paraId="349A093E" w14:textId="52EE442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297104778"/>
              <w:placeholder>
                <w:docPart w:val="FDAFA1195B3D4EBAB543F7882F02E7DD"/>
              </w:placeholder>
            </w:sdtPr>
            <w:sdtEndPr/>
            <w:sdtContent>
              <w:p w14:paraId="1461683E" w14:textId="1821209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501510420"/>
              <w:placeholder>
                <w:docPart w:val="FDAFA1195B3D4EBAB543F7882F02E7DD"/>
              </w:placeholder>
            </w:sdtPr>
            <w:sdtEndPr/>
            <w:sdtContent>
              <w:p w14:paraId="77E8C865" w14:textId="17B11406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544177139"/>
              <w:placeholder>
                <w:docPart w:val="FDAFA1195B3D4EBAB543F7882F02E7DD"/>
              </w:placeholder>
            </w:sdtPr>
            <w:sdtEndPr/>
            <w:sdtContent>
              <w:p w14:paraId="385CBB89" w14:textId="2A8BE54E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1317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608205378"/>
              <w:placeholder>
                <w:docPart w:val="FDAFA1195B3D4EBAB543F7882F02E7DD"/>
              </w:placeholder>
            </w:sdtPr>
            <w:sdtEndPr/>
            <w:sdtContent>
              <w:p w14:paraId="58933F86" w14:textId="1EE946FC" w:rsidR="00F93D69" w:rsidRPr="00C41D0F" w:rsidRDefault="00A7062C" w:rsidP="00F93D69">
                <w:r>
                  <w:t>%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699975944"/>
              <w:placeholder>
                <w:docPart w:val="FDAFA1195B3D4EBAB543F7882F02E7DD"/>
              </w:placeholder>
            </w:sdtPr>
            <w:sdtEndPr/>
            <w:sdtContent>
              <w:p w14:paraId="23F8DFD5" w14:textId="32EE3CD3" w:rsidR="00F93D69" w:rsidRPr="00C41D0F" w:rsidRDefault="00A7062C" w:rsidP="00F93D69">
                <w:r>
                  <w:t>%</w:t>
                </w:r>
              </w:p>
            </w:sdtContent>
          </w:sdt>
        </w:tc>
      </w:tr>
      <w:tr w:rsidR="00F93D69" w:rsidRPr="00705AF7" w14:paraId="77E48ED4" w14:textId="77777777" w:rsidTr="00101DAD">
        <w:trPr>
          <w:trHeight w:val="34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06A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11E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F93D69" w:rsidRPr="00705AF7" w14:paraId="0108DFC2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6423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13994714"/>
              <w:placeholder>
                <w:docPart w:val="1EC183A85EAC4B478C857CE797A7AF95"/>
              </w:placeholder>
              <w:showingPlcHdr/>
            </w:sdtPr>
            <w:sdtEndPr/>
            <w:sdtContent>
              <w:p w14:paraId="723655C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9857C93" w14:textId="77777777" w:rsidR="00F93D69" w:rsidRPr="00705AF7" w:rsidRDefault="00F93D69" w:rsidP="00F93D69"/>
        </w:tc>
      </w:tr>
      <w:tr w:rsidR="00F93D69" w:rsidRPr="00705AF7" w14:paraId="7523F4C6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CC7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5.10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243C" w14:textId="09C42AE3" w:rsidR="00F93D69" w:rsidRPr="005F3129" w:rsidRDefault="00F93D69" w:rsidP="00F93D69">
            <w:pPr>
              <w:rPr>
                <w:b/>
                <w:highlight w:val="yellow"/>
              </w:rPr>
            </w:pPr>
            <w:r w:rsidRPr="008D07AB">
              <w:rPr>
                <w:b/>
              </w:rPr>
              <w:t xml:space="preserve">Strømforhold på lokaliteten: </w:t>
            </w:r>
            <w:r w:rsidRPr="008D07AB">
              <w:rPr>
                <w:bCs/>
                <w:i/>
                <w:iCs/>
              </w:rPr>
              <w:t>Det skal gjennomføres strømmålinger</w:t>
            </w:r>
            <w:r w:rsidRPr="008D07AB">
              <w:rPr>
                <w:i/>
              </w:rPr>
              <w:t xml:space="preserve"> fra området ved store tiltak: &gt; 50 000 m</w:t>
            </w:r>
            <w:r w:rsidRPr="008D07AB">
              <w:rPr>
                <w:i/>
                <w:vertAlign w:val="superscript"/>
              </w:rPr>
              <w:t>3</w:t>
            </w:r>
            <w:r w:rsidRPr="008D07AB">
              <w:rPr>
                <w:i/>
              </w:rPr>
              <w:t xml:space="preserve"> og/ eller &gt;30 000 m</w:t>
            </w:r>
            <w:r w:rsidRPr="008D07AB">
              <w:rPr>
                <w:i/>
                <w:vertAlign w:val="superscript"/>
              </w:rPr>
              <w:t>2</w:t>
            </w:r>
          </w:p>
        </w:tc>
      </w:tr>
      <w:tr w:rsidR="00F93D69" w:rsidRPr="00705AF7" w14:paraId="6CFFC6A8" w14:textId="77777777" w:rsidTr="00101DAD">
        <w:trPr>
          <w:trHeight w:val="38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4E1B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8608575"/>
              <w:placeholder>
                <w:docPart w:val="9DC1D96D083F4EE88350934D629D4C55"/>
              </w:placeholder>
              <w:showingPlcHdr/>
            </w:sdtPr>
            <w:sdtEndPr/>
            <w:sdtContent>
              <w:p w14:paraId="5F2B5D83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AF6699" w14:textId="77777777" w:rsidR="00F93D69" w:rsidRPr="00705AF7" w:rsidRDefault="00F93D69" w:rsidP="00F93D69"/>
        </w:tc>
      </w:tr>
      <w:tr w:rsidR="00F93D69" w:rsidRPr="00705AF7" w14:paraId="4435EEA3" w14:textId="77777777" w:rsidTr="00101DAD">
        <w:trPr>
          <w:trHeight w:val="39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B6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5.11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E4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analyser:</w:t>
            </w:r>
          </w:p>
        </w:tc>
      </w:tr>
      <w:tr w:rsidR="00F93D69" w:rsidRPr="00705AF7" w14:paraId="379A4771" w14:textId="77777777" w:rsidTr="00101DAD">
        <w:trPr>
          <w:trHeight w:val="2014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E1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AD9F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utfylling må vurderes i hvert enkelt tilfelle. Antall prøvepunkter må sees i sammenheng med utfyllingsarealets størrelse og lokalisering med hensyn til mulige forurensningskilder. Kravene til miljøundersøkelser i forbindelse med utfyllingssaker er beskrevet i Miljødirektoratets veileder M-350/2015.</w:t>
            </w:r>
          </w:p>
          <w:p w14:paraId="6EFB98BB" w14:textId="77777777" w:rsidR="00F93D69" w:rsidRPr="00705AF7" w:rsidRDefault="00F93D69" w:rsidP="00F93D69">
            <w:pPr>
              <w:rPr>
                <w:i/>
              </w:rPr>
            </w:pPr>
          </w:p>
          <w:p w14:paraId="451F3465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sjøbunnens forurensningstilstand.  </w:t>
            </w:r>
          </w:p>
          <w:p w14:paraId="5929E746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E670CF1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9D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081" w14:textId="77777777" w:rsidR="00F93D69" w:rsidRPr="00C41D0F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-1314781662"/>
                <w:placeholder>
                  <w:docPart w:val="FDAFA1195B3D4EBAB543F7882F02E7DD"/>
                </w:placeholder>
              </w:sdtPr>
              <w:sdtEndPr>
                <w:rPr>
                  <w:b w:val="0"/>
                </w:rPr>
              </w:sdtEndPr>
              <w:sdtContent>
                <w:r w:rsidRPr="00C41D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F93D69" w:rsidRPr="00705AF7" w14:paraId="062C5BA5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387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036E" w14:textId="77777777" w:rsidR="00F93D69" w:rsidRPr="00705AF7" w:rsidRDefault="00F93D69" w:rsidP="00F93D69">
            <w:pPr>
              <w:rPr>
                <w:b/>
              </w:rPr>
            </w:pPr>
          </w:p>
        </w:tc>
      </w:tr>
      <w:tr w:rsidR="00F93D69" w:rsidRPr="00705AF7" w14:paraId="7FBEC52B" w14:textId="77777777" w:rsidTr="00101DAD">
        <w:trPr>
          <w:trHeight w:val="18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83C2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9DF" w14:textId="77777777" w:rsidR="00F93D69" w:rsidRPr="00705AF7" w:rsidRDefault="00F93D69" w:rsidP="00F93D6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rPr>
                <w:b/>
              </w:rPr>
              <w:t xml:space="preserve"> </w:t>
            </w:r>
          </w:p>
        </w:tc>
      </w:tr>
      <w:tr w:rsidR="00F93D69" w:rsidRPr="00705AF7" w14:paraId="042F81C4" w14:textId="77777777" w:rsidTr="00101DAD">
        <w:trPr>
          <w:trHeight w:val="37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F58F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751106091"/>
              <w:placeholder>
                <w:docPart w:val="27E4368B764249729584C532CBE1EA0E"/>
              </w:placeholder>
              <w:showingPlcHdr/>
            </w:sdtPr>
            <w:sdtEndPr/>
            <w:sdtContent>
              <w:p w14:paraId="713F615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78714A3" w14:textId="77777777" w:rsidR="00F93D69" w:rsidRPr="00705AF7" w:rsidRDefault="00F93D69" w:rsidP="00F93D69"/>
        </w:tc>
      </w:tr>
      <w:tr w:rsidR="00F93D69" w:rsidRPr="00705AF7" w14:paraId="2EEF2560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F9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66C" w14:textId="77777777" w:rsidR="00F93D69" w:rsidRPr="00705AF7" w:rsidRDefault="00F93D69" w:rsidP="00F93D69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3B5109BB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Gi en oppsummering av miljøundersøkelsen med klassifiseringen av sedimentene i tilstandsklasser (I-V) relatert til de ulike analyseparameterne </w:t>
            </w:r>
          </w:p>
        </w:tc>
      </w:tr>
      <w:tr w:rsidR="00F93D69" w:rsidRPr="00705AF7" w14:paraId="6A23B94C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9092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006083953"/>
              <w:placeholder>
                <w:docPart w:val="F2930A4F78464C169E1F78D947EBCE8F"/>
              </w:placeholder>
              <w:showingPlcHdr/>
            </w:sdtPr>
            <w:sdtEndPr/>
            <w:sdtContent>
              <w:p w14:paraId="7DABE97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282517" w14:textId="77777777" w:rsidR="00F93D69" w:rsidRPr="00705AF7" w:rsidRDefault="00F93D69" w:rsidP="00F93D69"/>
        </w:tc>
      </w:tr>
      <w:tr w:rsidR="00F93D69" w:rsidRPr="00705AF7" w14:paraId="3F380334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F8F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80D1" w14:textId="77777777" w:rsidR="00F93D69" w:rsidRPr="00705AF7" w:rsidRDefault="00F93D69" w:rsidP="00F93D69">
            <w:r w:rsidRPr="00705AF7">
              <w:rPr>
                <w:b/>
              </w:rPr>
              <w:t xml:space="preserve">Risikovurdering: </w:t>
            </w:r>
          </w:p>
          <w:p w14:paraId="7164B31B" w14:textId="77777777" w:rsidR="00F93D69" w:rsidRPr="00705AF7" w:rsidRDefault="00F93D69" w:rsidP="00F93D69">
            <w:r w:rsidRPr="00705AF7">
              <w:rPr>
                <w:i/>
              </w:rPr>
              <w:t>Gi en vurdering av risiko for at tiltaket vil bidra til å spre forurensning eller være til annen ulempe for miljøet.</w:t>
            </w:r>
          </w:p>
        </w:tc>
      </w:tr>
      <w:tr w:rsidR="00F93D69" w:rsidRPr="00705AF7" w14:paraId="0010864B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70C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896240630"/>
              <w:placeholder>
                <w:docPart w:val="E5F9AADE87444E1480E71BB0E39D6EEB"/>
              </w:placeholder>
              <w:showingPlcHdr/>
            </w:sdtPr>
            <w:sdtEndPr/>
            <w:sdtContent>
              <w:p w14:paraId="39186A4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8B2D7DF" w14:textId="77777777" w:rsidR="00F93D69" w:rsidRPr="00705AF7" w:rsidRDefault="00F93D69" w:rsidP="00F93D69"/>
        </w:tc>
      </w:tr>
      <w:tr w:rsidR="00F93D69" w:rsidRPr="00705AF7" w14:paraId="09A10783" w14:textId="77777777" w:rsidTr="00101DAD">
        <w:trPr>
          <w:trHeight w:val="20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D8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2F3" w14:textId="48075559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Avbøtende tiltak partikler/plast: </w:t>
            </w:r>
          </w:p>
          <w:p w14:paraId="75FC3088" w14:textId="1AC8CBCB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Beskriv planlagte tiltak for å hindre/redusere partikkelspredning. Hva vil bli gjort på det aktuelle anlegget som produserer sprengstein for å redusere plastinnholdet mest mulig?</w:t>
            </w:r>
            <w:r>
              <w:rPr>
                <w:i/>
              </w:rPr>
              <w:br/>
              <w:t>Angi f</w:t>
            </w:r>
            <w:r w:rsidRPr="00705AF7">
              <w:rPr>
                <w:i/>
              </w:rPr>
              <w:t xml:space="preserve">orslag til tiltak mot spredning av plast. </w:t>
            </w:r>
          </w:p>
          <w:p w14:paraId="66DEBA61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A667057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F221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2910099"/>
              <w:placeholder>
                <w:docPart w:val="9D17A51035E24720A712FAAE4FC02D68"/>
              </w:placeholder>
              <w:showingPlcHdr/>
            </w:sdtPr>
            <w:sdtEndPr/>
            <w:sdtContent>
              <w:p w14:paraId="6FBA7EA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09AB6DF" w14:textId="77777777" w:rsidR="00F93D69" w:rsidRPr="00705AF7" w:rsidRDefault="00F93D69" w:rsidP="00F93D69"/>
        </w:tc>
      </w:tr>
    </w:tbl>
    <w:p w14:paraId="36F07F97" w14:textId="77777777" w:rsidR="00705AF7" w:rsidRDefault="00705AF7" w:rsidP="00705AF7"/>
    <w:p w14:paraId="435B905B" w14:textId="77777777" w:rsidR="00705AF7" w:rsidRDefault="00705AF7" w:rsidP="00705AF7"/>
    <w:p w14:paraId="2ABDDE5C" w14:textId="77777777" w:rsidR="00573677" w:rsidRDefault="00573677">
      <w:pPr>
        <w:rPr>
          <w:b/>
        </w:rPr>
      </w:pPr>
      <w:r>
        <w:rPr>
          <w:b/>
        </w:rPr>
        <w:br w:type="page"/>
      </w:r>
    </w:p>
    <w:p w14:paraId="51082718" w14:textId="5F1B651A" w:rsidR="00705AF7" w:rsidRPr="00705AF7" w:rsidRDefault="000B4001" w:rsidP="00705AF7">
      <w:pPr>
        <w:rPr>
          <w:b/>
        </w:rPr>
      </w:pPr>
      <w:r>
        <w:rPr>
          <w:b/>
        </w:rPr>
        <w:lastRenderedPageBreak/>
        <w:t>Godkjenning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05AF7" w:rsidRPr="00705AF7" w14:paraId="0ADD2573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9BFC" w14:textId="77777777" w:rsidR="00705AF7" w:rsidRPr="00705AF7" w:rsidRDefault="00705AF7" w:rsidP="00705AF7"/>
          <w:p w14:paraId="1DFCEB57" w14:textId="77777777" w:rsidR="00705AF7" w:rsidRPr="00705AF7" w:rsidRDefault="00705AF7" w:rsidP="00705AF7">
            <w:r w:rsidRPr="00705AF7">
              <w:t xml:space="preserve">Sted: </w:t>
            </w:r>
            <w:r w:rsidR="00C41D0F">
              <w:t xml:space="preserve"> </w:t>
            </w:r>
            <w:sdt>
              <w:sdtPr>
                <w:id w:val="-68419338"/>
                <w:placeholder>
                  <w:docPart w:val="5A388C8D25A84D068AA3E8DC32B2CF9D"/>
                </w:placeholder>
                <w:showingPlcHdr/>
              </w:sdtPr>
              <w:sdtEndPr/>
              <w:sdtContent>
                <w:r w:rsidR="00196F54">
                  <w:rPr>
                    <w:rStyle w:val="Plassholdertekst"/>
                  </w:rPr>
                  <w:t>Sted</w:t>
                </w:r>
                <w:r w:rsidR="00196F54" w:rsidRPr="00993108">
                  <w:rPr>
                    <w:rStyle w:val="Plassholdertekst"/>
                  </w:rPr>
                  <w:t>.</w:t>
                </w:r>
              </w:sdtContent>
            </w:sdt>
            <w:r w:rsidRPr="00705AF7">
              <w:tab/>
              <w:t xml:space="preserve">Dato: </w:t>
            </w:r>
            <w:sdt>
              <w:sdtPr>
                <w:id w:val="-23710933"/>
                <w:placeholder>
                  <w:docPart w:val="932098CC415B43EBAF07C04032978DE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41D0F" w:rsidRPr="00993108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705AF7" w:rsidRPr="00705AF7" w14:paraId="4E46A99A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322" w14:textId="77777777" w:rsidR="00705AF7" w:rsidRPr="00705AF7" w:rsidRDefault="00705AF7" w:rsidP="00705AF7"/>
          <w:p w14:paraId="5037CEB2" w14:textId="2758EC32" w:rsidR="00705AF7" w:rsidRDefault="00A91181" w:rsidP="00705AF7">
            <w:pPr>
              <w:rPr>
                <w:iCs/>
              </w:rPr>
            </w:pPr>
            <w:sdt>
              <w:sdtPr>
                <w:id w:val="-1819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26E">
              <w:t xml:space="preserve"> </w:t>
            </w:r>
            <w:r w:rsidR="006C215D" w:rsidRPr="00252D99">
              <w:rPr>
                <w:iCs/>
              </w:rPr>
              <w:t>Dokumentet er elektronisk godkjent</w:t>
            </w:r>
            <w:r w:rsidR="00143FB1">
              <w:rPr>
                <w:iCs/>
              </w:rPr>
              <w:t xml:space="preserve"> av</w:t>
            </w:r>
            <w:r w:rsidR="005F47C1">
              <w:rPr>
                <w:iCs/>
              </w:rPr>
              <w:t xml:space="preserve">: </w:t>
            </w:r>
            <w:sdt>
              <w:sdtPr>
                <w:id w:val="1103150448"/>
                <w:placeholder>
                  <w:docPart w:val="D8D920D525114553BF4BC87D7209691B"/>
                </w:placeholder>
              </w:sdtPr>
              <w:sdtEndPr/>
              <w:sdtContent>
                <w:r w:rsidR="005F47C1">
                  <w:t xml:space="preserve">Fornavn Etternavn </w:t>
                </w:r>
              </w:sdtContent>
            </w:sdt>
          </w:p>
          <w:p w14:paraId="11E30BC1" w14:textId="3430411F" w:rsidR="00705AF7" w:rsidRPr="00705AF7" w:rsidRDefault="00705AF7" w:rsidP="00705AF7"/>
        </w:tc>
      </w:tr>
    </w:tbl>
    <w:p w14:paraId="07E56585" w14:textId="77777777" w:rsidR="00705AF7" w:rsidRPr="00705AF7" w:rsidRDefault="00705AF7" w:rsidP="00705AF7"/>
    <w:p w14:paraId="0039A930" w14:textId="77777777" w:rsidR="00562C93" w:rsidRDefault="00562C93" w:rsidP="00E3289E">
      <w:pPr>
        <w:rPr>
          <w:b/>
        </w:rPr>
      </w:pPr>
    </w:p>
    <w:p w14:paraId="01431666" w14:textId="5E4440E7" w:rsidR="00E3289E" w:rsidRPr="00705AF7" w:rsidRDefault="00E3289E" w:rsidP="00E3289E">
      <w:pPr>
        <w:rPr>
          <w:b/>
        </w:rPr>
      </w:pPr>
      <w:r w:rsidRPr="00705AF7">
        <w:rPr>
          <w:b/>
        </w:rPr>
        <w:t xml:space="preserve">Samtidig som søknad sendes til </w:t>
      </w:r>
      <w:r>
        <w:rPr>
          <w:b/>
        </w:rPr>
        <w:t>Statsforvalteren</w:t>
      </w:r>
      <w:r w:rsidRPr="00705AF7">
        <w:rPr>
          <w:b/>
        </w:rPr>
        <w:t xml:space="preserve"> i Nordland</w:t>
      </w:r>
      <w:r>
        <w:rPr>
          <w:b/>
        </w:rPr>
        <w:t>,</w:t>
      </w:r>
      <w:r w:rsidRPr="00705AF7">
        <w:rPr>
          <w:b/>
        </w:rPr>
        <w:t xml:space="preserve"> skal søker sende søknaden på høring </w:t>
      </w:r>
      <w:r w:rsidRPr="00563853">
        <w:rPr>
          <w:b/>
        </w:rPr>
        <w:t>til høringsinstansene listet</w:t>
      </w:r>
      <w:r w:rsidRPr="00705AF7">
        <w:rPr>
          <w:b/>
        </w:rPr>
        <w:t xml:space="preserve"> opp nedenfor</w:t>
      </w:r>
      <w:r w:rsidR="008B13FC">
        <w:rPr>
          <w:b/>
        </w:rPr>
        <w:t xml:space="preserve">, samt </w:t>
      </w:r>
      <w:r w:rsidR="00563853">
        <w:rPr>
          <w:b/>
        </w:rPr>
        <w:t>berørte interessenter som oppført i punkt 2.5</w:t>
      </w:r>
      <w:r w:rsidRPr="00705AF7">
        <w:rPr>
          <w:b/>
        </w:rPr>
        <w:t xml:space="preserve"> – med </w:t>
      </w:r>
      <w:r w:rsidRPr="0079614E">
        <w:rPr>
          <w:b/>
          <w:u w:val="single"/>
        </w:rPr>
        <w:t>Statsforvalteren som kopimottaker</w:t>
      </w:r>
      <w:r w:rsidRPr="00705AF7">
        <w:rPr>
          <w:b/>
        </w:rPr>
        <w:t xml:space="preserve">. </w:t>
      </w:r>
      <w:r>
        <w:rPr>
          <w:b/>
        </w:rPr>
        <w:t>Vi</w:t>
      </w:r>
      <w:r w:rsidRPr="00705AF7">
        <w:rPr>
          <w:b/>
        </w:rPr>
        <w:t xml:space="preserve"> vil </w:t>
      </w:r>
      <w:r>
        <w:rPr>
          <w:b/>
        </w:rPr>
        <w:t xml:space="preserve">i tillegg </w:t>
      </w:r>
      <w:r w:rsidRPr="00705AF7">
        <w:rPr>
          <w:b/>
        </w:rPr>
        <w:t>sende søknaden på offentlig høring</w:t>
      </w:r>
      <w:r w:rsidR="009B5314">
        <w:rPr>
          <w:b/>
        </w:rPr>
        <w:t xml:space="preserve"> til allmennheten</w:t>
      </w:r>
      <w:r w:rsidRPr="00705AF7">
        <w:rPr>
          <w:b/>
        </w:rPr>
        <w:t>.</w:t>
      </w:r>
    </w:p>
    <w:tbl>
      <w:tblPr>
        <w:tblW w:w="110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6553"/>
      </w:tblGrid>
      <w:tr w:rsidR="00E3289E" w:rsidRPr="00101DAD" w14:paraId="4800C326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F0F2" w14:textId="77777777" w:rsidR="00E3289E" w:rsidRPr="00101DAD" w:rsidRDefault="00E3289E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15A3" w14:textId="77777777" w:rsidR="00E3289E" w:rsidRPr="00101DAD" w:rsidRDefault="00E3289E" w:rsidP="00467AA4"/>
        </w:tc>
      </w:tr>
      <w:tr w:rsidR="00E3289E" w:rsidRPr="00705AF7" w14:paraId="6566C19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5476" w14:textId="65C04AC0" w:rsidR="00E3289E" w:rsidRPr="00705AF7" w:rsidRDefault="00A91181" w:rsidP="00467AA4">
            <w:sdt>
              <w:sdtPr>
                <w:id w:val="-13403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Fiskeridirektoratet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261B" w14:textId="77777777" w:rsidR="00E3289E" w:rsidRPr="00705AF7" w:rsidRDefault="00E3289E" w:rsidP="00467AA4">
            <w:r w:rsidRPr="00705AF7">
              <w:t>postmottak@fiskeridir.no</w:t>
            </w:r>
          </w:p>
        </w:tc>
      </w:tr>
      <w:tr w:rsidR="00E3289E" w:rsidRPr="00705AF7" w14:paraId="4CCCB38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60EC" w14:textId="77777777" w:rsidR="00E3289E" w:rsidRPr="00705AF7" w:rsidRDefault="00A91181" w:rsidP="00467AA4">
            <w:sdt>
              <w:sdtPr>
                <w:id w:val="17039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Nordland Fylkes Fiskarlag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7E0" w14:textId="77777777" w:rsidR="00E3289E" w:rsidRPr="00705AF7" w:rsidRDefault="00E3289E" w:rsidP="00467AA4">
            <w:r w:rsidRPr="00705AF7">
              <w:t>nordland@fiskarlaget.no</w:t>
            </w:r>
          </w:p>
        </w:tc>
      </w:tr>
      <w:tr w:rsidR="00E3289E" w:rsidRPr="00705AF7" w14:paraId="4F30C7B8" w14:textId="77777777" w:rsidTr="00467AA4">
        <w:trPr>
          <w:trHeight w:val="593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3DDA" w14:textId="77777777" w:rsidR="00E3289E" w:rsidRDefault="00A91181" w:rsidP="00467AA4">
            <w:sdt>
              <w:sdtPr>
                <w:id w:val="773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</w:t>
            </w:r>
            <w:r w:rsidR="00E3289E">
              <w:t>Norges arktiske universitetsmuseum</w:t>
            </w:r>
            <w:r w:rsidR="00E3289E" w:rsidRPr="00705AF7">
              <w:t xml:space="preserve">/ </w:t>
            </w:r>
          </w:p>
          <w:p w14:paraId="047ECA49" w14:textId="77777777" w:rsidR="00E3289E" w:rsidRPr="00705AF7" w:rsidRDefault="00E3289E" w:rsidP="00467AA4">
            <w:r>
              <w:t xml:space="preserve">    </w:t>
            </w:r>
            <w:r w:rsidRPr="00705AF7">
              <w:t>NTNU</w:t>
            </w:r>
            <w:r>
              <w:t xml:space="preserve"> </w:t>
            </w:r>
            <w:r w:rsidRPr="00705AF7">
              <w:t>Vitenskapsmuseet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1030" w14:textId="713783FB" w:rsidR="00E3289E" w:rsidRPr="00495492" w:rsidRDefault="00E3289E" w:rsidP="00467AA4">
            <w:r w:rsidRPr="000627FE">
              <w:rPr>
                <w:rFonts w:ascii="Segoe UI" w:hAnsi="Segoe UI" w:cs="Segoe UI"/>
              </w:rPr>
              <w:t>postmottak@uit.no</w:t>
            </w:r>
            <w:r w:rsidRPr="000415B5">
              <w:rPr>
                <w:rFonts w:ascii="Segoe UI" w:hAnsi="Segoe UI" w:cs="Segoe UI"/>
              </w:rPr>
              <w:t xml:space="preserve"> </w:t>
            </w:r>
            <w:r w:rsidRPr="005F3129">
              <w:rPr>
                <w:rFonts w:ascii="Segoe UI" w:hAnsi="Segoe UI" w:cs="Segoe UI"/>
                <w:u w:val="single"/>
              </w:rPr>
              <w:t>eller</w:t>
            </w:r>
            <w:r>
              <w:rPr>
                <w:rFonts w:ascii="Segoe UI" w:hAnsi="Segoe UI" w:cs="Segoe UI"/>
              </w:rPr>
              <w:t xml:space="preserve"> </w:t>
            </w:r>
            <w:hyperlink r:id="rId14" w:history="1">
              <w:r w:rsidRPr="000415B5">
                <w:rPr>
                  <w:rStyle w:val="Hyperkobling"/>
                  <w:rFonts w:cs="Open Sans"/>
                  <w:color w:val="auto"/>
                  <w:u w:val="none"/>
                </w:rPr>
                <w:t>postmottak@museum.ntnu.no</w:t>
              </w:r>
            </w:hyperlink>
            <w:r w:rsidR="00D05D54">
              <w:rPr>
                <w:rStyle w:val="Hyperkobling"/>
                <w:rFonts w:cs="Open Sans"/>
                <w:color w:val="auto"/>
                <w:u w:val="none"/>
              </w:rPr>
              <w:t>*</w:t>
            </w:r>
          </w:p>
        </w:tc>
      </w:tr>
      <w:tr w:rsidR="00E3289E" w:rsidRPr="00705AF7" w14:paraId="40283711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C639" w14:textId="77777777" w:rsidR="00E3289E" w:rsidRPr="00705AF7" w:rsidRDefault="00A91181" w:rsidP="00467AA4">
            <w:sdt>
              <w:sdtPr>
                <w:id w:val="23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Nordland Fylkeskommune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2D29" w14:textId="77777777" w:rsidR="00E3289E" w:rsidRPr="00705AF7" w:rsidRDefault="00E3289E" w:rsidP="00467AA4">
            <w:r w:rsidRPr="00705AF7">
              <w:t>post@nfk.no</w:t>
            </w:r>
          </w:p>
        </w:tc>
      </w:tr>
      <w:tr w:rsidR="00E3289E" w:rsidRPr="00705AF7" w14:paraId="1D7D39D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515A" w14:textId="77777777" w:rsidR="00E3289E" w:rsidRPr="00705AF7" w:rsidRDefault="00A91181" w:rsidP="00467AA4">
            <w:sdt>
              <w:sdtPr>
                <w:id w:val="106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Sametinget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E327" w14:textId="77777777" w:rsidR="00E3289E" w:rsidRPr="00705AF7" w:rsidRDefault="00E3289E" w:rsidP="00467AA4">
            <w:r w:rsidRPr="00705AF7">
              <w:t>samediggi@samediggi.no</w:t>
            </w:r>
          </w:p>
        </w:tc>
      </w:tr>
      <w:tr w:rsidR="00E3289E" w:rsidRPr="00705AF7" w14:paraId="7C611642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6F63" w14:textId="77777777" w:rsidR="007D3941" w:rsidRDefault="00A91181" w:rsidP="00467AA4">
            <w:sdt>
              <w:sdtPr>
                <w:id w:val="13240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Kystverket</w:t>
            </w:r>
            <w:r w:rsidR="00E3289E" w:rsidRPr="00705AF7">
              <w:tab/>
            </w:r>
          </w:p>
          <w:p w14:paraId="0718F80E" w14:textId="77777777" w:rsidR="00E3289E" w:rsidRDefault="00A91181" w:rsidP="00467AA4">
            <w:sdt>
              <w:sdtPr>
                <w:id w:val="20817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941">
              <w:t xml:space="preserve"> Mattilsynet</w:t>
            </w:r>
            <w:r w:rsidR="00E3289E" w:rsidRPr="00705AF7">
              <w:tab/>
            </w:r>
          </w:p>
          <w:p w14:paraId="6821C64C" w14:textId="3F3276B8" w:rsidR="009915AC" w:rsidRPr="00705AF7" w:rsidRDefault="00A91181" w:rsidP="00467AA4">
            <w:sdt>
              <w:sdtPr>
                <w:id w:val="-9415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AC">
              <w:t xml:space="preserve"> Norge</w:t>
            </w:r>
            <w:r w:rsidR="006F1A3E">
              <w:t>s Kystfiskarlag</w:t>
            </w:r>
            <w:r w:rsidR="009915AC" w:rsidRPr="00705AF7">
              <w:tab/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2F37" w14:textId="77777777" w:rsidR="00E3289E" w:rsidRDefault="00E3289E" w:rsidP="00467AA4">
            <w:r w:rsidRPr="00705AF7">
              <w:t>post@kystverket.no</w:t>
            </w:r>
          </w:p>
          <w:p w14:paraId="5F7BD132" w14:textId="77777777" w:rsidR="007D3941" w:rsidRDefault="007D3941" w:rsidP="00467AA4">
            <w:r w:rsidRPr="007D3941">
              <w:t>postmottak@mattilsynet.no</w:t>
            </w:r>
          </w:p>
          <w:p w14:paraId="72C14AD7" w14:textId="0D26150B" w:rsidR="006F1A3E" w:rsidRPr="00705AF7" w:rsidRDefault="000F607C" w:rsidP="00467AA4">
            <w:r w:rsidRPr="000F607C">
              <w:t>post@norgeskystfiskarlag.no</w:t>
            </w:r>
          </w:p>
        </w:tc>
      </w:tr>
      <w:tr w:rsidR="00E3289E" w:rsidRPr="00705AF7" w14:paraId="3FEDD5F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E16E" w14:textId="77777777" w:rsidR="00E3289E" w:rsidRPr="00705AF7" w:rsidRDefault="00A91181" w:rsidP="00467AA4">
            <w:sdt>
              <w:sdtPr>
                <w:id w:val="9782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Lokal havnemyndighet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1C1" w14:textId="01357750" w:rsidR="00E3289E" w:rsidRPr="00705AF7" w:rsidRDefault="00E3289E" w:rsidP="00467AA4"/>
        </w:tc>
      </w:tr>
      <w:tr w:rsidR="00E3289E" w:rsidRPr="00705AF7" w14:paraId="2E605BE6" w14:textId="77777777" w:rsidTr="00467AA4">
        <w:trPr>
          <w:trHeight w:val="401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0E2" w14:textId="77777777" w:rsidR="00E3289E" w:rsidRDefault="00A91181" w:rsidP="00467AA4">
            <w:sdt>
              <w:sdtPr>
                <w:id w:val="-17557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Aktuell kommune v/plan- og bygningsmyndighet</w:t>
            </w:r>
          </w:p>
          <w:p w14:paraId="2235DE5D" w14:textId="356706F3" w:rsidR="007D3941" w:rsidRPr="00705AF7" w:rsidRDefault="007D3941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5EC5" w14:textId="77777777" w:rsidR="00E3289E" w:rsidRPr="00705AF7" w:rsidRDefault="00E3289E" w:rsidP="00467AA4"/>
        </w:tc>
      </w:tr>
    </w:tbl>
    <w:p w14:paraId="41B2401A" w14:textId="77777777" w:rsidR="00E3289E" w:rsidRDefault="00E3289E" w:rsidP="00E3289E">
      <w:pPr>
        <w:rPr>
          <w:b/>
        </w:rPr>
      </w:pPr>
    </w:p>
    <w:p w14:paraId="33030F60" w14:textId="0CCEA19C" w:rsidR="00D05D54" w:rsidRDefault="00D05D54" w:rsidP="00E3289E">
      <w:pPr>
        <w:rPr>
          <w:bCs/>
        </w:rPr>
      </w:pPr>
      <w:r>
        <w:rPr>
          <w:bCs/>
        </w:rPr>
        <w:t>*</w:t>
      </w:r>
      <w:r w:rsidR="00A7000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NTNU Vitenskapsmuseet har forvaltningsansvar for kulturminner under vann i alle kommuner fra grensen til Trøndelag i sør til og med Rana kommune i nord. For alle kommuner fra og med Rødøy kommune og nordover, har Norges arktiske universitetsmuseum forvaltningsansvaret. </w:t>
      </w:r>
    </w:p>
    <w:p w14:paraId="6C7A36FE" w14:textId="77777777" w:rsidR="00D05D54" w:rsidRPr="00D05D54" w:rsidRDefault="00D05D54" w:rsidP="00E3289E">
      <w:pPr>
        <w:rPr>
          <w:bCs/>
        </w:rPr>
      </w:pPr>
    </w:p>
    <w:p w14:paraId="57DB864C" w14:textId="10BCCDA9" w:rsidR="00E3289E" w:rsidRPr="00705AF7" w:rsidRDefault="00E3289E" w:rsidP="00E3289E">
      <w:r w:rsidRPr="00705AF7">
        <w:rPr>
          <w:b/>
        </w:rPr>
        <w:t xml:space="preserve">Eventuelle uttalelser skal sendes direkte til </w:t>
      </w:r>
      <w:r>
        <w:rPr>
          <w:b/>
        </w:rPr>
        <w:t>Statsforvalteren</w:t>
      </w:r>
      <w:r w:rsidRPr="00A61F64">
        <w:rPr>
          <w:b/>
        </w:rPr>
        <w:t>.</w:t>
      </w:r>
      <w:r w:rsidRPr="00705AF7">
        <w:rPr>
          <w:b/>
        </w:rPr>
        <w:t xml:space="preserve"> Det skal </w:t>
      </w:r>
      <w:proofErr w:type="gramStart"/>
      <w:r w:rsidRPr="00705AF7">
        <w:rPr>
          <w:b/>
        </w:rPr>
        <w:t>fremgå</w:t>
      </w:r>
      <w:proofErr w:type="gramEnd"/>
      <w:r w:rsidRPr="00705AF7">
        <w:rPr>
          <w:b/>
        </w:rPr>
        <w:t xml:space="preserve"> av søknaden hvem som har mottatt kopi.</w:t>
      </w:r>
    </w:p>
    <w:p w14:paraId="06745A5D" w14:textId="77777777" w:rsidR="00747FFE" w:rsidRDefault="00747FFE">
      <w:pPr>
        <w:rPr>
          <w:b/>
        </w:rPr>
      </w:pPr>
      <w:r>
        <w:rPr>
          <w:b/>
        </w:rPr>
        <w:br w:type="page"/>
      </w:r>
    </w:p>
    <w:p w14:paraId="38BB5A5B" w14:textId="77777777" w:rsidR="00F51EA2" w:rsidRDefault="00705AF7" w:rsidP="00F51EA2">
      <w:pPr>
        <w:pStyle w:val="Overskrift1"/>
      </w:pPr>
      <w:bookmarkStart w:id="6" w:name="_Toc91071274"/>
      <w:proofErr w:type="spellStart"/>
      <w:r w:rsidRPr="00705AF7">
        <w:lastRenderedPageBreak/>
        <w:t>Vedleggsoversikt</w:t>
      </w:r>
      <w:bookmarkEnd w:id="6"/>
      <w:proofErr w:type="spellEnd"/>
      <w:r w:rsidRPr="00705AF7">
        <w:t xml:space="preserve"> </w:t>
      </w:r>
    </w:p>
    <w:p w14:paraId="06863439" w14:textId="77777777" w:rsidR="00F51EA2" w:rsidRPr="00F51EA2" w:rsidRDefault="00F51EA2" w:rsidP="00F51EA2"/>
    <w:p w14:paraId="658E160B" w14:textId="77777777" w:rsidR="00705AF7" w:rsidRPr="00705AF7" w:rsidRDefault="00705AF7" w:rsidP="00705AF7">
      <w:pPr>
        <w:rPr>
          <w:b/>
        </w:rPr>
      </w:pPr>
      <w:r w:rsidRPr="00705AF7">
        <w:t>(Husk referanse til punkt i skjemaet)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  <w:insideH w:val="single" w:sz="4" w:space="0" w:color="00244E"/>
          <w:insideV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237"/>
        <w:gridCol w:w="2618"/>
      </w:tblGrid>
      <w:tr w:rsidR="00705AF7" w:rsidRPr="00705AF7" w14:paraId="4CB6D64B" w14:textId="77777777" w:rsidTr="00747FFE">
        <w:trPr>
          <w:cantSplit/>
        </w:trPr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08BB3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Nr.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147E" w14:textId="0B20772E" w:rsidR="00705AF7" w:rsidRPr="00705AF7" w:rsidRDefault="00650F75" w:rsidP="00705AF7">
            <w:pPr>
              <w:rPr>
                <w:b/>
              </w:rPr>
            </w:pPr>
            <w:r>
              <w:rPr>
                <w:b/>
              </w:rPr>
              <w:t>Beskrivelse av innhold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DDA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Ref. til punkt (f.eks. punkt 3.12) i skjemaet</w:t>
            </w:r>
          </w:p>
        </w:tc>
      </w:tr>
      <w:tr w:rsidR="00705AF7" w:rsidRPr="00705AF7" w14:paraId="61D380BC" w14:textId="77777777" w:rsidTr="00747FFE">
        <w:trPr>
          <w:cantSplit/>
        </w:trPr>
        <w:sdt>
          <w:sdtPr>
            <w:id w:val="999612282"/>
            <w:placeholder>
              <w:docPart w:val="60C9F7345EB64F00AB0115DEFF7FAAF4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D47C7AD" w14:textId="77777777" w:rsidR="00705AF7" w:rsidRPr="00B016D8" w:rsidRDefault="0093409D" w:rsidP="00705AF7">
                <w:r>
                  <w:rPr>
                    <w:rStyle w:val="Plassholdertekst"/>
                  </w:rPr>
                  <w:t>nr</w:t>
                </w:r>
                <w:r w:rsidR="00E84E62">
                  <w:t xml:space="preserve"> 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3F5D0" w14:textId="77777777" w:rsidR="00705AF7" w:rsidRPr="00B016D8" w:rsidRDefault="00A91181" w:rsidP="00705AF7">
            <w:sdt>
              <w:sdtPr>
                <w:id w:val="1823389397"/>
                <w:placeholder>
                  <w:docPart w:val="11F5E498E02646E294C06CF3357CBE4D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420715551"/>
            <w:placeholder>
              <w:docPart w:val="8696D294A3F64882976647AEB5E9B046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A0EB8" w14:textId="77777777" w:rsidR="00705AF7" w:rsidRPr="00B016D8" w:rsidRDefault="0093409D" w:rsidP="00705AF7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0A088FB" w14:textId="77777777" w:rsidTr="0093409D">
        <w:trPr>
          <w:cantSplit/>
        </w:trPr>
        <w:sdt>
          <w:sdtPr>
            <w:id w:val="-908930030"/>
            <w:placeholder>
              <w:docPart w:val="1811C6D834224563B615253D21BA9F28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9FE889D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9A1F" w14:textId="77777777" w:rsidR="00E84E62" w:rsidRPr="00B016D8" w:rsidRDefault="00A91181" w:rsidP="00E84E62">
            <w:sdt>
              <w:sdtPr>
                <w:id w:val="-1344702309"/>
                <w:placeholder>
                  <w:docPart w:val="883344DD18E947F9B8CFC6DBDCE866E4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56382665"/>
            <w:placeholder>
              <w:docPart w:val="A714B2A838984407A031D373B8ABFD28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E45BC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27481EE" w14:textId="77777777" w:rsidTr="0093409D">
        <w:trPr>
          <w:cantSplit/>
        </w:trPr>
        <w:sdt>
          <w:sdtPr>
            <w:id w:val="1918521517"/>
            <w:placeholder>
              <w:docPart w:val="F35E544E9EF24D1BA88E77409C6199F3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3A97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7751" w14:textId="77777777" w:rsidR="00E84E62" w:rsidRPr="00B016D8" w:rsidRDefault="00A91181" w:rsidP="00E84E62">
            <w:sdt>
              <w:sdtPr>
                <w:id w:val="-1542582207"/>
                <w:placeholder>
                  <w:docPart w:val="0C38A2D4A2F642939785924DA1518138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76967471"/>
            <w:placeholder>
              <w:docPart w:val="0506966979B04B819ECBDA76B4179C5E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4866243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85DE4B5" w14:textId="77777777" w:rsidTr="0093409D">
        <w:trPr>
          <w:cantSplit/>
        </w:trPr>
        <w:sdt>
          <w:sdtPr>
            <w:id w:val="-1808009885"/>
            <w:placeholder>
              <w:docPart w:val="488A4495366B44D4AD61A8924A93F9D9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AA935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4386" w14:textId="77777777" w:rsidR="00E84E62" w:rsidRPr="00B016D8" w:rsidRDefault="00A91181" w:rsidP="00E84E62">
            <w:sdt>
              <w:sdtPr>
                <w:id w:val="832577598"/>
                <w:placeholder>
                  <w:docPart w:val="74FA3ADC067B487B9F2A5FBF023B358F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88677193"/>
            <w:placeholder>
              <w:docPart w:val="0D921182B45D4826A3F01C0CB6DD54C6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1D94CA4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36905C64" w14:textId="77777777" w:rsidTr="0093409D">
        <w:trPr>
          <w:cantSplit/>
        </w:trPr>
        <w:sdt>
          <w:sdtPr>
            <w:id w:val="1447882561"/>
            <w:placeholder>
              <w:docPart w:val="03EE681666A943B2AF88976B1286313C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51B9E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C5974" w14:textId="77777777" w:rsidR="00E84E62" w:rsidRPr="00B016D8" w:rsidRDefault="00A91181" w:rsidP="00E84E62">
            <w:sdt>
              <w:sdtPr>
                <w:id w:val="-1397052353"/>
                <w:placeholder>
                  <w:docPart w:val="0EA12D86FF2C4AE990D4205204194711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869451389"/>
            <w:placeholder>
              <w:docPart w:val="5065CBD0803A4A4B809DF8F4D1E3CDC6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F09BA7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958F444" w14:textId="77777777" w:rsidTr="0093409D">
        <w:trPr>
          <w:cantSplit/>
        </w:trPr>
        <w:sdt>
          <w:sdtPr>
            <w:id w:val="-1665161258"/>
            <w:placeholder>
              <w:docPart w:val="473486A71CBF44B685B22241F5B7743F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B353295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5832" w14:textId="77777777" w:rsidR="00E84E62" w:rsidRPr="00B016D8" w:rsidRDefault="00A91181" w:rsidP="00E84E62">
            <w:sdt>
              <w:sdtPr>
                <w:id w:val="-196317101"/>
                <w:placeholder>
                  <w:docPart w:val="146793CEB98C451E8DD20FD4502F8E7C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61839630"/>
            <w:placeholder>
              <w:docPart w:val="4E0050D785D04D49B1618DB37057C8CF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05E366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07D6001" w14:textId="77777777" w:rsidTr="0093409D">
        <w:trPr>
          <w:cantSplit/>
        </w:trPr>
        <w:sdt>
          <w:sdtPr>
            <w:id w:val="-2142101037"/>
            <w:placeholder>
              <w:docPart w:val="D3DBFB13A2A64C82BDC187402FBE05EF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49FA40E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56E45" w14:textId="77777777" w:rsidR="00E84E62" w:rsidRPr="00B016D8" w:rsidRDefault="00A91181" w:rsidP="00E84E62">
            <w:sdt>
              <w:sdtPr>
                <w:id w:val="-1000887051"/>
                <w:placeholder>
                  <w:docPart w:val="6247CAF601A7422381925FAE871D0A26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213166965"/>
            <w:placeholder>
              <w:docPart w:val="79D15AC265E543B092345E80AB994288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D444E5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7C0FA26" w14:textId="77777777" w:rsidTr="0093409D">
        <w:trPr>
          <w:cantSplit/>
        </w:trPr>
        <w:sdt>
          <w:sdtPr>
            <w:id w:val="-1789191861"/>
            <w:placeholder>
              <w:docPart w:val="676A4D15FB054A13B927E8E20F3EDBBB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4D8D377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5528D" w14:textId="77777777" w:rsidR="00E84E62" w:rsidRPr="00B016D8" w:rsidRDefault="00A91181" w:rsidP="00E84E62">
            <w:sdt>
              <w:sdtPr>
                <w:id w:val="-1490401289"/>
                <w:placeholder>
                  <w:docPart w:val="3A0086DFA61A4C5996506AFA32DFAF8E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489550888"/>
            <w:placeholder>
              <w:docPart w:val="32AE5490785B44A6A834CE3F16493207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ACA849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91A6926" w14:textId="77777777" w:rsidTr="0093409D">
        <w:trPr>
          <w:cantSplit/>
        </w:trPr>
        <w:sdt>
          <w:sdtPr>
            <w:id w:val="-1424021207"/>
            <w:placeholder>
              <w:docPart w:val="CD77A07FCFD8483B8CC49C36EC40017E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49409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F06CB" w14:textId="77777777" w:rsidR="00E84E62" w:rsidRPr="00B016D8" w:rsidRDefault="00A91181" w:rsidP="00E84E62">
            <w:sdt>
              <w:sdtPr>
                <w:id w:val="-1222434769"/>
                <w:placeholder>
                  <w:docPart w:val="F1A83DF428984B0ABE097E9E2D157280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759138819"/>
            <w:placeholder>
              <w:docPart w:val="7C8C10F28A474E0A89F4E6C713E69AF0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6F466DA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498B0C6" w14:textId="77777777" w:rsidTr="0093409D">
        <w:trPr>
          <w:cantSplit/>
        </w:trPr>
        <w:sdt>
          <w:sdtPr>
            <w:id w:val="-592771420"/>
            <w:placeholder>
              <w:docPart w:val="B9BE5D7DD78249D2ACF297166E88FC26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540BA3C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6B10" w14:textId="77777777" w:rsidR="00E84E62" w:rsidRPr="00B016D8" w:rsidRDefault="00A91181" w:rsidP="00E84E62">
            <w:sdt>
              <w:sdtPr>
                <w:id w:val="-180275583"/>
                <w:placeholder>
                  <w:docPart w:val="B741A202E93447DA85B40A61134F4560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2082287004"/>
            <w:placeholder>
              <w:docPart w:val="9CD2B4EF3F0F40698F03B200DC87B647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F59016F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76180C18" w14:textId="77777777" w:rsidTr="0093409D">
        <w:trPr>
          <w:cantSplit/>
        </w:trPr>
        <w:sdt>
          <w:sdtPr>
            <w:id w:val="-809016856"/>
            <w:placeholder>
              <w:docPart w:val="C7A1A457E9934522AF450D032DBC65AD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0C297A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01DC8" w14:textId="77777777" w:rsidR="00E84E62" w:rsidRPr="00B016D8" w:rsidRDefault="00A91181" w:rsidP="00E84E62">
            <w:sdt>
              <w:sdtPr>
                <w:id w:val="2126658439"/>
                <w:placeholder>
                  <w:docPart w:val="62BE0DC46FA440668CD696AACE274003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47203635"/>
            <w:placeholder>
              <w:docPart w:val="1E416A7D14BB4C728D3ECADE63B272CB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AC36C21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1AF5CB3" w14:textId="77777777" w:rsidTr="0093409D">
        <w:trPr>
          <w:cantSplit/>
        </w:trPr>
        <w:sdt>
          <w:sdtPr>
            <w:id w:val="-1906600942"/>
            <w:placeholder>
              <w:docPart w:val="781DEA6CF28944C09B566E9D07270CD0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394FA52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CA2B" w14:textId="77777777" w:rsidR="00E84E62" w:rsidRPr="00B016D8" w:rsidRDefault="00A91181" w:rsidP="00E84E62">
            <w:sdt>
              <w:sdtPr>
                <w:id w:val="1293402101"/>
                <w:placeholder>
                  <w:docPart w:val="8007593E900040B0A11196646A6650F5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768505301"/>
            <w:placeholder>
              <w:docPart w:val="AAB0186E28684F63ACDF39615315BE85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A7FBE2C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63A7B62" w14:textId="77777777" w:rsidTr="0093409D">
        <w:trPr>
          <w:cantSplit/>
        </w:trPr>
        <w:sdt>
          <w:sdtPr>
            <w:id w:val="777455935"/>
            <w:placeholder>
              <w:docPart w:val="10AE48B6CBAA49ED9158577ACFC016A5"/>
            </w:placeholder>
            <w:showingPlcHdr/>
          </w:sdtPr>
          <w:sdtEndPr/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F841A24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AC20" w14:textId="77777777" w:rsidR="00E84E62" w:rsidRPr="00B016D8" w:rsidRDefault="00A91181" w:rsidP="00E84E62">
            <w:sdt>
              <w:sdtPr>
                <w:id w:val="209312478"/>
                <w:placeholder>
                  <w:docPart w:val="D95652ED392E477F89D174720CC6B4F6"/>
                </w:placeholder>
                <w:showingPlcHdr/>
              </w:sdtPr>
              <w:sdtEndPr/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385179152"/>
            <w:placeholder>
              <w:docPart w:val="445359B060944826B89D833EE8176A1A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1370152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14:paraId="4C9C3B36" w14:textId="77777777" w:rsidR="00705AF7" w:rsidRDefault="00705AF7" w:rsidP="00705AF7">
      <w:pPr>
        <w:rPr>
          <w:b/>
        </w:rPr>
      </w:pPr>
    </w:p>
    <w:p w14:paraId="209873F1" w14:textId="77777777" w:rsidR="00705AF7" w:rsidRPr="00705AF7" w:rsidRDefault="00705AF7" w:rsidP="00705AF7">
      <w:pPr>
        <w:rPr>
          <w:b/>
        </w:rPr>
      </w:pPr>
    </w:p>
    <w:p w14:paraId="0DAFB86D" w14:textId="2E1C95DD" w:rsidR="00705AF7" w:rsidRDefault="00344C40" w:rsidP="00705AF7">
      <w:r>
        <w:t xml:space="preserve">Vi gjør oppmerksom på at søker selv er ansvarlig for ikke å oppgi sensitiv informasjon (forretningshemmeligheter, ol.) i søknadskjemaet da </w:t>
      </w:r>
      <w:r w:rsidR="00DE2D3C">
        <w:t xml:space="preserve">innsendt </w:t>
      </w:r>
      <w:r>
        <w:t>skjema</w:t>
      </w:r>
      <w:r w:rsidR="0039274A">
        <w:t xml:space="preserve"> til vårt postmottak</w:t>
      </w:r>
      <w:r>
        <w:t xml:space="preserve"> er offentlig tilgjengelig. </w:t>
      </w:r>
      <w:r w:rsidR="00705AF7">
        <w:br w:type="page"/>
      </w:r>
    </w:p>
    <w:p w14:paraId="2942D6CF" w14:textId="77777777" w:rsidR="00C10A0E" w:rsidRPr="001B435B" w:rsidRDefault="00E95295" w:rsidP="001B435B">
      <w:pPr>
        <w:pStyle w:val="Topp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6BCFA2" wp14:editId="4C0941EF">
                <wp:simplePos x="0" y="0"/>
                <wp:positionH relativeFrom="page">
                  <wp:posOffset>340995</wp:posOffset>
                </wp:positionH>
                <wp:positionV relativeFrom="paragraph">
                  <wp:posOffset>2715895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4B79" w14:textId="77777777" w:rsidR="000E456D" w:rsidRPr="00FA1452" w:rsidRDefault="000E456D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NORDLAND</w:t>
                            </w:r>
                          </w:p>
                          <w:p w14:paraId="43E65878" w14:textId="77777777" w:rsidR="000E456D" w:rsidRPr="00FA1452" w:rsidRDefault="000E456D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</w:rPr>
                              <w:t>Fridtjof Nansens vei 11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Pb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1405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8002 Bodø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00244E"/>
                              </w:rPr>
                              <w:t>sf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no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post@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.no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www.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.no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/nordland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FA2" id="Tekstboks 8" o:spid="_x0000_s1029" type="#_x0000_t202" style="position:absolute;margin-left:26.85pt;margin-top:213.8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BrBxRo3wAAAAsBAAAPAAAAZHJzL2Rvd25y&#10;ZXYueG1sTI9NT8MwDIbvSPyHyEjcWLJupaw0nRCI6xDjQ9ota7y2onGqJlvLv593gput99Hrx8V6&#10;cp044RBaTxrmMwUCqfK2pVrD58fr3QOIEA1Z03lCDb8YYF1eXxUmt36kdzxtYy24hEJuNDQx9rmU&#10;oWrQmTDzPRJnBz84E3kdamkHM3K562Si1L10piW+0JgenxusfrZHp+Frc9h9L9Vb/eLSfvSTkuRW&#10;Uuvbm+npEUTEKf7BcNFndSjZae+PZIPoNKSLjEkNyyTj4QLM02wBYs9RkmYgy0L+/6E8A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GsHFGjfAAAACwEAAA8AAAAAAAAAAAAAAAAAvwQA&#10;AGRycy9kb3ducmV2LnhtbFBLBQYAAAAABAAEAPMAAADLBQAAAAA=&#10;" filled="f" stroked="f">
                <v:textbox>
                  <w:txbxContent>
                    <w:p w14:paraId="67124B79" w14:textId="77777777" w:rsidR="000E456D" w:rsidRPr="00FA1452" w:rsidRDefault="000E456D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NORDLAND</w:t>
                      </w:r>
                    </w:p>
                    <w:p w14:paraId="43E65878" w14:textId="77777777" w:rsidR="000E456D" w:rsidRPr="00FA1452" w:rsidRDefault="000E456D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color w:val="000000"/>
                        </w:rPr>
                        <w:t>Fridtjof Nansens vei 11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Pb </w:t>
                      </w:r>
                      <w:r>
                        <w:rPr>
                          <w:rFonts w:cs="Open Sans"/>
                          <w:color w:val="000000"/>
                        </w:rPr>
                        <w:t>1405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8002 Bodø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00244E"/>
                        </w:rPr>
                        <w:t>sf</w:t>
                      </w:r>
                      <w:r>
                        <w:rPr>
                          <w:rFonts w:cs="Open Sans"/>
                          <w:color w:val="000000"/>
                        </w:rPr>
                        <w:t>no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post@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.no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www.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.no</w:t>
                      </w:r>
                      <w:r>
                        <w:rPr>
                          <w:rFonts w:cs="Open Sans"/>
                          <w:color w:val="000000"/>
                        </w:rPr>
                        <w:t>/nordland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435B">
        <w:rPr>
          <w:noProof/>
        </w:rPr>
        <w:drawing>
          <wp:anchor distT="0" distB="0" distL="114300" distR="114300" simplePos="0" relativeHeight="251658243" behindDoc="1" locked="0" layoutInCell="1" allowOverlap="1" wp14:anchorId="1A3354A1" wp14:editId="3E42600F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A0E" w:rsidRPr="001B435B" w:rsidSect="00A91181">
      <w:headerReference w:type="even" r:id="rId16"/>
      <w:headerReference w:type="default" r:id="rId17"/>
      <w:footerReference w:type="default" r:id="rId18"/>
      <w:footerReference w:type="first" r:id="rId19"/>
      <w:pgSz w:w="11900" w:h="16840"/>
      <w:pgMar w:top="1418" w:right="1134" w:bottom="964" w:left="1270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CB08" w14:textId="77777777" w:rsidR="00A94F65" w:rsidRDefault="00A94F65" w:rsidP="00BE7168">
      <w:r>
        <w:separator/>
      </w:r>
    </w:p>
  </w:endnote>
  <w:endnote w:type="continuationSeparator" w:id="0">
    <w:p w14:paraId="5175EDC9" w14:textId="77777777" w:rsidR="00A94F65" w:rsidRDefault="00A94F65" w:rsidP="00BE7168">
      <w:r>
        <w:continuationSeparator/>
      </w:r>
    </w:p>
  </w:endnote>
  <w:endnote w:type="continuationNotice" w:id="1">
    <w:p w14:paraId="362C53EF" w14:textId="77777777" w:rsidR="00A94F65" w:rsidRDefault="00A94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65FF" w14:textId="3EF3B3A1" w:rsidR="000E456D" w:rsidRPr="00A9749F" w:rsidRDefault="006548B9" w:rsidP="006548B9">
    <w:pPr>
      <w:pStyle w:val="Grunnleggendeavsnitt"/>
      <w:tabs>
        <w:tab w:val="left" w:pos="1500"/>
        <w:tab w:val="left" w:pos="3080"/>
      </w:tabs>
      <w:spacing w:line="360" w:lineRule="auto"/>
      <w:rPr>
        <w:rFonts w:ascii="ArialMT-Light" w:hAnsi="ArialMT-Light" w:cs="ArialMT-Light"/>
        <w:sz w:val="18"/>
        <w:szCs w:val="18"/>
      </w:rPr>
    </w:pPr>
    <w:r>
      <w:rPr>
        <w:rFonts w:ascii="ArialMT-Light" w:hAnsi="ArialMT-Light" w:cs="ArialMT-Light"/>
        <w:sz w:val="18"/>
        <w:szCs w:val="18"/>
      </w:rPr>
      <w:t>Versjon 2.</w:t>
    </w:r>
    <w:r w:rsidR="0077740F">
      <w:rPr>
        <w:rFonts w:ascii="ArialMT-Light" w:hAnsi="ArialMT-Light" w:cs="ArialMT-Light"/>
        <w:sz w:val="18"/>
        <w:szCs w:val="18"/>
      </w:rPr>
      <w:t>8</w:t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  <w:t xml:space="preserve">Oppdatert </w:t>
    </w:r>
    <w:r w:rsidR="0077740F">
      <w:rPr>
        <w:rFonts w:ascii="ArialMT-Light" w:hAnsi="ArialMT-Light" w:cs="ArialMT-Light"/>
        <w:sz w:val="18"/>
        <w:szCs w:val="18"/>
      </w:rPr>
      <w:t>3</w:t>
    </w:r>
    <w:r>
      <w:rPr>
        <w:rFonts w:ascii="ArialMT-Light" w:hAnsi="ArialMT-Light" w:cs="ArialMT-Light"/>
        <w:sz w:val="18"/>
        <w:szCs w:val="18"/>
      </w:rPr>
      <w:t xml:space="preserve">. </w:t>
    </w:r>
    <w:proofErr w:type="spellStart"/>
    <w:r w:rsidR="0077740F">
      <w:rPr>
        <w:rFonts w:ascii="ArialMT-Light" w:hAnsi="ArialMT-Light" w:cs="ArialMT-Light"/>
        <w:sz w:val="18"/>
        <w:szCs w:val="18"/>
      </w:rPr>
      <w:t>feb</w:t>
    </w:r>
    <w:proofErr w:type="spellEnd"/>
    <w:r>
      <w:rPr>
        <w:rFonts w:ascii="ArialMT-Light" w:hAnsi="ArialMT-Light" w:cs="ArialMT-Light"/>
        <w:sz w:val="18"/>
        <w:szCs w:val="18"/>
      </w:rPr>
      <w:t xml:space="preserve"> 2</w:t>
    </w:r>
    <w:r w:rsidR="00995E81">
      <w:rPr>
        <w:rFonts w:ascii="ArialMT-Light" w:hAnsi="ArialMT-Light" w:cs="ArialMT-Light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7491"/>
      <w:docPartObj>
        <w:docPartGallery w:val="Page Numbers (Bottom of Page)"/>
        <w:docPartUnique/>
      </w:docPartObj>
    </w:sdtPr>
    <w:sdtEndPr/>
    <w:sdtContent>
      <w:p w14:paraId="4FE1EE6C" w14:textId="5E6FE684" w:rsidR="0077740F" w:rsidRDefault="0077740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C2345" w14:textId="77777777" w:rsidR="0077740F" w:rsidRDefault="007774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6E03" w14:textId="77777777" w:rsidR="00A94F65" w:rsidRDefault="00A94F65" w:rsidP="00BE7168">
      <w:r>
        <w:separator/>
      </w:r>
    </w:p>
  </w:footnote>
  <w:footnote w:type="continuationSeparator" w:id="0">
    <w:p w14:paraId="14ADED49" w14:textId="77777777" w:rsidR="00A94F65" w:rsidRDefault="00A94F65" w:rsidP="00BE7168">
      <w:r>
        <w:continuationSeparator/>
      </w:r>
    </w:p>
  </w:footnote>
  <w:footnote w:type="continuationNotice" w:id="1">
    <w:p w14:paraId="6DC265F3" w14:textId="77777777" w:rsidR="00A94F65" w:rsidRDefault="00A94F65"/>
  </w:footnote>
  <w:footnote w:id="2">
    <w:p w14:paraId="58EDC8E2" w14:textId="3DF37379" w:rsidR="000E456D" w:rsidRPr="000F0265" w:rsidRDefault="000E456D">
      <w:pPr>
        <w:pStyle w:val="Fotnotetekst"/>
        <w:rPr>
          <w:sz w:val="18"/>
          <w:szCs w:val="18"/>
        </w:rPr>
      </w:pPr>
      <w:r w:rsidRPr="000F0265">
        <w:rPr>
          <w:rStyle w:val="Fotnotereferanse"/>
          <w:sz w:val="18"/>
          <w:szCs w:val="18"/>
        </w:rPr>
        <w:footnoteRef/>
      </w:r>
      <w:r w:rsidRPr="000F0265">
        <w:rPr>
          <w:i/>
          <w:iCs/>
          <w:sz w:val="18"/>
          <w:szCs w:val="18"/>
        </w:rPr>
        <w:t>Se også</w:t>
      </w:r>
      <w:r w:rsidRPr="000F0265">
        <w:rPr>
          <w:sz w:val="18"/>
          <w:szCs w:val="18"/>
        </w:rPr>
        <w:t xml:space="preserve"> </w:t>
      </w:r>
      <w:r w:rsidRPr="000F0265">
        <w:rPr>
          <w:i/>
          <w:sz w:val="18"/>
          <w:szCs w:val="18"/>
        </w:rPr>
        <w:t>Miljødirektoratets veileder M-350/2015</w:t>
      </w:r>
    </w:p>
  </w:footnote>
  <w:footnote w:id="3">
    <w:p w14:paraId="1AC4B1D9" w14:textId="6B89E5BD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https://www.miljodirektoratet.no/globalassets/publikasjoner/dirnat2/attachment/69/handbok-19-2001rev-2007_marin_nett.pdf</w:t>
      </w:r>
    </w:p>
  </w:footnote>
  <w:footnote w:id="4">
    <w:p w14:paraId="7906427B" w14:textId="557885DE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https://www.artsdatabanken.no/KartleggingNiN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9222" w14:textId="77777777" w:rsidR="000E456D" w:rsidRDefault="00A91181">
    <w:pPr>
      <w:pStyle w:val="Topptekst"/>
    </w:pPr>
    <w:sdt>
      <w:sdtPr>
        <w:id w:val="-660234942"/>
        <w:docPartObj>
          <w:docPartGallery w:val="Page Numbers (Margins)"/>
          <w:docPartUnique/>
        </w:docPartObj>
      </w:sdtPr>
      <w:sdtEndPr/>
      <w:sdtContent>
        <w:r w:rsidR="000E456D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106B24CD" wp14:editId="796F7F7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9" name="El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CBD1F5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6B24CD" id="Ellipse 9" o:spid="_x0000_s1030" style="position:absolute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" o:allowincell="f" fillcolor="#00244e" stroked="f">
                  <v:textbox inset="0,,0">
                    <w:txbxContent>
                      <w:p w14:paraId="27CBD1F5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9975"/>
      <w:docPartObj>
        <w:docPartGallery w:val="Page Numbers (Margins)"/>
        <w:docPartUnique/>
      </w:docPartObj>
    </w:sdtPr>
    <w:sdtEndPr/>
    <w:sdtContent>
      <w:p w14:paraId="5104266A" w14:textId="77777777" w:rsidR="000E456D" w:rsidRDefault="000E456D">
        <w:pPr>
          <w:pStyle w:val="Top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57B1FBA" wp14:editId="1F7CEE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CC1CB4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57B1FBA" id="Ellipse 6" o:spid="_x0000_s1031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" o:allowincell="f" fillcolor="#00244e" stroked="f">
                  <v:textbox inset="0,,0">
                    <w:txbxContent>
                      <w:p w14:paraId="7BCC1CB4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D"/>
    <w:rsid w:val="000029C0"/>
    <w:rsid w:val="000033F9"/>
    <w:rsid w:val="00003F37"/>
    <w:rsid w:val="00005510"/>
    <w:rsid w:val="00015502"/>
    <w:rsid w:val="00015BE9"/>
    <w:rsid w:val="00017D61"/>
    <w:rsid w:val="0002134B"/>
    <w:rsid w:val="00023D07"/>
    <w:rsid w:val="000415B5"/>
    <w:rsid w:val="00042114"/>
    <w:rsid w:val="00044F58"/>
    <w:rsid w:val="00046A27"/>
    <w:rsid w:val="000471B9"/>
    <w:rsid w:val="0006217A"/>
    <w:rsid w:val="0006269A"/>
    <w:rsid w:val="000627FE"/>
    <w:rsid w:val="0007028A"/>
    <w:rsid w:val="00071B86"/>
    <w:rsid w:val="00071B98"/>
    <w:rsid w:val="000771A9"/>
    <w:rsid w:val="00080723"/>
    <w:rsid w:val="00090C51"/>
    <w:rsid w:val="00092177"/>
    <w:rsid w:val="000A6A13"/>
    <w:rsid w:val="000A7A90"/>
    <w:rsid w:val="000B0B30"/>
    <w:rsid w:val="000B1EF4"/>
    <w:rsid w:val="000B4001"/>
    <w:rsid w:val="000B427A"/>
    <w:rsid w:val="000B735C"/>
    <w:rsid w:val="000C23E3"/>
    <w:rsid w:val="000C2638"/>
    <w:rsid w:val="000C290A"/>
    <w:rsid w:val="000C2E1D"/>
    <w:rsid w:val="000C37CC"/>
    <w:rsid w:val="000D4220"/>
    <w:rsid w:val="000D56CD"/>
    <w:rsid w:val="000D5FA1"/>
    <w:rsid w:val="000E456D"/>
    <w:rsid w:val="000E6090"/>
    <w:rsid w:val="000F0265"/>
    <w:rsid w:val="000F091A"/>
    <w:rsid w:val="000F2390"/>
    <w:rsid w:val="000F3936"/>
    <w:rsid w:val="000F3B63"/>
    <w:rsid w:val="000F4CD5"/>
    <w:rsid w:val="000F607C"/>
    <w:rsid w:val="00100080"/>
    <w:rsid w:val="00101ADC"/>
    <w:rsid w:val="00101DAD"/>
    <w:rsid w:val="00103E5E"/>
    <w:rsid w:val="00116CF4"/>
    <w:rsid w:val="00116E0E"/>
    <w:rsid w:val="00121771"/>
    <w:rsid w:val="00123EBD"/>
    <w:rsid w:val="00126D8F"/>
    <w:rsid w:val="001327CC"/>
    <w:rsid w:val="00132A34"/>
    <w:rsid w:val="00134488"/>
    <w:rsid w:val="001363BD"/>
    <w:rsid w:val="00136E75"/>
    <w:rsid w:val="00137752"/>
    <w:rsid w:val="001430DA"/>
    <w:rsid w:val="00143FB1"/>
    <w:rsid w:val="00143FC6"/>
    <w:rsid w:val="00146BF1"/>
    <w:rsid w:val="00152215"/>
    <w:rsid w:val="00153F47"/>
    <w:rsid w:val="00157E38"/>
    <w:rsid w:val="00161E7C"/>
    <w:rsid w:val="00166B98"/>
    <w:rsid w:val="00171766"/>
    <w:rsid w:val="00171D27"/>
    <w:rsid w:val="00182E8C"/>
    <w:rsid w:val="00184611"/>
    <w:rsid w:val="00191E57"/>
    <w:rsid w:val="00193D61"/>
    <w:rsid w:val="0019691E"/>
    <w:rsid w:val="00196F54"/>
    <w:rsid w:val="001B1DF6"/>
    <w:rsid w:val="001B213C"/>
    <w:rsid w:val="001B27DB"/>
    <w:rsid w:val="001B435B"/>
    <w:rsid w:val="001B6724"/>
    <w:rsid w:val="001C03B7"/>
    <w:rsid w:val="001D0D7B"/>
    <w:rsid w:val="001D5A02"/>
    <w:rsid w:val="001E3E92"/>
    <w:rsid w:val="001F4502"/>
    <w:rsid w:val="001F4B6D"/>
    <w:rsid w:val="001F6ACC"/>
    <w:rsid w:val="001F7657"/>
    <w:rsid w:val="001F7A7D"/>
    <w:rsid w:val="002013D6"/>
    <w:rsid w:val="00210C1F"/>
    <w:rsid w:val="00210EB7"/>
    <w:rsid w:val="00213F3A"/>
    <w:rsid w:val="002145A4"/>
    <w:rsid w:val="00217F4D"/>
    <w:rsid w:val="002274AB"/>
    <w:rsid w:val="00232BB7"/>
    <w:rsid w:val="00232CE8"/>
    <w:rsid w:val="002351D6"/>
    <w:rsid w:val="00237A1A"/>
    <w:rsid w:val="00240408"/>
    <w:rsid w:val="00241DA7"/>
    <w:rsid w:val="0024442B"/>
    <w:rsid w:val="00244A86"/>
    <w:rsid w:val="00245837"/>
    <w:rsid w:val="002479A9"/>
    <w:rsid w:val="00250C0B"/>
    <w:rsid w:val="002525A2"/>
    <w:rsid w:val="00252D99"/>
    <w:rsid w:val="00266AE6"/>
    <w:rsid w:val="00273891"/>
    <w:rsid w:val="00274BC4"/>
    <w:rsid w:val="00275049"/>
    <w:rsid w:val="00277A08"/>
    <w:rsid w:val="0029066D"/>
    <w:rsid w:val="002971E6"/>
    <w:rsid w:val="002A1316"/>
    <w:rsid w:val="002A223F"/>
    <w:rsid w:val="002A75CF"/>
    <w:rsid w:val="002B0D13"/>
    <w:rsid w:val="002B1BD8"/>
    <w:rsid w:val="002B521C"/>
    <w:rsid w:val="002B5394"/>
    <w:rsid w:val="002B5448"/>
    <w:rsid w:val="002C0E4E"/>
    <w:rsid w:val="002C2AC3"/>
    <w:rsid w:val="002C4ABC"/>
    <w:rsid w:val="002C5D27"/>
    <w:rsid w:val="002D0CAB"/>
    <w:rsid w:val="002D648A"/>
    <w:rsid w:val="002D6748"/>
    <w:rsid w:val="002D6846"/>
    <w:rsid w:val="002D6BE0"/>
    <w:rsid w:val="002D72BA"/>
    <w:rsid w:val="002E22D3"/>
    <w:rsid w:val="002F5749"/>
    <w:rsid w:val="0030129C"/>
    <w:rsid w:val="00302A73"/>
    <w:rsid w:val="003100B5"/>
    <w:rsid w:val="00313882"/>
    <w:rsid w:val="00315242"/>
    <w:rsid w:val="0032332D"/>
    <w:rsid w:val="003301BF"/>
    <w:rsid w:val="00331F62"/>
    <w:rsid w:val="0033304B"/>
    <w:rsid w:val="00344C40"/>
    <w:rsid w:val="00347797"/>
    <w:rsid w:val="00351DE9"/>
    <w:rsid w:val="0035417D"/>
    <w:rsid w:val="0035690A"/>
    <w:rsid w:val="00357DD1"/>
    <w:rsid w:val="0036123D"/>
    <w:rsid w:val="00367638"/>
    <w:rsid w:val="00372179"/>
    <w:rsid w:val="00373B3C"/>
    <w:rsid w:val="00375091"/>
    <w:rsid w:val="0037700C"/>
    <w:rsid w:val="00377D2C"/>
    <w:rsid w:val="00381940"/>
    <w:rsid w:val="003825E5"/>
    <w:rsid w:val="0038567E"/>
    <w:rsid w:val="00385A5A"/>
    <w:rsid w:val="0039160D"/>
    <w:rsid w:val="0039221F"/>
    <w:rsid w:val="0039274A"/>
    <w:rsid w:val="003977D7"/>
    <w:rsid w:val="003A3384"/>
    <w:rsid w:val="003A5F6C"/>
    <w:rsid w:val="003B00FD"/>
    <w:rsid w:val="003B0508"/>
    <w:rsid w:val="003C43D1"/>
    <w:rsid w:val="003D065D"/>
    <w:rsid w:val="003D0D9E"/>
    <w:rsid w:val="003D2BA8"/>
    <w:rsid w:val="003D381C"/>
    <w:rsid w:val="003D5D85"/>
    <w:rsid w:val="003D6F0A"/>
    <w:rsid w:val="003E3436"/>
    <w:rsid w:val="003E388C"/>
    <w:rsid w:val="003F5355"/>
    <w:rsid w:val="0040322F"/>
    <w:rsid w:val="00412859"/>
    <w:rsid w:val="004131B8"/>
    <w:rsid w:val="00415E07"/>
    <w:rsid w:val="00420DD2"/>
    <w:rsid w:val="00422AE8"/>
    <w:rsid w:val="00423BFE"/>
    <w:rsid w:val="00427151"/>
    <w:rsid w:val="00434165"/>
    <w:rsid w:val="00436C21"/>
    <w:rsid w:val="004371C6"/>
    <w:rsid w:val="0044101D"/>
    <w:rsid w:val="004450CA"/>
    <w:rsid w:val="00446898"/>
    <w:rsid w:val="00450125"/>
    <w:rsid w:val="00461181"/>
    <w:rsid w:val="004614FC"/>
    <w:rsid w:val="004640E7"/>
    <w:rsid w:val="0046677A"/>
    <w:rsid w:val="004668AF"/>
    <w:rsid w:val="00467F86"/>
    <w:rsid w:val="00477EB2"/>
    <w:rsid w:val="00482BC3"/>
    <w:rsid w:val="00482EC2"/>
    <w:rsid w:val="00485A0F"/>
    <w:rsid w:val="004917C7"/>
    <w:rsid w:val="00495492"/>
    <w:rsid w:val="00495BB9"/>
    <w:rsid w:val="004A0C25"/>
    <w:rsid w:val="004A1A32"/>
    <w:rsid w:val="004A1F32"/>
    <w:rsid w:val="004B1CCC"/>
    <w:rsid w:val="004B29CF"/>
    <w:rsid w:val="004B366A"/>
    <w:rsid w:val="004B4F6E"/>
    <w:rsid w:val="004B5B48"/>
    <w:rsid w:val="004B6789"/>
    <w:rsid w:val="004D40B0"/>
    <w:rsid w:val="004D671A"/>
    <w:rsid w:val="004E0602"/>
    <w:rsid w:val="004E5999"/>
    <w:rsid w:val="004E7A07"/>
    <w:rsid w:val="004F2E33"/>
    <w:rsid w:val="004F5CBC"/>
    <w:rsid w:val="004F6305"/>
    <w:rsid w:val="004F7F7E"/>
    <w:rsid w:val="00500DDB"/>
    <w:rsid w:val="0050346B"/>
    <w:rsid w:val="005038CF"/>
    <w:rsid w:val="00504C6D"/>
    <w:rsid w:val="00510553"/>
    <w:rsid w:val="00510F81"/>
    <w:rsid w:val="005143C8"/>
    <w:rsid w:val="005146C1"/>
    <w:rsid w:val="00516610"/>
    <w:rsid w:val="005177D1"/>
    <w:rsid w:val="00523C54"/>
    <w:rsid w:val="00527CC1"/>
    <w:rsid w:val="00532E73"/>
    <w:rsid w:val="0053381A"/>
    <w:rsid w:val="005353C3"/>
    <w:rsid w:val="0054117C"/>
    <w:rsid w:val="0054673E"/>
    <w:rsid w:val="005576CE"/>
    <w:rsid w:val="00560E9D"/>
    <w:rsid w:val="00562C93"/>
    <w:rsid w:val="00562FA0"/>
    <w:rsid w:val="00563853"/>
    <w:rsid w:val="00566A1A"/>
    <w:rsid w:val="00570F17"/>
    <w:rsid w:val="00573677"/>
    <w:rsid w:val="00573D5A"/>
    <w:rsid w:val="00576A7A"/>
    <w:rsid w:val="00576BE0"/>
    <w:rsid w:val="00580D53"/>
    <w:rsid w:val="0058140D"/>
    <w:rsid w:val="00586CDC"/>
    <w:rsid w:val="00591BD0"/>
    <w:rsid w:val="00593B71"/>
    <w:rsid w:val="005968B8"/>
    <w:rsid w:val="005A2A4F"/>
    <w:rsid w:val="005A3C18"/>
    <w:rsid w:val="005A6730"/>
    <w:rsid w:val="005B15DB"/>
    <w:rsid w:val="005B1D1D"/>
    <w:rsid w:val="005B5329"/>
    <w:rsid w:val="005B626D"/>
    <w:rsid w:val="005C154E"/>
    <w:rsid w:val="005D0447"/>
    <w:rsid w:val="005D15EB"/>
    <w:rsid w:val="005D1E68"/>
    <w:rsid w:val="005D56FF"/>
    <w:rsid w:val="005E0351"/>
    <w:rsid w:val="005E4C81"/>
    <w:rsid w:val="005E51BD"/>
    <w:rsid w:val="005F00E3"/>
    <w:rsid w:val="005F1747"/>
    <w:rsid w:val="005F3129"/>
    <w:rsid w:val="005F47C1"/>
    <w:rsid w:val="00604E2F"/>
    <w:rsid w:val="006069A8"/>
    <w:rsid w:val="00607A91"/>
    <w:rsid w:val="00607C18"/>
    <w:rsid w:val="00611EA1"/>
    <w:rsid w:val="00612CAD"/>
    <w:rsid w:val="00614BB3"/>
    <w:rsid w:val="00616F66"/>
    <w:rsid w:val="00626BF2"/>
    <w:rsid w:val="006272D5"/>
    <w:rsid w:val="006334A0"/>
    <w:rsid w:val="00640C1D"/>
    <w:rsid w:val="006421FA"/>
    <w:rsid w:val="00644BAC"/>
    <w:rsid w:val="006450E9"/>
    <w:rsid w:val="00646387"/>
    <w:rsid w:val="00647C87"/>
    <w:rsid w:val="00650F75"/>
    <w:rsid w:val="00652272"/>
    <w:rsid w:val="00652A23"/>
    <w:rsid w:val="006548B9"/>
    <w:rsid w:val="00654D69"/>
    <w:rsid w:val="00655DBF"/>
    <w:rsid w:val="0066080F"/>
    <w:rsid w:val="00664DEA"/>
    <w:rsid w:val="006671FA"/>
    <w:rsid w:val="006777D1"/>
    <w:rsid w:val="00687594"/>
    <w:rsid w:val="00691097"/>
    <w:rsid w:val="006A118B"/>
    <w:rsid w:val="006A150A"/>
    <w:rsid w:val="006A2A34"/>
    <w:rsid w:val="006A679D"/>
    <w:rsid w:val="006B00EF"/>
    <w:rsid w:val="006B0A07"/>
    <w:rsid w:val="006B0E62"/>
    <w:rsid w:val="006B4508"/>
    <w:rsid w:val="006B7BE2"/>
    <w:rsid w:val="006B7C01"/>
    <w:rsid w:val="006C215D"/>
    <w:rsid w:val="006C5FC8"/>
    <w:rsid w:val="006C6162"/>
    <w:rsid w:val="006E367B"/>
    <w:rsid w:val="006F031B"/>
    <w:rsid w:val="006F0DDA"/>
    <w:rsid w:val="006F18BC"/>
    <w:rsid w:val="006F1A3E"/>
    <w:rsid w:val="006F1B80"/>
    <w:rsid w:val="00701A84"/>
    <w:rsid w:val="00702397"/>
    <w:rsid w:val="007041E3"/>
    <w:rsid w:val="00704869"/>
    <w:rsid w:val="00705A6D"/>
    <w:rsid w:val="00705AF7"/>
    <w:rsid w:val="007061BE"/>
    <w:rsid w:val="007069DC"/>
    <w:rsid w:val="00707EC1"/>
    <w:rsid w:val="007105CD"/>
    <w:rsid w:val="00710F52"/>
    <w:rsid w:val="00717F93"/>
    <w:rsid w:val="00724206"/>
    <w:rsid w:val="0073574C"/>
    <w:rsid w:val="00740F26"/>
    <w:rsid w:val="00746660"/>
    <w:rsid w:val="00747FFE"/>
    <w:rsid w:val="00750DF7"/>
    <w:rsid w:val="007517C2"/>
    <w:rsid w:val="00755FCC"/>
    <w:rsid w:val="007644D8"/>
    <w:rsid w:val="00777016"/>
    <w:rsid w:val="0077740F"/>
    <w:rsid w:val="0078187B"/>
    <w:rsid w:val="007837BA"/>
    <w:rsid w:val="00785B55"/>
    <w:rsid w:val="0079103B"/>
    <w:rsid w:val="0079571B"/>
    <w:rsid w:val="0079614E"/>
    <w:rsid w:val="007A4AE1"/>
    <w:rsid w:val="007A56CC"/>
    <w:rsid w:val="007A637D"/>
    <w:rsid w:val="007B0195"/>
    <w:rsid w:val="007B5657"/>
    <w:rsid w:val="007B6C62"/>
    <w:rsid w:val="007B7EC5"/>
    <w:rsid w:val="007C0611"/>
    <w:rsid w:val="007C10F5"/>
    <w:rsid w:val="007C1148"/>
    <w:rsid w:val="007C3443"/>
    <w:rsid w:val="007C6FBA"/>
    <w:rsid w:val="007D3941"/>
    <w:rsid w:val="007E17BB"/>
    <w:rsid w:val="007E284A"/>
    <w:rsid w:val="007E4BCD"/>
    <w:rsid w:val="007E73BB"/>
    <w:rsid w:val="007F06B2"/>
    <w:rsid w:val="007F4B95"/>
    <w:rsid w:val="00824248"/>
    <w:rsid w:val="0082753E"/>
    <w:rsid w:val="008329E3"/>
    <w:rsid w:val="00836A61"/>
    <w:rsid w:val="00840A65"/>
    <w:rsid w:val="00853C3B"/>
    <w:rsid w:val="00855ACC"/>
    <w:rsid w:val="00856491"/>
    <w:rsid w:val="00861101"/>
    <w:rsid w:val="008702C4"/>
    <w:rsid w:val="00871BE2"/>
    <w:rsid w:val="00872CF0"/>
    <w:rsid w:val="00872EA1"/>
    <w:rsid w:val="008734AF"/>
    <w:rsid w:val="00880E40"/>
    <w:rsid w:val="00885CDB"/>
    <w:rsid w:val="00885D93"/>
    <w:rsid w:val="00885DE0"/>
    <w:rsid w:val="00893B11"/>
    <w:rsid w:val="008A26BF"/>
    <w:rsid w:val="008A26FF"/>
    <w:rsid w:val="008A2E58"/>
    <w:rsid w:val="008A5BDF"/>
    <w:rsid w:val="008A5D29"/>
    <w:rsid w:val="008A6D9F"/>
    <w:rsid w:val="008A6ECF"/>
    <w:rsid w:val="008B12E7"/>
    <w:rsid w:val="008B13FC"/>
    <w:rsid w:val="008B3216"/>
    <w:rsid w:val="008B7214"/>
    <w:rsid w:val="008C36D2"/>
    <w:rsid w:val="008C36E4"/>
    <w:rsid w:val="008C412F"/>
    <w:rsid w:val="008C44C8"/>
    <w:rsid w:val="008C5677"/>
    <w:rsid w:val="008C626E"/>
    <w:rsid w:val="008C71E6"/>
    <w:rsid w:val="008C7FE2"/>
    <w:rsid w:val="008D07AB"/>
    <w:rsid w:val="008E1DEE"/>
    <w:rsid w:val="008E1EFB"/>
    <w:rsid w:val="008E6562"/>
    <w:rsid w:val="008E73F3"/>
    <w:rsid w:val="008F0830"/>
    <w:rsid w:val="008F0F84"/>
    <w:rsid w:val="008F7B22"/>
    <w:rsid w:val="0090522B"/>
    <w:rsid w:val="0090592F"/>
    <w:rsid w:val="0091223E"/>
    <w:rsid w:val="00913B56"/>
    <w:rsid w:val="00915961"/>
    <w:rsid w:val="00920392"/>
    <w:rsid w:val="00924ADE"/>
    <w:rsid w:val="0093035C"/>
    <w:rsid w:val="009307B4"/>
    <w:rsid w:val="009332FA"/>
    <w:rsid w:val="0093409D"/>
    <w:rsid w:val="00935E0A"/>
    <w:rsid w:val="00935E66"/>
    <w:rsid w:val="0094005F"/>
    <w:rsid w:val="00940CCB"/>
    <w:rsid w:val="009412F3"/>
    <w:rsid w:val="00941888"/>
    <w:rsid w:val="00951CF8"/>
    <w:rsid w:val="00955DC1"/>
    <w:rsid w:val="00966A66"/>
    <w:rsid w:val="00971225"/>
    <w:rsid w:val="009754DB"/>
    <w:rsid w:val="00975767"/>
    <w:rsid w:val="009774C6"/>
    <w:rsid w:val="00980343"/>
    <w:rsid w:val="009812CE"/>
    <w:rsid w:val="00982E91"/>
    <w:rsid w:val="00990292"/>
    <w:rsid w:val="009915AC"/>
    <w:rsid w:val="00992071"/>
    <w:rsid w:val="00995E81"/>
    <w:rsid w:val="00995FF6"/>
    <w:rsid w:val="009964BC"/>
    <w:rsid w:val="009A0455"/>
    <w:rsid w:val="009A17BD"/>
    <w:rsid w:val="009A2353"/>
    <w:rsid w:val="009A291B"/>
    <w:rsid w:val="009A6D83"/>
    <w:rsid w:val="009B1C16"/>
    <w:rsid w:val="009B228E"/>
    <w:rsid w:val="009B5314"/>
    <w:rsid w:val="009B716E"/>
    <w:rsid w:val="009C591C"/>
    <w:rsid w:val="009D1A1C"/>
    <w:rsid w:val="009D5A6A"/>
    <w:rsid w:val="009E419F"/>
    <w:rsid w:val="009E50C2"/>
    <w:rsid w:val="009E69CB"/>
    <w:rsid w:val="009F1DD4"/>
    <w:rsid w:val="009F5020"/>
    <w:rsid w:val="00A142BB"/>
    <w:rsid w:val="00A15918"/>
    <w:rsid w:val="00A1663B"/>
    <w:rsid w:val="00A25D80"/>
    <w:rsid w:val="00A261AE"/>
    <w:rsid w:val="00A36417"/>
    <w:rsid w:val="00A36499"/>
    <w:rsid w:val="00A3721A"/>
    <w:rsid w:val="00A37CF7"/>
    <w:rsid w:val="00A41FD4"/>
    <w:rsid w:val="00A46D73"/>
    <w:rsid w:val="00A53575"/>
    <w:rsid w:val="00A56079"/>
    <w:rsid w:val="00A56AFB"/>
    <w:rsid w:val="00A61F64"/>
    <w:rsid w:val="00A63DA3"/>
    <w:rsid w:val="00A650D2"/>
    <w:rsid w:val="00A66189"/>
    <w:rsid w:val="00A67116"/>
    <w:rsid w:val="00A70007"/>
    <w:rsid w:val="00A7062C"/>
    <w:rsid w:val="00A7289E"/>
    <w:rsid w:val="00A72E8D"/>
    <w:rsid w:val="00A73185"/>
    <w:rsid w:val="00A77D36"/>
    <w:rsid w:val="00A84063"/>
    <w:rsid w:val="00A873D1"/>
    <w:rsid w:val="00A9079C"/>
    <w:rsid w:val="00A91181"/>
    <w:rsid w:val="00A92C84"/>
    <w:rsid w:val="00A94F65"/>
    <w:rsid w:val="00A95E48"/>
    <w:rsid w:val="00A9749F"/>
    <w:rsid w:val="00A975E1"/>
    <w:rsid w:val="00AA406C"/>
    <w:rsid w:val="00AA6733"/>
    <w:rsid w:val="00AA7561"/>
    <w:rsid w:val="00AB6F01"/>
    <w:rsid w:val="00AD6AD9"/>
    <w:rsid w:val="00AE437A"/>
    <w:rsid w:val="00AE5A92"/>
    <w:rsid w:val="00AE5D5B"/>
    <w:rsid w:val="00AF7C0C"/>
    <w:rsid w:val="00B016D8"/>
    <w:rsid w:val="00B022D7"/>
    <w:rsid w:val="00B0610E"/>
    <w:rsid w:val="00B17D0E"/>
    <w:rsid w:val="00B238E8"/>
    <w:rsid w:val="00B33EED"/>
    <w:rsid w:val="00B35632"/>
    <w:rsid w:val="00B37C47"/>
    <w:rsid w:val="00B40642"/>
    <w:rsid w:val="00B4585E"/>
    <w:rsid w:val="00B45FEB"/>
    <w:rsid w:val="00B511CB"/>
    <w:rsid w:val="00B57430"/>
    <w:rsid w:val="00B610E2"/>
    <w:rsid w:val="00B6396C"/>
    <w:rsid w:val="00B67980"/>
    <w:rsid w:val="00B706B0"/>
    <w:rsid w:val="00B77636"/>
    <w:rsid w:val="00B85377"/>
    <w:rsid w:val="00B8733E"/>
    <w:rsid w:val="00B87BCC"/>
    <w:rsid w:val="00B9290C"/>
    <w:rsid w:val="00B963D0"/>
    <w:rsid w:val="00BA03B2"/>
    <w:rsid w:val="00BA0CE7"/>
    <w:rsid w:val="00BB02AF"/>
    <w:rsid w:val="00BB2D71"/>
    <w:rsid w:val="00BB7461"/>
    <w:rsid w:val="00BB78E0"/>
    <w:rsid w:val="00BC250E"/>
    <w:rsid w:val="00BC4632"/>
    <w:rsid w:val="00BC54AE"/>
    <w:rsid w:val="00BC6844"/>
    <w:rsid w:val="00BD4417"/>
    <w:rsid w:val="00BD6192"/>
    <w:rsid w:val="00BD7BCD"/>
    <w:rsid w:val="00BE136B"/>
    <w:rsid w:val="00BE2396"/>
    <w:rsid w:val="00BE417E"/>
    <w:rsid w:val="00BE50A2"/>
    <w:rsid w:val="00BE7168"/>
    <w:rsid w:val="00BF2972"/>
    <w:rsid w:val="00BF2985"/>
    <w:rsid w:val="00BF474B"/>
    <w:rsid w:val="00C10A0E"/>
    <w:rsid w:val="00C12E32"/>
    <w:rsid w:val="00C2091F"/>
    <w:rsid w:val="00C23C7D"/>
    <w:rsid w:val="00C3218E"/>
    <w:rsid w:val="00C41D0F"/>
    <w:rsid w:val="00C43F28"/>
    <w:rsid w:val="00C50067"/>
    <w:rsid w:val="00C50969"/>
    <w:rsid w:val="00C528FB"/>
    <w:rsid w:val="00C54101"/>
    <w:rsid w:val="00C605D3"/>
    <w:rsid w:val="00C6209E"/>
    <w:rsid w:val="00C635BE"/>
    <w:rsid w:val="00C70105"/>
    <w:rsid w:val="00C706CC"/>
    <w:rsid w:val="00C70E7C"/>
    <w:rsid w:val="00C828BA"/>
    <w:rsid w:val="00C868FE"/>
    <w:rsid w:val="00C90DCA"/>
    <w:rsid w:val="00C939E0"/>
    <w:rsid w:val="00CA2DB7"/>
    <w:rsid w:val="00CA4B5E"/>
    <w:rsid w:val="00CA5F07"/>
    <w:rsid w:val="00CB0EA7"/>
    <w:rsid w:val="00CC34C3"/>
    <w:rsid w:val="00CC3A88"/>
    <w:rsid w:val="00CC3AD0"/>
    <w:rsid w:val="00CC4EAC"/>
    <w:rsid w:val="00CC6089"/>
    <w:rsid w:val="00CD1E69"/>
    <w:rsid w:val="00CD57A1"/>
    <w:rsid w:val="00CF03A0"/>
    <w:rsid w:val="00CF216B"/>
    <w:rsid w:val="00CF3B00"/>
    <w:rsid w:val="00CF457D"/>
    <w:rsid w:val="00D054AC"/>
    <w:rsid w:val="00D05D54"/>
    <w:rsid w:val="00D10B14"/>
    <w:rsid w:val="00D11B86"/>
    <w:rsid w:val="00D20058"/>
    <w:rsid w:val="00D20269"/>
    <w:rsid w:val="00D2240D"/>
    <w:rsid w:val="00D22856"/>
    <w:rsid w:val="00D23D45"/>
    <w:rsid w:val="00D31AAA"/>
    <w:rsid w:val="00D339AC"/>
    <w:rsid w:val="00D46DFB"/>
    <w:rsid w:val="00D515A6"/>
    <w:rsid w:val="00D54FB6"/>
    <w:rsid w:val="00D55057"/>
    <w:rsid w:val="00D5793F"/>
    <w:rsid w:val="00D65CF1"/>
    <w:rsid w:val="00D66824"/>
    <w:rsid w:val="00D67ACC"/>
    <w:rsid w:val="00D7214F"/>
    <w:rsid w:val="00D728BD"/>
    <w:rsid w:val="00D73940"/>
    <w:rsid w:val="00D74484"/>
    <w:rsid w:val="00D7485F"/>
    <w:rsid w:val="00D910AE"/>
    <w:rsid w:val="00D938CB"/>
    <w:rsid w:val="00DA0A93"/>
    <w:rsid w:val="00DA1D9E"/>
    <w:rsid w:val="00DB020E"/>
    <w:rsid w:val="00DB342C"/>
    <w:rsid w:val="00DD24FF"/>
    <w:rsid w:val="00DD2E83"/>
    <w:rsid w:val="00DE2D3C"/>
    <w:rsid w:val="00DE4019"/>
    <w:rsid w:val="00DE58F7"/>
    <w:rsid w:val="00DE59A5"/>
    <w:rsid w:val="00DE5B40"/>
    <w:rsid w:val="00DF0C57"/>
    <w:rsid w:val="00DF1D64"/>
    <w:rsid w:val="00DF5AD9"/>
    <w:rsid w:val="00E03A96"/>
    <w:rsid w:val="00E073B7"/>
    <w:rsid w:val="00E118AD"/>
    <w:rsid w:val="00E11BC0"/>
    <w:rsid w:val="00E12D87"/>
    <w:rsid w:val="00E13829"/>
    <w:rsid w:val="00E13F13"/>
    <w:rsid w:val="00E14FE2"/>
    <w:rsid w:val="00E158C3"/>
    <w:rsid w:val="00E16B5C"/>
    <w:rsid w:val="00E251C0"/>
    <w:rsid w:val="00E26659"/>
    <w:rsid w:val="00E3289E"/>
    <w:rsid w:val="00E32AF3"/>
    <w:rsid w:val="00E32AFF"/>
    <w:rsid w:val="00E37BC7"/>
    <w:rsid w:val="00E401BE"/>
    <w:rsid w:val="00E4254C"/>
    <w:rsid w:val="00E433DD"/>
    <w:rsid w:val="00E44FF8"/>
    <w:rsid w:val="00E46A58"/>
    <w:rsid w:val="00E5032D"/>
    <w:rsid w:val="00E5445E"/>
    <w:rsid w:val="00E54FFE"/>
    <w:rsid w:val="00E554D5"/>
    <w:rsid w:val="00E56102"/>
    <w:rsid w:val="00E5616B"/>
    <w:rsid w:val="00E56E0E"/>
    <w:rsid w:val="00E6255E"/>
    <w:rsid w:val="00E63129"/>
    <w:rsid w:val="00E63BC4"/>
    <w:rsid w:val="00E73E63"/>
    <w:rsid w:val="00E74839"/>
    <w:rsid w:val="00E817E8"/>
    <w:rsid w:val="00E84E62"/>
    <w:rsid w:val="00E865C9"/>
    <w:rsid w:val="00E935E9"/>
    <w:rsid w:val="00E94C65"/>
    <w:rsid w:val="00E95295"/>
    <w:rsid w:val="00E954F3"/>
    <w:rsid w:val="00E95934"/>
    <w:rsid w:val="00EA099A"/>
    <w:rsid w:val="00EA27BA"/>
    <w:rsid w:val="00EA5423"/>
    <w:rsid w:val="00EA58E0"/>
    <w:rsid w:val="00EB1AD3"/>
    <w:rsid w:val="00EB1EC3"/>
    <w:rsid w:val="00EC7F5C"/>
    <w:rsid w:val="00ED6704"/>
    <w:rsid w:val="00EE070F"/>
    <w:rsid w:val="00EE399A"/>
    <w:rsid w:val="00EF5BC0"/>
    <w:rsid w:val="00F0005F"/>
    <w:rsid w:val="00F007CC"/>
    <w:rsid w:val="00F024D6"/>
    <w:rsid w:val="00F02D4B"/>
    <w:rsid w:val="00F03644"/>
    <w:rsid w:val="00F06B88"/>
    <w:rsid w:val="00F07556"/>
    <w:rsid w:val="00F10ABE"/>
    <w:rsid w:val="00F15B3D"/>
    <w:rsid w:val="00F22408"/>
    <w:rsid w:val="00F232F3"/>
    <w:rsid w:val="00F237D4"/>
    <w:rsid w:val="00F24C35"/>
    <w:rsid w:val="00F25376"/>
    <w:rsid w:val="00F25485"/>
    <w:rsid w:val="00F30CD7"/>
    <w:rsid w:val="00F44C34"/>
    <w:rsid w:val="00F45B99"/>
    <w:rsid w:val="00F5113D"/>
    <w:rsid w:val="00F51DCB"/>
    <w:rsid w:val="00F51EA2"/>
    <w:rsid w:val="00F6302E"/>
    <w:rsid w:val="00F71C2B"/>
    <w:rsid w:val="00F72380"/>
    <w:rsid w:val="00F82579"/>
    <w:rsid w:val="00F8748D"/>
    <w:rsid w:val="00F93D69"/>
    <w:rsid w:val="00F96EE5"/>
    <w:rsid w:val="00FA1452"/>
    <w:rsid w:val="00FA2EFA"/>
    <w:rsid w:val="00FA3036"/>
    <w:rsid w:val="00FA4C4A"/>
    <w:rsid w:val="00FB2384"/>
    <w:rsid w:val="00FD16FE"/>
    <w:rsid w:val="00FD7A34"/>
    <w:rsid w:val="00FE4448"/>
    <w:rsid w:val="00FE7D01"/>
    <w:rsid w:val="00FF0E30"/>
    <w:rsid w:val="00FF380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0A7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AB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uiPriority w:val="20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character" w:styleId="Merknadsreferanse">
    <w:name w:val="annotation reference"/>
    <w:basedOn w:val="Standardskriftforavsnitt"/>
    <w:uiPriority w:val="99"/>
    <w:semiHidden/>
    <w:unhideWhenUsed/>
    <w:rsid w:val="008F0F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F0F84"/>
  </w:style>
  <w:style w:type="character" w:customStyle="1" w:styleId="MerknadstekstTegn">
    <w:name w:val="Merknadstekst Tegn"/>
    <w:basedOn w:val="Standardskriftforavsnitt"/>
    <w:link w:val="Merknadstekst"/>
    <w:uiPriority w:val="99"/>
    <w:rsid w:val="008F0F8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0F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0F84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D2026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F02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F0265"/>
  </w:style>
  <w:style w:type="character" w:customStyle="1" w:styleId="fontstyle01">
    <w:name w:val="fontstyle01"/>
    <w:basedOn w:val="Standardskriftforavsnitt"/>
    <w:rsid w:val="00C12E32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ortaga">
    <w:name w:val="mortag_a"/>
    <w:basedOn w:val="Normal"/>
    <w:rsid w:val="00C620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BB78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art.fiskeridir.n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kart.naturbase.n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ostmottak@museum.ntnu.no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mba\Downloads\soknad-om-mudring-dumping-utfyll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518BAB4C0494D84070E839FAA3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0F0FB-7367-4A91-A717-43CAC0F1705E}"/>
      </w:docPartPr>
      <w:docPartBody>
        <w:p w:rsidR="00044EE4" w:rsidRDefault="00044EE4">
          <w:pPr>
            <w:pStyle w:val="549518BAB4C0494D84070E839FAA3983"/>
          </w:pPr>
          <w:r w:rsidRPr="00254B3E">
            <w:rPr>
              <w:rStyle w:val="Plassholdertekst"/>
            </w:rPr>
            <w:t xml:space="preserve">Klikk eller trykk her for å skrive </w:t>
          </w:r>
          <w:r>
            <w:rPr>
              <w:rStyle w:val="Plassholdertekst"/>
            </w:rPr>
            <w:t>antall mudringslokaliteter</w:t>
          </w:r>
        </w:p>
      </w:docPartBody>
    </w:docPart>
    <w:docPart>
      <w:docPartPr>
        <w:name w:val="A4F7B5C1BAF04DDCA1B6DDC051CBE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C5EFA-8AFD-4AD6-A5E0-DD8C70DD3895}"/>
      </w:docPartPr>
      <w:docPartBody>
        <w:p w:rsidR="00044EE4" w:rsidRDefault="00044EE4">
          <w:pPr>
            <w:pStyle w:val="A4F7B5C1BAF04DDCA1B6DDC051CBE8EC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dumpingslokaliteter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1AEE27B256BB474180EC03FA3F8D2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7AAB4-BA20-4835-8C47-C56C5E1D094A}"/>
      </w:docPartPr>
      <w:docPartBody>
        <w:p w:rsidR="00044EE4" w:rsidRDefault="00044EE4">
          <w:pPr>
            <w:pStyle w:val="1AEE27B256BB474180EC03FA3F8D2DD0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utfyllingslokaliteter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DF89A75864304AFCB048BDC6CBEF9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E5018-6356-4368-A930-5B73D9BF2E28}"/>
      </w:docPartPr>
      <w:docPartBody>
        <w:p w:rsidR="00044EE4" w:rsidRDefault="00044EE4">
          <w:pPr>
            <w:pStyle w:val="DF89A75864304AFCB048BDC6CBEF9169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06A648E31011422FA724C07835ECF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76443-7329-4FD3-8738-F036B203A492}"/>
      </w:docPartPr>
      <w:docPartBody>
        <w:p w:rsidR="00044EE4" w:rsidRDefault="00044EE4">
          <w:pPr>
            <w:pStyle w:val="06A648E31011422FA724C07835ECF30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86B845FF30478DBD17CC6F34D72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9C7978-42AF-4EBF-8862-1F4ECD0EFBE1}"/>
      </w:docPartPr>
      <w:docPartBody>
        <w:p w:rsidR="00044EE4" w:rsidRDefault="00044EE4">
          <w:pPr>
            <w:pStyle w:val="9D86B845FF30478DBD17CC6F34D723A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825246CFE54662B01B54C8C58A7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A2C61-7DC7-46F5-8105-7641D72A6047}"/>
      </w:docPartPr>
      <w:docPartBody>
        <w:p w:rsidR="00044EE4" w:rsidRDefault="00044EE4">
          <w:pPr>
            <w:pStyle w:val="B6825246CFE54662B01B54C8C58A7DC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5550B8F7C6455D88A20D79B671F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C02E4-4BD3-4B70-A069-CF9517DD52F5}"/>
      </w:docPartPr>
      <w:docPartBody>
        <w:p w:rsidR="00044EE4" w:rsidRDefault="00044EE4">
          <w:pPr>
            <w:pStyle w:val="F25550B8F7C6455D88A20D79B671F9A1"/>
          </w:pPr>
          <w:r>
            <w:rPr>
              <w:rStyle w:val="Plassholdertekst"/>
            </w:rPr>
            <w:t>Sett inn org.nr</w:t>
          </w:r>
        </w:p>
      </w:docPartBody>
    </w:docPart>
    <w:docPart>
      <w:docPartPr>
        <w:name w:val="5FBA64C024C2423FB1814C130AA42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EE5C9-487D-4CCB-AA40-BB3B15C4F208}"/>
      </w:docPartPr>
      <w:docPartBody>
        <w:p w:rsidR="00044EE4" w:rsidRDefault="00044EE4">
          <w:pPr>
            <w:pStyle w:val="5FBA64C024C2423FB1814C130AA42B5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929B43D684692B618CF712149F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D9B8E-68AE-49EE-AAE5-8E50169EDE6F}"/>
      </w:docPartPr>
      <w:docPartBody>
        <w:p w:rsidR="00044EE4" w:rsidRDefault="00044EE4">
          <w:pPr>
            <w:pStyle w:val="C06929B43D684692B618CF712149FB14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76821F1CBB4D6195E7D4FAC6613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A7030-919B-4CCA-A27C-8DCE9A5DDC77}"/>
      </w:docPartPr>
      <w:docPartBody>
        <w:p w:rsidR="00044EE4" w:rsidRDefault="00044EE4">
          <w:pPr>
            <w:pStyle w:val="1C76821F1CBB4D6195E7D4FAC661345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8142FDB05A4F428F57E5C4E5638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2EBE8-9EAC-43B0-AC07-AC7A5DFBF640}"/>
      </w:docPartPr>
      <w:docPartBody>
        <w:p w:rsidR="00044EE4" w:rsidRDefault="00044EE4">
          <w:pPr>
            <w:pStyle w:val="C78142FDB05A4F428F57E5C4E5638B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A0B44B683B4002AB9A9495BF72D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439DB-7F11-4762-B679-C625597394C7}"/>
      </w:docPartPr>
      <w:docPartBody>
        <w:p w:rsidR="00044EE4" w:rsidRDefault="00044EE4">
          <w:pPr>
            <w:pStyle w:val="DBA0B44B683B4002AB9A9495BF72D86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B38F4DD29D4CD4AFA452CC95E96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24091-8608-41CF-9876-3F59DDDD0D40}"/>
      </w:docPartPr>
      <w:docPartBody>
        <w:p w:rsidR="00044EE4" w:rsidRDefault="00044EE4">
          <w:pPr>
            <w:pStyle w:val="A1B38F4DD29D4CD4AFA452CC95E96E0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88A471639E45EE8483FA71E0A11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E19BB-5B69-4695-B948-A6C2A226E201}"/>
      </w:docPartPr>
      <w:docPartBody>
        <w:p w:rsidR="00044EE4" w:rsidRDefault="00044EE4">
          <w:pPr>
            <w:pStyle w:val="4088A471639E45EE8483FA71E0A11C1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3E9E6A530F45F9B2735E0E2B2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D69A7-4AC6-4894-B8C7-1568ABDF09D5}"/>
      </w:docPartPr>
      <w:docPartBody>
        <w:p w:rsidR="00044EE4" w:rsidRDefault="00044EE4">
          <w:pPr>
            <w:pStyle w:val="A73E9E6A530F45F9B2735E0E2B2CD83E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820F51C55A4AB6A606AA31CA3CB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C13AF-5060-47A6-B985-5EA6AEF1DA81}"/>
      </w:docPartPr>
      <w:docPartBody>
        <w:p w:rsidR="00044EE4" w:rsidRDefault="00044EE4">
          <w:pPr>
            <w:pStyle w:val="BB820F51C55A4AB6A606AA31CA3CBB2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76DB3488F140CD8CF8992D45BF5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A01B8-4CA0-49FF-9203-327913AD519F}"/>
      </w:docPartPr>
      <w:docPartBody>
        <w:p w:rsidR="00044EE4" w:rsidRDefault="00044EE4">
          <w:pPr>
            <w:pStyle w:val="C276DB3488F140CD8CF8992D45BF53B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792423FC64CA5A0E576899F2E2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B1E1D-515D-4284-A65E-F1603844F492}"/>
      </w:docPartPr>
      <w:docPartBody>
        <w:p w:rsidR="00044EE4" w:rsidRDefault="00044EE4">
          <w:pPr>
            <w:pStyle w:val="CCA792423FC64CA5A0E576899F2E2597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7802377793A04FC5810A269C7861F4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F1C54-2401-4198-B91A-A0FED1155E14}"/>
      </w:docPartPr>
      <w:docPartBody>
        <w:p w:rsidR="00044EE4" w:rsidRDefault="00044EE4">
          <w:pPr>
            <w:pStyle w:val="7802377793A04FC5810A269C7861F4F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85C1657F474F1C83E6D88B550B8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8E2E1-9D06-4C42-AE52-659EAE69F72F}"/>
      </w:docPartPr>
      <w:docPartBody>
        <w:p w:rsidR="00044EE4" w:rsidRDefault="00044EE4">
          <w:pPr>
            <w:pStyle w:val="0D85C1657F474F1C83E6D88B550B8ECB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D69A2A24D1240F8A5351C913391E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B36BB-6CD5-4054-BC0D-C7946EECA559}"/>
      </w:docPartPr>
      <w:docPartBody>
        <w:p w:rsidR="00044EE4" w:rsidRDefault="00044EE4">
          <w:pPr>
            <w:pStyle w:val="2D69A2A24D1240F8A5351C913391E5B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82FD4250244A8E9696518ABC1F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8B108-FF90-4809-9CF3-550FF81E0D0B}"/>
      </w:docPartPr>
      <w:docPartBody>
        <w:p w:rsidR="00044EE4" w:rsidRDefault="00044EE4">
          <w:pPr>
            <w:pStyle w:val="5182FD4250244A8E9696518ABC1FFA34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9031FD2AD2547B38F9AC770CC6A3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A162A-7F7B-43DC-A01D-53EF1F2A9166}"/>
      </w:docPartPr>
      <w:docPartBody>
        <w:p w:rsidR="00044EE4" w:rsidRDefault="00044EE4">
          <w:pPr>
            <w:pStyle w:val="29031FD2AD2547B38F9AC770CC6A39E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391FA27A92418BB9EF206B31080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A23C2-ADB8-491A-AC3B-7879B2C662BA}"/>
      </w:docPartPr>
      <w:docPartBody>
        <w:p w:rsidR="00044EE4" w:rsidRDefault="00044EE4">
          <w:pPr>
            <w:pStyle w:val="17391FA27A92418BB9EF206B31080DFF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C1E246262AC74050AA16CB3B6769C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F9E79-0F83-4685-9AEA-E955CCE55504}"/>
      </w:docPartPr>
      <w:docPartBody>
        <w:p w:rsidR="00044EE4" w:rsidRDefault="00044EE4">
          <w:pPr>
            <w:pStyle w:val="C1E246262AC74050AA16CB3B6769CCD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438455247F4E0192D77696E957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CC8A0-D355-4913-A83F-4ACFC4587D8A}"/>
      </w:docPartPr>
      <w:docPartBody>
        <w:p w:rsidR="00044EE4" w:rsidRDefault="00044EE4">
          <w:pPr>
            <w:pStyle w:val="A6438455247F4E0192D77696E957DC1C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961C1D8D06F141CEABE1562810866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4FE1-FC4B-43E0-8F0A-2BCD15A6102B}"/>
      </w:docPartPr>
      <w:docPartBody>
        <w:p w:rsidR="00044EE4" w:rsidRDefault="00044EE4">
          <w:pPr>
            <w:pStyle w:val="961C1D8D06F141CEABE1562810866981"/>
          </w:pPr>
          <w:r w:rsidRPr="00B17D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B177600093141EA987D8383A2134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F2F57-BD17-4ACA-BE06-14B82FC3FEE5}"/>
      </w:docPartPr>
      <w:docPartBody>
        <w:p w:rsidR="00044EE4" w:rsidRDefault="00044EE4">
          <w:pPr>
            <w:pStyle w:val="7B177600093141EA987D8383A2134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4BA8FB2323468EAA9E5D7A7FA19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2E870B-8DCA-43BF-BD4E-C73D47FA260F}"/>
      </w:docPartPr>
      <w:docPartBody>
        <w:p w:rsidR="00044EE4" w:rsidRDefault="00044EE4">
          <w:pPr>
            <w:pStyle w:val="CA4BA8FB2323468EAA9E5D7A7FA19415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A04338A49E844F68A783D90C503FD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9B87-837B-4B22-899C-6093C70B8312}"/>
      </w:docPartPr>
      <w:docPartBody>
        <w:p w:rsidR="00044EE4" w:rsidRDefault="00044EE4">
          <w:pPr>
            <w:pStyle w:val="A04338A49E844F68A783D90C503FD64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27290261A44369A57EF4DE938D7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6716D-A135-472A-B889-4756251DF87C}"/>
      </w:docPartPr>
      <w:docPartBody>
        <w:p w:rsidR="00044EE4" w:rsidRDefault="00044EE4">
          <w:pPr>
            <w:pStyle w:val="A327290261A44369A57EF4DE938D725F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F48B8558611D4A8297DB16B1F8240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2D9BC-59DC-4D2E-968E-9545D1D3B16E}"/>
      </w:docPartPr>
      <w:docPartBody>
        <w:p w:rsidR="00044EE4" w:rsidRDefault="00044EE4">
          <w:pPr>
            <w:pStyle w:val="F48B8558611D4A8297DB16B1F82401DA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18835AFF1B904C80B8CBD20B468CA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9EB96-C634-4A5E-80F1-76AC3FF7ACE7}"/>
      </w:docPartPr>
      <w:docPartBody>
        <w:p w:rsidR="00044EE4" w:rsidRDefault="00044EE4">
          <w:pPr>
            <w:pStyle w:val="18835AFF1B904C80B8CBD20B468CA76A"/>
          </w:pPr>
          <w:r>
            <w:rPr>
              <w:rStyle w:val="Plassholdertekst"/>
            </w:rPr>
            <w:t>Nord</w:t>
          </w:r>
        </w:p>
      </w:docPartBody>
    </w:docPart>
    <w:docPart>
      <w:docPartPr>
        <w:name w:val="317D300A767C420F9E9ED26E5BF22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538B6-A397-4DE4-AA1D-684C0FD649D6}"/>
      </w:docPartPr>
      <w:docPartBody>
        <w:p w:rsidR="00044EE4" w:rsidRDefault="00044EE4">
          <w:pPr>
            <w:pStyle w:val="317D300A767C420F9E9ED26E5BF229A0"/>
          </w:pPr>
          <w:r>
            <w:rPr>
              <w:rStyle w:val="Plassholdertekst"/>
            </w:rPr>
            <w:t>Øst</w:t>
          </w:r>
        </w:p>
      </w:docPartBody>
    </w:docPart>
    <w:docPart>
      <w:docPartPr>
        <w:name w:val="D49D79BD2880479981001DFC0513D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ECEB-C76D-4A74-BE19-5CE57C4A12A6}"/>
      </w:docPartPr>
      <w:docPartBody>
        <w:p w:rsidR="00044EE4" w:rsidRDefault="00044EE4">
          <w:pPr>
            <w:pStyle w:val="D49D79BD2880479981001DFC0513D4AC"/>
          </w:pPr>
          <w:r>
            <w:rPr>
              <w:rStyle w:val="Plassholdertekst"/>
            </w:rPr>
            <w:t>Sett inn årstall</w:t>
          </w:r>
        </w:p>
      </w:docPartBody>
    </w:docPart>
    <w:docPart>
      <w:docPartPr>
        <w:name w:val="A0A56959720C40DA9391762E43D1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011FD-D104-49B7-9AB3-03525276A29F}"/>
      </w:docPartPr>
      <w:docPartBody>
        <w:p w:rsidR="00044EE4" w:rsidRDefault="00044EE4">
          <w:pPr>
            <w:pStyle w:val="A0A56959720C40DA9391762E43D153C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E033BD031E4EC09371C8A2287CC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3D5C-959C-4FDB-9B4E-054C7BFF1917}"/>
      </w:docPartPr>
      <w:docPartBody>
        <w:p w:rsidR="00044EE4" w:rsidRDefault="00044EE4">
          <w:pPr>
            <w:pStyle w:val="44E033BD031E4EC09371C8A2287CC1B9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E06CB744B14941B71F7782BA025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810A0-3BE6-44B3-BB50-8DFA60BEF919}"/>
      </w:docPartPr>
      <w:docPartBody>
        <w:p w:rsidR="00044EE4" w:rsidRDefault="00044EE4">
          <w:pPr>
            <w:pStyle w:val="99E06CB744B14941B71F7782BA025844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34557EA8EB2F4437BAD134001D908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228C4-9537-4202-B5A9-527F6E82CF45}"/>
      </w:docPartPr>
      <w:docPartBody>
        <w:p w:rsidR="00044EE4" w:rsidRDefault="00044EE4">
          <w:pPr>
            <w:pStyle w:val="34557EA8EB2F4437BAD134001D90867F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4D854163C3B4C0A937D5EA680DB8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66824-C818-4DF2-AABF-FA676D31196F}"/>
      </w:docPartPr>
      <w:docPartBody>
        <w:p w:rsidR="00044EE4" w:rsidRDefault="00044EE4">
          <w:pPr>
            <w:pStyle w:val="44D854163C3B4C0A937D5EA680DB8377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64869B3A02FF462F8953E0918B90C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EE5CF-C965-45CC-8D55-BB00C8AC0CED}"/>
      </w:docPartPr>
      <w:docPartBody>
        <w:p w:rsidR="00044EE4" w:rsidRDefault="00044EE4">
          <w:pPr>
            <w:pStyle w:val="64869B3A02FF462F8953E0918B90C1D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A715AC8C344575B9D73AF18C92D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0756A-FD09-42C4-A90A-27B73C38FA94}"/>
      </w:docPartPr>
      <w:docPartBody>
        <w:p w:rsidR="00044EE4" w:rsidRDefault="00044EE4">
          <w:pPr>
            <w:pStyle w:val="81A715AC8C344575B9D73AF18C92D97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AB5C54E4724978ADB52F68F2DFA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86B3A-27A1-42D0-872B-B0FB0DB106C6}"/>
      </w:docPartPr>
      <w:docPartBody>
        <w:p w:rsidR="00044EE4" w:rsidRDefault="00044EE4">
          <w:pPr>
            <w:pStyle w:val="12AB5C54E4724978ADB52F68F2DFAF4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C2038398CD4361805AC6820D6AE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524FA-ACD6-489B-AFC7-55CB133B6B7E}"/>
      </w:docPartPr>
      <w:docPartBody>
        <w:p w:rsidR="00044EE4" w:rsidRDefault="00044EE4">
          <w:pPr>
            <w:pStyle w:val="5AC2038398CD4361805AC6820D6AEF1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A7AACF2F224C90AE35369A4E46E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BADED-E9EC-42B3-8D7C-62E7D6063F79}"/>
      </w:docPartPr>
      <w:docPartBody>
        <w:p w:rsidR="00044EE4" w:rsidRDefault="00044EE4">
          <w:pPr>
            <w:pStyle w:val="02A7AACF2F224C90AE35369A4E46E43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5CB26CDAC4444AB913C241CACDA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36C49-5202-4329-8E82-D412BFAB7D16}"/>
      </w:docPartPr>
      <w:docPartBody>
        <w:p w:rsidR="00044EE4" w:rsidRDefault="00044EE4">
          <w:pPr>
            <w:pStyle w:val="135CB26CDAC4444AB913C241CACDA1B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18D6A9D804DB1BD9E6FF99C7DB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7FE6E-059E-4B87-A166-1C8E7D1C3454}"/>
      </w:docPartPr>
      <w:docPartBody>
        <w:p w:rsidR="00044EE4" w:rsidRDefault="00044EE4">
          <w:pPr>
            <w:pStyle w:val="ECD18D6A9D804DB1BD9E6FF99C7DB4C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325EBE888E479295CEDACDF0669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0B1FA2-439D-474D-B740-38A5D6196980}"/>
      </w:docPartPr>
      <w:docPartBody>
        <w:p w:rsidR="00044EE4" w:rsidRDefault="00044EE4">
          <w:pPr>
            <w:pStyle w:val="13325EBE888E479295CEDACDF06699B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8A82F2C4714BC7B1CB3AB3F23ED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E64DD-EC94-4C9C-AA8F-7987CF919B01}"/>
      </w:docPartPr>
      <w:docPartBody>
        <w:p w:rsidR="00044EE4" w:rsidRDefault="00044EE4">
          <w:pPr>
            <w:pStyle w:val="C08A82F2C4714BC7B1CB3AB3F23ED78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4F6264D3B041479C5E6D6BB4430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92900-8EE4-4889-BD22-AF42FE89419F}"/>
      </w:docPartPr>
      <w:docPartBody>
        <w:p w:rsidR="00044EE4" w:rsidRDefault="00044EE4">
          <w:pPr>
            <w:pStyle w:val="454F6264D3B041479C5E6D6BB4430F0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A742AD72041B2A6DF91F3C4F1D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3B306-39EC-4EF4-853B-C7F3953B1520}"/>
      </w:docPartPr>
      <w:docPartBody>
        <w:p w:rsidR="00044EE4" w:rsidRDefault="00044EE4">
          <w:pPr>
            <w:pStyle w:val="ECDA742AD72041B2A6DF91F3C4F1DA9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29C6E91B724390859C53DC64671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13819-ECBD-48DA-AFD6-C267FEAB4D44}"/>
      </w:docPartPr>
      <w:docPartBody>
        <w:p w:rsidR="00044EE4" w:rsidRDefault="00044EE4">
          <w:pPr>
            <w:pStyle w:val="D929C6E91B724390859C53DC64671FF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796FE0D47B458F9D65C20502FDC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F1BD0-A946-4F56-B6CB-E384E3416AF6}"/>
      </w:docPartPr>
      <w:docPartBody>
        <w:p w:rsidR="00044EE4" w:rsidRDefault="00044EE4">
          <w:pPr>
            <w:pStyle w:val="2E796FE0D47B458F9D65C20502FDC39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119DB3D4554E77A5E81F5AAF429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ACC44-34CF-4A65-9A53-6245B5A27037}"/>
      </w:docPartPr>
      <w:docPartBody>
        <w:p w:rsidR="00044EE4" w:rsidRDefault="00044EE4">
          <w:pPr>
            <w:pStyle w:val="BE119DB3D4554E77A5E81F5AAF429F81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85C6D8BDAF5D4CE599429454F1D48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C93FE-AFE7-4A7A-8A12-D9DEAAAAA069}"/>
      </w:docPartPr>
      <w:docPartBody>
        <w:p w:rsidR="00044EE4" w:rsidRDefault="00044EE4">
          <w:pPr>
            <w:pStyle w:val="85C6D8BDAF5D4CE599429454F1D48267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7A3E5AF3F847CD99A2EB493BB28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F86363-D5F7-4A2E-A4BB-DA498C4282FD}"/>
      </w:docPartPr>
      <w:docPartBody>
        <w:p w:rsidR="00044EE4" w:rsidRDefault="00044EE4">
          <w:pPr>
            <w:pStyle w:val="347A3E5AF3F847CD99A2EB493BB28FA1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AFA9FD1E6895438688602ECAD585E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495781-18D2-40C7-85C9-6304AFB9D69D}"/>
      </w:docPartPr>
      <w:docPartBody>
        <w:p w:rsidR="00044EE4" w:rsidRDefault="00044EE4">
          <w:pPr>
            <w:pStyle w:val="AFA9FD1E6895438688602ECAD585E659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896EA20FEB457A82D54C36D5B05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90DDA-2959-4046-A16A-C1726BDAEF7F}"/>
      </w:docPartPr>
      <w:docPartBody>
        <w:p w:rsidR="00044EE4" w:rsidRDefault="00044EE4">
          <w:pPr>
            <w:pStyle w:val="4A896EA20FEB457A82D54C36D5B05AB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F37851C3AAB34293BDFFA1806747E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544B0-075D-42D9-B4FF-E93EEC9948F5}"/>
      </w:docPartPr>
      <w:docPartBody>
        <w:p w:rsidR="00044EE4" w:rsidRDefault="00044EE4">
          <w:pPr>
            <w:pStyle w:val="F37851C3AAB34293BDFFA1806747E874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5A2ADAEFB0F4C11935D1711B6A7B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3FDAA-3062-4FD3-825F-70981219FB7F}"/>
      </w:docPartPr>
      <w:docPartBody>
        <w:p w:rsidR="00044EE4" w:rsidRDefault="00044EE4">
          <w:pPr>
            <w:pStyle w:val="45A2ADAEFB0F4C11935D1711B6A7BF5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F140597B0C405BB29312133EA7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1EA5A-0A2F-4D83-93BF-D6CE0034A98E}"/>
      </w:docPartPr>
      <w:docPartBody>
        <w:p w:rsidR="00044EE4" w:rsidRDefault="00044EE4">
          <w:pPr>
            <w:pStyle w:val="99F140597B0C405BB29312133EA7F591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0325D6F83EAC48C2932CCFB0586A6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0729-2B8E-4B6C-9217-A464E25EE57F}"/>
      </w:docPartPr>
      <w:docPartBody>
        <w:p w:rsidR="00044EE4" w:rsidRDefault="00044EE4">
          <w:pPr>
            <w:pStyle w:val="0325D6F83EAC48C2932CCFB0586A67D4"/>
          </w:pPr>
          <w:r>
            <w:rPr>
              <w:rStyle w:val="Plassholdertekst"/>
            </w:rPr>
            <w:t xml:space="preserve">antall tonn </w:t>
          </w:r>
        </w:p>
      </w:docPartBody>
    </w:docPart>
    <w:docPart>
      <w:docPartPr>
        <w:name w:val="44B3B4A3F0174FF3AE0DB777D2FDC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2022B-0DBD-402B-9F35-7CCB7CCEC171}"/>
      </w:docPartPr>
      <w:docPartBody>
        <w:p w:rsidR="00044EE4" w:rsidRDefault="00044EE4">
          <w:pPr>
            <w:pStyle w:val="44B3B4A3F0174FF3AE0DB777D2FDC88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725D48D3674112A655F7FD1A2BE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19656-C13C-449A-853D-8BC0A039A895}"/>
      </w:docPartPr>
      <w:docPartBody>
        <w:p w:rsidR="00044EE4" w:rsidRDefault="00044EE4">
          <w:pPr>
            <w:pStyle w:val="53725D48D3674112A655F7FD1A2BE581"/>
          </w:pPr>
          <w:r w:rsidRPr="00990292">
            <w:rPr>
              <w:rStyle w:val="Plassholdertekst"/>
            </w:rPr>
            <w:t>Gnr/bnr</w:t>
          </w:r>
        </w:p>
      </w:docPartBody>
    </w:docPart>
    <w:docPart>
      <w:docPartPr>
        <w:name w:val="46269A3BFB6A4BFA97562A1FDDF45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52E0E-D390-47A8-9354-3C7D87B04740}"/>
      </w:docPartPr>
      <w:docPartBody>
        <w:p w:rsidR="00044EE4" w:rsidRDefault="00044EE4">
          <w:pPr>
            <w:pStyle w:val="46269A3BFB6A4BFA97562A1FDDF45E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388C8D25A84D068AA3E8DC32B2C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42EFA-CF29-4761-918C-35C5ABF7726C}"/>
      </w:docPartPr>
      <w:docPartBody>
        <w:p w:rsidR="00044EE4" w:rsidRDefault="00044EE4">
          <w:pPr>
            <w:pStyle w:val="5A388C8D25A84D068AA3E8DC32B2CF9D"/>
          </w:pPr>
          <w:r>
            <w:rPr>
              <w:rStyle w:val="Plassholdertekst"/>
            </w:rPr>
            <w:t>Sted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932098CC415B43EBAF07C04032978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C90D-9CB2-4AFE-9126-8F6AC688DEB9}"/>
      </w:docPartPr>
      <w:docPartBody>
        <w:p w:rsidR="00044EE4" w:rsidRDefault="00044EE4">
          <w:pPr>
            <w:pStyle w:val="932098CC415B43EBAF07C04032978DEB"/>
          </w:pPr>
          <w:r w:rsidRPr="0099310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0C9F7345EB64F00AB0115DEFF7FA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BA423-2EA2-4E2D-ABD9-FF071152191B}"/>
      </w:docPartPr>
      <w:docPartBody>
        <w:p w:rsidR="00044EE4" w:rsidRDefault="00044EE4">
          <w:pPr>
            <w:pStyle w:val="60C9F7345EB64F00AB0115DEFF7FAAF4"/>
          </w:pPr>
          <w:r>
            <w:rPr>
              <w:rStyle w:val="Plassholdertekst"/>
            </w:rPr>
            <w:t>nr</w:t>
          </w:r>
          <w:r>
            <w:t xml:space="preserve"> </w:t>
          </w:r>
        </w:p>
      </w:docPartBody>
    </w:docPart>
    <w:docPart>
      <w:docPartPr>
        <w:name w:val="11F5E498E02646E294C06CF3357CBE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05A09-5A90-45B0-A7A2-D967810DAFBA}"/>
      </w:docPartPr>
      <w:docPartBody>
        <w:p w:rsidR="00044EE4" w:rsidRDefault="00044EE4">
          <w:pPr>
            <w:pStyle w:val="11F5E498E02646E294C06CF3357CBE4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696D294A3F64882976647AEB5E9B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9E581-291B-407E-82F0-2B4C8315EBA2}"/>
      </w:docPartPr>
      <w:docPartBody>
        <w:p w:rsidR="00044EE4" w:rsidRDefault="00044EE4">
          <w:pPr>
            <w:pStyle w:val="8696D294A3F64882976647AEB5E9B04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811C6D834224563B615253D21BA9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8F0AB-4B94-4D10-92B8-7587E1933793}"/>
      </w:docPartPr>
      <w:docPartBody>
        <w:p w:rsidR="00044EE4" w:rsidRDefault="00044EE4">
          <w:pPr>
            <w:pStyle w:val="1811C6D834224563B615253D21BA9F28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83344DD18E947F9B8CFC6DBDCE86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23739-BD07-44E7-9984-299D753F35DA}"/>
      </w:docPartPr>
      <w:docPartBody>
        <w:p w:rsidR="00044EE4" w:rsidRDefault="00044EE4">
          <w:pPr>
            <w:pStyle w:val="883344DD18E947F9B8CFC6DBDCE866E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14B2A838984407A031D373B8ABF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14AE3-B9FB-4380-A32F-39B0BDB386BF}"/>
      </w:docPartPr>
      <w:docPartBody>
        <w:p w:rsidR="00044EE4" w:rsidRDefault="00044EE4">
          <w:pPr>
            <w:pStyle w:val="A714B2A838984407A031D373B8ABFD2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F35E544E9EF24D1BA88E77409C619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0E9D2-8057-4859-95A6-F1A26D9FC809}"/>
      </w:docPartPr>
      <w:docPartBody>
        <w:p w:rsidR="00044EE4" w:rsidRDefault="00044EE4">
          <w:pPr>
            <w:pStyle w:val="F35E544E9EF24D1BA88E77409C6199F3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C38A2D4A2F642939785924DA1518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94B75-D89A-4711-B53F-30C4A51DDFBD}"/>
      </w:docPartPr>
      <w:docPartBody>
        <w:p w:rsidR="00044EE4" w:rsidRDefault="00044EE4">
          <w:pPr>
            <w:pStyle w:val="0C38A2D4A2F642939785924DA151813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06966979B04B819ECBDA76B4179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65CB3-191D-4DAF-A1BA-52095A7AD576}"/>
      </w:docPartPr>
      <w:docPartBody>
        <w:p w:rsidR="00044EE4" w:rsidRDefault="00044EE4">
          <w:pPr>
            <w:pStyle w:val="0506966979B04B819ECBDA76B4179C5E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88A4495366B44D4AD61A8924A93F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8B5A1-8DDF-4582-8344-47FE2899FF9A}"/>
      </w:docPartPr>
      <w:docPartBody>
        <w:p w:rsidR="00044EE4" w:rsidRDefault="00044EE4">
          <w:pPr>
            <w:pStyle w:val="488A4495366B44D4AD61A8924A93F9D9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74FA3ADC067B487B9F2A5FBF023B3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5790-EC32-45F1-BED3-BC1456CD6F1B}"/>
      </w:docPartPr>
      <w:docPartBody>
        <w:p w:rsidR="00044EE4" w:rsidRDefault="00044EE4">
          <w:pPr>
            <w:pStyle w:val="74FA3ADC067B487B9F2A5FBF023B35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921182B45D4826A3F01C0CB6DD5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AF76-81DE-4C14-A9C1-3CCED5BB7121}"/>
      </w:docPartPr>
      <w:docPartBody>
        <w:p w:rsidR="00044EE4" w:rsidRDefault="00044EE4">
          <w:pPr>
            <w:pStyle w:val="0D921182B45D4826A3F01C0CB6DD54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03EE681666A943B2AF88976B12863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509BF-4461-48DC-919F-BC5AF61E7E89}"/>
      </w:docPartPr>
      <w:docPartBody>
        <w:p w:rsidR="00044EE4" w:rsidRDefault="00044EE4">
          <w:pPr>
            <w:pStyle w:val="03EE681666A943B2AF88976B1286313C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EA12D86FF2C4AE990D4205204194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C835C-789B-413F-B9BD-F793A548F6B0}"/>
      </w:docPartPr>
      <w:docPartBody>
        <w:p w:rsidR="00044EE4" w:rsidRDefault="00044EE4">
          <w:pPr>
            <w:pStyle w:val="0EA12D86FF2C4AE990D420520419471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65CBD0803A4A4B809DF8F4D1E3C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55EA8-0C91-4600-B149-73932F9CB663}"/>
      </w:docPartPr>
      <w:docPartBody>
        <w:p w:rsidR="00044EE4" w:rsidRDefault="00044EE4">
          <w:pPr>
            <w:pStyle w:val="5065CBD0803A4A4B809DF8F4D1E3CD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73486A71CBF44B685B22241F5B7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E6A3B-82D9-453E-B501-3C8DE20EC126}"/>
      </w:docPartPr>
      <w:docPartBody>
        <w:p w:rsidR="00044EE4" w:rsidRDefault="00044EE4">
          <w:pPr>
            <w:pStyle w:val="473486A71CBF44B685B22241F5B7743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146793CEB98C451E8DD20FD4502F8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DF5C-E84D-4531-8F31-B3461415CDAF}"/>
      </w:docPartPr>
      <w:docPartBody>
        <w:p w:rsidR="00044EE4" w:rsidRDefault="00044EE4">
          <w:pPr>
            <w:pStyle w:val="146793CEB98C451E8DD20FD4502F8E7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0050D785D04D49B1618DB37057C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4A38B-FE94-4AD1-8E62-77F476B66008}"/>
      </w:docPartPr>
      <w:docPartBody>
        <w:p w:rsidR="00044EE4" w:rsidRDefault="00044EE4">
          <w:pPr>
            <w:pStyle w:val="4E0050D785D04D49B1618DB37057C8CF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D3DBFB13A2A64C82BDC187402FBE0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49E0C-904F-41AB-835C-94D2499EE4F1}"/>
      </w:docPartPr>
      <w:docPartBody>
        <w:p w:rsidR="00044EE4" w:rsidRDefault="00044EE4">
          <w:pPr>
            <w:pStyle w:val="D3DBFB13A2A64C82BDC187402FBE05E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47CAF601A7422381925FAE871D0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402B9-5FC6-4B4A-B9D5-4CDF1B5F9D12}"/>
      </w:docPartPr>
      <w:docPartBody>
        <w:p w:rsidR="00044EE4" w:rsidRDefault="00044EE4">
          <w:pPr>
            <w:pStyle w:val="6247CAF601A7422381925FAE871D0A2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D15AC265E543B092345E80AB994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1FC38-9D80-47E2-8916-816FBCEAB3D8}"/>
      </w:docPartPr>
      <w:docPartBody>
        <w:p w:rsidR="00044EE4" w:rsidRDefault="00044EE4">
          <w:pPr>
            <w:pStyle w:val="79D15AC265E543B092345E80AB99428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676A4D15FB054A13B927E8E20F3ED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2F0FF-AE2E-4CEA-8061-7F9850E4F28E}"/>
      </w:docPartPr>
      <w:docPartBody>
        <w:p w:rsidR="00044EE4" w:rsidRDefault="00044EE4">
          <w:pPr>
            <w:pStyle w:val="676A4D15FB054A13B927E8E20F3EDBBB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3A0086DFA61A4C5996506AFA32DFA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49CF9-24AE-4A69-84D9-5E82212DABE0}"/>
      </w:docPartPr>
      <w:docPartBody>
        <w:p w:rsidR="00044EE4" w:rsidRDefault="00044EE4">
          <w:pPr>
            <w:pStyle w:val="3A0086DFA61A4C5996506AFA32DFAF8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AE5490785B44A6A834CE3F16493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CF695-3BEC-4AED-A7DB-E12EAC9B37E7}"/>
      </w:docPartPr>
      <w:docPartBody>
        <w:p w:rsidR="00044EE4" w:rsidRDefault="00044EE4">
          <w:pPr>
            <w:pStyle w:val="32AE5490785B44A6A834CE3F1649320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D77A07FCFD8483B8CC49C36EC400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33C15-75F6-4E90-A845-A62D993E2C2A}"/>
      </w:docPartPr>
      <w:docPartBody>
        <w:p w:rsidR="00044EE4" w:rsidRDefault="00044EE4">
          <w:pPr>
            <w:pStyle w:val="CD77A07FCFD8483B8CC49C36EC40017E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F1A83DF428984B0ABE097E9E2D157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28EE92-4CB9-42FB-A2B8-50434196541F}"/>
      </w:docPartPr>
      <w:docPartBody>
        <w:p w:rsidR="00044EE4" w:rsidRDefault="00044EE4">
          <w:pPr>
            <w:pStyle w:val="F1A83DF428984B0ABE097E9E2D15728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8C10F28A474E0A89F4E6C713E69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A647-32C9-4DEA-8358-6A9DDA187C67}"/>
      </w:docPartPr>
      <w:docPartBody>
        <w:p w:rsidR="00044EE4" w:rsidRDefault="00044EE4">
          <w:pPr>
            <w:pStyle w:val="7C8C10F28A474E0A89F4E6C713E69AF0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B9BE5D7DD78249D2ACF297166E88F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8BDD7-7765-44C2-A6DD-3752F6522E0C}"/>
      </w:docPartPr>
      <w:docPartBody>
        <w:p w:rsidR="00044EE4" w:rsidRDefault="00044EE4">
          <w:pPr>
            <w:pStyle w:val="B9BE5D7DD78249D2ACF297166E88FC26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B741A202E93447DA85B40A61134F4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4EC40-1E4E-49AC-91FA-AF573CE1208A}"/>
      </w:docPartPr>
      <w:docPartBody>
        <w:p w:rsidR="00044EE4" w:rsidRDefault="00044EE4">
          <w:pPr>
            <w:pStyle w:val="B741A202E93447DA85B40A61134F456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D2B4EF3F0F40698F03B200DC87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4018C-71D5-4B54-AE16-3E7F49859FD7}"/>
      </w:docPartPr>
      <w:docPartBody>
        <w:p w:rsidR="00044EE4" w:rsidRDefault="00044EE4">
          <w:pPr>
            <w:pStyle w:val="9CD2B4EF3F0F40698F03B200DC87B64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7A1A457E9934522AF450D032DBC6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51F0-CBEB-4F72-8677-356D7F4F8361}"/>
      </w:docPartPr>
      <w:docPartBody>
        <w:p w:rsidR="00044EE4" w:rsidRDefault="00044EE4">
          <w:pPr>
            <w:pStyle w:val="C7A1A457E9934522AF450D032DBC65AD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BE0DC46FA440668CD696AACE274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FD80B-F484-46ED-B193-54BFF1603B3E}"/>
      </w:docPartPr>
      <w:docPartBody>
        <w:p w:rsidR="00044EE4" w:rsidRDefault="00044EE4">
          <w:pPr>
            <w:pStyle w:val="62BE0DC46FA440668CD696AACE27400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16A7D14BB4C728D3ECADE63B27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BFB12-462A-4FFE-B7BD-894896799EB4}"/>
      </w:docPartPr>
      <w:docPartBody>
        <w:p w:rsidR="00044EE4" w:rsidRDefault="00044EE4">
          <w:pPr>
            <w:pStyle w:val="1E416A7D14BB4C728D3ECADE63B272CB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781DEA6CF28944C09B566E9D07270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289D3-74A4-43F3-BA41-B6551A0D19A7}"/>
      </w:docPartPr>
      <w:docPartBody>
        <w:p w:rsidR="00044EE4" w:rsidRDefault="00044EE4">
          <w:pPr>
            <w:pStyle w:val="781DEA6CF28944C09B566E9D07270CD0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007593E900040B0A11196646A665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50F5A-22A8-438C-AC51-C17A0F968D59}"/>
      </w:docPartPr>
      <w:docPartBody>
        <w:p w:rsidR="00044EE4" w:rsidRDefault="00044EE4">
          <w:pPr>
            <w:pStyle w:val="8007593E900040B0A11196646A6650F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B0186E28684F63ACDF39615315B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7B3B1-9237-421F-89F7-5D2EC1D308A3}"/>
      </w:docPartPr>
      <w:docPartBody>
        <w:p w:rsidR="00044EE4" w:rsidRDefault="00044EE4">
          <w:pPr>
            <w:pStyle w:val="AAB0186E28684F63ACDF39615315BE85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0AE48B6CBAA49ED9158577ACFC01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D1A6C-E7C9-4188-A301-759F22EEDD08}"/>
      </w:docPartPr>
      <w:docPartBody>
        <w:p w:rsidR="00044EE4" w:rsidRDefault="00044EE4">
          <w:pPr>
            <w:pStyle w:val="10AE48B6CBAA49ED9158577ACFC016A5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D95652ED392E477F89D174720CC6B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091D4-390B-4449-8B5D-0C623A5ED2A3}"/>
      </w:docPartPr>
      <w:docPartBody>
        <w:p w:rsidR="00044EE4" w:rsidRDefault="00044EE4">
          <w:pPr>
            <w:pStyle w:val="D95652ED392E477F89D174720CC6B4F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5359B060944826B89D833EE8176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705D2-0042-4EAC-9764-1820A943FE67}"/>
      </w:docPartPr>
      <w:docPartBody>
        <w:p w:rsidR="00044EE4" w:rsidRDefault="00044EE4">
          <w:pPr>
            <w:pStyle w:val="445359B060944826B89D833EE8176A1A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261B1718FF5A4A65835B54BB6F134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F7763-46D0-4371-9EA8-F521CAF652DD}"/>
      </w:docPartPr>
      <w:docPartBody>
        <w:p w:rsidR="00436A27" w:rsidRDefault="00044EE4" w:rsidP="00044EE4">
          <w:pPr>
            <w:pStyle w:val="261B1718FF5A4A65835B54BB6F13456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47730FB97C4090A1F177292ED53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A6C38-211C-45C3-B18E-2C63E3A898B9}"/>
      </w:docPartPr>
      <w:docPartBody>
        <w:p w:rsidR="00436A27" w:rsidRDefault="00044EE4" w:rsidP="00044EE4">
          <w:pPr>
            <w:pStyle w:val="9747730FB97C4090A1F177292ED5380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484A96E5B45E8A327A583BD121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725DE-1FC6-4AD7-9ABD-D13C52FC08CC}"/>
      </w:docPartPr>
      <w:docPartBody>
        <w:p w:rsidR="00436A27" w:rsidRDefault="00044EE4" w:rsidP="00044EE4">
          <w:pPr>
            <w:pStyle w:val="A54484A96E5B45E8A327A583BD121A0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9AA3CD5BDF46E2AB71B80C941D9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BE1E9-CFF8-4A2C-928B-87C4603592F6}"/>
      </w:docPartPr>
      <w:docPartBody>
        <w:p w:rsidR="00436A27" w:rsidRDefault="00044EE4" w:rsidP="00044EE4">
          <w:pPr>
            <w:pStyle w:val="279AA3CD5BDF46E2AB71B80C941D902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ACEFF22DAF4D94AB6F65B0178C6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43541-DD0D-49C2-A327-F862F8362A23}"/>
      </w:docPartPr>
      <w:docPartBody>
        <w:p w:rsidR="00436A27" w:rsidRDefault="00044EE4" w:rsidP="00044EE4">
          <w:pPr>
            <w:pStyle w:val="00ACEFF22DAF4D94AB6F65B0178C6B6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630E05D6C347D68D557892ED642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80184-7916-44BE-B606-C4E8890BA8A7}"/>
      </w:docPartPr>
      <w:docPartBody>
        <w:p w:rsidR="00436A27" w:rsidRDefault="00044EE4" w:rsidP="00044EE4">
          <w:pPr>
            <w:pStyle w:val="35630E05D6C347D68D557892ED64285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14662C91224EE1B11322E0042C9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273F1-CF38-4533-8D54-6A2D543EDA4A}"/>
      </w:docPartPr>
      <w:docPartBody>
        <w:p w:rsidR="00436A27" w:rsidRDefault="00044EE4" w:rsidP="00044EE4">
          <w:pPr>
            <w:pStyle w:val="0514662C91224EE1B11322E0042C910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9B46409D2C44BEB94C659284093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9F624-85FF-4681-A758-3EB5674991FE}"/>
      </w:docPartPr>
      <w:docPartBody>
        <w:p w:rsidR="00436A27" w:rsidRDefault="00044EE4" w:rsidP="00044EE4">
          <w:pPr>
            <w:pStyle w:val="E99B46409D2C44BEB94C65928409343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1E9F96160841BC85D80327BC5A5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EEB63-438B-47A0-9712-CA31CDB887CD}"/>
      </w:docPartPr>
      <w:docPartBody>
        <w:p w:rsidR="00436A27" w:rsidRDefault="00044EE4" w:rsidP="00044EE4">
          <w:pPr>
            <w:pStyle w:val="B91E9F96160841BC85D80327BC5A549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97512BB5DD4519B5E637D3A520B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75547-7659-4973-9F61-0146D322A497}"/>
      </w:docPartPr>
      <w:docPartBody>
        <w:p w:rsidR="00436A27" w:rsidRDefault="00044EE4" w:rsidP="00044EE4">
          <w:pPr>
            <w:pStyle w:val="F897512BB5DD4519B5E637D3A520B95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D920D525114553BF4BC87D72096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5C58D-1A5D-45B9-B507-13D9CE622E25}"/>
      </w:docPartPr>
      <w:docPartBody>
        <w:p w:rsidR="00490CD3" w:rsidRDefault="006A1414" w:rsidP="006A1414">
          <w:pPr>
            <w:pStyle w:val="D8D920D525114553BF4BC87D7209691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2D25166823459099005B2212690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D646-0CB7-4297-B220-0E3623EE6991}"/>
      </w:docPartPr>
      <w:docPartBody>
        <w:p w:rsidR="00490CD3" w:rsidRDefault="006A1414" w:rsidP="006A1414">
          <w:pPr>
            <w:pStyle w:val="402D25166823459099005B2212690E3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52DC12015042E08C117DA14E45D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41FEF-EDAD-410F-BDDF-0201FC832D29}"/>
      </w:docPartPr>
      <w:docPartBody>
        <w:p w:rsidR="007143ED" w:rsidRDefault="00490CD3" w:rsidP="00490CD3">
          <w:pPr>
            <w:pStyle w:val="AA52DC12015042E08C117DA14E45D45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8C2D583F514B539E8A6FBFF98C7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F5384-E7B3-478C-B865-EFAD05B96AA7}"/>
      </w:docPartPr>
      <w:docPartBody>
        <w:p w:rsidR="00821053" w:rsidRDefault="00592FAF" w:rsidP="00592FAF">
          <w:pPr>
            <w:pStyle w:val="C18C2D583F514B539E8A6FBFF98C710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2D20CE9A92DD4BCB91B5643441638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B74AD-27EC-44C9-97B7-16117A6C8028}"/>
      </w:docPartPr>
      <w:docPartBody>
        <w:p w:rsidR="00821053" w:rsidRDefault="00592FAF" w:rsidP="00592FAF">
          <w:pPr>
            <w:pStyle w:val="2D20CE9A92DD4BCB91B564344163802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D10DC876CC4B338F05925D923F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ED398-4F39-4402-B980-09DE55ED2ED3}"/>
      </w:docPartPr>
      <w:docPartBody>
        <w:p w:rsidR="00821053" w:rsidRDefault="00592FAF" w:rsidP="00592FAF">
          <w:pPr>
            <w:pStyle w:val="95D10DC876CC4B338F05925D923F79AE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E0E67A4D1DA84782A4057ECE2604D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367A4-E4E1-48CC-9E8D-097A9479D241}"/>
      </w:docPartPr>
      <w:docPartBody>
        <w:p w:rsidR="00821053" w:rsidRDefault="00592FAF" w:rsidP="00592FAF">
          <w:pPr>
            <w:pStyle w:val="E0E67A4D1DA84782A4057ECE2604D399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754B8D3A7FA5454ABE0A490C11CB9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A5E71-E945-435A-B863-9C1AC235A3FE}"/>
      </w:docPartPr>
      <w:docPartBody>
        <w:p w:rsidR="00821053" w:rsidRDefault="00592FAF" w:rsidP="00592FAF">
          <w:pPr>
            <w:pStyle w:val="754B8D3A7FA5454ABE0A490C11CB9305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40A78390AF5441778A6BAEAA8ABCE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A51BB-C79F-4E82-AD76-68A79A636FC4}"/>
      </w:docPartPr>
      <w:docPartBody>
        <w:p w:rsidR="00821053" w:rsidRDefault="00592FAF" w:rsidP="00592FAF">
          <w:pPr>
            <w:pStyle w:val="40A78390AF5441778A6BAEAA8ABCE0E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69AD4D1CED4C75BD72A97608394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60C85-50D1-4F04-BEFA-281B19D17211}"/>
      </w:docPartPr>
      <w:docPartBody>
        <w:p w:rsidR="00821053" w:rsidRDefault="00592FAF" w:rsidP="00592FAF">
          <w:pPr>
            <w:pStyle w:val="4C69AD4D1CED4C75BD72A9760839493B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5041E7F694094FACB19FA096109A0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5A393-9D08-4938-8C8A-36106EB73089}"/>
      </w:docPartPr>
      <w:docPartBody>
        <w:p w:rsidR="00821053" w:rsidRDefault="00592FAF" w:rsidP="00592FAF">
          <w:pPr>
            <w:pStyle w:val="5041E7F694094FACB19FA096109A0D70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8A0BECB3623B4044BC16C81F5D21F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AEAEF-DA33-43B8-A1CD-359161211C23}"/>
      </w:docPartPr>
      <w:docPartBody>
        <w:p w:rsidR="00821053" w:rsidRDefault="00592FAF" w:rsidP="00592FAF">
          <w:pPr>
            <w:pStyle w:val="8A0BECB3623B4044BC16C81F5D21FE7D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AA0DAF20E998422B91DA450172E1B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B433A-4EDD-4E47-A30A-472E5A2DBB20}"/>
      </w:docPartPr>
      <w:docPartBody>
        <w:p w:rsidR="00821053" w:rsidRDefault="00592FAF" w:rsidP="00592FAF">
          <w:pPr>
            <w:pStyle w:val="AA0DAF20E998422B91DA450172E1B0E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4F0DB2B5DD446891E84FBD60085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D6444-E5B1-4EA0-9F68-78A612D7F2CF}"/>
      </w:docPartPr>
      <w:docPartBody>
        <w:p w:rsidR="00821053" w:rsidRDefault="00592FAF" w:rsidP="00592FAF">
          <w:pPr>
            <w:pStyle w:val="D64F0DB2B5DD446891E84FBD600855EA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34096A1624BB683C474C1AF8D4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BD2E8-2273-42E7-9341-08467676E995}"/>
      </w:docPartPr>
      <w:docPartBody>
        <w:p w:rsidR="00821053" w:rsidRDefault="00592FAF" w:rsidP="00592FAF">
          <w:pPr>
            <w:pStyle w:val="E0534096A1624BB683C474C1AF8D43D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6E0CD01ECF40019424A6165AD0A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D7AA8-D27E-456B-A4FC-C8B4424D2B11}"/>
      </w:docPartPr>
      <w:docPartBody>
        <w:p w:rsidR="00821053" w:rsidRDefault="00592FAF" w:rsidP="00592FAF">
          <w:pPr>
            <w:pStyle w:val="186E0CD01ECF40019424A6165AD0A49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F5E5DAE81E47D2A8B79CA5D7C45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E153E-AB19-435A-BBFE-DE341908105B}"/>
      </w:docPartPr>
      <w:docPartBody>
        <w:p w:rsidR="00821053" w:rsidRDefault="00592FAF" w:rsidP="00592FAF">
          <w:pPr>
            <w:pStyle w:val="72F5E5DAE81E47D2A8B79CA5D7C45C5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AFA1195B3D4EBAB543F7882F02E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D712-443C-4B87-85C3-B7FE9E9493EB}"/>
      </w:docPartPr>
      <w:docPartBody>
        <w:p w:rsidR="00821053" w:rsidRDefault="00592FAF" w:rsidP="00592FAF">
          <w:pPr>
            <w:pStyle w:val="FDAFA1195B3D4EBAB543F7882F02E7D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C183A85EAC4B478C857CE797A7A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85D02-2F3C-4C8C-BADF-F0D0EE80950D}"/>
      </w:docPartPr>
      <w:docPartBody>
        <w:p w:rsidR="00821053" w:rsidRDefault="00592FAF" w:rsidP="00592FAF">
          <w:pPr>
            <w:pStyle w:val="1EC183A85EAC4B478C857CE797A7AF9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C1D96D083F4EE88350934D629D4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B6408-47E2-4D03-92E2-4DD7F4B9254E}"/>
      </w:docPartPr>
      <w:docPartBody>
        <w:p w:rsidR="00821053" w:rsidRDefault="00592FAF" w:rsidP="00592FAF">
          <w:pPr>
            <w:pStyle w:val="9DC1D96D083F4EE88350934D629D4C5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E4368B764249729584C532CBE1E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E083E-F196-46E1-8D99-917A1FCB381D}"/>
      </w:docPartPr>
      <w:docPartBody>
        <w:p w:rsidR="00821053" w:rsidRDefault="00592FAF" w:rsidP="00592FAF">
          <w:pPr>
            <w:pStyle w:val="27E4368B764249729584C532CBE1EA0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930A4F78464C169E1F78D947EBC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41501-FF7B-4A6D-8CB1-A1BF425A7F51}"/>
      </w:docPartPr>
      <w:docPartBody>
        <w:p w:rsidR="00821053" w:rsidRDefault="00592FAF" w:rsidP="00592FAF">
          <w:pPr>
            <w:pStyle w:val="F2930A4F78464C169E1F78D947EBCE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5F9AADE87444E1480E71BB0E39D6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33928-9304-4900-BC0A-B6E123178707}"/>
      </w:docPartPr>
      <w:docPartBody>
        <w:p w:rsidR="00821053" w:rsidRDefault="00592FAF" w:rsidP="00592FAF">
          <w:pPr>
            <w:pStyle w:val="E5F9AADE87444E1480E71BB0E39D6EE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17A51035E24720A712FAAE4FC02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8F414-4E58-4AA2-8985-A11FE6865864}"/>
      </w:docPartPr>
      <w:docPartBody>
        <w:p w:rsidR="00821053" w:rsidRDefault="00592FAF" w:rsidP="00592FAF">
          <w:pPr>
            <w:pStyle w:val="9D17A51035E24720A712FAAE4FC02D6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7C0AD7B4941E79E8F5E8C44CB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4746D-6BFA-4933-8B90-3530F979DEE1}"/>
      </w:docPartPr>
      <w:docPartBody>
        <w:p w:rsidR="00EB1958" w:rsidRDefault="00821053" w:rsidP="00821053">
          <w:pPr>
            <w:pStyle w:val="32E7C0AD7B4941E79E8F5E8C44CB0FD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58AC5ECE4BEA44C4B80903461E2EA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09389-1766-4FBF-9E1A-8B20F4DD7532}"/>
      </w:docPartPr>
      <w:docPartBody>
        <w:p w:rsidR="00EB1958" w:rsidRDefault="00821053" w:rsidP="00821053">
          <w:pPr>
            <w:pStyle w:val="58AC5ECE4BEA44C4B80903461E2EA38D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0BE7426C06C040E09FFB6AA8444F1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B144CC-AC1A-415B-AFAB-ABA8B3C7E90B}"/>
      </w:docPartPr>
      <w:docPartBody>
        <w:p w:rsidR="006D480B" w:rsidRDefault="00C83214" w:rsidP="00C83214">
          <w:pPr>
            <w:pStyle w:val="0BE7426C06C040E09FFB6AA8444F1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85374C3CE8471985E7447C00D95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76C05-F626-47F2-B4D2-20BAF90BFE4A}"/>
      </w:docPartPr>
      <w:docPartBody>
        <w:p w:rsidR="006D480B" w:rsidRDefault="00C83214" w:rsidP="00C83214">
          <w:pPr>
            <w:pStyle w:val="EB85374C3CE8471985E7447C00D95C5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D1E07491314E1C98D94E8782165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A7BE4-6F6C-49E1-A0FF-AB231E5591C7}"/>
      </w:docPartPr>
      <w:docPartBody>
        <w:p w:rsidR="006D480B" w:rsidRDefault="00C83214" w:rsidP="00C83214">
          <w:pPr>
            <w:pStyle w:val="87D1E07491314E1C98D94E87821654B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5ADC2A30374C1FAD81C25483E4B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7511E-A9AC-4B2A-B48B-56FE5BA75C91}"/>
      </w:docPartPr>
      <w:docPartBody>
        <w:p w:rsidR="006D480B" w:rsidRDefault="00C83214" w:rsidP="00C83214">
          <w:pPr>
            <w:pStyle w:val="CF5ADC2A30374C1FAD81C25483E4BAB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D887899A50B44C4B862299C2CEA6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54693-DC6B-4516-B31F-4A6F04379294}"/>
      </w:docPartPr>
      <w:docPartBody>
        <w:p w:rsidR="006D480B" w:rsidRDefault="00C83214" w:rsidP="00C83214">
          <w:pPr>
            <w:pStyle w:val="4D887899A50B44C4B862299C2CEA64F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011AC861D44D27BB1A683A3F381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3B543-480B-41F0-8E1F-D048868642AC}"/>
      </w:docPartPr>
      <w:docPartBody>
        <w:p w:rsidR="006D480B" w:rsidRDefault="00C83214" w:rsidP="00C83214">
          <w:pPr>
            <w:pStyle w:val="83011AC861D44D27BB1A683A3F3816B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4"/>
    <w:rsid w:val="00044EE4"/>
    <w:rsid w:val="00086592"/>
    <w:rsid w:val="00174750"/>
    <w:rsid w:val="001C3B65"/>
    <w:rsid w:val="00436A27"/>
    <w:rsid w:val="00490CD3"/>
    <w:rsid w:val="00592FAF"/>
    <w:rsid w:val="006A1414"/>
    <w:rsid w:val="006D480B"/>
    <w:rsid w:val="006E42D1"/>
    <w:rsid w:val="007143ED"/>
    <w:rsid w:val="00821053"/>
    <w:rsid w:val="008F440C"/>
    <w:rsid w:val="00BE61E9"/>
    <w:rsid w:val="00C51E7F"/>
    <w:rsid w:val="00C77E41"/>
    <w:rsid w:val="00C83214"/>
    <w:rsid w:val="00E87FF9"/>
    <w:rsid w:val="00EB1958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3214"/>
    <w:rPr>
      <w:color w:val="808080"/>
    </w:rPr>
  </w:style>
  <w:style w:type="paragraph" w:customStyle="1" w:styleId="549518BAB4C0494D84070E839FAA3983">
    <w:name w:val="549518BAB4C0494D84070E839FAA3983"/>
  </w:style>
  <w:style w:type="paragraph" w:customStyle="1" w:styleId="A4F7B5C1BAF04DDCA1B6DDC051CBE8EC">
    <w:name w:val="A4F7B5C1BAF04DDCA1B6DDC051CBE8EC"/>
  </w:style>
  <w:style w:type="paragraph" w:customStyle="1" w:styleId="1AEE27B256BB474180EC03FA3F8D2DD0">
    <w:name w:val="1AEE27B256BB474180EC03FA3F8D2DD0"/>
  </w:style>
  <w:style w:type="paragraph" w:customStyle="1" w:styleId="DF89A75864304AFCB048BDC6CBEF9169">
    <w:name w:val="DF89A75864304AFCB048BDC6CBEF9169"/>
  </w:style>
  <w:style w:type="paragraph" w:customStyle="1" w:styleId="06A648E31011422FA724C07835ECF305">
    <w:name w:val="06A648E31011422FA724C07835ECF305"/>
  </w:style>
  <w:style w:type="paragraph" w:customStyle="1" w:styleId="9D86B845FF30478DBD17CC6F34D723AA">
    <w:name w:val="9D86B845FF30478DBD17CC6F34D723AA"/>
  </w:style>
  <w:style w:type="paragraph" w:customStyle="1" w:styleId="B6825246CFE54662B01B54C8C58A7DCF">
    <w:name w:val="B6825246CFE54662B01B54C8C58A7DCF"/>
  </w:style>
  <w:style w:type="paragraph" w:customStyle="1" w:styleId="F25550B8F7C6455D88A20D79B671F9A1">
    <w:name w:val="F25550B8F7C6455D88A20D79B671F9A1"/>
  </w:style>
  <w:style w:type="paragraph" w:customStyle="1" w:styleId="5FBA64C024C2423FB1814C130AA42B50">
    <w:name w:val="5FBA64C024C2423FB1814C130AA42B50"/>
  </w:style>
  <w:style w:type="paragraph" w:customStyle="1" w:styleId="C06929B43D684692B618CF712149FB14">
    <w:name w:val="C06929B43D684692B618CF712149FB14"/>
  </w:style>
  <w:style w:type="paragraph" w:customStyle="1" w:styleId="1C76821F1CBB4D6195E7D4FAC661345D">
    <w:name w:val="1C76821F1CBB4D6195E7D4FAC661345D"/>
  </w:style>
  <w:style w:type="paragraph" w:customStyle="1" w:styleId="C78142FDB05A4F428F57E5C4E5638BC0">
    <w:name w:val="C78142FDB05A4F428F57E5C4E5638BC0"/>
  </w:style>
  <w:style w:type="paragraph" w:customStyle="1" w:styleId="DBA0B44B683B4002AB9A9495BF72D866">
    <w:name w:val="DBA0B44B683B4002AB9A9495BF72D866"/>
  </w:style>
  <w:style w:type="paragraph" w:customStyle="1" w:styleId="A1B38F4DD29D4CD4AFA452CC95E96E03">
    <w:name w:val="A1B38F4DD29D4CD4AFA452CC95E96E03"/>
  </w:style>
  <w:style w:type="paragraph" w:customStyle="1" w:styleId="4088A471639E45EE8483FA71E0A11C16">
    <w:name w:val="4088A471639E45EE8483FA71E0A11C16"/>
  </w:style>
  <w:style w:type="paragraph" w:customStyle="1" w:styleId="A73E9E6A530F45F9B2735E0E2B2CD83E">
    <w:name w:val="A73E9E6A530F45F9B2735E0E2B2CD83E"/>
  </w:style>
  <w:style w:type="paragraph" w:customStyle="1" w:styleId="BB820F51C55A4AB6A606AA31CA3CBB26">
    <w:name w:val="BB820F51C55A4AB6A606AA31CA3CBB26"/>
  </w:style>
  <w:style w:type="paragraph" w:customStyle="1" w:styleId="C276DB3488F140CD8CF8992D45BF53BA">
    <w:name w:val="C276DB3488F140CD8CF8992D45BF53BA"/>
  </w:style>
  <w:style w:type="paragraph" w:customStyle="1" w:styleId="CCA792423FC64CA5A0E576899F2E2597">
    <w:name w:val="CCA792423FC64CA5A0E576899F2E2597"/>
  </w:style>
  <w:style w:type="paragraph" w:customStyle="1" w:styleId="7802377793A04FC5810A269C7861F4FC">
    <w:name w:val="7802377793A04FC5810A269C7861F4FC"/>
  </w:style>
  <w:style w:type="paragraph" w:customStyle="1" w:styleId="0D85C1657F474F1C83E6D88B550B8ECB">
    <w:name w:val="0D85C1657F474F1C83E6D88B550B8ECB"/>
  </w:style>
  <w:style w:type="paragraph" w:customStyle="1" w:styleId="2D69A2A24D1240F8A5351C913391E5B5">
    <w:name w:val="2D69A2A24D1240F8A5351C913391E5B5"/>
  </w:style>
  <w:style w:type="paragraph" w:customStyle="1" w:styleId="5182FD4250244A8E9696518ABC1FFA34">
    <w:name w:val="5182FD4250244A8E9696518ABC1FFA34"/>
  </w:style>
  <w:style w:type="paragraph" w:customStyle="1" w:styleId="29031FD2AD2547B38F9AC770CC6A39E9">
    <w:name w:val="29031FD2AD2547B38F9AC770CC6A39E9"/>
  </w:style>
  <w:style w:type="paragraph" w:customStyle="1" w:styleId="17391FA27A92418BB9EF206B31080DFF">
    <w:name w:val="17391FA27A92418BB9EF206B31080DFF"/>
  </w:style>
  <w:style w:type="paragraph" w:customStyle="1" w:styleId="C1E246262AC74050AA16CB3B6769CCDD">
    <w:name w:val="C1E246262AC74050AA16CB3B6769CCDD"/>
  </w:style>
  <w:style w:type="paragraph" w:customStyle="1" w:styleId="A6438455247F4E0192D77696E957DC1C">
    <w:name w:val="A6438455247F4E0192D77696E957DC1C"/>
  </w:style>
  <w:style w:type="paragraph" w:customStyle="1" w:styleId="961C1D8D06F141CEABE1562810866981">
    <w:name w:val="961C1D8D06F141CEABE1562810866981"/>
  </w:style>
  <w:style w:type="paragraph" w:customStyle="1" w:styleId="7B177600093141EA987D8383A213479C">
    <w:name w:val="7B177600093141EA987D8383A213479C"/>
  </w:style>
  <w:style w:type="paragraph" w:customStyle="1" w:styleId="CA4BA8FB2323468EAA9E5D7A7FA19415">
    <w:name w:val="CA4BA8FB2323468EAA9E5D7A7FA19415"/>
  </w:style>
  <w:style w:type="paragraph" w:customStyle="1" w:styleId="A04338A49E844F68A783D90C503FD641">
    <w:name w:val="A04338A49E844F68A783D90C503FD641"/>
  </w:style>
  <w:style w:type="paragraph" w:customStyle="1" w:styleId="A327290261A44369A57EF4DE938D725F">
    <w:name w:val="A327290261A44369A57EF4DE938D725F"/>
  </w:style>
  <w:style w:type="paragraph" w:customStyle="1" w:styleId="F48B8558611D4A8297DB16B1F82401DA">
    <w:name w:val="F48B8558611D4A8297DB16B1F82401DA"/>
  </w:style>
  <w:style w:type="paragraph" w:customStyle="1" w:styleId="18835AFF1B904C80B8CBD20B468CA76A">
    <w:name w:val="18835AFF1B904C80B8CBD20B468CA76A"/>
  </w:style>
  <w:style w:type="paragraph" w:customStyle="1" w:styleId="317D300A767C420F9E9ED26E5BF229A0">
    <w:name w:val="317D300A767C420F9E9ED26E5BF229A0"/>
  </w:style>
  <w:style w:type="paragraph" w:customStyle="1" w:styleId="D49D79BD2880479981001DFC0513D4AC">
    <w:name w:val="D49D79BD2880479981001DFC0513D4AC"/>
  </w:style>
  <w:style w:type="paragraph" w:customStyle="1" w:styleId="A0A56959720C40DA9391762E43D153C5">
    <w:name w:val="A0A56959720C40DA9391762E43D153C5"/>
  </w:style>
  <w:style w:type="paragraph" w:customStyle="1" w:styleId="44E033BD031E4EC09371C8A2287CC1B9">
    <w:name w:val="44E033BD031E4EC09371C8A2287CC1B9"/>
  </w:style>
  <w:style w:type="paragraph" w:customStyle="1" w:styleId="99E06CB744B14941B71F7782BA025844">
    <w:name w:val="99E06CB744B14941B71F7782BA025844"/>
  </w:style>
  <w:style w:type="paragraph" w:customStyle="1" w:styleId="34557EA8EB2F4437BAD134001D90867F">
    <w:name w:val="34557EA8EB2F4437BAD134001D90867F"/>
  </w:style>
  <w:style w:type="paragraph" w:customStyle="1" w:styleId="44D854163C3B4C0A937D5EA680DB8377">
    <w:name w:val="44D854163C3B4C0A937D5EA680DB8377"/>
  </w:style>
  <w:style w:type="paragraph" w:customStyle="1" w:styleId="64869B3A02FF462F8953E0918B90C1D3">
    <w:name w:val="64869B3A02FF462F8953E0918B90C1D3"/>
  </w:style>
  <w:style w:type="paragraph" w:customStyle="1" w:styleId="81A715AC8C344575B9D73AF18C92D974">
    <w:name w:val="81A715AC8C344575B9D73AF18C92D974"/>
  </w:style>
  <w:style w:type="paragraph" w:customStyle="1" w:styleId="12AB5C54E4724978ADB52F68F2DFAF45">
    <w:name w:val="12AB5C54E4724978ADB52F68F2DFAF45"/>
  </w:style>
  <w:style w:type="paragraph" w:customStyle="1" w:styleId="5AC2038398CD4361805AC6820D6AEF13">
    <w:name w:val="5AC2038398CD4361805AC6820D6AEF13"/>
  </w:style>
  <w:style w:type="paragraph" w:customStyle="1" w:styleId="02A7AACF2F224C90AE35369A4E46E433">
    <w:name w:val="02A7AACF2F224C90AE35369A4E46E433"/>
  </w:style>
  <w:style w:type="paragraph" w:customStyle="1" w:styleId="135CB26CDAC4444AB913C241CACDA1B3">
    <w:name w:val="135CB26CDAC4444AB913C241CACDA1B3"/>
  </w:style>
  <w:style w:type="paragraph" w:customStyle="1" w:styleId="ECD18D6A9D804DB1BD9E6FF99C7DB4C2">
    <w:name w:val="ECD18D6A9D804DB1BD9E6FF99C7DB4C2"/>
  </w:style>
  <w:style w:type="paragraph" w:customStyle="1" w:styleId="13325EBE888E479295CEDACDF06699B6">
    <w:name w:val="13325EBE888E479295CEDACDF06699B6"/>
  </w:style>
  <w:style w:type="paragraph" w:customStyle="1" w:styleId="C08A82F2C4714BC7B1CB3AB3F23ED788">
    <w:name w:val="C08A82F2C4714BC7B1CB3AB3F23ED788"/>
  </w:style>
  <w:style w:type="paragraph" w:customStyle="1" w:styleId="454F6264D3B041479C5E6D6BB4430F04">
    <w:name w:val="454F6264D3B041479C5E6D6BB4430F04"/>
  </w:style>
  <w:style w:type="paragraph" w:customStyle="1" w:styleId="ECDA742AD72041B2A6DF91F3C4F1DA9F">
    <w:name w:val="ECDA742AD72041B2A6DF91F3C4F1DA9F"/>
  </w:style>
  <w:style w:type="paragraph" w:customStyle="1" w:styleId="D929C6E91B724390859C53DC64671FF2">
    <w:name w:val="D929C6E91B724390859C53DC64671FF2"/>
  </w:style>
  <w:style w:type="paragraph" w:customStyle="1" w:styleId="2E796FE0D47B458F9D65C20502FDC395">
    <w:name w:val="2E796FE0D47B458F9D65C20502FDC395"/>
  </w:style>
  <w:style w:type="paragraph" w:customStyle="1" w:styleId="BE119DB3D4554E77A5E81F5AAF429F81">
    <w:name w:val="BE119DB3D4554E77A5E81F5AAF429F81"/>
  </w:style>
  <w:style w:type="paragraph" w:customStyle="1" w:styleId="85C6D8BDAF5D4CE599429454F1D48267">
    <w:name w:val="85C6D8BDAF5D4CE599429454F1D48267"/>
  </w:style>
  <w:style w:type="paragraph" w:customStyle="1" w:styleId="347A3E5AF3F847CD99A2EB493BB28FA1">
    <w:name w:val="347A3E5AF3F847CD99A2EB493BB28FA1"/>
  </w:style>
  <w:style w:type="paragraph" w:customStyle="1" w:styleId="AFA9FD1E6895438688602ECAD585E659">
    <w:name w:val="AFA9FD1E6895438688602ECAD585E659"/>
  </w:style>
  <w:style w:type="paragraph" w:customStyle="1" w:styleId="4A896EA20FEB457A82D54C36D5B05AB0">
    <w:name w:val="4A896EA20FEB457A82D54C36D5B05AB0"/>
  </w:style>
  <w:style w:type="paragraph" w:customStyle="1" w:styleId="F37851C3AAB34293BDFFA1806747E874">
    <w:name w:val="F37851C3AAB34293BDFFA1806747E874"/>
  </w:style>
  <w:style w:type="paragraph" w:customStyle="1" w:styleId="45A2ADAEFB0F4C11935D1711B6A7BF50">
    <w:name w:val="45A2ADAEFB0F4C11935D1711B6A7BF50"/>
  </w:style>
  <w:style w:type="paragraph" w:customStyle="1" w:styleId="99F140597B0C405BB29312133EA7F591">
    <w:name w:val="99F140597B0C405BB29312133EA7F591"/>
  </w:style>
  <w:style w:type="paragraph" w:customStyle="1" w:styleId="0325D6F83EAC48C2932CCFB0586A67D4">
    <w:name w:val="0325D6F83EAC48C2932CCFB0586A67D4"/>
  </w:style>
  <w:style w:type="paragraph" w:customStyle="1" w:styleId="44B3B4A3F0174FF3AE0DB777D2FDC881">
    <w:name w:val="44B3B4A3F0174FF3AE0DB777D2FDC881"/>
  </w:style>
  <w:style w:type="paragraph" w:customStyle="1" w:styleId="53725D48D3674112A655F7FD1A2BE581">
    <w:name w:val="53725D48D3674112A655F7FD1A2BE581"/>
  </w:style>
  <w:style w:type="paragraph" w:customStyle="1" w:styleId="46269A3BFB6A4BFA97562A1FDDF45EC0">
    <w:name w:val="46269A3BFB6A4BFA97562A1FDDF45EC0"/>
  </w:style>
  <w:style w:type="paragraph" w:customStyle="1" w:styleId="32E7C0AD7B4941E79E8F5E8C44CB0FD5">
    <w:name w:val="32E7C0AD7B4941E79E8F5E8C44CB0FD5"/>
    <w:rsid w:val="00821053"/>
  </w:style>
  <w:style w:type="paragraph" w:customStyle="1" w:styleId="58AC5ECE4BEA44C4B80903461E2EA38D">
    <w:name w:val="58AC5ECE4BEA44C4B80903461E2EA38D"/>
    <w:rsid w:val="00821053"/>
  </w:style>
  <w:style w:type="paragraph" w:customStyle="1" w:styleId="5A388C8D25A84D068AA3E8DC32B2CF9D">
    <w:name w:val="5A388C8D25A84D068AA3E8DC32B2CF9D"/>
  </w:style>
  <w:style w:type="paragraph" w:customStyle="1" w:styleId="932098CC415B43EBAF07C04032978DEB">
    <w:name w:val="932098CC415B43EBAF07C04032978DEB"/>
  </w:style>
  <w:style w:type="paragraph" w:customStyle="1" w:styleId="60C9F7345EB64F00AB0115DEFF7FAAF4">
    <w:name w:val="60C9F7345EB64F00AB0115DEFF7FAAF4"/>
  </w:style>
  <w:style w:type="paragraph" w:customStyle="1" w:styleId="11F5E498E02646E294C06CF3357CBE4D">
    <w:name w:val="11F5E498E02646E294C06CF3357CBE4D"/>
  </w:style>
  <w:style w:type="paragraph" w:customStyle="1" w:styleId="8696D294A3F64882976647AEB5E9B046">
    <w:name w:val="8696D294A3F64882976647AEB5E9B046"/>
  </w:style>
  <w:style w:type="paragraph" w:customStyle="1" w:styleId="1811C6D834224563B615253D21BA9F28">
    <w:name w:val="1811C6D834224563B615253D21BA9F28"/>
  </w:style>
  <w:style w:type="paragraph" w:customStyle="1" w:styleId="883344DD18E947F9B8CFC6DBDCE866E4">
    <w:name w:val="883344DD18E947F9B8CFC6DBDCE866E4"/>
  </w:style>
  <w:style w:type="paragraph" w:customStyle="1" w:styleId="A714B2A838984407A031D373B8ABFD28">
    <w:name w:val="A714B2A838984407A031D373B8ABFD28"/>
  </w:style>
  <w:style w:type="paragraph" w:customStyle="1" w:styleId="F35E544E9EF24D1BA88E77409C6199F3">
    <w:name w:val="F35E544E9EF24D1BA88E77409C6199F3"/>
  </w:style>
  <w:style w:type="paragraph" w:customStyle="1" w:styleId="0C38A2D4A2F642939785924DA1518138">
    <w:name w:val="0C38A2D4A2F642939785924DA1518138"/>
  </w:style>
  <w:style w:type="paragraph" w:customStyle="1" w:styleId="0506966979B04B819ECBDA76B4179C5E">
    <w:name w:val="0506966979B04B819ECBDA76B4179C5E"/>
  </w:style>
  <w:style w:type="paragraph" w:customStyle="1" w:styleId="488A4495366B44D4AD61A8924A93F9D9">
    <w:name w:val="488A4495366B44D4AD61A8924A93F9D9"/>
  </w:style>
  <w:style w:type="paragraph" w:customStyle="1" w:styleId="74FA3ADC067B487B9F2A5FBF023B358F">
    <w:name w:val="74FA3ADC067B487B9F2A5FBF023B358F"/>
  </w:style>
  <w:style w:type="paragraph" w:customStyle="1" w:styleId="0D921182B45D4826A3F01C0CB6DD54C6">
    <w:name w:val="0D921182B45D4826A3F01C0CB6DD54C6"/>
  </w:style>
  <w:style w:type="paragraph" w:customStyle="1" w:styleId="03EE681666A943B2AF88976B1286313C">
    <w:name w:val="03EE681666A943B2AF88976B1286313C"/>
  </w:style>
  <w:style w:type="paragraph" w:customStyle="1" w:styleId="0EA12D86FF2C4AE990D4205204194711">
    <w:name w:val="0EA12D86FF2C4AE990D4205204194711"/>
  </w:style>
  <w:style w:type="paragraph" w:customStyle="1" w:styleId="5065CBD0803A4A4B809DF8F4D1E3CDC6">
    <w:name w:val="5065CBD0803A4A4B809DF8F4D1E3CDC6"/>
  </w:style>
  <w:style w:type="paragraph" w:customStyle="1" w:styleId="473486A71CBF44B685B22241F5B7743F">
    <w:name w:val="473486A71CBF44B685B22241F5B7743F"/>
  </w:style>
  <w:style w:type="paragraph" w:customStyle="1" w:styleId="146793CEB98C451E8DD20FD4502F8E7C">
    <w:name w:val="146793CEB98C451E8DD20FD4502F8E7C"/>
  </w:style>
  <w:style w:type="paragraph" w:customStyle="1" w:styleId="4E0050D785D04D49B1618DB37057C8CF">
    <w:name w:val="4E0050D785D04D49B1618DB37057C8CF"/>
  </w:style>
  <w:style w:type="paragraph" w:customStyle="1" w:styleId="D3DBFB13A2A64C82BDC187402FBE05EF">
    <w:name w:val="D3DBFB13A2A64C82BDC187402FBE05EF"/>
  </w:style>
  <w:style w:type="paragraph" w:customStyle="1" w:styleId="6247CAF601A7422381925FAE871D0A26">
    <w:name w:val="6247CAF601A7422381925FAE871D0A26"/>
  </w:style>
  <w:style w:type="paragraph" w:customStyle="1" w:styleId="79D15AC265E543B092345E80AB994288">
    <w:name w:val="79D15AC265E543B092345E80AB994288"/>
  </w:style>
  <w:style w:type="paragraph" w:customStyle="1" w:styleId="676A4D15FB054A13B927E8E20F3EDBBB">
    <w:name w:val="676A4D15FB054A13B927E8E20F3EDBBB"/>
  </w:style>
  <w:style w:type="paragraph" w:customStyle="1" w:styleId="3A0086DFA61A4C5996506AFA32DFAF8E">
    <w:name w:val="3A0086DFA61A4C5996506AFA32DFAF8E"/>
  </w:style>
  <w:style w:type="paragraph" w:customStyle="1" w:styleId="32AE5490785B44A6A834CE3F16493207">
    <w:name w:val="32AE5490785B44A6A834CE3F16493207"/>
  </w:style>
  <w:style w:type="paragraph" w:customStyle="1" w:styleId="CD77A07FCFD8483B8CC49C36EC40017E">
    <w:name w:val="CD77A07FCFD8483B8CC49C36EC40017E"/>
  </w:style>
  <w:style w:type="paragraph" w:customStyle="1" w:styleId="F1A83DF428984B0ABE097E9E2D157280">
    <w:name w:val="F1A83DF428984B0ABE097E9E2D157280"/>
  </w:style>
  <w:style w:type="paragraph" w:customStyle="1" w:styleId="7C8C10F28A474E0A89F4E6C713E69AF0">
    <w:name w:val="7C8C10F28A474E0A89F4E6C713E69AF0"/>
  </w:style>
  <w:style w:type="paragraph" w:customStyle="1" w:styleId="B9BE5D7DD78249D2ACF297166E88FC26">
    <w:name w:val="B9BE5D7DD78249D2ACF297166E88FC26"/>
  </w:style>
  <w:style w:type="paragraph" w:customStyle="1" w:styleId="B741A202E93447DA85B40A61134F4560">
    <w:name w:val="B741A202E93447DA85B40A61134F4560"/>
  </w:style>
  <w:style w:type="paragraph" w:customStyle="1" w:styleId="9CD2B4EF3F0F40698F03B200DC87B647">
    <w:name w:val="9CD2B4EF3F0F40698F03B200DC87B647"/>
  </w:style>
  <w:style w:type="paragraph" w:customStyle="1" w:styleId="C7A1A457E9934522AF450D032DBC65AD">
    <w:name w:val="C7A1A457E9934522AF450D032DBC65AD"/>
  </w:style>
  <w:style w:type="paragraph" w:customStyle="1" w:styleId="62BE0DC46FA440668CD696AACE274003">
    <w:name w:val="62BE0DC46FA440668CD696AACE274003"/>
  </w:style>
  <w:style w:type="paragraph" w:customStyle="1" w:styleId="1E416A7D14BB4C728D3ECADE63B272CB">
    <w:name w:val="1E416A7D14BB4C728D3ECADE63B272CB"/>
  </w:style>
  <w:style w:type="paragraph" w:customStyle="1" w:styleId="781DEA6CF28944C09B566E9D07270CD0">
    <w:name w:val="781DEA6CF28944C09B566E9D07270CD0"/>
  </w:style>
  <w:style w:type="paragraph" w:customStyle="1" w:styleId="8007593E900040B0A11196646A6650F5">
    <w:name w:val="8007593E900040B0A11196646A6650F5"/>
  </w:style>
  <w:style w:type="paragraph" w:customStyle="1" w:styleId="AAB0186E28684F63ACDF39615315BE85">
    <w:name w:val="AAB0186E28684F63ACDF39615315BE85"/>
  </w:style>
  <w:style w:type="paragraph" w:customStyle="1" w:styleId="10AE48B6CBAA49ED9158577ACFC016A5">
    <w:name w:val="10AE48B6CBAA49ED9158577ACFC016A5"/>
  </w:style>
  <w:style w:type="paragraph" w:customStyle="1" w:styleId="D95652ED392E477F89D174720CC6B4F6">
    <w:name w:val="D95652ED392E477F89D174720CC6B4F6"/>
  </w:style>
  <w:style w:type="paragraph" w:customStyle="1" w:styleId="445359B060944826B89D833EE8176A1A">
    <w:name w:val="445359B060944826B89D833EE8176A1A"/>
  </w:style>
  <w:style w:type="paragraph" w:customStyle="1" w:styleId="261B1718FF5A4A65835B54BB6F134561">
    <w:name w:val="261B1718FF5A4A65835B54BB6F134561"/>
    <w:rsid w:val="00044EE4"/>
  </w:style>
  <w:style w:type="paragraph" w:customStyle="1" w:styleId="9747730FB97C4090A1F177292ED5380B">
    <w:name w:val="9747730FB97C4090A1F177292ED5380B"/>
    <w:rsid w:val="00044EE4"/>
  </w:style>
  <w:style w:type="paragraph" w:customStyle="1" w:styleId="A54484A96E5B45E8A327A583BD121A01">
    <w:name w:val="A54484A96E5B45E8A327A583BD121A01"/>
    <w:rsid w:val="00044EE4"/>
  </w:style>
  <w:style w:type="paragraph" w:customStyle="1" w:styleId="279AA3CD5BDF46E2AB71B80C941D9028">
    <w:name w:val="279AA3CD5BDF46E2AB71B80C941D9028"/>
    <w:rsid w:val="00044EE4"/>
  </w:style>
  <w:style w:type="paragraph" w:customStyle="1" w:styleId="00ACEFF22DAF4D94AB6F65B0178C6B6B">
    <w:name w:val="00ACEFF22DAF4D94AB6F65B0178C6B6B"/>
    <w:rsid w:val="00044EE4"/>
  </w:style>
  <w:style w:type="paragraph" w:customStyle="1" w:styleId="35630E05D6C347D68D557892ED642853">
    <w:name w:val="35630E05D6C347D68D557892ED642853"/>
    <w:rsid w:val="00044EE4"/>
  </w:style>
  <w:style w:type="paragraph" w:customStyle="1" w:styleId="0514662C91224EE1B11322E0042C9100">
    <w:name w:val="0514662C91224EE1B11322E0042C9100"/>
    <w:rsid w:val="00044EE4"/>
  </w:style>
  <w:style w:type="paragraph" w:customStyle="1" w:styleId="E99B46409D2C44BEB94C65928409343C">
    <w:name w:val="E99B46409D2C44BEB94C65928409343C"/>
    <w:rsid w:val="00044EE4"/>
  </w:style>
  <w:style w:type="paragraph" w:customStyle="1" w:styleId="B91E9F96160841BC85D80327BC5A5497">
    <w:name w:val="B91E9F96160841BC85D80327BC5A5497"/>
    <w:rsid w:val="00044EE4"/>
  </w:style>
  <w:style w:type="paragraph" w:customStyle="1" w:styleId="F897512BB5DD4519B5E637D3A520B95E">
    <w:name w:val="F897512BB5DD4519B5E637D3A520B95E"/>
    <w:rsid w:val="00044EE4"/>
  </w:style>
  <w:style w:type="paragraph" w:customStyle="1" w:styleId="D8D920D525114553BF4BC87D7209691B">
    <w:name w:val="D8D920D525114553BF4BC87D7209691B"/>
    <w:rsid w:val="006A1414"/>
  </w:style>
  <w:style w:type="paragraph" w:customStyle="1" w:styleId="402D25166823459099005B2212690E3C">
    <w:name w:val="402D25166823459099005B2212690E3C"/>
    <w:rsid w:val="006A1414"/>
  </w:style>
  <w:style w:type="paragraph" w:customStyle="1" w:styleId="AA52DC12015042E08C117DA14E45D453">
    <w:name w:val="AA52DC12015042E08C117DA14E45D453"/>
    <w:rsid w:val="00490CD3"/>
  </w:style>
  <w:style w:type="paragraph" w:customStyle="1" w:styleId="C18C2D583F514B539E8A6FBFF98C7105">
    <w:name w:val="C18C2D583F514B539E8A6FBFF98C7105"/>
    <w:rsid w:val="00592FAF"/>
  </w:style>
  <w:style w:type="paragraph" w:customStyle="1" w:styleId="2D20CE9A92DD4BCB91B5643441638025">
    <w:name w:val="2D20CE9A92DD4BCB91B5643441638025"/>
    <w:rsid w:val="00592FAF"/>
  </w:style>
  <w:style w:type="paragraph" w:customStyle="1" w:styleId="95D10DC876CC4B338F05925D923F79AE">
    <w:name w:val="95D10DC876CC4B338F05925D923F79AE"/>
    <w:rsid w:val="00592FAF"/>
  </w:style>
  <w:style w:type="paragraph" w:customStyle="1" w:styleId="E0E67A4D1DA84782A4057ECE2604D399">
    <w:name w:val="E0E67A4D1DA84782A4057ECE2604D399"/>
    <w:rsid w:val="00592FAF"/>
  </w:style>
  <w:style w:type="paragraph" w:customStyle="1" w:styleId="754B8D3A7FA5454ABE0A490C11CB9305">
    <w:name w:val="754B8D3A7FA5454ABE0A490C11CB9305"/>
    <w:rsid w:val="00592FAF"/>
  </w:style>
  <w:style w:type="paragraph" w:customStyle="1" w:styleId="40A78390AF5441778A6BAEAA8ABCE0E3">
    <w:name w:val="40A78390AF5441778A6BAEAA8ABCE0E3"/>
    <w:rsid w:val="00592FAF"/>
  </w:style>
  <w:style w:type="paragraph" w:customStyle="1" w:styleId="4C69AD4D1CED4C75BD72A9760839493B">
    <w:name w:val="4C69AD4D1CED4C75BD72A9760839493B"/>
    <w:rsid w:val="00592FAF"/>
  </w:style>
  <w:style w:type="paragraph" w:customStyle="1" w:styleId="5041E7F694094FACB19FA096109A0D70">
    <w:name w:val="5041E7F694094FACB19FA096109A0D70"/>
    <w:rsid w:val="00592FAF"/>
  </w:style>
  <w:style w:type="paragraph" w:customStyle="1" w:styleId="8A0BECB3623B4044BC16C81F5D21FE7D">
    <w:name w:val="8A0BECB3623B4044BC16C81F5D21FE7D"/>
    <w:rsid w:val="00592FAF"/>
  </w:style>
  <w:style w:type="paragraph" w:customStyle="1" w:styleId="AA0DAF20E998422B91DA450172E1B0E7">
    <w:name w:val="AA0DAF20E998422B91DA450172E1B0E7"/>
    <w:rsid w:val="00592FAF"/>
  </w:style>
  <w:style w:type="paragraph" w:customStyle="1" w:styleId="D64F0DB2B5DD446891E84FBD600855EA">
    <w:name w:val="D64F0DB2B5DD446891E84FBD600855EA"/>
    <w:rsid w:val="00592FAF"/>
  </w:style>
  <w:style w:type="paragraph" w:customStyle="1" w:styleId="E0534096A1624BB683C474C1AF8D43D0">
    <w:name w:val="E0534096A1624BB683C474C1AF8D43D0"/>
    <w:rsid w:val="00592FAF"/>
  </w:style>
  <w:style w:type="paragraph" w:customStyle="1" w:styleId="186E0CD01ECF40019424A6165AD0A496">
    <w:name w:val="186E0CD01ECF40019424A6165AD0A496"/>
    <w:rsid w:val="00592FAF"/>
  </w:style>
  <w:style w:type="paragraph" w:customStyle="1" w:styleId="72F5E5DAE81E47D2A8B79CA5D7C45C58">
    <w:name w:val="72F5E5DAE81E47D2A8B79CA5D7C45C58"/>
    <w:rsid w:val="00592FAF"/>
  </w:style>
  <w:style w:type="paragraph" w:customStyle="1" w:styleId="FDAFA1195B3D4EBAB543F7882F02E7DD">
    <w:name w:val="FDAFA1195B3D4EBAB543F7882F02E7DD"/>
    <w:rsid w:val="00592FAF"/>
  </w:style>
  <w:style w:type="paragraph" w:customStyle="1" w:styleId="1EC183A85EAC4B478C857CE797A7AF95">
    <w:name w:val="1EC183A85EAC4B478C857CE797A7AF95"/>
    <w:rsid w:val="00592FAF"/>
  </w:style>
  <w:style w:type="paragraph" w:customStyle="1" w:styleId="9DC1D96D083F4EE88350934D629D4C55">
    <w:name w:val="9DC1D96D083F4EE88350934D629D4C55"/>
    <w:rsid w:val="00592FAF"/>
  </w:style>
  <w:style w:type="paragraph" w:customStyle="1" w:styleId="27E4368B764249729584C532CBE1EA0E">
    <w:name w:val="27E4368B764249729584C532CBE1EA0E"/>
    <w:rsid w:val="00592FAF"/>
  </w:style>
  <w:style w:type="paragraph" w:customStyle="1" w:styleId="F2930A4F78464C169E1F78D947EBCE8F">
    <w:name w:val="F2930A4F78464C169E1F78D947EBCE8F"/>
    <w:rsid w:val="00592FAF"/>
  </w:style>
  <w:style w:type="paragraph" w:customStyle="1" w:styleId="E5F9AADE87444E1480E71BB0E39D6EEB">
    <w:name w:val="E5F9AADE87444E1480E71BB0E39D6EEB"/>
    <w:rsid w:val="00592FAF"/>
  </w:style>
  <w:style w:type="paragraph" w:customStyle="1" w:styleId="9D17A51035E24720A712FAAE4FC02D68">
    <w:name w:val="9D17A51035E24720A712FAAE4FC02D68"/>
    <w:rsid w:val="00592FAF"/>
  </w:style>
  <w:style w:type="paragraph" w:customStyle="1" w:styleId="0BE7426C06C040E09FFB6AA8444F179C">
    <w:name w:val="0BE7426C06C040E09FFB6AA8444F179C"/>
    <w:rsid w:val="00C83214"/>
  </w:style>
  <w:style w:type="paragraph" w:customStyle="1" w:styleId="EB85374C3CE8471985E7447C00D95C59">
    <w:name w:val="EB85374C3CE8471985E7447C00D95C59"/>
    <w:rsid w:val="00C83214"/>
  </w:style>
  <w:style w:type="paragraph" w:customStyle="1" w:styleId="87D1E07491314E1C98D94E87821654BF">
    <w:name w:val="87D1E07491314E1C98D94E87821654BF"/>
    <w:rsid w:val="00C83214"/>
  </w:style>
  <w:style w:type="paragraph" w:customStyle="1" w:styleId="CF5ADC2A30374C1FAD81C25483E4BAB6">
    <w:name w:val="CF5ADC2A30374C1FAD81C25483E4BAB6"/>
    <w:rsid w:val="00C83214"/>
  </w:style>
  <w:style w:type="paragraph" w:customStyle="1" w:styleId="4D887899A50B44C4B862299C2CEA64F6">
    <w:name w:val="4D887899A50B44C4B862299C2CEA64F6"/>
    <w:rsid w:val="00C83214"/>
  </w:style>
  <w:style w:type="paragraph" w:customStyle="1" w:styleId="83011AC861D44D27BB1A683A3F3816B9">
    <w:name w:val="83011AC861D44D27BB1A683A3F3816B9"/>
    <w:rsid w:val="00C83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7B1EA29805946A48AE6E3809002C5" ma:contentTypeVersion="13" ma:contentTypeDescription="Opprett et nytt dokument." ma:contentTypeScope="" ma:versionID="6feae2d7ba8cf38fc7f9a8190605c3d1">
  <xsd:schema xmlns:xsd="http://www.w3.org/2001/XMLSchema" xmlns:xs="http://www.w3.org/2001/XMLSchema" xmlns:p="http://schemas.microsoft.com/office/2006/metadata/properties" xmlns:ns3="6ae52d71-ef26-4ddd-ad62-97e6021d2c1d" xmlns:ns4="b1588d2c-1a0a-440d-83dc-23cc51d59383" targetNamespace="http://schemas.microsoft.com/office/2006/metadata/properties" ma:root="true" ma:fieldsID="6efa7a3469c32c5ac3b5fdb045865d92" ns3:_="" ns4:_="">
    <xsd:import namespace="6ae52d71-ef26-4ddd-ad62-97e6021d2c1d"/>
    <xsd:import namespace="b1588d2c-1a0a-440d-83dc-23cc51d593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2d71-ef26-4ddd-ad62-97e6021d2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8d2c-1a0a-440d-83dc-23cc51d59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6BA25-BE49-41A4-8605-63493A438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49666-58FD-4FBC-B8CD-F1B608F1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52d71-ef26-4ddd-ad62-97e6021d2c1d"/>
    <ds:schemaRef ds:uri="b1588d2c-1a0a-440d-83dc-23cc51d59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soknad-om-mudring-dumping-utfylling</Template>
  <TotalTime>0</TotalTime>
  <Pages>15</Pages>
  <Words>3639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2023-02-03T09:12:00Z</dcterms:created>
  <dcterms:modified xsi:type="dcterms:W3CDTF">2023-02-03T09:26:00Z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0x0101007C47B1EA29805946A48AE6E3809002C5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