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10" w:rsidRDefault="000E5C10">
      <w:bookmarkStart w:id="0" w:name="_GoBack"/>
      <w:bookmarkEnd w:id="0"/>
    </w:p>
    <w:p w:rsidR="000E5C10" w:rsidRDefault="000E5C10"/>
    <w:p w:rsidR="000E5C10" w:rsidRDefault="000E5C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960"/>
        <w:gridCol w:w="3538"/>
      </w:tblGrid>
      <w:tr w:rsidR="00104F15" w:rsidRPr="00D20C14" w:rsidTr="00D20C14"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4F15" w:rsidRPr="00D20C14" w:rsidRDefault="00104F15" w:rsidP="007057AF">
            <w:pPr>
              <w:rPr>
                <w:rFonts w:ascii="Calibri" w:hAnsi="Calibri"/>
                <w:b/>
                <w:sz w:val="36"/>
                <w:szCs w:val="36"/>
              </w:rPr>
            </w:pPr>
            <w:r w:rsidRPr="00D20C14">
              <w:rPr>
                <w:rFonts w:ascii="Calibri" w:hAnsi="Calibri"/>
                <w:b/>
                <w:sz w:val="36"/>
                <w:szCs w:val="36"/>
              </w:rPr>
              <w:t>Enkeltvedtak og protokoll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15" w:rsidRPr="00D20C14" w:rsidRDefault="00104F15" w:rsidP="00D20C1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20C14">
              <w:rPr>
                <w:rFonts w:ascii="Calibri" w:hAnsi="Calibri"/>
                <w:b/>
                <w:sz w:val="32"/>
                <w:szCs w:val="32"/>
              </w:rPr>
              <w:fldChar w:fldCharType="begin">
                <w:ffData>
                  <w:name w:val="Avmerking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Avmerking70"/>
            <w:r w:rsidRPr="00D20C14">
              <w:rPr>
                <w:rFonts w:ascii="Calibri" w:hAnsi="Calibri"/>
                <w:b/>
                <w:sz w:val="32"/>
                <w:szCs w:val="32"/>
              </w:rPr>
              <w:instrText xml:space="preserve"> FORMCHECKBOX </w:instrText>
            </w:r>
            <w:r w:rsidRPr="00D20C14">
              <w:rPr>
                <w:rFonts w:ascii="Calibri" w:hAnsi="Calibri"/>
                <w:b/>
                <w:sz w:val="32"/>
                <w:szCs w:val="32"/>
              </w:rPr>
            </w:r>
            <w:r w:rsidRPr="00D20C14">
              <w:rPr>
                <w:rFonts w:ascii="Calibri" w:hAnsi="Calibri"/>
                <w:b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4F15" w:rsidRPr="00D20C14" w:rsidRDefault="00104F15" w:rsidP="00284049">
            <w:pPr>
              <w:jc w:val="right"/>
              <w:rPr>
                <w:rFonts w:ascii="Calibri" w:hAnsi="Calibri"/>
                <w:bCs/>
                <w:sz w:val="20"/>
                <w:szCs w:val="20"/>
                <w:lang w:val="nn-NO"/>
              </w:rPr>
            </w:pPr>
            <w:r w:rsidRPr="00D20C14">
              <w:rPr>
                <w:rFonts w:ascii="Calibri" w:hAnsi="Calibri"/>
                <w:b/>
                <w:bCs/>
                <w:sz w:val="20"/>
                <w:szCs w:val="20"/>
              </w:rPr>
              <w:t xml:space="preserve">Protokollnummer </w:t>
            </w:r>
            <w:bookmarkStart w:id="2" w:name="Tekst26"/>
            <w:r w:rsidR="00284049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84049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="00284049">
              <w:rPr>
                <w:rFonts w:ascii="Calibri" w:hAnsi="Calibri"/>
                <w:b/>
                <w:bCs/>
                <w:sz w:val="20"/>
                <w:szCs w:val="20"/>
              </w:rPr>
            </w:r>
            <w:r w:rsidR="00284049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28404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28404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28404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28404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28404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284049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2"/>
            <w:r w:rsidRPr="00D20C14">
              <w:rPr>
                <w:rFonts w:ascii="Calibri" w:hAnsi="Calibri"/>
                <w:b/>
                <w:bCs/>
                <w:sz w:val="20"/>
                <w:szCs w:val="20"/>
                <w:lang w:val="nn-NO"/>
              </w:rPr>
              <w:t>/</w:t>
            </w:r>
            <w:bookmarkStart w:id="3" w:name="Tekst27"/>
            <w:r w:rsidR="00284049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84049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="00284049">
              <w:rPr>
                <w:rFonts w:ascii="Calibri" w:hAnsi="Calibri"/>
                <w:b/>
                <w:bCs/>
                <w:sz w:val="20"/>
                <w:szCs w:val="20"/>
              </w:rPr>
            </w:r>
            <w:r w:rsidR="00284049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28404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28404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28404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28404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="00284049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3"/>
            <w:r w:rsidRPr="00D20C14">
              <w:rPr>
                <w:rFonts w:ascii="Calibri" w:hAnsi="Calibri"/>
                <w:bCs/>
                <w:sz w:val="20"/>
                <w:szCs w:val="20"/>
                <w:lang w:val="nn-NO"/>
              </w:rPr>
              <w:t>(årstall)</w:t>
            </w:r>
          </w:p>
        </w:tc>
      </w:tr>
      <w:tr w:rsidR="00104F15" w:rsidRPr="00D20C14" w:rsidTr="00D20C14"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4F15" w:rsidRPr="00D20C14" w:rsidRDefault="00104F15" w:rsidP="007057AF">
            <w:pPr>
              <w:rPr>
                <w:rFonts w:ascii="Calibri" w:hAnsi="Calibri"/>
                <w:b/>
                <w:sz w:val="36"/>
                <w:szCs w:val="36"/>
              </w:rPr>
            </w:pPr>
            <w:r w:rsidRPr="00D20C14">
              <w:rPr>
                <w:rFonts w:ascii="Calibri" w:hAnsi="Calibri"/>
                <w:b/>
                <w:sz w:val="36"/>
                <w:szCs w:val="36"/>
              </w:rPr>
              <w:t>Protokoll med begrunnelse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15" w:rsidRPr="00D20C14" w:rsidRDefault="00104F15" w:rsidP="00D20C1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20C14">
              <w:rPr>
                <w:rFonts w:ascii="Calibri" w:hAnsi="Calibri"/>
                <w:b/>
                <w:sz w:val="32"/>
                <w:szCs w:val="32"/>
              </w:rPr>
              <w:fldChar w:fldCharType="begin">
                <w:ffData>
                  <w:name w:val="Avmerking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71"/>
            <w:r w:rsidRPr="00D20C14">
              <w:rPr>
                <w:rFonts w:ascii="Calibri" w:hAnsi="Calibri"/>
                <w:b/>
                <w:sz w:val="32"/>
                <w:szCs w:val="32"/>
              </w:rPr>
              <w:instrText xml:space="preserve"> FORMCHECKBOX </w:instrText>
            </w:r>
            <w:r w:rsidRPr="00D20C14">
              <w:rPr>
                <w:rFonts w:ascii="Calibri" w:hAnsi="Calibri"/>
                <w:b/>
                <w:sz w:val="32"/>
                <w:szCs w:val="32"/>
              </w:rPr>
            </w:r>
            <w:r w:rsidRPr="00D20C14">
              <w:rPr>
                <w:rFonts w:ascii="Calibri" w:hAnsi="Calibri"/>
                <w:b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4F15" w:rsidRPr="00D20C14" w:rsidRDefault="00104F15" w:rsidP="00D20C14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104F15" w:rsidRPr="00D20C14" w:rsidTr="00D20C14"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F15" w:rsidRPr="00D20C14" w:rsidRDefault="004F7DBD" w:rsidP="00104F15">
            <w:pPr>
              <w:rPr>
                <w:rFonts w:ascii="Calibri" w:hAnsi="Calibri"/>
                <w:sz w:val="16"/>
                <w:szCs w:val="16"/>
              </w:rPr>
            </w:pPr>
            <w:r w:rsidRPr="00D20C14">
              <w:rPr>
                <w:rFonts w:ascii="Calibri" w:hAnsi="Calibri"/>
                <w:sz w:val="16"/>
                <w:szCs w:val="16"/>
              </w:rPr>
              <w:t>Se oversikt på neste side for å foreta riktig valg over.</w:t>
            </w:r>
          </w:p>
        </w:tc>
      </w:tr>
    </w:tbl>
    <w:p w:rsidR="008E6167" w:rsidRPr="00004D5D" w:rsidRDefault="008E616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3727"/>
      </w:tblGrid>
      <w:tr w:rsidR="003E3366" w:rsidRPr="00D20C14" w:rsidTr="00CF3975">
        <w:tc>
          <w:tcPr>
            <w:tcW w:w="0" w:type="auto"/>
            <w:shd w:val="clear" w:color="auto" w:fill="auto"/>
          </w:tcPr>
          <w:p w:rsidR="003E3366" w:rsidRPr="00D20C14" w:rsidRDefault="003E3366" w:rsidP="00FF4E9F">
            <w:pPr>
              <w:rPr>
                <w:rFonts w:ascii="Calibri" w:hAnsi="Calibri"/>
                <w:b/>
                <w:sz w:val="20"/>
                <w:szCs w:val="20"/>
              </w:rPr>
            </w:pPr>
            <w:r w:rsidRPr="00D20C14">
              <w:rPr>
                <w:rFonts w:ascii="Calibri" w:hAnsi="Calibri"/>
                <w:b/>
                <w:sz w:val="20"/>
                <w:szCs w:val="20"/>
              </w:rPr>
              <w:t>Dette dokument består av følgende deler:</w:t>
            </w:r>
          </w:p>
        </w:tc>
        <w:tc>
          <w:tcPr>
            <w:tcW w:w="0" w:type="auto"/>
            <w:shd w:val="clear" w:color="auto" w:fill="auto"/>
          </w:tcPr>
          <w:p w:rsidR="003E3366" w:rsidRPr="00D20C14" w:rsidRDefault="003E336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20C14">
              <w:rPr>
                <w:rFonts w:ascii="Calibri" w:hAnsi="Calibri"/>
                <w:b/>
                <w:sz w:val="20"/>
                <w:szCs w:val="20"/>
              </w:rPr>
              <w:t>Skal delen oversendes Fylkesmannen?</w:t>
            </w:r>
          </w:p>
        </w:tc>
      </w:tr>
      <w:tr w:rsidR="003E3366" w:rsidRPr="00D20C14" w:rsidTr="00CF3975">
        <w:tc>
          <w:tcPr>
            <w:tcW w:w="0" w:type="auto"/>
            <w:shd w:val="clear" w:color="auto" w:fill="auto"/>
          </w:tcPr>
          <w:p w:rsidR="003E3366" w:rsidRPr="00D20C14" w:rsidRDefault="003E3366" w:rsidP="00D20C14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D20C14">
              <w:rPr>
                <w:rFonts w:ascii="Calibri" w:hAnsi="Calibri"/>
                <w:sz w:val="20"/>
                <w:szCs w:val="20"/>
              </w:rPr>
              <w:t>Formalia</w:t>
            </w:r>
          </w:p>
        </w:tc>
        <w:tc>
          <w:tcPr>
            <w:tcW w:w="0" w:type="auto"/>
            <w:shd w:val="clear" w:color="auto" w:fill="auto"/>
          </w:tcPr>
          <w:p w:rsidR="003E3366" w:rsidRPr="00D20C14" w:rsidRDefault="003E3366">
            <w:pPr>
              <w:rPr>
                <w:rFonts w:ascii="Calibri" w:hAnsi="Calibri"/>
                <w:sz w:val="20"/>
                <w:szCs w:val="20"/>
              </w:rPr>
            </w:pPr>
            <w:r w:rsidRPr="00D20C14">
              <w:rPr>
                <w:rFonts w:ascii="Calibri" w:hAnsi="Calibri"/>
                <w:sz w:val="20"/>
                <w:szCs w:val="20"/>
              </w:rPr>
              <w:t>Ja, alltid</w:t>
            </w:r>
          </w:p>
        </w:tc>
      </w:tr>
      <w:tr w:rsidR="003E3366" w:rsidRPr="00D20C14" w:rsidTr="00CF3975">
        <w:tc>
          <w:tcPr>
            <w:tcW w:w="0" w:type="auto"/>
            <w:shd w:val="clear" w:color="auto" w:fill="auto"/>
          </w:tcPr>
          <w:p w:rsidR="003E3366" w:rsidRPr="00D20C14" w:rsidRDefault="003E3366" w:rsidP="00D20C14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D20C14">
              <w:rPr>
                <w:rFonts w:ascii="Calibri" w:hAnsi="Calibri"/>
                <w:sz w:val="20"/>
                <w:szCs w:val="20"/>
              </w:rPr>
              <w:t>Oversikt over hjemler og dokumentasjon ved bruk av tvang</w:t>
            </w:r>
          </w:p>
        </w:tc>
        <w:tc>
          <w:tcPr>
            <w:tcW w:w="0" w:type="auto"/>
            <w:shd w:val="clear" w:color="auto" w:fill="auto"/>
          </w:tcPr>
          <w:p w:rsidR="003E3366" w:rsidRPr="00D20C14" w:rsidRDefault="003E3366">
            <w:pPr>
              <w:rPr>
                <w:rFonts w:ascii="Calibri" w:hAnsi="Calibri"/>
                <w:sz w:val="20"/>
                <w:szCs w:val="20"/>
              </w:rPr>
            </w:pPr>
            <w:r w:rsidRPr="00D20C14">
              <w:rPr>
                <w:rFonts w:ascii="Calibri" w:hAnsi="Calibri"/>
                <w:sz w:val="20"/>
                <w:szCs w:val="20"/>
              </w:rPr>
              <w:t>Ja, alltid.</w:t>
            </w:r>
          </w:p>
        </w:tc>
      </w:tr>
      <w:tr w:rsidR="003E3366" w:rsidRPr="00D20C14" w:rsidTr="00CF3975">
        <w:tc>
          <w:tcPr>
            <w:tcW w:w="0" w:type="auto"/>
            <w:shd w:val="clear" w:color="auto" w:fill="auto"/>
          </w:tcPr>
          <w:p w:rsidR="003E3366" w:rsidRPr="00D20C14" w:rsidRDefault="003E3366" w:rsidP="00D20C14">
            <w:pPr>
              <w:numPr>
                <w:ilvl w:val="1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D20C14">
              <w:rPr>
                <w:rFonts w:ascii="Calibri" w:hAnsi="Calibri"/>
                <w:sz w:val="20"/>
                <w:szCs w:val="20"/>
              </w:rPr>
              <w:t>- 2.11. Valg av aktuell(e) hjemmel/hjemler ved bruk av tvang</w:t>
            </w:r>
          </w:p>
        </w:tc>
        <w:tc>
          <w:tcPr>
            <w:tcW w:w="0" w:type="auto"/>
            <w:shd w:val="clear" w:color="auto" w:fill="auto"/>
          </w:tcPr>
          <w:p w:rsidR="003E3366" w:rsidRPr="00D20C14" w:rsidRDefault="003E3366">
            <w:pPr>
              <w:rPr>
                <w:rFonts w:ascii="Calibri" w:hAnsi="Calibri"/>
                <w:sz w:val="20"/>
                <w:szCs w:val="20"/>
              </w:rPr>
            </w:pPr>
            <w:r w:rsidRPr="00D20C14">
              <w:rPr>
                <w:rFonts w:ascii="Calibri" w:hAnsi="Calibri"/>
                <w:sz w:val="20"/>
                <w:szCs w:val="20"/>
              </w:rPr>
              <w:t>Kun utfylt(e) hjemmel/hjemler oversendes.</w:t>
            </w:r>
          </w:p>
        </w:tc>
      </w:tr>
      <w:tr w:rsidR="003E3366" w:rsidRPr="00D20C14" w:rsidTr="00CF3975">
        <w:tc>
          <w:tcPr>
            <w:tcW w:w="0" w:type="auto"/>
            <w:shd w:val="clear" w:color="auto" w:fill="auto"/>
          </w:tcPr>
          <w:p w:rsidR="00D93AE9" w:rsidRDefault="00D93AE9" w:rsidP="00D20C14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3E3366" w:rsidRPr="00D20C14">
              <w:rPr>
                <w:rFonts w:ascii="Calibri" w:hAnsi="Calibri"/>
                <w:sz w:val="20"/>
                <w:szCs w:val="20"/>
              </w:rPr>
              <w:t>Gjennomgang av tvangsbruken med beboer</w:t>
            </w:r>
          </w:p>
          <w:p w:rsidR="003E3366" w:rsidRPr="00D20C14" w:rsidRDefault="00D93AE9" w:rsidP="00D93AE9">
            <w:pPr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D20C14">
              <w:rPr>
                <w:rFonts w:ascii="Calibri" w:hAnsi="Calibri"/>
                <w:sz w:val="20"/>
                <w:szCs w:val="20"/>
              </w:rPr>
              <w:t>Beboerens klage</w:t>
            </w:r>
          </w:p>
        </w:tc>
        <w:tc>
          <w:tcPr>
            <w:tcW w:w="0" w:type="auto"/>
            <w:shd w:val="clear" w:color="auto" w:fill="auto"/>
          </w:tcPr>
          <w:p w:rsidR="00D93AE9" w:rsidRDefault="003E3366">
            <w:pPr>
              <w:rPr>
                <w:rFonts w:ascii="Calibri" w:hAnsi="Calibri"/>
                <w:sz w:val="20"/>
                <w:szCs w:val="20"/>
              </w:rPr>
            </w:pPr>
            <w:r w:rsidRPr="00D20C14">
              <w:rPr>
                <w:rFonts w:ascii="Calibri" w:hAnsi="Calibri"/>
                <w:sz w:val="20"/>
                <w:szCs w:val="20"/>
              </w:rPr>
              <w:t>Ja, alltid.</w:t>
            </w:r>
          </w:p>
          <w:p w:rsidR="003E3366" w:rsidRPr="00D20C14" w:rsidRDefault="00D93AE9">
            <w:pPr>
              <w:rPr>
                <w:rFonts w:ascii="Calibri" w:hAnsi="Calibri"/>
                <w:sz w:val="20"/>
                <w:szCs w:val="20"/>
              </w:rPr>
            </w:pPr>
            <w:r w:rsidRPr="00D20C14">
              <w:rPr>
                <w:rFonts w:ascii="Calibri" w:hAnsi="Calibri"/>
                <w:sz w:val="20"/>
                <w:szCs w:val="20"/>
              </w:rPr>
              <w:t>Ja, dersom beboer klager</w:t>
            </w:r>
          </w:p>
        </w:tc>
      </w:tr>
      <w:tr w:rsidR="00D93AE9" w:rsidRPr="00D20C14" w:rsidTr="00D93AE9">
        <w:tc>
          <w:tcPr>
            <w:tcW w:w="0" w:type="auto"/>
            <w:shd w:val="clear" w:color="auto" w:fill="auto"/>
          </w:tcPr>
          <w:p w:rsidR="00D93AE9" w:rsidRPr="00D20C14" w:rsidRDefault="00D93AE9" w:rsidP="00D93AE9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D20C14">
              <w:rPr>
                <w:rFonts w:ascii="Calibri" w:hAnsi="Calibri"/>
                <w:sz w:val="20"/>
                <w:szCs w:val="20"/>
              </w:rPr>
              <w:t xml:space="preserve">Institusjonens kommentarer til beboers klage </w:t>
            </w:r>
          </w:p>
        </w:tc>
        <w:tc>
          <w:tcPr>
            <w:tcW w:w="0" w:type="auto"/>
            <w:shd w:val="clear" w:color="auto" w:fill="auto"/>
          </w:tcPr>
          <w:p w:rsidR="00D93AE9" w:rsidRPr="00D20C14" w:rsidRDefault="00D93AE9" w:rsidP="00D93AE9">
            <w:pPr>
              <w:rPr>
                <w:rFonts w:ascii="Calibri" w:hAnsi="Calibri"/>
                <w:sz w:val="20"/>
                <w:szCs w:val="20"/>
              </w:rPr>
            </w:pPr>
            <w:r w:rsidRPr="00D20C14">
              <w:rPr>
                <w:rFonts w:ascii="Calibri" w:hAnsi="Calibri"/>
                <w:sz w:val="20"/>
                <w:szCs w:val="20"/>
              </w:rPr>
              <w:t>Ja, dersom beboer klager.</w:t>
            </w:r>
          </w:p>
        </w:tc>
      </w:tr>
      <w:tr w:rsidR="003E3366" w:rsidRPr="00D20C14" w:rsidTr="00CF3975">
        <w:tc>
          <w:tcPr>
            <w:tcW w:w="0" w:type="auto"/>
            <w:shd w:val="clear" w:color="auto" w:fill="auto"/>
          </w:tcPr>
          <w:p w:rsidR="003E3366" w:rsidRPr="00D20C14" w:rsidRDefault="003E3366" w:rsidP="00D20C14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D20C14">
              <w:rPr>
                <w:rFonts w:ascii="Calibri" w:hAnsi="Calibri"/>
                <w:sz w:val="20"/>
                <w:szCs w:val="20"/>
              </w:rPr>
              <w:t xml:space="preserve">Institusjonens vurdering </w:t>
            </w:r>
          </w:p>
        </w:tc>
        <w:tc>
          <w:tcPr>
            <w:tcW w:w="0" w:type="auto"/>
            <w:shd w:val="clear" w:color="auto" w:fill="auto"/>
          </w:tcPr>
          <w:p w:rsidR="003E3366" w:rsidRPr="00D20C14" w:rsidRDefault="003E3366">
            <w:pPr>
              <w:rPr>
                <w:rFonts w:ascii="Calibri" w:hAnsi="Calibri"/>
                <w:sz w:val="20"/>
                <w:szCs w:val="20"/>
              </w:rPr>
            </w:pPr>
            <w:r w:rsidRPr="00D20C14">
              <w:rPr>
                <w:rFonts w:ascii="Calibri" w:hAnsi="Calibri"/>
                <w:sz w:val="20"/>
                <w:szCs w:val="20"/>
              </w:rPr>
              <w:t>Ja, alltid.</w:t>
            </w:r>
          </w:p>
        </w:tc>
      </w:tr>
    </w:tbl>
    <w:p w:rsidR="00D000C6" w:rsidRPr="00004D5D" w:rsidRDefault="00D000C6">
      <w:pPr>
        <w:rPr>
          <w:rFonts w:ascii="Calibri" w:hAnsi="Calibri"/>
        </w:rPr>
      </w:pPr>
    </w:p>
    <w:p w:rsidR="00D000C6" w:rsidRPr="00004D5D" w:rsidRDefault="00D000C6">
      <w:pPr>
        <w:rPr>
          <w:rFonts w:ascii="Calibri" w:hAnsi="Calibri"/>
        </w:rPr>
      </w:pPr>
    </w:p>
    <w:p w:rsidR="00104F15" w:rsidRPr="00004D5D" w:rsidRDefault="00104F15" w:rsidP="00755C4E">
      <w:pPr>
        <w:pStyle w:val="Overskrift1"/>
        <w:rPr>
          <w:rFonts w:ascii="Calibri" w:hAnsi="Calibri"/>
          <w:sz w:val="32"/>
          <w:szCs w:val="32"/>
        </w:rPr>
      </w:pPr>
      <w:r w:rsidRPr="00004D5D">
        <w:rPr>
          <w:rFonts w:ascii="Calibri" w:hAnsi="Calibri"/>
          <w:sz w:val="32"/>
          <w:szCs w:val="32"/>
        </w:rPr>
        <w:t>Formalia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969"/>
        <w:gridCol w:w="2031"/>
        <w:gridCol w:w="3140"/>
      </w:tblGrid>
      <w:tr w:rsidR="00CC243A" w:rsidRPr="00004D5D" w:rsidTr="0078185A">
        <w:tc>
          <w:tcPr>
            <w:tcW w:w="6070" w:type="dxa"/>
            <w:gridSpan w:val="3"/>
          </w:tcPr>
          <w:p w:rsidR="00CC243A" w:rsidRPr="00004D5D" w:rsidRDefault="00E760F7" w:rsidP="008C0F5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Beboers </w:t>
            </w:r>
            <w:r w:rsidR="00CC243A" w:rsidRPr="00004D5D">
              <w:rPr>
                <w:rFonts w:ascii="Calibri" w:hAnsi="Calibri"/>
                <w:sz w:val="20"/>
                <w:szCs w:val="20"/>
              </w:rPr>
              <w:t>navn:</w:t>
            </w:r>
            <w:r w:rsidR="00CC243A" w:rsidRPr="00004D5D">
              <w:rPr>
                <w:rFonts w:ascii="Calibri" w:hAnsi="Calibri"/>
                <w:sz w:val="28"/>
                <w:szCs w:val="28"/>
              </w:rPr>
              <w:t xml:space="preserve"> </w:t>
            </w:r>
            <w:bookmarkStart w:id="5" w:name="Tekst122"/>
            <w:r w:rsidR="0028404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kst1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84049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="00284049">
              <w:rPr>
                <w:rFonts w:ascii="Calibri" w:hAnsi="Calibri"/>
                <w:sz w:val="28"/>
                <w:szCs w:val="28"/>
              </w:rPr>
            </w:r>
            <w:r w:rsidR="00284049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A17E1">
              <w:rPr>
                <w:rFonts w:ascii="Calibri" w:hAnsi="Calibri"/>
                <w:sz w:val="28"/>
                <w:szCs w:val="28"/>
              </w:rPr>
              <w:t> </w:t>
            </w:r>
            <w:r w:rsidR="00DA17E1">
              <w:rPr>
                <w:rFonts w:ascii="Calibri" w:hAnsi="Calibri"/>
                <w:sz w:val="28"/>
                <w:szCs w:val="28"/>
              </w:rPr>
              <w:t> </w:t>
            </w:r>
            <w:r w:rsidR="00DA17E1">
              <w:rPr>
                <w:rFonts w:ascii="Calibri" w:hAnsi="Calibri"/>
                <w:sz w:val="28"/>
                <w:szCs w:val="28"/>
              </w:rPr>
              <w:t> </w:t>
            </w:r>
            <w:r w:rsidR="00DA17E1">
              <w:rPr>
                <w:rFonts w:ascii="Calibri" w:hAnsi="Calibri"/>
                <w:sz w:val="28"/>
                <w:szCs w:val="28"/>
              </w:rPr>
              <w:t> </w:t>
            </w:r>
            <w:r w:rsidR="00DA17E1">
              <w:rPr>
                <w:rFonts w:ascii="Calibri" w:hAnsi="Calibri"/>
                <w:sz w:val="28"/>
                <w:szCs w:val="28"/>
              </w:rPr>
              <w:t> </w:t>
            </w:r>
            <w:r w:rsidR="0028404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</w:p>
          <w:p w:rsidR="00CC243A" w:rsidRPr="00004D5D" w:rsidRDefault="002D1CDA" w:rsidP="008C0F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Fødselsdato: </w:t>
            </w:r>
            <w:bookmarkStart w:id="6" w:name="Tekst123"/>
            <w:r w:rsidR="0028404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8404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84049">
              <w:rPr>
                <w:rFonts w:ascii="Calibri" w:hAnsi="Calibri"/>
                <w:sz w:val="20"/>
                <w:szCs w:val="20"/>
              </w:rPr>
            </w:r>
            <w:r w:rsidR="0028404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17E1">
              <w:rPr>
                <w:rFonts w:ascii="Calibri" w:hAnsi="Calibri"/>
                <w:sz w:val="20"/>
                <w:szCs w:val="20"/>
              </w:rPr>
              <w:t> </w:t>
            </w:r>
            <w:r w:rsidR="00DA17E1">
              <w:rPr>
                <w:rFonts w:ascii="Calibri" w:hAnsi="Calibri"/>
                <w:sz w:val="20"/>
                <w:szCs w:val="20"/>
              </w:rPr>
              <w:t> </w:t>
            </w:r>
            <w:r w:rsidR="00DA17E1">
              <w:rPr>
                <w:rFonts w:ascii="Calibri" w:hAnsi="Calibri"/>
                <w:sz w:val="20"/>
                <w:szCs w:val="20"/>
              </w:rPr>
              <w:t> </w:t>
            </w:r>
            <w:r w:rsidR="00DA17E1">
              <w:rPr>
                <w:rFonts w:ascii="Calibri" w:hAnsi="Calibri"/>
                <w:sz w:val="20"/>
                <w:szCs w:val="20"/>
              </w:rPr>
              <w:t> </w:t>
            </w:r>
            <w:r w:rsidR="00DA17E1">
              <w:rPr>
                <w:rFonts w:ascii="Calibri" w:hAnsi="Calibri"/>
                <w:sz w:val="20"/>
                <w:szCs w:val="20"/>
              </w:rPr>
              <w:t> </w:t>
            </w:r>
            <w:r w:rsidR="0028404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  <w:p w:rsidR="00CC243A" w:rsidRPr="00004D5D" w:rsidRDefault="00CC243A" w:rsidP="008C0F5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ODA-nummer:</w:t>
            </w:r>
            <w:r w:rsidR="002D1CD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D1CD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7" w:name="Tekst124"/>
            <w:r w:rsidR="002D1CD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D1CDA">
              <w:rPr>
                <w:rFonts w:ascii="Calibri" w:hAnsi="Calibri"/>
                <w:sz w:val="20"/>
                <w:szCs w:val="20"/>
              </w:rPr>
            </w:r>
            <w:r w:rsidR="002D1CD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D1CD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D1CD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D1CD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D1CD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D1CD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D1CD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40" w:type="dxa"/>
          </w:tcPr>
          <w:p w:rsidR="0078185A" w:rsidRPr="00004D5D" w:rsidRDefault="0078185A" w:rsidP="008C0F58">
            <w:pPr>
              <w:rPr>
                <w:rFonts w:ascii="Calibri" w:hAnsi="Calibri"/>
                <w:sz w:val="20"/>
                <w:szCs w:val="20"/>
              </w:rPr>
            </w:pPr>
          </w:p>
          <w:p w:rsidR="00CC243A" w:rsidRPr="00004D5D" w:rsidRDefault="00CC243A" w:rsidP="008C0F5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04D5D">
              <w:rPr>
                <w:rFonts w:ascii="Calibri" w:hAnsi="Calibri"/>
                <w:sz w:val="20"/>
                <w:szCs w:val="20"/>
              </w:rPr>
              <w:t xml:space="preserve"> Gutt</w:t>
            </w:r>
          </w:p>
          <w:p w:rsidR="00CC243A" w:rsidRPr="00004D5D" w:rsidRDefault="00CC243A" w:rsidP="008C0F5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04D5D">
              <w:rPr>
                <w:rFonts w:ascii="Calibri" w:hAnsi="Calibri"/>
                <w:sz w:val="20"/>
                <w:szCs w:val="20"/>
              </w:rPr>
              <w:t xml:space="preserve"> Jente</w:t>
            </w:r>
          </w:p>
        </w:tc>
      </w:tr>
      <w:tr w:rsidR="00CC243A" w:rsidRPr="00004D5D" w:rsidTr="00B764E4">
        <w:tc>
          <w:tcPr>
            <w:tcW w:w="4039" w:type="dxa"/>
            <w:gridSpan w:val="2"/>
          </w:tcPr>
          <w:p w:rsidR="00DD4866" w:rsidRPr="00004D5D" w:rsidRDefault="00CC243A" w:rsidP="00B764E4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Plassering</w:t>
            </w:r>
            <w:r w:rsidR="00DD4866">
              <w:rPr>
                <w:rFonts w:ascii="Calibri" w:hAnsi="Calibri"/>
                <w:sz w:val="20"/>
                <w:szCs w:val="20"/>
              </w:rPr>
              <w:t xml:space="preserve"> jf. barnevernloven </w:t>
            </w:r>
            <w:bookmarkStart w:id="8" w:name="Liste12"/>
            <w:r w:rsidR="00B764E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iste12"/>
                  <w:enabled/>
                  <w:calcOnExit w:val="0"/>
                  <w:ddList>
                    <w:listEntry w:val="velg"/>
                    <w:listEntry w:val="§ 1-3"/>
                    <w:listEntry w:val="§ 4-4, 5. ledd"/>
                    <w:listEntry w:val="§ 4-6, 1. ledd"/>
                    <w:listEntry w:val="§4-6, 2. ledd"/>
                    <w:listEntry w:val="§ 4-12"/>
                    <w:listEntry w:val="§ 4-24"/>
                    <w:listEntry w:val="§ 4-25"/>
                    <w:listEntry w:val="§ 4-26"/>
                    <w:listEntry w:val="§ 4-29 første ledd"/>
                    <w:listEntry w:val="§ 4-29 fjerde ledd"/>
                    <w:listEntry w:val="§ 5A-1"/>
                  </w:ddList>
                </w:ffData>
              </w:fldChar>
            </w:r>
            <w:r w:rsidR="00B764E4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B764E4">
              <w:rPr>
                <w:rFonts w:ascii="Calibri" w:hAnsi="Calibri"/>
                <w:sz w:val="20"/>
                <w:szCs w:val="20"/>
              </w:rPr>
            </w:r>
            <w:r w:rsidR="00B764E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  <w:r w:rsidR="00DD486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171" w:type="dxa"/>
            <w:gridSpan w:val="2"/>
          </w:tcPr>
          <w:p w:rsidR="00CC243A" w:rsidRPr="00004D5D" w:rsidRDefault="00CC243A" w:rsidP="008C0F5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Ansvarlig barneverntjeneste:</w:t>
            </w:r>
            <w:r w:rsidR="002D1CD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D1CD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9" w:name="Tekst125"/>
            <w:r w:rsidR="002D1CD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D1CDA">
              <w:rPr>
                <w:rFonts w:ascii="Calibri" w:hAnsi="Calibri"/>
                <w:sz w:val="20"/>
                <w:szCs w:val="20"/>
              </w:rPr>
            </w:r>
            <w:r w:rsidR="002D1CD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D1CD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D1CD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D1CD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D1CD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D1CDA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D1CD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  <w:p w:rsidR="00E05CF4" w:rsidRPr="00004D5D" w:rsidRDefault="00985100" w:rsidP="008C0F5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Adresse</w:t>
            </w:r>
            <w:r w:rsidR="002D1CDA">
              <w:rPr>
                <w:rFonts w:ascii="Calibri" w:hAnsi="Calibri"/>
                <w:sz w:val="20"/>
                <w:szCs w:val="20"/>
              </w:rPr>
              <w:t>, postnummer og -sted</w:t>
            </w:r>
            <w:r w:rsidRPr="00004D5D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E05CF4"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10" w:name="Tekst93"/>
            <w:r w:rsidR="00E05CF4"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05CF4" w:rsidRPr="00004D5D">
              <w:rPr>
                <w:rFonts w:ascii="Calibri" w:hAnsi="Calibri"/>
                <w:sz w:val="20"/>
                <w:szCs w:val="20"/>
              </w:rPr>
            </w:r>
            <w:r w:rsidR="00E05CF4"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05CF4"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05CF4"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05CF4"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05CF4"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05CF4"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05CF4"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E05CF4" w:rsidRPr="00004D5D" w:rsidTr="008C0F58">
        <w:tc>
          <w:tcPr>
            <w:tcW w:w="9210" w:type="dxa"/>
            <w:gridSpan w:val="4"/>
          </w:tcPr>
          <w:p w:rsidR="00E05CF4" w:rsidRPr="00004D5D" w:rsidRDefault="00E05CF4" w:rsidP="008C0F5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Særlige opplysninger om barnet</w:t>
            </w:r>
            <w:r w:rsidR="0014725C" w:rsidRPr="00004D5D">
              <w:rPr>
                <w:rFonts w:ascii="Calibri" w:hAnsi="Calibri"/>
                <w:sz w:val="20"/>
                <w:szCs w:val="20"/>
              </w:rPr>
              <w:t xml:space="preserve"> som Fylkesmannen bør vite om</w:t>
            </w:r>
            <w:r w:rsidRPr="00004D5D">
              <w:rPr>
                <w:rFonts w:ascii="Calibri" w:hAnsi="Calibri"/>
                <w:sz w:val="20"/>
                <w:szCs w:val="20"/>
              </w:rPr>
              <w:t>:</w:t>
            </w:r>
          </w:p>
          <w:p w:rsidR="00E05CF4" w:rsidRPr="00004D5D" w:rsidRDefault="00E05CF4" w:rsidP="008C0F5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11" w:name="Tekst92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8E6167" w:rsidRPr="00004D5D">
        <w:trPr>
          <w:cantSplit/>
        </w:trPr>
        <w:tc>
          <w:tcPr>
            <w:tcW w:w="9210" w:type="dxa"/>
            <w:gridSpan w:val="4"/>
          </w:tcPr>
          <w:p w:rsidR="008E6167" w:rsidRPr="00004D5D" w:rsidRDefault="005B72CA" w:rsidP="00755C4E">
            <w:pPr>
              <w:pStyle w:val="Overskrift1"/>
              <w:numPr>
                <w:ilvl w:val="0"/>
                <w:numId w:val="0"/>
              </w:numPr>
              <w:rPr>
                <w:rFonts w:ascii="Calibri" w:hAnsi="Calibri" w:cs="Times New Roman"/>
                <w:b w:val="0"/>
                <w:sz w:val="20"/>
                <w:szCs w:val="20"/>
                <w:lang w:val="nn-NO"/>
              </w:rPr>
            </w:pPr>
            <w:r>
              <w:rPr>
                <w:rFonts w:ascii="Calibri" w:hAnsi="Calibri" w:cs="Times New Roman"/>
                <w:b w:val="0"/>
                <w:sz w:val="20"/>
                <w:szCs w:val="20"/>
                <w:lang w:val="nn-NO"/>
              </w:rPr>
              <w:t>Namn på i</w:t>
            </w:r>
            <w:r w:rsidR="00E05CF4" w:rsidRPr="00004D5D">
              <w:rPr>
                <w:rFonts w:ascii="Calibri" w:hAnsi="Calibri" w:cs="Times New Roman"/>
                <w:b w:val="0"/>
                <w:sz w:val="20"/>
                <w:szCs w:val="20"/>
                <w:lang w:val="nn-NO"/>
              </w:rPr>
              <w:t>nstitusjon</w:t>
            </w:r>
            <w:r>
              <w:rPr>
                <w:rFonts w:ascii="Calibri" w:hAnsi="Calibri" w:cs="Times New Roman"/>
                <w:b w:val="0"/>
                <w:sz w:val="20"/>
                <w:szCs w:val="20"/>
                <w:lang w:val="nn-NO"/>
              </w:rPr>
              <w:t xml:space="preserve"> og </w:t>
            </w:r>
            <w:r w:rsidR="00E05CF4" w:rsidRPr="00004D5D">
              <w:rPr>
                <w:rFonts w:ascii="Calibri" w:hAnsi="Calibri" w:cs="Times New Roman"/>
                <w:b w:val="0"/>
                <w:sz w:val="20"/>
                <w:szCs w:val="20"/>
                <w:lang w:val="nn-NO"/>
              </w:rPr>
              <w:t>avdeling</w:t>
            </w:r>
            <w:r w:rsidR="007A7A35" w:rsidRPr="00004D5D">
              <w:rPr>
                <w:rFonts w:ascii="Calibri" w:hAnsi="Calibri" w:cs="Times New Roman"/>
                <w:b w:val="0"/>
                <w:sz w:val="20"/>
                <w:szCs w:val="20"/>
                <w:lang w:val="nn-NO"/>
              </w:rPr>
              <w:t>:</w:t>
            </w:r>
            <w:r w:rsidR="00A71AF8" w:rsidRPr="00004D5D">
              <w:rPr>
                <w:rFonts w:ascii="Calibri" w:hAnsi="Calibri" w:cs="Times New Roman"/>
                <w:b w:val="0"/>
                <w:sz w:val="20"/>
                <w:szCs w:val="20"/>
                <w:lang w:val="nn-NO"/>
              </w:rPr>
              <w:t xml:space="preserve"> </w:t>
            </w:r>
            <w:r w:rsidR="00E05CF4" w:rsidRPr="00004D5D">
              <w:rPr>
                <w:rFonts w:ascii="Calibri" w:hAnsi="Calibri" w:cs="Times New Roman"/>
                <w:b w:val="0"/>
                <w:sz w:val="20"/>
                <w:szCs w:val="20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12" w:name="Tekst91"/>
            <w:r w:rsidR="00E05CF4" w:rsidRPr="005B72CA">
              <w:rPr>
                <w:rFonts w:ascii="Calibri" w:hAnsi="Calibri" w:cs="Times New Roman"/>
                <w:b w:val="0"/>
                <w:sz w:val="20"/>
                <w:szCs w:val="20"/>
                <w:lang w:val="nn-NO"/>
              </w:rPr>
              <w:instrText xml:space="preserve"> FORMTEXT </w:instrText>
            </w:r>
            <w:r w:rsidR="00E05CF4" w:rsidRPr="00004D5D">
              <w:rPr>
                <w:rFonts w:ascii="Calibri" w:hAnsi="Calibri" w:cs="Times New Roman"/>
                <w:b w:val="0"/>
                <w:sz w:val="20"/>
                <w:szCs w:val="20"/>
              </w:rPr>
            </w:r>
            <w:r w:rsidR="00E05CF4" w:rsidRPr="00004D5D">
              <w:rPr>
                <w:rFonts w:ascii="Calibri" w:hAnsi="Calibri" w:cs="Times New Roman"/>
                <w:b w:val="0"/>
                <w:sz w:val="20"/>
                <w:szCs w:val="20"/>
              </w:rPr>
              <w:fldChar w:fldCharType="separate"/>
            </w:r>
            <w:r w:rsidR="00E05CF4" w:rsidRPr="00004D5D">
              <w:rPr>
                <w:rFonts w:ascii="Calibri" w:hAnsi="Calibri" w:cs="Times New Roman"/>
                <w:b w:val="0"/>
                <w:noProof/>
                <w:sz w:val="20"/>
                <w:szCs w:val="20"/>
              </w:rPr>
              <w:t> </w:t>
            </w:r>
            <w:r w:rsidR="00E05CF4" w:rsidRPr="00004D5D">
              <w:rPr>
                <w:rFonts w:ascii="Calibri" w:hAnsi="Calibri" w:cs="Times New Roman"/>
                <w:b w:val="0"/>
                <w:noProof/>
                <w:sz w:val="20"/>
                <w:szCs w:val="20"/>
              </w:rPr>
              <w:t> </w:t>
            </w:r>
            <w:r w:rsidR="00E05CF4" w:rsidRPr="00004D5D">
              <w:rPr>
                <w:rFonts w:ascii="Calibri" w:hAnsi="Calibri" w:cs="Times New Roman"/>
                <w:b w:val="0"/>
                <w:noProof/>
                <w:sz w:val="20"/>
                <w:szCs w:val="20"/>
              </w:rPr>
              <w:t> </w:t>
            </w:r>
            <w:r w:rsidR="00E05CF4" w:rsidRPr="00004D5D">
              <w:rPr>
                <w:rFonts w:ascii="Calibri" w:hAnsi="Calibri" w:cs="Times New Roman"/>
                <w:b w:val="0"/>
                <w:noProof/>
                <w:sz w:val="20"/>
                <w:szCs w:val="20"/>
              </w:rPr>
              <w:t> </w:t>
            </w:r>
            <w:r w:rsidR="00E05CF4" w:rsidRPr="00004D5D">
              <w:rPr>
                <w:rFonts w:ascii="Calibri" w:hAnsi="Calibri" w:cs="Times New Roman"/>
                <w:b w:val="0"/>
                <w:noProof/>
                <w:sz w:val="20"/>
                <w:szCs w:val="20"/>
              </w:rPr>
              <w:t> </w:t>
            </w:r>
            <w:r w:rsidR="00E05CF4" w:rsidRPr="00004D5D">
              <w:rPr>
                <w:rFonts w:ascii="Calibri" w:hAnsi="Calibri" w:cs="Times New Roman"/>
                <w:b w:val="0"/>
                <w:sz w:val="20"/>
                <w:szCs w:val="20"/>
              </w:rPr>
              <w:fldChar w:fldCharType="end"/>
            </w:r>
            <w:bookmarkEnd w:id="12"/>
          </w:p>
          <w:p w:rsidR="007A7A35" w:rsidRPr="00004D5D" w:rsidRDefault="007A7A35" w:rsidP="00284049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004D5D">
              <w:rPr>
                <w:rFonts w:ascii="Calibri" w:hAnsi="Calibri"/>
                <w:sz w:val="20"/>
                <w:szCs w:val="20"/>
                <w:lang w:val="nn-NO"/>
              </w:rPr>
              <w:t xml:space="preserve">Organisasjonsnr: </w:t>
            </w:r>
            <w:bookmarkStart w:id="13" w:name="Tekst120"/>
            <w:r w:rsidR="00284049">
              <w:rPr>
                <w:rFonts w:ascii="Calibri" w:hAnsi="Calibri"/>
                <w:sz w:val="20"/>
                <w:szCs w:val="20"/>
                <w:lang w:val="nn-NO"/>
              </w:rPr>
              <w:fldChar w:fldCharType="begin">
                <w:ffData>
                  <w:name w:val="Tekst120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284049">
              <w:rPr>
                <w:rFonts w:ascii="Calibri" w:hAnsi="Calibri"/>
                <w:sz w:val="20"/>
                <w:szCs w:val="20"/>
                <w:lang w:val="nn-NO"/>
              </w:rPr>
              <w:instrText xml:space="preserve"> FORMTEXT </w:instrText>
            </w:r>
            <w:r w:rsidR="00284049">
              <w:rPr>
                <w:rFonts w:ascii="Calibri" w:hAnsi="Calibri"/>
                <w:sz w:val="20"/>
                <w:szCs w:val="20"/>
                <w:lang w:val="nn-NO"/>
              </w:rPr>
            </w:r>
            <w:r w:rsidR="00284049">
              <w:rPr>
                <w:rFonts w:ascii="Calibri" w:hAnsi="Calibri"/>
                <w:sz w:val="20"/>
                <w:szCs w:val="20"/>
                <w:lang w:val="nn-NO"/>
              </w:rPr>
              <w:fldChar w:fldCharType="separate"/>
            </w:r>
            <w:r w:rsidR="00284049">
              <w:rPr>
                <w:rFonts w:ascii="Calibri" w:hAnsi="Calibri"/>
                <w:noProof/>
                <w:sz w:val="20"/>
                <w:szCs w:val="20"/>
                <w:lang w:val="nn-NO"/>
              </w:rPr>
              <w:t> </w:t>
            </w:r>
            <w:r w:rsidR="00284049">
              <w:rPr>
                <w:rFonts w:ascii="Calibri" w:hAnsi="Calibri"/>
                <w:noProof/>
                <w:sz w:val="20"/>
                <w:szCs w:val="20"/>
                <w:lang w:val="nn-NO"/>
              </w:rPr>
              <w:t> </w:t>
            </w:r>
            <w:r w:rsidR="00284049">
              <w:rPr>
                <w:rFonts w:ascii="Calibri" w:hAnsi="Calibri"/>
                <w:noProof/>
                <w:sz w:val="20"/>
                <w:szCs w:val="20"/>
                <w:lang w:val="nn-NO"/>
              </w:rPr>
              <w:t> </w:t>
            </w:r>
            <w:r w:rsidR="00284049">
              <w:rPr>
                <w:rFonts w:ascii="Calibri" w:hAnsi="Calibri"/>
                <w:noProof/>
                <w:sz w:val="20"/>
                <w:szCs w:val="20"/>
                <w:lang w:val="nn-NO"/>
              </w:rPr>
              <w:t> </w:t>
            </w:r>
            <w:r w:rsidR="00284049">
              <w:rPr>
                <w:rFonts w:ascii="Calibri" w:hAnsi="Calibri"/>
                <w:noProof/>
                <w:sz w:val="20"/>
                <w:szCs w:val="20"/>
                <w:lang w:val="nn-NO"/>
              </w:rPr>
              <w:t> </w:t>
            </w:r>
            <w:r w:rsidR="00284049">
              <w:rPr>
                <w:rFonts w:ascii="Calibri" w:hAnsi="Calibri"/>
                <w:sz w:val="20"/>
                <w:szCs w:val="20"/>
                <w:lang w:val="nn-NO"/>
              </w:rPr>
              <w:fldChar w:fldCharType="end"/>
            </w:r>
            <w:bookmarkEnd w:id="13"/>
          </w:p>
        </w:tc>
      </w:tr>
      <w:tr w:rsidR="00B764E4" w:rsidRPr="00004D5D" w:rsidTr="00B764E4">
        <w:tc>
          <w:tcPr>
            <w:tcW w:w="4039" w:type="dxa"/>
            <w:gridSpan w:val="2"/>
            <w:vMerge w:val="restart"/>
          </w:tcPr>
          <w:p w:rsidR="00B764E4" w:rsidRPr="00004D5D" w:rsidRDefault="005B72CA" w:rsidP="00E760F7">
            <w:pPr>
              <w:tabs>
                <w:tab w:val="left" w:pos="256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Institusjonens l</w:t>
            </w:r>
            <w:r w:rsidR="00B764E4">
              <w:rPr>
                <w:rFonts w:ascii="Calibri" w:hAnsi="Calibri"/>
                <w:sz w:val="20"/>
                <w:szCs w:val="20"/>
              </w:rPr>
              <w:t>eder / fungerende leder</w:t>
            </w:r>
          </w:p>
          <w:p w:rsidR="00B764E4" w:rsidRPr="00004D5D" w:rsidRDefault="00B764E4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 xml:space="preserve">Navn: 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14" w:name="Tekst118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171" w:type="dxa"/>
            <w:gridSpan w:val="2"/>
          </w:tcPr>
          <w:p w:rsidR="00B764E4" w:rsidRPr="00004D5D" w:rsidRDefault="00B764E4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Hvem utførte tvangsbruken:</w:t>
            </w:r>
          </w:p>
          <w:p w:rsidR="00B764E4" w:rsidRPr="00004D5D" w:rsidRDefault="00B764E4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 xml:space="preserve">Navn og stilling: 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5" w:name="Tekst3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B764E4" w:rsidRPr="00004D5D" w:rsidTr="00B764E4">
        <w:trPr>
          <w:cantSplit/>
        </w:trPr>
        <w:tc>
          <w:tcPr>
            <w:tcW w:w="4039" w:type="dxa"/>
            <w:gridSpan w:val="2"/>
            <w:vMerge/>
          </w:tcPr>
          <w:p w:rsidR="00B764E4" w:rsidRPr="00004D5D" w:rsidRDefault="00B764E4" w:rsidP="008C0F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1" w:type="dxa"/>
            <w:gridSpan w:val="2"/>
          </w:tcPr>
          <w:p w:rsidR="00B764E4" w:rsidRDefault="00B764E4" w:rsidP="008C0F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Hvilke andre ansatte var til stede under tvangsbruken:</w:t>
            </w:r>
          </w:p>
          <w:p w:rsidR="00B764E4" w:rsidRPr="00004D5D" w:rsidRDefault="00B764E4" w:rsidP="00B764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Navn og stilling: 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85100" w:rsidRPr="00004D5D" w:rsidTr="0078185A">
        <w:trPr>
          <w:cantSplit/>
        </w:trPr>
        <w:tc>
          <w:tcPr>
            <w:tcW w:w="3070" w:type="dxa"/>
          </w:tcPr>
          <w:p w:rsidR="00985100" w:rsidRPr="00004D5D" w:rsidRDefault="00985100" w:rsidP="008C0F5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Dato for tvangsbruken:</w:t>
            </w:r>
          </w:p>
          <w:bookmarkStart w:id="16" w:name="Tekst5"/>
          <w:p w:rsidR="00985100" w:rsidRPr="00004D5D" w:rsidRDefault="00284049" w:rsidP="008C0F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000" w:type="dxa"/>
            <w:gridSpan w:val="2"/>
          </w:tcPr>
          <w:p w:rsidR="00985100" w:rsidRPr="00004D5D" w:rsidRDefault="00985100" w:rsidP="008C0F5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Klokkeslett for hendelsens start:</w:t>
            </w:r>
          </w:p>
          <w:bookmarkStart w:id="17" w:name="Tekst6"/>
          <w:p w:rsidR="00985100" w:rsidRPr="00004D5D" w:rsidRDefault="00284049" w:rsidP="008C0F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40" w:type="dxa"/>
          </w:tcPr>
          <w:p w:rsidR="00985100" w:rsidRPr="00004D5D" w:rsidRDefault="00985100" w:rsidP="008C0F5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Klokkeslett for hendelsens slutt:</w:t>
            </w:r>
          </w:p>
          <w:bookmarkStart w:id="18" w:name="Tekst7"/>
          <w:p w:rsidR="00985100" w:rsidRPr="00004D5D" w:rsidRDefault="00284049" w:rsidP="008C0F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8B377D" w:rsidRPr="00004D5D" w:rsidTr="0078185A">
        <w:tc>
          <w:tcPr>
            <w:tcW w:w="6070" w:type="dxa"/>
            <w:gridSpan w:val="3"/>
          </w:tcPr>
          <w:p w:rsidR="008B377D" w:rsidRPr="00004D5D" w:rsidRDefault="008B377D" w:rsidP="008C0F5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Er tvangsprotokollen gjennomgått med beboeren:</w:t>
            </w:r>
          </w:p>
        </w:tc>
        <w:tc>
          <w:tcPr>
            <w:tcW w:w="3140" w:type="dxa"/>
          </w:tcPr>
          <w:p w:rsidR="008B377D" w:rsidRPr="00004D5D" w:rsidRDefault="008B377D" w:rsidP="008C0F5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 xml:space="preserve">Ja: 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04D5D">
              <w:rPr>
                <w:rFonts w:ascii="Calibri" w:hAnsi="Calibri"/>
                <w:sz w:val="20"/>
                <w:szCs w:val="20"/>
              </w:rPr>
              <w:tab/>
            </w:r>
            <w:r w:rsidRPr="00004D5D">
              <w:rPr>
                <w:rFonts w:ascii="Calibri" w:hAnsi="Calibri"/>
                <w:sz w:val="20"/>
                <w:szCs w:val="20"/>
              </w:rPr>
              <w:tab/>
              <w:t xml:space="preserve">Nei: 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B377D" w:rsidRPr="00004D5D" w:rsidTr="0078185A">
        <w:tc>
          <w:tcPr>
            <w:tcW w:w="6070" w:type="dxa"/>
            <w:gridSpan w:val="3"/>
          </w:tcPr>
          <w:p w:rsidR="008B377D" w:rsidRPr="00004D5D" w:rsidRDefault="008B377D" w:rsidP="008C0F5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Hvis nei, forklar kort om årsaken (alder, flyttet eller annet):</w:t>
            </w:r>
          </w:p>
        </w:tc>
        <w:tc>
          <w:tcPr>
            <w:tcW w:w="3140" w:type="dxa"/>
          </w:tcPr>
          <w:p w:rsidR="008B377D" w:rsidRPr="00004D5D" w:rsidRDefault="008B377D" w:rsidP="008C0F5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9" w:name="Tekst94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4074BF" w:rsidRPr="00004D5D" w:rsidTr="0078185A"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BF" w:rsidRPr="00004D5D" w:rsidRDefault="004074BF" w:rsidP="008C0F5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Er beboer informert om at tvangsbruken kan påklages, jf. § 27?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BF" w:rsidRPr="00004D5D" w:rsidRDefault="004074BF" w:rsidP="008C0F5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 xml:space="preserve">Ja: 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04D5D">
              <w:rPr>
                <w:rFonts w:ascii="Calibri" w:hAnsi="Calibri"/>
                <w:sz w:val="20"/>
                <w:szCs w:val="20"/>
              </w:rPr>
              <w:tab/>
            </w:r>
            <w:r w:rsidRPr="00004D5D">
              <w:rPr>
                <w:rFonts w:ascii="Calibri" w:hAnsi="Calibri"/>
                <w:sz w:val="20"/>
                <w:szCs w:val="20"/>
              </w:rPr>
              <w:tab/>
              <w:t xml:space="preserve">Nei: 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074BF" w:rsidRPr="00004D5D" w:rsidTr="0078185A"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BF" w:rsidRPr="00004D5D" w:rsidRDefault="004074BF" w:rsidP="008C0F5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Hvis nei, begrunn hvorfor: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BF" w:rsidRPr="00004D5D" w:rsidRDefault="004074BF" w:rsidP="008C0F5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20" w:name="Tekst96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697DE7" w:rsidRPr="00004D5D" w:rsidTr="0078185A"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7" w:rsidRPr="00004D5D" w:rsidRDefault="00697DE7" w:rsidP="00697D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Ønsker beboer å påklage tvangsbruken?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7" w:rsidRPr="00004D5D" w:rsidRDefault="00697DE7" w:rsidP="008C0F5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 xml:space="preserve">Ja: 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04D5D">
              <w:rPr>
                <w:rFonts w:ascii="Calibri" w:hAnsi="Calibri"/>
                <w:sz w:val="20"/>
                <w:szCs w:val="20"/>
              </w:rPr>
              <w:tab/>
            </w:r>
            <w:r w:rsidRPr="00004D5D">
              <w:rPr>
                <w:rFonts w:ascii="Calibri" w:hAnsi="Calibri"/>
                <w:sz w:val="20"/>
                <w:szCs w:val="20"/>
              </w:rPr>
              <w:tab/>
              <w:t xml:space="preserve">Nei: 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8185A" w:rsidRPr="00004D5D" w:rsidTr="0078185A"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A" w:rsidRPr="00004D5D" w:rsidRDefault="00697DE7" w:rsidP="00E760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Hvis ja: </w:t>
            </w:r>
            <w:r w:rsidR="0078185A" w:rsidRPr="00004D5D">
              <w:rPr>
                <w:rFonts w:ascii="Calibri" w:hAnsi="Calibri"/>
                <w:sz w:val="20"/>
                <w:szCs w:val="20"/>
              </w:rPr>
              <w:t xml:space="preserve">Ligger klage fra </w:t>
            </w:r>
            <w:r w:rsidR="00E760F7">
              <w:rPr>
                <w:rFonts w:ascii="Calibri" w:hAnsi="Calibri"/>
                <w:sz w:val="20"/>
                <w:szCs w:val="20"/>
              </w:rPr>
              <w:t>beboer</w:t>
            </w:r>
            <w:r w:rsidR="0078185A" w:rsidRPr="00004D5D">
              <w:rPr>
                <w:rFonts w:ascii="Calibri" w:hAnsi="Calibri"/>
                <w:sz w:val="20"/>
                <w:szCs w:val="20"/>
              </w:rPr>
              <w:t xml:space="preserve"> vedlagt?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A" w:rsidRPr="00004D5D" w:rsidRDefault="0078185A" w:rsidP="008C0F5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 xml:space="preserve">Ja: 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04D5D">
              <w:rPr>
                <w:rFonts w:ascii="Calibri" w:hAnsi="Calibri"/>
                <w:sz w:val="20"/>
                <w:szCs w:val="20"/>
              </w:rPr>
              <w:tab/>
            </w:r>
            <w:r w:rsidRPr="00004D5D">
              <w:rPr>
                <w:rFonts w:ascii="Calibri" w:hAnsi="Calibri"/>
                <w:sz w:val="20"/>
                <w:szCs w:val="20"/>
              </w:rPr>
              <w:tab/>
              <w:t xml:space="preserve">Nei: 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000C6" w:rsidRPr="00004D5D" w:rsidRDefault="00D000C6" w:rsidP="00D000C6">
      <w:pPr>
        <w:ind w:left="180"/>
        <w:rPr>
          <w:rFonts w:ascii="Calibri" w:hAnsi="Calibri"/>
          <w:spacing w:val="60"/>
          <w:sz w:val="32"/>
          <w:szCs w:val="32"/>
        </w:rPr>
      </w:pPr>
    </w:p>
    <w:p w:rsidR="00D000C6" w:rsidRPr="00004D5D" w:rsidRDefault="00D000C6" w:rsidP="00755C4E">
      <w:pPr>
        <w:pStyle w:val="Overskrift1"/>
        <w:rPr>
          <w:rFonts w:ascii="Calibri" w:hAnsi="Calibri"/>
          <w:sz w:val="32"/>
          <w:szCs w:val="32"/>
        </w:rPr>
      </w:pPr>
      <w:r w:rsidRPr="00004D5D">
        <w:rPr>
          <w:rFonts w:ascii="Calibri" w:hAnsi="Calibri"/>
        </w:rPr>
        <w:br w:type="page"/>
      </w:r>
      <w:bookmarkStart w:id="21" w:name="del2"/>
      <w:r w:rsidRPr="00004D5D">
        <w:rPr>
          <w:rFonts w:ascii="Calibri" w:hAnsi="Calibri"/>
          <w:sz w:val="32"/>
          <w:szCs w:val="32"/>
        </w:rPr>
        <w:lastRenderedPageBreak/>
        <w:t xml:space="preserve">Oversikt over </w:t>
      </w:r>
      <w:r w:rsidR="00DD4866">
        <w:rPr>
          <w:rFonts w:ascii="Calibri" w:hAnsi="Calibri"/>
          <w:sz w:val="32"/>
          <w:szCs w:val="32"/>
        </w:rPr>
        <w:t xml:space="preserve">hjemler, </w:t>
      </w:r>
      <w:r w:rsidRPr="00004D5D">
        <w:rPr>
          <w:rFonts w:ascii="Calibri" w:hAnsi="Calibri"/>
          <w:sz w:val="32"/>
          <w:szCs w:val="32"/>
        </w:rPr>
        <w:t>dokumentasjonskrav ved bruk av tvang</w:t>
      </w:r>
      <w:r w:rsidR="00DD4866">
        <w:rPr>
          <w:rFonts w:ascii="Calibri" w:hAnsi="Calibri"/>
          <w:sz w:val="32"/>
          <w:szCs w:val="32"/>
        </w:rPr>
        <w:t xml:space="preserve"> og valg av hjemmel ved bruk av tvang</w:t>
      </w:r>
    </w:p>
    <w:bookmarkEnd w:id="21"/>
    <w:p w:rsidR="00D000C6" w:rsidRPr="00004D5D" w:rsidRDefault="00D000C6" w:rsidP="00D000C6">
      <w:pPr>
        <w:rPr>
          <w:rFonts w:ascii="Calibri" w:hAnsi="Calibri"/>
        </w:rPr>
      </w:pPr>
    </w:p>
    <w:p w:rsidR="00DD216D" w:rsidRPr="00004D5D" w:rsidRDefault="00DD216D" w:rsidP="00DD216D">
      <w:pPr>
        <w:numPr>
          <w:ilvl w:val="0"/>
          <w:numId w:val="18"/>
        </w:numPr>
        <w:rPr>
          <w:rFonts w:ascii="Calibri" w:hAnsi="Calibri"/>
          <w:sz w:val="20"/>
          <w:szCs w:val="20"/>
        </w:rPr>
      </w:pPr>
      <w:r w:rsidRPr="00004D5D">
        <w:rPr>
          <w:rFonts w:ascii="Calibri" w:hAnsi="Calibri"/>
          <w:sz w:val="20"/>
          <w:szCs w:val="20"/>
        </w:rPr>
        <w:t>Under kolonne</w:t>
      </w:r>
      <w:r w:rsidR="005732E2" w:rsidRPr="00004D5D">
        <w:rPr>
          <w:rFonts w:ascii="Calibri" w:hAnsi="Calibri"/>
          <w:sz w:val="20"/>
          <w:szCs w:val="20"/>
        </w:rPr>
        <w:t>n til venstre</w:t>
      </w:r>
      <w:r w:rsidRPr="00004D5D">
        <w:rPr>
          <w:rFonts w:ascii="Calibri" w:hAnsi="Calibri"/>
          <w:sz w:val="20"/>
          <w:szCs w:val="20"/>
        </w:rPr>
        <w:t xml:space="preserve"> skal du krysse av for hvilke</w:t>
      </w:r>
      <w:r w:rsidR="002108C6" w:rsidRPr="00004D5D">
        <w:rPr>
          <w:rFonts w:ascii="Calibri" w:hAnsi="Calibri"/>
          <w:sz w:val="20"/>
          <w:szCs w:val="20"/>
        </w:rPr>
        <w:t>(n)</w:t>
      </w:r>
      <w:r w:rsidRPr="00004D5D">
        <w:rPr>
          <w:rFonts w:ascii="Calibri" w:hAnsi="Calibri"/>
          <w:sz w:val="20"/>
          <w:szCs w:val="20"/>
        </w:rPr>
        <w:t xml:space="preserve"> </w:t>
      </w:r>
      <w:r w:rsidR="002108C6" w:rsidRPr="00004D5D">
        <w:rPr>
          <w:rFonts w:ascii="Calibri" w:hAnsi="Calibri"/>
          <w:sz w:val="20"/>
          <w:szCs w:val="20"/>
        </w:rPr>
        <w:t>hjemmel/</w:t>
      </w:r>
      <w:r w:rsidRPr="00004D5D">
        <w:rPr>
          <w:rFonts w:ascii="Calibri" w:hAnsi="Calibri"/>
          <w:sz w:val="20"/>
          <w:szCs w:val="20"/>
        </w:rPr>
        <w:t>hjemler tvangen</w:t>
      </w:r>
      <w:r w:rsidR="002108C6" w:rsidRPr="00004D5D">
        <w:rPr>
          <w:rFonts w:ascii="Calibri" w:hAnsi="Calibri"/>
          <w:sz w:val="20"/>
          <w:szCs w:val="20"/>
        </w:rPr>
        <w:t xml:space="preserve"> omhandler</w:t>
      </w:r>
      <w:r w:rsidRPr="00004D5D">
        <w:rPr>
          <w:rFonts w:ascii="Calibri" w:hAnsi="Calibri"/>
          <w:sz w:val="20"/>
          <w:szCs w:val="20"/>
        </w:rPr>
        <w:t xml:space="preserve">. </w:t>
      </w:r>
      <w:r w:rsidR="004F7DBD" w:rsidRPr="00004D5D">
        <w:rPr>
          <w:rFonts w:ascii="Calibri" w:hAnsi="Calibri"/>
          <w:sz w:val="20"/>
          <w:szCs w:val="20"/>
        </w:rPr>
        <w:t xml:space="preserve">Dette for at Fylkesmannen skal få oversikt. </w:t>
      </w:r>
    </w:p>
    <w:p w:rsidR="00DD216D" w:rsidRPr="00004D5D" w:rsidRDefault="00DD216D" w:rsidP="00DD216D">
      <w:pPr>
        <w:numPr>
          <w:ilvl w:val="0"/>
          <w:numId w:val="18"/>
        </w:numPr>
        <w:rPr>
          <w:rFonts w:ascii="Calibri" w:hAnsi="Calibri"/>
          <w:sz w:val="20"/>
          <w:szCs w:val="20"/>
        </w:rPr>
      </w:pPr>
      <w:r w:rsidRPr="00004D5D">
        <w:rPr>
          <w:rFonts w:ascii="Calibri" w:hAnsi="Calibri"/>
          <w:sz w:val="20"/>
          <w:szCs w:val="20"/>
        </w:rPr>
        <w:t xml:space="preserve">På </w:t>
      </w:r>
      <w:r w:rsidR="00E61530" w:rsidRPr="00004D5D">
        <w:rPr>
          <w:rFonts w:ascii="Calibri" w:hAnsi="Calibri"/>
          <w:sz w:val="20"/>
          <w:szCs w:val="20"/>
        </w:rPr>
        <w:t>forsiden i dette dokumentet</w:t>
      </w:r>
      <w:r w:rsidRPr="00004D5D">
        <w:rPr>
          <w:rFonts w:ascii="Calibri" w:hAnsi="Calibri"/>
          <w:sz w:val="20"/>
          <w:szCs w:val="20"/>
        </w:rPr>
        <w:t xml:space="preserve"> skal du velge om dokumentet er et </w:t>
      </w:r>
      <w:r w:rsidRPr="00004D5D">
        <w:rPr>
          <w:rFonts w:ascii="Calibri" w:hAnsi="Calibri"/>
          <w:color w:val="008000"/>
          <w:sz w:val="20"/>
          <w:szCs w:val="20"/>
        </w:rPr>
        <w:t>enkeltvedtak og protokoll</w:t>
      </w:r>
      <w:r w:rsidRPr="00004D5D">
        <w:rPr>
          <w:rFonts w:ascii="Calibri" w:hAnsi="Calibri"/>
          <w:sz w:val="20"/>
          <w:szCs w:val="20"/>
        </w:rPr>
        <w:t xml:space="preserve"> eller en </w:t>
      </w:r>
      <w:r w:rsidRPr="00004D5D">
        <w:rPr>
          <w:rFonts w:ascii="Calibri" w:hAnsi="Calibri"/>
          <w:color w:val="990033"/>
          <w:sz w:val="20"/>
          <w:szCs w:val="20"/>
        </w:rPr>
        <w:t>protokoll med begrunnelse</w:t>
      </w:r>
      <w:r w:rsidRPr="00004D5D">
        <w:rPr>
          <w:rFonts w:ascii="Calibri" w:hAnsi="Calibri"/>
          <w:sz w:val="20"/>
          <w:szCs w:val="20"/>
        </w:rPr>
        <w:t xml:space="preserve">. Oversikten </w:t>
      </w:r>
      <w:r w:rsidR="00E61530" w:rsidRPr="00004D5D">
        <w:rPr>
          <w:rFonts w:ascii="Calibri" w:hAnsi="Calibri"/>
          <w:sz w:val="20"/>
          <w:szCs w:val="20"/>
        </w:rPr>
        <w:t xml:space="preserve">i </w:t>
      </w:r>
      <w:r w:rsidR="005732E2" w:rsidRPr="00004D5D">
        <w:rPr>
          <w:rFonts w:ascii="Calibri" w:hAnsi="Calibri"/>
          <w:sz w:val="20"/>
          <w:szCs w:val="20"/>
        </w:rPr>
        <w:t>høyre</w:t>
      </w:r>
      <w:r w:rsidRPr="00004D5D">
        <w:rPr>
          <w:rFonts w:ascii="Calibri" w:hAnsi="Calibri"/>
          <w:sz w:val="20"/>
          <w:szCs w:val="20"/>
        </w:rPr>
        <w:t xml:space="preserve"> kolonne under er til</w:t>
      </w:r>
      <w:r w:rsidR="00E61530" w:rsidRPr="00004D5D">
        <w:rPr>
          <w:rFonts w:ascii="Calibri" w:hAnsi="Calibri"/>
          <w:sz w:val="20"/>
          <w:szCs w:val="20"/>
        </w:rPr>
        <w:t xml:space="preserve"> hjelp for å foreta dette valget. </w:t>
      </w:r>
    </w:p>
    <w:p w:rsidR="006348BE" w:rsidRDefault="004F7DBD" w:rsidP="006348BE">
      <w:pPr>
        <w:numPr>
          <w:ilvl w:val="0"/>
          <w:numId w:val="18"/>
        </w:numPr>
        <w:rPr>
          <w:rFonts w:ascii="Calibri" w:hAnsi="Calibri"/>
          <w:sz w:val="20"/>
          <w:szCs w:val="20"/>
        </w:rPr>
      </w:pPr>
      <w:r w:rsidRPr="006348BE">
        <w:rPr>
          <w:rFonts w:ascii="Calibri" w:hAnsi="Calibri"/>
          <w:sz w:val="20"/>
          <w:szCs w:val="20"/>
        </w:rPr>
        <w:t xml:space="preserve">Bestemmelsene er farget i blått og rødt for å skille mellom </w:t>
      </w:r>
      <w:r w:rsidRPr="006348BE">
        <w:rPr>
          <w:rFonts w:ascii="Calibri" w:hAnsi="Calibri"/>
          <w:color w:val="0000FF"/>
          <w:sz w:val="20"/>
          <w:szCs w:val="20"/>
        </w:rPr>
        <w:t>tvang som gjelder ved alle plasseringer</w:t>
      </w:r>
      <w:r w:rsidR="006348BE">
        <w:rPr>
          <w:rFonts w:ascii="Calibri" w:hAnsi="Calibri"/>
          <w:sz w:val="20"/>
          <w:szCs w:val="20"/>
        </w:rPr>
        <w:t xml:space="preserve">, og de </w:t>
      </w:r>
      <w:r w:rsidRPr="006348BE">
        <w:rPr>
          <w:rFonts w:ascii="Calibri" w:hAnsi="Calibri"/>
          <w:sz w:val="20"/>
          <w:szCs w:val="20"/>
        </w:rPr>
        <w:t>som kun g</w:t>
      </w:r>
      <w:r w:rsidR="005732E2" w:rsidRPr="006348BE">
        <w:rPr>
          <w:rFonts w:ascii="Calibri" w:hAnsi="Calibri"/>
          <w:sz w:val="20"/>
          <w:szCs w:val="20"/>
        </w:rPr>
        <w:t xml:space="preserve">jelder for </w:t>
      </w:r>
      <w:r w:rsidR="005732E2" w:rsidRPr="006348BE">
        <w:rPr>
          <w:rFonts w:ascii="Calibri" w:hAnsi="Calibri"/>
          <w:color w:val="FF0000"/>
          <w:sz w:val="20"/>
          <w:szCs w:val="20"/>
        </w:rPr>
        <w:t>atferdsplasseringer</w:t>
      </w:r>
      <w:r w:rsidR="005732E2" w:rsidRPr="006348BE">
        <w:rPr>
          <w:rFonts w:ascii="Calibri" w:hAnsi="Calibri"/>
          <w:sz w:val="20"/>
          <w:szCs w:val="20"/>
        </w:rPr>
        <w:t>.</w:t>
      </w:r>
    </w:p>
    <w:p w:rsidR="00DD4866" w:rsidRDefault="006348BE" w:rsidP="00DD4866">
      <w:pPr>
        <w:numPr>
          <w:ilvl w:val="0"/>
          <w:numId w:val="18"/>
        </w:numPr>
        <w:rPr>
          <w:rFonts w:ascii="Calibri" w:hAnsi="Calibri"/>
          <w:sz w:val="20"/>
          <w:szCs w:val="20"/>
        </w:rPr>
      </w:pPr>
      <w:r w:rsidRPr="006348BE">
        <w:rPr>
          <w:rFonts w:ascii="Calibri" w:hAnsi="Calibri"/>
          <w:sz w:val="20"/>
          <w:szCs w:val="20"/>
        </w:rPr>
        <w:t xml:space="preserve">Fra del </w:t>
      </w:r>
      <w:r w:rsidR="001C4F70" w:rsidRPr="006348BE">
        <w:rPr>
          <w:rFonts w:ascii="Calibri" w:hAnsi="Calibri"/>
          <w:sz w:val="20"/>
          <w:szCs w:val="20"/>
        </w:rPr>
        <w:t xml:space="preserve">2.1. til </w:t>
      </w:r>
      <w:r w:rsidRPr="006348BE">
        <w:rPr>
          <w:rFonts w:ascii="Calibri" w:hAnsi="Calibri"/>
          <w:sz w:val="20"/>
          <w:szCs w:val="20"/>
        </w:rPr>
        <w:t xml:space="preserve">del </w:t>
      </w:r>
      <w:r w:rsidR="001C4F70" w:rsidRPr="006348BE">
        <w:rPr>
          <w:rFonts w:ascii="Calibri" w:hAnsi="Calibri"/>
          <w:sz w:val="20"/>
          <w:szCs w:val="20"/>
        </w:rPr>
        <w:t xml:space="preserve">2.11. skal </w:t>
      </w:r>
      <w:r w:rsidRPr="006348BE">
        <w:rPr>
          <w:rFonts w:ascii="Calibri" w:hAnsi="Calibri"/>
          <w:sz w:val="20"/>
          <w:szCs w:val="20"/>
        </w:rPr>
        <w:t>du kun fylle</w:t>
      </w:r>
      <w:r w:rsidR="001C4F70" w:rsidRPr="006348BE">
        <w:rPr>
          <w:rFonts w:ascii="Calibri" w:hAnsi="Calibri"/>
          <w:sz w:val="20"/>
          <w:szCs w:val="20"/>
        </w:rPr>
        <w:t xml:space="preserve"> ut den hjemmel eller de hjemler som er aktuelle.</w:t>
      </w:r>
    </w:p>
    <w:p w:rsidR="00DD4866" w:rsidRDefault="00DD4866" w:rsidP="00DD4866">
      <w:pPr>
        <w:rPr>
          <w:rFonts w:ascii="Calibri" w:hAnsi="Calibri"/>
          <w:sz w:val="20"/>
          <w:szCs w:val="20"/>
        </w:rPr>
      </w:pPr>
    </w:p>
    <w:p w:rsidR="00DD4866" w:rsidRPr="006348BE" w:rsidRDefault="00DD4866" w:rsidP="00DD4866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807"/>
        <w:gridCol w:w="2502"/>
      </w:tblGrid>
      <w:tr w:rsidR="005732E2" w:rsidRPr="00004D5D" w:rsidTr="005732E2">
        <w:trPr>
          <w:trHeight w:val="340"/>
        </w:trPr>
        <w:tc>
          <w:tcPr>
            <w:tcW w:w="67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732E2" w:rsidRPr="00004D5D" w:rsidRDefault="005732E2" w:rsidP="005732E2">
            <w:pPr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  <w:p w:rsidR="005732E2" w:rsidRPr="00004D5D" w:rsidRDefault="005732E2" w:rsidP="005732E2">
            <w:pPr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004D5D">
              <w:rPr>
                <w:rFonts w:ascii="Calibri" w:hAnsi="Calibri"/>
                <w:b/>
                <w:color w:val="0000FF"/>
                <w:sz w:val="20"/>
                <w:szCs w:val="20"/>
              </w:rPr>
              <w:t>Tvang som gjelder ved alle plasseringer: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32E2" w:rsidRPr="00004D5D" w:rsidRDefault="005732E2" w:rsidP="005732E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732E2" w:rsidRPr="00004D5D" w:rsidRDefault="005732E2" w:rsidP="005732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4D5D">
              <w:rPr>
                <w:rFonts w:ascii="Calibri" w:hAnsi="Calibri"/>
                <w:b/>
                <w:sz w:val="20"/>
                <w:szCs w:val="20"/>
              </w:rPr>
              <w:t>Dokumentasjonskrav:</w:t>
            </w:r>
          </w:p>
        </w:tc>
      </w:tr>
      <w:tr w:rsidR="00846EDE" w:rsidRPr="00004D5D" w:rsidTr="00E82747">
        <w:tc>
          <w:tcPr>
            <w:tcW w:w="948" w:type="dxa"/>
            <w:shd w:val="clear" w:color="auto" w:fill="auto"/>
          </w:tcPr>
          <w:p w:rsidR="00846EDE" w:rsidRPr="00004D5D" w:rsidRDefault="00755C4E" w:rsidP="00755C4E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Avmerking72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  <w:r w:rsidRPr="00004D5D">
              <w:rPr>
                <w:rFonts w:ascii="Calibri" w:hAnsi="Calibri"/>
                <w:sz w:val="20"/>
                <w:szCs w:val="20"/>
              </w:rPr>
              <w:t xml:space="preserve"> 2.1. </w:t>
            </w:r>
          </w:p>
        </w:tc>
        <w:tc>
          <w:tcPr>
            <w:tcW w:w="5807" w:type="dxa"/>
            <w:shd w:val="clear" w:color="auto" w:fill="auto"/>
          </w:tcPr>
          <w:p w:rsidR="00846EDE" w:rsidRPr="00004D5D" w:rsidRDefault="004F7DBD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004D5D">
              <w:rPr>
                <w:rFonts w:ascii="Calibri" w:hAnsi="Calibri"/>
                <w:color w:val="0000FF"/>
                <w:sz w:val="20"/>
                <w:szCs w:val="20"/>
              </w:rPr>
              <w:t>§ 14 Tvang i akutte faresituasjoner</w:t>
            </w:r>
          </w:p>
        </w:tc>
        <w:tc>
          <w:tcPr>
            <w:tcW w:w="2502" w:type="dxa"/>
            <w:shd w:val="clear" w:color="auto" w:fill="auto"/>
          </w:tcPr>
          <w:p w:rsidR="00846EDE" w:rsidRPr="00004D5D" w:rsidRDefault="00846EDE">
            <w:pPr>
              <w:rPr>
                <w:rFonts w:ascii="Calibri" w:hAnsi="Calibri"/>
                <w:color w:val="008000"/>
                <w:sz w:val="20"/>
                <w:szCs w:val="20"/>
              </w:rPr>
            </w:pPr>
            <w:r w:rsidRPr="00004D5D">
              <w:rPr>
                <w:rFonts w:ascii="Calibri" w:hAnsi="Calibri"/>
                <w:color w:val="008000"/>
                <w:sz w:val="20"/>
                <w:szCs w:val="20"/>
              </w:rPr>
              <w:t>Enkeltvedtak</w:t>
            </w:r>
            <w:r w:rsidR="00FC28D1" w:rsidRPr="00004D5D">
              <w:rPr>
                <w:rFonts w:ascii="Calibri" w:hAnsi="Calibri"/>
                <w:color w:val="008000"/>
                <w:sz w:val="20"/>
                <w:szCs w:val="20"/>
              </w:rPr>
              <w:t xml:space="preserve"> og protokoll</w:t>
            </w:r>
          </w:p>
        </w:tc>
      </w:tr>
      <w:tr w:rsidR="004F7DBD" w:rsidRPr="00004D5D" w:rsidTr="00E82747">
        <w:tc>
          <w:tcPr>
            <w:tcW w:w="948" w:type="dxa"/>
            <w:shd w:val="clear" w:color="auto" w:fill="auto"/>
          </w:tcPr>
          <w:p w:rsidR="004F7DBD" w:rsidRPr="00004D5D" w:rsidRDefault="00755C4E" w:rsidP="00755C4E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Avmerking73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  <w:r w:rsidRPr="00004D5D">
              <w:rPr>
                <w:rFonts w:ascii="Calibri" w:hAnsi="Calibri"/>
                <w:sz w:val="20"/>
                <w:szCs w:val="20"/>
              </w:rPr>
              <w:t xml:space="preserve"> 2.2.</w:t>
            </w:r>
          </w:p>
        </w:tc>
        <w:tc>
          <w:tcPr>
            <w:tcW w:w="5807" w:type="dxa"/>
            <w:shd w:val="clear" w:color="auto" w:fill="auto"/>
          </w:tcPr>
          <w:p w:rsidR="004F7DBD" w:rsidRPr="00004D5D" w:rsidRDefault="004F7DBD" w:rsidP="008F07A9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004D5D">
              <w:rPr>
                <w:rFonts w:ascii="Calibri" w:hAnsi="Calibri"/>
                <w:color w:val="0000FF"/>
                <w:sz w:val="20"/>
                <w:szCs w:val="20"/>
              </w:rPr>
              <w:t>§ 15 Kroppsvisitasjon</w:t>
            </w:r>
          </w:p>
        </w:tc>
        <w:tc>
          <w:tcPr>
            <w:tcW w:w="2502" w:type="dxa"/>
            <w:shd w:val="clear" w:color="auto" w:fill="auto"/>
          </w:tcPr>
          <w:p w:rsidR="004F7DBD" w:rsidRPr="00004D5D" w:rsidRDefault="004F7DBD">
            <w:pPr>
              <w:rPr>
                <w:rFonts w:ascii="Calibri" w:hAnsi="Calibri"/>
                <w:color w:val="008000"/>
                <w:sz w:val="20"/>
                <w:szCs w:val="20"/>
              </w:rPr>
            </w:pPr>
            <w:r w:rsidRPr="00004D5D">
              <w:rPr>
                <w:rFonts w:ascii="Calibri" w:hAnsi="Calibri"/>
                <w:color w:val="008000"/>
                <w:sz w:val="20"/>
                <w:szCs w:val="20"/>
              </w:rPr>
              <w:t>Enkeltvedtak og protokoll</w:t>
            </w:r>
          </w:p>
        </w:tc>
      </w:tr>
      <w:tr w:rsidR="00846EDE" w:rsidRPr="00004D5D" w:rsidTr="00E82747">
        <w:tc>
          <w:tcPr>
            <w:tcW w:w="948" w:type="dxa"/>
            <w:shd w:val="clear" w:color="auto" w:fill="auto"/>
          </w:tcPr>
          <w:p w:rsidR="00846EDE" w:rsidRPr="00004D5D" w:rsidRDefault="00755C4E" w:rsidP="00755C4E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Avmerking74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  <w:r w:rsidRPr="00004D5D">
              <w:rPr>
                <w:rFonts w:ascii="Calibri" w:hAnsi="Calibri"/>
                <w:sz w:val="20"/>
                <w:szCs w:val="20"/>
              </w:rPr>
              <w:t xml:space="preserve"> 2.3. </w:t>
            </w:r>
          </w:p>
        </w:tc>
        <w:tc>
          <w:tcPr>
            <w:tcW w:w="5807" w:type="dxa"/>
            <w:shd w:val="clear" w:color="auto" w:fill="auto"/>
          </w:tcPr>
          <w:p w:rsidR="00846EDE" w:rsidRPr="00004D5D" w:rsidRDefault="004F7DBD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004D5D">
              <w:rPr>
                <w:rFonts w:ascii="Calibri" w:hAnsi="Calibri"/>
                <w:color w:val="0000FF"/>
                <w:sz w:val="20"/>
                <w:szCs w:val="20"/>
              </w:rPr>
              <w:t>§ 16 Ransaking av rom og eiendeler.</w:t>
            </w:r>
          </w:p>
        </w:tc>
        <w:tc>
          <w:tcPr>
            <w:tcW w:w="2502" w:type="dxa"/>
            <w:shd w:val="clear" w:color="auto" w:fill="auto"/>
          </w:tcPr>
          <w:p w:rsidR="00846EDE" w:rsidRPr="00004D5D" w:rsidRDefault="000E63A9">
            <w:pPr>
              <w:rPr>
                <w:rFonts w:ascii="Calibri" w:hAnsi="Calibri"/>
                <w:color w:val="008000"/>
                <w:sz w:val="20"/>
                <w:szCs w:val="20"/>
              </w:rPr>
            </w:pPr>
            <w:r w:rsidRPr="00004D5D">
              <w:rPr>
                <w:rFonts w:ascii="Calibri" w:hAnsi="Calibri"/>
                <w:color w:val="008000"/>
                <w:sz w:val="20"/>
                <w:szCs w:val="20"/>
              </w:rPr>
              <w:t>Enkeltvedtak</w:t>
            </w:r>
            <w:r w:rsidR="00FC28D1" w:rsidRPr="00004D5D">
              <w:rPr>
                <w:rFonts w:ascii="Calibri" w:hAnsi="Calibri"/>
                <w:color w:val="008000"/>
                <w:sz w:val="20"/>
                <w:szCs w:val="20"/>
              </w:rPr>
              <w:t xml:space="preserve"> og protokoll</w:t>
            </w:r>
          </w:p>
        </w:tc>
      </w:tr>
      <w:tr w:rsidR="00846EDE" w:rsidRPr="00004D5D" w:rsidTr="00E82747">
        <w:tc>
          <w:tcPr>
            <w:tcW w:w="948" w:type="dxa"/>
            <w:shd w:val="clear" w:color="auto" w:fill="auto"/>
          </w:tcPr>
          <w:p w:rsidR="00846EDE" w:rsidRPr="00004D5D" w:rsidRDefault="00755C4E" w:rsidP="00755C4E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Avmerking75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  <w:r w:rsidRPr="00004D5D">
              <w:rPr>
                <w:rFonts w:ascii="Calibri" w:hAnsi="Calibri"/>
                <w:sz w:val="20"/>
                <w:szCs w:val="20"/>
              </w:rPr>
              <w:t xml:space="preserve"> 2.4. </w:t>
            </w:r>
          </w:p>
        </w:tc>
        <w:tc>
          <w:tcPr>
            <w:tcW w:w="5807" w:type="dxa"/>
            <w:shd w:val="clear" w:color="auto" w:fill="auto"/>
          </w:tcPr>
          <w:p w:rsidR="00846EDE" w:rsidRPr="00004D5D" w:rsidRDefault="004F7DBD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004D5D">
              <w:rPr>
                <w:rFonts w:ascii="Calibri" w:hAnsi="Calibri"/>
                <w:color w:val="0000FF"/>
                <w:sz w:val="20"/>
                <w:szCs w:val="20"/>
              </w:rPr>
              <w:t>§ 17 Beslaglegging, tilintetgjøring eller overlevering til politiet</w:t>
            </w:r>
          </w:p>
        </w:tc>
        <w:tc>
          <w:tcPr>
            <w:tcW w:w="2502" w:type="dxa"/>
            <w:shd w:val="clear" w:color="auto" w:fill="auto"/>
          </w:tcPr>
          <w:p w:rsidR="00846EDE" w:rsidRPr="00004D5D" w:rsidRDefault="000E63A9">
            <w:pPr>
              <w:rPr>
                <w:rFonts w:ascii="Calibri" w:hAnsi="Calibri"/>
                <w:color w:val="008000"/>
                <w:sz w:val="20"/>
                <w:szCs w:val="20"/>
              </w:rPr>
            </w:pPr>
            <w:r w:rsidRPr="00004D5D">
              <w:rPr>
                <w:rFonts w:ascii="Calibri" w:hAnsi="Calibri"/>
                <w:color w:val="008000"/>
                <w:sz w:val="20"/>
                <w:szCs w:val="20"/>
              </w:rPr>
              <w:t>Enkeltvedtak</w:t>
            </w:r>
            <w:r w:rsidR="00FC28D1" w:rsidRPr="00004D5D">
              <w:rPr>
                <w:rFonts w:ascii="Calibri" w:hAnsi="Calibri"/>
                <w:color w:val="008000"/>
                <w:sz w:val="20"/>
                <w:szCs w:val="20"/>
              </w:rPr>
              <w:t xml:space="preserve"> og protokoll</w:t>
            </w:r>
          </w:p>
        </w:tc>
      </w:tr>
      <w:tr w:rsidR="00846EDE" w:rsidRPr="00004D5D" w:rsidTr="00E82747">
        <w:tc>
          <w:tcPr>
            <w:tcW w:w="948" w:type="dxa"/>
            <w:shd w:val="clear" w:color="auto" w:fill="auto"/>
          </w:tcPr>
          <w:p w:rsidR="00846EDE" w:rsidRPr="00004D5D" w:rsidRDefault="00755C4E" w:rsidP="00755C4E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Avmerking76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  <w:r w:rsidRPr="00004D5D">
              <w:rPr>
                <w:rFonts w:ascii="Calibri" w:hAnsi="Calibri"/>
                <w:sz w:val="20"/>
                <w:szCs w:val="20"/>
              </w:rPr>
              <w:t xml:space="preserve"> 2.5. </w:t>
            </w:r>
          </w:p>
        </w:tc>
        <w:tc>
          <w:tcPr>
            <w:tcW w:w="5807" w:type="dxa"/>
            <w:shd w:val="clear" w:color="auto" w:fill="auto"/>
          </w:tcPr>
          <w:p w:rsidR="00846EDE" w:rsidRPr="00004D5D" w:rsidRDefault="004F7DBD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004D5D">
              <w:rPr>
                <w:rFonts w:ascii="Calibri" w:hAnsi="Calibri"/>
                <w:color w:val="0000FF"/>
                <w:sz w:val="20"/>
                <w:szCs w:val="20"/>
              </w:rPr>
              <w:t>§ 18 Kontroll av beboerens post inn til institusjonen</w:t>
            </w:r>
          </w:p>
        </w:tc>
        <w:tc>
          <w:tcPr>
            <w:tcW w:w="2502" w:type="dxa"/>
            <w:shd w:val="clear" w:color="auto" w:fill="auto"/>
          </w:tcPr>
          <w:p w:rsidR="00846EDE" w:rsidRPr="00004D5D" w:rsidRDefault="000E63A9">
            <w:pPr>
              <w:rPr>
                <w:rFonts w:ascii="Calibri" w:hAnsi="Calibri"/>
                <w:color w:val="008000"/>
                <w:sz w:val="20"/>
                <w:szCs w:val="20"/>
              </w:rPr>
            </w:pPr>
            <w:r w:rsidRPr="00004D5D">
              <w:rPr>
                <w:rFonts w:ascii="Calibri" w:hAnsi="Calibri"/>
                <w:color w:val="008000"/>
                <w:sz w:val="20"/>
                <w:szCs w:val="20"/>
              </w:rPr>
              <w:t>Enkeltvedtak</w:t>
            </w:r>
            <w:r w:rsidR="00FC28D1" w:rsidRPr="00004D5D">
              <w:rPr>
                <w:rFonts w:ascii="Calibri" w:hAnsi="Calibri"/>
                <w:color w:val="008000"/>
                <w:sz w:val="20"/>
                <w:szCs w:val="20"/>
              </w:rPr>
              <w:t xml:space="preserve"> og protokoll</w:t>
            </w:r>
          </w:p>
        </w:tc>
      </w:tr>
      <w:tr w:rsidR="00846EDE" w:rsidRPr="00004D5D" w:rsidTr="00E82747">
        <w:tc>
          <w:tcPr>
            <w:tcW w:w="948" w:type="dxa"/>
            <w:shd w:val="clear" w:color="auto" w:fill="auto"/>
          </w:tcPr>
          <w:p w:rsidR="00846EDE" w:rsidRPr="00004D5D" w:rsidRDefault="00755C4E" w:rsidP="00755C4E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Avmerking77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  <w:r w:rsidRPr="00004D5D">
              <w:rPr>
                <w:rFonts w:ascii="Calibri" w:hAnsi="Calibri"/>
                <w:sz w:val="20"/>
                <w:szCs w:val="20"/>
              </w:rPr>
              <w:t xml:space="preserve"> 2.6. </w:t>
            </w:r>
          </w:p>
        </w:tc>
        <w:tc>
          <w:tcPr>
            <w:tcW w:w="5807" w:type="dxa"/>
            <w:shd w:val="clear" w:color="auto" w:fill="auto"/>
          </w:tcPr>
          <w:p w:rsidR="00846EDE" w:rsidRPr="00004D5D" w:rsidRDefault="004F7DBD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004D5D">
              <w:rPr>
                <w:rFonts w:ascii="Calibri" w:hAnsi="Calibri"/>
                <w:color w:val="0000FF"/>
                <w:sz w:val="20"/>
                <w:szCs w:val="20"/>
              </w:rPr>
              <w:t>§ 19 Samtykke til å avlegge urinprøver under oppholdet</w:t>
            </w:r>
          </w:p>
        </w:tc>
        <w:tc>
          <w:tcPr>
            <w:tcW w:w="2502" w:type="dxa"/>
            <w:shd w:val="clear" w:color="auto" w:fill="auto"/>
          </w:tcPr>
          <w:p w:rsidR="00846EDE" w:rsidRPr="00004D5D" w:rsidRDefault="00FC28D1">
            <w:pPr>
              <w:rPr>
                <w:rFonts w:ascii="Calibri" w:hAnsi="Calibri"/>
                <w:color w:val="990033"/>
                <w:sz w:val="20"/>
                <w:szCs w:val="20"/>
              </w:rPr>
            </w:pPr>
            <w:r w:rsidRPr="00004D5D">
              <w:rPr>
                <w:rFonts w:ascii="Calibri" w:hAnsi="Calibri"/>
                <w:color w:val="990033"/>
                <w:sz w:val="20"/>
                <w:szCs w:val="20"/>
              </w:rPr>
              <w:t>Protokoll</w:t>
            </w:r>
            <w:r w:rsidR="000E63A9" w:rsidRPr="00004D5D">
              <w:rPr>
                <w:rFonts w:ascii="Calibri" w:hAnsi="Calibri"/>
                <w:color w:val="990033"/>
                <w:sz w:val="20"/>
                <w:szCs w:val="20"/>
              </w:rPr>
              <w:t xml:space="preserve"> med begrunnelse</w:t>
            </w:r>
          </w:p>
        </w:tc>
      </w:tr>
      <w:tr w:rsidR="00846EDE" w:rsidRPr="00004D5D" w:rsidTr="00E82747"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846EDE" w:rsidRPr="00004D5D" w:rsidRDefault="00755C4E" w:rsidP="00755C4E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Avmerking78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  <w:r w:rsidRPr="00004D5D">
              <w:rPr>
                <w:rFonts w:ascii="Calibri" w:hAnsi="Calibri"/>
                <w:sz w:val="20"/>
                <w:szCs w:val="20"/>
              </w:rPr>
              <w:t xml:space="preserve"> 2.7. 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:rsidR="00846EDE" w:rsidRPr="00004D5D" w:rsidRDefault="004F7DBD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004D5D">
              <w:rPr>
                <w:rFonts w:ascii="Calibri" w:hAnsi="Calibri"/>
                <w:color w:val="0000FF"/>
                <w:sz w:val="20"/>
                <w:szCs w:val="20"/>
              </w:rPr>
              <w:t>§ 20 Tilbakeføring ved rømming mot beboerens vilje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846EDE" w:rsidRPr="00004D5D" w:rsidRDefault="00FC28D1">
            <w:pPr>
              <w:rPr>
                <w:rFonts w:ascii="Calibri" w:hAnsi="Calibri"/>
                <w:color w:val="990033"/>
                <w:sz w:val="20"/>
                <w:szCs w:val="20"/>
              </w:rPr>
            </w:pPr>
            <w:r w:rsidRPr="00004D5D">
              <w:rPr>
                <w:rFonts w:ascii="Calibri" w:hAnsi="Calibri"/>
                <w:color w:val="990033"/>
                <w:sz w:val="20"/>
                <w:szCs w:val="20"/>
              </w:rPr>
              <w:t>Protokoll</w:t>
            </w:r>
            <w:r w:rsidR="000E63A9" w:rsidRPr="00004D5D">
              <w:rPr>
                <w:rFonts w:ascii="Calibri" w:hAnsi="Calibri"/>
                <w:color w:val="990033"/>
                <w:sz w:val="20"/>
                <w:szCs w:val="20"/>
              </w:rPr>
              <w:t xml:space="preserve"> med begrunnelse</w:t>
            </w:r>
          </w:p>
        </w:tc>
      </w:tr>
      <w:tr w:rsidR="005732E2" w:rsidRPr="00004D5D" w:rsidTr="008F07A9">
        <w:tc>
          <w:tcPr>
            <w:tcW w:w="67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732E2" w:rsidRPr="00004D5D" w:rsidRDefault="005732E2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5732E2" w:rsidRPr="00004D5D" w:rsidRDefault="005732E2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004D5D">
              <w:rPr>
                <w:rFonts w:ascii="Calibri" w:hAnsi="Calibri"/>
                <w:b/>
                <w:color w:val="FF0000"/>
                <w:sz w:val="20"/>
                <w:szCs w:val="20"/>
              </w:rPr>
              <w:t>Tvang som gjelder plasseringer etter bvl. §§ 4-24, 4-26 og 4-25, 2. ledd:</w:t>
            </w:r>
          </w:p>
        </w:tc>
        <w:tc>
          <w:tcPr>
            <w:tcW w:w="2502" w:type="dxa"/>
            <w:tcBorders>
              <w:left w:val="nil"/>
              <w:right w:val="nil"/>
            </w:tcBorders>
            <w:shd w:val="clear" w:color="auto" w:fill="auto"/>
          </w:tcPr>
          <w:p w:rsidR="005732E2" w:rsidRPr="00004D5D" w:rsidRDefault="005732E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732E2" w:rsidRPr="00004D5D" w:rsidRDefault="005732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4D5D">
              <w:rPr>
                <w:rFonts w:ascii="Calibri" w:hAnsi="Calibri"/>
                <w:b/>
                <w:sz w:val="20"/>
                <w:szCs w:val="20"/>
              </w:rPr>
              <w:t>Dokumentasjonskrav:</w:t>
            </w:r>
          </w:p>
        </w:tc>
      </w:tr>
      <w:tr w:rsidR="00846EDE" w:rsidRPr="00004D5D" w:rsidTr="00E82747">
        <w:tc>
          <w:tcPr>
            <w:tcW w:w="948" w:type="dxa"/>
            <w:shd w:val="clear" w:color="auto" w:fill="auto"/>
          </w:tcPr>
          <w:p w:rsidR="00846EDE" w:rsidRPr="00004D5D" w:rsidRDefault="00755C4E" w:rsidP="00755C4E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Avmerking79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9"/>
            <w:r w:rsidRPr="00004D5D">
              <w:rPr>
                <w:rFonts w:ascii="Calibri" w:hAnsi="Calibri"/>
                <w:sz w:val="20"/>
                <w:szCs w:val="20"/>
              </w:rPr>
              <w:t xml:space="preserve"> 2.8.</w:t>
            </w:r>
          </w:p>
        </w:tc>
        <w:tc>
          <w:tcPr>
            <w:tcW w:w="5807" w:type="dxa"/>
            <w:shd w:val="clear" w:color="auto" w:fill="auto"/>
          </w:tcPr>
          <w:p w:rsidR="00846EDE" w:rsidRPr="00004D5D" w:rsidRDefault="004F7DBD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004D5D">
              <w:rPr>
                <w:rFonts w:ascii="Calibri" w:hAnsi="Calibri"/>
                <w:color w:val="FF0000"/>
                <w:sz w:val="20"/>
                <w:szCs w:val="20"/>
              </w:rPr>
              <w:t>§ 22 Begrensninger i adgangen til å bevege seg innenfor og utenfor institusjonens område</w:t>
            </w:r>
          </w:p>
        </w:tc>
        <w:tc>
          <w:tcPr>
            <w:tcW w:w="2502" w:type="dxa"/>
            <w:shd w:val="clear" w:color="auto" w:fill="auto"/>
          </w:tcPr>
          <w:p w:rsidR="00846EDE" w:rsidRPr="00004D5D" w:rsidRDefault="000E63A9">
            <w:pPr>
              <w:rPr>
                <w:rFonts w:ascii="Calibri" w:hAnsi="Calibri"/>
                <w:color w:val="008000"/>
                <w:sz w:val="20"/>
                <w:szCs w:val="20"/>
              </w:rPr>
            </w:pPr>
            <w:r w:rsidRPr="00004D5D">
              <w:rPr>
                <w:rFonts w:ascii="Calibri" w:hAnsi="Calibri"/>
                <w:color w:val="008000"/>
                <w:sz w:val="20"/>
                <w:szCs w:val="20"/>
              </w:rPr>
              <w:t>Enkeltvedtak</w:t>
            </w:r>
            <w:r w:rsidR="00256EEE" w:rsidRPr="00004D5D">
              <w:rPr>
                <w:rFonts w:ascii="Calibri" w:hAnsi="Calibri"/>
                <w:color w:val="008000"/>
                <w:sz w:val="20"/>
                <w:szCs w:val="20"/>
              </w:rPr>
              <w:t xml:space="preserve"> og protokoll</w:t>
            </w:r>
          </w:p>
        </w:tc>
      </w:tr>
      <w:tr w:rsidR="00846EDE" w:rsidRPr="00004D5D" w:rsidTr="00E82747">
        <w:tc>
          <w:tcPr>
            <w:tcW w:w="948" w:type="dxa"/>
            <w:shd w:val="clear" w:color="auto" w:fill="auto"/>
          </w:tcPr>
          <w:p w:rsidR="00846EDE" w:rsidRPr="00004D5D" w:rsidRDefault="00755C4E" w:rsidP="00755C4E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Avmerking80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  <w:r w:rsidRPr="00004D5D">
              <w:rPr>
                <w:rFonts w:ascii="Calibri" w:hAnsi="Calibri"/>
                <w:sz w:val="20"/>
                <w:szCs w:val="20"/>
              </w:rPr>
              <w:t xml:space="preserve"> 2.9.</w:t>
            </w:r>
          </w:p>
        </w:tc>
        <w:tc>
          <w:tcPr>
            <w:tcW w:w="5807" w:type="dxa"/>
            <w:shd w:val="clear" w:color="auto" w:fill="auto"/>
          </w:tcPr>
          <w:p w:rsidR="00846EDE" w:rsidRPr="00004D5D" w:rsidRDefault="004F7DBD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004D5D">
              <w:rPr>
                <w:rFonts w:ascii="Calibri" w:hAnsi="Calibri"/>
                <w:color w:val="FF0000"/>
                <w:sz w:val="20"/>
                <w:szCs w:val="20"/>
              </w:rPr>
              <w:t>§ 23 Nekte beboeren besøk i institusjonen</w:t>
            </w:r>
          </w:p>
        </w:tc>
        <w:tc>
          <w:tcPr>
            <w:tcW w:w="2502" w:type="dxa"/>
            <w:shd w:val="clear" w:color="auto" w:fill="auto"/>
          </w:tcPr>
          <w:p w:rsidR="00846EDE" w:rsidRPr="00004D5D" w:rsidRDefault="000E63A9">
            <w:pPr>
              <w:rPr>
                <w:rFonts w:ascii="Calibri" w:hAnsi="Calibri"/>
                <w:color w:val="008000"/>
                <w:sz w:val="20"/>
                <w:szCs w:val="20"/>
              </w:rPr>
            </w:pPr>
            <w:r w:rsidRPr="00004D5D">
              <w:rPr>
                <w:rFonts w:ascii="Calibri" w:hAnsi="Calibri"/>
                <w:color w:val="008000"/>
                <w:sz w:val="20"/>
                <w:szCs w:val="20"/>
              </w:rPr>
              <w:t>Enkeltvedtak</w:t>
            </w:r>
            <w:r w:rsidR="00256EEE" w:rsidRPr="00004D5D">
              <w:rPr>
                <w:rFonts w:ascii="Calibri" w:hAnsi="Calibri"/>
                <w:color w:val="008000"/>
                <w:sz w:val="20"/>
                <w:szCs w:val="20"/>
              </w:rPr>
              <w:t xml:space="preserve"> og protokoll</w:t>
            </w:r>
          </w:p>
        </w:tc>
      </w:tr>
      <w:tr w:rsidR="00846EDE" w:rsidRPr="00004D5D" w:rsidTr="00E82747">
        <w:tc>
          <w:tcPr>
            <w:tcW w:w="948" w:type="dxa"/>
            <w:shd w:val="clear" w:color="auto" w:fill="auto"/>
          </w:tcPr>
          <w:p w:rsidR="00846EDE" w:rsidRPr="00004D5D" w:rsidRDefault="00755C4E" w:rsidP="00755C4E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Avmerking81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  <w:r w:rsidRPr="00004D5D">
              <w:rPr>
                <w:rFonts w:ascii="Calibri" w:hAnsi="Calibri"/>
                <w:sz w:val="20"/>
                <w:szCs w:val="20"/>
              </w:rPr>
              <w:t xml:space="preserve"> 2.10.</w:t>
            </w:r>
          </w:p>
        </w:tc>
        <w:tc>
          <w:tcPr>
            <w:tcW w:w="5807" w:type="dxa"/>
            <w:shd w:val="clear" w:color="auto" w:fill="auto"/>
          </w:tcPr>
          <w:p w:rsidR="00846EDE" w:rsidRPr="00004D5D" w:rsidRDefault="004F7DBD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004D5D">
              <w:rPr>
                <w:rFonts w:ascii="Calibri" w:hAnsi="Calibri"/>
                <w:color w:val="FF0000"/>
                <w:sz w:val="20"/>
                <w:szCs w:val="20"/>
              </w:rPr>
              <w:t>§ 24 Nekte beboeren å bruke elektroniske kommunikasjonsmidler</w:t>
            </w:r>
          </w:p>
        </w:tc>
        <w:tc>
          <w:tcPr>
            <w:tcW w:w="2502" w:type="dxa"/>
            <w:shd w:val="clear" w:color="auto" w:fill="auto"/>
          </w:tcPr>
          <w:p w:rsidR="00846EDE" w:rsidRPr="00004D5D" w:rsidRDefault="000E63A9">
            <w:pPr>
              <w:rPr>
                <w:rFonts w:ascii="Calibri" w:hAnsi="Calibri"/>
                <w:color w:val="008000"/>
                <w:sz w:val="20"/>
                <w:szCs w:val="20"/>
              </w:rPr>
            </w:pPr>
            <w:r w:rsidRPr="00004D5D">
              <w:rPr>
                <w:rFonts w:ascii="Calibri" w:hAnsi="Calibri"/>
                <w:color w:val="008000"/>
                <w:sz w:val="20"/>
                <w:szCs w:val="20"/>
              </w:rPr>
              <w:t>Enkeltvedtak</w:t>
            </w:r>
            <w:r w:rsidR="00256EEE" w:rsidRPr="00004D5D">
              <w:rPr>
                <w:rFonts w:ascii="Calibri" w:hAnsi="Calibri"/>
                <w:color w:val="008000"/>
                <w:sz w:val="20"/>
                <w:szCs w:val="20"/>
              </w:rPr>
              <w:t xml:space="preserve"> og protokoll</w:t>
            </w:r>
          </w:p>
        </w:tc>
      </w:tr>
      <w:tr w:rsidR="00846EDE" w:rsidRPr="00004D5D" w:rsidTr="00E82747">
        <w:tc>
          <w:tcPr>
            <w:tcW w:w="948" w:type="dxa"/>
            <w:shd w:val="clear" w:color="auto" w:fill="auto"/>
          </w:tcPr>
          <w:p w:rsidR="00846EDE" w:rsidRPr="00004D5D" w:rsidRDefault="00755C4E" w:rsidP="00755C4E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Avmerking82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  <w:r w:rsidRPr="00004D5D">
              <w:rPr>
                <w:rFonts w:ascii="Calibri" w:hAnsi="Calibri"/>
                <w:sz w:val="20"/>
                <w:szCs w:val="20"/>
              </w:rPr>
              <w:t xml:space="preserve"> 2.11. </w:t>
            </w:r>
          </w:p>
        </w:tc>
        <w:tc>
          <w:tcPr>
            <w:tcW w:w="5807" w:type="dxa"/>
            <w:shd w:val="clear" w:color="auto" w:fill="auto"/>
          </w:tcPr>
          <w:p w:rsidR="00846EDE" w:rsidRPr="00004D5D" w:rsidRDefault="004F7DBD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004D5D">
              <w:rPr>
                <w:rFonts w:ascii="Calibri" w:hAnsi="Calibri"/>
                <w:color w:val="FF0000"/>
                <w:sz w:val="20"/>
                <w:szCs w:val="20"/>
              </w:rPr>
              <w:t>§ 25 Adgang til å kreve urinprøver følger av fylkesnemndas vedtak / Samtykke til å avlegge urinprøver ved inntak og under oppholdet</w:t>
            </w:r>
          </w:p>
        </w:tc>
        <w:tc>
          <w:tcPr>
            <w:tcW w:w="2502" w:type="dxa"/>
            <w:shd w:val="clear" w:color="auto" w:fill="auto"/>
          </w:tcPr>
          <w:p w:rsidR="00846EDE" w:rsidRPr="00004D5D" w:rsidRDefault="00FC28D1">
            <w:pPr>
              <w:rPr>
                <w:rFonts w:ascii="Calibri" w:hAnsi="Calibri"/>
                <w:color w:val="990033"/>
                <w:sz w:val="20"/>
                <w:szCs w:val="20"/>
              </w:rPr>
            </w:pPr>
            <w:r w:rsidRPr="00004D5D">
              <w:rPr>
                <w:rFonts w:ascii="Calibri" w:hAnsi="Calibri"/>
                <w:color w:val="990033"/>
                <w:sz w:val="20"/>
                <w:szCs w:val="20"/>
              </w:rPr>
              <w:t xml:space="preserve">Protokoll </w:t>
            </w:r>
            <w:r w:rsidR="000E63A9" w:rsidRPr="00004D5D">
              <w:rPr>
                <w:rFonts w:ascii="Calibri" w:hAnsi="Calibri"/>
                <w:color w:val="990033"/>
                <w:sz w:val="20"/>
                <w:szCs w:val="20"/>
              </w:rPr>
              <w:t>med begrunnelse</w:t>
            </w:r>
          </w:p>
        </w:tc>
      </w:tr>
    </w:tbl>
    <w:p w:rsidR="0078185A" w:rsidRPr="00004D5D" w:rsidRDefault="0078185A">
      <w:pPr>
        <w:rPr>
          <w:rFonts w:ascii="Calibri" w:hAnsi="Calibri"/>
          <w:color w:val="365F91"/>
        </w:rPr>
      </w:pPr>
    </w:p>
    <w:p w:rsidR="00D000C6" w:rsidRPr="00D76C41" w:rsidRDefault="0078185A" w:rsidP="00755C4E">
      <w:pPr>
        <w:pStyle w:val="Overskrift2"/>
        <w:rPr>
          <w:rFonts w:ascii="Calibri" w:hAnsi="Calibri"/>
          <w:b w:val="0"/>
          <w:i w:val="0"/>
          <w:color w:val="0000FF"/>
        </w:rPr>
      </w:pPr>
      <w:r w:rsidRPr="00004D5D">
        <w:rPr>
          <w:rFonts w:ascii="Calibri" w:hAnsi="Calibri"/>
          <w:color w:val="365F91"/>
        </w:rPr>
        <w:br w:type="page"/>
      </w:r>
      <w:r w:rsidR="00DD4866" w:rsidRPr="00D76C41">
        <w:rPr>
          <w:rFonts w:ascii="Calibri" w:hAnsi="Calibri"/>
          <w:b w:val="0"/>
          <w:i w:val="0"/>
          <w:color w:val="0000FF"/>
        </w:rPr>
        <w:lastRenderedPageBreak/>
        <w:t>§ 14 Tvang i akutte faresituasjoner</w:t>
      </w:r>
    </w:p>
    <w:p w:rsidR="00104F15" w:rsidRPr="00F37D4F" w:rsidRDefault="00104F15">
      <w:pPr>
        <w:rPr>
          <w:rFonts w:ascii="Calibri" w:hAnsi="Calibri"/>
          <w:color w:val="365F91"/>
          <w:sz w:val="20"/>
          <w:szCs w:val="20"/>
        </w:rPr>
      </w:pPr>
    </w:p>
    <w:p w:rsidR="00C31604" w:rsidRDefault="005C49CA" w:rsidP="00F37D4F">
      <w:pPr>
        <w:numPr>
          <w:ilvl w:val="0"/>
          <w:numId w:val="28"/>
        </w:numPr>
        <w:rPr>
          <w:rFonts w:ascii="Calibri" w:hAnsi="Calibri"/>
          <w:sz w:val="20"/>
          <w:szCs w:val="20"/>
        </w:rPr>
      </w:pPr>
      <w:r w:rsidRPr="00004D5D">
        <w:rPr>
          <w:rFonts w:ascii="Calibri" w:hAnsi="Calibri"/>
          <w:sz w:val="20"/>
          <w:szCs w:val="20"/>
        </w:rPr>
        <w:t>Hver hjemmel står på egen siden, da det kun er den</w:t>
      </w:r>
      <w:r w:rsidR="007B707D" w:rsidRPr="00004D5D">
        <w:rPr>
          <w:rFonts w:ascii="Calibri" w:hAnsi="Calibri"/>
          <w:sz w:val="20"/>
          <w:szCs w:val="20"/>
        </w:rPr>
        <w:t xml:space="preserve"> dokumentasjonen som er utfylt,</w:t>
      </w:r>
      <w:r w:rsidRPr="00004D5D">
        <w:rPr>
          <w:rFonts w:ascii="Calibri" w:hAnsi="Calibri"/>
          <w:sz w:val="20"/>
          <w:szCs w:val="20"/>
        </w:rPr>
        <w:t xml:space="preserve"> som</w:t>
      </w:r>
      <w:r w:rsidR="00AD1B28" w:rsidRPr="00004D5D">
        <w:rPr>
          <w:rFonts w:ascii="Calibri" w:hAnsi="Calibri"/>
          <w:sz w:val="20"/>
          <w:szCs w:val="20"/>
        </w:rPr>
        <w:t xml:space="preserve"> skal oversendes Fylkesmannen </w:t>
      </w:r>
      <w:r w:rsidR="005451A8" w:rsidRPr="00004D5D">
        <w:rPr>
          <w:rFonts w:ascii="Calibri" w:hAnsi="Calibri"/>
          <w:sz w:val="20"/>
          <w:szCs w:val="20"/>
        </w:rPr>
        <w:t xml:space="preserve">uten </w:t>
      </w:r>
      <w:r w:rsidR="00E760F7">
        <w:rPr>
          <w:rFonts w:ascii="Calibri" w:hAnsi="Calibri"/>
          <w:sz w:val="20"/>
          <w:szCs w:val="20"/>
        </w:rPr>
        <w:t>ugrunnet</w:t>
      </w:r>
      <w:r w:rsidR="005451A8" w:rsidRPr="00004D5D">
        <w:rPr>
          <w:rFonts w:ascii="Calibri" w:hAnsi="Calibri"/>
          <w:sz w:val="20"/>
          <w:szCs w:val="20"/>
        </w:rPr>
        <w:t xml:space="preserve"> opphold.</w:t>
      </w:r>
    </w:p>
    <w:p w:rsidR="00D000C6" w:rsidRPr="00004D5D" w:rsidRDefault="00D000C6">
      <w:pPr>
        <w:rPr>
          <w:rFonts w:ascii="Calibri" w:hAnsi="Calibri"/>
          <w:color w:val="365F9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3"/>
        <w:gridCol w:w="3954"/>
      </w:tblGrid>
      <w:tr w:rsidR="00D76C41" w:rsidRPr="00004D5D" w:rsidTr="00D76C41">
        <w:trPr>
          <w:trHeight w:val="233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CE081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Forholdet gjelder en fare for:</w:t>
            </w:r>
          </w:p>
          <w:p w:rsidR="00D76C41" w:rsidRPr="00004D5D" w:rsidRDefault="00D76C41" w:rsidP="00CE081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D76C41">
            <w:pPr>
              <w:tabs>
                <w:tab w:val="left" w:pos="1439"/>
              </w:tabs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04D5D">
              <w:rPr>
                <w:rFonts w:ascii="Calibri" w:hAnsi="Calibri"/>
                <w:sz w:val="20"/>
                <w:szCs w:val="20"/>
              </w:rPr>
              <w:t xml:space="preserve"> skade på person </w:t>
            </w:r>
          </w:p>
          <w:p w:rsidR="00D76C41" w:rsidRPr="00004D5D" w:rsidRDefault="00D76C41" w:rsidP="00D76C41">
            <w:pPr>
              <w:tabs>
                <w:tab w:val="left" w:pos="1439"/>
              </w:tabs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04D5D">
              <w:rPr>
                <w:rFonts w:ascii="Calibri" w:hAnsi="Calibri"/>
                <w:sz w:val="20"/>
                <w:szCs w:val="20"/>
              </w:rPr>
              <w:t xml:space="preserve"> vesentlig skade på eiendom</w:t>
            </w:r>
          </w:p>
        </w:tc>
      </w:tr>
      <w:tr w:rsidR="00D76C41" w:rsidRPr="00004D5D" w:rsidTr="004010AA">
        <w:trPr>
          <w:trHeight w:val="233"/>
        </w:trPr>
        <w:tc>
          <w:tcPr>
            <w:tcW w:w="4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72637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Beskriv hva som skjedde før faresituasjonen oppstod:</w:t>
            </w:r>
          </w:p>
          <w:p w:rsidR="00D76C41" w:rsidRPr="00004D5D" w:rsidRDefault="00D76C41" w:rsidP="0072637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004D5D">
              <w:rPr>
                <w:rFonts w:ascii="Calibri" w:hAnsi="Calibri"/>
                <w:sz w:val="16"/>
                <w:szCs w:val="16"/>
              </w:rPr>
              <w:t>(Hva gjorde beboer, andre beboere og ansatte?)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CE081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33" w:name="Tekst108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3"/>
          </w:p>
          <w:p w:rsidR="00D76C41" w:rsidRPr="00004D5D" w:rsidRDefault="00D76C41" w:rsidP="00CE08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6C41" w:rsidRPr="00004D5D" w:rsidTr="004010AA">
        <w:trPr>
          <w:trHeight w:val="233"/>
        </w:trPr>
        <w:tc>
          <w:tcPr>
            <w:tcW w:w="4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72637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Gi en nærmere beskrivelse av selve faresituasjonen og skaden du ville forhindre: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CE081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34" w:name="Tekst121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4"/>
          </w:p>
        </w:tc>
      </w:tr>
      <w:tr w:rsidR="00D76C41" w:rsidRPr="00004D5D" w:rsidTr="004010AA">
        <w:trPr>
          <w:trHeight w:val="233"/>
        </w:trPr>
        <w:tc>
          <w:tcPr>
            <w:tcW w:w="4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E3154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Beskriv tiltak som er forsøkt og/eller vurdert som nytteløse, åpenbart forgjeves eller utilstrekkelige: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BA5126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Her skal man beskrive tiltak som er forsøkt og vurdert som:  - nytteløse eller  - åpenbart forgjeves eller utilstrekkelige"/>
                  <w:statusText w:type="text" w:val="Her skal man beskrive tiltak som er forsøkt og vurdert som:  - nytteløse eller  - åpenbart forgjeves eller utilstrekkelige"/>
                  <w:textInput/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04D5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76C41" w:rsidRPr="00004D5D" w:rsidRDefault="00D76C41" w:rsidP="00BA51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6C41" w:rsidRPr="00004D5D" w:rsidTr="00AA3241">
        <w:trPr>
          <w:trHeight w:val="498"/>
        </w:trPr>
        <w:tc>
          <w:tcPr>
            <w:tcW w:w="4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AA3241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Hvordan ble tvangen gjennomført, herunder hvilke(t) tvangsmiddel ble benyttet?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C41" w:rsidRPr="00004D5D" w:rsidRDefault="00D76C41" w:rsidP="00693A0C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35" w:name="Tekst71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5"/>
          </w:p>
          <w:p w:rsidR="00D76C41" w:rsidRPr="00004D5D" w:rsidRDefault="00D76C41" w:rsidP="00693A0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6C41" w:rsidRPr="00004D5D" w:rsidTr="00AA3241">
        <w:trPr>
          <w:trHeight w:val="394"/>
        </w:trPr>
        <w:tc>
          <w:tcPr>
            <w:tcW w:w="4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07793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Vurder om den grad av tvang som ble benyttet var avpasset den fare som forelå?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C41" w:rsidRPr="00004D5D" w:rsidRDefault="00D76C41" w:rsidP="00693A0C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36" w:name="Tekst74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6"/>
          </w:p>
          <w:p w:rsidR="00D76C41" w:rsidRPr="00004D5D" w:rsidRDefault="00D76C41" w:rsidP="00693A0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6664B" w:rsidRPr="00004D5D" w:rsidTr="004010AA">
        <w:trPr>
          <w:trHeight w:val="233"/>
        </w:trPr>
        <w:tc>
          <w:tcPr>
            <w:tcW w:w="4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64B" w:rsidRPr="00004D5D" w:rsidRDefault="0076664B" w:rsidP="00193909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Hvor lenge varte tvangsbruken?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64B" w:rsidRPr="00004D5D" w:rsidRDefault="0076664B" w:rsidP="00693A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bookmarkStart w:id="37" w:name="Tekst12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7"/>
          </w:p>
        </w:tc>
      </w:tr>
      <w:tr w:rsidR="00D76C41" w:rsidRPr="00004D5D" w:rsidTr="004010AA">
        <w:trPr>
          <w:trHeight w:val="233"/>
        </w:trPr>
        <w:tc>
          <w:tcPr>
            <w:tcW w:w="4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19390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Opphørte tvangsbruken straks skaden eller faren var avverget?</w:t>
            </w:r>
          </w:p>
          <w:p w:rsidR="00D76C41" w:rsidRPr="00004D5D" w:rsidRDefault="00D76C41" w:rsidP="0019390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Hvis nei, hvorfor ikke:</w:t>
            </w:r>
          </w:p>
          <w:p w:rsidR="00D76C41" w:rsidRPr="00004D5D" w:rsidRDefault="00D76C41" w:rsidP="0019390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693A0C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76C41" w:rsidRPr="00004D5D" w:rsidRDefault="00D76C41" w:rsidP="00693A0C">
            <w:pPr>
              <w:rPr>
                <w:rFonts w:ascii="Calibri" w:hAnsi="Calibri"/>
                <w:sz w:val="20"/>
                <w:szCs w:val="20"/>
              </w:rPr>
            </w:pPr>
          </w:p>
          <w:p w:rsidR="00D76C41" w:rsidRPr="00004D5D" w:rsidRDefault="00D76C41" w:rsidP="00693A0C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38" w:name="Tekst109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  <w:p w:rsidR="00D76C41" w:rsidRPr="00004D5D" w:rsidRDefault="00D76C41" w:rsidP="00853A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6C41" w:rsidRPr="00004D5D" w:rsidTr="006E3B9F">
        <w:trPr>
          <w:trHeight w:val="233"/>
        </w:trPr>
        <w:tc>
          <w:tcPr>
            <w:tcW w:w="4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4B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Var det nødvendig å isolere beboeren?</w:t>
            </w:r>
          </w:p>
          <w:p w:rsidR="00D76C41" w:rsidRPr="00004D5D" w:rsidRDefault="00D76C41" w:rsidP="004B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  <w:u w:val="single"/>
              </w:rPr>
              <w:t>Hvis ja</w:t>
            </w:r>
            <w:r w:rsidRPr="00004D5D">
              <w:rPr>
                <w:rFonts w:ascii="Calibri" w:hAnsi="Calibri"/>
                <w:sz w:val="20"/>
                <w:szCs w:val="20"/>
              </w:rPr>
              <w:t>:</w:t>
            </w:r>
          </w:p>
          <w:p w:rsidR="00D76C41" w:rsidRPr="00004D5D" w:rsidRDefault="00D76C41" w:rsidP="004B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Hvem traff beslutning om å isolere?</w:t>
            </w:r>
          </w:p>
          <w:p w:rsidR="00D76C41" w:rsidRPr="00004D5D" w:rsidRDefault="00D76C41" w:rsidP="00E3154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Hvis fullmakt fra leder:</w:t>
            </w:r>
          </w:p>
        </w:tc>
        <w:bookmarkStart w:id="39" w:name="Liste10"/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4B093C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iste10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</w:p>
          <w:p w:rsidR="00D76C41" w:rsidRPr="00004D5D" w:rsidRDefault="00D76C41" w:rsidP="004B093C">
            <w:pPr>
              <w:rPr>
                <w:rFonts w:ascii="Calibri" w:hAnsi="Calibri"/>
                <w:sz w:val="20"/>
                <w:szCs w:val="20"/>
              </w:rPr>
            </w:pPr>
          </w:p>
          <w:p w:rsidR="00D76C41" w:rsidRPr="00004D5D" w:rsidRDefault="00D76C41" w:rsidP="004B093C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Leder"/>
                    <w:listEntry w:val="Fullmakt fra leder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76C41" w:rsidRPr="00004D5D" w:rsidRDefault="00D76C41" w:rsidP="004C2B19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 xml:space="preserve">Navn: 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40" w:name="Tekst113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0"/>
          </w:p>
        </w:tc>
      </w:tr>
      <w:tr w:rsidR="00D76C41" w:rsidRPr="00004D5D" w:rsidTr="006E3B9F">
        <w:trPr>
          <w:trHeight w:val="233"/>
        </w:trPr>
        <w:tc>
          <w:tcPr>
            <w:tcW w:w="4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E3154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Var minst en av personalet alltid til stede i rommet eller i naborom med ulåst dør?</w:t>
            </w:r>
          </w:p>
          <w:p w:rsidR="00D76C41" w:rsidRPr="00004D5D" w:rsidRDefault="00D76C41" w:rsidP="0019390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Fant isoleringen sted i rom med vindu og med minst 8m</w:t>
            </w:r>
            <w:r w:rsidRPr="00004D5D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004D5D">
              <w:rPr>
                <w:rFonts w:ascii="Calibri" w:hAnsi="Calibri"/>
                <w:sz w:val="20"/>
                <w:szCs w:val="20"/>
              </w:rPr>
              <w:t xml:space="preserve"> gulvflate?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E3154F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76C41" w:rsidRPr="00004D5D" w:rsidRDefault="00D76C41" w:rsidP="004C2B19">
            <w:pPr>
              <w:rPr>
                <w:rFonts w:ascii="Calibri" w:hAnsi="Calibri"/>
                <w:sz w:val="20"/>
                <w:szCs w:val="20"/>
              </w:rPr>
            </w:pPr>
          </w:p>
          <w:p w:rsidR="00D76C41" w:rsidRPr="00004D5D" w:rsidRDefault="00D76C41" w:rsidP="004C2B19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6C41" w:rsidRPr="00004D5D" w:rsidTr="006E3B9F">
        <w:trPr>
          <w:trHeight w:val="233"/>
        </w:trPr>
        <w:tc>
          <w:tcPr>
            <w:tcW w:w="4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011CB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Hvor lenge var det nødvendig å isolere beboeren:</w:t>
            </w:r>
          </w:p>
          <w:p w:rsidR="00D76C41" w:rsidRPr="00004D5D" w:rsidRDefault="00D76C41" w:rsidP="006E3B9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Begrunn tidsaspektet.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193909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41" w:name="Tekst110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1"/>
          </w:p>
          <w:p w:rsidR="00D76C41" w:rsidRPr="00004D5D" w:rsidRDefault="00D76C41" w:rsidP="001939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6C41" w:rsidRPr="00004D5D" w:rsidTr="006E3B9F">
        <w:trPr>
          <w:trHeight w:val="233"/>
        </w:trPr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04D5D" w:rsidRDefault="00D76C41" w:rsidP="00460F3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 xml:space="preserve">Ble politi benyttet? </w:t>
            </w:r>
          </w:p>
          <w:p w:rsidR="00D76C41" w:rsidRPr="00004D5D" w:rsidRDefault="00D76C41" w:rsidP="00460F3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Hvis ja, begrunn hvorfor: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04D5D" w:rsidRDefault="00D76C41" w:rsidP="00B00B2A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76C41" w:rsidRPr="00004D5D" w:rsidRDefault="00D76C41" w:rsidP="00853A62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42" w:name="Tekst85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2"/>
          </w:p>
          <w:p w:rsidR="00D76C41" w:rsidRPr="00004D5D" w:rsidRDefault="00D76C41" w:rsidP="00853A6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8185A" w:rsidRDefault="0078185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3E3366" w:rsidRPr="00E760F7" w:rsidTr="003E3366">
        <w:trPr>
          <w:cantSplit/>
        </w:trPr>
        <w:tc>
          <w:tcPr>
            <w:tcW w:w="88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E3366" w:rsidRPr="00E760F7" w:rsidRDefault="003E3366" w:rsidP="0095206C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t xml:space="preserve">Dato: 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60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60F7">
              <w:rPr>
                <w:rFonts w:ascii="Calibri" w:hAnsi="Calibri"/>
                <w:sz w:val="20"/>
                <w:szCs w:val="20"/>
              </w:rPr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E3366" w:rsidRPr="00E760F7" w:rsidRDefault="003E3366" w:rsidP="0095206C">
            <w:pPr>
              <w:rPr>
                <w:rFonts w:ascii="Calibri" w:hAnsi="Calibri"/>
                <w:sz w:val="20"/>
                <w:szCs w:val="20"/>
              </w:rPr>
            </w:pPr>
          </w:p>
          <w:p w:rsidR="003E3366" w:rsidRPr="00E760F7" w:rsidRDefault="003E3366" w:rsidP="009520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E3366" w:rsidRPr="00E760F7" w:rsidTr="003E3366">
        <w:trPr>
          <w:cantSplit/>
        </w:trPr>
        <w:tc>
          <w:tcPr>
            <w:tcW w:w="8830" w:type="dxa"/>
            <w:tcBorders>
              <w:top w:val="dashed" w:sz="4" w:space="0" w:color="auto"/>
              <w:bottom w:val="single" w:sz="4" w:space="0" w:color="auto"/>
            </w:tcBorders>
          </w:tcPr>
          <w:p w:rsidR="003E3366" w:rsidRPr="00E760F7" w:rsidRDefault="003E3366" w:rsidP="0095206C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 w:rsidRPr="00E760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60F7">
              <w:rPr>
                <w:rFonts w:ascii="Calibri" w:hAnsi="Calibri"/>
                <w:sz w:val="20"/>
                <w:szCs w:val="20"/>
              </w:rPr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E3366" w:rsidRPr="00E760F7" w:rsidRDefault="003E3366" w:rsidP="00792B2B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t xml:space="preserve">Signatur </w:t>
            </w:r>
            <w:r w:rsidR="00792B2B">
              <w:rPr>
                <w:rFonts w:ascii="Calibri" w:hAnsi="Calibri"/>
                <w:sz w:val="20"/>
                <w:szCs w:val="20"/>
              </w:rPr>
              <w:t>av den som har fylt ut delen over</w:t>
            </w:r>
          </w:p>
        </w:tc>
      </w:tr>
    </w:tbl>
    <w:p w:rsidR="003E3366" w:rsidRPr="00E760F7" w:rsidRDefault="003E3366">
      <w:pPr>
        <w:rPr>
          <w:rFonts w:ascii="Calibri" w:hAnsi="Calibri"/>
          <w:sz w:val="20"/>
          <w:szCs w:val="20"/>
        </w:rPr>
      </w:pPr>
    </w:p>
    <w:p w:rsidR="003E3366" w:rsidRPr="00E760F7" w:rsidRDefault="003E3366">
      <w:p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b/>
          <w:sz w:val="20"/>
          <w:szCs w:val="20"/>
        </w:rPr>
        <w:t>Kopi</w:t>
      </w:r>
      <w:r w:rsidR="00597040" w:rsidRPr="00E760F7">
        <w:rPr>
          <w:rFonts w:ascii="Calibri" w:hAnsi="Calibri"/>
          <w:b/>
          <w:sz w:val="20"/>
          <w:szCs w:val="20"/>
        </w:rPr>
        <w:t xml:space="preserve"> av del 1 og 2</w:t>
      </w:r>
      <w:r w:rsidRPr="00E760F7">
        <w:rPr>
          <w:rFonts w:ascii="Calibri" w:hAnsi="Calibri"/>
          <w:b/>
          <w:sz w:val="20"/>
          <w:szCs w:val="20"/>
        </w:rPr>
        <w:t>:</w:t>
      </w:r>
    </w:p>
    <w:p w:rsidR="003E3366" w:rsidRPr="00E760F7" w:rsidRDefault="003E3366" w:rsidP="003E3366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>Ansvarlig barneverntjeneste</w:t>
      </w:r>
    </w:p>
    <w:p w:rsidR="003E3366" w:rsidRPr="00E760F7" w:rsidRDefault="003E3366" w:rsidP="003E3366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 xml:space="preserve">Ansvarlig fagteam. </w:t>
      </w:r>
      <w:r w:rsidR="009E030F" w:rsidRPr="009E030F">
        <w:rPr>
          <w:rFonts w:ascii="Calibri" w:hAnsi="Calibri"/>
          <w:sz w:val="20"/>
          <w:szCs w:val="20"/>
        </w:rPr>
        <w:t>For beboere plassert av Oslo kommune skal kopi sendes Barne- og familieetaten, Barnevernavdelingen v</w:t>
      </w:r>
      <w:r w:rsidR="009E030F">
        <w:rPr>
          <w:rFonts w:ascii="Calibri" w:hAnsi="Calibri"/>
          <w:sz w:val="20"/>
          <w:szCs w:val="20"/>
        </w:rPr>
        <w:t>/</w:t>
      </w:r>
      <w:r w:rsidR="009E030F" w:rsidRPr="009E030F">
        <w:rPr>
          <w:rFonts w:ascii="Calibri" w:hAnsi="Calibri"/>
          <w:sz w:val="20"/>
          <w:szCs w:val="20"/>
        </w:rPr>
        <w:t xml:space="preserve"> avdelingsdirektør.</w:t>
      </w:r>
    </w:p>
    <w:p w:rsidR="003E3366" w:rsidRPr="00E760F7" w:rsidRDefault="003E3366" w:rsidP="003E3366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>Statlig regional barnevernmyndighet (for beboere i omsorgssentre)</w:t>
      </w:r>
    </w:p>
    <w:p w:rsidR="003E3366" w:rsidRPr="00E760F7" w:rsidRDefault="003E3366" w:rsidP="003E3366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>Den eller de med foreldreansvar / verge</w:t>
      </w:r>
      <w:r w:rsidR="00597040" w:rsidRPr="00E760F7">
        <w:rPr>
          <w:rFonts w:ascii="Calibri" w:hAnsi="Calibri"/>
          <w:sz w:val="20"/>
          <w:szCs w:val="20"/>
        </w:rPr>
        <w:t xml:space="preserve"> </w:t>
      </w:r>
      <w:r w:rsidR="00697DE7">
        <w:rPr>
          <w:rFonts w:ascii="Calibri" w:hAnsi="Calibri"/>
          <w:sz w:val="20"/>
          <w:szCs w:val="20"/>
        </w:rPr>
        <w:t>(unntatt hvis annet er avtalt med disse, for eksempel i ansvarsgruppemøte el.l.)</w:t>
      </w:r>
    </w:p>
    <w:p w:rsidR="00755C4E" w:rsidRPr="000637FF" w:rsidRDefault="0078185A" w:rsidP="00755C4E">
      <w:pPr>
        <w:pStyle w:val="Overskrift2"/>
        <w:rPr>
          <w:rFonts w:ascii="Calibri" w:hAnsi="Calibri"/>
          <w:b w:val="0"/>
          <w:i w:val="0"/>
          <w:color w:val="0000FF"/>
        </w:rPr>
      </w:pPr>
      <w:r w:rsidRPr="00004D5D">
        <w:rPr>
          <w:rFonts w:ascii="Calibri" w:hAnsi="Calibri"/>
        </w:rPr>
        <w:br w:type="page"/>
      </w:r>
      <w:bookmarkStart w:id="43" w:name="Avmerking15"/>
      <w:r w:rsidR="00D76C41" w:rsidRPr="000637FF">
        <w:rPr>
          <w:rFonts w:ascii="Calibri" w:hAnsi="Calibri"/>
          <w:b w:val="0"/>
          <w:i w:val="0"/>
          <w:color w:val="0000FF"/>
        </w:rPr>
        <w:t>§ 15 Kroppsvisitasjon</w:t>
      </w:r>
      <w:bookmarkEnd w:id="43"/>
      <w:r w:rsidR="00D76C41" w:rsidRPr="000637FF">
        <w:rPr>
          <w:rFonts w:ascii="Calibri" w:hAnsi="Calibri"/>
          <w:b w:val="0"/>
          <w:i w:val="0"/>
          <w:color w:val="0000FF"/>
        </w:rPr>
        <w:t xml:space="preserve"> </w:t>
      </w:r>
    </w:p>
    <w:p w:rsidR="00755C4E" w:rsidRPr="00004D5D" w:rsidRDefault="00755C4E" w:rsidP="00755C4E">
      <w:pPr>
        <w:rPr>
          <w:rFonts w:ascii="Calibri" w:hAnsi="Calibri"/>
          <w:color w:val="365F91"/>
        </w:rPr>
      </w:pPr>
    </w:p>
    <w:p w:rsidR="00755C4E" w:rsidRPr="00004D5D" w:rsidRDefault="00755C4E" w:rsidP="00755C4E">
      <w:pPr>
        <w:rPr>
          <w:rFonts w:ascii="Calibri" w:hAnsi="Calibri"/>
          <w:color w:val="365F91"/>
          <w:sz w:val="20"/>
          <w:szCs w:val="20"/>
        </w:rPr>
      </w:pPr>
      <w:r w:rsidRPr="00004D5D">
        <w:rPr>
          <w:rFonts w:ascii="Calibri" w:hAnsi="Calibri"/>
          <w:sz w:val="20"/>
          <w:szCs w:val="20"/>
        </w:rPr>
        <w:t xml:space="preserve">Hver hjemmel står på egen siden, da det kun er den dokumentasjonen som er utfylt, som skal oversendes Fylkesmannen uten </w:t>
      </w:r>
      <w:r w:rsidR="00E760F7">
        <w:rPr>
          <w:rFonts w:ascii="Calibri" w:hAnsi="Calibri"/>
          <w:sz w:val="20"/>
          <w:szCs w:val="20"/>
        </w:rPr>
        <w:t>ugrunnet</w:t>
      </w:r>
      <w:r w:rsidRPr="00004D5D">
        <w:rPr>
          <w:rFonts w:ascii="Calibri" w:hAnsi="Calibri"/>
          <w:sz w:val="20"/>
          <w:szCs w:val="20"/>
        </w:rPr>
        <w:t xml:space="preserve"> opphold.</w:t>
      </w:r>
    </w:p>
    <w:p w:rsidR="00755C4E" w:rsidRPr="00004D5D" w:rsidRDefault="00755C4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4025"/>
      </w:tblGrid>
      <w:tr w:rsidR="00D76C41" w:rsidRPr="00004D5D" w:rsidTr="00D76C41">
        <w:trPr>
          <w:trHeight w:val="4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6F215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Redegjør for hvilke fremgangsmåter som ble prøvd før beslutning om å foreta kroppsvisitasjon, jf. § 12: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B75F8B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44" w:name="Tekst35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4"/>
          </w:p>
        </w:tc>
      </w:tr>
      <w:tr w:rsidR="00D76C41" w:rsidRPr="00004D5D" w:rsidTr="000A0EF3">
        <w:trPr>
          <w:trHeight w:val="508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0A0EF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Hvem besluttet kroppsvisitasjon:</w:t>
            </w:r>
          </w:p>
          <w:p w:rsidR="00D76C41" w:rsidRPr="00004D5D" w:rsidRDefault="00D76C41" w:rsidP="006F215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Hvis fullmakt fra leder:</w:t>
            </w:r>
          </w:p>
        </w:tc>
        <w:bookmarkStart w:id="45" w:name="Liste2"/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0A0EF3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Leder"/>
                    <w:listEntry w:val="Fullmakt fra leder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5"/>
          </w:p>
          <w:p w:rsidR="00D76C41" w:rsidRPr="00004D5D" w:rsidRDefault="00D76C41" w:rsidP="00B75F8B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 xml:space="preserve">Navn: 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46" w:name="Tekst111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6"/>
          </w:p>
        </w:tc>
      </w:tr>
      <w:tr w:rsidR="00D76C41" w:rsidRPr="00004D5D" w:rsidTr="000A0EF3">
        <w:trPr>
          <w:trHeight w:val="478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6F215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Skjedd ved inntaket eller under oppholdet</w:t>
            </w:r>
          </w:p>
          <w:p w:rsidR="00D76C41" w:rsidRPr="00004D5D" w:rsidRDefault="00D76C41" w:rsidP="006F215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Hvem var til stede under kroppsvisitasjonen</w:t>
            </w:r>
          </w:p>
        </w:tc>
        <w:bookmarkStart w:id="47" w:name="Liste1"/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B75F8B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Velg"/>
                    <w:listEntry w:val="Ved inntak"/>
                    <w:listEntry w:val="Under oppholdet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7"/>
          </w:p>
          <w:bookmarkStart w:id="48" w:name="Tekst29"/>
          <w:p w:rsidR="00D76C41" w:rsidRPr="00004D5D" w:rsidRDefault="00D76C41" w:rsidP="004F33B3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8"/>
          </w:p>
        </w:tc>
      </w:tr>
      <w:tr w:rsidR="00D76C41" w:rsidRPr="00004D5D" w:rsidTr="000A0EF3">
        <w:trPr>
          <w:trHeight w:val="137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123C77" w:rsidP="006F215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Ble kroppsvisitasjonen foretatt av person(er) av samme kjønn som beboeren:</w:t>
            </w:r>
          </w:p>
          <w:p w:rsidR="00D76C41" w:rsidRPr="00004D5D" w:rsidRDefault="00D76C41" w:rsidP="00C00332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bookmarkStart w:id="49" w:name="Liste13"/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123C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iste13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9"/>
          </w:p>
        </w:tc>
      </w:tr>
      <w:tr w:rsidR="00D76C41" w:rsidRPr="00004D5D" w:rsidTr="00B2282E">
        <w:trPr>
          <w:trHeight w:val="658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6F215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Mistanke om besittelse av:</w:t>
            </w:r>
          </w:p>
          <w:p w:rsidR="00D76C41" w:rsidRPr="00004D5D" w:rsidRDefault="00D76C41" w:rsidP="006F215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Tyvgods</w:t>
            </w:r>
          </w:p>
          <w:p w:rsidR="00D76C41" w:rsidRPr="00004D5D" w:rsidRDefault="00D76C41" w:rsidP="006F215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Farlige gjenstander</w:t>
            </w:r>
          </w:p>
          <w:p w:rsidR="00D76C41" w:rsidRPr="00004D5D" w:rsidRDefault="00D76C41" w:rsidP="006F215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Rusmidler</w:t>
            </w:r>
          </w:p>
          <w:p w:rsidR="00D76C41" w:rsidRPr="00004D5D" w:rsidRDefault="00D76C41" w:rsidP="006F215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Andre skadelige medikamenter</w:t>
            </w:r>
          </w:p>
          <w:p w:rsidR="00D76C41" w:rsidRPr="00004D5D" w:rsidRDefault="00D76C41" w:rsidP="006F215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Brukerutstyr</w:t>
            </w:r>
          </w:p>
          <w:p w:rsidR="00D76C41" w:rsidRPr="00004D5D" w:rsidRDefault="00D76C41" w:rsidP="006F215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Beskriv nærmere:</w:t>
            </w:r>
          </w:p>
          <w:p w:rsidR="00D76C41" w:rsidRPr="00004D5D" w:rsidRDefault="00D76C41" w:rsidP="005A08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</w:p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Avmerking6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0"/>
            <w:r w:rsidRPr="00004D5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Avmerking7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1"/>
            <w:r w:rsidRPr="00004D5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Avmerking8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2"/>
            <w:r w:rsidRPr="00004D5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Avmerking9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3"/>
            <w:r w:rsidRPr="00004D5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76C41" w:rsidRPr="00004D5D" w:rsidRDefault="00D76C41" w:rsidP="00F064E3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Avmerking10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4"/>
            <w:r w:rsidRPr="00004D5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76C41" w:rsidRPr="00004D5D" w:rsidRDefault="00D76C41" w:rsidP="00F064E3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55" w:name="Tekst75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5"/>
          </w:p>
        </w:tc>
      </w:tr>
      <w:tr w:rsidR="00D76C41" w:rsidRPr="00004D5D" w:rsidTr="00FB18B5">
        <w:trPr>
          <w:trHeight w:val="888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B657A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Redegjør for de individuelle og konkrete forholdene som</w:t>
            </w:r>
          </w:p>
          <w:p w:rsidR="00D76C41" w:rsidRPr="00004D5D" w:rsidRDefault="00D76C41" w:rsidP="00B657A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 xml:space="preserve"> ga mistanke om besittelse av tyvgods, farlige gjenstander, rusmidler, andre skadelige medikamenter eller brukerutstyr:</w:t>
            </w:r>
          </w:p>
          <w:p w:rsidR="00D76C41" w:rsidRPr="00004D5D" w:rsidRDefault="00D76C41" w:rsidP="00393C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393C7F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56" w:name="Tekst76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6"/>
          </w:p>
        </w:tc>
      </w:tr>
      <w:tr w:rsidR="00D76C41" w:rsidRPr="00004D5D" w:rsidTr="000A0EF3">
        <w:trPr>
          <w:trHeight w:val="888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393C7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Omfattet kroppsvisitasjonen:</w:t>
            </w:r>
          </w:p>
          <w:p w:rsidR="00D76C41" w:rsidRPr="00004D5D" w:rsidRDefault="00D76C41" w:rsidP="00393C7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Kroppens overflater</w:t>
            </w:r>
          </w:p>
          <w:p w:rsidR="00D76C41" w:rsidRPr="00004D5D" w:rsidRDefault="00D76C41" w:rsidP="00393C7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Gjennomsøkning av klær</w:t>
            </w:r>
          </w:p>
          <w:p w:rsidR="00D76C41" w:rsidRPr="00004D5D" w:rsidRDefault="00D76C41" w:rsidP="00393C7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Avkledning</w:t>
            </w:r>
          </w:p>
          <w:p w:rsidR="00D76C41" w:rsidRPr="00004D5D" w:rsidRDefault="00D76C41" w:rsidP="00393C7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Munnhulen</w:t>
            </w:r>
          </w:p>
          <w:p w:rsidR="00D76C41" w:rsidRPr="00004D5D" w:rsidRDefault="00D76C41" w:rsidP="00393C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393C7F">
            <w:pPr>
              <w:rPr>
                <w:rFonts w:ascii="Calibri" w:hAnsi="Calibri"/>
                <w:sz w:val="20"/>
                <w:szCs w:val="20"/>
              </w:rPr>
            </w:pPr>
          </w:p>
          <w:p w:rsidR="00D76C41" w:rsidRPr="00004D5D" w:rsidRDefault="00D76C41" w:rsidP="00393C7F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76C41" w:rsidRPr="00004D5D" w:rsidRDefault="00D76C41" w:rsidP="00393C7F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76C41" w:rsidRPr="00004D5D" w:rsidRDefault="00D76C41" w:rsidP="00393C7F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76C41" w:rsidRPr="00004D5D" w:rsidRDefault="00D76C41" w:rsidP="00393C7F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Avmerking26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7"/>
          </w:p>
        </w:tc>
      </w:tr>
      <w:tr w:rsidR="00D76C41" w:rsidRPr="00004D5D" w:rsidTr="000A0EF3">
        <w:trPr>
          <w:trHeight w:val="251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04D5D" w:rsidRDefault="00D76C41" w:rsidP="003C393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Beskriv nærmere hvordan kroppsvisitasjonen ble gjennomført?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04D5D" w:rsidRDefault="00D76C41" w:rsidP="00F064E3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58" w:name="Tekst30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8"/>
          </w:p>
          <w:p w:rsidR="00D76C41" w:rsidRPr="00004D5D" w:rsidRDefault="00D76C41" w:rsidP="00F064E3">
            <w:pPr>
              <w:rPr>
                <w:rFonts w:ascii="Calibri" w:hAnsi="Calibri"/>
                <w:sz w:val="20"/>
                <w:szCs w:val="20"/>
              </w:rPr>
            </w:pPr>
          </w:p>
          <w:p w:rsidR="00D76C41" w:rsidRPr="00004D5D" w:rsidRDefault="00D76C41" w:rsidP="00F064E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8185A" w:rsidRDefault="0078185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E760F7" w:rsidRPr="00E760F7" w:rsidTr="002863EA">
        <w:trPr>
          <w:cantSplit/>
        </w:trPr>
        <w:tc>
          <w:tcPr>
            <w:tcW w:w="88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60F7" w:rsidRPr="00E760F7" w:rsidRDefault="00E760F7" w:rsidP="002863EA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t xml:space="preserve">Dato: 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60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60F7">
              <w:rPr>
                <w:rFonts w:ascii="Calibri" w:hAnsi="Calibri"/>
                <w:sz w:val="20"/>
                <w:szCs w:val="20"/>
              </w:rPr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760F7" w:rsidRPr="00E760F7" w:rsidRDefault="00E760F7" w:rsidP="002863EA">
            <w:pPr>
              <w:rPr>
                <w:rFonts w:ascii="Calibri" w:hAnsi="Calibri"/>
                <w:sz w:val="20"/>
                <w:szCs w:val="20"/>
              </w:rPr>
            </w:pPr>
          </w:p>
          <w:p w:rsidR="00E760F7" w:rsidRPr="00E760F7" w:rsidRDefault="00E760F7" w:rsidP="002863E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760F7" w:rsidRPr="00E760F7" w:rsidTr="002863EA">
        <w:trPr>
          <w:cantSplit/>
        </w:trPr>
        <w:tc>
          <w:tcPr>
            <w:tcW w:w="8830" w:type="dxa"/>
            <w:tcBorders>
              <w:top w:val="dashed" w:sz="4" w:space="0" w:color="auto"/>
              <w:bottom w:val="single" w:sz="4" w:space="0" w:color="auto"/>
            </w:tcBorders>
          </w:tcPr>
          <w:p w:rsidR="00E760F7" w:rsidRPr="00E760F7" w:rsidRDefault="00E760F7" w:rsidP="002863EA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 w:rsidRPr="00E760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60F7">
              <w:rPr>
                <w:rFonts w:ascii="Calibri" w:hAnsi="Calibri"/>
                <w:sz w:val="20"/>
                <w:szCs w:val="20"/>
              </w:rPr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760F7" w:rsidRPr="00E760F7" w:rsidRDefault="00792B2B" w:rsidP="002863EA">
            <w:pPr>
              <w:rPr>
                <w:rFonts w:ascii="Calibri" w:hAnsi="Calibri"/>
                <w:sz w:val="20"/>
                <w:szCs w:val="20"/>
              </w:rPr>
            </w:pPr>
            <w:r w:rsidRPr="00792B2B">
              <w:rPr>
                <w:rFonts w:ascii="Calibri" w:hAnsi="Calibri"/>
                <w:sz w:val="20"/>
                <w:szCs w:val="20"/>
              </w:rPr>
              <w:t>Signatur av den som har fylt ut delen over</w:t>
            </w:r>
          </w:p>
        </w:tc>
      </w:tr>
    </w:tbl>
    <w:p w:rsidR="00E760F7" w:rsidRPr="00E760F7" w:rsidRDefault="00E760F7" w:rsidP="00E760F7">
      <w:pPr>
        <w:rPr>
          <w:rFonts w:ascii="Calibri" w:hAnsi="Calibri"/>
          <w:sz w:val="20"/>
          <w:szCs w:val="20"/>
        </w:rPr>
      </w:pPr>
    </w:p>
    <w:p w:rsidR="00E760F7" w:rsidRPr="00E760F7" w:rsidRDefault="00E760F7" w:rsidP="00E760F7">
      <w:p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b/>
          <w:sz w:val="20"/>
          <w:szCs w:val="20"/>
        </w:rPr>
        <w:t>Kopi av del 1 og 2:</w:t>
      </w:r>
    </w:p>
    <w:p w:rsidR="00E760F7" w:rsidRPr="00E760F7" w:rsidRDefault="00E760F7" w:rsidP="00E760F7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>Ansvarlig barneverntjeneste</w:t>
      </w:r>
      <w:r w:rsidR="00A4290E">
        <w:rPr>
          <w:rFonts w:ascii="Calibri" w:hAnsi="Calibri"/>
          <w:sz w:val="20"/>
          <w:szCs w:val="20"/>
        </w:rPr>
        <w:t>.</w:t>
      </w:r>
    </w:p>
    <w:p w:rsidR="00E760F7" w:rsidRPr="009E030F" w:rsidRDefault="00E760F7" w:rsidP="00E760F7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9E030F">
        <w:rPr>
          <w:rFonts w:ascii="Calibri" w:hAnsi="Calibri"/>
          <w:sz w:val="20"/>
          <w:szCs w:val="20"/>
        </w:rPr>
        <w:t>Ansvarlig fagteam</w:t>
      </w:r>
      <w:r w:rsidR="00A4290E" w:rsidRPr="009E030F">
        <w:rPr>
          <w:rFonts w:ascii="Calibri" w:hAnsi="Calibri"/>
          <w:sz w:val="20"/>
          <w:szCs w:val="20"/>
        </w:rPr>
        <w:t>.</w:t>
      </w:r>
      <w:r w:rsidR="009E030F" w:rsidRPr="009E030F">
        <w:rPr>
          <w:rFonts w:ascii="Calibri" w:hAnsi="Calibri"/>
          <w:sz w:val="20"/>
          <w:szCs w:val="20"/>
        </w:rPr>
        <w:t xml:space="preserve"> For beboere plassert av Oslo kommune skal kopi sendes Barne- og familieetaten, Barnevernavdelingen v</w:t>
      </w:r>
      <w:r w:rsidR="009E030F">
        <w:rPr>
          <w:rFonts w:ascii="Calibri" w:hAnsi="Calibri"/>
          <w:sz w:val="20"/>
          <w:szCs w:val="20"/>
        </w:rPr>
        <w:t>/</w:t>
      </w:r>
      <w:r w:rsidR="009E030F" w:rsidRPr="009E030F">
        <w:rPr>
          <w:rFonts w:ascii="Calibri" w:hAnsi="Calibri"/>
          <w:sz w:val="20"/>
          <w:szCs w:val="20"/>
        </w:rPr>
        <w:t xml:space="preserve"> avdelingsdirektør.</w:t>
      </w:r>
    </w:p>
    <w:p w:rsidR="00E760F7" w:rsidRPr="00E760F7" w:rsidRDefault="00E760F7" w:rsidP="00E760F7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>Statlig regional barnevernmyndighet (for beboere i omsorgssentre)</w:t>
      </w:r>
      <w:r w:rsidR="00A4290E">
        <w:rPr>
          <w:rFonts w:ascii="Calibri" w:hAnsi="Calibri"/>
          <w:sz w:val="20"/>
          <w:szCs w:val="20"/>
        </w:rPr>
        <w:t>.</w:t>
      </w:r>
    </w:p>
    <w:p w:rsidR="00E760F7" w:rsidRPr="00E760F7" w:rsidRDefault="00E760F7" w:rsidP="00E760F7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 xml:space="preserve">Den eller de med foreldreansvar / verge </w:t>
      </w:r>
      <w:r w:rsidR="00697DE7">
        <w:rPr>
          <w:rFonts w:ascii="Calibri" w:hAnsi="Calibri"/>
          <w:sz w:val="20"/>
          <w:szCs w:val="20"/>
        </w:rPr>
        <w:t>(unntatt hvis annet er avtalt med disse, for eksempel i ansvarsgruppemøte el.l.)</w:t>
      </w:r>
      <w:r w:rsidR="00A4290E">
        <w:rPr>
          <w:rFonts w:ascii="Calibri" w:hAnsi="Calibri"/>
          <w:sz w:val="20"/>
          <w:szCs w:val="20"/>
        </w:rPr>
        <w:t>.</w:t>
      </w:r>
    </w:p>
    <w:p w:rsidR="00755C4E" w:rsidRPr="00D76C41" w:rsidRDefault="0078185A" w:rsidP="00755C4E">
      <w:pPr>
        <w:pStyle w:val="Overskrift2"/>
        <w:rPr>
          <w:rFonts w:ascii="Calibri" w:hAnsi="Calibri"/>
          <w:b w:val="0"/>
          <w:i w:val="0"/>
          <w:color w:val="0000FF"/>
        </w:rPr>
      </w:pPr>
      <w:r w:rsidRPr="00004D5D">
        <w:rPr>
          <w:rFonts w:ascii="Calibri" w:hAnsi="Calibri"/>
        </w:rPr>
        <w:br w:type="page"/>
      </w:r>
      <w:r w:rsidR="00D76C41" w:rsidRPr="00D76C41">
        <w:rPr>
          <w:rFonts w:ascii="Calibri" w:hAnsi="Calibri"/>
          <w:b w:val="0"/>
          <w:i w:val="0"/>
          <w:color w:val="0000FF"/>
        </w:rPr>
        <w:t xml:space="preserve">§ 16 Ransaking av rom og eiendeler </w:t>
      </w:r>
    </w:p>
    <w:p w:rsidR="00755C4E" w:rsidRPr="00004D5D" w:rsidRDefault="00755C4E" w:rsidP="00755C4E">
      <w:pPr>
        <w:rPr>
          <w:rFonts w:ascii="Calibri" w:hAnsi="Calibri"/>
          <w:color w:val="365F91"/>
        </w:rPr>
      </w:pPr>
    </w:p>
    <w:p w:rsidR="00004D5D" w:rsidRPr="00004D5D" w:rsidRDefault="00004D5D" w:rsidP="00004D5D">
      <w:pPr>
        <w:rPr>
          <w:rFonts w:ascii="Calibri" w:hAnsi="Calibri"/>
          <w:color w:val="365F91"/>
          <w:sz w:val="20"/>
          <w:szCs w:val="20"/>
        </w:rPr>
      </w:pPr>
      <w:r w:rsidRPr="00004D5D">
        <w:rPr>
          <w:rFonts w:ascii="Calibri" w:hAnsi="Calibri"/>
          <w:sz w:val="20"/>
          <w:szCs w:val="20"/>
        </w:rPr>
        <w:t xml:space="preserve">Hver hjemmel står på egen siden, da det kun er den dokumentasjonen som er utfylt, som skal oversendes Fylkesmannen uten </w:t>
      </w:r>
      <w:r w:rsidR="00E760F7">
        <w:rPr>
          <w:rFonts w:ascii="Calibri" w:hAnsi="Calibri"/>
          <w:sz w:val="20"/>
          <w:szCs w:val="20"/>
        </w:rPr>
        <w:t>ugrunnet</w:t>
      </w:r>
      <w:r w:rsidRPr="00004D5D">
        <w:rPr>
          <w:rFonts w:ascii="Calibri" w:hAnsi="Calibri"/>
          <w:sz w:val="20"/>
          <w:szCs w:val="20"/>
        </w:rPr>
        <w:t xml:space="preserve"> opphold.</w:t>
      </w:r>
    </w:p>
    <w:p w:rsidR="00B00B53" w:rsidRPr="00004D5D" w:rsidRDefault="00B00B5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4025"/>
      </w:tblGrid>
      <w:tr w:rsidR="00D76C41" w:rsidRPr="00004D5D" w:rsidTr="00D76C41">
        <w:trPr>
          <w:trHeight w:val="473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460F81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Redegjør for hvilke fremgangsmåter som ble prøvd før beslutning om å foreta ransaking</w:t>
            </w:r>
            <w:r>
              <w:rPr>
                <w:rFonts w:ascii="Calibri" w:hAnsi="Calibri"/>
                <w:sz w:val="20"/>
                <w:szCs w:val="20"/>
              </w:rPr>
              <w:t>, jf § 12</w:t>
            </w:r>
            <w:r w:rsidRPr="00004D5D">
              <w:rPr>
                <w:rFonts w:ascii="Calibri" w:hAnsi="Calibri"/>
                <w:sz w:val="20"/>
                <w:szCs w:val="20"/>
              </w:rPr>
              <w:t>:</w:t>
            </w:r>
          </w:p>
          <w:p w:rsidR="00D76C41" w:rsidRPr="00004D5D" w:rsidRDefault="00D76C41" w:rsidP="00460F8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59" w:name="Tekst44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9"/>
          </w:p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</w:p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6C41" w:rsidRPr="00004D5D" w:rsidTr="00FB18B5">
        <w:trPr>
          <w:trHeight w:val="424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4B093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Hvem besluttet ransakingen:</w:t>
            </w:r>
          </w:p>
          <w:p w:rsidR="00D76C41" w:rsidRPr="00004D5D" w:rsidRDefault="00D76C41" w:rsidP="004F33B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Hvis fullmakt fra leder: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460F8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Leder"/>
                    <w:listEntry w:val="Fullmakt fra leder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76C41" w:rsidRPr="00004D5D" w:rsidRDefault="00D76C41" w:rsidP="00460F8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 xml:space="preserve">Navn: 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60" w:name="Tekst112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0"/>
          </w:p>
        </w:tc>
      </w:tr>
      <w:tr w:rsidR="00D76C41" w:rsidRPr="00004D5D" w:rsidTr="00FB18B5">
        <w:trPr>
          <w:trHeight w:val="424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6F215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Skjedd ved inntaket eller under oppholdet:</w:t>
            </w:r>
          </w:p>
          <w:p w:rsidR="00D76C41" w:rsidRPr="00004D5D" w:rsidRDefault="00D76C41" w:rsidP="006F215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Ved inntak"/>
                    <w:listEntry w:val="Under oppholdet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6C41" w:rsidRPr="00004D5D" w:rsidTr="00FB18B5">
        <w:trPr>
          <w:trHeight w:val="128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4F33B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 xml:space="preserve">Mistanke om besittelse av: </w:t>
            </w:r>
          </w:p>
          <w:p w:rsidR="00D76C41" w:rsidRPr="00004D5D" w:rsidRDefault="00D76C41" w:rsidP="004F33B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Tyvegods</w:t>
            </w:r>
          </w:p>
          <w:p w:rsidR="00D76C41" w:rsidRPr="00004D5D" w:rsidRDefault="00D76C41" w:rsidP="004F33B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Farlige gjenstander</w:t>
            </w:r>
          </w:p>
          <w:p w:rsidR="00D76C41" w:rsidRPr="00004D5D" w:rsidRDefault="00D76C41" w:rsidP="004F33B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Rusmidler</w:t>
            </w:r>
          </w:p>
          <w:p w:rsidR="00D76C41" w:rsidRPr="00004D5D" w:rsidRDefault="00D76C41" w:rsidP="004F33B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Andre skadelige medikamenter</w:t>
            </w:r>
          </w:p>
          <w:p w:rsidR="00D76C41" w:rsidRPr="00004D5D" w:rsidRDefault="00D76C41" w:rsidP="004F33B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Brukerutstyr</w:t>
            </w:r>
          </w:p>
          <w:p w:rsidR="00D76C41" w:rsidRPr="00004D5D" w:rsidRDefault="00D76C41" w:rsidP="004F33B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Beskriv nærmere:</w:t>
            </w:r>
          </w:p>
          <w:p w:rsidR="00D76C41" w:rsidRPr="00004D5D" w:rsidRDefault="00D76C41" w:rsidP="00B657A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</w:p>
          <w:bookmarkStart w:id="61" w:name="Avmerking27"/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27"/>
                  <w:enabled/>
                  <w:calcOnExit w:val="0"/>
                  <w:statusText w:type="text" w:val="Se også § 17.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1"/>
            <w:r w:rsidRPr="00004D5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bookmarkStart w:id="62" w:name="Avmerking28"/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28"/>
                  <w:enabled/>
                  <w:calcOnExit w:val="0"/>
                  <w:statusText w:type="text" w:val="Se også § 17.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2"/>
            <w:r w:rsidRPr="00004D5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bookmarkStart w:id="63" w:name="Avmerking30"/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28"/>
                  <w:enabled/>
                  <w:calcOnExit w:val="0"/>
                  <w:statusText w:type="text" w:val="Se også § 17.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30"/>
                  <w:enabled/>
                  <w:calcOnExit w:val="0"/>
                  <w:statusText w:type="text" w:val="Se også § 17.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3"/>
            <w:r w:rsidRPr="00004D5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bookmarkStart w:id="64" w:name="Avmerking31"/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31"/>
                  <w:enabled/>
                  <w:calcOnExit w:val="0"/>
                  <w:statusText w:type="text" w:val="Se også § 17. "/>
                  <w:checkBox>
                    <w:sizeAuto/>
                    <w:default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4"/>
            <w:r w:rsidRPr="00004D5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65" w:name="Tekst46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5"/>
          </w:p>
        </w:tc>
      </w:tr>
      <w:tr w:rsidR="00D76C41" w:rsidRPr="00004D5D" w:rsidTr="00FB18B5">
        <w:trPr>
          <w:trHeight w:val="696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B657A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Redegjør for de individuelle og konkrete forholdene som ga mistanke om besittelse av tyvgods, farlige gjenstander, rusmidler, andre skadelige medikamenter eller brukerutstyr:</w:t>
            </w:r>
          </w:p>
          <w:p w:rsidR="00D76C41" w:rsidRPr="00004D5D" w:rsidRDefault="00D76C41" w:rsidP="004F33B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66" w:name="Tekst77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6"/>
          </w:p>
        </w:tc>
      </w:tr>
      <w:tr w:rsidR="00D76C41" w:rsidRPr="00004D5D" w:rsidTr="004B093C">
        <w:trPr>
          <w:trHeight w:val="217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4F33B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Beskriv hvordan ransakingen ble gjennomført: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67" w:name="Tekst86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7"/>
          </w:p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6C41" w:rsidRPr="00004D5D" w:rsidTr="004B093C">
        <w:trPr>
          <w:trHeight w:val="696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04D5D" w:rsidRDefault="00D76C41" w:rsidP="004F33B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Var beboeren til stede under ransakingen?</w:t>
            </w:r>
          </w:p>
          <w:p w:rsidR="00D76C41" w:rsidRPr="00004D5D" w:rsidRDefault="00D76C41" w:rsidP="00B00B2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Hvis nei, redegjør for hvorfor beboeren ikke var til stede:</w:t>
            </w:r>
          </w:p>
        </w:tc>
        <w:bookmarkStart w:id="68" w:name="Liste3"/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iste3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8"/>
          </w:p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</w:p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69" w:name="Tekst47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9"/>
          </w:p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E3366" w:rsidRPr="00597040" w:rsidRDefault="003E3366" w:rsidP="003E3366">
      <w:pPr>
        <w:pStyle w:val="Overskrift2"/>
        <w:numPr>
          <w:ilvl w:val="0"/>
          <w:numId w:val="0"/>
        </w:numPr>
        <w:rPr>
          <w:rFonts w:ascii="Calibri" w:hAnsi="Calibri"/>
          <w:b w:val="0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E760F7" w:rsidRPr="00E760F7" w:rsidTr="002863EA">
        <w:trPr>
          <w:cantSplit/>
        </w:trPr>
        <w:tc>
          <w:tcPr>
            <w:tcW w:w="88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60F7" w:rsidRPr="00E760F7" w:rsidRDefault="00E760F7" w:rsidP="002863EA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t xml:space="preserve">Dato: 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60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60F7">
              <w:rPr>
                <w:rFonts w:ascii="Calibri" w:hAnsi="Calibri"/>
                <w:sz w:val="20"/>
                <w:szCs w:val="20"/>
              </w:rPr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760F7" w:rsidRPr="00E760F7" w:rsidRDefault="00E760F7" w:rsidP="002863EA">
            <w:pPr>
              <w:rPr>
                <w:rFonts w:ascii="Calibri" w:hAnsi="Calibri"/>
                <w:sz w:val="20"/>
                <w:szCs w:val="20"/>
              </w:rPr>
            </w:pPr>
          </w:p>
          <w:p w:rsidR="00E760F7" w:rsidRPr="00E760F7" w:rsidRDefault="00E760F7" w:rsidP="002863E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760F7" w:rsidRPr="00E760F7" w:rsidTr="002863EA">
        <w:trPr>
          <w:cantSplit/>
        </w:trPr>
        <w:tc>
          <w:tcPr>
            <w:tcW w:w="8830" w:type="dxa"/>
            <w:tcBorders>
              <w:top w:val="dashed" w:sz="4" w:space="0" w:color="auto"/>
              <w:bottom w:val="single" w:sz="4" w:space="0" w:color="auto"/>
            </w:tcBorders>
          </w:tcPr>
          <w:p w:rsidR="00E760F7" w:rsidRPr="00E760F7" w:rsidRDefault="00E760F7" w:rsidP="002863EA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 w:rsidRPr="00E760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60F7">
              <w:rPr>
                <w:rFonts w:ascii="Calibri" w:hAnsi="Calibri"/>
                <w:sz w:val="20"/>
                <w:szCs w:val="20"/>
              </w:rPr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760F7" w:rsidRPr="00E760F7" w:rsidRDefault="00792B2B" w:rsidP="002863EA">
            <w:pPr>
              <w:rPr>
                <w:rFonts w:ascii="Calibri" w:hAnsi="Calibri"/>
                <w:sz w:val="20"/>
                <w:szCs w:val="20"/>
              </w:rPr>
            </w:pPr>
            <w:r w:rsidRPr="00792B2B">
              <w:rPr>
                <w:rFonts w:ascii="Calibri" w:hAnsi="Calibri"/>
                <w:sz w:val="20"/>
                <w:szCs w:val="20"/>
              </w:rPr>
              <w:t>Signatur av den som har fylt ut delen over</w:t>
            </w:r>
          </w:p>
        </w:tc>
      </w:tr>
    </w:tbl>
    <w:p w:rsidR="00E760F7" w:rsidRPr="00E760F7" w:rsidRDefault="00E760F7" w:rsidP="00E760F7">
      <w:pPr>
        <w:rPr>
          <w:rFonts w:ascii="Calibri" w:hAnsi="Calibri"/>
          <w:sz w:val="20"/>
          <w:szCs w:val="20"/>
        </w:rPr>
      </w:pPr>
    </w:p>
    <w:p w:rsidR="00E760F7" w:rsidRPr="00E760F7" w:rsidRDefault="00E760F7" w:rsidP="00E760F7">
      <w:p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b/>
          <w:sz w:val="20"/>
          <w:szCs w:val="20"/>
        </w:rPr>
        <w:t>Kopi av del 1 og 2:</w:t>
      </w:r>
    </w:p>
    <w:p w:rsidR="00E760F7" w:rsidRPr="00E760F7" w:rsidRDefault="00E760F7" w:rsidP="00E760F7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>Ansvarlig barneverntjeneste</w:t>
      </w:r>
    </w:p>
    <w:p w:rsidR="009E030F" w:rsidRPr="009E030F" w:rsidRDefault="00E760F7" w:rsidP="00E760F7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9E030F">
        <w:rPr>
          <w:rFonts w:ascii="Calibri" w:hAnsi="Calibri"/>
          <w:sz w:val="20"/>
          <w:szCs w:val="20"/>
        </w:rPr>
        <w:t xml:space="preserve">Ansvarlig fagteam. </w:t>
      </w:r>
      <w:r w:rsidR="009E030F" w:rsidRPr="009E030F">
        <w:rPr>
          <w:rFonts w:ascii="Calibri" w:hAnsi="Calibri"/>
          <w:sz w:val="20"/>
          <w:szCs w:val="20"/>
        </w:rPr>
        <w:t>For beboere plassert av Oslo kommune skal kopi sendes Barne- og familieetaten, Barnevernavdelingen v</w:t>
      </w:r>
      <w:r w:rsidR="009E030F">
        <w:rPr>
          <w:rFonts w:ascii="Calibri" w:hAnsi="Calibri"/>
          <w:sz w:val="20"/>
          <w:szCs w:val="20"/>
        </w:rPr>
        <w:t>/</w:t>
      </w:r>
      <w:r w:rsidR="009E030F" w:rsidRPr="009E030F">
        <w:rPr>
          <w:rFonts w:ascii="Calibri" w:hAnsi="Calibri"/>
          <w:sz w:val="20"/>
          <w:szCs w:val="20"/>
        </w:rPr>
        <w:t xml:space="preserve"> avdelingsdirektør.</w:t>
      </w:r>
    </w:p>
    <w:p w:rsidR="00E760F7" w:rsidRPr="009E030F" w:rsidRDefault="00E760F7" w:rsidP="00E760F7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9E030F">
        <w:rPr>
          <w:rFonts w:ascii="Calibri" w:hAnsi="Calibri"/>
          <w:sz w:val="20"/>
          <w:szCs w:val="20"/>
        </w:rPr>
        <w:t>Statlig regional barnevernmyndighet (for beboere i omsorgssentre)</w:t>
      </w:r>
    </w:p>
    <w:p w:rsidR="00E760F7" w:rsidRPr="00E760F7" w:rsidRDefault="00E760F7" w:rsidP="00E760F7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 xml:space="preserve">Den eller de med foreldreansvar / verge </w:t>
      </w:r>
      <w:r w:rsidR="00697DE7">
        <w:rPr>
          <w:rFonts w:ascii="Calibri" w:hAnsi="Calibri"/>
          <w:sz w:val="20"/>
          <w:szCs w:val="20"/>
        </w:rPr>
        <w:t>(unntatt hvis annet er avtalt med disse, for eksempel i ansvarsgruppemøte el.l.)</w:t>
      </w:r>
    </w:p>
    <w:p w:rsidR="00597040" w:rsidRPr="00004D5D" w:rsidRDefault="00597040" w:rsidP="00E760F7">
      <w:pPr>
        <w:rPr>
          <w:rFonts w:ascii="Calibri" w:hAnsi="Calibri"/>
          <w:b/>
          <w:sz w:val="28"/>
          <w:szCs w:val="28"/>
        </w:rPr>
      </w:pPr>
    </w:p>
    <w:p w:rsidR="00755C4E" w:rsidRPr="004924FF" w:rsidRDefault="003334F4" w:rsidP="004924FF">
      <w:pPr>
        <w:pStyle w:val="Overskrift2"/>
        <w:rPr>
          <w:rFonts w:ascii="Calibri" w:hAnsi="Calibri"/>
          <w:b w:val="0"/>
          <w:i w:val="0"/>
          <w:color w:val="0000FF"/>
        </w:rPr>
      </w:pPr>
      <w:r w:rsidRPr="00004D5D">
        <w:rPr>
          <w:rFonts w:ascii="Calibri" w:hAnsi="Calibri"/>
        </w:rPr>
        <w:br w:type="page"/>
      </w:r>
      <w:bookmarkStart w:id="70" w:name="Avmerking17"/>
      <w:r w:rsidR="00D76C41" w:rsidRPr="004924FF">
        <w:rPr>
          <w:rFonts w:ascii="Calibri" w:hAnsi="Calibri"/>
          <w:b w:val="0"/>
          <w:i w:val="0"/>
          <w:color w:val="0000FF"/>
        </w:rPr>
        <w:t>§ 17 Beslaglegging, tilintetgjøring eller overlevering til politiet</w:t>
      </w:r>
      <w:bookmarkEnd w:id="70"/>
      <w:r w:rsidR="00D76C41" w:rsidRPr="004924FF">
        <w:rPr>
          <w:rFonts w:ascii="Calibri" w:hAnsi="Calibri"/>
          <w:b w:val="0"/>
          <w:i w:val="0"/>
          <w:color w:val="0000FF"/>
        </w:rPr>
        <w:t xml:space="preserve"> </w:t>
      </w:r>
    </w:p>
    <w:p w:rsidR="00755C4E" w:rsidRPr="00004D5D" w:rsidRDefault="00755C4E" w:rsidP="00755C4E">
      <w:pPr>
        <w:rPr>
          <w:rFonts w:ascii="Calibri" w:hAnsi="Calibri"/>
          <w:color w:val="365F91"/>
        </w:rPr>
      </w:pPr>
    </w:p>
    <w:p w:rsidR="00004D5D" w:rsidRPr="00004D5D" w:rsidRDefault="00004D5D" w:rsidP="00004D5D">
      <w:pPr>
        <w:rPr>
          <w:rFonts w:ascii="Calibri" w:hAnsi="Calibri"/>
          <w:color w:val="365F91"/>
          <w:sz w:val="20"/>
          <w:szCs w:val="20"/>
        </w:rPr>
      </w:pPr>
      <w:r w:rsidRPr="00004D5D">
        <w:rPr>
          <w:rFonts w:ascii="Calibri" w:hAnsi="Calibri"/>
          <w:sz w:val="20"/>
          <w:szCs w:val="20"/>
        </w:rPr>
        <w:t xml:space="preserve">Hver hjemmel står på egen siden, da det kun er den dokumentasjonen som er utfylt, som skal oversendes Fylkesmannen uten </w:t>
      </w:r>
      <w:r w:rsidR="00E760F7">
        <w:rPr>
          <w:rFonts w:ascii="Calibri" w:hAnsi="Calibri"/>
          <w:sz w:val="20"/>
          <w:szCs w:val="20"/>
        </w:rPr>
        <w:t>ugrunnet</w:t>
      </w:r>
      <w:r w:rsidRPr="00004D5D">
        <w:rPr>
          <w:rFonts w:ascii="Calibri" w:hAnsi="Calibri"/>
          <w:sz w:val="20"/>
          <w:szCs w:val="20"/>
        </w:rPr>
        <w:t xml:space="preserve"> opphold.</w:t>
      </w:r>
    </w:p>
    <w:p w:rsidR="007E7A5A" w:rsidRPr="00004D5D" w:rsidRDefault="007E7A5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4025"/>
      </w:tblGrid>
      <w:tr w:rsidR="00D76C41" w:rsidRPr="00004D5D" w:rsidTr="00D76C41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BE5E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Beslag ble foretatt: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9739B5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Avmerking37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1"/>
            <w:r w:rsidRPr="00004D5D">
              <w:rPr>
                <w:rFonts w:ascii="Calibri" w:hAnsi="Calibri"/>
                <w:sz w:val="20"/>
                <w:szCs w:val="20"/>
              </w:rPr>
              <w:t xml:space="preserve"> ved inntak</w:t>
            </w:r>
          </w:p>
          <w:p w:rsidR="00D76C41" w:rsidRPr="00004D5D" w:rsidRDefault="00D76C41" w:rsidP="00BE5E05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Avmerking38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2"/>
            <w:r w:rsidRPr="00004D5D">
              <w:rPr>
                <w:rFonts w:ascii="Calibri" w:hAnsi="Calibri"/>
                <w:sz w:val="20"/>
                <w:szCs w:val="20"/>
              </w:rPr>
              <w:t xml:space="preserve"> under oppholdet</w:t>
            </w:r>
          </w:p>
        </w:tc>
      </w:tr>
      <w:tr w:rsidR="00D76C41" w:rsidRPr="00004D5D" w:rsidTr="00FB18B5"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9739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 xml:space="preserve">Det ble tatt beslag i: </w:t>
            </w:r>
          </w:p>
          <w:p w:rsidR="00D76C41" w:rsidRPr="00004D5D" w:rsidRDefault="00D76C41" w:rsidP="009739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Tyvegods</w:t>
            </w:r>
          </w:p>
          <w:p w:rsidR="00D76C41" w:rsidRPr="00004D5D" w:rsidRDefault="00D76C41" w:rsidP="009739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Farlige gjenstander</w:t>
            </w:r>
          </w:p>
          <w:p w:rsidR="00D76C41" w:rsidRPr="00004D5D" w:rsidRDefault="00D76C41" w:rsidP="009739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Rusmidler</w:t>
            </w:r>
          </w:p>
          <w:p w:rsidR="00D76C41" w:rsidRPr="00004D5D" w:rsidRDefault="00D76C41" w:rsidP="009739B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Andre skadelige medikamenter</w:t>
            </w:r>
          </w:p>
          <w:p w:rsidR="00D76C41" w:rsidRPr="00004D5D" w:rsidRDefault="00D76C41" w:rsidP="00DE1C91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Brukerutstyr</w:t>
            </w:r>
          </w:p>
          <w:p w:rsidR="00D76C41" w:rsidRPr="00004D5D" w:rsidRDefault="00D76C41" w:rsidP="00DE1C91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Beskriv nærmere:</w:t>
            </w:r>
          </w:p>
          <w:p w:rsidR="00D76C41" w:rsidRPr="00004D5D" w:rsidRDefault="00D76C41" w:rsidP="00DE1C9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853A62">
            <w:pPr>
              <w:rPr>
                <w:rFonts w:ascii="Calibri" w:hAnsi="Calibri"/>
                <w:sz w:val="20"/>
                <w:szCs w:val="20"/>
              </w:rPr>
            </w:pPr>
          </w:p>
          <w:p w:rsidR="00D76C41" w:rsidRPr="00004D5D" w:rsidRDefault="00D76C41" w:rsidP="00853A62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Avmerking32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3"/>
            <w:r w:rsidRPr="00004D5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76C41" w:rsidRPr="00004D5D" w:rsidRDefault="00D76C41" w:rsidP="00853A62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Avmerking33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4"/>
            <w:r w:rsidRPr="00004D5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76C41" w:rsidRPr="00004D5D" w:rsidRDefault="00D76C41" w:rsidP="00853A62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Avmerking34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5"/>
          </w:p>
          <w:p w:rsidR="00D76C41" w:rsidRPr="00004D5D" w:rsidRDefault="00D76C41" w:rsidP="00853A62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Avmerking35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6"/>
          </w:p>
          <w:p w:rsidR="00D76C41" w:rsidRPr="00004D5D" w:rsidRDefault="00D76C41" w:rsidP="00B657AC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Avmerking36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7"/>
          </w:p>
          <w:p w:rsidR="00D76C41" w:rsidRPr="00004D5D" w:rsidRDefault="00D76C41" w:rsidP="00B657AC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78" w:name="Tekst78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8"/>
          </w:p>
        </w:tc>
      </w:tr>
      <w:tr w:rsidR="00D76C41" w:rsidRPr="00004D5D" w:rsidTr="00FB18B5"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Default="00D76C41" w:rsidP="00BE5E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Beslaget skjedde ved:</w:t>
            </w:r>
          </w:p>
          <w:p w:rsidR="001239C3" w:rsidRDefault="001239C3" w:rsidP="00BE5E0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1239C3" w:rsidRDefault="001239C3" w:rsidP="00BE5E0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1239C3" w:rsidRDefault="001239C3" w:rsidP="00BE5E0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1239C3" w:rsidRPr="00004D5D" w:rsidRDefault="001239C3" w:rsidP="00BE5E0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Hvis annet tilfelle, beskriv: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9739B5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Avmerking39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9"/>
            <w:r w:rsidRPr="00004D5D">
              <w:rPr>
                <w:rFonts w:ascii="Calibri" w:hAnsi="Calibri"/>
                <w:sz w:val="20"/>
                <w:szCs w:val="20"/>
              </w:rPr>
              <w:t xml:space="preserve"> kroppsvisitasjon</w:t>
            </w:r>
          </w:p>
          <w:p w:rsidR="00D76C41" w:rsidRPr="00004D5D" w:rsidRDefault="00D76C41" w:rsidP="009739B5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Avmerking40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0"/>
            <w:r w:rsidRPr="00004D5D">
              <w:rPr>
                <w:rFonts w:ascii="Calibri" w:hAnsi="Calibri"/>
                <w:sz w:val="20"/>
                <w:szCs w:val="20"/>
              </w:rPr>
              <w:t xml:space="preserve"> ransaking av rom og eiendeler</w:t>
            </w:r>
          </w:p>
          <w:bookmarkStart w:id="81" w:name="Avmerking41"/>
          <w:p w:rsidR="00D76C41" w:rsidRPr="00004D5D" w:rsidRDefault="00D76C41" w:rsidP="009739B5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41"/>
                  <w:enabled/>
                  <w:calcOnExit w:val="0"/>
                  <w:statusText w:type="text" w:val="Åpning av post kan ikke foretas før en ev. klage er behandlet av Fylkesmanne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1"/>
            <w:r w:rsidRPr="00004D5D">
              <w:rPr>
                <w:rFonts w:ascii="Calibri" w:hAnsi="Calibri"/>
                <w:sz w:val="20"/>
                <w:szCs w:val="20"/>
              </w:rPr>
              <w:t xml:space="preserve"> åpning av post</w:t>
            </w:r>
          </w:p>
          <w:bookmarkStart w:id="82" w:name="Avmerking42"/>
          <w:p w:rsidR="001239C3" w:rsidRDefault="00D76C41" w:rsidP="00BE5E05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42"/>
                  <w:enabled/>
                  <w:calcOnExit w:val="0"/>
                  <w:statusText w:type="text" w:val="Beskriv!"/>
                  <w:checkBox>
                    <w:sizeAuto/>
                    <w:default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2"/>
            <w:r w:rsidRPr="00004D5D">
              <w:rPr>
                <w:rFonts w:ascii="Calibri" w:hAnsi="Calibri"/>
                <w:sz w:val="20"/>
                <w:szCs w:val="20"/>
              </w:rPr>
              <w:t xml:space="preserve"> annet tilfelle</w:t>
            </w:r>
            <w:bookmarkStart w:id="83" w:name="Tekst50"/>
          </w:p>
          <w:p w:rsidR="00D76C41" w:rsidRDefault="00D76C41" w:rsidP="00BE5E05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statusText w:type="text" w:val="Beskriv når beslaget skjedde!"/>
                  <w:textInput/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3"/>
          </w:p>
          <w:p w:rsidR="001239C3" w:rsidRPr="00004D5D" w:rsidRDefault="001239C3" w:rsidP="00BE5E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6C41" w:rsidRPr="00004D5D" w:rsidTr="00FB18B5"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04D5D" w:rsidRDefault="00D76C41" w:rsidP="002854F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Hva ble gjort med det som ble funnet?</w:t>
            </w:r>
          </w:p>
          <w:p w:rsidR="00D76C41" w:rsidRPr="00004D5D" w:rsidRDefault="00D76C41" w:rsidP="009739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04D5D" w:rsidRDefault="00D76C41" w:rsidP="002854F2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4" w:name="Avmerking11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4"/>
            <w:r w:rsidRPr="00004D5D">
              <w:rPr>
                <w:rFonts w:ascii="Calibri" w:hAnsi="Calibri"/>
                <w:sz w:val="20"/>
                <w:szCs w:val="20"/>
              </w:rPr>
              <w:t xml:space="preserve"> Overlevert til politiet (ulovlige gjenstander, </w:t>
            </w:r>
            <w:r w:rsidRPr="00004D5D">
              <w:rPr>
                <w:rFonts w:ascii="Calibri" w:hAnsi="Calibri"/>
                <w:sz w:val="20"/>
                <w:szCs w:val="20"/>
              </w:rPr>
              <w:tab/>
              <w:t>rusmidler eller medikamenter)</w:t>
            </w:r>
          </w:p>
          <w:p w:rsidR="00D76C41" w:rsidRPr="00004D5D" w:rsidRDefault="00D76C41" w:rsidP="00D24EFA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04D5D">
              <w:rPr>
                <w:rFonts w:ascii="Calibri" w:hAnsi="Calibri"/>
                <w:sz w:val="20"/>
                <w:szCs w:val="20"/>
              </w:rPr>
              <w:t xml:space="preserve"> Overlevert til politiet (tyvegods)</w:t>
            </w:r>
          </w:p>
          <w:p w:rsidR="00D76C41" w:rsidRPr="00004D5D" w:rsidRDefault="00D76C41" w:rsidP="002854F2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5" w:name="Avmerking12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5"/>
            <w:r w:rsidRPr="00004D5D">
              <w:rPr>
                <w:rFonts w:ascii="Calibri" w:hAnsi="Calibri"/>
                <w:sz w:val="20"/>
                <w:szCs w:val="20"/>
              </w:rPr>
              <w:t xml:space="preserve"> Levert tilbake til rette eier (tyvegods)</w:t>
            </w:r>
          </w:p>
          <w:p w:rsidR="00D76C41" w:rsidRPr="00004D5D" w:rsidRDefault="00D76C41" w:rsidP="002854F2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6" w:name="Avmerking13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6"/>
            <w:r w:rsidRPr="00004D5D">
              <w:rPr>
                <w:rFonts w:ascii="Calibri" w:hAnsi="Calibri"/>
                <w:sz w:val="20"/>
                <w:szCs w:val="20"/>
              </w:rPr>
              <w:t xml:space="preserve"> Tilintetgjort (f.eks. alkohol)</w:t>
            </w:r>
          </w:p>
          <w:bookmarkStart w:id="87" w:name="Avmerking43"/>
          <w:p w:rsidR="00D76C41" w:rsidRPr="00004D5D" w:rsidRDefault="00D76C41" w:rsidP="002854F2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43"/>
                  <w:enabled/>
                  <w:calcOnExit w:val="0"/>
                  <w:statusText w:type="text" w:val="Beslag som oppbevares, skal utleveres til beboer ved utflytting."/>
                  <w:checkBox>
                    <w:sizeAuto/>
                    <w:default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7"/>
            <w:r w:rsidRPr="00004D5D">
              <w:rPr>
                <w:rFonts w:ascii="Calibri" w:hAnsi="Calibri"/>
                <w:sz w:val="20"/>
                <w:szCs w:val="20"/>
              </w:rPr>
              <w:t xml:space="preserve"> Oppbevaring (f.eks. speiderkniv)</w:t>
            </w:r>
          </w:p>
          <w:p w:rsidR="00D76C41" w:rsidRPr="00004D5D" w:rsidRDefault="00D76C41" w:rsidP="002854F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8185A" w:rsidRDefault="0078185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597040" w:rsidRPr="00E760F7" w:rsidTr="0095206C">
        <w:trPr>
          <w:cantSplit/>
        </w:trPr>
        <w:tc>
          <w:tcPr>
            <w:tcW w:w="88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t xml:space="preserve">Dato: 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60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60F7">
              <w:rPr>
                <w:rFonts w:ascii="Calibri" w:hAnsi="Calibri"/>
                <w:sz w:val="20"/>
                <w:szCs w:val="20"/>
              </w:rPr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</w:p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7040" w:rsidRPr="00E760F7" w:rsidTr="0095206C">
        <w:trPr>
          <w:cantSplit/>
        </w:trPr>
        <w:tc>
          <w:tcPr>
            <w:tcW w:w="8830" w:type="dxa"/>
            <w:tcBorders>
              <w:top w:val="dashed" w:sz="4" w:space="0" w:color="auto"/>
              <w:bottom w:val="single" w:sz="4" w:space="0" w:color="auto"/>
            </w:tcBorders>
          </w:tcPr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 w:rsidRPr="00E760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60F7">
              <w:rPr>
                <w:rFonts w:ascii="Calibri" w:hAnsi="Calibri"/>
                <w:sz w:val="20"/>
                <w:szCs w:val="20"/>
              </w:rPr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97040" w:rsidRPr="00E760F7" w:rsidRDefault="00792B2B" w:rsidP="0095206C">
            <w:pPr>
              <w:rPr>
                <w:rFonts w:ascii="Calibri" w:hAnsi="Calibri"/>
                <w:sz w:val="20"/>
                <w:szCs w:val="20"/>
              </w:rPr>
            </w:pPr>
            <w:r w:rsidRPr="00792B2B">
              <w:rPr>
                <w:rFonts w:ascii="Calibri" w:hAnsi="Calibri"/>
                <w:sz w:val="20"/>
                <w:szCs w:val="20"/>
              </w:rPr>
              <w:t>Signatur av den som har fylt ut delen over</w:t>
            </w:r>
          </w:p>
        </w:tc>
      </w:tr>
    </w:tbl>
    <w:p w:rsidR="00597040" w:rsidRPr="00E760F7" w:rsidRDefault="00597040" w:rsidP="00597040">
      <w:pPr>
        <w:rPr>
          <w:rFonts w:ascii="Calibri" w:hAnsi="Calibri"/>
          <w:sz w:val="20"/>
          <w:szCs w:val="20"/>
        </w:rPr>
      </w:pPr>
    </w:p>
    <w:p w:rsidR="00597040" w:rsidRPr="00E760F7" w:rsidRDefault="00597040" w:rsidP="00597040">
      <w:p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b/>
          <w:sz w:val="20"/>
          <w:szCs w:val="20"/>
        </w:rPr>
        <w:t>Kopi av del 1 og 2: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>Ansvarlig barneverntjeneste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 xml:space="preserve">Ansvarlig fagteam. </w:t>
      </w:r>
      <w:r w:rsidR="009E030F" w:rsidRPr="009E030F">
        <w:rPr>
          <w:rFonts w:ascii="Calibri" w:hAnsi="Calibri"/>
          <w:sz w:val="20"/>
          <w:szCs w:val="20"/>
        </w:rPr>
        <w:t>For beboere plassert av Oslo kommune skal kopi sendes Barne- og familieetaten, Barnevernavdelingen v</w:t>
      </w:r>
      <w:r w:rsidR="009E030F">
        <w:rPr>
          <w:rFonts w:ascii="Calibri" w:hAnsi="Calibri"/>
          <w:sz w:val="20"/>
          <w:szCs w:val="20"/>
        </w:rPr>
        <w:t>/</w:t>
      </w:r>
      <w:r w:rsidR="009E030F" w:rsidRPr="009E030F">
        <w:rPr>
          <w:rFonts w:ascii="Calibri" w:hAnsi="Calibri"/>
          <w:sz w:val="20"/>
          <w:szCs w:val="20"/>
        </w:rPr>
        <w:t xml:space="preserve"> avdelingsdirektør.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>Statlig regional barnevernmyndighet (for beboere i omsorgssentre)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 xml:space="preserve">Den eller de med foreldreansvar / verge </w:t>
      </w:r>
      <w:r w:rsidR="00697DE7">
        <w:rPr>
          <w:rFonts w:ascii="Calibri" w:hAnsi="Calibri"/>
          <w:sz w:val="20"/>
          <w:szCs w:val="20"/>
        </w:rPr>
        <w:t>(unntatt hvis annet er avtalt med disse, for eksempel i ansvarsgruppemøte el.l.)</w:t>
      </w:r>
    </w:p>
    <w:p w:rsidR="00597040" w:rsidRPr="00004D5D" w:rsidRDefault="00597040">
      <w:pPr>
        <w:rPr>
          <w:rFonts w:ascii="Calibri" w:hAnsi="Calibri"/>
        </w:rPr>
      </w:pPr>
    </w:p>
    <w:p w:rsidR="00755C4E" w:rsidRPr="00D76C41" w:rsidRDefault="0078185A" w:rsidP="00755C4E">
      <w:pPr>
        <w:pStyle w:val="Overskrift2"/>
        <w:rPr>
          <w:rFonts w:ascii="Calibri" w:hAnsi="Calibri"/>
          <w:b w:val="0"/>
          <w:i w:val="0"/>
          <w:color w:val="0000FF"/>
        </w:rPr>
      </w:pPr>
      <w:r w:rsidRPr="00004D5D">
        <w:rPr>
          <w:rFonts w:ascii="Calibri" w:hAnsi="Calibri"/>
        </w:rPr>
        <w:br w:type="page"/>
      </w:r>
      <w:bookmarkStart w:id="88" w:name="Avmerking18"/>
      <w:r w:rsidR="00123C77">
        <w:rPr>
          <w:rFonts w:ascii="Calibri" w:hAnsi="Calibri"/>
        </w:rPr>
        <w:t xml:space="preserve"> </w:t>
      </w:r>
      <w:r w:rsidR="00D76C41" w:rsidRPr="00D76C41">
        <w:rPr>
          <w:rFonts w:ascii="Calibri" w:hAnsi="Calibri"/>
          <w:b w:val="0"/>
          <w:i w:val="0"/>
          <w:color w:val="0000FF"/>
        </w:rPr>
        <w:t>§ 18 Kontroll av beboerens post inn til institusjonen</w:t>
      </w:r>
      <w:bookmarkEnd w:id="88"/>
      <w:r w:rsidR="00D76C41" w:rsidRPr="00D76C41">
        <w:rPr>
          <w:rFonts w:ascii="Calibri" w:hAnsi="Calibri"/>
          <w:b w:val="0"/>
          <w:i w:val="0"/>
          <w:color w:val="0000FF"/>
        </w:rPr>
        <w:t xml:space="preserve"> </w:t>
      </w:r>
    </w:p>
    <w:p w:rsidR="00755C4E" w:rsidRPr="00004D5D" w:rsidRDefault="00755C4E" w:rsidP="00755C4E">
      <w:pPr>
        <w:rPr>
          <w:rFonts w:ascii="Calibri" w:hAnsi="Calibri"/>
          <w:color w:val="365F91"/>
        </w:rPr>
      </w:pPr>
    </w:p>
    <w:p w:rsidR="00004D5D" w:rsidRPr="00004D5D" w:rsidRDefault="00004D5D" w:rsidP="00004D5D">
      <w:pPr>
        <w:rPr>
          <w:rFonts w:ascii="Calibri" w:hAnsi="Calibri"/>
          <w:color w:val="365F91"/>
          <w:sz w:val="20"/>
          <w:szCs w:val="20"/>
        </w:rPr>
      </w:pPr>
      <w:r w:rsidRPr="00004D5D">
        <w:rPr>
          <w:rFonts w:ascii="Calibri" w:hAnsi="Calibri"/>
          <w:sz w:val="20"/>
          <w:szCs w:val="20"/>
        </w:rPr>
        <w:t xml:space="preserve">Hver hjemmel står på egen siden, da det kun er den dokumentasjonen som er utfylt, som skal oversendes Fylkesmannen uten </w:t>
      </w:r>
      <w:r w:rsidR="00E760F7">
        <w:rPr>
          <w:rFonts w:ascii="Calibri" w:hAnsi="Calibri"/>
          <w:sz w:val="20"/>
          <w:szCs w:val="20"/>
        </w:rPr>
        <w:t>ugrunnet</w:t>
      </w:r>
      <w:r w:rsidRPr="00004D5D">
        <w:rPr>
          <w:rFonts w:ascii="Calibri" w:hAnsi="Calibri"/>
          <w:sz w:val="20"/>
          <w:szCs w:val="20"/>
        </w:rPr>
        <w:t xml:space="preserve"> opphold.</w:t>
      </w:r>
    </w:p>
    <w:p w:rsidR="007E7A5A" w:rsidRPr="00004D5D" w:rsidRDefault="007E7A5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4025"/>
      </w:tblGrid>
      <w:tr w:rsidR="00D76C41" w:rsidRPr="00004D5D" w:rsidTr="00D76C41">
        <w:trPr>
          <w:trHeight w:val="70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1F04AA">
            <w:pPr>
              <w:jc w:val="right"/>
              <w:rPr>
                <w:rFonts w:ascii="Calibri" w:hAnsi="Calibri"/>
                <w:b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Redegjør for hvilke fremgangsmåter som ble prøvd før beslutning om kontroll av post</w:t>
            </w:r>
            <w:r>
              <w:rPr>
                <w:rFonts w:ascii="Calibri" w:hAnsi="Calibri"/>
                <w:sz w:val="20"/>
                <w:szCs w:val="20"/>
              </w:rPr>
              <w:t>, jf.§ 12</w:t>
            </w:r>
            <w:r w:rsidRPr="00004D5D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89" w:name="Tekst52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9"/>
          </w:p>
        </w:tc>
      </w:tr>
      <w:tr w:rsidR="00D76C41" w:rsidRPr="00004D5D" w:rsidTr="00FB18B5">
        <w:trPr>
          <w:trHeight w:val="700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1F04A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Mistanke om at forsendelsen inneholder:</w:t>
            </w:r>
          </w:p>
          <w:p w:rsidR="00D76C41" w:rsidRPr="00004D5D" w:rsidRDefault="00D76C41" w:rsidP="001F04A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Rusmidler</w:t>
            </w:r>
          </w:p>
          <w:p w:rsidR="00D76C41" w:rsidRPr="00004D5D" w:rsidRDefault="00D76C41" w:rsidP="001F04A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Farlige gjenstander</w:t>
            </w:r>
          </w:p>
          <w:p w:rsidR="00D76C41" w:rsidRPr="00004D5D" w:rsidRDefault="00D76C41" w:rsidP="001F04A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Beskriv nærmere:</w:t>
            </w:r>
          </w:p>
          <w:p w:rsidR="00D76C41" w:rsidRPr="00004D5D" w:rsidRDefault="00D76C41" w:rsidP="001F04AA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</w:p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0" w:name="Avmerking44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0"/>
            <w:r w:rsidRPr="00004D5D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1" w:name="Avmerking45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1"/>
            <w:r w:rsidRPr="00004D5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92" w:name="Tekst87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2"/>
          </w:p>
        </w:tc>
      </w:tr>
      <w:tr w:rsidR="00D76C41" w:rsidRPr="00004D5D" w:rsidTr="00FB18B5">
        <w:trPr>
          <w:trHeight w:val="629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1F04A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 xml:space="preserve">Redegjør for de individuelle og konkrete forholdene som gir mistanke om at forsendelsen inneholder rusmidler eller farlige gjenstander: </w:t>
            </w:r>
          </w:p>
          <w:p w:rsidR="00D76C41" w:rsidRPr="00004D5D" w:rsidRDefault="00D76C41" w:rsidP="001F04A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93" w:name="Tekst53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3"/>
          </w:p>
        </w:tc>
      </w:tr>
      <w:tr w:rsidR="00D76C41" w:rsidRPr="00004D5D" w:rsidTr="00FB18B5">
        <w:trPr>
          <w:trHeight w:val="459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043FB1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Er avgjørelsen om åpne posten påklaget, jf. § 27?</w:t>
            </w:r>
          </w:p>
          <w:p w:rsidR="00D76C41" w:rsidRPr="00004D5D" w:rsidRDefault="00D76C41" w:rsidP="001F04A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Hvis ja; har Fylkesmannen ferdigbehandlet klagen?</w:t>
            </w:r>
          </w:p>
          <w:p w:rsidR="00D76C41" w:rsidRPr="00004D5D" w:rsidRDefault="00D76C41" w:rsidP="001F04A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Er posten åpnet?</w:t>
            </w:r>
          </w:p>
          <w:p w:rsidR="00D76C41" w:rsidRPr="00004D5D" w:rsidRDefault="00D76C41" w:rsidP="005D66F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 xml:space="preserve">Hvis ja; hvem åpnet posten? </w:t>
            </w:r>
          </w:p>
          <w:p w:rsidR="00D76C41" w:rsidRPr="00004D5D" w:rsidRDefault="00D76C41" w:rsidP="005D66F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Hvis fullmakt fra leder:</w:t>
            </w:r>
          </w:p>
        </w:tc>
        <w:bookmarkStart w:id="94" w:name="Liste4"/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iste4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4"/>
          </w:p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bookmarkStart w:id="95" w:name="Liste5"/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iste5"/>
                  <w:enabled/>
                  <w:calcOnExit w:val="0"/>
                  <w:ddList>
                    <w:listEntry w:val="Velg"/>
                    <w:listEntry w:val="Leder"/>
                    <w:listEntry w:val="Fullmakt fra leder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5"/>
          </w:p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 xml:space="preserve">Navn: 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96" w:name="Tekst114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6"/>
          </w:p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6C41" w:rsidRPr="00004D5D" w:rsidTr="00E37007">
        <w:trPr>
          <w:trHeight w:val="459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04D5D" w:rsidRDefault="00D76C41" w:rsidP="00352B6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Posten ble åpnet i nærvær av:</w:t>
            </w:r>
          </w:p>
          <w:p w:rsidR="00D76C41" w:rsidRPr="00004D5D" w:rsidRDefault="00D76C41" w:rsidP="00352B6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04D5D" w:rsidRDefault="00D76C41" w:rsidP="00314A8A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7" w:name="Avmerking46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7"/>
            <w:r w:rsidRPr="00004D5D">
              <w:rPr>
                <w:rFonts w:ascii="Calibri" w:hAnsi="Calibri"/>
                <w:sz w:val="20"/>
                <w:szCs w:val="20"/>
              </w:rPr>
              <w:t xml:space="preserve"> beboeren</w:t>
            </w:r>
          </w:p>
          <w:p w:rsidR="00D76C41" w:rsidRPr="00004D5D" w:rsidRDefault="00D76C41" w:rsidP="00314A8A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8" w:name="Avmerking47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8"/>
            <w:r w:rsidRPr="00004D5D">
              <w:rPr>
                <w:rFonts w:ascii="Calibri" w:hAnsi="Calibri"/>
                <w:sz w:val="20"/>
                <w:szCs w:val="20"/>
              </w:rPr>
              <w:t xml:space="preserve"> avsender</w:t>
            </w:r>
          </w:p>
          <w:p w:rsidR="00D76C41" w:rsidRPr="00004D5D" w:rsidRDefault="00D76C41" w:rsidP="00314A8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8185A" w:rsidRDefault="0078185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597040" w:rsidRPr="00E760F7" w:rsidTr="0095206C">
        <w:trPr>
          <w:cantSplit/>
        </w:trPr>
        <w:tc>
          <w:tcPr>
            <w:tcW w:w="88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t xml:space="preserve">Dato: 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60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60F7">
              <w:rPr>
                <w:rFonts w:ascii="Calibri" w:hAnsi="Calibri"/>
                <w:sz w:val="20"/>
                <w:szCs w:val="20"/>
              </w:rPr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</w:p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7040" w:rsidRPr="00E760F7" w:rsidTr="0095206C">
        <w:trPr>
          <w:cantSplit/>
        </w:trPr>
        <w:tc>
          <w:tcPr>
            <w:tcW w:w="8830" w:type="dxa"/>
            <w:tcBorders>
              <w:top w:val="dashed" w:sz="4" w:space="0" w:color="auto"/>
              <w:bottom w:val="single" w:sz="4" w:space="0" w:color="auto"/>
            </w:tcBorders>
          </w:tcPr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 w:rsidRPr="00E760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60F7">
              <w:rPr>
                <w:rFonts w:ascii="Calibri" w:hAnsi="Calibri"/>
                <w:sz w:val="20"/>
                <w:szCs w:val="20"/>
              </w:rPr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97040" w:rsidRPr="00E760F7" w:rsidRDefault="00792B2B" w:rsidP="0095206C">
            <w:pPr>
              <w:rPr>
                <w:rFonts w:ascii="Calibri" w:hAnsi="Calibri"/>
                <w:sz w:val="20"/>
                <w:szCs w:val="20"/>
              </w:rPr>
            </w:pPr>
            <w:r w:rsidRPr="00792B2B">
              <w:rPr>
                <w:rFonts w:ascii="Calibri" w:hAnsi="Calibri"/>
                <w:sz w:val="20"/>
                <w:szCs w:val="20"/>
              </w:rPr>
              <w:t>Signatur av den som har fylt ut delen over</w:t>
            </w:r>
          </w:p>
        </w:tc>
      </w:tr>
    </w:tbl>
    <w:p w:rsidR="00597040" w:rsidRPr="00E760F7" w:rsidRDefault="00597040" w:rsidP="00597040">
      <w:pPr>
        <w:rPr>
          <w:rFonts w:ascii="Calibri" w:hAnsi="Calibri"/>
          <w:sz w:val="20"/>
          <w:szCs w:val="20"/>
        </w:rPr>
      </w:pPr>
    </w:p>
    <w:p w:rsidR="00597040" w:rsidRPr="00E760F7" w:rsidRDefault="00597040" w:rsidP="00597040">
      <w:p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b/>
          <w:sz w:val="20"/>
          <w:szCs w:val="20"/>
        </w:rPr>
        <w:t>Kopi av del 1 og 2: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>Ansvarlig barneverntjeneste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 xml:space="preserve">Ansvarlig fagteam. </w:t>
      </w:r>
      <w:r w:rsidR="009E030F" w:rsidRPr="009E030F">
        <w:rPr>
          <w:rFonts w:ascii="Calibri" w:hAnsi="Calibri"/>
          <w:sz w:val="20"/>
          <w:szCs w:val="20"/>
        </w:rPr>
        <w:t>For beboere plassert av Oslo kommune skal kopi sendes Barne- og familieetaten, Barnevernavdelingen v</w:t>
      </w:r>
      <w:r w:rsidR="009E030F">
        <w:rPr>
          <w:rFonts w:ascii="Calibri" w:hAnsi="Calibri"/>
          <w:sz w:val="20"/>
          <w:szCs w:val="20"/>
        </w:rPr>
        <w:t>/</w:t>
      </w:r>
      <w:r w:rsidR="009E030F" w:rsidRPr="009E030F">
        <w:rPr>
          <w:rFonts w:ascii="Calibri" w:hAnsi="Calibri"/>
          <w:sz w:val="20"/>
          <w:szCs w:val="20"/>
        </w:rPr>
        <w:t xml:space="preserve"> avdelingsdirektør.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>Statlig regional barnevernmyndighet (for beboere i omsorgssentre)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 xml:space="preserve">Den eller de med foreldreansvar / verge </w:t>
      </w:r>
      <w:r w:rsidR="00697DE7">
        <w:rPr>
          <w:rFonts w:ascii="Calibri" w:hAnsi="Calibri"/>
          <w:sz w:val="20"/>
          <w:szCs w:val="20"/>
        </w:rPr>
        <w:t>(unntatt hvis annet er avtalt med disse, for eksempel i ansvarsgruppemøte el.l.)</w:t>
      </w:r>
    </w:p>
    <w:p w:rsidR="00597040" w:rsidRPr="00004D5D" w:rsidRDefault="00597040">
      <w:pPr>
        <w:rPr>
          <w:rFonts w:ascii="Calibri" w:hAnsi="Calibri"/>
        </w:rPr>
      </w:pPr>
    </w:p>
    <w:p w:rsidR="00755C4E" w:rsidRPr="00D76C41" w:rsidRDefault="0078185A" w:rsidP="00755C4E">
      <w:pPr>
        <w:pStyle w:val="Overskrift2"/>
        <w:rPr>
          <w:rFonts w:ascii="Calibri" w:hAnsi="Calibri"/>
          <w:b w:val="0"/>
          <w:i w:val="0"/>
          <w:color w:val="0000FF"/>
        </w:rPr>
      </w:pPr>
      <w:r w:rsidRPr="00004D5D">
        <w:rPr>
          <w:rFonts w:ascii="Calibri" w:hAnsi="Calibri"/>
        </w:rPr>
        <w:br w:type="page"/>
      </w:r>
      <w:bookmarkStart w:id="99" w:name="Avmerking19"/>
      <w:r w:rsidR="00D76C41" w:rsidRPr="00D76C41">
        <w:rPr>
          <w:rFonts w:ascii="Calibri" w:hAnsi="Calibri"/>
          <w:b w:val="0"/>
          <w:i w:val="0"/>
          <w:color w:val="0000FF"/>
        </w:rPr>
        <w:t>§ 19 Samtykke til å avlegge urinprøver under oppholdet</w:t>
      </w:r>
      <w:bookmarkEnd w:id="99"/>
      <w:r w:rsidR="00D76C41" w:rsidRPr="00D76C41">
        <w:rPr>
          <w:rFonts w:ascii="Calibri" w:hAnsi="Calibri"/>
          <w:b w:val="0"/>
          <w:i w:val="0"/>
          <w:color w:val="0000FF"/>
        </w:rPr>
        <w:t xml:space="preserve"> </w:t>
      </w:r>
    </w:p>
    <w:p w:rsidR="00755C4E" w:rsidRPr="00004D5D" w:rsidRDefault="00755C4E" w:rsidP="00755C4E">
      <w:pPr>
        <w:rPr>
          <w:rFonts w:ascii="Calibri" w:hAnsi="Calibri"/>
          <w:color w:val="365F91"/>
        </w:rPr>
      </w:pPr>
    </w:p>
    <w:p w:rsidR="00004D5D" w:rsidRPr="00004D5D" w:rsidRDefault="00004D5D" w:rsidP="00004D5D">
      <w:pPr>
        <w:rPr>
          <w:rFonts w:ascii="Calibri" w:hAnsi="Calibri"/>
          <w:color w:val="365F91"/>
          <w:sz w:val="20"/>
          <w:szCs w:val="20"/>
        </w:rPr>
      </w:pPr>
      <w:r w:rsidRPr="00004D5D">
        <w:rPr>
          <w:rFonts w:ascii="Calibri" w:hAnsi="Calibri"/>
          <w:sz w:val="20"/>
          <w:szCs w:val="20"/>
        </w:rPr>
        <w:t xml:space="preserve">Hver hjemmel står på egen siden, da det kun er den dokumentasjonen som er utfylt, som skal oversendes Fylkesmannen uten </w:t>
      </w:r>
      <w:r w:rsidR="00E760F7">
        <w:rPr>
          <w:rFonts w:ascii="Calibri" w:hAnsi="Calibri"/>
          <w:sz w:val="20"/>
          <w:szCs w:val="20"/>
        </w:rPr>
        <w:t>ugrunnet</w:t>
      </w:r>
      <w:r w:rsidRPr="00004D5D">
        <w:rPr>
          <w:rFonts w:ascii="Calibri" w:hAnsi="Calibri"/>
          <w:sz w:val="20"/>
          <w:szCs w:val="20"/>
        </w:rPr>
        <w:t xml:space="preserve"> opphold.</w:t>
      </w:r>
    </w:p>
    <w:p w:rsidR="00D76C41" w:rsidRDefault="00D76C41">
      <w:pPr>
        <w:rPr>
          <w:rFonts w:ascii="Calibri" w:hAnsi="Calibri"/>
          <w:sz w:val="20"/>
          <w:szCs w:val="20"/>
        </w:rPr>
      </w:pPr>
    </w:p>
    <w:p w:rsidR="007E7A5A" w:rsidRPr="00D76C41" w:rsidRDefault="00D76C41">
      <w:pPr>
        <w:rPr>
          <w:rFonts w:ascii="Calibri" w:hAnsi="Calibri"/>
          <w:sz w:val="20"/>
          <w:szCs w:val="20"/>
          <w:u w:val="single"/>
        </w:rPr>
      </w:pPr>
      <w:r w:rsidRPr="00D76C41">
        <w:rPr>
          <w:rFonts w:ascii="Calibri" w:hAnsi="Calibri"/>
          <w:sz w:val="20"/>
          <w:szCs w:val="20"/>
          <w:u w:val="single"/>
        </w:rPr>
        <w:t>NB! Bruk av hurtigtest ved urinprøvetaking er ikke lov etter § 19.</w:t>
      </w:r>
    </w:p>
    <w:p w:rsidR="00D76C41" w:rsidRPr="00004D5D" w:rsidRDefault="00D76C4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4025"/>
      </w:tblGrid>
      <w:tr w:rsidR="00D76C41" w:rsidRPr="00004D5D" w:rsidTr="00D76C41">
        <w:trPr>
          <w:trHeight w:val="487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2A6FB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Hvilke konkrete forhold/hendelser under oppholdet foranlediget samtykke til urinprøvetaking?</w:t>
            </w:r>
          </w:p>
          <w:p w:rsidR="00D76C41" w:rsidRPr="00004D5D" w:rsidRDefault="00D76C41" w:rsidP="002A6FB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3C1E7D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100" w:name="Tekst55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0"/>
          </w:p>
          <w:p w:rsidR="00D76C41" w:rsidRPr="00004D5D" w:rsidRDefault="00D76C41" w:rsidP="003C1E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6C41" w:rsidRPr="00004D5D" w:rsidTr="00CF4B70">
        <w:trPr>
          <w:trHeight w:val="246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2A6FB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Urinprøvetaking er foretatt på grunnlag av skriftlig samtykke fra:</w:t>
            </w:r>
          </w:p>
          <w:p w:rsidR="00D76C41" w:rsidRPr="00004D5D" w:rsidRDefault="00D76C41" w:rsidP="003C1E7D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bookmarkStart w:id="101" w:name="Liste6"/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3C1E7D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iste6"/>
                  <w:enabled/>
                  <w:calcOnExit w:val="0"/>
                  <w:ddList>
                    <w:listEntry w:val="Velg"/>
                    <w:listEntry w:val="Beboeren alene"/>
                    <w:listEntry w:val="Beboeren (u.15 år) og foresatte"/>
                    <w:listEntry w:val="Beboeren (u. 15 år) og barneverntj. (bvl. § 4-12)"/>
                    <w:listEntry w:val="Beboeren (u.15 år) og st.reg.bv.mynd. (bvl. §5A-1)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1"/>
          </w:p>
        </w:tc>
      </w:tr>
      <w:tr w:rsidR="00D76C41" w:rsidRPr="00004D5D" w:rsidTr="00FB18B5">
        <w:trPr>
          <w:trHeight w:val="425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3C1E7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Har beboeren fått kunnskap om institusjonens regler og rutiner for prøvetaking, herunder om hvordan urinprøver avlegges, før samtykket ble gitt?</w:t>
            </w:r>
          </w:p>
          <w:p w:rsidR="00D76C41" w:rsidRPr="00004D5D" w:rsidRDefault="00D76C41" w:rsidP="003C1E7D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bookmarkStart w:id="102" w:name="Liste7"/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3C1E7D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iste7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2"/>
          </w:p>
        </w:tc>
      </w:tr>
      <w:tr w:rsidR="00D76C41" w:rsidRPr="00004D5D" w:rsidTr="003F3BCD">
        <w:trPr>
          <w:trHeight w:val="450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3C1E7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Er avleggelse av urinprøve håndtert i samsvar gjeldende kvalitetsrutiner for rusmiddeltesting gitt av Helsedirektoratet?</w:t>
            </w:r>
          </w:p>
          <w:p w:rsidR="00D76C41" w:rsidRPr="00004D5D" w:rsidRDefault="00D76C41" w:rsidP="00821F7D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3C1E7D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6C41" w:rsidRPr="00004D5D" w:rsidTr="003F3BCD">
        <w:trPr>
          <w:trHeight w:val="450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E3558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Ble det gjort funn i urinprøven?</w:t>
            </w:r>
          </w:p>
          <w:p w:rsidR="00D76C41" w:rsidRPr="00004D5D" w:rsidRDefault="00D76C41" w:rsidP="00E3558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Hvis ja: Hva ble det testet positivt på? Beskriv: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3C1E7D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76C41" w:rsidRPr="00004D5D" w:rsidRDefault="00D76C41" w:rsidP="003C1E7D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103" w:name="Tekst81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3"/>
          </w:p>
          <w:p w:rsidR="00D76C41" w:rsidRPr="00004D5D" w:rsidRDefault="00D76C41" w:rsidP="003C1E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6C41" w:rsidRPr="00004D5D" w:rsidTr="003F3BCD">
        <w:trPr>
          <w:trHeight w:val="45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04D5D" w:rsidRDefault="00D76C41" w:rsidP="00E3558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Er avgitt urinprøve sendt inn til laboratorium for analyse?</w:t>
            </w:r>
          </w:p>
          <w:p w:rsidR="00D76C41" w:rsidRPr="00004D5D" w:rsidRDefault="00D76C41" w:rsidP="00E3558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bookmarkStart w:id="104" w:name="Liste8"/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04D5D" w:rsidRDefault="00D76C41" w:rsidP="003C1E7D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iste8"/>
                  <w:enabled/>
                  <w:calcOnExit w:val="0"/>
                  <w:ddList>
                    <w:listEntry w:val="Velg"/>
                    <w:listEntry w:val="Ja"/>
                    <w:listEntry w:val="Nei, men den vil bli sendt inn omgående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4"/>
          </w:p>
        </w:tc>
      </w:tr>
    </w:tbl>
    <w:p w:rsidR="0078185A" w:rsidRDefault="0078185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597040" w:rsidRPr="00E760F7" w:rsidTr="0095206C">
        <w:trPr>
          <w:cantSplit/>
        </w:trPr>
        <w:tc>
          <w:tcPr>
            <w:tcW w:w="88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t xml:space="preserve">Dato: 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60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60F7">
              <w:rPr>
                <w:rFonts w:ascii="Calibri" w:hAnsi="Calibri"/>
                <w:sz w:val="20"/>
                <w:szCs w:val="20"/>
              </w:rPr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</w:p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7040" w:rsidRPr="00E760F7" w:rsidTr="0095206C">
        <w:trPr>
          <w:cantSplit/>
        </w:trPr>
        <w:tc>
          <w:tcPr>
            <w:tcW w:w="8830" w:type="dxa"/>
            <w:tcBorders>
              <w:top w:val="dashed" w:sz="4" w:space="0" w:color="auto"/>
              <w:bottom w:val="single" w:sz="4" w:space="0" w:color="auto"/>
            </w:tcBorders>
          </w:tcPr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 w:rsidRPr="00E760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60F7">
              <w:rPr>
                <w:rFonts w:ascii="Calibri" w:hAnsi="Calibri"/>
                <w:sz w:val="20"/>
                <w:szCs w:val="20"/>
              </w:rPr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97040" w:rsidRPr="00E760F7" w:rsidRDefault="00792B2B" w:rsidP="0095206C">
            <w:pPr>
              <w:rPr>
                <w:rFonts w:ascii="Calibri" w:hAnsi="Calibri"/>
                <w:sz w:val="20"/>
                <w:szCs w:val="20"/>
              </w:rPr>
            </w:pPr>
            <w:r w:rsidRPr="00792B2B">
              <w:rPr>
                <w:rFonts w:ascii="Calibri" w:hAnsi="Calibri"/>
                <w:sz w:val="20"/>
                <w:szCs w:val="20"/>
              </w:rPr>
              <w:t>Signatur av den som har fylt ut delen over</w:t>
            </w:r>
          </w:p>
        </w:tc>
      </w:tr>
    </w:tbl>
    <w:p w:rsidR="00597040" w:rsidRPr="00E760F7" w:rsidRDefault="00597040" w:rsidP="00597040">
      <w:pPr>
        <w:rPr>
          <w:rFonts w:ascii="Calibri" w:hAnsi="Calibri"/>
          <w:sz w:val="20"/>
          <w:szCs w:val="20"/>
        </w:rPr>
      </w:pPr>
    </w:p>
    <w:p w:rsidR="00597040" w:rsidRPr="00E760F7" w:rsidRDefault="00597040" w:rsidP="00597040">
      <w:p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b/>
          <w:sz w:val="20"/>
          <w:szCs w:val="20"/>
        </w:rPr>
        <w:t>Kopi av del 1 og 2: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>Ansvarlig barneverntjeneste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 xml:space="preserve">Ansvarlig fagteam. </w:t>
      </w:r>
      <w:r w:rsidR="009E030F" w:rsidRPr="009E030F">
        <w:rPr>
          <w:rFonts w:ascii="Calibri" w:hAnsi="Calibri"/>
          <w:sz w:val="20"/>
          <w:szCs w:val="20"/>
        </w:rPr>
        <w:t>For beboere plassert av Oslo kommune skal kopi sendes Barne- og familieetaten, Barnevernavdelingen v</w:t>
      </w:r>
      <w:r w:rsidR="009E030F">
        <w:rPr>
          <w:rFonts w:ascii="Calibri" w:hAnsi="Calibri"/>
          <w:sz w:val="20"/>
          <w:szCs w:val="20"/>
        </w:rPr>
        <w:t>/</w:t>
      </w:r>
      <w:r w:rsidR="009E030F" w:rsidRPr="009E030F">
        <w:rPr>
          <w:rFonts w:ascii="Calibri" w:hAnsi="Calibri"/>
          <w:sz w:val="20"/>
          <w:szCs w:val="20"/>
        </w:rPr>
        <w:t xml:space="preserve"> avdelingsdirektør.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>Statlig regional barnevernmyndighet (for beboere i omsorgssentre)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 xml:space="preserve">Den eller de med foreldreansvar / verge </w:t>
      </w:r>
      <w:r w:rsidR="00697DE7">
        <w:rPr>
          <w:rFonts w:ascii="Calibri" w:hAnsi="Calibri"/>
          <w:sz w:val="20"/>
          <w:szCs w:val="20"/>
        </w:rPr>
        <w:t>(unntatt hvis annet er avtalt med disse, for eksempel i ansvarsgruppemøte el.l.)</w:t>
      </w:r>
    </w:p>
    <w:p w:rsidR="00597040" w:rsidRPr="00004D5D" w:rsidRDefault="00597040">
      <w:pPr>
        <w:rPr>
          <w:rFonts w:ascii="Calibri" w:hAnsi="Calibri"/>
        </w:rPr>
      </w:pPr>
    </w:p>
    <w:p w:rsidR="00755C4E" w:rsidRPr="00D76C41" w:rsidRDefault="003334F4" w:rsidP="00755C4E">
      <w:pPr>
        <w:pStyle w:val="Overskrift2"/>
        <w:rPr>
          <w:rFonts w:ascii="Calibri" w:hAnsi="Calibri"/>
          <w:b w:val="0"/>
          <w:i w:val="0"/>
          <w:color w:val="0000FF"/>
        </w:rPr>
      </w:pPr>
      <w:r w:rsidRPr="00004D5D">
        <w:rPr>
          <w:rFonts w:ascii="Calibri" w:hAnsi="Calibri"/>
        </w:rPr>
        <w:br w:type="page"/>
      </w:r>
      <w:bookmarkStart w:id="105" w:name="Avmerking20"/>
      <w:r w:rsidR="00D76C41" w:rsidRPr="00D76C41">
        <w:rPr>
          <w:rFonts w:ascii="Calibri" w:hAnsi="Calibri"/>
          <w:b w:val="0"/>
          <w:i w:val="0"/>
          <w:color w:val="0000FF"/>
        </w:rPr>
        <w:t>§ 20 Tilbakeføring ved rømming mot beboerens vilje</w:t>
      </w:r>
      <w:bookmarkEnd w:id="105"/>
      <w:r w:rsidR="00755C4E" w:rsidRPr="00D76C41">
        <w:rPr>
          <w:rFonts w:ascii="Calibri" w:hAnsi="Calibri"/>
          <w:b w:val="0"/>
          <w:i w:val="0"/>
          <w:color w:val="0000FF"/>
        </w:rPr>
        <w:t xml:space="preserve"> </w:t>
      </w:r>
    </w:p>
    <w:p w:rsidR="00755C4E" w:rsidRPr="00004D5D" w:rsidRDefault="00755C4E" w:rsidP="00755C4E">
      <w:pPr>
        <w:rPr>
          <w:rFonts w:ascii="Calibri" w:hAnsi="Calibri"/>
          <w:color w:val="365F91"/>
        </w:rPr>
      </w:pPr>
    </w:p>
    <w:p w:rsidR="00004D5D" w:rsidRPr="00004D5D" w:rsidRDefault="00004D5D" w:rsidP="00004D5D">
      <w:pPr>
        <w:rPr>
          <w:rFonts w:ascii="Calibri" w:hAnsi="Calibri"/>
          <w:color w:val="365F91"/>
          <w:sz w:val="20"/>
          <w:szCs w:val="20"/>
        </w:rPr>
      </w:pPr>
      <w:r w:rsidRPr="00004D5D">
        <w:rPr>
          <w:rFonts w:ascii="Calibri" w:hAnsi="Calibri"/>
          <w:sz w:val="20"/>
          <w:szCs w:val="20"/>
        </w:rPr>
        <w:t xml:space="preserve">Hver hjemmel står på egen siden, da det kun er den dokumentasjonen som er utfylt, som skal oversendes Fylkesmannen uten </w:t>
      </w:r>
      <w:r w:rsidR="00E760F7">
        <w:rPr>
          <w:rFonts w:ascii="Calibri" w:hAnsi="Calibri"/>
          <w:sz w:val="20"/>
          <w:szCs w:val="20"/>
        </w:rPr>
        <w:t>ugrunnet</w:t>
      </w:r>
      <w:r w:rsidRPr="00004D5D">
        <w:rPr>
          <w:rFonts w:ascii="Calibri" w:hAnsi="Calibri"/>
          <w:sz w:val="20"/>
          <w:szCs w:val="20"/>
        </w:rPr>
        <w:t xml:space="preserve"> opphold.</w:t>
      </w:r>
    </w:p>
    <w:p w:rsidR="00D76C41" w:rsidRDefault="00D76C41">
      <w:pPr>
        <w:rPr>
          <w:rFonts w:ascii="Calibri" w:hAnsi="Calibri"/>
          <w:sz w:val="20"/>
          <w:szCs w:val="20"/>
        </w:rPr>
      </w:pPr>
    </w:p>
    <w:p w:rsidR="007E7A5A" w:rsidRPr="00D76C41" w:rsidRDefault="00D76C41">
      <w:pPr>
        <w:rPr>
          <w:rFonts w:ascii="Calibri" w:hAnsi="Calibri"/>
          <w:sz w:val="20"/>
          <w:szCs w:val="20"/>
          <w:u w:val="single"/>
        </w:rPr>
      </w:pPr>
      <w:r w:rsidRPr="00D76C41">
        <w:rPr>
          <w:rFonts w:ascii="Calibri" w:hAnsi="Calibri"/>
          <w:sz w:val="20"/>
          <w:szCs w:val="20"/>
          <w:u w:val="single"/>
        </w:rPr>
        <w:t>Rapport om tilbakeføring ved rømming skal ligge ved</w:t>
      </w:r>
      <w:r w:rsidR="00284049">
        <w:rPr>
          <w:rFonts w:ascii="Calibri" w:hAnsi="Calibri"/>
          <w:sz w:val="20"/>
          <w:szCs w:val="20"/>
          <w:u w:val="single"/>
        </w:rPr>
        <w:t>lagt tvangsprotokollen</w:t>
      </w:r>
      <w:r w:rsidRPr="00D76C41">
        <w:rPr>
          <w:rFonts w:ascii="Calibri" w:hAnsi="Calibri"/>
          <w:sz w:val="20"/>
          <w:szCs w:val="20"/>
          <w:u w:val="single"/>
        </w:rPr>
        <w:t>.</w:t>
      </w:r>
    </w:p>
    <w:p w:rsidR="00D76C41" w:rsidRPr="00004D5D" w:rsidRDefault="00D76C4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4025"/>
      </w:tblGrid>
      <w:tr w:rsidR="00D76C41" w:rsidRPr="00004D5D" w:rsidTr="00D76C41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9B10E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Redegjør for hvorfor det var nødvendig å bruke tvang ved tilbakeføringen:</w:t>
            </w:r>
          </w:p>
        </w:tc>
        <w:bookmarkStart w:id="106" w:name="Tekst56"/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statusText w:type="text" w:val="Hjelp!!"/>
                  <w:textInput/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6"/>
          </w:p>
          <w:p w:rsidR="00D76C41" w:rsidRDefault="00D76C41">
            <w:pPr>
              <w:rPr>
                <w:rFonts w:ascii="Calibri" w:hAnsi="Calibri"/>
                <w:sz w:val="20"/>
                <w:szCs w:val="20"/>
              </w:rPr>
            </w:pPr>
          </w:p>
          <w:p w:rsidR="00D76C41" w:rsidRPr="00004D5D" w:rsidRDefault="00D76C4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6C41" w:rsidRPr="00004D5D" w:rsidTr="00180C6E"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9B10E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 xml:space="preserve">Hvilke avgjørelser </w:t>
            </w:r>
            <w:r w:rsidRPr="00004D5D">
              <w:rPr>
                <w:rFonts w:ascii="Calibri" w:hAnsi="Calibri"/>
                <w:iCs/>
                <w:sz w:val="20"/>
                <w:szCs w:val="20"/>
              </w:rPr>
              <w:t xml:space="preserve">om bruk av tvang ble </w:t>
            </w:r>
            <w:r w:rsidRPr="00004D5D">
              <w:rPr>
                <w:rFonts w:ascii="Calibri" w:hAnsi="Calibri"/>
                <w:sz w:val="20"/>
                <w:szCs w:val="20"/>
              </w:rPr>
              <w:t>besluttet og</w:t>
            </w:r>
            <w:r>
              <w:rPr>
                <w:rFonts w:ascii="Calibri" w:hAnsi="Calibri"/>
                <w:sz w:val="20"/>
                <w:szCs w:val="20"/>
              </w:rPr>
              <w:t xml:space="preserve"> iverksatt av institusjonen</w:t>
            </w:r>
            <w:r w:rsidRPr="00004D5D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B96BBB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107" w:name="Tekst116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7"/>
          </w:p>
          <w:p w:rsidR="00D76C41" w:rsidRDefault="00D76C41" w:rsidP="00B96BBB">
            <w:pPr>
              <w:rPr>
                <w:rFonts w:ascii="Calibri" w:hAnsi="Calibri"/>
                <w:sz w:val="20"/>
                <w:szCs w:val="20"/>
              </w:rPr>
            </w:pPr>
          </w:p>
          <w:p w:rsidR="00D76C41" w:rsidRPr="00004D5D" w:rsidRDefault="00D76C41" w:rsidP="00B96BB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6C41" w:rsidRPr="00004D5D" w:rsidTr="00180C6E"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04D5D" w:rsidRDefault="00D76C41" w:rsidP="009B10E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Besluttet </w:t>
            </w:r>
            <w:r w:rsidRPr="00004D5D">
              <w:rPr>
                <w:rFonts w:ascii="Calibri" w:hAnsi="Calibri"/>
                <w:iCs/>
                <w:sz w:val="20"/>
                <w:szCs w:val="20"/>
              </w:rPr>
              <w:t>barneverntjenestens leder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at </w:t>
            </w:r>
            <w:r>
              <w:rPr>
                <w:rFonts w:ascii="Calibri" w:hAnsi="Calibri"/>
                <w:sz w:val="20"/>
                <w:szCs w:val="20"/>
              </w:rPr>
              <w:t>politiet skulle bistå ved tilbakeføringen, jf. barnevernloven § 6-8?</w:t>
            </w:r>
          </w:p>
        </w:tc>
        <w:bookmarkStart w:id="108" w:name="Liste11"/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04D5D" w:rsidRDefault="00D76C41" w:rsidP="00B96B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iste11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8"/>
          </w:p>
          <w:p w:rsidR="00D76C41" w:rsidRDefault="00D76C41" w:rsidP="00B96BBB">
            <w:pPr>
              <w:rPr>
                <w:rFonts w:ascii="Calibri" w:hAnsi="Calibri"/>
                <w:sz w:val="20"/>
                <w:szCs w:val="20"/>
              </w:rPr>
            </w:pPr>
          </w:p>
          <w:p w:rsidR="00D76C41" w:rsidRPr="00004D5D" w:rsidRDefault="00D76C41" w:rsidP="00B96BB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8185A" w:rsidRDefault="0078185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597040" w:rsidRPr="00E760F7" w:rsidTr="0095206C">
        <w:trPr>
          <w:cantSplit/>
        </w:trPr>
        <w:tc>
          <w:tcPr>
            <w:tcW w:w="88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t xml:space="preserve">Dato: 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60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60F7">
              <w:rPr>
                <w:rFonts w:ascii="Calibri" w:hAnsi="Calibri"/>
                <w:sz w:val="20"/>
                <w:szCs w:val="20"/>
              </w:rPr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</w:p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7040" w:rsidRPr="00E760F7" w:rsidTr="0095206C">
        <w:trPr>
          <w:cantSplit/>
        </w:trPr>
        <w:tc>
          <w:tcPr>
            <w:tcW w:w="8830" w:type="dxa"/>
            <w:tcBorders>
              <w:top w:val="dashed" w:sz="4" w:space="0" w:color="auto"/>
              <w:bottom w:val="single" w:sz="4" w:space="0" w:color="auto"/>
            </w:tcBorders>
          </w:tcPr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 w:rsidRPr="00E760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60F7">
              <w:rPr>
                <w:rFonts w:ascii="Calibri" w:hAnsi="Calibri"/>
                <w:sz w:val="20"/>
                <w:szCs w:val="20"/>
              </w:rPr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97040" w:rsidRPr="00E760F7" w:rsidRDefault="00792B2B" w:rsidP="0095206C">
            <w:pPr>
              <w:rPr>
                <w:rFonts w:ascii="Calibri" w:hAnsi="Calibri"/>
                <w:sz w:val="20"/>
                <w:szCs w:val="20"/>
              </w:rPr>
            </w:pPr>
            <w:r w:rsidRPr="00792B2B">
              <w:rPr>
                <w:rFonts w:ascii="Calibri" w:hAnsi="Calibri"/>
                <w:sz w:val="20"/>
                <w:szCs w:val="20"/>
              </w:rPr>
              <w:t>Signatur av den som har fylt ut delen over</w:t>
            </w:r>
          </w:p>
        </w:tc>
      </w:tr>
    </w:tbl>
    <w:p w:rsidR="00597040" w:rsidRPr="00E760F7" w:rsidRDefault="00597040" w:rsidP="00597040">
      <w:pPr>
        <w:rPr>
          <w:rFonts w:ascii="Calibri" w:hAnsi="Calibri"/>
          <w:sz w:val="20"/>
          <w:szCs w:val="20"/>
        </w:rPr>
      </w:pPr>
    </w:p>
    <w:p w:rsidR="00597040" w:rsidRPr="00E760F7" w:rsidRDefault="00597040" w:rsidP="00597040">
      <w:p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b/>
          <w:sz w:val="20"/>
          <w:szCs w:val="20"/>
        </w:rPr>
        <w:t>Kopi av del 1 og 2: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>Ansvarlig barneverntjeneste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 xml:space="preserve">Ansvarlig fagteam. </w:t>
      </w:r>
      <w:r w:rsidR="009E030F" w:rsidRPr="009E030F">
        <w:rPr>
          <w:rFonts w:ascii="Calibri" w:hAnsi="Calibri"/>
          <w:sz w:val="20"/>
          <w:szCs w:val="20"/>
        </w:rPr>
        <w:t>For beboere plassert av Oslo kommune skal kopi sendes Barne- og familieetaten, Barnevernavdelingen v</w:t>
      </w:r>
      <w:r w:rsidR="009E030F">
        <w:rPr>
          <w:rFonts w:ascii="Calibri" w:hAnsi="Calibri"/>
          <w:sz w:val="20"/>
          <w:szCs w:val="20"/>
        </w:rPr>
        <w:t>/</w:t>
      </w:r>
      <w:r w:rsidR="009E030F" w:rsidRPr="009E030F">
        <w:rPr>
          <w:rFonts w:ascii="Calibri" w:hAnsi="Calibri"/>
          <w:sz w:val="20"/>
          <w:szCs w:val="20"/>
        </w:rPr>
        <w:t xml:space="preserve"> avdelingsdirektør.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>Statlig regional barnevernmyndighet (for beboere i omsorgssentre)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 xml:space="preserve">Den eller de med foreldreansvar / verge </w:t>
      </w:r>
      <w:r w:rsidR="00697DE7">
        <w:rPr>
          <w:rFonts w:ascii="Calibri" w:hAnsi="Calibri"/>
          <w:sz w:val="20"/>
          <w:szCs w:val="20"/>
        </w:rPr>
        <w:t>(unntatt hvis annet er avtalt med disse, for eksempel i ansvarsgruppemøte el.l.)</w:t>
      </w:r>
    </w:p>
    <w:p w:rsidR="00597040" w:rsidRPr="00004D5D" w:rsidRDefault="00597040">
      <w:pPr>
        <w:rPr>
          <w:rFonts w:ascii="Calibri" w:hAnsi="Calibri"/>
        </w:rPr>
      </w:pPr>
    </w:p>
    <w:p w:rsidR="00755C4E" w:rsidRPr="00D76C41" w:rsidRDefault="0078185A" w:rsidP="00755C4E">
      <w:pPr>
        <w:pStyle w:val="Overskrift2"/>
        <w:rPr>
          <w:rFonts w:ascii="Calibri" w:hAnsi="Calibri"/>
          <w:b w:val="0"/>
          <w:i w:val="0"/>
          <w:color w:val="FF0000"/>
        </w:rPr>
      </w:pPr>
      <w:r w:rsidRPr="00004D5D">
        <w:rPr>
          <w:rFonts w:ascii="Calibri" w:hAnsi="Calibri"/>
        </w:rPr>
        <w:br w:type="page"/>
      </w:r>
      <w:r w:rsidR="00D76C41" w:rsidRPr="00D76C41">
        <w:rPr>
          <w:rFonts w:ascii="Calibri" w:hAnsi="Calibri"/>
          <w:b w:val="0"/>
          <w:i w:val="0"/>
          <w:color w:val="FF0000"/>
        </w:rPr>
        <w:t>§ 22 Begrensninger i adgangen til å bevege seg innenfor og utenfor institusjonens område</w:t>
      </w:r>
    </w:p>
    <w:p w:rsidR="00755C4E" w:rsidRPr="00004D5D" w:rsidRDefault="00755C4E" w:rsidP="00755C4E">
      <w:pPr>
        <w:rPr>
          <w:rFonts w:ascii="Calibri" w:hAnsi="Calibri"/>
          <w:color w:val="365F91"/>
        </w:rPr>
      </w:pPr>
    </w:p>
    <w:p w:rsidR="00004D5D" w:rsidRPr="00004D5D" w:rsidRDefault="00004D5D" w:rsidP="00004D5D">
      <w:pPr>
        <w:rPr>
          <w:rFonts w:ascii="Calibri" w:hAnsi="Calibri"/>
          <w:color w:val="365F91"/>
          <w:sz w:val="20"/>
          <w:szCs w:val="20"/>
        </w:rPr>
      </w:pPr>
      <w:r w:rsidRPr="00004D5D">
        <w:rPr>
          <w:rFonts w:ascii="Calibri" w:hAnsi="Calibri"/>
          <w:sz w:val="20"/>
          <w:szCs w:val="20"/>
        </w:rPr>
        <w:t xml:space="preserve">Hver hjemmel står på egen siden, da det kun er den dokumentasjonen som er utfylt, som skal oversendes Fylkesmannen uten </w:t>
      </w:r>
      <w:r w:rsidR="00E760F7">
        <w:rPr>
          <w:rFonts w:ascii="Calibri" w:hAnsi="Calibri"/>
          <w:sz w:val="20"/>
          <w:szCs w:val="20"/>
        </w:rPr>
        <w:t>ugrunnet</w:t>
      </w:r>
      <w:r w:rsidRPr="00004D5D">
        <w:rPr>
          <w:rFonts w:ascii="Calibri" w:hAnsi="Calibri"/>
          <w:sz w:val="20"/>
          <w:szCs w:val="20"/>
        </w:rPr>
        <w:t xml:space="preserve"> opphold.</w:t>
      </w:r>
    </w:p>
    <w:p w:rsidR="00D76C41" w:rsidRDefault="00D76C41">
      <w:pPr>
        <w:rPr>
          <w:rFonts w:ascii="Calibri" w:hAnsi="Calibri"/>
          <w:sz w:val="20"/>
          <w:szCs w:val="20"/>
        </w:rPr>
      </w:pPr>
    </w:p>
    <w:p w:rsidR="007E7A5A" w:rsidRPr="00D76C41" w:rsidRDefault="00D76C41">
      <w:pPr>
        <w:rPr>
          <w:rFonts w:ascii="Calibri" w:hAnsi="Calibri"/>
          <w:sz w:val="20"/>
          <w:szCs w:val="20"/>
          <w:u w:val="single"/>
        </w:rPr>
      </w:pPr>
      <w:r w:rsidRPr="00D76C41">
        <w:rPr>
          <w:rFonts w:ascii="Calibri" w:hAnsi="Calibri"/>
          <w:sz w:val="20"/>
          <w:szCs w:val="20"/>
          <w:u w:val="single"/>
        </w:rPr>
        <w:t>For å benytte denne bestemmelsen må beboer være plassert med hjemmel i barnevernloven §§ 4-24, 4-26 eller 4-25 annet ledd.</w:t>
      </w:r>
    </w:p>
    <w:p w:rsidR="00D76C41" w:rsidRPr="00004D5D" w:rsidRDefault="00D76C4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4025"/>
      </w:tblGrid>
      <w:tr w:rsidR="00D76C41" w:rsidRPr="00004D5D" w:rsidTr="00D76C41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9B2BC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Forholdet omhandler begrensning i bevegelsesfriheten:</w:t>
            </w:r>
          </w:p>
          <w:p w:rsidR="00D76C41" w:rsidRPr="00004D5D" w:rsidRDefault="00D76C41" w:rsidP="009B2BC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D76C41" w:rsidRPr="00004D5D" w:rsidRDefault="00D76C41" w:rsidP="009B2BC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Beskriv begrensningen</w:t>
            </w:r>
            <w:r>
              <w:rPr>
                <w:rFonts w:ascii="Calibri" w:hAnsi="Calibri"/>
                <w:sz w:val="20"/>
                <w:szCs w:val="20"/>
              </w:rPr>
              <w:t>(e)</w:t>
            </w:r>
            <w:r w:rsidRPr="00004D5D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A30D60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Avmerking50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9"/>
            <w:r w:rsidRPr="00004D5D">
              <w:rPr>
                <w:rFonts w:ascii="Calibri" w:hAnsi="Calibri"/>
                <w:sz w:val="20"/>
                <w:szCs w:val="20"/>
              </w:rPr>
              <w:t xml:space="preserve"> innenfor institusjonen</w:t>
            </w:r>
          </w:p>
          <w:p w:rsidR="00D76C41" w:rsidRPr="00004D5D" w:rsidRDefault="00D76C41" w:rsidP="00F076FC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Avmerking51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0"/>
            <w:r w:rsidRPr="00004D5D">
              <w:rPr>
                <w:rFonts w:ascii="Calibri" w:hAnsi="Calibri"/>
                <w:sz w:val="20"/>
                <w:szCs w:val="20"/>
              </w:rPr>
              <w:t xml:space="preserve"> utenfor institusjonen</w:t>
            </w:r>
          </w:p>
          <w:p w:rsidR="00D76C41" w:rsidRPr="00004D5D" w:rsidRDefault="00D76C41" w:rsidP="00F076FC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111" w:name="Tekst117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1"/>
          </w:p>
          <w:p w:rsidR="00D76C41" w:rsidRPr="00004D5D" w:rsidRDefault="00D76C41" w:rsidP="00F07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6C41" w:rsidRPr="00004D5D" w:rsidTr="007E7A5A"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F076F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Redegjør for de individuelle og konkrete forhold som tilsier at begrensning i beboerens bevegelses</w:t>
            </w:r>
            <w:r w:rsidRPr="00004D5D">
              <w:rPr>
                <w:rFonts w:ascii="Calibri" w:hAnsi="Calibri"/>
                <w:sz w:val="20"/>
                <w:szCs w:val="20"/>
              </w:rPr>
              <w:softHyphen/>
              <w:t>frihet er nødvendig ut fra formålet med plasseringen:</w:t>
            </w:r>
          </w:p>
          <w:p w:rsidR="00D76C41" w:rsidRPr="00004D5D" w:rsidRDefault="00D76C41" w:rsidP="00F076FC">
            <w:pPr>
              <w:jc w:val="right"/>
              <w:rPr>
                <w:rFonts w:ascii="Calibri" w:hAnsi="Calibri"/>
                <w:color w:val="C0504D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F67523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12" w:name="Tekst60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2"/>
          </w:p>
          <w:p w:rsidR="00D76C41" w:rsidRPr="00004D5D" w:rsidRDefault="00D76C41" w:rsidP="00F675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6C41" w:rsidRPr="00004D5D" w:rsidTr="007E7A5A"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04D5D" w:rsidRDefault="00D76C41" w:rsidP="00F076F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Hvor lenge er det nødvendig å sette begrensning for beboerens bevegelsesfrihet:</w:t>
            </w:r>
          </w:p>
          <w:p w:rsidR="00D76C41" w:rsidRPr="00004D5D" w:rsidRDefault="00284049" w:rsidP="00973918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="00D76C41" w:rsidRPr="00004D5D">
              <w:rPr>
                <w:rFonts w:ascii="Calibri" w:hAnsi="Calibri"/>
                <w:sz w:val="20"/>
                <w:szCs w:val="20"/>
              </w:rPr>
              <w:t>Begrunn tidsaspektet opp mot formålet med plasseringen.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49" w:rsidRDefault="00284049" w:rsidP="00F67523">
            <w:pPr>
              <w:rPr>
                <w:rFonts w:ascii="Calibri" w:hAnsi="Calibri"/>
                <w:sz w:val="20"/>
                <w:szCs w:val="20"/>
              </w:rPr>
            </w:pPr>
          </w:p>
          <w:p w:rsidR="00D76C41" w:rsidRPr="00004D5D" w:rsidRDefault="00D76C41" w:rsidP="00F67523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dtak kan fattes for maks. 14 dager av gangen, men skal ikke opprettholdes lenger enn nødvendig. Utover 14 dager må nytt vedtak treffes."/>
                  <w:textInput/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76C41" w:rsidRPr="00004D5D" w:rsidRDefault="00D76C41" w:rsidP="00F6752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8185A" w:rsidRDefault="0078185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597040" w:rsidRPr="00E760F7" w:rsidTr="0095206C">
        <w:trPr>
          <w:cantSplit/>
        </w:trPr>
        <w:tc>
          <w:tcPr>
            <w:tcW w:w="88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t xml:space="preserve">Dato: 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60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60F7">
              <w:rPr>
                <w:rFonts w:ascii="Calibri" w:hAnsi="Calibri"/>
                <w:sz w:val="20"/>
                <w:szCs w:val="20"/>
              </w:rPr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</w:p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7040" w:rsidRPr="00E760F7" w:rsidTr="0095206C">
        <w:trPr>
          <w:cantSplit/>
        </w:trPr>
        <w:tc>
          <w:tcPr>
            <w:tcW w:w="8830" w:type="dxa"/>
            <w:tcBorders>
              <w:top w:val="dashed" w:sz="4" w:space="0" w:color="auto"/>
              <w:bottom w:val="single" w:sz="4" w:space="0" w:color="auto"/>
            </w:tcBorders>
          </w:tcPr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 w:rsidRPr="00E760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60F7">
              <w:rPr>
                <w:rFonts w:ascii="Calibri" w:hAnsi="Calibri"/>
                <w:sz w:val="20"/>
                <w:szCs w:val="20"/>
              </w:rPr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97040" w:rsidRPr="00E760F7" w:rsidRDefault="00792B2B" w:rsidP="0095206C">
            <w:pPr>
              <w:rPr>
                <w:rFonts w:ascii="Calibri" w:hAnsi="Calibri"/>
                <w:sz w:val="20"/>
                <w:szCs w:val="20"/>
              </w:rPr>
            </w:pPr>
            <w:r w:rsidRPr="00792B2B">
              <w:rPr>
                <w:rFonts w:ascii="Calibri" w:hAnsi="Calibri"/>
                <w:sz w:val="20"/>
                <w:szCs w:val="20"/>
              </w:rPr>
              <w:t>Signatur av den som har fylt ut delen over</w:t>
            </w:r>
          </w:p>
        </w:tc>
      </w:tr>
    </w:tbl>
    <w:p w:rsidR="00597040" w:rsidRPr="00E760F7" w:rsidRDefault="00597040" w:rsidP="00597040">
      <w:pPr>
        <w:rPr>
          <w:rFonts w:ascii="Calibri" w:hAnsi="Calibri"/>
          <w:sz w:val="20"/>
          <w:szCs w:val="20"/>
        </w:rPr>
      </w:pPr>
    </w:p>
    <w:p w:rsidR="00597040" w:rsidRPr="00E760F7" w:rsidRDefault="00597040" w:rsidP="00597040">
      <w:p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b/>
          <w:sz w:val="20"/>
          <w:szCs w:val="20"/>
        </w:rPr>
        <w:t>Kopi av del 1 og 2: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>Ansvarlig barneverntjeneste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 xml:space="preserve">Ansvarlig fagteam. </w:t>
      </w:r>
      <w:r w:rsidR="009E030F" w:rsidRPr="009E030F">
        <w:rPr>
          <w:rFonts w:ascii="Calibri" w:hAnsi="Calibri"/>
          <w:sz w:val="20"/>
          <w:szCs w:val="20"/>
        </w:rPr>
        <w:t>For beboere plassert av Oslo kommune skal kopi sendes Barne- og familieetaten, Barnevernavdelingen v</w:t>
      </w:r>
      <w:r w:rsidR="009E030F">
        <w:rPr>
          <w:rFonts w:ascii="Calibri" w:hAnsi="Calibri"/>
          <w:sz w:val="20"/>
          <w:szCs w:val="20"/>
        </w:rPr>
        <w:t>/</w:t>
      </w:r>
      <w:r w:rsidR="009E030F" w:rsidRPr="009E030F">
        <w:rPr>
          <w:rFonts w:ascii="Calibri" w:hAnsi="Calibri"/>
          <w:sz w:val="20"/>
          <w:szCs w:val="20"/>
        </w:rPr>
        <w:t xml:space="preserve"> avdelingsdirektør.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>Statlig regional barnevernmyndighet (for beboere i omsorgssentre)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 xml:space="preserve">Den eller de med foreldreansvar / verge </w:t>
      </w:r>
      <w:r w:rsidR="00697DE7">
        <w:rPr>
          <w:rFonts w:ascii="Calibri" w:hAnsi="Calibri"/>
          <w:sz w:val="20"/>
          <w:szCs w:val="20"/>
        </w:rPr>
        <w:t>(unntatt hvis annet er avtalt med disse, for eksempel i ansvarsgruppemøte el.l.)</w:t>
      </w:r>
    </w:p>
    <w:p w:rsidR="00597040" w:rsidRPr="00004D5D" w:rsidRDefault="00597040">
      <w:pPr>
        <w:rPr>
          <w:rFonts w:ascii="Calibri" w:hAnsi="Calibri"/>
        </w:rPr>
      </w:pPr>
    </w:p>
    <w:p w:rsidR="00755C4E" w:rsidRPr="00D76C41" w:rsidRDefault="0078185A" w:rsidP="00755C4E">
      <w:pPr>
        <w:pStyle w:val="Overskrift2"/>
        <w:rPr>
          <w:rFonts w:ascii="Calibri" w:hAnsi="Calibri"/>
          <w:b w:val="0"/>
          <w:i w:val="0"/>
          <w:color w:val="FF0000"/>
        </w:rPr>
      </w:pPr>
      <w:r w:rsidRPr="00004D5D">
        <w:rPr>
          <w:rFonts w:ascii="Calibri" w:hAnsi="Calibri"/>
        </w:rPr>
        <w:br w:type="page"/>
      </w:r>
      <w:bookmarkStart w:id="113" w:name="Avmerking23"/>
      <w:r w:rsidR="00D76C41" w:rsidRPr="00D76C41">
        <w:rPr>
          <w:rFonts w:ascii="Calibri" w:hAnsi="Calibri"/>
          <w:b w:val="0"/>
          <w:i w:val="0"/>
          <w:color w:val="FF0000"/>
        </w:rPr>
        <w:t>§ 23 Nekte beboeren besøk i institusjonen</w:t>
      </w:r>
      <w:bookmarkEnd w:id="113"/>
      <w:r w:rsidR="00D76C41" w:rsidRPr="00D76C41">
        <w:rPr>
          <w:rFonts w:ascii="Calibri" w:hAnsi="Calibri"/>
          <w:b w:val="0"/>
          <w:i w:val="0"/>
          <w:color w:val="FF0000"/>
        </w:rPr>
        <w:t xml:space="preserve"> </w:t>
      </w:r>
    </w:p>
    <w:p w:rsidR="00755C4E" w:rsidRPr="00004D5D" w:rsidRDefault="00755C4E" w:rsidP="00755C4E">
      <w:pPr>
        <w:rPr>
          <w:rFonts w:ascii="Calibri" w:hAnsi="Calibri"/>
          <w:color w:val="365F91"/>
        </w:rPr>
      </w:pPr>
    </w:p>
    <w:p w:rsidR="00004D5D" w:rsidRDefault="00004D5D" w:rsidP="00004D5D">
      <w:pPr>
        <w:rPr>
          <w:rFonts w:ascii="Calibri" w:hAnsi="Calibri"/>
          <w:sz w:val="20"/>
          <w:szCs w:val="20"/>
        </w:rPr>
      </w:pPr>
      <w:r w:rsidRPr="00004D5D">
        <w:rPr>
          <w:rFonts w:ascii="Calibri" w:hAnsi="Calibri"/>
          <w:sz w:val="20"/>
          <w:szCs w:val="20"/>
        </w:rPr>
        <w:t xml:space="preserve">Hver hjemmel står på egen siden, da det kun er den dokumentasjonen som er utfylt, som skal oversendes Fylkesmannen uten </w:t>
      </w:r>
      <w:r w:rsidR="00E760F7">
        <w:rPr>
          <w:rFonts w:ascii="Calibri" w:hAnsi="Calibri"/>
          <w:sz w:val="20"/>
          <w:szCs w:val="20"/>
        </w:rPr>
        <w:t>ugrunnet</w:t>
      </w:r>
      <w:r w:rsidRPr="00004D5D">
        <w:rPr>
          <w:rFonts w:ascii="Calibri" w:hAnsi="Calibri"/>
          <w:sz w:val="20"/>
          <w:szCs w:val="20"/>
        </w:rPr>
        <w:t xml:space="preserve"> opphold.</w:t>
      </w:r>
    </w:p>
    <w:p w:rsidR="00D76C41" w:rsidRPr="00004D5D" w:rsidRDefault="00D76C41" w:rsidP="00004D5D">
      <w:pPr>
        <w:rPr>
          <w:rFonts w:ascii="Calibri" w:hAnsi="Calibri"/>
          <w:color w:val="365F91"/>
          <w:sz w:val="20"/>
          <w:szCs w:val="20"/>
        </w:rPr>
      </w:pPr>
    </w:p>
    <w:p w:rsidR="007E7A5A" w:rsidRPr="00D76C41" w:rsidRDefault="00D76C41">
      <w:pPr>
        <w:rPr>
          <w:rFonts w:ascii="Calibri" w:hAnsi="Calibri"/>
          <w:sz w:val="20"/>
          <w:szCs w:val="20"/>
          <w:u w:val="single"/>
        </w:rPr>
      </w:pPr>
      <w:r w:rsidRPr="00D76C41">
        <w:rPr>
          <w:rFonts w:ascii="Calibri" w:hAnsi="Calibri"/>
          <w:sz w:val="20"/>
          <w:szCs w:val="20"/>
          <w:u w:val="single"/>
        </w:rPr>
        <w:t>For å benytte denne bestemmelsen må beboer være plassert med hjemmel i barnevernloven §§ 4-24, 4-26 eller 4-25 annet ledd.</w:t>
      </w:r>
    </w:p>
    <w:p w:rsidR="00D76C41" w:rsidRPr="00004D5D" w:rsidRDefault="00D76C4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4025"/>
      </w:tblGrid>
      <w:tr w:rsidR="00D76C41" w:rsidRPr="00004D5D" w:rsidTr="00D76C41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346D7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Redegjør for de individuelle og konkrete forhold som tilsier at det er nødvendig å nekte beboeren besøk utfra formålet med plasseringen:</w:t>
            </w:r>
          </w:p>
          <w:p w:rsidR="00D76C41" w:rsidRPr="00004D5D" w:rsidRDefault="00D76C41" w:rsidP="00346D7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346D7C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76C41" w:rsidRPr="00004D5D" w:rsidRDefault="00D76C41" w:rsidP="00346D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A17E1" w:rsidRPr="00004D5D" w:rsidTr="00DA17E1"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7E1" w:rsidRPr="00004D5D" w:rsidRDefault="00DA17E1" w:rsidP="00346D7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A17E1">
              <w:rPr>
                <w:rFonts w:ascii="Calibri" w:hAnsi="Calibri"/>
                <w:sz w:val="20"/>
                <w:szCs w:val="20"/>
              </w:rPr>
              <w:t>Beskriv begrensningen(e):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7E1" w:rsidRDefault="00DA17E1" w:rsidP="00346D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114" w:name="Tekst12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4"/>
          </w:p>
          <w:p w:rsidR="00DA17E1" w:rsidRPr="00004D5D" w:rsidRDefault="00DA17E1" w:rsidP="00346D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6C41" w:rsidRPr="00004D5D" w:rsidTr="007E7A5A"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04D5D" w:rsidRDefault="00D76C41" w:rsidP="00346D7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Hvor lenge er det nødvendig å nekte beboeren besøk:</w:t>
            </w:r>
          </w:p>
          <w:p w:rsidR="00D76C41" w:rsidRPr="00004D5D" w:rsidRDefault="00DA17E1" w:rsidP="00346D7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="00D76C41" w:rsidRPr="00004D5D">
              <w:rPr>
                <w:rFonts w:ascii="Calibri" w:hAnsi="Calibri"/>
                <w:sz w:val="20"/>
                <w:szCs w:val="20"/>
              </w:rPr>
              <w:t>Begrunn tidsaspektet opp mot formålet med plasseringen.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D76C41" w:rsidRPr="00004D5D" w:rsidRDefault="00D76C41" w:rsidP="00346D7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04D5D" w:rsidRDefault="00D76C41" w:rsidP="00346D7C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dtak kan fattes for maks. 14 dager av gangen, men skal ikke opprettholdes lenger enn nødvendig. Utover 14 dager må nytt vedtak treffes."/>
                  <w:textInput/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76C41" w:rsidRPr="00004D5D" w:rsidRDefault="00D76C41" w:rsidP="00346D7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34F4" w:rsidRDefault="003334F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597040" w:rsidRPr="00E760F7" w:rsidTr="0095206C">
        <w:trPr>
          <w:cantSplit/>
        </w:trPr>
        <w:tc>
          <w:tcPr>
            <w:tcW w:w="88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t xml:space="preserve">Dato: 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60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60F7">
              <w:rPr>
                <w:rFonts w:ascii="Calibri" w:hAnsi="Calibri"/>
                <w:sz w:val="20"/>
                <w:szCs w:val="20"/>
              </w:rPr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</w:p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7040" w:rsidRPr="00E760F7" w:rsidTr="0095206C">
        <w:trPr>
          <w:cantSplit/>
        </w:trPr>
        <w:tc>
          <w:tcPr>
            <w:tcW w:w="8830" w:type="dxa"/>
            <w:tcBorders>
              <w:top w:val="dashed" w:sz="4" w:space="0" w:color="auto"/>
              <w:bottom w:val="single" w:sz="4" w:space="0" w:color="auto"/>
            </w:tcBorders>
          </w:tcPr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 w:rsidRPr="00E760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60F7">
              <w:rPr>
                <w:rFonts w:ascii="Calibri" w:hAnsi="Calibri"/>
                <w:sz w:val="20"/>
                <w:szCs w:val="20"/>
              </w:rPr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97040" w:rsidRPr="00E760F7" w:rsidRDefault="00792B2B" w:rsidP="0095206C">
            <w:pPr>
              <w:rPr>
                <w:rFonts w:ascii="Calibri" w:hAnsi="Calibri"/>
                <w:sz w:val="20"/>
                <w:szCs w:val="20"/>
              </w:rPr>
            </w:pPr>
            <w:r w:rsidRPr="00792B2B">
              <w:rPr>
                <w:rFonts w:ascii="Calibri" w:hAnsi="Calibri"/>
                <w:sz w:val="20"/>
                <w:szCs w:val="20"/>
              </w:rPr>
              <w:t>Signatur av den som har fylt ut delen over</w:t>
            </w:r>
          </w:p>
        </w:tc>
      </w:tr>
    </w:tbl>
    <w:p w:rsidR="00597040" w:rsidRPr="00E760F7" w:rsidRDefault="00597040" w:rsidP="00597040">
      <w:pPr>
        <w:rPr>
          <w:rFonts w:ascii="Calibri" w:hAnsi="Calibri"/>
          <w:sz w:val="20"/>
          <w:szCs w:val="20"/>
        </w:rPr>
      </w:pPr>
    </w:p>
    <w:p w:rsidR="00597040" w:rsidRPr="00E760F7" w:rsidRDefault="00597040" w:rsidP="00597040">
      <w:p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b/>
          <w:sz w:val="20"/>
          <w:szCs w:val="20"/>
        </w:rPr>
        <w:t>Kopi av del 1 og 2: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>Ansvarlig barneverntjeneste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 xml:space="preserve">Ansvarlig fagteam. </w:t>
      </w:r>
      <w:r w:rsidR="009E030F" w:rsidRPr="009E030F">
        <w:rPr>
          <w:rFonts w:ascii="Calibri" w:hAnsi="Calibri"/>
          <w:sz w:val="20"/>
          <w:szCs w:val="20"/>
        </w:rPr>
        <w:t>For beboere plassert av Oslo kommune skal kopi sendes Barne- og familieetaten, Barnevernavdelingen v</w:t>
      </w:r>
      <w:r w:rsidR="009E030F">
        <w:rPr>
          <w:rFonts w:ascii="Calibri" w:hAnsi="Calibri"/>
          <w:sz w:val="20"/>
          <w:szCs w:val="20"/>
        </w:rPr>
        <w:t>/</w:t>
      </w:r>
      <w:r w:rsidR="009E030F" w:rsidRPr="009E030F">
        <w:rPr>
          <w:rFonts w:ascii="Calibri" w:hAnsi="Calibri"/>
          <w:sz w:val="20"/>
          <w:szCs w:val="20"/>
        </w:rPr>
        <w:t xml:space="preserve"> avdelingsdirektør.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>Statlig regional barnevernmyndighet (for beboere i omsorgssentre)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 xml:space="preserve">Den eller de med foreldreansvar / verge </w:t>
      </w:r>
      <w:r w:rsidR="00697DE7">
        <w:rPr>
          <w:rFonts w:ascii="Calibri" w:hAnsi="Calibri"/>
          <w:sz w:val="20"/>
          <w:szCs w:val="20"/>
        </w:rPr>
        <w:t>(unntatt hvis annet er avtalt med disse, for eksempel i ansvarsgruppemøte el.l.)</w:t>
      </w:r>
    </w:p>
    <w:p w:rsidR="00597040" w:rsidRPr="00004D5D" w:rsidRDefault="00597040">
      <w:pPr>
        <w:rPr>
          <w:rFonts w:ascii="Calibri" w:hAnsi="Calibri"/>
        </w:rPr>
      </w:pPr>
    </w:p>
    <w:p w:rsidR="00755C4E" w:rsidRPr="00D76C41" w:rsidRDefault="003334F4" w:rsidP="00755C4E">
      <w:pPr>
        <w:pStyle w:val="Overskrift2"/>
        <w:rPr>
          <w:rFonts w:ascii="Calibri" w:hAnsi="Calibri"/>
          <w:b w:val="0"/>
          <w:i w:val="0"/>
          <w:color w:val="FF0000"/>
        </w:rPr>
      </w:pPr>
      <w:r w:rsidRPr="00004D5D">
        <w:rPr>
          <w:rFonts w:ascii="Calibri" w:hAnsi="Calibri"/>
        </w:rPr>
        <w:br w:type="page"/>
      </w:r>
      <w:bookmarkStart w:id="115" w:name="Avmerking24"/>
      <w:r w:rsidR="00D76C41" w:rsidRPr="00D76C41">
        <w:rPr>
          <w:rFonts w:ascii="Calibri" w:hAnsi="Calibri"/>
          <w:b w:val="0"/>
          <w:i w:val="0"/>
          <w:color w:val="FF0000"/>
        </w:rPr>
        <w:t>§ 24 Nekte beboeren å bruke elektroniske kommunikasjonsmidler</w:t>
      </w:r>
      <w:bookmarkEnd w:id="115"/>
      <w:r w:rsidR="00D76C41" w:rsidRPr="00D76C41">
        <w:rPr>
          <w:rFonts w:ascii="Calibri" w:hAnsi="Calibri"/>
          <w:b w:val="0"/>
          <w:i w:val="0"/>
          <w:color w:val="FF0000"/>
        </w:rPr>
        <w:t xml:space="preserve"> </w:t>
      </w:r>
    </w:p>
    <w:p w:rsidR="00755C4E" w:rsidRPr="00004D5D" w:rsidRDefault="00755C4E" w:rsidP="00755C4E">
      <w:pPr>
        <w:rPr>
          <w:rFonts w:ascii="Calibri" w:hAnsi="Calibri"/>
          <w:color w:val="365F91"/>
        </w:rPr>
      </w:pPr>
    </w:p>
    <w:p w:rsidR="00004D5D" w:rsidRDefault="00004D5D" w:rsidP="00004D5D">
      <w:pPr>
        <w:rPr>
          <w:rFonts w:ascii="Calibri" w:hAnsi="Calibri"/>
          <w:sz w:val="20"/>
          <w:szCs w:val="20"/>
        </w:rPr>
      </w:pPr>
      <w:r w:rsidRPr="00004D5D">
        <w:rPr>
          <w:rFonts w:ascii="Calibri" w:hAnsi="Calibri"/>
          <w:sz w:val="20"/>
          <w:szCs w:val="20"/>
        </w:rPr>
        <w:t xml:space="preserve">Hver hjemmel står på egen siden, da det kun er den dokumentasjonen som er utfylt, som skal oversendes Fylkesmannen uten </w:t>
      </w:r>
      <w:r w:rsidR="00E760F7">
        <w:rPr>
          <w:rFonts w:ascii="Calibri" w:hAnsi="Calibri"/>
          <w:sz w:val="20"/>
          <w:szCs w:val="20"/>
        </w:rPr>
        <w:t>ugrunnet</w:t>
      </w:r>
      <w:r w:rsidRPr="00004D5D">
        <w:rPr>
          <w:rFonts w:ascii="Calibri" w:hAnsi="Calibri"/>
          <w:sz w:val="20"/>
          <w:szCs w:val="20"/>
        </w:rPr>
        <w:t xml:space="preserve"> opphold.</w:t>
      </w:r>
    </w:p>
    <w:p w:rsidR="00D76C41" w:rsidRPr="00004D5D" w:rsidRDefault="00D76C41" w:rsidP="00004D5D">
      <w:pPr>
        <w:rPr>
          <w:rFonts w:ascii="Calibri" w:hAnsi="Calibri"/>
          <w:color w:val="365F91"/>
          <w:sz w:val="20"/>
          <w:szCs w:val="20"/>
        </w:rPr>
      </w:pPr>
    </w:p>
    <w:p w:rsidR="007E7A5A" w:rsidRDefault="00D76C41">
      <w:pPr>
        <w:rPr>
          <w:rFonts w:ascii="Calibri" w:hAnsi="Calibri"/>
          <w:sz w:val="20"/>
          <w:szCs w:val="20"/>
        </w:rPr>
      </w:pPr>
      <w:r w:rsidRPr="00004D5D">
        <w:rPr>
          <w:rFonts w:ascii="Calibri" w:hAnsi="Calibri"/>
          <w:sz w:val="20"/>
          <w:szCs w:val="20"/>
        </w:rPr>
        <w:t>For å benytte denne bestemmelsen må beboer være plassert med hjemmel i barnevernloven §§ 4-24, 4-26 eller 4-25 annet ledd.</w:t>
      </w:r>
    </w:p>
    <w:p w:rsidR="00D76C41" w:rsidRPr="00004D5D" w:rsidRDefault="00D76C4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4025"/>
      </w:tblGrid>
      <w:tr w:rsidR="00D76C41" w:rsidRPr="00004D5D" w:rsidTr="00D76C41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346D7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 xml:space="preserve">Redegjør for de individuelle og konkrete forhold som tilsier at det er nødvendig å nekte beboeren å bruke elektroniske kommunikasjonsmidler av hensyn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004D5D">
              <w:rPr>
                <w:rFonts w:ascii="Calibri" w:hAnsi="Calibri"/>
                <w:sz w:val="20"/>
                <w:szCs w:val="20"/>
              </w:rPr>
              <w:t>il behandlingen eller formålet med plasseringen:</w:t>
            </w:r>
          </w:p>
          <w:p w:rsidR="00D76C41" w:rsidRPr="00004D5D" w:rsidRDefault="00D76C41" w:rsidP="00346D7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990563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76C41" w:rsidRPr="00004D5D" w:rsidRDefault="00D76C41" w:rsidP="009905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6C41" w:rsidRPr="00004D5D" w:rsidTr="00F67523"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346D7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Hvor lenge er det nødvendig å sette begrensninger i beboerens rett til å bruke elektroniske kommunikasjonsmidler:</w:t>
            </w:r>
          </w:p>
          <w:p w:rsidR="00D76C41" w:rsidRPr="00004D5D" w:rsidRDefault="00DA17E1" w:rsidP="00346D7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="00D76C41" w:rsidRPr="00004D5D">
              <w:rPr>
                <w:rFonts w:ascii="Calibri" w:hAnsi="Calibri"/>
                <w:sz w:val="20"/>
                <w:szCs w:val="20"/>
              </w:rPr>
              <w:t>Begrunn tidsaspektet opp mot formålet med plasseringen.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D76C41" w:rsidRPr="00004D5D" w:rsidRDefault="00D76C41" w:rsidP="00346D7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990563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dtak kan fattes for maks. 14 dager av gangen, men skal ikke opprettholdes lenger enn nødvendig. Utover 14 dager må nytt vedtak treffes."/>
                  <w:textInput/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76C41" w:rsidRPr="00004D5D" w:rsidRDefault="00D76C41" w:rsidP="009905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6C41" w:rsidRPr="00004D5D" w:rsidTr="007E7A5A"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111E98">
            <w:pPr>
              <w:jc w:val="right"/>
              <w:rPr>
                <w:rFonts w:ascii="Calibri" w:hAnsi="Calibri"/>
                <w:sz w:val="20"/>
                <w:szCs w:val="20"/>
                <w:u w:val="single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Er kommunikasjonsmidlet inndratt?</w:t>
            </w:r>
            <w:r w:rsidRPr="00004D5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  <w:p w:rsidR="00D76C41" w:rsidRPr="00004D5D" w:rsidRDefault="00D76C41" w:rsidP="00111E98">
            <w:pPr>
              <w:jc w:val="right"/>
              <w:rPr>
                <w:rFonts w:ascii="Calibri" w:hAnsi="Calibri"/>
                <w:sz w:val="20"/>
                <w:szCs w:val="20"/>
                <w:u w:val="single"/>
              </w:rPr>
            </w:pPr>
            <w:r w:rsidRPr="00004D5D">
              <w:rPr>
                <w:rFonts w:ascii="Calibri" w:hAnsi="Calibri"/>
                <w:sz w:val="20"/>
                <w:szCs w:val="20"/>
                <w:u w:val="single"/>
              </w:rPr>
              <w:t>Hvis ja:</w:t>
            </w:r>
          </w:p>
          <w:p w:rsidR="00D76C41" w:rsidRPr="00004D5D" w:rsidRDefault="00D76C41" w:rsidP="00C13241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Hvilke(t) kommunikasjonsmiddel/-midler er inndratt:</w:t>
            </w:r>
          </w:p>
        </w:tc>
        <w:bookmarkStart w:id="116" w:name="Liste9"/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F67523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iste9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6"/>
          </w:p>
          <w:p w:rsidR="00D76C41" w:rsidRPr="00004D5D" w:rsidRDefault="00D76C41" w:rsidP="00F67523">
            <w:pPr>
              <w:rPr>
                <w:rFonts w:ascii="Calibri" w:hAnsi="Calibri"/>
                <w:sz w:val="20"/>
                <w:szCs w:val="20"/>
              </w:rPr>
            </w:pPr>
          </w:p>
          <w:p w:rsidR="00D76C41" w:rsidRPr="00004D5D" w:rsidRDefault="00D76C41" w:rsidP="00F67523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117" w:name="Tekst62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7"/>
          </w:p>
        </w:tc>
      </w:tr>
      <w:tr w:rsidR="00D76C41" w:rsidRPr="00004D5D" w:rsidTr="007E7A5A"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04D5D" w:rsidRDefault="00D76C41" w:rsidP="00C13241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Begrunn hvorfor kommunikasjonsmidlet/midlene er inndratt: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04D5D" w:rsidRDefault="00D76C41" w:rsidP="00F67523">
            <w:pPr>
              <w:rPr>
                <w:rFonts w:ascii="Calibri" w:hAnsi="Calibri"/>
                <w:sz w:val="20"/>
                <w:szCs w:val="20"/>
              </w:rPr>
            </w:pPr>
          </w:p>
          <w:p w:rsidR="00D76C41" w:rsidRPr="00004D5D" w:rsidRDefault="00D76C41" w:rsidP="00F67523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118" w:name="Tekst73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8"/>
          </w:p>
          <w:p w:rsidR="00D76C41" w:rsidRPr="00004D5D" w:rsidRDefault="00D76C41" w:rsidP="00F6752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8185A" w:rsidRDefault="0078185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597040" w:rsidRPr="00E760F7" w:rsidTr="0095206C">
        <w:trPr>
          <w:cantSplit/>
        </w:trPr>
        <w:tc>
          <w:tcPr>
            <w:tcW w:w="88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t xml:space="preserve">Dato: 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60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60F7">
              <w:rPr>
                <w:rFonts w:ascii="Calibri" w:hAnsi="Calibri"/>
                <w:sz w:val="20"/>
                <w:szCs w:val="20"/>
              </w:rPr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</w:p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7040" w:rsidRPr="00E760F7" w:rsidTr="0095206C">
        <w:trPr>
          <w:cantSplit/>
        </w:trPr>
        <w:tc>
          <w:tcPr>
            <w:tcW w:w="8830" w:type="dxa"/>
            <w:tcBorders>
              <w:top w:val="dashed" w:sz="4" w:space="0" w:color="auto"/>
              <w:bottom w:val="single" w:sz="4" w:space="0" w:color="auto"/>
            </w:tcBorders>
          </w:tcPr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 w:rsidRPr="00E760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60F7">
              <w:rPr>
                <w:rFonts w:ascii="Calibri" w:hAnsi="Calibri"/>
                <w:sz w:val="20"/>
                <w:szCs w:val="20"/>
              </w:rPr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97040" w:rsidRPr="00E760F7" w:rsidRDefault="00792B2B" w:rsidP="0095206C">
            <w:pPr>
              <w:rPr>
                <w:rFonts w:ascii="Calibri" w:hAnsi="Calibri"/>
                <w:sz w:val="20"/>
                <w:szCs w:val="20"/>
              </w:rPr>
            </w:pPr>
            <w:r w:rsidRPr="00792B2B">
              <w:rPr>
                <w:rFonts w:ascii="Calibri" w:hAnsi="Calibri"/>
                <w:sz w:val="20"/>
                <w:szCs w:val="20"/>
              </w:rPr>
              <w:t>Signatur av den som har fylt ut delen over</w:t>
            </w:r>
          </w:p>
        </w:tc>
      </w:tr>
    </w:tbl>
    <w:p w:rsidR="00597040" w:rsidRPr="00E760F7" w:rsidRDefault="00597040" w:rsidP="00597040">
      <w:pPr>
        <w:rPr>
          <w:rFonts w:ascii="Calibri" w:hAnsi="Calibri"/>
          <w:sz w:val="20"/>
          <w:szCs w:val="20"/>
        </w:rPr>
      </w:pPr>
    </w:p>
    <w:p w:rsidR="00597040" w:rsidRPr="00E760F7" w:rsidRDefault="00597040" w:rsidP="00597040">
      <w:p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b/>
          <w:sz w:val="20"/>
          <w:szCs w:val="20"/>
        </w:rPr>
        <w:t>Kopi av del 1 og 2: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>Ansvarlig barneverntjeneste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 xml:space="preserve">Ansvarlig fagteam. </w:t>
      </w:r>
      <w:r w:rsidR="009E030F" w:rsidRPr="009E030F">
        <w:rPr>
          <w:rFonts w:ascii="Calibri" w:hAnsi="Calibri"/>
          <w:sz w:val="20"/>
          <w:szCs w:val="20"/>
        </w:rPr>
        <w:t>For beboere plassert av Oslo kommune skal kopi sendes Barne- og familieetaten, Barnevernavdelingen v</w:t>
      </w:r>
      <w:r w:rsidR="009E030F">
        <w:rPr>
          <w:rFonts w:ascii="Calibri" w:hAnsi="Calibri"/>
          <w:sz w:val="20"/>
          <w:szCs w:val="20"/>
        </w:rPr>
        <w:t>/</w:t>
      </w:r>
      <w:r w:rsidR="009E030F" w:rsidRPr="009E030F">
        <w:rPr>
          <w:rFonts w:ascii="Calibri" w:hAnsi="Calibri"/>
          <w:sz w:val="20"/>
          <w:szCs w:val="20"/>
        </w:rPr>
        <w:t xml:space="preserve"> avdelingsdirektør.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>Statlig regional barnevernmyndighet (for beboere i omsorgssentre)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 xml:space="preserve">Den eller de med foreldreansvar / verge </w:t>
      </w:r>
      <w:r w:rsidR="00697DE7">
        <w:rPr>
          <w:rFonts w:ascii="Calibri" w:hAnsi="Calibri"/>
          <w:sz w:val="20"/>
          <w:szCs w:val="20"/>
        </w:rPr>
        <w:t>(unntatt hvis annet er avtalt med disse, for eksempel i ansvarsgruppemøte el.l.)</w:t>
      </w:r>
    </w:p>
    <w:p w:rsidR="00597040" w:rsidRPr="00004D5D" w:rsidRDefault="00597040">
      <w:pPr>
        <w:rPr>
          <w:rFonts w:ascii="Calibri" w:hAnsi="Calibri"/>
        </w:rPr>
      </w:pPr>
    </w:p>
    <w:p w:rsidR="00755C4E" w:rsidRPr="00D76C41" w:rsidRDefault="0078185A" w:rsidP="00755C4E">
      <w:pPr>
        <w:pStyle w:val="Overskrift2"/>
        <w:rPr>
          <w:rFonts w:ascii="Calibri" w:hAnsi="Calibri"/>
          <w:b w:val="0"/>
          <w:i w:val="0"/>
          <w:color w:val="FF0000"/>
        </w:rPr>
      </w:pPr>
      <w:r w:rsidRPr="00004D5D">
        <w:rPr>
          <w:rFonts w:ascii="Calibri" w:hAnsi="Calibri"/>
        </w:rPr>
        <w:br w:type="page"/>
      </w:r>
      <w:bookmarkStart w:id="119" w:name="Avmerking25"/>
      <w:r w:rsidR="00D76C41" w:rsidRPr="00D76C41">
        <w:rPr>
          <w:rFonts w:ascii="Calibri" w:hAnsi="Calibri"/>
          <w:b w:val="0"/>
          <w:i w:val="0"/>
          <w:color w:val="FF0000"/>
        </w:rPr>
        <w:t>§ 25 Adgang til å kreve urinprøver følger av fylkesnemndas vedtak / Samtykke til å avlegge urinprøver ved inntak og under oppholdet</w:t>
      </w:r>
      <w:bookmarkEnd w:id="119"/>
      <w:r w:rsidR="00D76C41" w:rsidRPr="00D76C41">
        <w:rPr>
          <w:rFonts w:ascii="Calibri" w:hAnsi="Calibri"/>
          <w:b w:val="0"/>
          <w:i w:val="0"/>
          <w:color w:val="FF0000"/>
        </w:rPr>
        <w:t xml:space="preserve"> </w:t>
      </w:r>
    </w:p>
    <w:p w:rsidR="00755C4E" w:rsidRPr="00004D5D" w:rsidRDefault="00755C4E" w:rsidP="00755C4E">
      <w:pPr>
        <w:rPr>
          <w:rFonts w:ascii="Calibri" w:hAnsi="Calibri"/>
          <w:color w:val="365F91"/>
        </w:rPr>
      </w:pPr>
    </w:p>
    <w:p w:rsidR="00004D5D" w:rsidRDefault="00004D5D" w:rsidP="00004D5D">
      <w:pPr>
        <w:rPr>
          <w:rFonts w:ascii="Calibri" w:hAnsi="Calibri"/>
          <w:sz w:val="20"/>
          <w:szCs w:val="20"/>
        </w:rPr>
      </w:pPr>
      <w:r w:rsidRPr="00004D5D">
        <w:rPr>
          <w:rFonts w:ascii="Calibri" w:hAnsi="Calibri"/>
          <w:sz w:val="20"/>
          <w:szCs w:val="20"/>
        </w:rPr>
        <w:t xml:space="preserve">Hver hjemmel står på egen siden, da det kun er den dokumentasjonen som er utfylt, som skal oversendes Fylkesmannen uten </w:t>
      </w:r>
      <w:r w:rsidR="00E760F7">
        <w:rPr>
          <w:rFonts w:ascii="Calibri" w:hAnsi="Calibri"/>
          <w:sz w:val="20"/>
          <w:szCs w:val="20"/>
        </w:rPr>
        <w:t>ugrunnet</w:t>
      </w:r>
      <w:r w:rsidRPr="00004D5D">
        <w:rPr>
          <w:rFonts w:ascii="Calibri" w:hAnsi="Calibri"/>
          <w:sz w:val="20"/>
          <w:szCs w:val="20"/>
        </w:rPr>
        <w:t xml:space="preserve"> opphold.</w:t>
      </w:r>
    </w:p>
    <w:p w:rsidR="00D76C41" w:rsidRPr="00004D5D" w:rsidRDefault="00D76C41" w:rsidP="00004D5D">
      <w:pPr>
        <w:rPr>
          <w:rFonts w:ascii="Calibri" w:hAnsi="Calibri"/>
          <w:color w:val="365F91"/>
          <w:sz w:val="20"/>
          <w:szCs w:val="20"/>
        </w:rPr>
      </w:pPr>
    </w:p>
    <w:p w:rsidR="007E7A5A" w:rsidRPr="00D76C41" w:rsidRDefault="00D76C41">
      <w:pPr>
        <w:rPr>
          <w:rFonts w:ascii="Calibri" w:hAnsi="Calibri"/>
          <w:sz w:val="20"/>
          <w:szCs w:val="20"/>
          <w:u w:val="single"/>
        </w:rPr>
      </w:pPr>
      <w:r w:rsidRPr="00D76C41">
        <w:rPr>
          <w:rFonts w:ascii="Calibri" w:hAnsi="Calibri"/>
          <w:sz w:val="20"/>
          <w:szCs w:val="20"/>
          <w:u w:val="single"/>
        </w:rPr>
        <w:t>For å benytte denne bestemmelsen må beboer være plassert med hjemmel i barnevernloven §§ 4-24, 4-26 eller 4-25 annet ledd.</w:t>
      </w:r>
    </w:p>
    <w:p w:rsidR="00D76C41" w:rsidRPr="00004D5D" w:rsidRDefault="00D76C4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4025"/>
      </w:tblGrid>
      <w:tr w:rsidR="00D76C41" w:rsidRPr="00004D5D" w:rsidTr="00D76C41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8058B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Urinprøvetaking følger av: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011CB9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  <w:lang w:val="nn-NO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Avmerking49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  <w:lang w:val="nn-NO"/>
              </w:rPr>
            </w:r>
            <w:r w:rsidRPr="00004D5D">
              <w:rPr>
                <w:rFonts w:ascii="Calibri" w:hAnsi="Calibri"/>
                <w:sz w:val="20"/>
                <w:szCs w:val="20"/>
                <w:lang w:val="nn-NO"/>
              </w:rPr>
              <w:fldChar w:fldCharType="end"/>
            </w:r>
            <w:bookmarkEnd w:id="120"/>
            <w:r w:rsidRPr="00004D5D">
              <w:rPr>
                <w:rFonts w:ascii="Calibri" w:hAnsi="Calibri"/>
                <w:sz w:val="20"/>
                <w:szCs w:val="20"/>
              </w:rPr>
              <w:t xml:space="preserve"> fylkesnemndas vedtak</w:t>
            </w:r>
          </w:p>
          <w:p w:rsidR="00D76C41" w:rsidRPr="00004D5D" w:rsidRDefault="00D76C41" w:rsidP="00011CB9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  <w:lang w:val="nn-NO"/>
              </w:rPr>
              <w:fldChar w:fldCharType="begin">
                <w:ffData>
                  <w:name w:val="Avmerking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Avmerking48"/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  <w:lang w:val="nn-NO"/>
              </w:rPr>
            </w:r>
            <w:r w:rsidRPr="00004D5D">
              <w:rPr>
                <w:rFonts w:ascii="Calibri" w:hAnsi="Calibri"/>
                <w:sz w:val="20"/>
                <w:szCs w:val="20"/>
                <w:lang w:val="nn-NO"/>
              </w:rPr>
              <w:fldChar w:fldCharType="end"/>
            </w:r>
            <w:bookmarkEnd w:id="121"/>
            <w:r w:rsidRPr="00004D5D">
              <w:rPr>
                <w:rFonts w:ascii="Calibri" w:hAnsi="Calibri"/>
                <w:sz w:val="20"/>
                <w:szCs w:val="20"/>
              </w:rPr>
              <w:t xml:space="preserve"> skriftlig samtykke</w:t>
            </w:r>
          </w:p>
        </w:tc>
      </w:tr>
      <w:tr w:rsidR="00D76C41" w:rsidRPr="00004D5D" w:rsidTr="00FB18B5"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011CB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Når det følger av Fylkesnemndas vedtak: Hva er besluttet vedr. urinprøvetaking:</w:t>
            </w:r>
          </w:p>
          <w:p w:rsidR="00D76C41" w:rsidRPr="00004D5D" w:rsidRDefault="00D76C41" w:rsidP="00011CB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8058BC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122" w:name="Tekst79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2"/>
          </w:p>
        </w:tc>
      </w:tr>
      <w:tr w:rsidR="00D76C41" w:rsidRPr="00004D5D" w:rsidTr="00FB18B5"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011CB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Dersom skriftlig samtykke:</w:t>
            </w:r>
          </w:p>
          <w:p w:rsidR="00D76C41" w:rsidRPr="00004D5D" w:rsidRDefault="00D76C41" w:rsidP="008058B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D76C41" w:rsidRPr="00004D5D" w:rsidRDefault="00D76C41" w:rsidP="008058B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8058BC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 xml:space="preserve">Urinprøvetakingen er foretatt på grunnlag av samtykke fra 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beboeren alene"/>
                    <w:listEntry w:val="beboeren (u.15 år) og foresatte"/>
                    <w:listEntry w:val="beboeren (u. 15 år) og bvtj. (bvl. §4-12 + atferd)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04D5D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D76C41" w:rsidRPr="00004D5D" w:rsidTr="00FB18B5"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011CB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Har beboeren fått kunnskap om institusjonens regler og rutiner for prøvetaking, herunder om hvordan urinprøven avlegges, før samtykket ble gitt?</w:t>
            </w:r>
          </w:p>
          <w:p w:rsidR="00D76C41" w:rsidRPr="00004D5D" w:rsidRDefault="00D76C41" w:rsidP="00011CB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  <w:u w:val="single"/>
              </w:rPr>
              <w:t>Hvis nei:</w:t>
            </w:r>
            <w:r w:rsidRPr="00004D5D">
              <w:rPr>
                <w:rFonts w:ascii="Calibri" w:hAnsi="Calibri"/>
                <w:sz w:val="20"/>
                <w:szCs w:val="20"/>
              </w:rPr>
              <w:t xml:space="preserve"> Hvorfor ikke?</w:t>
            </w:r>
          </w:p>
          <w:p w:rsidR="00D76C41" w:rsidRPr="00004D5D" w:rsidRDefault="00D76C41" w:rsidP="00011CB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011CB9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76C41" w:rsidRPr="00004D5D" w:rsidRDefault="00D76C41" w:rsidP="00011CB9">
            <w:pPr>
              <w:rPr>
                <w:rFonts w:ascii="Calibri" w:hAnsi="Calibri"/>
                <w:sz w:val="20"/>
                <w:szCs w:val="20"/>
              </w:rPr>
            </w:pPr>
          </w:p>
          <w:p w:rsidR="00D76C41" w:rsidRPr="00004D5D" w:rsidRDefault="00D76C41" w:rsidP="00011CB9">
            <w:pPr>
              <w:rPr>
                <w:rFonts w:ascii="Calibri" w:hAnsi="Calibri"/>
                <w:sz w:val="20"/>
                <w:szCs w:val="20"/>
              </w:rPr>
            </w:pPr>
          </w:p>
          <w:p w:rsidR="00D76C41" w:rsidRPr="00004D5D" w:rsidRDefault="00D76C41" w:rsidP="00011CB9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123" w:name="Tekst80"/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3"/>
          </w:p>
        </w:tc>
      </w:tr>
      <w:tr w:rsidR="00D76C41" w:rsidRPr="00004D5D" w:rsidTr="00FB18B5"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011CB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Er avleggelse av urinprøve håndtert i samsvar gjeldende kvalitetsrutiner for rusmiddeltes</w:t>
            </w:r>
            <w:r w:rsidR="00F82823">
              <w:rPr>
                <w:rFonts w:ascii="Calibri" w:hAnsi="Calibri"/>
                <w:sz w:val="20"/>
                <w:szCs w:val="20"/>
              </w:rPr>
              <w:t>ting gitt av Helsedirektoratet</w:t>
            </w:r>
            <w:r w:rsidRPr="00004D5D">
              <w:rPr>
                <w:rFonts w:ascii="Calibri" w:hAnsi="Calibri"/>
                <w:sz w:val="20"/>
                <w:szCs w:val="20"/>
              </w:rPr>
              <w:t>?</w:t>
            </w:r>
          </w:p>
          <w:p w:rsidR="00D76C41" w:rsidRPr="00004D5D" w:rsidRDefault="00D76C41" w:rsidP="00011CB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011CB9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6C41" w:rsidRPr="00004D5D" w:rsidTr="00FB18B5"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3104F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Ble det gjort funn i urinprøven?</w:t>
            </w:r>
          </w:p>
          <w:p w:rsidR="00D76C41" w:rsidRPr="00004D5D" w:rsidRDefault="00D76C41" w:rsidP="003104F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Hvis ja: Hva ble det testet positivt på? Beskriv: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3104FF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76C41" w:rsidRPr="00004D5D" w:rsidRDefault="00D76C41" w:rsidP="003104FF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76C41" w:rsidRPr="00004D5D" w:rsidRDefault="00D76C41" w:rsidP="003104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6C41" w:rsidRPr="00004D5D" w:rsidTr="00FB18B5"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B1135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Er avgitt urinprøve sendt inn til laboratorium for analyse?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B1135E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, men den vil bli sendt inn omgående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6C41" w:rsidRPr="00004D5D" w:rsidTr="00FB18B5"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011CB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Er det brukt hurtigtest ved urinprøvetakingen?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41" w:rsidRPr="00004D5D" w:rsidRDefault="00D76C41" w:rsidP="00011CB9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jelder kun for unge med rusprobl. eller alv. atferdsvansker som er i en behandlingsramme og plassert etter bvl. § 4-24 eller 4-26.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6C41" w:rsidRPr="00004D5D" w:rsidTr="00FB18B5"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04D5D" w:rsidRDefault="00D76C41" w:rsidP="00F2485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>Dersom positiv analyse av hurtigtest; er avgitt urinprøve sendt til laboratorium for kontroll?</w:t>
            </w:r>
          </w:p>
          <w:p w:rsidR="00D76C41" w:rsidRPr="00004D5D" w:rsidRDefault="00D76C41" w:rsidP="00F248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1" w:rsidRPr="00004D5D" w:rsidRDefault="00D76C41" w:rsidP="00011CB9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, men den vil bli sendt inn omgående"/>
                  </w:ddList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1466B" w:rsidRDefault="0061466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597040" w:rsidRPr="00E760F7" w:rsidTr="0095206C">
        <w:trPr>
          <w:cantSplit/>
        </w:trPr>
        <w:tc>
          <w:tcPr>
            <w:tcW w:w="88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t xml:space="preserve">Dato: 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60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60F7">
              <w:rPr>
                <w:rFonts w:ascii="Calibri" w:hAnsi="Calibri"/>
                <w:sz w:val="20"/>
                <w:szCs w:val="20"/>
              </w:rPr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</w:p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7040" w:rsidRPr="00E760F7" w:rsidTr="0095206C">
        <w:trPr>
          <w:cantSplit/>
        </w:trPr>
        <w:tc>
          <w:tcPr>
            <w:tcW w:w="8830" w:type="dxa"/>
            <w:tcBorders>
              <w:top w:val="dashed" w:sz="4" w:space="0" w:color="auto"/>
              <w:bottom w:val="single" w:sz="4" w:space="0" w:color="auto"/>
            </w:tcBorders>
          </w:tcPr>
          <w:p w:rsidR="00597040" w:rsidRPr="00E760F7" w:rsidRDefault="00597040" w:rsidP="0095206C">
            <w:pPr>
              <w:rPr>
                <w:rFonts w:ascii="Calibri" w:hAnsi="Calibri"/>
                <w:sz w:val="20"/>
                <w:szCs w:val="20"/>
              </w:rPr>
            </w:pPr>
            <w:r w:rsidRPr="00E760F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 w:rsidRPr="00E760F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60F7">
              <w:rPr>
                <w:rFonts w:ascii="Calibri" w:hAnsi="Calibri"/>
                <w:sz w:val="20"/>
                <w:szCs w:val="20"/>
              </w:rPr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E760F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97040" w:rsidRPr="00E760F7" w:rsidRDefault="00792B2B" w:rsidP="0095206C">
            <w:pPr>
              <w:rPr>
                <w:rFonts w:ascii="Calibri" w:hAnsi="Calibri"/>
                <w:sz w:val="20"/>
                <w:szCs w:val="20"/>
              </w:rPr>
            </w:pPr>
            <w:r w:rsidRPr="00792B2B">
              <w:rPr>
                <w:rFonts w:ascii="Calibri" w:hAnsi="Calibri"/>
                <w:sz w:val="20"/>
                <w:szCs w:val="20"/>
              </w:rPr>
              <w:t>Signatur av den som har fylt ut delen over</w:t>
            </w:r>
          </w:p>
        </w:tc>
      </w:tr>
    </w:tbl>
    <w:p w:rsidR="00597040" w:rsidRPr="00E760F7" w:rsidRDefault="00597040" w:rsidP="00597040">
      <w:pPr>
        <w:rPr>
          <w:rFonts w:ascii="Calibri" w:hAnsi="Calibri"/>
          <w:sz w:val="20"/>
          <w:szCs w:val="20"/>
        </w:rPr>
      </w:pPr>
    </w:p>
    <w:p w:rsidR="00597040" w:rsidRPr="00E760F7" w:rsidRDefault="00597040" w:rsidP="00597040">
      <w:p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b/>
          <w:sz w:val="20"/>
          <w:szCs w:val="20"/>
        </w:rPr>
        <w:t>Kopi av del 1 og 2: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>Ansvarlig barneverntjeneste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 xml:space="preserve">Ansvarlig fagteam. </w:t>
      </w:r>
      <w:r w:rsidR="009E030F" w:rsidRPr="009E030F">
        <w:rPr>
          <w:rFonts w:ascii="Calibri" w:hAnsi="Calibri"/>
          <w:sz w:val="20"/>
          <w:szCs w:val="20"/>
        </w:rPr>
        <w:t>For beboere plassert av Oslo kommune skal kopi sendes Barne- og familieetaten, Barnevernavdelingen v</w:t>
      </w:r>
      <w:r w:rsidR="009E030F">
        <w:rPr>
          <w:rFonts w:ascii="Calibri" w:hAnsi="Calibri"/>
          <w:sz w:val="20"/>
          <w:szCs w:val="20"/>
        </w:rPr>
        <w:t>/</w:t>
      </w:r>
      <w:r w:rsidR="009E030F" w:rsidRPr="009E030F">
        <w:rPr>
          <w:rFonts w:ascii="Calibri" w:hAnsi="Calibri"/>
          <w:sz w:val="20"/>
          <w:szCs w:val="20"/>
        </w:rPr>
        <w:t xml:space="preserve"> avdelingsdirektør.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>Statlig regional barnevernmyndighet (for beboere i omsorgssentre)</w:t>
      </w:r>
    </w:p>
    <w:p w:rsidR="00597040" w:rsidRPr="00E760F7" w:rsidRDefault="00597040" w:rsidP="00597040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E760F7">
        <w:rPr>
          <w:rFonts w:ascii="Calibri" w:hAnsi="Calibri"/>
          <w:sz w:val="20"/>
          <w:szCs w:val="20"/>
        </w:rPr>
        <w:t xml:space="preserve">Den eller de med foreldreansvar / verge </w:t>
      </w:r>
      <w:r w:rsidR="00697DE7">
        <w:rPr>
          <w:rFonts w:ascii="Calibri" w:hAnsi="Calibri"/>
          <w:sz w:val="20"/>
          <w:szCs w:val="20"/>
        </w:rPr>
        <w:t>(unntatt hvis annet er avtalt med disse, for eksempel i ansvarsgruppemøte el.l.)</w:t>
      </w:r>
    </w:p>
    <w:p w:rsidR="00597040" w:rsidRPr="00004D5D" w:rsidRDefault="00597040">
      <w:pPr>
        <w:rPr>
          <w:rFonts w:ascii="Calibri" w:hAnsi="Calibri"/>
        </w:rPr>
      </w:pPr>
    </w:p>
    <w:p w:rsidR="006F2155" w:rsidRPr="00004D5D" w:rsidRDefault="006F2155" w:rsidP="00755C4E">
      <w:pPr>
        <w:pStyle w:val="Overskrift1"/>
        <w:rPr>
          <w:rFonts w:ascii="Calibri" w:hAnsi="Calibri"/>
          <w:sz w:val="32"/>
          <w:szCs w:val="32"/>
        </w:rPr>
      </w:pPr>
      <w:r w:rsidRPr="00004D5D">
        <w:rPr>
          <w:rFonts w:ascii="Calibri" w:hAnsi="Calibri"/>
        </w:rPr>
        <w:br w:type="page"/>
      </w:r>
      <w:r w:rsidR="00A334E3" w:rsidRPr="00004D5D">
        <w:rPr>
          <w:rFonts w:ascii="Calibri" w:hAnsi="Calibri"/>
          <w:sz w:val="32"/>
          <w:szCs w:val="32"/>
        </w:rPr>
        <w:t>B</w:t>
      </w:r>
      <w:r w:rsidR="008D4402" w:rsidRPr="00004D5D">
        <w:rPr>
          <w:rFonts w:ascii="Calibri" w:hAnsi="Calibri"/>
          <w:sz w:val="32"/>
          <w:szCs w:val="32"/>
        </w:rPr>
        <w:t>eboer</w:t>
      </w:r>
      <w:r w:rsidR="00A334E3" w:rsidRPr="00004D5D">
        <w:rPr>
          <w:rFonts w:ascii="Calibri" w:hAnsi="Calibri"/>
          <w:sz w:val="32"/>
          <w:szCs w:val="32"/>
        </w:rPr>
        <w:t>ens oppfatning av tvangsbruken</w:t>
      </w:r>
    </w:p>
    <w:p w:rsidR="00731B41" w:rsidRDefault="00731B41" w:rsidP="00731B4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F2155" w:rsidRPr="00004D5D" w:rsidTr="008D4402">
        <w:trPr>
          <w:trHeight w:val="734"/>
        </w:trPr>
        <w:tc>
          <w:tcPr>
            <w:tcW w:w="9210" w:type="dxa"/>
          </w:tcPr>
          <w:p w:rsidR="003A0ADA" w:rsidRPr="00004D5D" w:rsidRDefault="008D4402" w:rsidP="006F2155">
            <w:pPr>
              <w:rPr>
                <w:rFonts w:ascii="Calibri" w:hAnsi="Calibri"/>
              </w:rPr>
            </w:pPr>
            <w:r w:rsidRPr="00004D5D">
              <w:rPr>
                <w:rFonts w:ascii="Calibri" w:hAnsi="Calibri"/>
              </w:rPr>
              <w:t>Er du enig i beskrivelsen som er gitt?</w:t>
            </w:r>
          </w:p>
          <w:p w:rsidR="008D4402" w:rsidRPr="00004D5D" w:rsidRDefault="008D4402" w:rsidP="006F2155">
            <w:pPr>
              <w:rPr>
                <w:rFonts w:ascii="Calibri" w:hAnsi="Calibri"/>
              </w:rPr>
            </w:pPr>
            <w:r w:rsidRPr="00004D5D">
              <w:rPr>
                <w:rFonts w:ascii="Calibri" w:hAnsi="Calibri"/>
              </w:rPr>
              <w:fldChar w:fldCharType="begin">
                <w:ffData>
                  <w:name w:val="Avmerking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Avmerking66"/>
            <w:r w:rsidRPr="00004D5D">
              <w:rPr>
                <w:rFonts w:ascii="Calibri" w:hAnsi="Calibri"/>
              </w:rPr>
              <w:instrText xml:space="preserve"> FORMCHECKBOX </w:instrText>
            </w:r>
            <w:r w:rsidRPr="00004D5D">
              <w:rPr>
                <w:rFonts w:ascii="Calibri" w:hAnsi="Calibri"/>
              </w:rPr>
            </w:r>
            <w:r w:rsidRPr="00004D5D">
              <w:rPr>
                <w:rFonts w:ascii="Calibri" w:hAnsi="Calibri"/>
              </w:rPr>
              <w:fldChar w:fldCharType="end"/>
            </w:r>
            <w:bookmarkEnd w:id="124"/>
            <w:r w:rsidRPr="00004D5D">
              <w:rPr>
                <w:rFonts w:ascii="Calibri" w:hAnsi="Calibri"/>
              </w:rPr>
              <w:t xml:space="preserve"> Ja</w:t>
            </w:r>
            <w:r w:rsidRPr="00004D5D">
              <w:rPr>
                <w:rFonts w:ascii="Calibri" w:hAnsi="Calibri"/>
              </w:rPr>
              <w:tab/>
            </w:r>
            <w:r w:rsidRPr="00004D5D">
              <w:rPr>
                <w:rFonts w:ascii="Calibri" w:hAnsi="Calibri"/>
              </w:rPr>
              <w:tab/>
            </w:r>
            <w:r w:rsidRPr="00004D5D">
              <w:rPr>
                <w:rFonts w:ascii="Calibri" w:hAnsi="Calibri"/>
              </w:rPr>
              <w:tab/>
            </w:r>
            <w:r w:rsidRPr="00004D5D">
              <w:rPr>
                <w:rFonts w:ascii="Calibri" w:hAnsi="Calibri"/>
              </w:rPr>
              <w:tab/>
            </w:r>
            <w:r w:rsidRPr="00004D5D">
              <w:rPr>
                <w:rFonts w:ascii="Calibri" w:hAnsi="Calibri"/>
              </w:rPr>
              <w:fldChar w:fldCharType="begin">
                <w:ffData>
                  <w:name w:val="Avmerking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Avmerking67"/>
            <w:r w:rsidRPr="00004D5D">
              <w:rPr>
                <w:rFonts w:ascii="Calibri" w:hAnsi="Calibri"/>
              </w:rPr>
              <w:instrText xml:space="preserve"> FORMCHECKBOX </w:instrText>
            </w:r>
            <w:r w:rsidRPr="00004D5D">
              <w:rPr>
                <w:rFonts w:ascii="Calibri" w:hAnsi="Calibri"/>
              </w:rPr>
            </w:r>
            <w:r w:rsidRPr="00004D5D">
              <w:rPr>
                <w:rFonts w:ascii="Calibri" w:hAnsi="Calibri"/>
              </w:rPr>
              <w:fldChar w:fldCharType="end"/>
            </w:r>
            <w:bookmarkEnd w:id="125"/>
            <w:r w:rsidRPr="00004D5D">
              <w:rPr>
                <w:rFonts w:ascii="Calibri" w:hAnsi="Calibri"/>
              </w:rPr>
              <w:t xml:space="preserve"> Nei</w:t>
            </w:r>
            <w:r w:rsidRPr="00004D5D">
              <w:rPr>
                <w:rFonts w:ascii="Calibri" w:hAnsi="Calibri"/>
              </w:rPr>
              <w:tab/>
              <w:t xml:space="preserve"> </w:t>
            </w:r>
          </w:p>
          <w:p w:rsidR="002D6686" w:rsidRPr="00004D5D" w:rsidRDefault="002D6686" w:rsidP="002D6686">
            <w:pPr>
              <w:rPr>
                <w:rFonts w:ascii="Calibri" w:hAnsi="Calibri"/>
              </w:rPr>
            </w:pPr>
          </w:p>
          <w:p w:rsidR="002D6686" w:rsidRPr="00004D5D" w:rsidRDefault="002D6686" w:rsidP="002D6686">
            <w:pPr>
              <w:rPr>
                <w:rFonts w:ascii="Calibri" w:hAnsi="Calibri"/>
              </w:rPr>
            </w:pPr>
            <w:r w:rsidRPr="00004D5D">
              <w:rPr>
                <w:rFonts w:ascii="Calibri" w:hAnsi="Calibri"/>
              </w:rPr>
              <w:t>Hvis du ønsker å si noe om tvangsbruken kan du skrive inn det her:</w:t>
            </w:r>
          </w:p>
          <w:p w:rsidR="008D4402" w:rsidRPr="00004D5D" w:rsidRDefault="008D4402" w:rsidP="006F2155">
            <w:pPr>
              <w:rPr>
                <w:rFonts w:ascii="Calibri" w:hAnsi="Calibri"/>
              </w:rPr>
            </w:pPr>
            <w:r w:rsidRPr="00004D5D">
              <w:rPr>
                <w:rFonts w:ascii="Calibri" w:hAnsi="Calibri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126" w:name="Tekst97"/>
            <w:r w:rsidRPr="00004D5D">
              <w:rPr>
                <w:rFonts w:ascii="Calibri" w:hAnsi="Calibri"/>
              </w:rPr>
              <w:instrText xml:space="preserve"> FORMTEXT </w:instrText>
            </w:r>
            <w:r w:rsidRPr="00004D5D">
              <w:rPr>
                <w:rFonts w:ascii="Calibri" w:hAnsi="Calibri"/>
              </w:rPr>
            </w:r>
            <w:r w:rsidRPr="00004D5D">
              <w:rPr>
                <w:rFonts w:ascii="Calibri" w:hAnsi="Calibri"/>
              </w:rPr>
              <w:fldChar w:fldCharType="separate"/>
            </w:r>
            <w:r w:rsidRPr="00004D5D">
              <w:rPr>
                <w:rFonts w:ascii="Calibri" w:hAnsi="Calibri"/>
                <w:noProof/>
              </w:rPr>
              <w:t> </w:t>
            </w:r>
            <w:r w:rsidRPr="00004D5D">
              <w:rPr>
                <w:rFonts w:ascii="Calibri" w:hAnsi="Calibri"/>
                <w:noProof/>
              </w:rPr>
              <w:t> </w:t>
            </w:r>
            <w:r w:rsidRPr="00004D5D">
              <w:rPr>
                <w:rFonts w:ascii="Calibri" w:hAnsi="Calibri"/>
                <w:noProof/>
              </w:rPr>
              <w:t> </w:t>
            </w:r>
            <w:r w:rsidRPr="00004D5D">
              <w:rPr>
                <w:rFonts w:ascii="Calibri" w:hAnsi="Calibri"/>
                <w:noProof/>
              </w:rPr>
              <w:t> </w:t>
            </w:r>
            <w:r w:rsidRPr="00004D5D">
              <w:rPr>
                <w:rFonts w:ascii="Calibri" w:hAnsi="Calibri"/>
                <w:noProof/>
              </w:rPr>
              <w:t> </w:t>
            </w:r>
            <w:r w:rsidRPr="00004D5D">
              <w:rPr>
                <w:rFonts w:ascii="Calibri" w:hAnsi="Calibri"/>
              </w:rPr>
              <w:fldChar w:fldCharType="end"/>
            </w:r>
            <w:bookmarkEnd w:id="126"/>
          </w:p>
          <w:p w:rsidR="008D4402" w:rsidRDefault="008D4402" w:rsidP="002D6686">
            <w:pPr>
              <w:rPr>
                <w:rFonts w:ascii="Calibri" w:hAnsi="Calibri"/>
              </w:rPr>
            </w:pPr>
          </w:p>
          <w:p w:rsidR="00D93AE9" w:rsidRDefault="00D93AE9" w:rsidP="002D6686">
            <w:pPr>
              <w:rPr>
                <w:rFonts w:ascii="Calibri" w:hAnsi="Calibri"/>
              </w:rPr>
            </w:pPr>
          </w:p>
          <w:p w:rsidR="00D93AE9" w:rsidRDefault="00D93AE9" w:rsidP="002D6686">
            <w:pPr>
              <w:rPr>
                <w:rFonts w:ascii="Calibri" w:hAnsi="Calibri"/>
              </w:rPr>
            </w:pPr>
          </w:p>
          <w:p w:rsidR="00D93AE9" w:rsidRDefault="00D93AE9" w:rsidP="002D6686">
            <w:pPr>
              <w:rPr>
                <w:rFonts w:ascii="Calibri" w:hAnsi="Calibri"/>
              </w:rPr>
            </w:pPr>
          </w:p>
          <w:p w:rsidR="00D93AE9" w:rsidRDefault="00D93AE9" w:rsidP="002D6686">
            <w:pPr>
              <w:rPr>
                <w:rFonts w:ascii="Calibri" w:hAnsi="Calibri"/>
              </w:rPr>
            </w:pPr>
          </w:p>
          <w:p w:rsidR="00D93AE9" w:rsidRDefault="00D93AE9" w:rsidP="002D6686">
            <w:pPr>
              <w:rPr>
                <w:rFonts w:ascii="Calibri" w:hAnsi="Calibri"/>
              </w:rPr>
            </w:pPr>
          </w:p>
          <w:p w:rsidR="00D93AE9" w:rsidRDefault="00D93AE9" w:rsidP="002D6686">
            <w:pPr>
              <w:rPr>
                <w:rFonts w:ascii="Calibri" w:hAnsi="Calibri"/>
              </w:rPr>
            </w:pPr>
          </w:p>
          <w:p w:rsidR="00D93AE9" w:rsidRPr="00004D5D" w:rsidRDefault="00D93AE9" w:rsidP="002D6686">
            <w:pPr>
              <w:rPr>
                <w:rFonts w:ascii="Calibri" w:hAnsi="Calibri"/>
              </w:rPr>
            </w:pPr>
          </w:p>
        </w:tc>
      </w:tr>
      <w:tr w:rsidR="0043764E" w:rsidRPr="00004D5D" w:rsidTr="006F2155">
        <w:tc>
          <w:tcPr>
            <w:tcW w:w="9210" w:type="dxa"/>
          </w:tcPr>
          <w:p w:rsidR="0043764E" w:rsidRPr="00004D5D" w:rsidRDefault="0043764E" w:rsidP="0043764E">
            <w:pPr>
              <w:rPr>
                <w:rFonts w:ascii="Calibri" w:hAnsi="Calibri"/>
              </w:rPr>
            </w:pPr>
            <w:r w:rsidRPr="00004D5D">
              <w:rPr>
                <w:rFonts w:ascii="Calibri" w:hAnsi="Calibri"/>
              </w:rPr>
              <w:t>Ønsker du å klage til Fylkesmannen over tvangsbruken?</w:t>
            </w:r>
          </w:p>
          <w:p w:rsidR="00216129" w:rsidRPr="00004D5D" w:rsidRDefault="0043764E" w:rsidP="00985763">
            <w:pPr>
              <w:rPr>
                <w:rFonts w:ascii="Calibri" w:hAnsi="Calibri"/>
              </w:rPr>
            </w:pPr>
            <w:r w:rsidRPr="00004D5D">
              <w:rPr>
                <w:rFonts w:ascii="Calibri" w:hAnsi="Calibri"/>
              </w:rPr>
              <w:t xml:space="preserve">Ja: </w:t>
            </w:r>
            <w:r w:rsidRPr="00004D5D">
              <w:rPr>
                <w:rFonts w:ascii="Calibri" w:hAnsi="Calibri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5D">
              <w:rPr>
                <w:rFonts w:ascii="Calibri" w:hAnsi="Calibri"/>
              </w:rPr>
              <w:instrText xml:space="preserve"> FORMCHECKBOX </w:instrText>
            </w:r>
            <w:r w:rsidRPr="00004D5D">
              <w:rPr>
                <w:rFonts w:ascii="Calibri" w:hAnsi="Calibri"/>
              </w:rPr>
            </w:r>
            <w:r w:rsidRPr="00004D5D">
              <w:rPr>
                <w:rFonts w:ascii="Calibri" w:hAnsi="Calibri"/>
              </w:rPr>
              <w:fldChar w:fldCharType="end"/>
            </w:r>
            <w:r w:rsidRPr="00004D5D">
              <w:rPr>
                <w:rFonts w:ascii="Calibri" w:hAnsi="Calibri"/>
              </w:rPr>
              <w:tab/>
            </w:r>
            <w:r w:rsidRPr="00004D5D">
              <w:rPr>
                <w:rFonts w:ascii="Calibri" w:hAnsi="Calibri"/>
              </w:rPr>
              <w:tab/>
              <w:t xml:space="preserve">Nei: </w:t>
            </w:r>
            <w:r w:rsidRPr="00004D5D">
              <w:rPr>
                <w:rFonts w:ascii="Calibri" w:hAnsi="Calibri"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Avmerking21"/>
            <w:r w:rsidRPr="00004D5D">
              <w:rPr>
                <w:rFonts w:ascii="Calibri" w:hAnsi="Calibri"/>
              </w:rPr>
              <w:instrText xml:space="preserve"> FORMCHECKBOX </w:instrText>
            </w:r>
            <w:r w:rsidRPr="00004D5D">
              <w:rPr>
                <w:rFonts w:ascii="Calibri" w:hAnsi="Calibri"/>
              </w:rPr>
            </w:r>
            <w:r w:rsidRPr="00004D5D">
              <w:rPr>
                <w:rFonts w:ascii="Calibri" w:hAnsi="Calibri"/>
              </w:rPr>
              <w:fldChar w:fldCharType="end"/>
            </w:r>
            <w:bookmarkEnd w:id="127"/>
            <w:r w:rsidRPr="00004D5D">
              <w:rPr>
                <w:rFonts w:ascii="Calibri" w:hAnsi="Calibri"/>
              </w:rPr>
              <w:tab/>
            </w:r>
            <w:r w:rsidRPr="00004D5D">
              <w:rPr>
                <w:rFonts w:ascii="Calibri" w:hAnsi="Calibri"/>
              </w:rPr>
              <w:tab/>
            </w:r>
          </w:p>
        </w:tc>
      </w:tr>
    </w:tbl>
    <w:p w:rsidR="006F2155" w:rsidRPr="00985763" w:rsidRDefault="006F2155" w:rsidP="006F2155">
      <w:pPr>
        <w:rPr>
          <w:rFonts w:ascii="Calibri" w:hAnsi="Calibri"/>
        </w:rPr>
      </w:pPr>
    </w:p>
    <w:p w:rsidR="00985763" w:rsidRPr="00985763" w:rsidRDefault="00985763" w:rsidP="00985763">
      <w:pPr>
        <w:numPr>
          <w:ilvl w:val="0"/>
          <w:numId w:val="19"/>
        </w:numPr>
        <w:rPr>
          <w:rFonts w:ascii="Calibri" w:hAnsi="Calibri"/>
        </w:rPr>
      </w:pPr>
      <w:r w:rsidRPr="00985763">
        <w:rPr>
          <w:rFonts w:ascii="Calibri" w:hAnsi="Calibri"/>
        </w:rPr>
        <w:t xml:space="preserve">Du kan skrive klagen din under, eller bruke eget ark. </w:t>
      </w:r>
    </w:p>
    <w:p w:rsidR="00985763" w:rsidRPr="00985763" w:rsidRDefault="00985763" w:rsidP="00985763">
      <w:pPr>
        <w:numPr>
          <w:ilvl w:val="0"/>
          <w:numId w:val="19"/>
        </w:numPr>
        <w:rPr>
          <w:rFonts w:ascii="Calibri" w:hAnsi="Calibri"/>
        </w:rPr>
      </w:pPr>
      <w:r w:rsidRPr="00985763">
        <w:rPr>
          <w:rFonts w:ascii="Calibri" w:hAnsi="Calibri"/>
        </w:rPr>
        <w:t>Hvis du trenger hjelp til å skrive klagen, skal ansatte på institusjonen hjelpe deg.</w:t>
      </w:r>
    </w:p>
    <w:p w:rsidR="00985763" w:rsidRPr="00985763" w:rsidRDefault="00985763" w:rsidP="00985763">
      <w:pPr>
        <w:numPr>
          <w:ilvl w:val="0"/>
          <w:numId w:val="19"/>
        </w:numPr>
        <w:rPr>
          <w:rFonts w:ascii="Calibri" w:hAnsi="Calibri"/>
        </w:rPr>
      </w:pPr>
      <w:r w:rsidRPr="00985763">
        <w:rPr>
          <w:rFonts w:ascii="Calibri" w:hAnsi="Calibri"/>
        </w:rPr>
        <w:t>Institusjonen vil sende klagen din til Fylkesmannen. Fylkesmannen skal vurdere om den tvangen som er benyttet er lovlig.</w:t>
      </w:r>
    </w:p>
    <w:p w:rsidR="00985763" w:rsidRPr="00985763" w:rsidRDefault="00985763" w:rsidP="00985763">
      <w:pPr>
        <w:numPr>
          <w:ilvl w:val="0"/>
          <w:numId w:val="19"/>
        </w:numPr>
        <w:rPr>
          <w:rFonts w:ascii="Calibri" w:hAnsi="Calibri"/>
        </w:rPr>
      </w:pPr>
      <w:r w:rsidRPr="00985763">
        <w:rPr>
          <w:rFonts w:ascii="Calibri" w:hAnsi="Calibri"/>
        </w:rPr>
        <w:t>Hvis du vil klage selv, kan du få post-adressen, e-postadressen eller telefonnummeret til Fylkesmannen av ansatte på institusjonen.</w:t>
      </w:r>
    </w:p>
    <w:p w:rsidR="00985763" w:rsidRPr="00985763" w:rsidRDefault="00985763" w:rsidP="00985763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85763" w:rsidRPr="00985763" w:rsidTr="00985763">
        <w:tc>
          <w:tcPr>
            <w:tcW w:w="9210" w:type="dxa"/>
            <w:shd w:val="clear" w:color="auto" w:fill="auto"/>
          </w:tcPr>
          <w:p w:rsidR="00985763" w:rsidRPr="00985763" w:rsidRDefault="00985763" w:rsidP="00985763">
            <w:pPr>
              <w:rPr>
                <w:rFonts w:ascii="Calibri" w:hAnsi="Calibri"/>
              </w:rPr>
            </w:pPr>
            <w:r w:rsidRPr="00985763">
              <w:rPr>
                <w:rFonts w:ascii="Calibri" w:hAnsi="Calibri"/>
              </w:rPr>
              <w:t>Hva klager du på?</w:t>
            </w:r>
          </w:p>
        </w:tc>
      </w:tr>
      <w:tr w:rsidR="00985763" w:rsidRPr="00985763" w:rsidTr="00985763">
        <w:tc>
          <w:tcPr>
            <w:tcW w:w="9210" w:type="dxa"/>
            <w:shd w:val="clear" w:color="auto" w:fill="auto"/>
          </w:tcPr>
          <w:p w:rsidR="00985763" w:rsidRPr="00985763" w:rsidRDefault="00985763" w:rsidP="00985763">
            <w:pPr>
              <w:rPr>
                <w:rFonts w:ascii="Calibri" w:hAnsi="Calibri"/>
              </w:rPr>
            </w:pPr>
          </w:p>
          <w:p w:rsidR="00985763" w:rsidRPr="00985763" w:rsidRDefault="00985763" w:rsidP="00985763">
            <w:pPr>
              <w:rPr>
                <w:rFonts w:ascii="Calibri" w:hAnsi="Calibri"/>
              </w:rPr>
            </w:pPr>
            <w:r w:rsidRPr="00985763">
              <w:rPr>
                <w:rFonts w:ascii="Calibri" w:hAnsi="Calibri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128" w:name="Tekst84"/>
            <w:r w:rsidRPr="00985763">
              <w:rPr>
                <w:rFonts w:ascii="Calibri" w:hAnsi="Calibri"/>
              </w:rPr>
              <w:instrText xml:space="preserve"> FORMTEXT </w:instrText>
            </w:r>
            <w:r w:rsidRPr="00985763">
              <w:rPr>
                <w:rFonts w:ascii="Calibri" w:hAnsi="Calibri"/>
              </w:rPr>
            </w:r>
            <w:r w:rsidRPr="00985763">
              <w:rPr>
                <w:rFonts w:ascii="Calibri" w:hAnsi="Calibri"/>
              </w:rPr>
              <w:fldChar w:fldCharType="separate"/>
            </w:r>
            <w:r w:rsidRPr="00985763">
              <w:rPr>
                <w:rFonts w:ascii="Calibri" w:hAnsi="Calibri"/>
                <w:noProof/>
              </w:rPr>
              <w:t> </w:t>
            </w:r>
            <w:r w:rsidRPr="00985763">
              <w:rPr>
                <w:rFonts w:ascii="Calibri" w:hAnsi="Calibri"/>
                <w:noProof/>
              </w:rPr>
              <w:t> </w:t>
            </w:r>
            <w:r w:rsidRPr="00985763">
              <w:rPr>
                <w:rFonts w:ascii="Calibri" w:hAnsi="Calibri"/>
                <w:noProof/>
              </w:rPr>
              <w:t> </w:t>
            </w:r>
            <w:r w:rsidRPr="00985763">
              <w:rPr>
                <w:rFonts w:ascii="Calibri" w:hAnsi="Calibri"/>
                <w:noProof/>
              </w:rPr>
              <w:t> </w:t>
            </w:r>
            <w:r w:rsidRPr="00985763">
              <w:rPr>
                <w:rFonts w:ascii="Calibri" w:hAnsi="Calibri"/>
                <w:noProof/>
              </w:rPr>
              <w:t> </w:t>
            </w:r>
            <w:r w:rsidRPr="00985763">
              <w:rPr>
                <w:rFonts w:ascii="Calibri" w:hAnsi="Calibri"/>
              </w:rPr>
              <w:fldChar w:fldCharType="end"/>
            </w:r>
            <w:bookmarkEnd w:id="128"/>
          </w:p>
          <w:p w:rsidR="00985763" w:rsidRPr="00985763" w:rsidRDefault="00985763" w:rsidP="00985763">
            <w:pPr>
              <w:rPr>
                <w:rFonts w:ascii="Calibri" w:hAnsi="Calibri"/>
              </w:rPr>
            </w:pPr>
          </w:p>
        </w:tc>
      </w:tr>
    </w:tbl>
    <w:p w:rsidR="00985763" w:rsidRPr="00985763" w:rsidRDefault="00985763" w:rsidP="006F2155">
      <w:pPr>
        <w:rPr>
          <w:rFonts w:ascii="Calibri" w:hAnsi="Calibri"/>
        </w:rPr>
      </w:pPr>
    </w:p>
    <w:p w:rsidR="00731B41" w:rsidRPr="00004D5D" w:rsidRDefault="00731B41" w:rsidP="006F215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31B41" w:rsidRPr="003E3366" w:rsidTr="00731B41">
        <w:trPr>
          <w:cantSplit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31B41" w:rsidRPr="003E3366" w:rsidRDefault="00731B41" w:rsidP="00731B41">
            <w:pPr>
              <w:rPr>
                <w:rFonts w:ascii="Calibri" w:hAnsi="Calibri"/>
              </w:rPr>
            </w:pPr>
            <w:r w:rsidRPr="003E3366">
              <w:rPr>
                <w:rFonts w:ascii="Calibri" w:hAnsi="Calibri"/>
              </w:rPr>
              <w:t xml:space="preserve">Dato: </w:t>
            </w:r>
            <w:bookmarkStart w:id="129" w:name="Tekst98"/>
            <w:r w:rsidRPr="003E3366">
              <w:rPr>
                <w:rFonts w:ascii="Calibri" w:hAnsi="Calibri"/>
              </w:rPr>
              <w:fldChar w:fldCharType="begin">
                <w:ffData>
                  <w:name w:val="Tekst9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E3366">
              <w:rPr>
                <w:rFonts w:ascii="Calibri" w:hAnsi="Calibri"/>
              </w:rPr>
              <w:instrText xml:space="preserve"> FORMTEXT </w:instrText>
            </w:r>
            <w:r w:rsidRPr="003E3366">
              <w:rPr>
                <w:rFonts w:ascii="Calibri" w:hAnsi="Calibri"/>
              </w:rPr>
            </w:r>
            <w:r w:rsidRPr="003E3366">
              <w:rPr>
                <w:rFonts w:ascii="Calibri" w:hAnsi="Calibri"/>
              </w:rPr>
              <w:fldChar w:fldCharType="separate"/>
            </w:r>
            <w:r w:rsidRPr="003E3366">
              <w:rPr>
                <w:rFonts w:ascii="Calibri" w:hAnsi="Calibri"/>
                <w:noProof/>
              </w:rPr>
              <w:t> </w:t>
            </w:r>
            <w:r w:rsidRPr="003E3366">
              <w:rPr>
                <w:rFonts w:ascii="Calibri" w:hAnsi="Calibri"/>
                <w:noProof/>
              </w:rPr>
              <w:t> </w:t>
            </w:r>
            <w:r w:rsidRPr="003E3366">
              <w:rPr>
                <w:rFonts w:ascii="Calibri" w:hAnsi="Calibri"/>
                <w:noProof/>
              </w:rPr>
              <w:t> </w:t>
            </w:r>
            <w:r w:rsidRPr="003E3366">
              <w:rPr>
                <w:rFonts w:ascii="Calibri" w:hAnsi="Calibri"/>
                <w:noProof/>
              </w:rPr>
              <w:t> </w:t>
            </w:r>
            <w:r w:rsidRPr="003E3366">
              <w:rPr>
                <w:rFonts w:ascii="Calibri" w:hAnsi="Calibri"/>
                <w:noProof/>
              </w:rPr>
              <w:t> </w:t>
            </w:r>
            <w:r w:rsidRPr="003E3366">
              <w:rPr>
                <w:rFonts w:ascii="Calibri" w:hAnsi="Calibri"/>
              </w:rPr>
              <w:fldChar w:fldCharType="end"/>
            </w:r>
            <w:bookmarkEnd w:id="129"/>
          </w:p>
          <w:p w:rsidR="00731B41" w:rsidRPr="003E3366" w:rsidRDefault="00731B41" w:rsidP="008C0F58">
            <w:pPr>
              <w:rPr>
                <w:rFonts w:ascii="Calibri" w:hAnsi="Calibri"/>
              </w:rPr>
            </w:pPr>
          </w:p>
          <w:p w:rsidR="00731B41" w:rsidRPr="003E3366" w:rsidRDefault="00731B41" w:rsidP="008C0F58">
            <w:pPr>
              <w:rPr>
                <w:rFonts w:ascii="Calibri" w:hAnsi="Calibri"/>
              </w:rPr>
            </w:pPr>
          </w:p>
          <w:p w:rsidR="00731B41" w:rsidRPr="003E3366" w:rsidRDefault="00731B41" w:rsidP="008C0F58">
            <w:pPr>
              <w:rPr>
                <w:rFonts w:ascii="Calibri" w:hAnsi="Calibri"/>
              </w:rPr>
            </w:pPr>
          </w:p>
          <w:p w:rsidR="00731B41" w:rsidRPr="003E3366" w:rsidRDefault="00731B41" w:rsidP="008C0F58">
            <w:pPr>
              <w:rPr>
                <w:rFonts w:ascii="Calibri" w:hAnsi="Calibri"/>
              </w:rPr>
            </w:pPr>
          </w:p>
        </w:tc>
      </w:tr>
      <w:bookmarkStart w:id="130" w:name="Tekst127"/>
      <w:tr w:rsidR="003E3366" w:rsidRPr="003E3366" w:rsidTr="0095206C">
        <w:trPr>
          <w:cantSplit/>
        </w:trPr>
        <w:tc>
          <w:tcPr>
            <w:tcW w:w="92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E3366" w:rsidRPr="003E3366" w:rsidRDefault="003E3366" w:rsidP="008C0F58">
            <w:pPr>
              <w:rPr>
                <w:rFonts w:ascii="Calibri" w:hAnsi="Calibri"/>
              </w:rPr>
            </w:pPr>
            <w:r w:rsidRPr="003E3366">
              <w:rPr>
                <w:rFonts w:ascii="Calibri" w:hAnsi="Calibri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 w:rsidRPr="003E3366">
              <w:rPr>
                <w:rFonts w:ascii="Calibri" w:hAnsi="Calibri"/>
              </w:rPr>
              <w:instrText xml:space="preserve"> FORMTEXT </w:instrText>
            </w:r>
            <w:r w:rsidRPr="003E3366">
              <w:rPr>
                <w:rFonts w:ascii="Calibri" w:hAnsi="Calibri"/>
              </w:rPr>
            </w:r>
            <w:r w:rsidRPr="003E3366">
              <w:rPr>
                <w:rFonts w:ascii="Calibri" w:hAnsi="Calibri"/>
              </w:rPr>
              <w:fldChar w:fldCharType="separate"/>
            </w:r>
            <w:r w:rsidRPr="003E3366">
              <w:rPr>
                <w:rFonts w:ascii="Calibri" w:hAnsi="Calibri"/>
                <w:noProof/>
              </w:rPr>
              <w:t> </w:t>
            </w:r>
            <w:r w:rsidRPr="003E3366">
              <w:rPr>
                <w:rFonts w:ascii="Calibri" w:hAnsi="Calibri"/>
                <w:noProof/>
              </w:rPr>
              <w:t> </w:t>
            </w:r>
            <w:r w:rsidRPr="003E3366">
              <w:rPr>
                <w:rFonts w:ascii="Calibri" w:hAnsi="Calibri"/>
                <w:noProof/>
              </w:rPr>
              <w:t> </w:t>
            </w:r>
            <w:r w:rsidRPr="003E3366">
              <w:rPr>
                <w:rFonts w:ascii="Calibri" w:hAnsi="Calibri"/>
                <w:noProof/>
              </w:rPr>
              <w:t> </w:t>
            </w:r>
            <w:r w:rsidRPr="003E3366">
              <w:rPr>
                <w:rFonts w:ascii="Calibri" w:hAnsi="Calibri"/>
                <w:noProof/>
              </w:rPr>
              <w:t> </w:t>
            </w:r>
            <w:r w:rsidRPr="003E3366">
              <w:rPr>
                <w:rFonts w:ascii="Calibri" w:hAnsi="Calibri"/>
              </w:rPr>
              <w:fldChar w:fldCharType="end"/>
            </w:r>
            <w:bookmarkEnd w:id="130"/>
          </w:p>
          <w:p w:rsidR="003E3366" w:rsidRPr="003E3366" w:rsidRDefault="003E3366" w:rsidP="008C0F58">
            <w:pPr>
              <w:rPr>
                <w:rFonts w:ascii="Calibri" w:hAnsi="Calibri"/>
              </w:rPr>
            </w:pPr>
            <w:r w:rsidRPr="003E3366">
              <w:rPr>
                <w:rFonts w:ascii="Calibri" w:hAnsi="Calibri"/>
              </w:rPr>
              <w:t>Signatur beboer</w:t>
            </w:r>
          </w:p>
        </w:tc>
      </w:tr>
    </w:tbl>
    <w:p w:rsidR="00731B41" w:rsidRDefault="00731B41" w:rsidP="006F2155">
      <w:pPr>
        <w:rPr>
          <w:rFonts w:ascii="Calibri" w:hAnsi="Calibri"/>
        </w:rPr>
      </w:pPr>
    </w:p>
    <w:p w:rsidR="00792B2B" w:rsidRPr="00792B2B" w:rsidRDefault="00792B2B" w:rsidP="00792B2B">
      <w:pPr>
        <w:rPr>
          <w:rFonts w:ascii="Calibri" w:hAnsi="Calibri"/>
        </w:rPr>
      </w:pPr>
      <w:r w:rsidRPr="00792B2B">
        <w:rPr>
          <w:rFonts w:ascii="Calibri" w:hAnsi="Calibri"/>
        </w:rPr>
        <w:t>Kopi:</w:t>
      </w:r>
    </w:p>
    <w:p w:rsidR="00792B2B" w:rsidRPr="00792B2B" w:rsidRDefault="00792B2B" w:rsidP="00792B2B">
      <w:pPr>
        <w:numPr>
          <w:ilvl w:val="0"/>
          <w:numId w:val="22"/>
        </w:numPr>
        <w:rPr>
          <w:rFonts w:ascii="Calibri" w:hAnsi="Calibri"/>
        </w:rPr>
      </w:pPr>
      <w:r w:rsidRPr="00792B2B">
        <w:rPr>
          <w:rFonts w:ascii="Calibri" w:hAnsi="Calibri"/>
        </w:rPr>
        <w:t>Ansvarlig barneverntjeneste</w:t>
      </w:r>
    </w:p>
    <w:p w:rsidR="00792B2B" w:rsidRPr="009E030F" w:rsidRDefault="00792B2B" w:rsidP="009E030F">
      <w:pPr>
        <w:numPr>
          <w:ilvl w:val="0"/>
          <w:numId w:val="22"/>
        </w:numPr>
        <w:rPr>
          <w:rFonts w:ascii="Calibri" w:hAnsi="Calibri"/>
        </w:rPr>
      </w:pPr>
      <w:r w:rsidRPr="009E030F">
        <w:rPr>
          <w:rFonts w:ascii="Calibri" w:hAnsi="Calibri"/>
        </w:rPr>
        <w:t xml:space="preserve">Ansvarlig fagteam. </w:t>
      </w:r>
      <w:r w:rsidR="009E030F" w:rsidRPr="009E030F">
        <w:rPr>
          <w:rFonts w:ascii="Calibri" w:hAnsi="Calibri"/>
        </w:rPr>
        <w:t>For beboere plassert av Oslo kommune skal kopi sendes Barne- og familieetaten, Barnevernavdelingen v/ avdelingsdirektør.</w:t>
      </w:r>
    </w:p>
    <w:p w:rsidR="00792B2B" w:rsidRPr="00792B2B" w:rsidRDefault="00792B2B" w:rsidP="00792B2B">
      <w:pPr>
        <w:numPr>
          <w:ilvl w:val="0"/>
          <w:numId w:val="22"/>
        </w:numPr>
        <w:rPr>
          <w:rFonts w:ascii="Calibri" w:hAnsi="Calibri"/>
        </w:rPr>
      </w:pPr>
      <w:r w:rsidRPr="00792B2B">
        <w:rPr>
          <w:rFonts w:ascii="Calibri" w:hAnsi="Calibri"/>
        </w:rPr>
        <w:t>Statlig regional barnevernmyndighet (for beboere i omsorgssentre)</w:t>
      </w:r>
    </w:p>
    <w:p w:rsidR="006E6619" w:rsidRPr="00D93AE9" w:rsidRDefault="00792B2B" w:rsidP="00D93AE9">
      <w:pPr>
        <w:numPr>
          <w:ilvl w:val="0"/>
          <w:numId w:val="22"/>
        </w:numPr>
        <w:rPr>
          <w:rFonts w:ascii="Calibri" w:hAnsi="Calibri"/>
        </w:rPr>
      </w:pPr>
      <w:r w:rsidRPr="00792B2B">
        <w:rPr>
          <w:rFonts w:ascii="Calibri" w:hAnsi="Calibri"/>
        </w:rPr>
        <w:t>Den eller de med foreldreansvar / verge (unntatt hvis annet er avtalt med disse</w:t>
      </w:r>
      <w:r w:rsidR="00697DE7">
        <w:rPr>
          <w:rFonts w:ascii="Calibri" w:hAnsi="Calibri"/>
        </w:rPr>
        <w:t>, for eksempel i ansvarsgruppemøte el.l.</w:t>
      </w:r>
      <w:r w:rsidRPr="00792B2B">
        <w:rPr>
          <w:rFonts w:ascii="Calibri" w:hAnsi="Calibri"/>
        </w:rPr>
        <w:t>)</w:t>
      </w:r>
    </w:p>
    <w:p w:rsidR="00985763" w:rsidRPr="008A60EA" w:rsidRDefault="006E6619" w:rsidP="008A60EA">
      <w:pPr>
        <w:pStyle w:val="Overskrift1"/>
        <w:numPr>
          <w:ilvl w:val="0"/>
          <w:numId w:val="23"/>
        </w:numPr>
        <w:rPr>
          <w:rFonts w:ascii="Calibri" w:hAnsi="Calibri"/>
          <w:sz w:val="32"/>
          <w:szCs w:val="32"/>
        </w:rPr>
      </w:pPr>
      <w:r>
        <w:br w:type="page"/>
      </w:r>
      <w:r w:rsidR="00985763" w:rsidRPr="008A60EA">
        <w:rPr>
          <w:rFonts w:ascii="Calibri" w:hAnsi="Calibri"/>
          <w:sz w:val="32"/>
          <w:szCs w:val="32"/>
        </w:rPr>
        <w:t xml:space="preserve">Institusjonens kommentarer til beboers klage </w:t>
      </w:r>
    </w:p>
    <w:p w:rsidR="00985763" w:rsidRPr="005F7E1A" w:rsidRDefault="00985763" w:rsidP="00985763">
      <w:pPr>
        <w:rPr>
          <w:rFonts w:ascii="Calibri" w:hAnsi="Calibri"/>
          <w:sz w:val="20"/>
          <w:szCs w:val="20"/>
        </w:rPr>
      </w:pPr>
    </w:p>
    <w:p w:rsidR="006E6619" w:rsidRPr="00985763" w:rsidRDefault="006E6619" w:rsidP="006E6619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985763">
        <w:rPr>
          <w:rFonts w:ascii="Calibri" w:hAnsi="Calibri"/>
          <w:sz w:val="20"/>
          <w:szCs w:val="20"/>
        </w:rPr>
        <w:t>Når beboer klager skal ansvarlig leder kommentere klagen</w:t>
      </w:r>
      <w:r>
        <w:rPr>
          <w:rFonts w:ascii="Calibri" w:hAnsi="Calibri"/>
          <w:sz w:val="20"/>
          <w:szCs w:val="20"/>
        </w:rPr>
        <w:t>.</w:t>
      </w:r>
    </w:p>
    <w:p w:rsidR="00985763" w:rsidRPr="00985763" w:rsidRDefault="00985763" w:rsidP="00985763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985763">
        <w:rPr>
          <w:rFonts w:ascii="Calibri" w:hAnsi="Calibri"/>
          <w:sz w:val="20"/>
          <w:szCs w:val="20"/>
        </w:rPr>
        <w:t>Institusjonens kommentar sendes uten ugrunnet opphold til Fylkesmannen, sammen med beboers klage.</w:t>
      </w:r>
    </w:p>
    <w:p w:rsidR="00985763" w:rsidRPr="00985763" w:rsidRDefault="00985763" w:rsidP="0098576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85763" w:rsidRPr="00985763" w:rsidTr="00985763">
        <w:tc>
          <w:tcPr>
            <w:tcW w:w="9210" w:type="dxa"/>
            <w:shd w:val="clear" w:color="auto" w:fill="auto"/>
          </w:tcPr>
          <w:p w:rsidR="00985763" w:rsidRPr="00985763" w:rsidRDefault="00985763" w:rsidP="00985763">
            <w:pPr>
              <w:rPr>
                <w:rFonts w:ascii="Calibri" w:hAnsi="Calibri"/>
                <w:sz w:val="20"/>
                <w:szCs w:val="20"/>
              </w:rPr>
            </w:pPr>
          </w:p>
          <w:p w:rsidR="00985763" w:rsidRPr="00985763" w:rsidRDefault="00985763" w:rsidP="00985763">
            <w:pPr>
              <w:rPr>
                <w:rFonts w:ascii="Calibri" w:hAnsi="Calibri"/>
                <w:sz w:val="20"/>
                <w:szCs w:val="20"/>
              </w:rPr>
            </w:pPr>
            <w:r w:rsidRPr="009857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r w:rsidRPr="0098576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85763">
              <w:rPr>
                <w:rFonts w:ascii="Calibri" w:hAnsi="Calibri"/>
                <w:sz w:val="20"/>
                <w:szCs w:val="20"/>
              </w:rPr>
            </w:r>
            <w:r w:rsidRPr="0098576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8576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8576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8576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8576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8576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8576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985763" w:rsidRPr="00985763" w:rsidRDefault="00985763" w:rsidP="0098576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85763" w:rsidRDefault="00985763" w:rsidP="00985763">
      <w:pPr>
        <w:rPr>
          <w:rFonts w:ascii="Calibri" w:hAnsi="Calibri"/>
          <w:sz w:val="20"/>
          <w:szCs w:val="20"/>
        </w:rPr>
      </w:pPr>
    </w:p>
    <w:p w:rsidR="00D93AE9" w:rsidRPr="00985763" w:rsidRDefault="00D93AE9" w:rsidP="0098576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93AE9" w:rsidRPr="001B5C4F" w:rsidTr="00D93AE9">
        <w:trPr>
          <w:cantSplit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93AE9" w:rsidRPr="001B5C4F" w:rsidRDefault="00D93AE9" w:rsidP="00D93AE9">
            <w:pPr>
              <w:rPr>
                <w:rFonts w:ascii="Calibri" w:hAnsi="Calibri"/>
                <w:sz w:val="20"/>
                <w:szCs w:val="20"/>
              </w:rPr>
            </w:pPr>
            <w:r w:rsidRPr="001B5C4F">
              <w:rPr>
                <w:rFonts w:ascii="Calibri" w:hAnsi="Calibri"/>
                <w:sz w:val="20"/>
                <w:szCs w:val="20"/>
              </w:rPr>
              <w:t xml:space="preserve">Dato: </w:t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B5C4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B5C4F">
              <w:rPr>
                <w:rFonts w:ascii="Calibri" w:hAnsi="Calibri"/>
                <w:sz w:val="20"/>
                <w:szCs w:val="20"/>
              </w:rPr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93AE9" w:rsidRPr="001B5C4F" w:rsidRDefault="00D93AE9" w:rsidP="00D93AE9">
            <w:pPr>
              <w:rPr>
                <w:rFonts w:ascii="Calibri" w:hAnsi="Calibri"/>
                <w:sz w:val="20"/>
                <w:szCs w:val="20"/>
              </w:rPr>
            </w:pPr>
          </w:p>
          <w:p w:rsidR="00D93AE9" w:rsidRPr="001B5C4F" w:rsidRDefault="00D93AE9" w:rsidP="00D93AE9">
            <w:pPr>
              <w:rPr>
                <w:rFonts w:ascii="Calibri" w:hAnsi="Calibri"/>
                <w:sz w:val="20"/>
                <w:szCs w:val="20"/>
              </w:rPr>
            </w:pPr>
          </w:p>
          <w:p w:rsidR="00D93AE9" w:rsidRPr="001B5C4F" w:rsidRDefault="00D93AE9" w:rsidP="00D93AE9">
            <w:pPr>
              <w:rPr>
                <w:rFonts w:ascii="Calibri" w:hAnsi="Calibri"/>
                <w:sz w:val="20"/>
                <w:szCs w:val="20"/>
              </w:rPr>
            </w:pPr>
          </w:p>
          <w:p w:rsidR="00D93AE9" w:rsidRPr="001B5C4F" w:rsidRDefault="00D93AE9" w:rsidP="00D93AE9">
            <w:pPr>
              <w:rPr>
                <w:rFonts w:ascii="Calibri" w:hAnsi="Calibri"/>
                <w:sz w:val="20"/>
                <w:szCs w:val="20"/>
              </w:rPr>
            </w:pPr>
          </w:p>
          <w:p w:rsidR="00D93AE9" w:rsidRPr="001B5C4F" w:rsidRDefault="00D93AE9" w:rsidP="00D93AE9">
            <w:pPr>
              <w:rPr>
                <w:rFonts w:ascii="Calibri" w:hAnsi="Calibri"/>
                <w:sz w:val="20"/>
                <w:szCs w:val="20"/>
              </w:rPr>
            </w:pPr>
          </w:p>
          <w:p w:rsidR="00D93AE9" w:rsidRPr="001B5C4F" w:rsidRDefault="00D93AE9" w:rsidP="00D93A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3AE9" w:rsidRPr="001B5C4F" w:rsidTr="00D93AE9">
        <w:trPr>
          <w:cantSplit/>
        </w:trPr>
        <w:tc>
          <w:tcPr>
            <w:tcW w:w="92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93AE9" w:rsidRPr="001B5C4F" w:rsidRDefault="00D93AE9" w:rsidP="00D93AE9">
            <w:pPr>
              <w:rPr>
                <w:rFonts w:ascii="Calibri" w:hAnsi="Calibri"/>
                <w:sz w:val="20"/>
                <w:szCs w:val="20"/>
              </w:rPr>
            </w:pPr>
            <w:r w:rsidRPr="001B5C4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Pr="001B5C4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B5C4F">
              <w:rPr>
                <w:rFonts w:ascii="Calibri" w:hAnsi="Calibri"/>
                <w:sz w:val="20"/>
                <w:szCs w:val="20"/>
              </w:rPr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93AE9" w:rsidRPr="001B5C4F" w:rsidRDefault="00D93AE9" w:rsidP="00D93AE9">
            <w:pPr>
              <w:rPr>
                <w:rFonts w:ascii="Calibri" w:hAnsi="Calibri"/>
                <w:sz w:val="20"/>
                <w:szCs w:val="20"/>
              </w:rPr>
            </w:pPr>
            <w:r w:rsidRPr="001B5C4F">
              <w:rPr>
                <w:rFonts w:ascii="Calibri" w:hAnsi="Calibri"/>
                <w:sz w:val="20"/>
                <w:szCs w:val="20"/>
              </w:rPr>
              <w:t>Signatur leder / fungerende leder</w:t>
            </w:r>
          </w:p>
        </w:tc>
      </w:tr>
    </w:tbl>
    <w:p w:rsidR="00D93AE9" w:rsidRPr="001B5C4F" w:rsidRDefault="00D93AE9" w:rsidP="00D93AE9">
      <w:pPr>
        <w:rPr>
          <w:rFonts w:ascii="Calibri" w:hAnsi="Calibri"/>
          <w:sz w:val="20"/>
          <w:szCs w:val="20"/>
        </w:rPr>
      </w:pPr>
    </w:p>
    <w:p w:rsidR="00D93AE9" w:rsidRPr="001B5C4F" w:rsidRDefault="00D93AE9" w:rsidP="00D93AE9">
      <w:pPr>
        <w:rPr>
          <w:rFonts w:ascii="Calibri" w:hAnsi="Calibri"/>
          <w:b/>
          <w:color w:val="C0504D"/>
          <w:sz w:val="20"/>
          <w:szCs w:val="20"/>
        </w:rPr>
      </w:pPr>
      <w:r w:rsidRPr="001B5C4F">
        <w:rPr>
          <w:rFonts w:ascii="Calibri" w:hAnsi="Calibri"/>
          <w:b/>
          <w:sz w:val="20"/>
          <w:szCs w:val="20"/>
        </w:rPr>
        <w:t>Kopi:</w:t>
      </w:r>
    </w:p>
    <w:p w:rsidR="00D93AE9" w:rsidRPr="001B5C4F" w:rsidRDefault="00D93AE9" w:rsidP="00D93AE9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1B5C4F">
        <w:rPr>
          <w:rFonts w:ascii="Calibri" w:hAnsi="Calibri"/>
          <w:sz w:val="20"/>
          <w:szCs w:val="20"/>
        </w:rPr>
        <w:t>Ansvarlig barneverntjeneste</w:t>
      </w:r>
    </w:p>
    <w:p w:rsidR="009E030F" w:rsidRPr="009E030F" w:rsidRDefault="00D93AE9" w:rsidP="00D93AE9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9E030F">
        <w:rPr>
          <w:rFonts w:ascii="Calibri" w:hAnsi="Calibri"/>
          <w:sz w:val="20"/>
          <w:szCs w:val="20"/>
        </w:rPr>
        <w:t xml:space="preserve">Ansvarlig fagteam. </w:t>
      </w:r>
      <w:r w:rsidR="009E030F" w:rsidRPr="009E030F">
        <w:rPr>
          <w:rFonts w:ascii="Calibri" w:hAnsi="Calibri"/>
          <w:sz w:val="20"/>
          <w:szCs w:val="20"/>
        </w:rPr>
        <w:t>For beboere plassert av Oslo kommune skal kopi sendes Barne- og familieetaten, Barnevernavdelingen v</w:t>
      </w:r>
      <w:r w:rsidR="009E030F">
        <w:rPr>
          <w:rFonts w:ascii="Calibri" w:hAnsi="Calibri"/>
          <w:sz w:val="20"/>
          <w:szCs w:val="20"/>
        </w:rPr>
        <w:t>/</w:t>
      </w:r>
      <w:r w:rsidR="009E030F" w:rsidRPr="009E030F">
        <w:rPr>
          <w:rFonts w:ascii="Calibri" w:hAnsi="Calibri"/>
          <w:sz w:val="20"/>
          <w:szCs w:val="20"/>
        </w:rPr>
        <w:t xml:space="preserve"> avdelingsdirektør.</w:t>
      </w:r>
    </w:p>
    <w:p w:rsidR="00D93AE9" w:rsidRPr="009E030F" w:rsidRDefault="00D93AE9" w:rsidP="00D93AE9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9E030F">
        <w:rPr>
          <w:rFonts w:ascii="Calibri" w:hAnsi="Calibri"/>
          <w:sz w:val="20"/>
          <w:szCs w:val="20"/>
        </w:rPr>
        <w:t>Statlig regional barnevernmyndighet (for beboere i omsorgssentre)</w:t>
      </w:r>
    </w:p>
    <w:p w:rsidR="00D93AE9" w:rsidRPr="00C75C6F" w:rsidRDefault="00D93AE9" w:rsidP="00697DE7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C75C6F">
        <w:rPr>
          <w:rFonts w:ascii="Calibri" w:hAnsi="Calibri"/>
          <w:sz w:val="20"/>
          <w:szCs w:val="20"/>
        </w:rPr>
        <w:t xml:space="preserve">Den eller de med foreldreansvar / verge </w:t>
      </w:r>
      <w:r w:rsidR="00697DE7" w:rsidRPr="00697DE7">
        <w:rPr>
          <w:rFonts w:ascii="Calibri" w:hAnsi="Calibri"/>
          <w:sz w:val="20"/>
          <w:szCs w:val="20"/>
        </w:rPr>
        <w:t>(unntatt hvis annet er avtalt med disse, for eksempel i ansvarsgruppemøte el.l.)</w:t>
      </w:r>
    </w:p>
    <w:p w:rsidR="00985763" w:rsidRPr="00985763" w:rsidRDefault="00985763" w:rsidP="00985763">
      <w:pPr>
        <w:rPr>
          <w:rFonts w:ascii="Calibri" w:hAnsi="Calibri"/>
          <w:sz w:val="20"/>
          <w:szCs w:val="20"/>
        </w:rPr>
      </w:pPr>
    </w:p>
    <w:p w:rsidR="00881DEB" w:rsidRPr="00985763" w:rsidRDefault="00D93AE9" w:rsidP="00985763">
      <w:pPr>
        <w:pStyle w:val="Overskrift1"/>
        <w:numPr>
          <w:ilvl w:val="0"/>
          <w:numId w:val="23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br w:type="page"/>
      </w:r>
      <w:r w:rsidR="00881DEB" w:rsidRPr="00985763">
        <w:rPr>
          <w:rFonts w:ascii="Calibri" w:hAnsi="Calibri"/>
          <w:sz w:val="32"/>
          <w:szCs w:val="32"/>
        </w:rPr>
        <w:t xml:space="preserve">Institusjonens vurdering </w:t>
      </w:r>
      <w:r w:rsidR="00985763" w:rsidRPr="00985763">
        <w:rPr>
          <w:rFonts w:ascii="Calibri" w:hAnsi="Calibri"/>
          <w:sz w:val="32"/>
          <w:szCs w:val="32"/>
        </w:rPr>
        <w:t>av tvangsbruken</w:t>
      </w:r>
    </w:p>
    <w:p w:rsidR="007864BE" w:rsidRPr="00004D5D" w:rsidRDefault="007864BE" w:rsidP="00881DEB">
      <w:pPr>
        <w:rPr>
          <w:rFonts w:ascii="Calibri" w:hAnsi="Calibri"/>
          <w:b/>
        </w:rPr>
      </w:pPr>
    </w:p>
    <w:p w:rsidR="007D6465" w:rsidRPr="001B5C4F" w:rsidRDefault="007D6465" w:rsidP="001B5C4F">
      <w:pPr>
        <w:rPr>
          <w:rFonts w:ascii="Calibri" w:hAnsi="Calibri"/>
          <w:sz w:val="20"/>
          <w:szCs w:val="20"/>
        </w:rPr>
      </w:pPr>
      <w:r w:rsidRPr="001B5C4F">
        <w:rPr>
          <w:rFonts w:ascii="Calibri" w:hAnsi="Calibri"/>
          <w:sz w:val="20"/>
          <w:szCs w:val="20"/>
        </w:rPr>
        <w:t>Her skal leder</w:t>
      </w:r>
      <w:r w:rsidR="001B5C4F">
        <w:rPr>
          <w:rFonts w:ascii="Calibri" w:hAnsi="Calibri"/>
          <w:sz w:val="20"/>
          <w:szCs w:val="20"/>
        </w:rPr>
        <w:t>/fungerende leder</w:t>
      </w:r>
      <w:r w:rsidRPr="001B5C4F">
        <w:rPr>
          <w:rFonts w:ascii="Calibri" w:hAnsi="Calibri"/>
          <w:sz w:val="20"/>
          <w:szCs w:val="20"/>
        </w:rPr>
        <w:t xml:space="preserve"> vurdere </w:t>
      </w:r>
      <w:r w:rsidR="008D2652" w:rsidRPr="001B5C4F">
        <w:rPr>
          <w:rFonts w:ascii="Calibri" w:hAnsi="Calibri"/>
          <w:sz w:val="20"/>
          <w:szCs w:val="20"/>
        </w:rPr>
        <w:t>hvordan tvangsbruken er</w:t>
      </w:r>
      <w:r w:rsidR="002108C6" w:rsidRPr="001B5C4F">
        <w:rPr>
          <w:rFonts w:ascii="Calibri" w:hAnsi="Calibri"/>
          <w:sz w:val="20"/>
          <w:szCs w:val="20"/>
        </w:rPr>
        <w:t>/vil bli fulgt opp i etterkant.</w:t>
      </w:r>
    </w:p>
    <w:p w:rsidR="007D6465" w:rsidRPr="001B5C4F" w:rsidRDefault="007D6465" w:rsidP="00881DEB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864BE" w:rsidRPr="001B5C4F" w:rsidTr="007864BE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6D" w:rsidRDefault="007864BE" w:rsidP="008C0F58">
            <w:pPr>
              <w:rPr>
                <w:rFonts w:ascii="Calibri" w:hAnsi="Calibri"/>
                <w:sz w:val="20"/>
                <w:szCs w:val="20"/>
              </w:rPr>
            </w:pPr>
            <w:r w:rsidRPr="001B5C4F">
              <w:rPr>
                <w:rFonts w:ascii="Calibri" w:hAnsi="Calibri"/>
                <w:sz w:val="20"/>
                <w:szCs w:val="20"/>
              </w:rPr>
              <w:t>Hvilke faglige</w:t>
            </w:r>
            <w:r w:rsidR="00620B6D">
              <w:rPr>
                <w:rFonts w:ascii="Calibri" w:hAnsi="Calibri"/>
                <w:sz w:val="20"/>
                <w:szCs w:val="20"/>
              </w:rPr>
              <w:t xml:space="preserve"> og etiske</w:t>
            </w:r>
            <w:r w:rsidRPr="001B5C4F">
              <w:rPr>
                <w:rFonts w:ascii="Calibri" w:hAnsi="Calibri"/>
                <w:sz w:val="20"/>
                <w:szCs w:val="20"/>
              </w:rPr>
              <w:t xml:space="preserve"> refleksjoner </w:t>
            </w:r>
            <w:r w:rsidR="00A03D45">
              <w:rPr>
                <w:rFonts w:ascii="Calibri" w:hAnsi="Calibri"/>
                <w:sz w:val="20"/>
                <w:szCs w:val="20"/>
              </w:rPr>
              <w:t xml:space="preserve">og vurderinger </w:t>
            </w:r>
            <w:r w:rsidR="00620B6D">
              <w:rPr>
                <w:rFonts w:ascii="Calibri" w:hAnsi="Calibri"/>
                <w:sz w:val="20"/>
                <w:szCs w:val="20"/>
              </w:rPr>
              <w:t>er gjort i etterkant</w:t>
            </w:r>
            <w:r w:rsidR="00A03D45">
              <w:rPr>
                <w:rFonts w:ascii="Calibri" w:hAnsi="Calibri"/>
                <w:sz w:val="20"/>
                <w:szCs w:val="20"/>
              </w:rPr>
              <w:t xml:space="preserve"> av tvangsbruken</w:t>
            </w:r>
            <w:r w:rsidR="00620B6D">
              <w:rPr>
                <w:rFonts w:ascii="Calibri" w:hAnsi="Calibri"/>
                <w:sz w:val="20"/>
                <w:szCs w:val="20"/>
              </w:rPr>
              <w:t>?</w:t>
            </w:r>
          </w:p>
          <w:p w:rsidR="007864BE" w:rsidRPr="001B5C4F" w:rsidRDefault="007864BE" w:rsidP="008C0F58">
            <w:pPr>
              <w:rPr>
                <w:rFonts w:ascii="Calibri" w:hAnsi="Calibri"/>
                <w:sz w:val="20"/>
                <w:szCs w:val="20"/>
              </w:rPr>
            </w:pPr>
            <w:r w:rsidRPr="001B5C4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131" w:name="Tekst100"/>
            <w:r w:rsidRPr="001B5C4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B5C4F">
              <w:rPr>
                <w:rFonts w:ascii="Calibri" w:hAnsi="Calibri"/>
                <w:sz w:val="20"/>
                <w:szCs w:val="20"/>
              </w:rPr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B5C4F">
              <w:rPr>
                <w:rFonts w:ascii="Calibri" w:hAnsi="Calibri"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1"/>
          </w:p>
          <w:p w:rsidR="007864BE" w:rsidRPr="001B5C4F" w:rsidRDefault="007864BE" w:rsidP="008C0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81DEB" w:rsidRPr="001B5C4F" w:rsidTr="008C0F58">
        <w:trPr>
          <w:cantSplit/>
        </w:trPr>
        <w:tc>
          <w:tcPr>
            <w:tcW w:w="9210" w:type="dxa"/>
          </w:tcPr>
          <w:p w:rsidR="00881DEB" w:rsidRPr="001B5C4F" w:rsidRDefault="007864BE" w:rsidP="008C0F58">
            <w:pPr>
              <w:rPr>
                <w:rFonts w:ascii="Calibri" w:hAnsi="Calibri"/>
                <w:sz w:val="20"/>
                <w:szCs w:val="20"/>
              </w:rPr>
            </w:pPr>
            <w:r w:rsidRPr="001B5C4F">
              <w:rPr>
                <w:rFonts w:ascii="Calibri" w:hAnsi="Calibri"/>
                <w:sz w:val="20"/>
                <w:szCs w:val="20"/>
              </w:rPr>
              <w:t>Hvilke tiltak er iverksatt eller vil bli iverksatt for å unngå å komme i lignende situasjoner:</w:t>
            </w:r>
          </w:p>
          <w:p w:rsidR="00881DEB" w:rsidRPr="001B5C4F" w:rsidRDefault="007864BE" w:rsidP="008C0F58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1B5C4F">
              <w:rPr>
                <w:rFonts w:ascii="Calibri" w:hAnsi="Calibri"/>
                <w:sz w:val="20"/>
                <w:szCs w:val="20"/>
                <w:lang w:val="de-DE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132" w:name="Tekst99"/>
            <w:r w:rsidRPr="001B5C4F">
              <w:rPr>
                <w:rFonts w:ascii="Calibri" w:hAnsi="Calibri"/>
                <w:sz w:val="20"/>
                <w:szCs w:val="20"/>
                <w:lang w:val="de-DE"/>
              </w:rPr>
              <w:instrText xml:space="preserve"> FORMTEXT </w:instrText>
            </w:r>
            <w:r w:rsidRPr="001B5C4F">
              <w:rPr>
                <w:rFonts w:ascii="Calibri" w:hAnsi="Calibri"/>
                <w:sz w:val="20"/>
                <w:szCs w:val="20"/>
                <w:lang w:val="de-DE"/>
              </w:rPr>
            </w:r>
            <w:r w:rsidRPr="001B5C4F">
              <w:rPr>
                <w:rFonts w:ascii="Calibri" w:hAnsi="Calibri"/>
                <w:sz w:val="20"/>
                <w:szCs w:val="20"/>
                <w:lang w:val="de-DE"/>
              </w:rPr>
              <w:fldChar w:fldCharType="separate"/>
            </w:r>
            <w:r w:rsidRPr="001B5C4F">
              <w:rPr>
                <w:rFonts w:ascii="Calibri" w:hAnsi="Calibri"/>
                <w:noProof/>
                <w:sz w:val="20"/>
                <w:szCs w:val="20"/>
                <w:lang w:val="de-DE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  <w:lang w:val="de-DE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  <w:lang w:val="de-DE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  <w:lang w:val="de-DE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  <w:lang w:val="de-DE"/>
              </w:rPr>
              <w:t> </w:t>
            </w:r>
            <w:r w:rsidRPr="001B5C4F">
              <w:rPr>
                <w:rFonts w:ascii="Calibri" w:hAnsi="Calibri"/>
                <w:sz w:val="20"/>
                <w:szCs w:val="20"/>
                <w:lang w:val="de-DE"/>
              </w:rPr>
              <w:fldChar w:fldCharType="end"/>
            </w:r>
            <w:bookmarkEnd w:id="132"/>
          </w:p>
          <w:p w:rsidR="007864BE" w:rsidRPr="001B5C4F" w:rsidRDefault="007864BE" w:rsidP="008C0F58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881DEB" w:rsidRPr="001B5C4F" w:rsidTr="008C0F58">
        <w:trPr>
          <w:cantSplit/>
        </w:trPr>
        <w:tc>
          <w:tcPr>
            <w:tcW w:w="9210" w:type="dxa"/>
          </w:tcPr>
          <w:p w:rsidR="007864BE" w:rsidRDefault="007864BE" w:rsidP="007864BE">
            <w:pPr>
              <w:rPr>
                <w:rFonts w:ascii="Calibri" w:hAnsi="Calibri"/>
                <w:sz w:val="20"/>
                <w:szCs w:val="20"/>
              </w:rPr>
            </w:pPr>
            <w:r w:rsidRPr="001B5C4F">
              <w:rPr>
                <w:rFonts w:ascii="Calibri" w:hAnsi="Calibri"/>
                <w:sz w:val="20"/>
                <w:szCs w:val="20"/>
              </w:rPr>
              <w:t xml:space="preserve">Har institusjonens retningslinjer/interne prosedyrer blitt fulgt i forbindelse med hendelsen/tvangsbruken, jf. forskrift om kvalitet og internkontroll i barneverninstitusjoner § 12? </w:t>
            </w:r>
          </w:p>
          <w:p w:rsidR="004924FF" w:rsidRPr="001B5C4F" w:rsidRDefault="004924FF" w:rsidP="007864BE">
            <w:pPr>
              <w:rPr>
                <w:rFonts w:ascii="Calibri" w:hAnsi="Calibri"/>
                <w:sz w:val="20"/>
                <w:szCs w:val="20"/>
              </w:rPr>
            </w:pPr>
          </w:p>
          <w:p w:rsidR="007864BE" w:rsidRPr="001B5C4F" w:rsidRDefault="007864BE" w:rsidP="007864BE">
            <w:pPr>
              <w:rPr>
                <w:rFonts w:ascii="Calibri" w:hAnsi="Calibri"/>
                <w:sz w:val="20"/>
                <w:szCs w:val="20"/>
              </w:rPr>
            </w:pPr>
            <w:r w:rsidRPr="001B5C4F">
              <w:rPr>
                <w:rFonts w:ascii="Calibri" w:hAnsi="Calibri"/>
                <w:sz w:val="20"/>
                <w:szCs w:val="20"/>
              </w:rPr>
              <w:t xml:space="preserve">Ja: </w:t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C4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1B5C4F">
              <w:rPr>
                <w:rFonts w:ascii="Calibri" w:hAnsi="Calibri"/>
                <w:sz w:val="20"/>
                <w:szCs w:val="20"/>
              </w:rPr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B5C4F">
              <w:rPr>
                <w:rFonts w:ascii="Calibri" w:hAnsi="Calibri"/>
                <w:sz w:val="20"/>
                <w:szCs w:val="20"/>
              </w:rPr>
              <w:tab/>
            </w:r>
            <w:r w:rsidRPr="001B5C4F">
              <w:rPr>
                <w:rFonts w:ascii="Calibri" w:hAnsi="Calibri"/>
                <w:sz w:val="20"/>
                <w:szCs w:val="20"/>
              </w:rPr>
              <w:tab/>
              <w:t xml:space="preserve">Nei: </w:t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C4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1B5C4F">
              <w:rPr>
                <w:rFonts w:ascii="Calibri" w:hAnsi="Calibri"/>
                <w:sz w:val="20"/>
                <w:szCs w:val="20"/>
              </w:rPr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864BE" w:rsidRPr="001B5C4F" w:rsidRDefault="007864BE" w:rsidP="007864BE">
            <w:pPr>
              <w:rPr>
                <w:rFonts w:ascii="Calibri" w:hAnsi="Calibri"/>
                <w:sz w:val="20"/>
                <w:szCs w:val="20"/>
              </w:rPr>
            </w:pPr>
          </w:p>
          <w:p w:rsidR="00881DEB" w:rsidRPr="001B5C4F" w:rsidRDefault="007864BE" w:rsidP="007864BE">
            <w:pPr>
              <w:rPr>
                <w:rFonts w:ascii="Calibri" w:hAnsi="Calibri"/>
                <w:sz w:val="20"/>
                <w:szCs w:val="20"/>
              </w:rPr>
            </w:pPr>
            <w:r w:rsidRPr="001B5C4F">
              <w:rPr>
                <w:rFonts w:ascii="Calibri" w:hAnsi="Calibri"/>
                <w:sz w:val="20"/>
                <w:szCs w:val="20"/>
              </w:rPr>
              <w:t xml:space="preserve">Hvis nei, begrunn hvorfor: </w:t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133" w:name="Tekst82"/>
            <w:r w:rsidRPr="001B5C4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B5C4F">
              <w:rPr>
                <w:rFonts w:ascii="Calibri" w:hAnsi="Calibri"/>
                <w:sz w:val="20"/>
                <w:szCs w:val="20"/>
              </w:rPr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3"/>
          </w:p>
          <w:p w:rsidR="007864BE" w:rsidRPr="001B5C4F" w:rsidRDefault="007864BE" w:rsidP="007864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4BE" w:rsidRPr="001B5C4F" w:rsidTr="008C0F58">
        <w:trPr>
          <w:cantSplit/>
        </w:trPr>
        <w:tc>
          <w:tcPr>
            <w:tcW w:w="9210" w:type="dxa"/>
          </w:tcPr>
          <w:p w:rsidR="007864BE" w:rsidRPr="001B5C4F" w:rsidRDefault="007864BE" w:rsidP="008C0F58">
            <w:pPr>
              <w:rPr>
                <w:rFonts w:ascii="Calibri" w:hAnsi="Calibri"/>
                <w:sz w:val="20"/>
                <w:szCs w:val="20"/>
              </w:rPr>
            </w:pPr>
            <w:r w:rsidRPr="001B5C4F">
              <w:rPr>
                <w:rFonts w:ascii="Calibri" w:hAnsi="Calibri"/>
                <w:sz w:val="20"/>
                <w:szCs w:val="20"/>
              </w:rPr>
              <w:t>På hvilken måte er tvangsbruken bearbeidet med beboeren i etterkant?</w:t>
            </w:r>
          </w:p>
          <w:p w:rsidR="007864BE" w:rsidRPr="001B5C4F" w:rsidRDefault="007864BE" w:rsidP="008C0F58">
            <w:pPr>
              <w:rPr>
                <w:rFonts w:ascii="Calibri" w:hAnsi="Calibri"/>
                <w:sz w:val="20"/>
                <w:szCs w:val="20"/>
              </w:rPr>
            </w:pPr>
            <w:r w:rsidRPr="001B5C4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134" w:name="Tekst101"/>
            <w:r w:rsidRPr="001B5C4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B5C4F">
              <w:rPr>
                <w:rFonts w:ascii="Calibri" w:hAnsi="Calibri"/>
                <w:sz w:val="20"/>
                <w:szCs w:val="20"/>
              </w:rPr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4"/>
          </w:p>
          <w:p w:rsidR="007864BE" w:rsidRPr="001B5C4F" w:rsidRDefault="007864BE" w:rsidP="008C0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4BE" w:rsidRPr="001B5C4F" w:rsidTr="008C0F58">
        <w:trPr>
          <w:cantSplit/>
        </w:trPr>
        <w:tc>
          <w:tcPr>
            <w:tcW w:w="9210" w:type="dxa"/>
          </w:tcPr>
          <w:p w:rsidR="007864BE" w:rsidRPr="001B5C4F" w:rsidRDefault="007864BE" w:rsidP="008C0F58">
            <w:pPr>
              <w:rPr>
                <w:rFonts w:ascii="Calibri" w:hAnsi="Calibri"/>
                <w:sz w:val="20"/>
                <w:szCs w:val="20"/>
              </w:rPr>
            </w:pPr>
            <w:r w:rsidRPr="001B5C4F">
              <w:rPr>
                <w:rFonts w:ascii="Calibri" w:hAnsi="Calibri"/>
                <w:sz w:val="20"/>
                <w:szCs w:val="20"/>
              </w:rPr>
              <w:t>På hvilken måte er tvangsbruken evaluert med personalet i etterkant?</w:t>
            </w:r>
          </w:p>
          <w:p w:rsidR="007864BE" w:rsidRPr="001B5C4F" w:rsidRDefault="007864BE" w:rsidP="008C0F58">
            <w:pPr>
              <w:rPr>
                <w:rFonts w:ascii="Calibri" w:hAnsi="Calibri"/>
                <w:sz w:val="20"/>
                <w:szCs w:val="20"/>
              </w:rPr>
            </w:pPr>
            <w:r w:rsidRPr="001B5C4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135" w:name="Tekst102"/>
            <w:r w:rsidRPr="001B5C4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B5C4F">
              <w:rPr>
                <w:rFonts w:ascii="Calibri" w:hAnsi="Calibri"/>
                <w:sz w:val="20"/>
                <w:szCs w:val="20"/>
              </w:rPr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5"/>
          </w:p>
          <w:p w:rsidR="007864BE" w:rsidRPr="001B5C4F" w:rsidRDefault="007864BE" w:rsidP="008C0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C63EB" w:rsidRPr="001B5C4F" w:rsidTr="008C0F58">
        <w:trPr>
          <w:cantSplit/>
        </w:trPr>
        <w:tc>
          <w:tcPr>
            <w:tcW w:w="9210" w:type="dxa"/>
          </w:tcPr>
          <w:p w:rsidR="00AC63EB" w:rsidRDefault="00AC63EB" w:rsidP="008C0F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 institusjonens vurdering av tvangsbruken forelagt beboeren?</w:t>
            </w:r>
          </w:p>
          <w:p w:rsidR="00AC63EB" w:rsidRDefault="00AC63EB" w:rsidP="008C0F58">
            <w:pPr>
              <w:rPr>
                <w:rFonts w:ascii="Calibri" w:hAnsi="Calibri"/>
                <w:sz w:val="20"/>
                <w:szCs w:val="20"/>
              </w:rPr>
            </w:pPr>
          </w:p>
          <w:p w:rsidR="00AC63EB" w:rsidRDefault="00AC63EB" w:rsidP="008C0F58">
            <w:pPr>
              <w:rPr>
                <w:rFonts w:ascii="Calibri" w:hAnsi="Calibri"/>
                <w:sz w:val="20"/>
                <w:szCs w:val="20"/>
              </w:rPr>
            </w:pPr>
            <w:r w:rsidRPr="00004D5D">
              <w:rPr>
                <w:rFonts w:ascii="Calibri" w:hAnsi="Calibri"/>
                <w:sz w:val="20"/>
                <w:szCs w:val="20"/>
              </w:rPr>
              <w:t xml:space="preserve">Ja: 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04D5D">
              <w:rPr>
                <w:rFonts w:ascii="Calibri" w:hAnsi="Calibri"/>
                <w:sz w:val="20"/>
                <w:szCs w:val="20"/>
              </w:rPr>
              <w:tab/>
            </w:r>
            <w:r w:rsidRPr="00004D5D">
              <w:rPr>
                <w:rFonts w:ascii="Calibri" w:hAnsi="Calibri"/>
                <w:sz w:val="20"/>
                <w:szCs w:val="20"/>
              </w:rPr>
              <w:tab/>
              <w:t xml:space="preserve">Nei: </w:t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D5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04D5D">
              <w:rPr>
                <w:rFonts w:ascii="Calibri" w:hAnsi="Calibri"/>
                <w:sz w:val="20"/>
                <w:szCs w:val="20"/>
              </w:rPr>
            </w:r>
            <w:r w:rsidRPr="00004D5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C63EB" w:rsidRDefault="00AC63EB" w:rsidP="008C0F58">
            <w:pPr>
              <w:rPr>
                <w:rFonts w:ascii="Calibri" w:hAnsi="Calibri"/>
                <w:sz w:val="20"/>
                <w:szCs w:val="20"/>
              </w:rPr>
            </w:pPr>
          </w:p>
          <w:p w:rsidR="00AC63EB" w:rsidRPr="001B5C4F" w:rsidRDefault="00AC63EB" w:rsidP="00AC63E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Hvis ja; har beboer gitt noen kommentar til vurderingen? Beskriv: </w:t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r w:rsidRPr="001B5C4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B5C4F">
              <w:rPr>
                <w:rFonts w:ascii="Calibri" w:hAnsi="Calibri"/>
                <w:sz w:val="20"/>
                <w:szCs w:val="20"/>
              </w:rPr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C63EB" w:rsidRDefault="00AC63EB" w:rsidP="008C0F58">
            <w:pPr>
              <w:rPr>
                <w:rFonts w:ascii="Calibri" w:hAnsi="Calibri"/>
                <w:sz w:val="20"/>
                <w:szCs w:val="20"/>
              </w:rPr>
            </w:pPr>
          </w:p>
          <w:p w:rsidR="00AC63EB" w:rsidRPr="001B5C4F" w:rsidRDefault="00AC63EB" w:rsidP="00AC63E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Hvis nei, begrunn hvorfor: </w:t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r w:rsidRPr="001B5C4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B5C4F">
              <w:rPr>
                <w:rFonts w:ascii="Calibri" w:hAnsi="Calibri"/>
                <w:sz w:val="20"/>
                <w:szCs w:val="20"/>
              </w:rPr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C63EB" w:rsidRPr="001B5C4F" w:rsidRDefault="00AC63EB" w:rsidP="00AC63E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C4E08" w:rsidRPr="001B5C4F" w:rsidTr="008C0F58">
        <w:trPr>
          <w:cantSplit/>
        </w:trPr>
        <w:tc>
          <w:tcPr>
            <w:tcW w:w="9210" w:type="dxa"/>
          </w:tcPr>
          <w:p w:rsidR="000C4E08" w:rsidRDefault="000C4E08" w:rsidP="008C0F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Beskriv eventuelt andre forhold, som institusjonen mener ikke er blitt tilstrekkelig belyst:</w:t>
            </w:r>
          </w:p>
          <w:p w:rsidR="000C4E08" w:rsidRDefault="000C4E08" w:rsidP="008C0F58">
            <w:pPr>
              <w:rPr>
                <w:rFonts w:ascii="Calibri" w:hAnsi="Calibri"/>
                <w:sz w:val="20"/>
                <w:szCs w:val="20"/>
              </w:rPr>
            </w:pPr>
            <w:r w:rsidRPr="001B5C4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r w:rsidRPr="001B5C4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B5C4F">
              <w:rPr>
                <w:rFonts w:ascii="Calibri" w:hAnsi="Calibri"/>
                <w:sz w:val="20"/>
                <w:szCs w:val="20"/>
              </w:rPr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C4E08" w:rsidRDefault="000C4E08" w:rsidP="008C0F5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81DEB" w:rsidRPr="001B5C4F" w:rsidRDefault="00881DEB" w:rsidP="00881DEB">
      <w:pPr>
        <w:rPr>
          <w:rFonts w:ascii="Calibri" w:hAnsi="Calibri"/>
          <w:sz w:val="20"/>
          <w:szCs w:val="20"/>
        </w:rPr>
      </w:pPr>
    </w:p>
    <w:p w:rsidR="00B61DFE" w:rsidRPr="001B5C4F" w:rsidRDefault="00B61DFE" w:rsidP="00881DEB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864BE" w:rsidRPr="001B5C4F" w:rsidTr="008C0F58">
        <w:trPr>
          <w:cantSplit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64BE" w:rsidRPr="001B5C4F" w:rsidRDefault="007864BE" w:rsidP="008C0F58">
            <w:pPr>
              <w:rPr>
                <w:rFonts w:ascii="Calibri" w:hAnsi="Calibri"/>
                <w:sz w:val="20"/>
                <w:szCs w:val="20"/>
              </w:rPr>
            </w:pPr>
            <w:r w:rsidRPr="001B5C4F">
              <w:rPr>
                <w:rFonts w:ascii="Calibri" w:hAnsi="Calibri"/>
                <w:sz w:val="20"/>
                <w:szCs w:val="20"/>
              </w:rPr>
              <w:t xml:space="preserve">Dato: </w:t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B5C4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B5C4F">
              <w:rPr>
                <w:rFonts w:ascii="Calibri" w:hAnsi="Calibri"/>
                <w:sz w:val="20"/>
                <w:szCs w:val="20"/>
              </w:rPr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864BE" w:rsidRPr="001B5C4F" w:rsidRDefault="007864BE" w:rsidP="008C0F58">
            <w:pPr>
              <w:rPr>
                <w:rFonts w:ascii="Calibri" w:hAnsi="Calibri"/>
                <w:sz w:val="20"/>
                <w:szCs w:val="20"/>
              </w:rPr>
            </w:pPr>
          </w:p>
          <w:p w:rsidR="007864BE" w:rsidRPr="001B5C4F" w:rsidRDefault="007864BE" w:rsidP="008C0F58">
            <w:pPr>
              <w:rPr>
                <w:rFonts w:ascii="Calibri" w:hAnsi="Calibri"/>
                <w:sz w:val="20"/>
                <w:szCs w:val="20"/>
              </w:rPr>
            </w:pPr>
          </w:p>
          <w:p w:rsidR="007864BE" w:rsidRPr="001B5C4F" w:rsidRDefault="007864BE" w:rsidP="008C0F58">
            <w:pPr>
              <w:rPr>
                <w:rFonts w:ascii="Calibri" w:hAnsi="Calibri"/>
                <w:sz w:val="20"/>
                <w:szCs w:val="20"/>
              </w:rPr>
            </w:pPr>
          </w:p>
          <w:p w:rsidR="007864BE" w:rsidRPr="001B5C4F" w:rsidRDefault="007864BE" w:rsidP="008C0F58">
            <w:pPr>
              <w:rPr>
                <w:rFonts w:ascii="Calibri" w:hAnsi="Calibri"/>
                <w:sz w:val="20"/>
                <w:szCs w:val="20"/>
              </w:rPr>
            </w:pPr>
          </w:p>
          <w:p w:rsidR="007864BE" w:rsidRPr="001B5C4F" w:rsidRDefault="007864BE" w:rsidP="008C0F58">
            <w:pPr>
              <w:rPr>
                <w:rFonts w:ascii="Calibri" w:hAnsi="Calibri"/>
                <w:sz w:val="20"/>
                <w:szCs w:val="20"/>
              </w:rPr>
            </w:pPr>
          </w:p>
          <w:p w:rsidR="007864BE" w:rsidRPr="001B5C4F" w:rsidRDefault="007864BE" w:rsidP="008C0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4F15" w:rsidRPr="001B5C4F" w:rsidTr="008F07A9">
        <w:trPr>
          <w:cantSplit/>
        </w:trPr>
        <w:tc>
          <w:tcPr>
            <w:tcW w:w="92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E1525" w:rsidRPr="001B5C4F" w:rsidRDefault="00AE1525" w:rsidP="008C0F58">
            <w:pPr>
              <w:rPr>
                <w:rFonts w:ascii="Calibri" w:hAnsi="Calibri"/>
                <w:sz w:val="20"/>
                <w:szCs w:val="20"/>
              </w:rPr>
            </w:pPr>
            <w:r w:rsidRPr="001B5C4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136" w:name="Tekst119"/>
            <w:r w:rsidRPr="001B5C4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B5C4F">
              <w:rPr>
                <w:rFonts w:ascii="Calibri" w:hAnsi="Calibri"/>
                <w:sz w:val="20"/>
                <w:szCs w:val="20"/>
              </w:rPr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B5C4F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6"/>
          </w:p>
          <w:p w:rsidR="00104F15" w:rsidRPr="001B5C4F" w:rsidRDefault="00AE1525" w:rsidP="008C0F58">
            <w:pPr>
              <w:rPr>
                <w:rFonts w:ascii="Calibri" w:hAnsi="Calibri"/>
                <w:sz w:val="20"/>
                <w:szCs w:val="20"/>
              </w:rPr>
            </w:pPr>
            <w:r w:rsidRPr="001B5C4F">
              <w:rPr>
                <w:rFonts w:ascii="Calibri" w:hAnsi="Calibri"/>
                <w:sz w:val="20"/>
                <w:szCs w:val="20"/>
              </w:rPr>
              <w:t>Signatur</w:t>
            </w:r>
            <w:r w:rsidR="00104F15" w:rsidRPr="001B5C4F">
              <w:rPr>
                <w:rFonts w:ascii="Calibri" w:hAnsi="Calibri"/>
                <w:sz w:val="20"/>
                <w:szCs w:val="20"/>
              </w:rPr>
              <w:t xml:space="preserve"> leder</w:t>
            </w:r>
            <w:r w:rsidR="00921BB3" w:rsidRPr="001B5C4F">
              <w:rPr>
                <w:rFonts w:ascii="Calibri" w:hAnsi="Calibri"/>
                <w:sz w:val="20"/>
                <w:szCs w:val="20"/>
              </w:rPr>
              <w:t xml:space="preserve"> / </w:t>
            </w:r>
            <w:r w:rsidR="006C75AF" w:rsidRPr="001B5C4F">
              <w:rPr>
                <w:rFonts w:ascii="Calibri" w:hAnsi="Calibri"/>
                <w:sz w:val="20"/>
                <w:szCs w:val="20"/>
              </w:rPr>
              <w:t>fungerende leder</w:t>
            </w:r>
          </w:p>
        </w:tc>
      </w:tr>
    </w:tbl>
    <w:p w:rsidR="007864BE" w:rsidRPr="001B5C4F" w:rsidRDefault="007864BE" w:rsidP="00881DEB">
      <w:pPr>
        <w:rPr>
          <w:rFonts w:ascii="Calibri" w:hAnsi="Calibri"/>
          <w:sz w:val="20"/>
          <w:szCs w:val="20"/>
        </w:rPr>
      </w:pPr>
    </w:p>
    <w:p w:rsidR="005451A8" w:rsidRPr="001B5C4F" w:rsidRDefault="005451A8" w:rsidP="005451A8">
      <w:pPr>
        <w:rPr>
          <w:rFonts w:ascii="Calibri" w:hAnsi="Calibri"/>
          <w:b/>
          <w:color w:val="C0504D"/>
          <w:sz w:val="20"/>
          <w:szCs w:val="20"/>
        </w:rPr>
      </w:pPr>
      <w:r w:rsidRPr="001B5C4F">
        <w:rPr>
          <w:rFonts w:ascii="Calibri" w:hAnsi="Calibri"/>
          <w:b/>
          <w:sz w:val="20"/>
          <w:szCs w:val="20"/>
        </w:rPr>
        <w:t>Kopi:</w:t>
      </w:r>
    </w:p>
    <w:p w:rsidR="005451A8" w:rsidRPr="001B5C4F" w:rsidRDefault="005451A8" w:rsidP="005451A8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1B5C4F">
        <w:rPr>
          <w:rFonts w:ascii="Calibri" w:hAnsi="Calibri"/>
          <w:sz w:val="20"/>
          <w:szCs w:val="20"/>
        </w:rPr>
        <w:t>Ansvarlig barneverntjeneste</w:t>
      </w:r>
    </w:p>
    <w:p w:rsidR="005451A8" w:rsidRPr="001B5C4F" w:rsidRDefault="005451A8" w:rsidP="005451A8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1B5C4F">
        <w:rPr>
          <w:rFonts w:ascii="Calibri" w:hAnsi="Calibri"/>
          <w:sz w:val="20"/>
          <w:szCs w:val="20"/>
        </w:rPr>
        <w:t xml:space="preserve">Ansvarlig fagteam. </w:t>
      </w:r>
      <w:r w:rsidR="009E030F" w:rsidRPr="009E030F">
        <w:rPr>
          <w:rFonts w:ascii="Calibri" w:hAnsi="Calibri"/>
          <w:sz w:val="20"/>
          <w:szCs w:val="20"/>
        </w:rPr>
        <w:t>For beboere plassert av Oslo kommune skal kopi sendes Barne- og familieetaten, Barnevernavdelingen v</w:t>
      </w:r>
      <w:r w:rsidR="009E030F">
        <w:rPr>
          <w:rFonts w:ascii="Calibri" w:hAnsi="Calibri"/>
          <w:sz w:val="20"/>
          <w:szCs w:val="20"/>
        </w:rPr>
        <w:t>/</w:t>
      </w:r>
      <w:r w:rsidR="009E030F" w:rsidRPr="009E030F">
        <w:rPr>
          <w:rFonts w:ascii="Calibri" w:hAnsi="Calibri"/>
          <w:sz w:val="20"/>
          <w:szCs w:val="20"/>
        </w:rPr>
        <w:t xml:space="preserve"> avdelingsdirektør.</w:t>
      </w:r>
    </w:p>
    <w:p w:rsidR="005451A8" w:rsidRPr="00C75C6F" w:rsidRDefault="005451A8" w:rsidP="005451A8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1B5C4F">
        <w:rPr>
          <w:rFonts w:ascii="Calibri" w:hAnsi="Calibri"/>
          <w:sz w:val="20"/>
          <w:szCs w:val="20"/>
        </w:rPr>
        <w:t>Statlig regional barnevernmyndighet (for beboere i omsorgssentre)</w:t>
      </w:r>
    </w:p>
    <w:p w:rsidR="00C75C6F" w:rsidRPr="00C75C6F" w:rsidRDefault="00C75C6F" w:rsidP="00697DE7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C75C6F">
        <w:rPr>
          <w:rFonts w:ascii="Calibri" w:hAnsi="Calibri"/>
          <w:sz w:val="20"/>
          <w:szCs w:val="20"/>
        </w:rPr>
        <w:t xml:space="preserve">Den eller de med foreldreansvar / verge </w:t>
      </w:r>
      <w:r w:rsidR="00697DE7" w:rsidRPr="00697DE7">
        <w:rPr>
          <w:rFonts w:ascii="Calibri" w:hAnsi="Calibri"/>
          <w:sz w:val="20"/>
          <w:szCs w:val="20"/>
        </w:rPr>
        <w:t>(unntatt hvis annet er avtalt med disse, for eksempel i ansvarsgruppemøte el.l.)</w:t>
      </w:r>
    </w:p>
    <w:p w:rsidR="00C75C6F" w:rsidRPr="00C75C6F" w:rsidRDefault="00C75C6F" w:rsidP="00985763">
      <w:pPr>
        <w:pStyle w:val="Overskrift1"/>
        <w:numPr>
          <w:ilvl w:val="0"/>
          <w:numId w:val="0"/>
        </w:numPr>
        <w:rPr>
          <w:rFonts w:ascii="Calibri" w:hAnsi="Calibri"/>
          <w:sz w:val="20"/>
          <w:szCs w:val="20"/>
        </w:rPr>
      </w:pPr>
    </w:p>
    <w:sectPr w:rsidR="00C75C6F" w:rsidRPr="00C75C6F" w:rsidSect="000E5C10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425" w:footer="249" w:gutter="0"/>
      <w:paperSrc w:first="259" w:other="259"/>
      <w:cols w:space="708"/>
      <w:noEndnote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14" w:rsidRDefault="00A33914">
      <w:r>
        <w:separator/>
      </w:r>
    </w:p>
  </w:endnote>
  <w:endnote w:type="continuationSeparator" w:id="0">
    <w:p w:rsidR="00A33914" w:rsidRDefault="00A3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0E" w:rsidRDefault="00A4290E" w:rsidP="009F16A5">
    <w:pPr>
      <w:pStyle w:val="Bunntekst"/>
      <w:tabs>
        <w:tab w:val="clear" w:pos="4536"/>
        <w:tab w:val="clear" w:pos="9072"/>
        <w:tab w:val="center" w:pos="4535"/>
        <w:tab w:val="right" w:pos="9070"/>
      </w:tabs>
    </w:pPr>
    <w:r>
      <w:tab/>
    </w:r>
    <w:r>
      <w:tab/>
    </w:r>
  </w:p>
  <w:p w:rsidR="00A4290E" w:rsidRDefault="00A4290E" w:rsidP="00086BAA">
    <w:pPr>
      <w:pStyle w:val="Bunntekst"/>
      <w:pBdr>
        <w:top w:val="single" w:sz="4" w:space="1" w:color="auto"/>
      </w:pBdr>
      <w:jc w:val="center"/>
      <w:rPr>
        <w:rFonts w:ascii="Calibri" w:hAnsi="Calibri"/>
        <w:sz w:val="20"/>
        <w:szCs w:val="20"/>
      </w:rPr>
    </w:pPr>
    <w:r w:rsidRPr="000E5C10">
      <w:rPr>
        <w:rFonts w:ascii="Calibri" w:hAnsi="Calibri"/>
        <w:sz w:val="20"/>
        <w:szCs w:val="20"/>
      </w:rPr>
      <w:t xml:space="preserve">Utarbeidet av </w:t>
    </w:r>
    <w:r>
      <w:rPr>
        <w:rFonts w:ascii="Calibri" w:hAnsi="Calibri"/>
        <w:sz w:val="20"/>
        <w:szCs w:val="20"/>
      </w:rPr>
      <w:t>Barne-, ungdoms- og familiedirektoratet 22. juni 2012. Revideres innen utgangen av 2013.</w:t>
    </w:r>
  </w:p>
  <w:p w:rsidR="00A4290E" w:rsidRPr="000E5C10" w:rsidRDefault="00A4290E" w:rsidP="00086BAA">
    <w:pPr>
      <w:pStyle w:val="Bunntekst"/>
      <w:pBdr>
        <w:top w:val="single" w:sz="4" w:space="1" w:color="auto"/>
      </w:pBdr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14" w:rsidRDefault="00A33914">
      <w:r>
        <w:separator/>
      </w:r>
    </w:p>
  </w:footnote>
  <w:footnote w:type="continuationSeparator" w:id="0">
    <w:p w:rsidR="00A33914" w:rsidRDefault="00A3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0E" w:rsidRPr="007864BE" w:rsidRDefault="00A4290E" w:rsidP="000E5C10">
    <w:pPr>
      <w:pBdr>
        <w:bottom w:val="single" w:sz="4" w:space="1" w:color="auto"/>
      </w:pBdr>
      <w:ind w:firstLine="708"/>
      <w:jc w:val="center"/>
      <w:rPr>
        <w:rFonts w:ascii="Calibri" w:hAnsi="Calibri" w:cs="Calibri"/>
        <w:sz w:val="20"/>
        <w:szCs w:val="20"/>
      </w:rPr>
    </w:pPr>
    <w:r w:rsidRPr="007864BE">
      <w:rPr>
        <w:rFonts w:ascii="Calibri" w:hAnsi="Calibri" w:cs="Calibri"/>
        <w:sz w:val="20"/>
        <w:szCs w:val="20"/>
      </w:rPr>
      <w:t>Unntatt offentlighet, jf. offentleglova § 13, jf.lov om barneverntjenester § 6-7</w:t>
    </w:r>
  </w:p>
  <w:p w:rsidR="00A4290E" w:rsidRPr="007864BE" w:rsidRDefault="00A4290E" w:rsidP="003971B8">
    <w:pPr>
      <w:pStyle w:val="Topptekst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0E" w:rsidRDefault="00EF4846" w:rsidP="000E5C10">
    <w:pPr>
      <w:pStyle w:val="Topptekst"/>
      <w:jc w:val="right"/>
    </w:pPr>
    <w:r>
      <w:rPr>
        <w:noProof/>
      </w:rPr>
      <w:drawing>
        <wp:inline distT="0" distB="0" distL="0" distR="0">
          <wp:extent cx="2509520" cy="690880"/>
          <wp:effectExtent l="0" t="0" r="5080" b="0"/>
          <wp:docPr id="1" name="Bilde 1" descr="Bufdir_logo_s-hv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fdir_logo_s-hv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8CA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1333F"/>
    <w:multiLevelType w:val="hybridMultilevel"/>
    <w:tmpl w:val="D27EB1E2"/>
    <w:lvl w:ilvl="0" w:tplc="C8C6D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2D4"/>
    <w:multiLevelType w:val="multilevel"/>
    <w:tmpl w:val="DFF68A6A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E57D2"/>
    <w:multiLevelType w:val="hybridMultilevel"/>
    <w:tmpl w:val="BB2ADA76"/>
    <w:lvl w:ilvl="0" w:tplc="D9401E8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F5731"/>
    <w:multiLevelType w:val="hybridMultilevel"/>
    <w:tmpl w:val="DB3E8434"/>
    <w:lvl w:ilvl="0" w:tplc="2AA6A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DF0790"/>
    <w:multiLevelType w:val="hybridMultilevel"/>
    <w:tmpl w:val="B296947C"/>
    <w:lvl w:ilvl="0" w:tplc="C908E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AB5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45C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026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C206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21F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ACF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892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B838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6B007F"/>
    <w:multiLevelType w:val="hybridMultilevel"/>
    <w:tmpl w:val="25ACBE66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5F687E6">
      <w:numFmt w:val="bullet"/>
      <w:lvlText w:val=""/>
      <w:lvlJc w:val="left"/>
      <w:pPr>
        <w:ind w:left="2145" w:hanging="705"/>
      </w:pPr>
      <w:rPr>
        <w:rFonts w:ascii="Symbol" w:eastAsia="Times New Roman" w:hAnsi="Symbol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C33EAA"/>
    <w:multiLevelType w:val="hybridMultilevel"/>
    <w:tmpl w:val="0F9C4544"/>
    <w:lvl w:ilvl="0" w:tplc="0414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181215"/>
    <w:multiLevelType w:val="hybridMultilevel"/>
    <w:tmpl w:val="D61CA4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A24E9F"/>
    <w:multiLevelType w:val="hybridMultilevel"/>
    <w:tmpl w:val="DDD0F04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AC7577"/>
    <w:multiLevelType w:val="multilevel"/>
    <w:tmpl w:val="316E9134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63E9C"/>
    <w:multiLevelType w:val="hybridMultilevel"/>
    <w:tmpl w:val="18F49C00"/>
    <w:lvl w:ilvl="0" w:tplc="754688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47757"/>
    <w:multiLevelType w:val="multilevel"/>
    <w:tmpl w:val="91CA90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D3530D"/>
    <w:multiLevelType w:val="multilevel"/>
    <w:tmpl w:val="BBA05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9903E5C"/>
    <w:multiLevelType w:val="hybridMultilevel"/>
    <w:tmpl w:val="1B944004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A774E81"/>
    <w:multiLevelType w:val="hybridMultilevel"/>
    <w:tmpl w:val="F870A9E8"/>
    <w:lvl w:ilvl="0" w:tplc="2228C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52DD4"/>
    <w:multiLevelType w:val="hybridMultilevel"/>
    <w:tmpl w:val="C8F01DF6"/>
    <w:lvl w:ilvl="0" w:tplc="0414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2F3E3C"/>
    <w:multiLevelType w:val="hybridMultilevel"/>
    <w:tmpl w:val="3AA070EA"/>
    <w:lvl w:ilvl="0" w:tplc="3744A2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3722C0"/>
    <w:multiLevelType w:val="hybridMultilevel"/>
    <w:tmpl w:val="D27EC9C4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57E5E59"/>
    <w:multiLevelType w:val="multilevel"/>
    <w:tmpl w:val="6204A72E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9A6C1D"/>
    <w:multiLevelType w:val="hybridMultilevel"/>
    <w:tmpl w:val="07D25290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7D87031"/>
    <w:multiLevelType w:val="hybridMultilevel"/>
    <w:tmpl w:val="7CDECBD8"/>
    <w:lvl w:ilvl="0" w:tplc="AF9699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FC5041D"/>
    <w:multiLevelType w:val="hybridMultilevel"/>
    <w:tmpl w:val="723E3B90"/>
    <w:lvl w:ilvl="0" w:tplc="D9401E80">
      <w:numFmt w:val="bullet"/>
      <w:lvlText w:val="-"/>
      <w:lvlJc w:val="left"/>
      <w:pPr>
        <w:ind w:left="4260" w:hanging="360"/>
      </w:pPr>
      <w:rPr>
        <w:rFonts w:ascii="Garamond" w:eastAsia="Times New Roman" w:hAnsi="Garamond" w:cs="Arial" w:hint="default"/>
      </w:rPr>
    </w:lvl>
    <w:lvl w:ilvl="1" w:tplc="041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5"/>
  </w:num>
  <w:num w:numId="5">
    <w:abstractNumId w:val="22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20"/>
  </w:num>
  <w:num w:numId="12">
    <w:abstractNumId w:val="5"/>
  </w:num>
  <w:num w:numId="13">
    <w:abstractNumId w:val="2"/>
  </w:num>
  <w:num w:numId="14">
    <w:abstractNumId w:val="10"/>
  </w:num>
  <w:num w:numId="15">
    <w:abstractNumId w:val="19"/>
  </w:num>
  <w:num w:numId="16">
    <w:abstractNumId w:val="13"/>
  </w:num>
  <w:num w:numId="17">
    <w:abstractNumId w:val="7"/>
  </w:num>
  <w:num w:numId="18">
    <w:abstractNumId w:val="16"/>
  </w:num>
  <w:num w:numId="19">
    <w:abstractNumId w:val="18"/>
  </w:num>
  <w:num w:numId="20">
    <w:abstractNumId w:val="14"/>
  </w:num>
  <w:num w:numId="21">
    <w:abstractNumId w:val="12"/>
  </w:num>
  <w:num w:numId="22">
    <w:abstractNumId w:val="9"/>
  </w:num>
  <w:num w:numId="23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72"/>
    <w:rsid w:val="00004D5D"/>
    <w:rsid w:val="00007A52"/>
    <w:rsid w:val="00010DC7"/>
    <w:rsid w:val="00011CB9"/>
    <w:rsid w:val="00011CBD"/>
    <w:rsid w:val="00013918"/>
    <w:rsid w:val="00014DF5"/>
    <w:rsid w:val="00022F18"/>
    <w:rsid w:val="00042E34"/>
    <w:rsid w:val="000430C5"/>
    <w:rsid w:val="00043D0E"/>
    <w:rsid w:val="00043FB1"/>
    <w:rsid w:val="000476C5"/>
    <w:rsid w:val="000477DF"/>
    <w:rsid w:val="000531EE"/>
    <w:rsid w:val="00055C05"/>
    <w:rsid w:val="000637FF"/>
    <w:rsid w:val="00064645"/>
    <w:rsid w:val="000747DD"/>
    <w:rsid w:val="00077939"/>
    <w:rsid w:val="00086154"/>
    <w:rsid w:val="00086BAA"/>
    <w:rsid w:val="000A0EF3"/>
    <w:rsid w:val="000A7023"/>
    <w:rsid w:val="000B0072"/>
    <w:rsid w:val="000B0BB0"/>
    <w:rsid w:val="000C158B"/>
    <w:rsid w:val="000C4E08"/>
    <w:rsid w:val="000D4231"/>
    <w:rsid w:val="000E06D8"/>
    <w:rsid w:val="000E3617"/>
    <w:rsid w:val="000E5C10"/>
    <w:rsid w:val="000E63A9"/>
    <w:rsid w:val="000E75D0"/>
    <w:rsid w:val="00104F15"/>
    <w:rsid w:val="00105A13"/>
    <w:rsid w:val="00111E98"/>
    <w:rsid w:val="00122E62"/>
    <w:rsid w:val="001239C3"/>
    <w:rsid w:val="00123C77"/>
    <w:rsid w:val="00125269"/>
    <w:rsid w:val="00133C69"/>
    <w:rsid w:val="00133D17"/>
    <w:rsid w:val="00141652"/>
    <w:rsid w:val="001432A5"/>
    <w:rsid w:val="001449FA"/>
    <w:rsid w:val="00145246"/>
    <w:rsid w:val="0014725C"/>
    <w:rsid w:val="00147971"/>
    <w:rsid w:val="0015519F"/>
    <w:rsid w:val="00162238"/>
    <w:rsid w:val="00177AE4"/>
    <w:rsid w:val="00180C6E"/>
    <w:rsid w:val="00185A0C"/>
    <w:rsid w:val="001922F0"/>
    <w:rsid w:val="00193909"/>
    <w:rsid w:val="001A43CD"/>
    <w:rsid w:val="001A7E28"/>
    <w:rsid w:val="001B0DCA"/>
    <w:rsid w:val="001B2836"/>
    <w:rsid w:val="001B5C4F"/>
    <w:rsid w:val="001C4F70"/>
    <w:rsid w:val="001C51CB"/>
    <w:rsid w:val="001D2F8E"/>
    <w:rsid w:val="001F04AA"/>
    <w:rsid w:val="001F0ECC"/>
    <w:rsid w:val="001F49D4"/>
    <w:rsid w:val="001F635E"/>
    <w:rsid w:val="002108C6"/>
    <w:rsid w:val="00210BF4"/>
    <w:rsid w:val="00216129"/>
    <w:rsid w:val="002301C0"/>
    <w:rsid w:val="002325B3"/>
    <w:rsid w:val="00235284"/>
    <w:rsid w:val="00242DCE"/>
    <w:rsid w:val="002505EB"/>
    <w:rsid w:val="00256EEE"/>
    <w:rsid w:val="002644E8"/>
    <w:rsid w:val="00272CEF"/>
    <w:rsid w:val="00284049"/>
    <w:rsid w:val="002853EA"/>
    <w:rsid w:val="002854F2"/>
    <w:rsid w:val="002863EA"/>
    <w:rsid w:val="002A6FBB"/>
    <w:rsid w:val="002B0ADB"/>
    <w:rsid w:val="002B26F9"/>
    <w:rsid w:val="002C02EA"/>
    <w:rsid w:val="002C5535"/>
    <w:rsid w:val="002D1CDA"/>
    <w:rsid w:val="002D6686"/>
    <w:rsid w:val="002E1CD6"/>
    <w:rsid w:val="002E1F39"/>
    <w:rsid w:val="002E7B11"/>
    <w:rsid w:val="003104FF"/>
    <w:rsid w:val="00311159"/>
    <w:rsid w:val="00314A8A"/>
    <w:rsid w:val="00317C15"/>
    <w:rsid w:val="0032400D"/>
    <w:rsid w:val="00324BC8"/>
    <w:rsid w:val="0032654B"/>
    <w:rsid w:val="003334F4"/>
    <w:rsid w:val="00337A96"/>
    <w:rsid w:val="003427CE"/>
    <w:rsid w:val="00344924"/>
    <w:rsid w:val="00346D7C"/>
    <w:rsid w:val="00352B68"/>
    <w:rsid w:val="003867AF"/>
    <w:rsid w:val="00386B3E"/>
    <w:rsid w:val="00390437"/>
    <w:rsid w:val="00393C7F"/>
    <w:rsid w:val="003971B8"/>
    <w:rsid w:val="003A0ADA"/>
    <w:rsid w:val="003B2437"/>
    <w:rsid w:val="003C1E7D"/>
    <w:rsid w:val="003C2233"/>
    <w:rsid w:val="003C3933"/>
    <w:rsid w:val="003E3366"/>
    <w:rsid w:val="003E6E27"/>
    <w:rsid w:val="003F38DC"/>
    <w:rsid w:val="003F3BCD"/>
    <w:rsid w:val="003F5B03"/>
    <w:rsid w:val="004010AA"/>
    <w:rsid w:val="004029D9"/>
    <w:rsid w:val="004074BF"/>
    <w:rsid w:val="004079DD"/>
    <w:rsid w:val="00416BBD"/>
    <w:rsid w:val="0043764E"/>
    <w:rsid w:val="00455901"/>
    <w:rsid w:val="00460F3F"/>
    <w:rsid w:val="00460F81"/>
    <w:rsid w:val="00461D38"/>
    <w:rsid w:val="00463210"/>
    <w:rsid w:val="004636BC"/>
    <w:rsid w:val="00465442"/>
    <w:rsid w:val="0048236C"/>
    <w:rsid w:val="0049018D"/>
    <w:rsid w:val="004924FF"/>
    <w:rsid w:val="004937F9"/>
    <w:rsid w:val="004A26A5"/>
    <w:rsid w:val="004A3C8E"/>
    <w:rsid w:val="004B093C"/>
    <w:rsid w:val="004B66F0"/>
    <w:rsid w:val="004C1A7D"/>
    <w:rsid w:val="004C22EF"/>
    <w:rsid w:val="004C2B19"/>
    <w:rsid w:val="004C4F8D"/>
    <w:rsid w:val="004D1601"/>
    <w:rsid w:val="004E1B6B"/>
    <w:rsid w:val="004E5EFB"/>
    <w:rsid w:val="004E651A"/>
    <w:rsid w:val="004E7E26"/>
    <w:rsid w:val="004F33B3"/>
    <w:rsid w:val="004F7DBD"/>
    <w:rsid w:val="00506D95"/>
    <w:rsid w:val="005077A1"/>
    <w:rsid w:val="00517648"/>
    <w:rsid w:val="00526080"/>
    <w:rsid w:val="0052765F"/>
    <w:rsid w:val="005428CA"/>
    <w:rsid w:val="005451A8"/>
    <w:rsid w:val="005468A4"/>
    <w:rsid w:val="005537B2"/>
    <w:rsid w:val="00553886"/>
    <w:rsid w:val="0055470C"/>
    <w:rsid w:val="005732E2"/>
    <w:rsid w:val="0059456D"/>
    <w:rsid w:val="005946AF"/>
    <w:rsid w:val="00597040"/>
    <w:rsid w:val="005A0844"/>
    <w:rsid w:val="005B2B2C"/>
    <w:rsid w:val="005B3439"/>
    <w:rsid w:val="005B72CA"/>
    <w:rsid w:val="005C49CA"/>
    <w:rsid w:val="005D1DC4"/>
    <w:rsid w:val="005D1FD5"/>
    <w:rsid w:val="005D66F8"/>
    <w:rsid w:val="005F29F6"/>
    <w:rsid w:val="005F2D9D"/>
    <w:rsid w:val="005F68E0"/>
    <w:rsid w:val="005F694E"/>
    <w:rsid w:val="005F6D45"/>
    <w:rsid w:val="005F7E1A"/>
    <w:rsid w:val="00602073"/>
    <w:rsid w:val="00605968"/>
    <w:rsid w:val="00613B73"/>
    <w:rsid w:val="0061466B"/>
    <w:rsid w:val="00615946"/>
    <w:rsid w:val="00620B6D"/>
    <w:rsid w:val="006211DE"/>
    <w:rsid w:val="006348BE"/>
    <w:rsid w:val="0063555F"/>
    <w:rsid w:val="0064424E"/>
    <w:rsid w:val="00644C82"/>
    <w:rsid w:val="0064608B"/>
    <w:rsid w:val="0065766C"/>
    <w:rsid w:val="006629E4"/>
    <w:rsid w:val="006657F1"/>
    <w:rsid w:val="00674271"/>
    <w:rsid w:val="00675C02"/>
    <w:rsid w:val="00692D5F"/>
    <w:rsid w:val="00693A0C"/>
    <w:rsid w:val="00697DE7"/>
    <w:rsid w:val="006A45CB"/>
    <w:rsid w:val="006A4EB8"/>
    <w:rsid w:val="006B3302"/>
    <w:rsid w:val="006C099D"/>
    <w:rsid w:val="006C11E0"/>
    <w:rsid w:val="006C42CB"/>
    <w:rsid w:val="006C5D03"/>
    <w:rsid w:val="006C650C"/>
    <w:rsid w:val="006C75AF"/>
    <w:rsid w:val="006D3B7C"/>
    <w:rsid w:val="006E3B9F"/>
    <w:rsid w:val="006E5C33"/>
    <w:rsid w:val="006E6619"/>
    <w:rsid w:val="006F2155"/>
    <w:rsid w:val="006F6E08"/>
    <w:rsid w:val="007057AF"/>
    <w:rsid w:val="00713872"/>
    <w:rsid w:val="00720333"/>
    <w:rsid w:val="0072637D"/>
    <w:rsid w:val="00731B41"/>
    <w:rsid w:val="00732847"/>
    <w:rsid w:val="00733BF0"/>
    <w:rsid w:val="0073534E"/>
    <w:rsid w:val="00755C4E"/>
    <w:rsid w:val="00762BCF"/>
    <w:rsid w:val="0076664B"/>
    <w:rsid w:val="0078185A"/>
    <w:rsid w:val="00782432"/>
    <w:rsid w:val="007864BE"/>
    <w:rsid w:val="007875E5"/>
    <w:rsid w:val="00791F16"/>
    <w:rsid w:val="00792B2B"/>
    <w:rsid w:val="00796599"/>
    <w:rsid w:val="007A297A"/>
    <w:rsid w:val="007A7A35"/>
    <w:rsid w:val="007B707D"/>
    <w:rsid w:val="007D6465"/>
    <w:rsid w:val="007D7244"/>
    <w:rsid w:val="007E3B40"/>
    <w:rsid w:val="007E7A5A"/>
    <w:rsid w:val="007F239D"/>
    <w:rsid w:val="008006F4"/>
    <w:rsid w:val="008041F6"/>
    <w:rsid w:val="008058BC"/>
    <w:rsid w:val="00821F7D"/>
    <w:rsid w:val="00822AD0"/>
    <w:rsid w:val="00831ADC"/>
    <w:rsid w:val="00846EDE"/>
    <w:rsid w:val="008515EA"/>
    <w:rsid w:val="00853A62"/>
    <w:rsid w:val="00872700"/>
    <w:rsid w:val="00873271"/>
    <w:rsid w:val="00877FFC"/>
    <w:rsid w:val="00881DEB"/>
    <w:rsid w:val="00886CA1"/>
    <w:rsid w:val="008A60EA"/>
    <w:rsid w:val="008A7030"/>
    <w:rsid w:val="008B377D"/>
    <w:rsid w:val="008B5593"/>
    <w:rsid w:val="008C0F58"/>
    <w:rsid w:val="008C3807"/>
    <w:rsid w:val="008C7916"/>
    <w:rsid w:val="008D2652"/>
    <w:rsid w:val="008D4402"/>
    <w:rsid w:val="008E0406"/>
    <w:rsid w:val="008E6167"/>
    <w:rsid w:val="008E61F3"/>
    <w:rsid w:val="008F07A9"/>
    <w:rsid w:val="009049A3"/>
    <w:rsid w:val="0091033B"/>
    <w:rsid w:val="00921BB3"/>
    <w:rsid w:val="00925A0C"/>
    <w:rsid w:val="009307B7"/>
    <w:rsid w:val="00941AE0"/>
    <w:rsid w:val="0095206C"/>
    <w:rsid w:val="009546AE"/>
    <w:rsid w:val="009550DE"/>
    <w:rsid w:val="00960858"/>
    <w:rsid w:val="009612A5"/>
    <w:rsid w:val="00966A8C"/>
    <w:rsid w:val="00971578"/>
    <w:rsid w:val="009728FB"/>
    <w:rsid w:val="00973918"/>
    <w:rsid w:val="009739B5"/>
    <w:rsid w:val="00985100"/>
    <w:rsid w:val="00985763"/>
    <w:rsid w:val="00990563"/>
    <w:rsid w:val="00990BC0"/>
    <w:rsid w:val="00997D64"/>
    <w:rsid w:val="009A01BC"/>
    <w:rsid w:val="009B10E7"/>
    <w:rsid w:val="009B2BC5"/>
    <w:rsid w:val="009B33F2"/>
    <w:rsid w:val="009D2895"/>
    <w:rsid w:val="009D29B8"/>
    <w:rsid w:val="009D2FD3"/>
    <w:rsid w:val="009E030F"/>
    <w:rsid w:val="009E42DE"/>
    <w:rsid w:val="009F075E"/>
    <w:rsid w:val="009F16A5"/>
    <w:rsid w:val="009F7C3D"/>
    <w:rsid w:val="00A03D45"/>
    <w:rsid w:val="00A25C6F"/>
    <w:rsid w:val="00A30669"/>
    <w:rsid w:val="00A30D60"/>
    <w:rsid w:val="00A334E3"/>
    <w:rsid w:val="00A33914"/>
    <w:rsid w:val="00A41C61"/>
    <w:rsid w:val="00A4290E"/>
    <w:rsid w:val="00A62369"/>
    <w:rsid w:val="00A63C68"/>
    <w:rsid w:val="00A71AF8"/>
    <w:rsid w:val="00A76A30"/>
    <w:rsid w:val="00A85364"/>
    <w:rsid w:val="00A95E9B"/>
    <w:rsid w:val="00AA3241"/>
    <w:rsid w:val="00AA7F69"/>
    <w:rsid w:val="00AB0A76"/>
    <w:rsid w:val="00AB5BF5"/>
    <w:rsid w:val="00AC63EB"/>
    <w:rsid w:val="00AD1B28"/>
    <w:rsid w:val="00AE1525"/>
    <w:rsid w:val="00AE1E2D"/>
    <w:rsid w:val="00AE34A0"/>
    <w:rsid w:val="00AF0490"/>
    <w:rsid w:val="00AF1BFA"/>
    <w:rsid w:val="00AF2471"/>
    <w:rsid w:val="00AF7417"/>
    <w:rsid w:val="00B00B2A"/>
    <w:rsid w:val="00B00B53"/>
    <w:rsid w:val="00B1135E"/>
    <w:rsid w:val="00B14956"/>
    <w:rsid w:val="00B1638F"/>
    <w:rsid w:val="00B2282E"/>
    <w:rsid w:val="00B30F2C"/>
    <w:rsid w:val="00B40FF2"/>
    <w:rsid w:val="00B411A5"/>
    <w:rsid w:val="00B558D2"/>
    <w:rsid w:val="00B608CB"/>
    <w:rsid w:val="00B61DFE"/>
    <w:rsid w:val="00B657AC"/>
    <w:rsid w:val="00B717B4"/>
    <w:rsid w:val="00B75F8B"/>
    <w:rsid w:val="00B764E4"/>
    <w:rsid w:val="00B96BBB"/>
    <w:rsid w:val="00B97D75"/>
    <w:rsid w:val="00BA25A4"/>
    <w:rsid w:val="00BA5126"/>
    <w:rsid w:val="00BD0260"/>
    <w:rsid w:val="00BE5E05"/>
    <w:rsid w:val="00BE7315"/>
    <w:rsid w:val="00BF365D"/>
    <w:rsid w:val="00BF4C2A"/>
    <w:rsid w:val="00BF5CF6"/>
    <w:rsid w:val="00C00332"/>
    <w:rsid w:val="00C13241"/>
    <w:rsid w:val="00C133B1"/>
    <w:rsid w:val="00C31604"/>
    <w:rsid w:val="00C31C32"/>
    <w:rsid w:val="00C34EC8"/>
    <w:rsid w:val="00C47E69"/>
    <w:rsid w:val="00C75C6F"/>
    <w:rsid w:val="00C7698A"/>
    <w:rsid w:val="00CA1DFF"/>
    <w:rsid w:val="00CC243A"/>
    <w:rsid w:val="00CC40FD"/>
    <w:rsid w:val="00CD0649"/>
    <w:rsid w:val="00CD226D"/>
    <w:rsid w:val="00CE0818"/>
    <w:rsid w:val="00CF3975"/>
    <w:rsid w:val="00CF4B70"/>
    <w:rsid w:val="00D000C6"/>
    <w:rsid w:val="00D1457D"/>
    <w:rsid w:val="00D166E1"/>
    <w:rsid w:val="00D208CA"/>
    <w:rsid w:val="00D209B1"/>
    <w:rsid w:val="00D20C14"/>
    <w:rsid w:val="00D21A9A"/>
    <w:rsid w:val="00D22FBA"/>
    <w:rsid w:val="00D239FC"/>
    <w:rsid w:val="00D24EFA"/>
    <w:rsid w:val="00D35845"/>
    <w:rsid w:val="00D56D43"/>
    <w:rsid w:val="00D641AE"/>
    <w:rsid w:val="00D64EA7"/>
    <w:rsid w:val="00D76C41"/>
    <w:rsid w:val="00D93AE9"/>
    <w:rsid w:val="00DA17E1"/>
    <w:rsid w:val="00DA5548"/>
    <w:rsid w:val="00DB00CE"/>
    <w:rsid w:val="00DB154A"/>
    <w:rsid w:val="00DB45EA"/>
    <w:rsid w:val="00DC2165"/>
    <w:rsid w:val="00DC772E"/>
    <w:rsid w:val="00DD216D"/>
    <w:rsid w:val="00DD3DBF"/>
    <w:rsid w:val="00DD4866"/>
    <w:rsid w:val="00DE1C91"/>
    <w:rsid w:val="00E05CF4"/>
    <w:rsid w:val="00E3154F"/>
    <w:rsid w:val="00E35583"/>
    <w:rsid w:val="00E37007"/>
    <w:rsid w:val="00E61530"/>
    <w:rsid w:val="00E66E55"/>
    <w:rsid w:val="00E67E4C"/>
    <w:rsid w:val="00E70F0C"/>
    <w:rsid w:val="00E760F7"/>
    <w:rsid w:val="00E81077"/>
    <w:rsid w:val="00E82747"/>
    <w:rsid w:val="00EB3866"/>
    <w:rsid w:val="00EC3516"/>
    <w:rsid w:val="00EC5E0F"/>
    <w:rsid w:val="00EF4846"/>
    <w:rsid w:val="00F03074"/>
    <w:rsid w:val="00F064E3"/>
    <w:rsid w:val="00F076FC"/>
    <w:rsid w:val="00F15C49"/>
    <w:rsid w:val="00F24854"/>
    <w:rsid w:val="00F24964"/>
    <w:rsid w:val="00F2719D"/>
    <w:rsid w:val="00F27222"/>
    <w:rsid w:val="00F311A1"/>
    <w:rsid w:val="00F361D4"/>
    <w:rsid w:val="00F36D98"/>
    <w:rsid w:val="00F37D4F"/>
    <w:rsid w:val="00F477D4"/>
    <w:rsid w:val="00F525BA"/>
    <w:rsid w:val="00F66D9B"/>
    <w:rsid w:val="00F67523"/>
    <w:rsid w:val="00F737DD"/>
    <w:rsid w:val="00F82823"/>
    <w:rsid w:val="00F8673B"/>
    <w:rsid w:val="00FB18B5"/>
    <w:rsid w:val="00FC28D1"/>
    <w:rsid w:val="00FD28B7"/>
    <w:rsid w:val="00FD77CD"/>
    <w:rsid w:val="00FE0739"/>
    <w:rsid w:val="00FE493A"/>
    <w:rsid w:val="00FF05A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FB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numPr>
        <w:numId w:val="13"/>
      </w:numPr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rsid w:val="00755C4E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8615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86154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64424E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873271"/>
    <w:rPr>
      <w:sz w:val="24"/>
      <w:szCs w:val="24"/>
    </w:rPr>
  </w:style>
  <w:style w:type="character" w:customStyle="1" w:styleId="Overskrift1Tegn">
    <w:name w:val="Overskrift 1 Tegn"/>
    <w:link w:val="Overskrift1"/>
    <w:rsid w:val="006B3302"/>
    <w:rPr>
      <w:rFonts w:ascii="Arial" w:hAnsi="Arial" w:cs="Arial"/>
      <w:b/>
      <w:bCs/>
      <w:sz w:val="24"/>
      <w:szCs w:val="24"/>
    </w:rPr>
  </w:style>
  <w:style w:type="table" w:styleId="Tabellrutenett">
    <w:name w:val="Table Grid"/>
    <w:basedOn w:val="Vanligtabell"/>
    <w:rsid w:val="00846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l">
    <w:name w:val="page number"/>
    <w:basedOn w:val="Standardskriftforavsnitt"/>
    <w:rsid w:val="007E7A5A"/>
  </w:style>
  <w:style w:type="character" w:styleId="Hyperkobling">
    <w:name w:val="Hyperlink"/>
    <w:rsid w:val="00FF4E9F"/>
    <w:rPr>
      <w:color w:val="0000FF"/>
      <w:u w:val="single"/>
    </w:rPr>
  </w:style>
  <w:style w:type="character" w:styleId="Fulgthyperkobling">
    <w:name w:val="FollowedHyperlink"/>
    <w:rsid w:val="00FF4E9F"/>
    <w:rPr>
      <w:color w:val="000080"/>
      <w:u w:val="single"/>
    </w:rPr>
  </w:style>
  <w:style w:type="paragraph" w:styleId="Fotnotetekst">
    <w:name w:val="footnote text"/>
    <w:basedOn w:val="Normal"/>
    <w:link w:val="FotnotetekstTegn"/>
    <w:rsid w:val="00C75C6F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C75C6F"/>
  </w:style>
  <w:style w:type="character" w:styleId="Fotnotereferanse">
    <w:name w:val="footnote reference"/>
    <w:rsid w:val="00C75C6F"/>
    <w:rPr>
      <w:vertAlign w:val="superscript"/>
    </w:rPr>
  </w:style>
  <w:style w:type="paragraph" w:styleId="Listeavsnitt">
    <w:name w:val="List Paragraph"/>
    <w:basedOn w:val="Normal"/>
    <w:uiPriority w:val="34"/>
    <w:qFormat/>
    <w:rsid w:val="006E661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FB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numPr>
        <w:numId w:val="13"/>
      </w:numPr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rsid w:val="00755C4E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8615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86154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64424E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873271"/>
    <w:rPr>
      <w:sz w:val="24"/>
      <w:szCs w:val="24"/>
    </w:rPr>
  </w:style>
  <w:style w:type="character" w:customStyle="1" w:styleId="Overskrift1Tegn">
    <w:name w:val="Overskrift 1 Tegn"/>
    <w:link w:val="Overskrift1"/>
    <w:rsid w:val="006B3302"/>
    <w:rPr>
      <w:rFonts w:ascii="Arial" w:hAnsi="Arial" w:cs="Arial"/>
      <w:b/>
      <w:bCs/>
      <w:sz w:val="24"/>
      <w:szCs w:val="24"/>
    </w:rPr>
  </w:style>
  <w:style w:type="table" w:styleId="Tabellrutenett">
    <w:name w:val="Table Grid"/>
    <w:basedOn w:val="Vanligtabell"/>
    <w:rsid w:val="00846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l">
    <w:name w:val="page number"/>
    <w:basedOn w:val="Standardskriftforavsnitt"/>
    <w:rsid w:val="007E7A5A"/>
  </w:style>
  <w:style w:type="character" w:styleId="Hyperkobling">
    <w:name w:val="Hyperlink"/>
    <w:rsid w:val="00FF4E9F"/>
    <w:rPr>
      <w:color w:val="0000FF"/>
      <w:u w:val="single"/>
    </w:rPr>
  </w:style>
  <w:style w:type="character" w:styleId="Fulgthyperkobling">
    <w:name w:val="FollowedHyperlink"/>
    <w:rsid w:val="00FF4E9F"/>
    <w:rPr>
      <w:color w:val="000080"/>
      <w:u w:val="single"/>
    </w:rPr>
  </w:style>
  <w:style w:type="paragraph" w:styleId="Fotnotetekst">
    <w:name w:val="footnote text"/>
    <w:basedOn w:val="Normal"/>
    <w:link w:val="FotnotetekstTegn"/>
    <w:rsid w:val="00C75C6F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C75C6F"/>
  </w:style>
  <w:style w:type="character" w:styleId="Fotnotereferanse">
    <w:name w:val="footnote reference"/>
    <w:rsid w:val="00C75C6F"/>
    <w:rPr>
      <w:vertAlign w:val="superscript"/>
    </w:rPr>
  </w:style>
  <w:style w:type="paragraph" w:styleId="Listeavsnitt">
    <w:name w:val="List Paragraph"/>
    <w:basedOn w:val="Normal"/>
    <w:uiPriority w:val="34"/>
    <w:qFormat/>
    <w:rsid w:val="006E66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FT\ny%20rettighetsforskriften\Tvangsprotokoll\Tvangsprotoko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2B5B-0448-4205-8147-7EF68A52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Tvangsprotokoll.dot</Template>
  <TotalTime>0</TotalTime>
  <Pages>3</Pages>
  <Words>3872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Enkeltvedtak og protokoll</vt:lpstr>
    </vt:vector>
  </TitlesOfParts>
  <Company>Rogaland Fylkeskommune</Company>
  <LinksUpToDate>false</LinksUpToDate>
  <CharactersWithSpaces>24348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Enkeltvedtak og protokoll</dc:title>
  <dc:creator>Birgitte Olsen</dc:creator>
  <cp:lastModifiedBy>Espen Bjorli, tlf 61 26 60 34</cp:lastModifiedBy>
  <cp:revision>2</cp:revision>
  <cp:lastPrinted>2012-03-26T07:14:00Z</cp:lastPrinted>
  <dcterms:created xsi:type="dcterms:W3CDTF">2012-11-06T10:58:00Z</dcterms:created>
  <dcterms:modified xsi:type="dcterms:W3CDTF">2012-11-06T10:58:00Z</dcterms:modified>
</cp:coreProperties>
</file>