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555F" w14:textId="2F8DE37A" w:rsidR="0052193A" w:rsidRPr="00F72394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F72394">
        <w:rPr>
          <w:rFonts w:ascii="Arial" w:hAnsi="Arial" w:cs="Arial"/>
          <w:b/>
          <w:szCs w:val="28"/>
          <w:lang w:val="nn-NO"/>
        </w:rPr>
        <w:t>Kunngj</w:t>
      </w:r>
      <w:r w:rsidR="00F72394">
        <w:rPr>
          <w:rFonts w:ascii="Arial" w:hAnsi="Arial" w:cs="Arial"/>
          <w:b/>
          <w:szCs w:val="28"/>
          <w:lang w:val="nn-NO"/>
        </w:rPr>
        <w:t>e</w:t>
      </w:r>
      <w:r w:rsidRPr="00F72394">
        <w:rPr>
          <w:rFonts w:ascii="Arial" w:hAnsi="Arial" w:cs="Arial"/>
          <w:b/>
          <w:szCs w:val="28"/>
          <w:lang w:val="nn-NO"/>
        </w:rPr>
        <w:t>ring 20</w:t>
      </w:r>
      <w:r w:rsidR="00F66D87" w:rsidRPr="00F72394">
        <w:rPr>
          <w:rFonts w:ascii="Arial" w:hAnsi="Arial" w:cs="Arial"/>
          <w:b/>
          <w:szCs w:val="28"/>
          <w:lang w:val="nn-NO"/>
        </w:rPr>
        <w:t>2</w:t>
      </w:r>
      <w:r w:rsidR="00247459">
        <w:rPr>
          <w:rFonts w:ascii="Arial" w:hAnsi="Arial" w:cs="Arial"/>
          <w:b/>
          <w:szCs w:val="28"/>
          <w:lang w:val="nn-NO"/>
        </w:rPr>
        <w:t>1</w:t>
      </w:r>
    </w:p>
    <w:p w14:paraId="4FEFD362" w14:textId="25F88B2D" w:rsidR="00A7039C" w:rsidRPr="00F72394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F72394">
        <w:rPr>
          <w:rFonts w:ascii="Arial" w:hAnsi="Arial" w:cs="Arial"/>
          <w:b/>
          <w:szCs w:val="28"/>
          <w:lang w:val="nn-NO"/>
        </w:rPr>
        <w:t>Tilsk</w:t>
      </w:r>
      <w:r w:rsidR="00F72394">
        <w:rPr>
          <w:rFonts w:ascii="Arial" w:hAnsi="Arial" w:cs="Arial"/>
          <w:b/>
          <w:szCs w:val="28"/>
          <w:lang w:val="nn-NO"/>
        </w:rPr>
        <w:t>ot</w:t>
      </w:r>
      <w:r w:rsidRPr="00F72394">
        <w:rPr>
          <w:rFonts w:ascii="Arial" w:hAnsi="Arial" w:cs="Arial"/>
          <w:b/>
          <w:szCs w:val="28"/>
          <w:lang w:val="nn-NO"/>
        </w:rPr>
        <w:t xml:space="preserve"> til </w:t>
      </w:r>
      <w:r w:rsidR="00954E66" w:rsidRPr="00F72394">
        <w:rPr>
          <w:rFonts w:ascii="Arial" w:hAnsi="Arial" w:cs="Arial"/>
          <w:b/>
          <w:szCs w:val="28"/>
          <w:lang w:val="nn-NO"/>
        </w:rPr>
        <w:t>utvikling av</w:t>
      </w:r>
      <w:r w:rsidR="00616498" w:rsidRPr="00F72394">
        <w:rPr>
          <w:rFonts w:ascii="Arial" w:hAnsi="Arial" w:cs="Arial"/>
          <w:b/>
          <w:szCs w:val="28"/>
          <w:lang w:val="nn-NO"/>
        </w:rPr>
        <w:t xml:space="preserve"> de</w:t>
      </w:r>
      <w:r w:rsidR="00F72394">
        <w:rPr>
          <w:rFonts w:ascii="Arial" w:hAnsi="Arial" w:cs="Arial"/>
          <w:b/>
          <w:szCs w:val="28"/>
          <w:lang w:val="nn-NO"/>
        </w:rPr>
        <w:t>i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sosiale teneste</w:t>
      </w:r>
      <w:r w:rsidR="00616498" w:rsidRPr="00F72394">
        <w:rPr>
          <w:rFonts w:ascii="Arial" w:hAnsi="Arial" w:cs="Arial"/>
          <w:b/>
          <w:szCs w:val="28"/>
          <w:lang w:val="nn-NO"/>
        </w:rPr>
        <w:t>ne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i NAV-kontoret</w:t>
      </w:r>
    </w:p>
    <w:p w14:paraId="3E8D4772" w14:textId="77777777" w:rsidR="00AD68DF" w:rsidRPr="00F72394" w:rsidRDefault="00AD68DF" w:rsidP="00AD68DF">
      <w:pPr>
        <w:rPr>
          <w:lang w:val="nn-NO"/>
        </w:rPr>
      </w:pPr>
    </w:p>
    <w:p w14:paraId="4CFAA905" w14:textId="0CF3BEA0" w:rsidR="00F9676B" w:rsidRPr="00F72394" w:rsidRDefault="00F72394" w:rsidP="00AD68DF">
      <w:pPr>
        <w:rPr>
          <w:b/>
          <w:lang w:val="nn-NO"/>
        </w:rPr>
      </w:pPr>
      <w:r>
        <w:rPr>
          <w:b/>
          <w:lang w:val="nn-NO"/>
        </w:rPr>
        <w:t>Kven kan søkje</w:t>
      </w:r>
      <w:r w:rsidR="00C55E50" w:rsidRPr="00F72394">
        <w:rPr>
          <w:b/>
          <w:lang w:val="nn-NO"/>
        </w:rPr>
        <w:t xml:space="preserve">   </w:t>
      </w:r>
      <w:r w:rsidR="003647F7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</w:t>
      </w:r>
      <w:r w:rsidR="00AD68DF" w:rsidRPr="00F72394">
        <w:rPr>
          <w:lang w:val="nn-NO"/>
        </w:rPr>
        <w:t>NAV-kontor</w:t>
      </w:r>
    </w:p>
    <w:p w14:paraId="4732FF08" w14:textId="715C8DC4" w:rsidR="00AD68DF" w:rsidRPr="00F72394" w:rsidRDefault="00AD68DF" w:rsidP="00AD68DF">
      <w:pPr>
        <w:rPr>
          <w:lang w:val="nn-NO"/>
        </w:rPr>
      </w:pPr>
      <w:r w:rsidRPr="00F72394">
        <w:rPr>
          <w:b/>
          <w:lang w:val="nn-NO"/>
        </w:rPr>
        <w:t>Søknadsfrist</w:t>
      </w:r>
      <w:r w:rsidR="0052193A" w:rsidRPr="00F72394">
        <w:rPr>
          <w:lang w:val="nn-NO"/>
        </w:rPr>
        <w:t xml:space="preserve"> </w:t>
      </w:r>
      <w:r w:rsidR="00F9676B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 </w:t>
      </w:r>
      <w:r w:rsidR="00F9676B" w:rsidRPr="00F72394">
        <w:rPr>
          <w:lang w:val="nn-NO"/>
        </w:rPr>
        <w:t xml:space="preserve">1. </w:t>
      </w:r>
      <w:r w:rsidR="004E6A12" w:rsidRPr="00F72394">
        <w:rPr>
          <w:lang w:val="nn-NO"/>
        </w:rPr>
        <w:t>februar</w:t>
      </w:r>
      <w:r w:rsidR="00F9676B" w:rsidRPr="00F72394">
        <w:rPr>
          <w:lang w:val="nn-NO"/>
        </w:rPr>
        <w:t xml:space="preserve"> </w:t>
      </w:r>
      <w:r w:rsidRPr="00F72394">
        <w:rPr>
          <w:lang w:val="nn-NO"/>
        </w:rPr>
        <w:t>20</w:t>
      </w:r>
      <w:r w:rsidR="00F66D87" w:rsidRPr="00F72394">
        <w:rPr>
          <w:lang w:val="nn-NO"/>
        </w:rPr>
        <w:t>2</w:t>
      </w:r>
      <w:r w:rsidR="00247459">
        <w:rPr>
          <w:lang w:val="nn-NO"/>
        </w:rPr>
        <w:t>1</w:t>
      </w:r>
    </w:p>
    <w:p w14:paraId="62FEFC32" w14:textId="32019A28" w:rsidR="008811D7" w:rsidRPr="00F72394" w:rsidRDefault="003647F7" w:rsidP="0016550E">
      <w:pPr>
        <w:rPr>
          <w:lang w:val="nn-NO"/>
        </w:rPr>
      </w:pPr>
      <w:r w:rsidRPr="00F72394">
        <w:rPr>
          <w:b/>
          <w:lang w:val="nn-NO"/>
        </w:rPr>
        <w:t>Tidsperiode</w:t>
      </w:r>
      <w:r w:rsidRPr="00F72394">
        <w:rPr>
          <w:lang w:val="nn-NO"/>
        </w:rPr>
        <w:t xml:space="preserve">   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Tilsk</w:t>
      </w:r>
      <w:r w:rsidR="00F72394">
        <w:rPr>
          <w:lang w:val="nn-NO"/>
        </w:rPr>
        <w:t xml:space="preserve">ot blir primært gitt for eitt år frå </w:t>
      </w:r>
      <w:r w:rsidR="00B54B93" w:rsidRPr="00F72394">
        <w:rPr>
          <w:lang w:val="nn-NO"/>
        </w:rPr>
        <w:t>oppstart</w:t>
      </w:r>
      <w:r w:rsidR="004116C1" w:rsidRPr="00F72394">
        <w:rPr>
          <w:lang w:val="nn-NO"/>
        </w:rPr>
        <w:t>s</w:t>
      </w:r>
      <w:r w:rsidR="00B54B93" w:rsidRPr="00F72394">
        <w:rPr>
          <w:lang w:val="nn-NO"/>
        </w:rPr>
        <w:t>dato</w:t>
      </w:r>
      <w:r w:rsidR="00F72394">
        <w:rPr>
          <w:lang w:val="nn-NO"/>
        </w:rPr>
        <w:t>en,</w:t>
      </w:r>
      <w:r w:rsidR="00B54B93" w:rsidRPr="00F72394">
        <w:rPr>
          <w:lang w:val="nn-NO"/>
        </w:rPr>
        <w:t xml:space="preserve"> </w:t>
      </w:r>
      <w:r w:rsidRPr="00F72394">
        <w:rPr>
          <w:lang w:val="nn-NO"/>
        </w:rPr>
        <w:t xml:space="preserve">men </w:t>
      </w:r>
      <w:r w:rsidR="00F72394">
        <w:rPr>
          <w:lang w:val="nn-NO"/>
        </w:rPr>
        <w:t xml:space="preserve">vi kan gi tilskot i </w:t>
      </w:r>
      <w:r w:rsidRPr="00F72394">
        <w:rPr>
          <w:lang w:val="nn-NO"/>
        </w:rPr>
        <w:t>inntil tre</w:t>
      </w:r>
      <w:r w:rsidR="00C55E50" w:rsidRPr="00F72394">
        <w:rPr>
          <w:lang w:val="nn-NO"/>
        </w:rPr>
        <w:t xml:space="preserve"> år til same tiltak</w:t>
      </w:r>
      <w:r w:rsidR="00F72394">
        <w:rPr>
          <w:lang w:val="nn-NO"/>
        </w:rPr>
        <w:t>et.</w:t>
      </w:r>
      <w:r w:rsidR="00E3165A" w:rsidRPr="00F72394">
        <w:rPr>
          <w:lang w:val="nn-NO"/>
        </w:rPr>
        <w:t xml:space="preserve">                                                                                                                                       </w:t>
      </w:r>
      <w:r w:rsidR="00B54B93" w:rsidRPr="00F72394">
        <w:rPr>
          <w:lang w:val="nn-NO"/>
        </w:rPr>
        <w:t xml:space="preserve">                          </w:t>
      </w:r>
      <w:r w:rsidR="005E60FA" w:rsidRPr="00F72394">
        <w:rPr>
          <w:lang w:val="nn-NO"/>
        </w:rPr>
        <w:t xml:space="preserve">                             </w:t>
      </w:r>
      <w:r w:rsidR="002B44C2" w:rsidRPr="00F72394">
        <w:rPr>
          <w:lang w:val="nn-NO"/>
        </w:rPr>
        <w:t xml:space="preserve">                           </w:t>
      </w:r>
      <w:r w:rsidR="00C55E50" w:rsidRPr="00F72394">
        <w:rPr>
          <w:lang w:val="nn-NO"/>
        </w:rPr>
        <w:t xml:space="preserve">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              </w:t>
      </w:r>
    </w:p>
    <w:p w14:paraId="5198983C" w14:textId="06B79F3A" w:rsidR="00585E62" w:rsidRPr="00F72394" w:rsidRDefault="0016550E" w:rsidP="00585E62">
      <w:pPr>
        <w:rPr>
          <w:lang w:val="nn-NO"/>
        </w:rPr>
      </w:pPr>
      <w:r w:rsidRPr="00F72394">
        <w:rPr>
          <w:b/>
          <w:lang w:val="nn-NO"/>
        </w:rPr>
        <w:t>Rapportering</w:t>
      </w:r>
      <w:r w:rsidR="005B28DE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</w:t>
      </w:r>
      <w:r w:rsidR="00585E62" w:rsidRPr="00F72394">
        <w:rPr>
          <w:lang w:val="nn-NO"/>
        </w:rPr>
        <w:t>Frist for statusrapportering og re</w:t>
      </w:r>
      <w:r w:rsidR="00F72394">
        <w:rPr>
          <w:lang w:val="nn-NO"/>
        </w:rPr>
        <w:t>kne</w:t>
      </w:r>
      <w:r w:rsidR="00585E62" w:rsidRPr="00F72394">
        <w:rPr>
          <w:lang w:val="nn-NO"/>
        </w:rPr>
        <w:t xml:space="preserve">skapsrapportering er </w:t>
      </w:r>
      <w:r w:rsidRPr="00F72394">
        <w:rPr>
          <w:lang w:val="nn-NO"/>
        </w:rPr>
        <w:t>1.</w:t>
      </w:r>
      <w:r w:rsidR="00F72394">
        <w:rPr>
          <w:lang w:val="nn-NO"/>
        </w:rPr>
        <w:t xml:space="preserve"> </w:t>
      </w:r>
      <w:r w:rsidRPr="00F72394">
        <w:rPr>
          <w:lang w:val="nn-NO"/>
        </w:rPr>
        <w:t>februar 202</w:t>
      </w:r>
      <w:r w:rsidR="00247459">
        <w:rPr>
          <w:lang w:val="nn-NO"/>
        </w:rPr>
        <w:t>2</w:t>
      </w:r>
      <w:r w:rsidR="00F72394">
        <w:rPr>
          <w:lang w:val="nn-NO"/>
        </w:rPr>
        <w:t>.</w:t>
      </w:r>
    </w:p>
    <w:p w14:paraId="661505E5" w14:textId="60CA70F4" w:rsidR="0016550E" w:rsidRPr="00F72394" w:rsidRDefault="0016550E" w:rsidP="0016550E">
      <w:pPr>
        <w:rPr>
          <w:lang w:val="nn-NO"/>
        </w:rPr>
      </w:pPr>
    </w:p>
    <w:p w14:paraId="4F9002B3" w14:textId="4A5E8ECB" w:rsidR="002D4F89" w:rsidRPr="00F72394" w:rsidRDefault="002D4F89" w:rsidP="002D4F89">
      <w:pPr>
        <w:rPr>
          <w:lang w:val="nn-NO"/>
        </w:rPr>
      </w:pPr>
      <w:r w:rsidRPr="00F72394">
        <w:rPr>
          <w:b/>
          <w:lang w:val="nn-NO"/>
        </w:rPr>
        <w:t>Referanse</w:t>
      </w:r>
      <w:r w:rsidRPr="00F72394">
        <w:rPr>
          <w:lang w:val="nn-NO"/>
        </w:rPr>
        <w:t xml:space="preserve"> </w:t>
      </w:r>
      <w:r w:rsidRPr="00F72394">
        <w:rPr>
          <w:lang w:val="nn-NO"/>
        </w:rPr>
        <w:tab/>
      </w:r>
      <w:r w:rsidR="003647F7" w:rsidRPr="00F72394">
        <w:rPr>
          <w:lang w:val="nn-NO"/>
        </w:rPr>
        <w:t xml:space="preserve">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Kap</w:t>
      </w:r>
      <w:r w:rsidR="00BB6426" w:rsidRPr="00F72394">
        <w:rPr>
          <w:lang w:val="nn-NO"/>
        </w:rPr>
        <w:t>ittel</w:t>
      </w:r>
      <w:r w:rsidRPr="00F72394">
        <w:rPr>
          <w:lang w:val="nn-NO"/>
        </w:rPr>
        <w:t xml:space="preserve"> 0621 post 63, Arbeids- og sosialdepartementet</w:t>
      </w:r>
      <w:r w:rsidR="003647F7" w:rsidRPr="00F72394">
        <w:rPr>
          <w:lang w:val="nn-NO"/>
        </w:rPr>
        <w:t xml:space="preserve"> </w:t>
      </w:r>
    </w:p>
    <w:p w14:paraId="7A301DB7" w14:textId="33CE2469" w:rsidR="007F5784" w:rsidRPr="00F72394" w:rsidRDefault="00A62BF1" w:rsidP="009B640F">
      <w:pPr>
        <w:rPr>
          <w:lang w:val="nn-NO"/>
        </w:rPr>
      </w:pPr>
      <w:r w:rsidRPr="00F72394">
        <w:rPr>
          <w:b/>
          <w:bCs/>
          <w:lang w:val="nn-NO"/>
        </w:rPr>
        <w:t xml:space="preserve">Beløp                     </w:t>
      </w:r>
      <w:r w:rsidRPr="00F72394">
        <w:rPr>
          <w:lang w:val="nn-NO"/>
        </w:rPr>
        <w:t xml:space="preserve">Det </w:t>
      </w:r>
      <w:r w:rsidR="00F72394">
        <w:rPr>
          <w:lang w:val="nn-NO"/>
        </w:rPr>
        <w:t xml:space="preserve">blir gitt </w:t>
      </w:r>
      <w:r w:rsidRPr="00F72394">
        <w:rPr>
          <w:lang w:val="nn-NO"/>
        </w:rPr>
        <w:t xml:space="preserve">inntil </w:t>
      </w:r>
      <w:r w:rsidR="00CA1816" w:rsidRPr="00F72394">
        <w:rPr>
          <w:lang w:val="nn-NO"/>
        </w:rPr>
        <w:t>6</w:t>
      </w:r>
      <w:r w:rsidR="003D13C7" w:rsidRPr="00F72394">
        <w:rPr>
          <w:lang w:val="nn-NO"/>
        </w:rPr>
        <w:t>1</w:t>
      </w:r>
      <w:r w:rsidR="0023328C" w:rsidRPr="00F72394">
        <w:rPr>
          <w:lang w:val="nn-NO"/>
        </w:rPr>
        <w:t>0</w:t>
      </w:r>
      <w:r w:rsidRPr="00F72394">
        <w:rPr>
          <w:lang w:val="nn-NO"/>
        </w:rPr>
        <w:t> 000 kroner</w:t>
      </w:r>
      <w:r w:rsidR="000D427C" w:rsidRPr="00F72394">
        <w:rPr>
          <w:lang w:val="nn-NO"/>
        </w:rPr>
        <w:t xml:space="preserve"> per </w:t>
      </w:r>
      <w:r w:rsidR="00CA1816" w:rsidRPr="00F72394">
        <w:rPr>
          <w:lang w:val="nn-NO"/>
        </w:rPr>
        <w:t>100</w:t>
      </w:r>
      <w:r w:rsidR="00F72394">
        <w:rPr>
          <w:lang w:val="nn-NO"/>
        </w:rPr>
        <w:t xml:space="preserve"> prosent </w:t>
      </w:r>
      <w:r w:rsidRPr="00F72394">
        <w:rPr>
          <w:lang w:val="nn-NO"/>
        </w:rPr>
        <w:t>stilling (</w:t>
      </w:r>
      <w:r w:rsidR="00703648" w:rsidRPr="00F72394">
        <w:rPr>
          <w:lang w:val="nn-NO"/>
        </w:rPr>
        <w:t>lønn og sosiale utgifter) og inntil</w:t>
      </w:r>
      <w:r w:rsidR="009A16B8" w:rsidRPr="00F72394">
        <w:rPr>
          <w:lang w:val="nn-NO"/>
        </w:rPr>
        <w:t xml:space="preserve"> </w:t>
      </w:r>
      <w:r w:rsidR="008B3D4C" w:rsidRPr="00F72394">
        <w:rPr>
          <w:lang w:val="nn-NO"/>
        </w:rPr>
        <w:t>1</w:t>
      </w:r>
      <w:r w:rsidR="00D356D6" w:rsidRPr="00F72394">
        <w:rPr>
          <w:lang w:val="nn-NO"/>
        </w:rPr>
        <w:t>0 000</w:t>
      </w:r>
      <w:r w:rsidR="002331C7" w:rsidRPr="00F72394">
        <w:rPr>
          <w:lang w:val="nn-NO"/>
        </w:rPr>
        <w:t xml:space="preserve"> </w:t>
      </w:r>
      <w:r w:rsidR="009A16B8" w:rsidRPr="00F72394">
        <w:rPr>
          <w:lang w:val="nn-NO"/>
        </w:rPr>
        <w:t xml:space="preserve">kroner </w:t>
      </w:r>
      <w:r w:rsidR="00CB4F51" w:rsidRPr="00F72394">
        <w:rPr>
          <w:lang w:val="nn-NO"/>
        </w:rPr>
        <w:t xml:space="preserve">per tiltak </w:t>
      </w:r>
      <w:r w:rsidR="0006279B" w:rsidRPr="00F72394">
        <w:rPr>
          <w:lang w:val="nn-NO"/>
        </w:rPr>
        <w:t>til kompetanse</w:t>
      </w:r>
      <w:r w:rsidR="009A16B8" w:rsidRPr="00F72394">
        <w:rPr>
          <w:lang w:val="nn-NO"/>
        </w:rPr>
        <w:t xml:space="preserve"> </w:t>
      </w:r>
      <w:r w:rsidR="001C40D2" w:rsidRPr="00F72394">
        <w:rPr>
          <w:lang w:val="nn-NO"/>
        </w:rPr>
        <w:t>s</w:t>
      </w:r>
      <w:r w:rsidR="00136352" w:rsidRPr="00F72394">
        <w:rPr>
          <w:lang w:val="nn-NO"/>
        </w:rPr>
        <w:t>om trengs</w:t>
      </w:r>
      <w:r w:rsidR="00F72394">
        <w:rPr>
          <w:lang w:val="nn-NO"/>
        </w:rPr>
        <w:t>t</w:t>
      </w:r>
      <w:r w:rsidR="00136352" w:rsidRPr="00F72394">
        <w:rPr>
          <w:lang w:val="nn-NO"/>
        </w:rPr>
        <w:t xml:space="preserve"> spesi</w:t>
      </w:r>
      <w:r w:rsidR="00995302">
        <w:rPr>
          <w:lang w:val="nn-NO"/>
        </w:rPr>
        <w:t>fikt</w:t>
      </w:r>
      <w:r w:rsidR="00136352" w:rsidRPr="00F72394">
        <w:rPr>
          <w:lang w:val="nn-NO"/>
        </w:rPr>
        <w:t xml:space="preserve"> for dette tiltaket </w:t>
      </w:r>
      <w:r w:rsidR="009D1421" w:rsidRPr="00F72394">
        <w:rPr>
          <w:lang w:val="nn-NO"/>
        </w:rPr>
        <w:t>(</w:t>
      </w:r>
      <w:r w:rsidR="00ED6B5E" w:rsidRPr="00F72394">
        <w:rPr>
          <w:lang w:val="nn-NO"/>
        </w:rPr>
        <w:t>for eksempel</w:t>
      </w:r>
      <w:r w:rsidR="00D64A8D" w:rsidRPr="00F72394">
        <w:rPr>
          <w:lang w:val="nn-NO"/>
        </w:rPr>
        <w:t xml:space="preserve"> design, evaluering</w:t>
      </w:r>
      <w:r w:rsidR="00813D3A" w:rsidRPr="00F72394">
        <w:rPr>
          <w:lang w:val="nn-NO"/>
        </w:rPr>
        <w:t xml:space="preserve">, </w:t>
      </w:r>
      <w:r w:rsidR="0026469C" w:rsidRPr="00F72394">
        <w:rPr>
          <w:lang w:val="nn-NO"/>
        </w:rPr>
        <w:t>utvikling, fag</w:t>
      </w:r>
      <w:r w:rsidR="00AF64C6" w:rsidRPr="00F72394">
        <w:rPr>
          <w:lang w:val="nn-NO"/>
        </w:rPr>
        <w:t>l</w:t>
      </w:r>
      <w:r w:rsidR="00F72394">
        <w:rPr>
          <w:lang w:val="nn-NO"/>
        </w:rPr>
        <w:t>e</w:t>
      </w:r>
      <w:r w:rsidR="00AF64C6" w:rsidRPr="00F72394">
        <w:rPr>
          <w:lang w:val="nn-NO"/>
        </w:rPr>
        <w:t>g</w:t>
      </w:r>
      <w:r w:rsidR="001210A2" w:rsidRPr="00F72394">
        <w:rPr>
          <w:i/>
          <w:iCs/>
          <w:lang w:val="nn-NO"/>
        </w:rPr>
        <w:t>)</w:t>
      </w:r>
      <w:r w:rsidR="005E4CBA" w:rsidRPr="00F72394">
        <w:rPr>
          <w:lang w:val="nn-NO"/>
        </w:rPr>
        <w:t>.</w:t>
      </w:r>
    </w:p>
    <w:p w14:paraId="4ECE6D04" w14:textId="77777777" w:rsidR="00A62BF1" w:rsidRPr="00F72394" w:rsidRDefault="00A62BF1" w:rsidP="009B640F">
      <w:pPr>
        <w:rPr>
          <w:b/>
          <w:bCs/>
          <w:lang w:val="nn-NO"/>
        </w:rPr>
      </w:pPr>
    </w:p>
    <w:p w14:paraId="668D74B4" w14:textId="5D4EC296" w:rsidR="009B640F" w:rsidRPr="00F72394" w:rsidDel="00247459" w:rsidRDefault="00DF3722" w:rsidP="009B640F">
      <w:pPr>
        <w:rPr>
          <w:lang w:val="nn-NO"/>
        </w:rPr>
      </w:pPr>
      <w:r w:rsidRPr="00F72394" w:rsidDel="00247459">
        <w:rPr>
          <w:lang w:val="nn-NO"/>
        </w:rPr>
        <w:t>Vi ønsk</w:t>
      </w:r>
      <w:r w:rsidR="00F72394" w:rsidDel="00247459">
        <w:rPr>
          <w:lang w:val="nn-NO"/>
        </w:rPr>
        <w:t>j</w:t>
      </w:r>
      <w:r w:rsidRPr="00F72394" w:rsidDel="00247459">
        <w:rPr>
          <w:lang w:val="nn-NO"/>
        </w:rPr>
        <w:t>er å prøve ut ulike modell</w:t>
      </w:r>
      <w:r w:rsidR="00F72394" w:rsidDel="00247459">
        <w:rPr>
          <w:lang w:val="nn-NO"/>
        </w:rPr>
        <w:t>a</w:t>
      </w:r>
      <w:r w:rsidRPr="00F72394" w:rsidDel="00247459">
        <w:rPr>
          <w:lang w:val="nn-NO"/>
        </w:rPr>
        <w:t>r og v</w:t>
      </w:r>
      <w:r w:rsidR="00F72394" w:rsidDel="00247459">
        <w:rPr>
          <w:lang w:val="nn-NO"/>
        </w:rPr>
        <w:t>e</w:t>
      </w:r>
      <w:r w:rsidRPr="00F72394" w:rsidDel="00247459">
        <w:rPr>
          <w:lang w:val="nn-NO"/>
        </w:rPr>
        <w:t>rkemid</w:t>
      </w:r>
      <w:r w:rsidR="00F72394" w:rsidDel="00247459">
        <w:rPr>
          <w:lang w:val="nn-NO"/>
        </w:rPr>
        <w:t>de</w:t>
      </w:r>
      <w:r w:rsidRPr="00F72394" w:rsidDel="00247459">
        <w:rPr>
          <w:lang w:val="nn-NO"/>
        </w:rPr>
        <w:t>l for å få me</w:t>
      </w:r>
      <w:r w:rsidR="00F72394" w:rsidDel="00247459">
        <w:rPr>
          <w:lang w:val="nn-NO"/>
        </w:rPr>
        <w:t>i</w:t>
      </w:r>
      <w:r w:rsidRPr="00F72394" w:rsidDel="00247459">
        <w:rPr>
          <w:lang w:val="nn-NO"/>
        </w:rPr>
        <w:t xml:space="preserve">r kunnskap om gode tiltak og </w:t>
      </w:r>
      <w:r w:rsidR="00F72394" w:rsidDel="00247459">
        <w:rPr>
          <w:lang w:val="nn-NO"/>
        </w:rPr>
        <w:t>korleis dei kan spreiast.</w:t>
      </w:r>
      <w:r w:rsidR="00C0220A" w:rsidRPr="00F72394" w:rsidDel="00247459">
        <w:rPr>
          <w:lang w:val="nn-NO"/>
        </w:rPr>
        <w:t xml:space="preserve">  </w:t>
      </w:r>
      <w:r w:rsidR="06A2AF9C" w:rsidRPr="6300DB12">
        <w:rPr>
          <w:lang w:val="nn-NO"/>
        </w:rPr>
        <w:t>M</w:t>
      </w:r>
      <w:r w:rsidR="00C0220A" w:rsidRPr="6300DB12">
        <w:rPr>
          <w:lang w:val="nn-NO"/>
        </w:rPr>
        <w:t>ålet</w:t>
      </w:r>
      <w:r w:rsidR="730247CD" w:rsidRPr="6300DB12">
        <w:rPr>
          <w:lang w:val="nn-NO"/>
        </w:rPr>
        <w:t xml:space="preserve"> er</w:t>
      </w:r>
      <w:r w:rsidR="00C0220A" w:rsidRPr="00F72394" w:rsidDel="00247459">
        <w:rPr>
          <w:lang w:val="nn-NO"/>
        </w:rPr>
        <w:t xml:space="preserve"> å få erfaring med d</w:t>
      </w:r>
      <w:r w:rsidR="00F72394" w:rsidDel="00247459">
        <w:rPr>
          <w:lang w:val="nn-NO"/>
        </w:rPr>
        <w:t>e</w:t>
      </w:r>
      <w:r w:rsidR="00C0220A" w:rsidRPr="00F72394" w:rsidDel="00247459">
        <w:rPr>
          <w:lang w:val="nn-NO"/>
        </w:rPr>
        <w:t>sse v</w:t>
      </w:r>
      <w:r w:rsidR="00F72394" w:rsidDel="00247459">
        <w:rPr>
          <w:lang w:val="nn-NO"/>
        </w:rPr>
        <w:t>e</w:t>
      </w:r>
      <w:r w:rsidR="00C0220A" w:rsidRPr="00F72394" w:rsidDel="00247459">
        <w:rPr>
          <w:lang w:val="nn-NO"/>
        </w:rPr>
        <w:t>rkemidl</w:t>
      </w:r>
      <w:r w:rsidR="00F72394" w:rsidDel="00247459">
        <w:rPr>
          <w:lang w:val="nn-NO"/>
        </w:rPr>
        <w:t>a</w:t>
      </w:r>
      <w:r w:rsidR="00B07D3E" w:rsidRPr="00F72394" w:rsidDel="00247459">
        <w:rPr>
          <w:lang w:val="nn-NO"/>
        </w:rPr>
        <w:t xml:space="preserve"> for vid</w:t>
      </w:r>
      <w:r w:rsidR="00F72394" w:rsidDel="00247459">
        <w:rPr>
          <w:lang w:val="nn-NO"/>
        </w:rPr>
        <w:t>a</w:t>
      </w:r>
      <w:r w:rsidR="00B07D3E" w:rsidRPr="00F72394" w:rsidDel="00247459">
        <w:rPr>
          <w:lang w:val="nn-NO"/>
        </w:rPr>
        <w:t>re utvikling</w:t>
      </w:r>
      <w:r w:rsidR="005B301D" w:rsidRPr="00F72394" w:rsidDel="00247459">
        <w:rPr>
          <w:lang w:val="nn-NO"/>
        </w:rPr>
        <w:t xml:space="preserve"> av tilsk</w:t>
      </w:r>
      <w:r w:rsidR="00F72394" w:rsidDel="00247459">
        <w:rPr>
          <w:lang w:val="nn-NO"/>
        </w:rPr>
        <w:t>ot</w:t>
      </w:r>
      <w:r w:rsidR="005B301D" w:rsidRPr="00F72394" w:rsidDel="00247459">
        <w:rPr>
          <w:lang w:val="nn-NO"/>
        </w:rPr>
        <w:t>sordning</w:t>
      </w:r>
      <w:r w:rsidR="00F72394" w:rsidDel="00247459">
        <w:rPr>
          <w:lang w:val="nn-NO"/>
        </w:rPr>
        <w:t>a</w:t>
      </w:r>
      <w:r w:rsidR="00C0220A" w:rsidRPr="00F72394" w:rsidDel="00247459">
        <w:rPr>
          <w:lang w:val="nn-NO"/>
        </w:rPr>
        <w:t>.</w:t>
      </w:r>
      <w:r w:rsidR="00341AF4" w:rsidRPr="00F72394" w:rsidDel="00247459">
        <w:rPr>
          <w:lang w:val="nn-NO"/>
        </w:rPr>
        <w:t xml:space="preserve"> Vi ønsk</w:t>
      </w:r>
      <w:r w:rsidR="00F72394" w:rsidDel="00247459">
        <w:rPr>
          <w:lang w:val="nn-NO"/>
        </w:rPr>
        <w:t>j</w:t>
      </w:r>
      <w:r w:rsidR="00341AF4" w:rsidRPr="00F72394" w:rsidDel="00247459">
        <w:rPr>
          <w:lang w:val="nn-NO"/>
        </w:rPr>
        <w:t xml:space="preserve">er </w:t>
      </w:r>
      <w:r w:rsidR="00BE282E" w:rsidRPr="00F72394" w:rsidDel="00247459">
        <w:rPr>
          <w:lang w:val="nn-NO"/>
        </w:rPr>
        <w:t>blant ann</w:t>
      </w:r>
      <w:r w:rsidR="00F72394" w:rsidDel="00247459">
        <w:rPr>
          <w:lang w:val="nn-NO"/>
        </w:rPr>
        <w:t>a</w:t>
      </w:r>
      <w:r w:rsidR="00BE282E" w:rsidRPr="00F72394" w:rsidDel="00247459">
        <w:rPr>
          <w:lang w:val="nn-NO"/>
        </w:rPr>
        <w:t xml:space="preserve"> </w:t>
      </w:r>
      <w:r w:rsidR="00341AF4" w:rsidRPr="00F72394" w:rsidDel="00247459">
        <w:rPr>
          <w:lang w:val="nn-NO"/>
        </w:rPr>
        <w:t xml:space="preserve">å prøve ut </w:t>
      </w:r>
      <w:r w:rsidR="009521C6" w:rsidRPr="00F72394" w:rsidDel="00247459">
        <w:rPr>
          <w:lang w:val="nn-NO"/>
        </w:rPr>
        <w:t>nettverk/ klynge</w:t>
      </w:r>
      <w:r w:rsidR="007A4F5F" w:rsidRPr="00F72394" w:rsidDel="00247459">
        <w:rPr>
          <w:lang w:val="nn-NO"/>
        </w:rPr>
        <w:t xml:space="preserve">samarbeid </w:t>
      </w:r>
      <w:r w:rsidR="009118B2" w:rsidRPr="00F72394" w:rsidDel="00247459">
        <w:rPr>
          <w:lang w:val="nn-NO"/>
        </w:rPr>
        <w:t xml:space="preserve">og </w:t>
      </w:r>
      <w:r w:rsidR="00341AF4" w:rsidRPr="00F72394" w:rsidDel="00247459">
        <w:rPr>
          <w:lang w:val="nn-NO"/>
        </w:rPr>
        <w:t>ekstern prosessevaluering</w:t>
      </w:r>
      <w:r w:rsidR="00E938F2" w:rsidRPr="00F72394" w:rsidDel="00247459">
        <w:rPr>
          <w:lang w:val="nn-NO"/>
        </w:rPr>
        <w:t xml:space="preserve"> på enkelte tiltak som melder si interesse i søknads</w:t>
      </w:r>
      <w:r w:rsidR="00457851" w:rsidDel="00247459">
        <w:rPr>
          <w:lang w:val="nn-NO"/>
        </w:rPr>
        <w:t>s</w:t>
      </w:r>
      <w:r w:rsidR="00E938F2" w:rsidRPr="00F72394" w:rsidDel="00247459">
        <w:rPr>
          <w:lang w:val="nn-NO"/>
        </w:rPr>
        <w:t>kjemaet.</w:t>
      </w:r>
    </w:p>
    <w:p w14:paraId="2366276D" w14:textId="06827CE8" w:rsidR="001D6553" w:rsidRPr="00F72394" w:rsidRDefault="001D6553" w:rsidP="00E4122C">
      <w:pPr>
        <w:rPr>
          <w:lang w:val="nn-NO"/>
        </w:rPr>
      </w:pPr>
    </w:p>
    <w:p w14:paraId="210349CE" w14:textId="20B446B2" w:rsidR="00F6307B" w:rsidRPr="00F72394" w:rsidRDefault="00247459" w:rsidP="00E4122C">
      <w:pPr>
        <w:rPr>
          <w:b/>
          <w:lang w:val="nn-NO"/>
        </w:rPr>
      </w:pPr>
      <w:r>
        <w:rPr>
          <w:b/>
          <w:lang w:val="nn-NO"/>
        </w:rPr>
        <w:t>Formål og målgruppe</w:t>
      </w:r>
    </w:p>
    <w:p w14:paraId="5851637F" w14:textId="7593C00F" w:rsidR="00F72394" w:rsidRDefault="00F72394" w:rsidP="00B54B93">
      <w:pPr>
        <w:rPr>
          <w:lang w:val="nn-NO"/>
        </w:rPr>
      </w:pPr>
      <w:r>
        <w:rPr>
          <w:lang w:val="nn-NO"/>
        </w:rPr>
        <w:t>Formålet med tilskotsordninga er å stimulere til å utvikle sosiale tenester som er heim</w:t>
      </w:r>
      <w:r w:rsidR="00C24892">
        <w:rPr>
          <w:lang w:val="nn-NO"/>
        </w:rPr>
        <w:t>l</w:t>
      </w:r>
      <w:r>
        <w:rPr>
          <w:lang w:val="nn-NO"/>
        </w:rPr>
        <w:t xml:space="preserve">a i sosialtenestelova. Det overordna målet er eit heilskapleg og samordna tenestetilbod som er tilpassa behova til brukarane. Gjennom nye arbeidsmetodar og samarbeidsformer skal brukarane oppleve auka kvalitet i tenestene og gjennom dette ei betring i levekåra. Tenestene skal utformast slik at brukarane kan få eit høve til å gjere seg nytte av arbeidsevna si, slik at flest mogleg kjem i lønt arbeid og får behalde tilknytinga </w:t>
      </w:r>
      <w:r w:rsidR="00AB4843">
        <w:rPr>
          <w:lang w:val="nn-NO"/>
        </w:rPr>
        <w:t>t</w:t>
      </w:r>
      <w:r>
        <w:rPr>
          <w:lang w:val="nn-NO"/>
        </w:rPr>
        <w:t>i</w:t>
      </w:r>
      <w:r w:rsidR="00AB4843">
        <w:rPr>
          <w:lang w:val="nn-NO"/>
        </w:rPr>
        <w:t>l</w:t>
      </w:r>
      <w:r>
        <w:rPr>
          <w:lang w:val="nn-NO"/>
        </w:rPr>
        <w:t xml:space="preserve"> arbeidslivet over tid. </w:t>
      </w:r>
    </w:p>
    <w:p w14:paraId="12D8FE8A" w14:textId="77777777" w:rsidR="00F72394" w:rsidRDefault="00F72394" w:rsidP="00B54B93">
      <w:pPr>
        <w:rPr>
          <w:lang w:val="nn-NO"/>
        </w:rPr>
      </w:pPr>
    </w:p>
    <w:p w14:paraId="51AE86A7" w14:textId="69279F1E" w:rsidR="000714CC" w:rsidRPr="00F72394" w:rsidRDefault="00C92B06" w:rsidP="00AA742A">
      <w:pPr>
        <w:rPr>
          <w:lang w:val="nn-NO"/>
        </w:rPr>
      </w:pPr>
      <w:r w:rsidRPr="00F72394">
        <w:rPr>
          <w:lang w:val="nn-NO"/>
        </w:rPr>
        <w:t>Målgrupp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for ordning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er sosialt og økono</w:t>
      </w:r>
      <w:r w:rsidR="004116C1" w:rsidRPr="00F72394">
        <w:rPr>
          <w:lang w:val="nn-NO"/>
        </w:rPr>
        <w:t>m</w:t>
      </w:r>
      <w:r w:rsidRPr="00F72394">
        <w:rPr>
          <w:lang w:val="nn-NO"/>
        </w:rPr>
        <w:t>isk vanskel</w:t>
      </w:r>
      <w:r w:rsidR="00F72394">
        <w:rPr>
          <w:lang w:val="nn-NO"/>
        </w:rPr>
        <w:t>e</w:t>
      </w:r>
      <w:r w:rsidRPr="00F72394">
        <w:rPr>
          <w:lang w:val="nn-NO"/>
        </w:rPr>
        <w:t>gstilte som har behov for sosiale tenester, og andre som står i fare for å kome i e</w:t>
      </w:r>
      <w:r w:rsidR="00F72394">
        <w:rPr>
          <w:lang w:val="nn-NO"/>
        </w:rPr>
        <w:t>i</w:t>
      </w:r>
      <w:r w:rsidRPr="00F72394">
        <w:rPr>
          <w:lang w:val="nn-NO"/>
        </w:rPr>
        <w:t>n vanskel</w:t>
      </w:r>
      <w:r w:rsidR="00F72394">
        <w:rPr>
          <w:lang w:val="nn-NO"/>
        </w:rPr>
        <w:t>e</w:t>
      </w:r>
      <w:r w:rsidRPr="00F72394">
        <w:rPr>
          <w:lang w:val="nn-NO"/>
        </w:rPr>
        <w:t xml:space="preserve">g livssituasjon. </w:t>
      </w:r>
    </w:p>
    <w:p w14:paraId="1C8CAFB1" w14:textId="5C3CD192" w:rsidR="004E4369" w:rsidRPr="00F72394" w:rsidRDefault="004E4369" w:rsidP="00AA742A">
      <w:pPr>
        <w:rPr>
          <w:lang w:val="nn-NO"/>
        </w:rPr>
      </w:pPr>
    </w:p>
    <w:p w14:paraId="2440B7B1" w14:textId="61D3B91F" w:rsidR="004E4369" w:rsidRPr="00F72394" w:rsidRDefault="004E4369" w:rsidP="00AA742A">
      <w:pPr>
        <w:rPr>
          <w:lang w:val="nn-NO"/>
        </w:rPr>
      </w:pPr>
    </w:p>
    <w:p w14:paraId="75E570B9" w14:textId="3F08D3E9" w:rsidR="004E4369" w:rsidRPr="00F72394" w:rsidRDefault="004E4369" w:rsidP="004E4369">
      <w:pPr>
        <w:rPr>
          <w:b/>
          <w:lang w:val="nn-NO"/>
        </w:rPr>
      </w:pPr>
      <w:r w:rsidRPr="00F72394">
        <w:rPr>
          <w:b/>
          <w:lang w:val="nn-NO"/>
        </w:rPr>
        <w:t>Følg</w:t>
      </w:r>
      <w:r w:rsidR="00F72394">
        <w:rPr>
          <w:b/>
          <w:lang w:val="nn-NO"/>
        </w:rPr>
        <w:t>ja</w:t>
      </w:r>
      <w:r w:rsidRPr="00F72394">
        <w:rPr>
          <w:b/>
          <w:lang w:val="nn-NO"/>
        </w:rPr>
        <w:t>nde utviklingsområde bli</w:t>
      </w:r>
      <w:r w:rsidR="00F72394">
        <w:rPr>
          <w:b/>
          <w:lang w:val="nn-NO"/>
        </w:rPr>
        <w:t>r</w:t>
      </w:r>
      <w:r w:rsidRPr="00F72394">
        <w:rPr>
          <w:b/>
          <w:lang w:val="nn-NO"/>
        </w:rPr>
        <w:t xml:space="preserve"> særskilt prioritert</w:t>
      </w:r>
      <w:r w:rsidR="00F72394">
        <w:rPr>
          <w:b/>
          <w:lang w:val="nn-NO"/>
        </w:rPr>
        <w:t>e</w:t>
      </w:r>
      <w:r w:rsidRPr="00F72394">
        <w:rPr>
          <w:b/>
          <w:lang w:val="nn-NO"/>
        </w:rPr>
        <w:t xml:space="preserve"> i 202</w:t>
      </w:r>
      <w:r w:rsidR="00495B75">
        <w:rPr>
          <w:b/>
          <w:lang w:val="nn-NO"/>
        </w:rPr>
        <w:t>1</w:t>
      </w:r>
      <w:r w:rsidRPr="00F72394">
        <w:rPr>
          <w:b/>
          <w:lang w:val="nn-NO"/>
        </w:rPr>
        <w:t xml:space="preserve"> </w:t>
      </w:r>
    </w:p>
    <w:p w14:paraId="7E226F1A" w14:textId="037FB0B1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b</w:t>
      </w:r>
      <w:r w:rsidR="004E4369" w:rsidRPr="00F72394">
        <w:rPr>
          <w:lang w:val="nn-NO"/>
        </w:rPr>
        <w:t xml:space="preserve">ruk av ordinært arbeidsliv </w:t>
      </w:r>
    </w:p>
    <w:p w14:paraId="0A0D2911" w14:textId="479D7E9C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o</w:t>
      </w:r>
      <w:r w:rsidR="004E4369" w:rsidRPr="00F72394">
        <w:rPr>
          <w:lang w:val="nn-NO"/>
        </w:rPr>
        <w:t>ppfølging av barnefamili</w:t>
      </w:r>
      <w:r>
        <w:rPr>
          <w:lang w:val="nn-NO"/>
        </w:rPr>
        <w:t>a</w:t>
      </w:r>
      <w:r w:rsidR="004E4369" w:rsidRPr="00F72394">
        <w:rPr>
          <w:lang w:val="nn-NO"/>
        </w:rPr>
        <w:t>r, ungdom og innvandr</w:t>
      </w:r>
      <w:r>
        <w:rPr>
          <w:lang w:val="nn-NO"/>
        </w:rPr>
        <w:t>arar</w:t>
      </w:r>
      <w:r w:rsidR="004E4369" w:rsidRPr="00F72394">
        <w:rPr>
          <w:lang w:val="nn-NO"/>
        </w:rPr>
        <w:t xml:space="preserve"> </w:t>
      </w:r>
    </w:p>
    <w:p w14:paraId="35ED24F4" w14:textId="2A2F1E78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</w:t>
      </w:r>
      <w:r w:rsidR="004E4369" w:rsidRPr="00F72394">
        <w:rPr>
          <w:lang w:val="nn-NO"/>
        </w:rPr>
        <w:t>ikring av sårbare overgang</w:t>
      </w:r>
      <w:r>
        <w:rPr>
          <w:lang w:val="nn-NO"/>
        </w:rPr>
        <w:t>a</w:t>
      </w:r>
      <w:r w:rsidR="004E4369" w:rsidRPr="00F72394">
        <w:rPr>
          <w:lang w:val="nn-NO"/>
        </w:rPr>
        <w:t>r, blant ann</w:t>
      </w:r>
      <w:r>
        <w:rPr>
          <w:lang w:val="nn-NO"/>
        </w:rPr>
        <w:t>a</w:t>
      </w:r>
      <w:r w:rsidR="004E4369" w:rsidRPr="00F72394">
        <w:rPr>
          <w:lang w:val="nn-NO"/>
        </w:rPr>
        <w:t xml:space="preserve"> l</w:t>
      </w:r>
      <w:r>
        <w:rPr>
          <w:lang w:val="nn-NO"/>
        </w:rPr>
        <w:t xml:space="preserve">auslating </w:t>
      </w:r>
      <w:r w:rsidR="004E4369" w:rsidRPr="00F72394">
        <w:rPr>
          <w:lang w:val="nn-NO"/>
        </w:rPr>
        <w:t>etter straffegjennomføring, overgang</w:t>
      </w:r>
      <w:r>
        <w:rPr>
          <w:lang w:val="nn-NO"/>
        </w:rPr>
        <w:t>a</w:t>
      </w:r>
      <w:r w:rsidR="004E4369" w:rsidRPr="00F72394">
        <w:rPr>
          <w:lang w:val="nn-NO"/>
        </w:rPr>
        <w:t>r mellom ulike tenester, utdanning og arbeidsliv</w:t>
      </w:r>
    </w:p>
    <w:p w14:paraId="65AF6BD2" w14:textId="77777777" w:rsidR="004E4369" w:rsidRPr="00F72394" w:rsidRDefault="004E4369" w:rsidP="004E4369">
      <w:pPr>
        <w:rPr>
          <w:lang w:val="nn-NO"/>
        </w:rPr>
      </w:pPr>
    </w:p>
    <w:p w14:paraId="1271C078" w14:textId="30F165C8" w:rsidR="004E4369" w:rsidRPr="00F72394" w:rsidRDefault="004E4369" w:rsidP="00AA742A">
      <w:pPr>
        <w:rPr>
          <w:lang w:val="nn-NO"/>
        </w:rPr>
      </w:pPr>
    </w:p>
    <w:p w14:paraId="52C7C7BC" w14:textId="563B1DF8" w:rsidR="004E4369" w:rsidRPr="00F72394" w:rsidRDefault="004E4369" w:rsidP="00AA742A">
      <w:pPr>
        <w:rPr>
          <w:lang w:val="nn-NO"/>
        </w:rPr>
      </w:pPr>
    </w:p>
    <w:p w14:paraId="34F9A596" w14:textId="77777777" w:rsidR="004E4369" w:rsidRPr="00F72394" w:rsidRDefault="004E4369" w:rsidP="00AA742A">
      <w:pPr>
        <w:rPr>
          <w:lang w:val="nn-NO"/>
        </w:rPr>
      </w:pPr>
    </w:p>
    <w:p w14:paraId="24A6BDB1" w14:textId="07F06641" w:rsidR="004E4369" w:rsidRPr="00F72394" w:rsidRDefault="004E4369" w:rsidP="00AA742A">
      <w:pPr>
        <w:rPr>
          <w:lang w:val="nn-NO"/>
        </w:rPr>
      </w:pPr>
    </w:p>
    <w:p w14:paraId="2C8F707B" w14:textId="77777777" w:rsidR="00053A01" w:rsidRPr="00F72394" w:rsidRDefault="00053A01" w:rsidP="00AA742A">
      <w:pPr>
        <w:rPr>
          <w:lang w:val="nn-NO"/>
        </w:rPr>
      </w:pPr>
    </w:p>
    <w:p w14:paraId="0C8814DC" w14:textId="77777777" w:rsidR="000714CC" w:rsidRPr="00F72394" w:rsidRDefault="000714CC" w:rsidP="00AA742A">
      <w:pPr>
        <w:rPr>
          <w:b/>
          <w:sz w:val="22"/>
          <w:szCs w:val="22"/>
          <w:lang w:val="nn-NO" w:eastAsia="en-US"/>
        </w:rPr>
      </w:pPr>
    </w:p>
    <w:p w14:paraId="0C40F2B3" w14:textId="15DC1439" w:rsidR="00AA742A" w:rsidRPr="00F72394" w:rsidRDefault="00AA742A" w:rsidP="00AA742A">
      <w:pPr>
        <w:rPr>
          <w:lang w:val="nn-NO"/>
        </w:rPr>
      </w:pPr>
      <w:r w:rsidRPr="00F72394">
        <w:rPr>
          <w:b/>
          <w:sz w:val="22"/>
          <w:szCs w:val="22"/>
          <w:lang w:val="nn-NO" w:eastAsia="en-US"/>
        </w:rPr>
        <w:t xml:space="preserve">Tabell: </w:t>
      </w:r>
      <w:r w:rsidR="004B6492" w:rsidRPr="00F72394">
        <w:rPr>
          <w:b/>
          <w:sz w:val="22"/>
          <w:szCs w:val="22"/>
          <w:lang w:val="nn-NO" w:eastAsia="en-US"/>
        </w:rPr>
        <w:t>Utval</w:t>
      </w:r>
      <w:r w:rsidR="00F72394">
        <w:rPr>
          <w:b/>
          <w:sz w:val="22"/>
          <w:szCs w:val="22"/>
          <w:lang w:val="nn-NO" w:eastAsia="en-US"/>
        </w:rPr>
        <w:t>d</w:t>
      </w:r>
      <w:r w:rsidR="004B6492" w:rsidRPr="00F72394">
        <w:rPr>
          <w:b/>
          <w:sz w:val="22"/>
          <w:szCs w:val="22"/>
          <w:lang w:val="nn-NO" w:eastAsia="en-US"/>
        </w:rPr>
        <w:t>e</w:t>
      </w:r>
      <w:r w:rsidRPr="00F72394">
        <w:rPr>
          <w:b/>
          <w:sz w:val="22"/>
          <w:szCs w:val="22"/>
          <w:lang w:val="nn-NO" w:eastAsia="en-US"/>
        </w:rPr>
        <w:t xml:space="preserve"> sosialtenestetal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77"/>
        <w:gridCol w:w="766"/>
        <w:gridCol w:w="1077"/>
        <w:gridCol w:w="850"/>
        <w:gridCol w:w="1134"/>
        <w:gridCol w:w="851"/>
        <w:gridCol w:w="992"/>
        <w:gridCol w:w="964"/>
        <w:gridCol w:w="1078"/>
      </w:tblGrid>
      <w:tr w:rsidR="00FC46BA" w:rsidRPr="00F72394" w14:paraId="476B9A8B" w14:textId="77777777" w:rsidTr="00132426">
        <w:trPr>
          <w:trHeight w:val="2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Pr="00F72394" w:rsidRDefault="00AA742A" w:rsidP="002A2AED">
            <w:pPr>
              <w:rPr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color w:val="000000"/>
                <w:sz w:val="20"/>
                <w:szCs w:val="20"/>
                <w:lang w:val="nn-NO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0922C329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person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med sosialhjelp 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12 md. og sosialhjelp som hov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d-inntekt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08B9136F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-n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66 år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6EE79684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18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24-åring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som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fekk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sosialhjelp minst é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 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ng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5F40AE1A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5418A36B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barn som b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dde i hush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med sosialhjelps-mottak 6 til 12 mån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der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0C2E174D" w:rsidR="00AA742A" w:rsidRPr="00F72394" w:rsidRDefault="00C21A19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under 18 år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09F4E77E" w:rsidR="00AA742A" w:rsidRPr="00F72394" w:rsidRDefault="00C21A19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deltak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i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Kvalifi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serings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-program</w:t>
            </w:r>
            <w:r w:rsidR="0002546E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(KVP)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p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31. august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4FC5ECE6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KVP-deltak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basert på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ramme</w:t>
            </w:r>
            <w:r w:rsidR="00230C63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finansiering</w:t>
            </w:r>
          </w:p>
          <w:p w14:paraId="054E8B04" w14:textId="0A951C33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5FD0DD93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Hush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som var innom m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ellombels </w:t>
            </w:r>
            <w:proofErr w:type="spellStart"/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tilb</w:t>
            </w:r>
            <w:r w:rsidR="006A3DFE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proofErr w:type="spellEnd"/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i 2018</w:t>
            </w:r>
          </w:p>
        </w:tc>
      </w:tr>
      <w:tr w:rsidR="000F75B8" w:rsidRPr="00F72394" w14:paraId="2DEE15D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Pr="00F72394" w:rsidRDefault="00AA742A" w:rsidP="002A2A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Landet</w:t>
            </w:r>
            <w:r w:rsidR="00C60BBF"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06149D31" w14:textId="4C0E28A8" w:rsidR="00AA742A" w:rsidRPr="00F72394" w:rsidRDefault="00C60BBF" w:rsidP="002A2A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(fylke fr</w:t>
            </w:r>
            <w:r w:rsidR="006144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å</w:t>
            </w: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2019)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29 301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0,86 %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26 391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37 275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4 282</w:t>
            </w:r>
          </w:p>
        </w:tc>
      </w:tr>
      <w:tr w:rsidR="000F75B8" w:rsidRPr="00F72394" w14:paraId="3471B2A2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01 Østfold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1,1 %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289</w:t>
            </w:r>
          </w:p>
        </w:tc>
      </w:tr>
      <w:tr w:rsidR="000F75B8" w:rsidRPr="00F72394" w14:paraId="0E05286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02 Akershus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411</w:t>
            </w:r>
          </w:p>
        </w:tc>
      </w:tr>
      <w:tr w:rsidR="000F75B8" w:rsidRPr="00F72394" w14:paraId="4EBEEE4E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03 Oslo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5 552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912</w:t>
            </w:r>
          </w:p>
        </w:tc>
      </w:tr>
      <w:tr w:rsidR="000F75B8" w:rsidRPr="00F72394" w14:paraId="3E897015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04 Hedmark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</w:t>
            </w:r>
          </w:p>
        </w:tc>
      </w:tr>
      <w:tr w:rsidR="000F75B8" w:rsidRPr="00F72394" w14:paraId="3A11BE97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05 Oppland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51 %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139</w:t>
            </w:r>
          </w:p>
        </w:tc>
      </w:tr>
      <w:tr w:rsidR="000F75B8" w:rsidRPr="00F72394" w14:paraId="0CE53C1F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06 Buskerud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228</w:t>
            </w:r>
          </w:p>
        </w:tc>
      </w:tr>
      <w:tr w:rsidR="000F75B8" w:rsidRPr="00F72394" w14:paraId="56BC622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07 Vestfold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273</w:t>
            </w:r>
          </w:p>
        </w:tc>
      </w:tr>
      <w:tr w:rsidR="000F75B8" w:rsidRPr="00F72394" w14:paraId="6A739674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08 Telemark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</w:t>
            </w:r>
          </w:p>
        </w:tc>
      </w:tr>
      <w:tr w:rsidR="000F75B8" w:rsidRPr="00F72394" w14:paraId="434063FF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09 Aust-Agder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</w:t>
            </w:r>
          </w:p>
        </w:tc>
      </w:tr>
      <w:tr w:rsidR="000F75B8" w:rsidRPr="00F72394" w14:paraId="3A4EEC32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 Vest-Agder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175</w:t>
            </w:r>
          </w:p>
        </w:tc>
      </w:tr>
      <w:tr w:rsidR="000F75B8" w:rsidRPr="00F72394" w14:paraId="0644BE5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11 Rogaland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500</w:t>
            </w:r>
          </w:p>
        </w:tc>
      </w:tr>
      <w:tr w:rsidR="000F75B8" w:rsidRPr="00F72394" w14:paraId="28484C8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 Hordaland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503</w:t>
            </w:r>
          </w:p>
        </w:tc>
      </w:tr>
      <w:tr w:rsidR="000F75B8" w:rsidRPr="00F72394" w14:paraId="69070A7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14 Sogn og Fjordane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</w:t>
            </w:r>
          </w:p>
        </w:tc>
      </w:tr>
      <w:tr w:rsidR="000F75B8" w:rsidRPr="00F72394" w14:paraId="7C1A9DED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 Møre og Romsdal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</w:t>
            </w:r>
          </w:p>
        </w:tc>
      </w:tr>
      <w:tr w:rsidR="000F75B8" w:rsidRPr="00F72394" w14:paraId="5DA26A4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 Trøndelag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278</w:t>
            </w:r>
          </w:p>
        </w:tc>
      </w:tr>
      <w:tr w:rsidR="000F75B8" w:rsidRPr="00F72394" w14:paraId="4A59C50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 Nordland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123</w:t>
            </w:r>
          </w:p>
        </w:tc>
      </w:tr>
      <w:tr w:rsidR="000F75B8" w:rsidRPr="00F72394" w14:paraId="41E238C9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 Troms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0,4 %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154</w:t>
            </w:r>
          </w:p>
        </w:tc>
      </w:tr>
      <w:tr w:rsidR="000F75B8" w:rsidRPr="00F72394" w14:paraId="6C11CE2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 Finnmark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</w:t>
            </w:r>
          </w:p>
        </w:tc>
      </w:tr>
    </w:tbl>
    <w:p w14:paraId="021E7847" w14:textId="77777777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</w:p>
    <w:p w14:paraId="65F8E1A1" w14:textId="0817A3E1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K</w:t>
      </w:r>
      <w:r w:rsidR="00202E82">
        <w:rPr>
          <w:b/>
          <w:i/>
          <w:sz w:val="20"/>
          <w:szCs w:val="22"/>
          <w:lang w:val="nn-NO" w:eastAsia="en-US"/>
        </w:rPr>
        <w:t>je</w:t>
      </w:r>
      <w:r w:rsidRPr="00F72394">
        <w:rPr>
          <w:b/>
          <w:i/>
          <w:sz w:val="20"/>
          <w:szCs w:val="22"/>
          <w:lang w:val="nn-NO" w:eastAsia="en-US"/>
        </w:rPr>
        <w:t>lder:</w:t>
      </w:r>
      <w:r w:rsidRPr="00F72394">
        <w:rPr>
          <w:i/>
          <w:sz w:val="20"/>
          <w:szCs w:val="22"/>
          <w:lang w:val="nn-NO" w:eastAsia="en-US"/>
        </w:rPr>
        <w:t xml:space="preserve"> SSB og NAV. Sosialhjelp og m</w:t>
      </w:r>
      <w:r w:rsidR="00614424">
        <w:rPr>
          <w:i/>
          <w:sz w:val="20"/>
          <w:szCs w:val="22"/>
          <w:lang w:val="nn-NO" w:eastAsia="en-US"/>
        </w:rPr>
        <w:t xml:space="preserve">ellombels </w:t>
      </w:r>
      <w:proofErr w:type="spellStart"/>
      <w:r w:rsidRPr="00F72394">
        <w:rPr>
          <w:i/>
          <w:sz w:val="20"/>
          <w:szCs w:val="22"/>
          <w:lang w:val="nn-NO" w:eastAsia="en-US"/>
        </w:rPr>
        <w:t>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>tilb</w:t>
      </w:r>
      <w:r w:rsidR="00614424">
        <w:rPr>
          <w:i/>
          <w:sz w:val="20"/>
          <w:szCs w:val="22"/>
          <w:lang w:val="nn-NO" w:eastAsia="en-US"/>
        </w:rPr>
        <w:t>o</w:t>
      </w:r>
      <w:r w:rsidRPr="00F72394">
        <w:rPr>
          <w:i/>
          <w:sz w:val="20"/>
          <w:szCs w:val="22"/>
          <w:lang w:val="nn-NO" w:eastAsia="en-US"/>
        </w:rPr>
        <w:t>d</w:t>
      </w:r>
      <w:proofErr w:type="spellEnd"/>
      <w:r w:rsidRPr="00F72394">
        <w:rPr>
          <w:i/>
          <w:sz w:val="20"/>
          <w:szCs w:val="22"/>
          <w:lang w:val="nn-NO" w:eastAsia="en-US"/>
        </w:rPr>
        <w:t xml:space="preserve">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SSB (KOSTRA). Kvalifiseringsprogramtal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manuell rapportering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NAV-kontor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til Arbeids- og velferdsdirektoratet og grønt hefte t.o.m.</w:t>
      </w:r>
      <w:r w:rsidR="00614424">
        <w:rPr>
          <w:i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2012.</w:t>
      </w:r>
    </w:p>
    <w:p w14:paraId="17F4D348" w14:textId="13739AB0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Farg</w:t>
      </w:r>
      <w:r w:rsidR="00614424">
        <w:rPr>
          <w:b/>
          <w:i/>
          <w:sz w:val="20"/>
          <w:szCs w:val="22"/>
          <w:lang w:val="nn-NO" w:eastAsia="en-US"/>
        </w:rPr>
        <w:t>a</w:t>
      </w:r>
      <w:r w:rsidRPr="00F72394">
        <w:rPr>
          <w:b/>
          <w:i/>
          <w:sz w:val="20"/>
          <w:szCs w:val="22"/>
          <w:lang w:val="nn-NO" w:eastAsia="en-US"/>
        </w:rPr>
        <w:t>r:</w:t>
      </w:r>
      <w:r w:rsidRPr="00F72394">
        <w:rPr>
          <w:i/>
          <w:sz w:val="20"/>
          <w:szCs w:val="22"/>
          <w:lang w:val="nn-NO" w:eastAsia="en-US"/>
        </w:rPr>
        <w:t xml:space="preserve"> </w:t>
      </w:r>
      <w:r w:rsidR="00954863">
        <w:rPr>
          <w:i/>
          <w:sz w:val="20"/>
          <w:szCs w:val="22"/>
          <w:lang w:val="nn-NO" w:eastAsia="en-US"/>
        </w:rPr>
        <w:t>Høgaste og lågaste verdi i kvar kolonne er merkt med r</w:t>
      </w:r>
      <w:r w:rsidR="00614424">
        <w:rPr>
          <w:i/>
          <w:sz w:val="20"/>
          <w:szCs w:val="22"/>
          <w:lang w:val="nn-NO" w:eastAsia="en-US"/>
        </w:rPr>
        <w:t>audt og grønt for sosialhjelp – og omvendt for KVP.</w:t>
      </w:r>
      <w:r w:rsidRPr="00614424">
        <w:rPr>
          <w:i/>
          <w:color w:val="FF0000"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Fargelegging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gjor</w:t>
      </w:r>
      <w:r w:rsidR="00614424">
        <w:rPr>
          <w:i/>
          <w:sz w:val="20"/>
          <w:szCs w:val="22"/>
          <w:lang w:val="nn-NO" w:eastAsia="en-US"/>
        </w:rPr>
        <w:t>d</w:t>
      </w:r>
      <w:r w:rsidRPr="00F72394">
        <w:rPr>
          <w:i/>
          <w:sz w:val="20"/>
          <w:szCs w:val="22"/>
          <w:lang w:val="nn-NO" w:eastAsia="en-US"/>
        </w:rPr>
        <w:t xml:space="preserve"> automatisk i Excel for å gj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re tabellen enkl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re å lese. Tabellen er </w:t>
      </w:r>
      <w:r w:rsidRPr="00F72394">
        <w:rPr>
          <w:i/>
          <w:sz w:val="20"/>
          <w:szCs w:val="22"/>
          <w:u w:val="single"/>
          <w:lang w:val="nn-NO" w:eastAsia="en-US"/>
        </w:rPr>
        <w:t>ikk</w:t>
      </w:r>
      <w:r w:rsidR="00614424">
        <w:rPr>
          <w:i/>
          <w:sz w:val="20"/>
          <w:szCs w:val="22"/>
          <w:u w:val="single"/>
          <w:lang w:val="nn-NO" w:eastAsia="en-US"/>
        </w:rPr>
        <w:t>j</w:t>
      </w:r>
      <w:r w:rsidRPr="00F72394">
        <w:rPr>
          <w:i/>
          <w:sz w:val="20"/>
          <w:szCs w:val="22"/>
          <w:u w:val="single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e</w:t>
      </w:r>
      <w:r w:rsidR="00614424">
        <w:rPr>
          <w:i/>
          <w:sz w:val="20"/>
          <w:szCs w:val="22"/>
          <w:lang w:val="nn-NO" w:eastAsia="en-US"/>
        </w:rPr>
        <w:t>i</w:t>
      </w:r>
      <w:r w:rsidRPr="00F72394">
        <w:rPr>
          <w:i/>
          <w:sz w:val="20"/>
          <w:szCs w:val="22"/>
          <w:lang w:val="nn-NO" w:eastAsia="en-US"/>
        </w:rPr>
        <w:t>t målekort. Hø</w:t>
      </w:r>
      <w:r w:rsidR="00614424">
        <w:rPr>
          <w:i/>
          <w:sz w:val="20"/>
          <w:szCs w:val="22"/>
          <w:lang w:val="nn-NO" w:eastAsia="en-US"/>
        </w:rPr>
        <w:t>ge</w:t>
      </w:r>
      <w:r w:rsidRPr="00F72394">
        <w:rPr>
          <w:i/>
          <w:sz w:val="20"/>
          <w:szCs w:val="22"/>
          <w:lang w:val="nn-NO" w:eastAsia="en-US"/>
        </w:rPr>
        <w:t xml:space="preserve"> og l</w:t>
      </w:r>
      <w:r w:rsidR="00614424">
        <w:rPr>
          <w:i/>
          <w:sz w:val="20"/>
          <w:szCs w:val="22"/>
          <w:lang w:val="nn-NO" w:eastAsia="en-US"/>
        </w:rPr>
        <w:t>åge</w:t>
      </w:r>
      <w:r w:rsidRPr="00F72394">
        <w:rPr>
          <w:i/>
          <w:sz w:val="20"/>
          <w:szCs w:val="22"/>
          <w:lang w:val="nn-NO" w:eastAsia="en-US"/>
        </w:rPr>
        <w:t xml:space="preserve"> sosialhjelpstal </w:t>
      </w:r>
      <w:r w:rsidR="00954863">
        <w:rPr>
          <w:i/>
          <w:sz w:val="20"/>
          <w:szCs w:val="22"/>
          <w:lang w:val="nn-NO" w:eastAsia="en-US"/>
        </w:rPr>
        <w:t xml:space="preserve">heng saman med </w:t>
      </w:r>
      <w:r w:rsidRPr="00F72394">
        <w:rPr>
          <w:i/>
          <w:sz w:val="20"/>
          <w:szCs w:val="22"/>
          <w:lang w:val="nn-NO" w:eastAsia="en-US"/>
        </w:rPr>
        <w:t>arbeidsmark</w:t>
      </w:r>
      <w:r w:rsidR="00614424">
        <w:rPr>
          <w:i/>
          <w:sz w:val="20"/>
          <w:szCs w:val="22"/>
          <w:lang w:val="nn-NO" w:eastAsia="en-US"/>
        </w:rPr>
        <w:t>nad</w:t>
      </w:r>
      <w:r w:rsidRPr="00F72394">
        <w:rPr>
          <w:i/>
          <w:sz w:val="20"/>
          <w:szCs w:val="22"/>
          <w:lang w:val="nn-NO" w:eastAsia="en-US"/>
        </w:rPr>
        <w:t>, 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 xml:space="preserve">kostnader, demografi og andre forhold. Det er </w:t>
      </w:r>
      <w:r w:rsidR="00614424">
        <w:rPr>
          <w:i/>
          <w:sz w:val="20"/>
          <w:szCs w:val="22"/>
          <w:lang w:val="nn-NO" w:eastAsia="en-US"/>
        </w:rPr>
        <w:t xml:space="preserve">berre </w:t>
      </w:r>
      <w:r w:rsidRPr="00F72394">
        <w:rPr>
          <w:i/>
          <w:sz w:val="20"/>
          <w:szCs w:val="22"/>
          <w:lang w:val="nn-NO" w:eastAsia="en-US"/>
        </w:rPr>
        <w:t>etter å ha justert for slike lokale variasjon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 at </w:t>
      </w:r>
      <w:r w:rsidR="00614424">
        <w:rPr>
          <w:i/>
          <w:sz w:val="20"/>
          <w:szCs w:val="22"/>
          <w:lang w:val="nn-NO" w:eastAsia="en-US"/>
        </w:rPr>
        <w:t xml:space="preserve">vi </w:t>
      </w:r>
      <w:r w:rsidRPr="00F72394">
        <w:rPr>
          <w:i/>
          <w:sz w:val="20"/>
          <w:szCs w:val="22"/>
          <w:lang w:val="nn-NO" w:eastAsia="en-US"/>
        </w:rPr>
        <w:t>kan s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i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no</w:t>
      </w:r>
      <w:r w:rsidR="00614424">
        <w:rPr>
          <w:i/>
          <w:sz w:val="20"/>
          <w:szCs w:val="22"/>
          <w:lang w:val="nn-NO" w:eastAsia="en-US"/>
        </w:rPr>
        <w:t>ko</w:t>
      </w:r>
      <w:r w:rsidRPr="00F72394">
        <w:rPr>
          <w:i/>
          <w:sz w:val="20"/>
          <w:szCs w:val="22"/>
          <w:lang w:val="nn-NO" w:eastAsia="en-US"/>
        </w:rPr>
        <w:t xml:space="preserve"> om det sosialfagl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ge arbeidet.</w:t>
      </w:r>
    </w:p>
    <w:p w14:paraId="15E9D3D2" w14:textId="77777777" w:rsidR="002A2AED" w:rsidRDefault="002A2AED">
      <w:pPr>
        <w:rPr>
          <w:b/>
          <w:lang w:val="nn-NO"/>
        </w:rPr>
      </w:pPr>
      <w:r>
        <w:rPr>
          <w:b/>
          <w:lang w:val="nn-NO"/>
        </w:rPr>
        <w:br w:type="page"/>
      </w:r>
    </w:p>
    <w:p w14:paraId="57ADF1D5" w14:textId="121049BF" w:rsidR="00667C94" w:rsidRPr="00F72394" w:rsidRDefault="00260757" w:rsidP="00667C94">
      <w:pPr>
        <w:rPr>
          <w:b/>
          <w:lang w:val="nn-NO"/>
        </w:rPr>
      </w:pPr>
      <w:r w:rsidRPr="00F72394">
        <w:rPr>
          <w:b/>
          <w:lang w:val="nn-NO"/>
        </w:rPr>
        <w:lastRenderedPageBreak/>
        <w:t>Vi oppfordr</w:t>
      </w:r>
      <w:r w:rsidR="00954863">
        <w:rPr>
          <w:b/>
          <w:lang w:val="nn-NO"/>
        </w:rPr>
        <w:t>a</w:t>
      </w:r>
      <w:r w:rsidRPr="00F72394">
        <w:rPr>
          <w:b/>
          <w:lang w:val="nn-NO"/>
        </w:rPr>
        <w:t xml:space="preserve">r </w:t>
      </w:r>
      <w:r w:rsidR="00B26661" w:rsidRPr="00F72394">
        <w:rPr>
          <w:b/>
          <w:lang w:val="nn-NO"/>
        </w:rPr>
        <w:t>NAV</w:t>
      </w:r>
      <w:r w:rsidRPr="00F72394">
        <w:rPr>
          <w:b/>
          <w:lang w:val="nn-NO"/>
        </w:rPr>
        <w:t>-kontor</w:t>
      </w:r>
      <w:r w:rsidR="00BF19E3">
        <w:rPr>
          <w:b/>
          <w:lang w:val="nn-NO"/>
        </w:rPr>
        <w:t>a</w:t>
      </w:r>
      <w:r w:rsidRPr="00F72394">
        <w:rPr>
          <w:b/>
          <w:lang w:val="nn-NO"/>
        </w:rPr>
        <w:t xml:space="preserve"> til </w:t>
      </w:r>
    </w:p>
    <w:p w14:paraId="472357B0" w14:textId="2EBAA08B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jobbe ut fr</w:t>
      </w:r>
      <w:r w:rsidR="00954863">
        <w:rPr>
          <w:lang w:val="nn-NO"/>
        </w:rPr>
        <w:t>å situasjonen til brukaren, slik at brukarar som tek imot tenester, opplever at tenestetilbodet er heilskapleg</w:t>
      </w:r>
    </w:p>
    <w:p w14:paraId="31E7D693" w14:textId="4A8D0DA9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027C38">
        <w:rPr>
          <w:lang w:val="nn-NO"/>
        </w:rPr>
        <w:t>j</w:t>
      </w:r>
      <w:r w:rsidRPr="00F72394">
        <w:rPr>
          <w:lang w:val="nn-NO"/>
        </w:rPr>
        <w:t>e bruk</w:t>
      </w:r>
      <w:r w:rsidR="00954863">
        <w:rPr>
          <w:lang w:val="nn-NO"/>
        </w:rPr>
        <w:t>a</w:t>
      </w:r>
      <w:r w:rsidRPr="00F72394">
        <w:rPr>
          <w:lang w:val="nn-NO"/>
        </w:rPr>
        <w:t>rbehov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så tidl</w:t>
      </w:r>
      <w:r w:rsidR="00954863">
        <w:rPr>
          <w:lang w:val="nn-NO"/>
        </w:rPr>
        <w:t>e</w:t>
      </w:r>
      <w:r w:rsidRPr="00F72394">
        <w:rPr>
          <w:lang w:val="nn-NO"/>
        </w:rPr>
        <w:t xml:space="preserve">g som </w:t>
      </w:r>
      <w:r w:rsidR="00954863">
        <w:rPr>
          <w:lang w:val="nn-NO"/>
        </w:rPr>
        <w:t xml:space="preserve">mogleg </w:t>
      </w:r>
      <w:r w:rsidRPr="00F72394">
        <w:rPr>
          <w:lang w:val="nn-NO"/>
        </w:rPr>
        <w:t>og legg</w:t>
      </w:r>
      <w:r w:rsidR="00954863">
        <w:rPr>
          <w:lang w:val="nn-NO"/>
        </w:rPr>
        <w:t>j</w:t>
      </w:r>
      <w:r w:rsidRPr="00F72394">
        <w:rPr>
          <w:lang w:val="nn-NO"/>
        </w:rPr>
        <w:t>e d</w:t>
      </w:r>
      <w:r w:rsidR="00954863">
        <w:rPr>
          <w:lang w:val="nn-NO"/>
        </w:rPr>
        <w:t>e</w:t>
      </w:r>
      <w:r w:rsidRPr="00F72394">
        <w:rPr>
          <w:lang w:val="nn-NO"/>
        </w:rPr>
        <w:t>sse 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til grunn for konsept og id</w:t>
      </w:r>
      <w:r w:rsidR="00954863">
        <w:rPr>
          <w:lang w:val="nn-NO"/>
        </w:rPr>
        <w:t>ear</w:t>
      </w:r>
      <w:r w:rsidRPr="00F72394">
        <w:rPr>
          <w:lang w:val="nn-NO"/>
        </w:rPr>
        <w:t xml:space="preserve"> for utviklingsarbeidet</w:t>
      </w:r>
    </w:p>
    <w:p w14:paraId="261FA4DD" w14:textId="2B2BAD3F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954863">
        <w:rPr>
          <w:lang w:val="nn-NO"/>
        </w:rPr>
        <w:t>j</w:t>
      </w:r>
      <w:r w:rsidRPr="00F72394">
        <w:rPr>
          <w:lang w:val="nn-NO"/>
        </w:rPr>
        <w:t>e aktuelle bruk</w:t>
      </w:r>
      <w:r w:rsidR="00BF19E3">
        <w:rPr>
          <w:lang w:val="nn-NO"/>
        </w:rPr>
        <w:t>a</w:t>
      </w:r>
      <w:r w:rsidRPr="00F72394">
        <w:rPr>
          <w:lang w:val="nn-NO"/>
        </w:rPr>
        <w:t>rreiser og legg</w:t>
      </w:r>
      <w:r w:rsidR="00BF19E3">
        <w:rPr>
          <w:lang w:val="nn-NO"/>
        </w:rPr>
        <w:t>j</w:t>
      </w:r>
      <w:r w:rsidRPr="00F72394">
        <w:rPr>
          <w:lang w:val="nn-NO"/>
        </w:rPr>
        <w:t>e d</w:t>
      </w:r>
      <w:r w:rsidR="00BF19E3">
        <w:rPr>
          <w:lang w:val="nn-NO"/>
        </w:rPr>
        <w:t>e</w:t>
      </w:r>
      <w:r w:rsidRPr="00F72394">
        <w:rPr>
          <w:lang w:val="nn-NO"/>
        </w:rPr>
        <w:t>i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 xml:space="preserve">til grunn for utviklingsarbeidet </w:t>
      </w:r>
    </w:p>
    <w:p w14:paraId="6C6315EE" w14:textId="705868D4" w:rsidR="00794BC0" w:rsidRPr="00F72394" w:rsidRDefault="00667C94" w:rsidP="001A42EC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 legg</w:t>
      </w:r>
      <w:r w:rsidR="00BF19E3">
        <w:rPr>
          <w:lang w:val="nn-NO"/>
        </w:rPr>
        <w:t>j</w:t>
      </w:r>
      <w:r w:rsidRPr="00F72394">
        <w:rPr>
          <w:lang w:val="nn-NO"/>
        </w:rPr>
        <w:t>e samsp</w:t>
      </w:r>
      <w:r w:rsidR="00BF19E3">
        <w:rPr>
          <w:lang w:val="nn-NO"/>
        </w:rPr>
        <w:t>e</w:t>
      </w:r>
      <w:r w:rsidRPr="00F72394">
        <w:rPr>
          <w:lang w:val="nn-NO"/>
        </w:rPr>
        <w:t xml:space="preserve">let mellom digitale tenester, det fysiske møtet og fagsystemet til grunn, slik at vi får til </w:t>
      </w:r>
      <w:r w:rsidR="00BF19E3">
        <w:rPr>
          <w:lang w:val="nn-NO"/>
        </w:rPr>
        <w:t xml:space="preserve">eit </w:t>
      </w:r>
      <w:r w:rsidRPr="00F72394">
        <w:rPr>
          <w:lang w:val="nn-NO"/>
        </w:rPr>
        <w:t>godt samsp</w:t>
      </w:r>
      <w:r w:rsidR="00BF19E3">
        <w:rPr>
          <w:lang w:val="nn-NO"/>
        </w:rPr>
        <w:t>e</w:t>
      </w:r>
      <w:r w:rsidRPr="00F72394">
        <w:rPr>
          <w:lang w:val="nn-NO"/>
        </w:rPr>
        <w:t>l av tenester på tvers av kanal</w:t>
      </w:r>
      <w:r w:rsidR="00BF19E3">
        <w:rPr>
          <w:lang w:val="nn-NO"/>
        </w:rPr>
        <w:t>ar</w:t>
      </w:r>
      <w:r w:rsidRPr="00F72394">
        <w:rPr>
          <w:lang w:val="nn-NO"/>
        </w:rPr>
        <w:t xml:space="preserve"> og system</w:t>
      </w:r>
    </w:p>
    <w:p w14:paraId="3844A92D" w14:textId="54469A86" w:rsidR="00F10482" w:rsidRPr="00F72394" w:rsidRDefault="00C37613" w:rsidP="00903886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ha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forankring og </w:t>
      </w:r>
      <w:r w:rsidR="00BF19E3">
        <w:rPr>
          <w:lang w:val="nn-NO"/>
        </w:rPr>
        <w:t xml:space="preserve">ein </w:t>
      </w:r>
      <w:r w:rsidRPr="00F72394">
        <w:rPr>
          <w:lang w:val="nn-NO"/>
        </w:rPr>
        <w:t xml:space="preserve">robust rigg for tiltaket. </w:t>
      </w:r>
      <w:proofErr w:type="spellStart"/>
      <w:r w:rsidRPr="00F72394">
        <w:rPr>
          <w:lang w:val="nn-NO"/>
        </w:rPr>
        <w:t>Difi</w:t>
      </w:r>
      <w:proofErr w:type="spellEnd"/>
      <w:r w:rsidRPr="00F72394">
        <w:rPr>
          <w:lang w:val="nn-NO"/>
        </w:rPr>
        <w:t xml:space="preserve"> har lag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oversikt over innovasjonsverktøy: </w:t>
      </w:r>
      <w:hyperlink r:id="rId11" w:history="1">
        <w:r w:rsidRPr="00F72394">
          <w:rPr>
            <w:rStyle w:val="Hyperkobling"/>
            <w:lang w:val="nn-NO"/>
          </w:rPr>
          <w:t>https://www.difi.no/fagomrader-og-tjenester/innovasjon/hvordan-jobbe-med-innovasjon/verktoy-og-metoder</w:t>
        </w:r>
      </w:hyperlink>
    </w:p>
    <w:p w14:paraId="2818A718" w14:textId="45957E95" w:rsidR="001D6553" w:rsidRPr="00F72394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samarbeid</w:t>
      </w:r>
      <w:r w:rsidR="00F6307B" w:rsidRPr="00F72394">
        <w:rPr>
          <w:lang w:val="nn-NO"/>
        </w:rPr>
        <w:t xml:space="preserve"> mellom bydel</w:t>
      </w:r>
      <w:r w:rsidR="00BF19E3">
        <w:rPr>
          <w:lang w:val="nn-NO"/>
        </w:rPr>
        <w:t>a</w:t>
      </w:r>
      <w:r w:rsidR="00F6307B" w:rsidRPr="00F72394">
        <w:rPr>
          <w:lang w:val="nn-NO"/>
        </w:rPr>
        <w:t xml:space="preserve">r, </w:t>
      </w:r>
      <w:r w:rsidR="0080277A" w:rsidRPr="00F72394">
        <w:rPr>
          <w:lang w:val="nn-NO"/>
        </w:rPr>
        <w:t>storby</w:t>
      </w:r>
      <w:r w:rsidR="00BF19E3">
        <w:rPr>
          <w:lang w:val="nn-NO"/>
        </w:rPr>
        <w:t>a</w:t>
      </w:r>
      <w:r w:rsidR="0080277A" w:rsidRPr="00F72394">
        <w:rPr>
          <w:lang w:val="nn-NO"/>
        </w:rPr>
        <w:t>r og</w:t>
      </w:r>
      <w:r w:rsidR="00D61C71">
        <w:rPr>
          <w:lang w:val="nn-NO"/>
        </w:rPr>
        <w:t xml:space="preserve"> mellom kommunar</w:t>
      </w:r>
      <w:r w:rsidR="0080277A" w:rsidRPr="00F72394">
        <w:rPr>
          <w:lang w:val="nn-NO"/>
        </w:rPr>
        <w:t xml:space="preserve"> </w:t>
      </w:r>
    </w:p>
    <w:p w14:paraId="54CF111E" w14:textId="37CCCB3C" w:rsidR="001D5C56" w:rsidRPr="00F72394" w:rsidRDefault="002D4F89" w:rsidP="00445130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s</w:t>
      </w:r>
      <w:r w:rsidR="00BF19E3">
        <w:rPr>
          <w:lang w:val="nn-NO"/>
        </w:rPr>
        <w:t>jå</w:t>
      </w:r>
      <w:r w:rsidRPr="00F72394">
        <w:rPr>
          <w:lang w:val="nn-NO"/>
        </w:rPr>
        <w:t xml:space="preserve"> dette tilsk</w:t>
      </w:r>
      <w:r w:rsidR="00BF19E3">
        <w:rPr>
          <w:lang w:val="nn-NO"/>
        </w:rPr>
        <w:t xml:space="preserve">otet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andre 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som «Tilsk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til kommunalt rusarbeid» og «Arbeidsrehabilitering etter modell av Individuell jobbstøtte og/eller Jobbmestrende oppfølging» (Helsedirektoratet)</w:t>
      </w:r>
    </w:p>
    <w:p w14:paraId="3AB185BC" w14:textId="54B6BA8F" w:rsidR="00261501" w:rsidRPr="00F72394" w:rsidRDefault="00F6307B" w:rsidP="009965D3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gj</w:t>
      </w:r>
      <w:r w:rsidR="00BF19E3">
        <w:rPr>
          <w:lang w:val="nn-NO"/>
        </w:rPr>
        <w:t>e</w:t>
      </w:r>
      <w:r w:rsidRPr="00F72394">
        <w:rPr>
          <w:lang w:val="nn-NO"/>
        </w:rPr>
        <w:t>re seg kjen</w:t>
      </w:r>
      <w:r w:rsidR="00BF19E3">
        <w:rPr>
          <w:lang w:val="nn-NO"/>
        </w:rPr>
        <w:t>de</w:t>
      </w:r>
      <w:r w:rsidRPr="00F72394">
        <w:rPr>
          <w:lang w:val="nn-NO"/>
        </w:rPr>
        <w:t xml:space="preserve"> med relevante nasjonale satsing</w:t>
      </w:r>
      <w:r w:rsidR="00BF19E3">
        <w:rPr>
          <w:lang w:val="nn-NO"/>
        </w:rPr>
        <w:t>a</w:t>
      </w:r>
      <w:r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r, og </w:t>
      </w:r>
      <w:r w:rsidR="00BF19E3">
        <w:rPr>
          <w:lang w:val="nn-NO"/>
        </w:rPr>
        <w:t xml:space="preserve">sjå dei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lokale levekårsutfordring</w:t>
      </w:r>
      <w:r w:rsidR="00BF19E3">
        <w:rPr>
          <w:lang w:val="nn-NO"/>
        </w:rPr>
        <w:t>a</w:t>
      </w:r>
      <w:r w:rsidRPr="00F72394">
        <w:rPr>
          <w:lang w:val="nn-NO"/>
        </w:rPr>
        <w:t>r.</w:t>
      </w:r>
      <w:r w:rsidR="00261501" w:rsidRPr="00F72394">
        <w:rPr>
          <w:lang w:val="nn-NO"/>
        </w:rPr>
        <w:t xml:space="preserve"> Eksemp</w:t>
      </w:r>
      <w:r w:rsidR="00BF19E3">
        <w:rPr>
          <w:lang w:val="nn-NO"/>
        </w:rPr>
        <w:t>e</w:t>
      </w:r>
      <w:r w:rsidR="00261501" w:rsidRPr="00F72394">
        <w:rPr>
          <w:lang w:val="nn-NO"/>
        </w:rPr>
        <w:t>l fr</w:t>
      </w:r>
      <w:r w:rsidR="00BF19E3">
        <w:rPr>
          <w:lang w:val="nn-NO"/>
        </w:rPr>
        <w:t>å</w:t>
      </w:r>
      <w:r w:rsidR="00261501" w:rsidRPr="00F72394">
        <w:rPr>
          <w:lang w:val="nn-NO"/>
        </w:rPr>
        <w:t xml:space="preserve"> satsing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 xml:space="preserve">r: </w:t>
      </w:r>
    </w:p>
    <w:p w14:paraId="47645231" w14:textId="758521B6" w:rsidR="0023442E" w:rsidRDefault="00F6307B" w:rsidP="0023442E">
      <w:pPr>
        <w:pStyle w:val="Listeavsnitt"/>
        <w:numPr>
          <w:ilvl w:val="0"/>
          <w:numId w:val="17"/>
        </w:numPr>
        <w:rPr>
          <w:lang w:val="nn-NO"/>
        </w:rPr>
      </w:pPr>
      <w:proofErr w:type="spellStart"/>
      <w:r w:rsidRPr="002F62B3">
        <w:rPr>
          <w:i/>
          <w:lang w:val="nn-NO"/>
        </w:rPr>
        <w:t>Bolig</w:t>
      </w:r>
      <w:proofErr w:type="spellEnd"/>
      <w:r w:rsidRPr="002F62B3">
        <w:rPr>
          <w:i/>
          <w:lang w:val="nn-NO"/>
        </w:rPr>
        <w:t xml:space="preserve"> for velferd. Nasjonal strategi for </w:t>
      </w:r>
      <w:proofErr w:type="spellStart"/>
      <w:r w:rsidRPr="002F62B3">
        <w:rPr>
          <w:i/>
          <w:lang w:val="nn-NO"/>
        </w:rPr>
        <w:t>boligsosialt</w:t>
      </w:r>
      <w:proofErr w:type="spellEnd"/>
      <w:r w:rsidRPr="002F62B3">
        <w:rPr>
          <w:i/>
          <w:lang w:val="nn-NO"/>
        </w:rPr>
        <w:t xml:space="preserve"> arbeid (2014</w:t>
      </w:r>
      <w:r w:rsidR="00BF19E3" w:rsidRPr="002F62B3">
        <w:rPr>
          <w:i/>
          <w:lang w:val="nn-NO"/>
        </w:rPr>
        <w:t>–</w:t>
      </w:r>
      <w:r w:rsidRPr="002F62B3">
        <w:rPr>
          <w:i/>
          <w:lang w:val="nn-NO"/>
        </w:rPr>
        <w:t>2020)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>– les me</w:t>
      </w:r>
      <w:r w:rsidR="00BF19E3">
        <w:rPr>
          <w:lang w:val="nn-NO"/>
        </w:rPr>
        <w:t>i</w:t>
      </w:r>
      <w:r w:rsidRPr="00F72394">
        <w:rPr>
          <w:lang w:val="nn-NO"/>
        </w:rPr>
        <w:t>r her: https://www.regjeringen.no/no/dokumenter/Bolig-for-velferd/id753950/?q=bolig for velferd</w:t>
      </w:r>
    </w:p>
    <w:p w14:paraId="4CFDCEEF" w14:textId="77777777" w:rsidR="006319FC" w:rsidRPr="008E28CF" w:rsidRDefault="006319FC" w:rsidP="006319FC">
      <w:pPr>
        <w:pStyle w:val="Listeavsnitt"/>
        <w:numPr>
          <w:ilvl w:val="0"/>
          <w:numId w:val="17"/>
        </w:numPr>
      </w:pPr>
      <w:r w:rsidRPr="008E7AFF">
        <w:rPr>
          <w:rStyle w:val="Sterk"/>
          <w:b w:val="0"/>
          <w:bCs w:val="0"/>
          <w:i/>
          <w:iCs/>
          <w:color w:val="333333"/>
          <w:shd w:val="clear" w:color="auto" w:fill="FFFFFF"/>
        </w:rPr>
        <w:t>Alle trenger et trygt hjem (2021-2024),</w:t>
      </w:r>
      <w:r w:rsidRPr="008E7AFF">
        <w:rPr>
          <w:color w:val="333333"/>
          <w:shd w:val="clear" w:color="auto" w:fill="FFFFFF"/>
        </w:rPr>
        <w:t xml:space="preserve"> strategi for den sosiale </w:t>
      </w:r>
      <w:proofErr w:type="gramStart"/>
      <w:r w:rsidRPr="008E7AFF">
        <w:rPr>
          <w:color w:val="333333"/>
          <w:shd w:val="clear" w:color="auto" w:fill="FFFFFF"/>
        </w:rPr>
        <w:t>boligpolitikken</w:t>
      </w:r>
      <w:r w:rsidRPr="008E28CF">
        <w:rPr>
          <w:rFonts w:ascii="Arial" w:hAnsi="Arial" w:cs="Arial"/>
          <w:color w:val="333333"/>
          <w:shd w:val="clear" w:color="auto" w:fill="FFFFFF"/>
        </w:rPr>
        <w:t>.</w:t>
      </w:r>
      <w:r w:rsidRPr="008E28CF">
        <w:rPr>
          <w:lang w:val="nn-NO"/>
        </w:rPr>
        <w:t>–</w:t>
      </w:r>
      <w:proofErr w:type="gramEnd"/>
      <w:r w:rsidRPr="008E28CF">
        <w:rPr>
          <w:lang w:val="nn-NO"/>
        </w:rPr>
        <w:t xml:space="preserve"> les meir her: </w:t>
      </w:r>
      <w:hyperlink r:id="rId12" w:history="1">
        <w:r w:rsidRPr="0003328F">
          <w:rPr>
            <w:rStyle w:val="Hyperkobling"/>
            <w:rFonts w:ascii="Segoe UI" w:hAnsi="Segoe UI" w:cs="Segoe UI"/>
            <w:sz w:val="21"/>
            <w:szCs w:val="21"/>
          </w:rPr>
          <w:t>https://www.regjeringen.no/no/aktuelt/ny-strategi-for-sosial-boligpolitikk-alle-trenger-et-trygt-hjem/id2788482/</w:t>
        </w:r>
      </w:hyperlink>
    </w:p>
    <w:p w14:paraId="1BACBDE6" w14:textId="6269CE9E" w:rsidR="006319FC" w:rsidRPr="006319FC" w:rsidRDefault="006319FC" w:rsidP="006319FC">
      <w:pPr>
        <w:pStyle w:val="Listeavsnitt"/>
        <w:numPr>
          <w:ilvl w:val="0"/>
          <w:numId w:val="17"/>
        </w:numPr>
        <w:rPr>
          <w:lang w:val="nn-NO"/>
        </w:rPr>
      </w:pPr>
      <w:r w:rsidRPr="008E7AFF">
        <w:rPr>
          <w:i/>
          <w:iCs/>
        </w:rPr>
        <w:t>Like muligheter i oppveksten</w:t>
      </w:r>
      <w:r>
        <w:t xml:space="preserve">, Regjeringens samarbeidsstrategi for barn og ungdom i lavinntektsfamilier (2020-2023) – les </w:t>
      </w:r>
      <w:proofErr w:type="spellStart"/>
      <w:r>
        <w:t>meir</w:t>
      </w:r>
      <w:proofErr w:type="spellEnd"/>
      <w:r>
        <w:t xml:space="preserve"> her: </w:t>
      </w:r>
      <w:r w:rsidRPr="00257D69">
        <w:t>https://www.regjeringen.no/contentassets/bb45eed3479549719fb14c78eba35bd4/strategi-mot-barnefattigdom_web.pdf</w:t>
      </w:r>
    </w:p>
    <w:p w14:paraId="6EB1F3EB" w14:textId="429CAB97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proofErr w:type="spellStart"/>
      <w:r w:rsidRPr="002F62B3">
        <w:rPr>
          <w:i/>
          <w:lang w:val="nn-NO"/>
        </w:rPr>
        <w:t>Mestre</w:t>
      </w:r>
      <w:proofErr w:type="spellEnd"/>
      <w:r w:rsidRPr="002F62B3">
        <w:rPr>
          <w:i/>
          <w:lang w:val="nn-NO"/>
        </w:rPr>
        <w:t xml:space="preserve"> hele livet</w:t>
      </w:r>
      <w:r w:rsidR="00BF19E3" w:rsidRPr="002F62B3">
        <w:rPr>
          <w:i/>
          <w:lang w:val="nn-NO"/>
        </w:rPr>
        <w:t>.</w:t>
      </w:r>
      <w:r w:rsidRPr="002F62B3">
        <w:rPr>
          <w:i/>
          <w:lang w:val="nn-NO"/>
        </w:rPr>
        <w:t xml:space="preserve"> </w:t>
      </w:r>
      <w:proofErr w:type="spellStart"/>
      <w:r w:rsidRPr="002F62B3">
        <w:rPr>
          <w:i/>
          <w:lang w:val="nn-NO"/>
        </w:rPr>
        <w:t>Regjeringens</w:t>
      </w:r>
      <w:proofErr w:type="spellEnd"/>
      <w:r w:rsidRPr="002F62B3">
        <w:rPr>
          <w:i/>
          <w:lang w:val="nn-NO"/>
        </w:rPr>
        <w:t xml:space="preserve"> strategi for god psykisk helse (2017-2022)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 https://www.regjeringen.no/no/dokumenter/mestre-hele-livet/id2568354/?q=mestre hele livet</w:t>
      </w:r>
    </w:p>
    <w:p w14:paraId="3BE78192" w14:textId="0F6FAA1B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Opptrappingsplanen for rus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 her:</w:t>
      </w:r>
      <w:r w:rsidR="0093021F" w:rsidRPr="00F72394">
        <w:rPr>
          <w:lang w:val="nn-NO"/>
        </w:rPr>
        <w:t xml:space="preserve"> </w:t>
      </w:r>
      <w:r w:rsidRPr="00F72394">
        <w:rPr>
          <w:lang w:val="nn-NO"/>
        </w:rPr>
        <w:t>www.regjeringen.no/no/dokumenter/prop.-15-s-20152016/id2460953/sec1?q=opptrappingsplan#match_0</w:t>
      </w:r>
    </w:p>
    <w:p w14:paraId="3B6299FA" w14:textId="49DD9703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 xml:space="preserve">Nasjonal strategi for </w:t>
      </w:r>
      <w:proofErr w:type="spellStart"/>
      <w:r w:rsidRPr="002F62B3">
        <w:rPr>
          <w:i/>
          <w:lang w:val="nn-NO"/>
        </w:rPr>
        <w:t>samordnet</w:t>
      </w:r>
      <w:proofErr w:type="spellEnd"/>
      <w:r w:rsidRPr="002F62B3">
        <w:rPr>
          <w:i/>
          <w:lang w:val="nn-NO"/>
        </w:rPr>
        <w:t xml:space="preserve"> tilbakeføring etter gjennomført straff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her:</w:t>
      </w:r>
    </w:p>
    <w:p w14:paraId="50B9E0CA" w14:textId="77777777" w:rsidR="00F6307B" w:rsidRPr="00F72394" w:rsidRDefault="00B47891" w:rsidP="00B26661">
      <w:pPr>
        <w:pStyle w:val="Listeavsnitt"/>
        <w:ind w:left="1080"/>
        <w:rPr>
          <w:rStyle w:val="Hyperkobling"/>
          <w:lang w:val="nn-NO"/>
        </w:rPr>
      </w:pPr>
      <w:hyperlink r:id="rId13" w:history="1">
        <w:r w:rsidR="00F6307B" w:rsidRPr="00F72394">
          <w:rPr>
            <w:rStyle w:val="Hyperkobling"/>
            <w:lang w:val="nn-NO"/>
          </w:rPr>
          <w:t>www.regjeringen.no/no/dokumenter/redusert-tilbakefall-til-ny-kriminalitet/id2556905/</w:t>
        </w:r>
      </w:hyperlink>
    </w:p>
    <w:p w14:paraId="05F17E7A" w14:textId="56D40C74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r w:rsidRPr="002F62B3">
        <w:rPr>
          <w:i/>
          <w:lang w:val="nn-NO"/>
        </w:rPr>
        <w:t>0-24-samarbeidet</w:t>
      </w:r>
      <w:r w:rsidR="002F62B3">
        <w:rPr>
          <w:i/>
          <w:lang w:val="nn-NO"/>
        </w:rPr>
        <w:t xml:space="preserve"> –</w:t>
      </w:r>
      <w:r w:rsidRPr="00F72394">
        <w:rPr>
          <w:lang w:val="nn-NO"/>
        </w:rPr>
        <w:t xml:space="preserve"> les me</w:t>
      </w:r>
      <w:r w:rsidR="002F62B3">
        <w:rPr>
          <w:lang w:val="nn-NO"/>
        </w:rPr>
        <w:t>i</w:t>
      </w:r>
      <w:r w:rsidRPr="00F72394">
        <w:rPr>
          <w:lang w:val="nn-NO"/>
        </w:rPr>
        <w:t xml:space="preserve">r her: </w:t>
      </w:r>
      <w:hyperlink r:id="rId14" w:history="1">
        <w:r w:rsidRPr="00F72394">
          <w:rPr>
            <w:rStyle w:val="Hyperkobling"/>
            <w:lang w:val="nn-NO"/>
          </w:rPr>
          <w:t>https://www.regjeringen.no/no/tema/utdanning/grunnopplaring/artikler/0-24-samarbeidet/id2511690/</w:t>
        </w:r>
      </w:hyperlink>
    </w:p>
    <w:p w14:paraId="1C8DC0AD" w14:textId="2A0BFCB5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proofErr w:type="spellStart"/>
      <w:r w:rsidRPr="002F62B3">
        <w:rPr>
          <w:i/>
          <w:lang w:val="nn-NO"/>
        </w:rPr>
        <w:lastRenderedPageBreak/>
        <w:t>Inkluderingsdugnaden</w:t>
      </w:r>
      <w:proofErr w:type="spellEnd"/>
      <w:r w:rsidRPr="00F72394">
        <w:rPr>
          <w:lang w:val="nn-NO"/>
        </w:rPr>
        <w:t xml:space="preserve"> </w:t>
      </w:r>
      <w:r w:rsidR="002F62B3">
        <w:rPr>
          <w:lang w:val="nn-NO"/>
        </w:rPr>
        <w:t xml:space="preserve">– </w:t>
      </w:r>
      <w:r w:rsidRPr="00F72394">
        <w:rPr>
          <w:lang w:val="nn-NO"/>
        </w:rPr>
        <w:t>les me</w:t>
      </w:r>
      <w:r w:rsidR="002F62B3">
        <w:rPr>
          <w:lang w:val="nn-NO"/>
        </w:rPr>
        <w:t>i</w:t>
      </w:r>
      <w:r w:rsidRPr="00F72394">
        <w:rPr>
          <w:lang w:val="nn-NO"/>
        </w:rPr>
        <w:t>r her: https://www.regjeringen.no/no/sub/inkluderingsdugnad/id2596993/</w:t>
      </w:r>
    </w:p>
    <w:p w14:paraId="551BFBB5" w14:textId="77777777" w:rsidR="00B14856" w:rsidRPr="00F72394" w:rsidRDefault="00B14856" w:rsidP="003A6A97">
      <w:pPr>
        <w:rPr>
          <w:b/>
          <w:lang w:val="nn-NO"/>
        </w:rPr>
      </w:pPr>
    </w:p>
    <w:p w14:paraId="2D944345" w14:textId="77777777" w:rsidR="00B14856" w:rsidRPr="00F72394" w:rsidRDefault="00B14856" w:rsidP="003A6A97">
      <w:pPr>
        <w:rPr>
          <w:b/>
          <w:lang w:val="nn-NO"/>
        </w:rPr>
      </w:pPr>
    </w:p>
    <w:p w14:paraId="2BE572DA" w14:textId="7B82ADD0" w:rsidR="009B4676" w:rsidRPr="00F72394" w:rsidRDefault="005458ED" w:rsidP="003A6A97">
      <w:pPr>
        <w:rPr>
          <w:b/>
          <w:lang w:val="nn-NO"/>
        </w:rPr>
      </w:pPr>
      <w:r w:rsidRPr="00F72394">
        <w:rPr>
          <w:b/>
          <w:lang w:val="nn-NO"/>
        </w:rPr>
        <w:t xml:space="preserve">Det </w:t>
      </w:r>
      <w:r w:rsidR="002F62B3">
        <w:rPr>
          <w:b/>
          <w:lang w:val="nn-NO"/>
        </w:rPr>
        <w:t xml:space="preserve">blir </w:t>
      </w:r>
      <w:r w:rsidRPr="00F72394">
        <w:rPr>
          <w:b/>
          <w:u w:val="single"/>
          <w:lang w:val="nn-NO"/>
        </w:rPr>
        <w:t>ikk</w:t>
      </w:r>
      <w:r w:rsidR="002F62B3">
        <w:rPr>
          <w:b/>
          <w:u w:val="single"/>
          <w:lang w:val="nn-NO"/>
        </w:rPr>
        <w:t>j</w:t>
      </w:r>
      <w:r w:rsidRPr="00F72394">
        <w:rPr>
          <w:b/>
          <w:u w:val="single"/>
          <w:lang w:val="nn-NO"/>
        </w:rPr>
        <w:t>e</w:t>
      </w:r>
      <w:r w:rsidRPr="00F72394">
        <w:rPr>
          <w:b/>
          <w:lang w:val="nn-NO"/>
        </w:rPr>
        <w:t xml:space="preserve"> </w:t>
      </w:r>
      <w:r w:rsidR="002F62B3">
        <w:rPr>
          <w:b/>
          <w:lang w:val="nn-NO"/>
        </w:rPr>
        <w:t xml:space="preserve">gitt tilskot </w:t>
      </w:r>
      <w:r w:rsidRPr="00F72394">
        <w:rPr>
          <w:b/>
          <w:lang w:val="nn-NO"/>
        </w:rPr>
        <w:t>til</w:t>
      </w:r>
      <w:r w:rsidR="009B4676" w:rsidRPr="00F72394">
        <w:rPr>
          <w:b/>
          <w:lang w:val="nn-NO"/>
        </w:rPr>
        <w:t>:</w:t>
      </w:r>
      <w:r w:rsidRPr="00F72394">
        <w:rPr>
          <w:b/>
          <w:lang w:val="nn-NO"/>
        </w:rPr>
        <w:t xml:space="preserve"> </w:t>
      </w:r>
    </w:p>
    <w:p w14:paraId="1C73E54C" w14:textId="00312687" w:rsidR="00C95247" w:rsidRPr="00F72394" w:rsidRDefault="002C08CE" w:rsidP="00F75D9E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kommun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  <w:r w:rsidR="005458ED" w:rsidRPr="00F72394">
        <w:rPr>
          <w:lang w:val="nn-NO"/>
        </w:rPr>
        <w:t xml:space="preserve"> </w:t>
      </w:r>
      <w:r w:rsidR="007303E1" w:rsidRPr="00F72394">
        <w:rPr>
          <w:lang w:val="nn-NO"/>
        </w:rPr>
        <w:t xml:space="preserve">som </w:t>
      </w:r>
      <w:r w:rsidR="00C51EB4">
        <w:rPr>
          <w:lang w:val="nn-NO"/>
        </w:rPr>
        <w:t>får</w:t>
      </w:r>
      <w:r w:rsidR="00E906BF" w:rsidRPr="00F72394">
        <w:rPr>
          <w:lang w:val="nn-NO"/>
        </w:rPr>
        <w:t xml:space="preserve"> programfinansiering gjennom 0</w:t>
      </w:r>
      <w:r w:rsidR="00027C38">
        <w:rPr>
          <w:lang w:val="nn-NO"/>
        </w:rPr>
        <w:t>–</w:t>
      </w:r>
      <w:r w:rsidR="00E906BF" w:rsidRPr="00F72394">
        <w:rPr>
          <w:lang w:val="nn-NO"/>
        </w:rPr>
        <w:t>24</w:t>
      </w:r>
      <w:r w:rsidR="00657AA3" w:rsidRPr="00F72394">
        <w:rPr>
          <w:lang w:val="nn-NO"/>
        </w:rPr>
        <w:t xml:space="preserve"> satsing</w:t>
      </w:r>
      <w:r w:rsidR="00C51EB4">
        <w:rPr>
          <w:lang w:val="nn-NO"/>
        </w:rPr>
        <w:t>a,</w:t>
      </w:r>
      <w:r w:rsidR="00E906BF" w:rsidRPr="00F72394">
        <w:rPr>
          <w:lang w:val="nn-NO"/>
        </w:rPr>
        <w:t xml:space="preserve"> og </w:t>
      </w:r>
      <w:r w:rsidR="008F62E7" w:rsidRPr="00F72394">
        <w:rPr>
          <w:lang w:val="nn-NO"/>
        </w:rPr>
        <w:t xml:space="preserve">som </w:t>
      </w:r>
      <w:r w:rsidR="00E906BF" w:rsidRPr="00F72394">
        <w:rPr>
          <w:lang w:val="nn-NO"/>
        </w:rPr>
        <w:t>søk</w:t>
      </w:r>
      <w:r w:rsidR="00C51EB4">
        <w:rPr>
          <w:lang w:val="nn-NO"/>
        </w:rPr>
        <w:t>j</w:t>
      </w:r>
      <w:r w:rsidR="00E906BF" w:rsidRPr="00F72394">
        <w:rPr>
          <w:lang w:val="nn-NO"/>
        </w:rPr>
        <w:t>er om tiltak til same målgrupp</w:t>
      </w:r>
      <w:r w:rsidR="00C51EB4">
        <w:rPr>
          <w:lang w:val="nn-NO"/>
        </w:rPr>
        <w:t>a</w:t>
      </w:r>
      <w:r w:rsidR="00F75D9E" w:rsidRPr="00F72394">
        <w:rPr>
          <w:lang w:val="nn-NO"/>
        </w:rPr>
        <w:t xml:space="preserve"> </w:t>
      </w:r>
    </w:p>
    <w:p w14:paraId="25304EC1" w14:textId="09A07E68" w:rsidR="003A6A97" w:rsidRPr="00F72394" w:rsidRDefault="00D9584F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implementering av ferdig utvikl</w:t>
      </w:r>
      <w:r w:rsidR="00C51EB4">
        <w:rPr>
          <w:lang w:val="nn-NO"/>
        </w:rPr>
        <w:t>a</w:t>
      </w:r>
      <w:r w:rsidRPr="00F72394">
        <w:rPr>
          <w:lang w:val="nn-NO"/>
        </w:rPr>
        <w:t xml:space="preserve"> metod</w:t>
      </w:r>
      <w:r w:rsidR="00C51EB4">
        <w:rPr>
          <w:lang w:val="nn-NO"/>
        </w:rPr>
        <w:t>a</w:t>
      </w:r>
      <w:r w:rsidRPr="00F72394">
        <w:rPr>
          <w:lang w:val="nn-NO"/>
        </w:rPr>
        <w:t>r og arbeidsmåt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</w:p>
    <w:p w14:paraId="494A1A27" w14:textId="3598A497" w:rsidR="00F75D9E" w:rsidRPr="00F72394" w:rsidRDefault="00F75D9E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 xml:space="preserve">søknader som </w:t>
      </w:r>
      <w:r w:rsidR="00C51EB4">
        <w:rPr>
          <w:lang w:val="nn-NO"/>
        </w:rPr>
        <w:t xml:space="preserve">berre skildrar </w:t>
      </w:r>
      <w:r w:rsidRPr="00F72394">
        <w:rPr>
          <w:lang w:val="nn-NO"/>
        </w:rPr>
        <w:t>kapasitets</w:t>
      </w:r>
      <w:r w:rsidR="00C51EB4">
        <w:rPr>
          <w:lang w:val="nn-NO"/>
        </w:rPr>
        <w:t xml:space="preserve">auke </w:t>
      </w:r>
      <w:r w:rsidRPr="00F72394">
        <w:rPr>
          <w:lang w:val="nn-NO"/>
        </w:rPr>
        <w:t>i tenest</w:t>
      </w:r>
      <w:r w:rsidR="00C51EB4">
        <w:rPr>
          <w:lang w:val="nn-NO"/>
        </w:rPr>
        <w:t>a</w:t>
      </w:r>
    </w:p>
    <w:p w14:paraId="3ADA346B" w14:textId="77777777" w:rsidR="00B9202A" w:rsidRPr="00F72394" w:rsidRDefault="00B9202A" w:rsidP="003A6A97">
      <w:pPr>
        <w:rPr>
          <w:lang w:val="nn-NO"/>
        </w:rPr>
      </w:pPr>
    </w:p>
    <w:p w14:paraId="6019B613" w14:textId="77777777" w:rsidR="00B14856" w:rsidRPr="00F72394" w:rsidRDefault="00B14856" w:rsidP="00AD68DF">
      <w:pPr>
        <w:rPr>
          <w:b/>
          <w:lang w:val="nn-NO"/>
        </w:rPr>
      </w:pPr>
    </w:p>
    <w:p w14:paraId="556AE280" w14:textId="16C095E8" w:rsidR="00AD68DF" w:rsidRPr="00F72394" w:rsidRDefault="00C51EB4" w:rsidP="00AD68DF">
      <w:pPr>
        <w:rPr>
          <w:b/>
          <w:lang w:val="nn-NO"/>
        </w:rPr>
      </w:pPr>
      <w:r>
        <w:rPr>
          <w:b/>
          <w:lang w:val="nn-NO"/>
        </w:rPr>
        <w:t xml:space="preserve">Korleis søkjer </w:t>
      </w:r>
      <w:r w:rsidR="000A49A1" w:rsidRPr="00F72394">
        <w:rPr>
          <w:b/>
          <w:lang w:val="nn-NO"/>
        </w:rPr>
        <w:t>du?</w:t>
      </w:r>
    </w:p>
    <w:p w14:paraId="4DC0C024" w14:textId="088155F1" w:rsidR="00C76191" w:rsidRPr="00F72394" w:rsidRDefault="00C51EB4" w:rsidP="001C79BF">
      <w:pPr>
        <w:rPr>
          <w:lang w:val="nn-NO"/>
        </w:rPr>
      </w:pPr>
      <w:r>
        <w:rPr>
          <w:rFonts w:cs="Arial"/>
          <w:lang w:val="nn-NO"/>
        </w:rPr>
        <w:t>Signer u</w:t>
      </w:r>
      <w:r w:rsidR="00FF4BBD" w:rsidRPr="00F72394">
        <w:rPr>
          <w:rFonts w:cs="Arial"/>
          <w:lang w:val="nn-NO"/>
        </w:rPr>
        <w:t xml:space="preserve">tfylt søknad og </w:t>
      </w:r>
      <w:r>
        <w:rPr>
          <w:rFonts w:cs="Arial"/>
          <w:lang w:val="nn-NO"/>
        </w:rPr>
        <w:t xml:space="preserve">send han </w:t>
      </w:r>
      <w:r w:rsidR="00FF4BBD" w:rsidRPr="00F72394">
        <w:rPr>
          <w:rFonts w:cs="Arial"/>
          <w:lang w:val="nn-NO"/>
        </w:rPr>
        <w:t xml:space="preserve">til fylkesmannen </w:t>
      </w:r>
      <w:r w:rsidR="00A746CE">
        <w:rPr>
          <w:rFonts w:cs="Arial"/>
          <w:lang w:val="nn-NO"/>
        </w:rPr>
        <w:t>(</w:t>
      </w:r>
      <w:r w:rsidR="00395015">
        <w:rPr>
          <w:rFonts w:cs="Arial"/>
          <w:lang w:val="nn-NO"/>
        </w:rPr>
        <w:t>s</w:t>
      </w:r>
      <w:r w:rsidR="00A419DF">
        <w:rPr>
          <w:rFonts w:cs="Arial"/>
          <w:lang w:val="nn-NO"/>
        </w:rPr>
        <w:t>tatsforva</w:t>
      </w:r>
      <w:r w:rsidR="009319ED">
        <w:rPr>
          <w:rFonts w:cs="Arial"/>
          <w:lang w:val="nn-NO"/>
        </w:rPr>
        <w:t>lt</w:t>
      </w:r>
      <w:r w:rsidR="002E4F25">
        <w:rPr>
          <w:rFonts w:cs="Arial"/>
          <w:lang w:val="nn-NO"/>
        </w:rPr>
        <w:t>a</w:t>
      </w:r>
      <w:r w:rsidR="009319ED">
        <w:rPr>
          <w:rFonts w:cs="Arial"/>
          <w:lang w:val="nn-NO"/>
        </w:rPr>
        <w:t>r</w:t>
      </w:r>
      <w:r w:rsidR="00A419DF" w:rsidRPr="00F72394">
        <w:rPr>
          <w:rFonts w:cs="Arial"/>
          <w:lang w:val="nn-NO"/>
        </w:rPr>
        <w:t>en</w:t>
      </w:r>
      <w:r w:rsidR="00A746CE">
        <w:rPr>
          <w:rFonts w:cs="Arial"/>
          <w:lang w:val="nn-NO"/>
        </w:rPr>
        <w:t>)</w:t>
      </w:r>
      <w:r w:rsidR="00A419DF" w:rsidRPr="00F72394">
        <w:rPr>
          <w:rFonts w:cs="Arial"/>
          <w:lang w:val="nn-NO"/>
        </w:rPr>
        <w:t xml:space="preserve"> </w:t>
      </w:r>
      <w:r w:rsidR="00FF4BBD" w:rsidRPr="00F72394">
        <w:rPr>
          <w:rFonts w:cs="Arial"/>
          <w:lang w:val="nn-NO"/>
        </w:rPr>
        <w:t>i fylke</w:t>
      </w:r>
      <w:r>
        <w:rPr>
          <w:rFonts w:cs="Arial"/>
          <w:lang w:val="nn-NO"/>
        </w:rPr>
        <w:t>t ditt</w:t>
      </w:r>
      <w:r w:rsidR="00FF4BBD" w:rsidRPr="00F72394">
        <w:rPr>
          <w:rFonts w:cs="Arial"/>
          <w:lang w:val="nn-NO"/>
        </w:rPr>
        <w:t>. På fylkesmannen.no finn du kontaktinformasjon.</w:t>
      </w:r>
      <w:r w:rsidR="0082546F" w:rsidRPr="00F72394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F72394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0" w:name="lblDRef"/>
            <w:bookmarkEnd w:id="0"/>
          </w:p>
        </w:tc>
        <w:tc>
          <w:tcPr>
            <w:tcW w:w="2693" w:type="dxa"/>
            <w:vAlign w:val="bottom"/>
          </w:tcPr>
          <w:p w14:paraId="402C99BB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txtDRef"/>
            <w:bookmarkEnd w:id="1"/>
          </w:p>
        </w:tc>
        <w:tc>
          <w:tcPr>
            <w:tcW w:w="953" w:type="dxa"/>
            <w:vAlign w:val="bottom"/>
          </w:tcPr>
          <w:p w14:paraId="0A127A05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lblVRef"/>
            <w:bookmarkEnd w:id="2"/>
          </w:p>
        </w:tc>
        <w:tc>
          <w:tcPr>
            <w:tcW w:w="2024" w:type="dxa"/>
            <w:vAlign w:val="bottom"/>
          </w:tcPr>
          <w:p w14:paraId="01DFD88E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txtVRef"/>
            <w:bookmarkEnd w:id="3"/>
          </w:p>
        </w:tc>
        <w:tc>
          <w:tcPr>
            <w:tcW w:w="1276" w:type="dxa"/>
            <w:vAlign w:val="bottom"/>
          </w:tcPr>
          <w:p w14:paraId="03835EAF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lblVDato"/>
            <w:bookmarkEnd w:id="4"/>
          </w:p>
        </w:tc>
        <w:tc>
          <w:tcPr>
            <w:tcW w:w="1275" w:type="dxa"/>
            <w:vAlign w:val="bottom"/>
          </w:tcPr>
          <w:p w14:paraId="61D421A9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txtVDato"/>
            <w:bookmarkEnd w:id="5"/>
          </w:p>
        </w:tc>
      </w:tr>
    </w:tbl>
    <w:p w14:paraId="71B2F5A3" w14:textId="77777777" w:rsidR="00657080" w:rsidRPr="00F72394" w:rsidRDefault="00657080" w:rsidP="00657080">
      <w:pPr>
        <w:rPr>
          <w:lang w:val="nn-NO"/>
        </w:rPr>
      </w:pPr>
    </w:p>
    <w:sectPr w:rsidR="00657080" w:rsidRPr="00F723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6545" w14:textId="77777777" w:rsidR="00273F9D" w:rsidRDefault="00273F9D">
      <w:r>
        <w:separator/>
      </w:r>
    </w:p>
  </w:endnote>
  <w:endnote w:type="continuationSeparator" w:id="0">
    <w:p w14:paraId="6DBD71FD" w14:textId="77777777" w:rsidR="00273F9D" w:rsidRDefault="00273F9D">
      <w:r>
        <w:continuationSeparator/>
      </w:r>
    </w:p>
  </w:endnote>
  <w:endnote w:type="continuationNotice" w:id="1">
    <w:p w14:paraId="5F23B48A" w14:textId="77777777" w:rsidR="00273F9D" w:rsidRDefault="0027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5A34" w14:textId="77777777" w:rsidR="00E63786" w:rsidRDefault="00E637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B73B" w14:textId="77777777" w:rsidR="00E63786" w:rsidRDefault="00E637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6" w:name="txtTelefaks"/>
          <w:bookmarkEnd w:id="6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7" w:name="txtIntadr"/>
          <w:bookmarkStart w:id="8" w:name="txtKtrEpost"/>
          <w:bookmarkEnd w:id="7"/>
          <w:bookmarkEnd w:id="8"/>
        </w:p>
      </w:tc>
    </w:tr>
  </w:tbl>
  <w:p w14:paraId="6B1B564B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FC0A" w14:textId="77777777" w:rsidR="00273F9D" w:rsidRDefault="00273F9D">
      <w:r>
        <w:separator/>
      </w:r>
    </w:p>
  </w:footnote>
  <w:footnote w:type="continuationSeparator" w:id="0">
    <w:p w14:paraId="0C961B44" w14:textId="77777777" w:rsidR="00273F9D" w:rsidRDefault="00273F9D">
      <w:r>
        <w:continuationSeparator/>
      </w:r>
    </w:p>
  </w:footnote>
  <w:footnote w:type="continuationNotice" w:id="1">
    <w:p w14:paraId="2FCD6B7B" w14:textId="77777777" w:rsidR="00273F9D" w:rsidRDefault="0027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7FDD"/>
    <w:multiLevelType w:val="hybridMultilevel"/>
    <w:tmpl w:val="1AFA67B0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4"/>
  </w:num>
  <w:num w:numId="5">
    <w:abstractNumId w:val="19"/>
  </w:num>
  <w:num w:numId="6">
    <w:abstractNumId w:val="10"/>
  </w:num>
  <w:num w:numId="7">
    <w:abstractNumId w:val="4"/>
  </w:num>
  <w:num w:numId="8">
    <w:abstractNumId w:val="2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8"/>
  </w:num>
  <w:num w:numId="14">
    <w:abstractNumId w:val="16"/>
  </w:num>
  <w:num w:numId="15">
    <w:abstractNumId w:val="7"/>
  </w:num>
  <w:num w:numId="16">
    <w:abstractNumId w:val="15"/>
  </w:num>
  <w:num w:numId="17">
    <w:abstractNumId w:val="21"/>
  </w:num>
  <w:num w:numId="18">
    <w:abstractNumId w:val="18"/>
  </w:num>
  <w:num w:numId="19">
    <w:abstractNumId w:val="0"/>
  </w:num>
  <w:num w:numId="20">
    <w:abstractNumId w:val="21"/>
  </w:num>
  <w:num w:numId="21">
    <w:abstractNumId w:val="18"/>
  </w:num>
  <w:num w:numId="22">
    <w:abstractNumId w:val="23"/>
  </w:num>
  <w:num w:numId="23">
    <w:abstractNumId w:val="26"/>
  </w:num>
  <w:num w:numId="24">
    <w:abstractNumId w:val="9"/>
  </w:num>
  <w:num w:numId="25">
    <w:abstractNumId w:val="13"/>
  </w:num>
  <w:num w:numId="26">
    <w:abstractNumId w:val="20"/>
  </w:num>
  <w:num w:numId="27">
    <w:abstractNumId w:val="14"/>
  </w:num>
  <w:num w:numId="28">
    <w:abstractNumId w:val="27"/>
  </w:num>
  <w:num w:numId="29">
    <w:abstractNumId w:val="6"/>
  </w:num>
  <w:num w:numId="30">
    <w:abstractNumId w:val="25"/>
  </w:num>
  <w:num w:numId="31">
    <w:abstractNumId w:val="3"/>
  </w:num>
  <w:num w:numId="32">
    <w:abstractNumId w:val="11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27062"/>
    <w:rsid w:val="00027C38"/>
    <w:rsid w:val="00032805"/>
    <w:rsid w:val="000432A3"/>
    <w:rsid w:val="00053A01"/>
    <w:rsid w:val="00056D23"/>
    <w:rsid w:val="0006279B"/>
    <w:rsid w:val="000714CC"/>
    <w:rsid w:val="000838ED"/>
    <w:rsid w:val="00085D0A"/>
    <w:rsid w:val="0009127B"/>
    <w:rsid w:val="00095F2A"/>
    <w:rsid w:val="000A49A1"/>
    <w:rsid w:val="000A6F6F"/>
    <w:rsid w:val="000B1CB4"/>
    <w:rsid w:val="000B393F"/>
    <w:rsid w:val="000B4921"/>
    <w:rsid w:val="000C42C5"/>
    <w:rsid w:val="000D234D"/>
    <w:rsid w:val="000D3606"/>
    <w:rsid w:val="000D427C"/>
    <w:rsid w:val="000D7A4A"/>
    <w:rsid w:val="000E709A"/>
    <w:rsid w:val="000F2D50"/>
    <w:rsid w:val="000F3425"/>
    <w:rsid w:val="000F75B8"/>
    <w:rsid w:val="0010762D"/>
    <w:rsid w:val="001112F1"/>
    <w:rsid w:val="00112A88"/>
    <w:rsid w:val="001210A2"/>
    <w:rsid w:val="001240D4"/>
    <w:rsid w:val="00125301"/>
    <w:rsid w:val="00132426"/>
    <w:rsid w:val="00135E7F"/>
    <w:rsid w:val="00136352"/>
    <w:rsid w:val="00136616"/>
    <w:rsid w:val="001542E3"/>
    <w:rsid w:val="001546BA"/>
    <w:rsid w:val="0016550E"/>
    <w:rsid w:val="001716A8"/>
    <w:rsid w:val="0017416A"/>
    <w:rsid w:val="00176507"/>
    <w:rsid w:val="00181C78"/>
    <w:rsid w:val="001860C9"/>
    <w:rsid w:val="00187503"/>
    <w:rsid w:val="00194D8C"/>
    <w:rsid w:val="00195AB3"/>
    <w:rsid w:val="001A07EC"/>
    <w:rsid w:val="001A17B0"/>
    <w:rsid w:val="001A42EC"/>
    <w:rsid w:val="001B314B"/>
    <w:rsid w:val="001B5CDB"/>
    <w:rsid w:val="001B5FF1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2E82"/>
    <w:rsid w:val="00207C0F"/>
    <w:rsid w:val="00207DB2"/>
    <w:rsid w:val="002116D5"/>
    <w:rsid w:val="00212671"/>
    <w:rsid w:val="00220D9B"/>
    <w:rsid w:val="00221A1D"/>
    <w:rsid w:val="00230C63"/>
    <w:rsid w:val="00232BFC"/>
    <w:rsid w:val="0023307E"/>
    <w:rsid w:val="002331C7"/>
    <w:rsid w:val="0023328C"/>
    <w:rsid w:val="0023442E"/>
    <w:rsid w:val="00235FA2"/>
    <w:rsid w:val="0024520E"/>
    <w:rsid w:val="0024566B"/>
    <w:rsid w:val="00245D12"/>
    <w:rsid w:val="00247459"/>
    <w:rsid w:val="002510C4"/>
    <w:rsid w:val="002523C0"/>
    <w:rsid w:val="00260757"/>
    <w:rsid w:val="00261501"/>
    <w:rsid w:val="002624AB"/>
    <w:rsid w:val="0026469C"/>
    <w:rsid w:val="002701AB"/>
    <w:rsid w:val="00273F9D"/>
    <w:rsid w:val="00281B34"/>
    <w:rsid w:val="002938C0"/>
    <w:rsid w:val="00297798"/>
    <w:rsid w:val="002A1DDC"/>
    <w:rsid w:val="002A2AED"/>
    <w:rsid w:val="002B44C2"/>
    <w:rsid w:val="002B4F02"/>
    <w:rsid w:val="002C08CE"/>
    <w:rsid w:val="002D2B57"/>
    <w:rsid w:val="002D4F89"/>
    <w:rsid w:val="002E0769"/>
    <w:rsid w:val="002E10B5"/>
    <w:rsid w:val="002E2872"/>
    <w:rsid w:val="002E4F25"/>
    <w:rsid w:val="002F62B3"/>
    <w:rsid w:val="00300DF3"/>
    <w:rsid w:val="00301497"/>
    <w:rsid w:val="003026D1"/>
    <w:rsid w:val="00305A93"/>
    <w:rsid w:val="00306EDD"/>
    <w:rsid w:val="003136AA"/>
    <w:rsid w:val="003144AB"/>
    <w:rsid w:val="00314883"/>
    <w:rsid w:val="003154C0"/>
    <w:rsid w:val="00315FF1"/>
    <w:rsid w:val="003216F2"/>
    <w:rsid w:val="00321A89"/>
    <w:rsid w:val="00324ED2"/>
    <w:rsid w:val="00333303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5015"/>
    <w:rsid w:val="00396C95"/>
    <w:rsid w:val="003A1D82"/>
    <w:rsid w:val="003A6A97"/>
    <w:rsid w:val="003B0F6A"/>
    <w:rsid w:val="003B45C8"/>
    <w:rsid w:val="003B5A84"/>
    <w:rsid w:val="003C6D41"/>
    <w:rsid w:val="003D13C7"/>
    <w:rsid w:val="003E421E"/>
    <w:rsid w:val="003E6EC9"/>
    <w:rsid w:val="003F0CDA"/>
    <w:rsid w:val="003F4E74"/>
    <w:rsid w:val="003F570C"/>
    <w:rsid w:val="00405E59"/>
    <w:rsid w:val="00406811"/>
    <w:rsid w:val="004116C1"/>
    <w:rsid w:val="00421AF4"/>
    <w:rsid w:val="0042678F"/>
    <w:rsid w:val="00427726"/>
    <w:rsid w:val="00433D65"/>
    <w:rsid w:val="00445130"/>
    <w:rsid w:val="00445525"/>
    <w:rsid w:val="004462DB"/>
    <w:rsid w:val="00446648"/>
    <w:rsid w:val="00457362"/>
    <w:rsid w:val="00457851"/>
    <w:rsid w:val="00467976"/>
    <w:rsid w:val="00472BC7"/>
    <w:rsid w:val="00477D7D"/>
    <w:rsid w:val="00480E59"/>
    <w:rsid w:val="00482942"/>
    <w:rsid w:val="00487371"/>
    <w:rsid w:val="00487DC4"/>
    <w:rsid w:val="00495B2C"/>
    <w:rsid w:val="00495B75"/>
    <w:rsid w:val="00497321"/>
    <w:rsid w:val="004A04E6"/>
    <w:rsid w:val="004A4E4A"/>
    <w:rsid w:val="004B3CF7"/>
    <w:rsid w:val="004B6492"/>
    <w:rsid w:val="004C0F59"/>
    <w:rsid w:val="004C112C"/>
    <w:rsid w:val="004C504A"/>
    <w:rsid w:val="004C557C"/>
    <w:rsid w:val="004C6E5A"/>
    <w:rsid w:val="004D2302"/>
    <w:rsid w:val="004D4E89"/>
    <w:rsid w:val="004E3B2F"/>
    <w:rsid w:val="004E4369"/>
    <w:rsid w:val="004E6A12"/>
    <w:rsid w:val="004F6812"/>
    <w:rsid w:val="00503C79"/>
    <w:rsid w:val="00510461"/>
    <w:rsid w:val="0052193A"/>
    <w:rsid w:val="00524DD7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3DC5"/>
    <w:rsid w:val="00585E62"/>
    <w:rsid w:val="0058679A"/>
    <w:rsid w:val="00591941"/>
    <w:rsid w:val="005941E4"/>
    <w:rsid w:val="00594946"/>
    <w:rsid w:val="0059605D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2FE3"/>
    <w:rsid w:val="00604C13"/>
    <w:rsid w:val="00614023"/>
    <w:rsid w:val="00614424"/>
    <w:rsid w:val="00616498"/>
    <w:rsid w:val="0063158F"/>
    <w:rsid w:val="006319FC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A3DFE"/>
    <w:rsid w:val="006B403F"/>
    <w:rsid w:val="006B573C"/>
    <w:rsid w:val="006B7554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1FC8"/>
    <w:rsid w:val="00786AFF"/>
    <w:rsid w:val="00794BC0"/>
    <w:rsid w:val="007A0388"/>
    <w:rsid w:val="007A3803"/>
    <w:rsid w:val="007A4F5F"/>
    <w:rsid w:val="007B2D05"/>
    <w:rsid w:val="007B37BC"/>
    <w:rsid w:val="007C3B36"/>
    <w:rsid w:val="007C3DB2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31CB8"/>
    <w:rsid w:val="0083249C"/>
    <w:rsid w:val="00833986"/>
    <w:rsid w:val="00844611"/>
    <w:rsid w:val="00845B00"/>
    <w:rsid w:val="00846459"/>
    <w:rsid w:val="008526EA"/>
    <w:rsid w:val="008533DE"/>
    <w:rsid w:val="00854300"/>
    <w:rsid w:val="00854369"/>
    <w:rsid w:val="00854E93"/>
    <w:rsid w:val="008563D6"/>
    <w:rsid w:val="008605E9"/>
    <w:rsid w:val="008719D0"/>
    <w:rsid w:val="0087206D"/>
    <w:rsid w:val="00875A80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A74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1B09"/>
    <w:rsid w:val="008E2A37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19ED"/>
    <w:rsid w:val="0093265F"/>
    <w:rsid w:val="00932EFC"/>
    <w:rsid w:val="00936AD9"/>
    <w:rsid w:val="00942B5D"/>
    <w:rsid w:val="00950565"/>
    <w:rsid w:val="009521C6"/>
    <w:rsid w:val="0095298E"/>
    <w:rsid w:val="00954863"/>
    <w:rsid w:val="00954E66"/>
    <w:rsid w:val="00956567"/>
    <w:rsid w:val="00956C5D"/>
    <w:rsid w:val="00967159"/>
    <w:rsid w:val="0097203A"/>
    <w:rsid w:val="009736E3"/>
    <w:rsid w:val="00974526"/>
    <w:rsid w:val="00994A1D"/>
    <w:rsid w:val="00995302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19DF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7039C"/>
    <w:rsid w:val="00A70441"/>
    <w:rsid w:val="00A70C66"/>
    <w:rsid w:val="00A73E4B"/>
    <w:rsid w:val="00A7451F"/>
    <w:rsid w:val="00A746CE"/>
    <w:rsid w:val="00A75191"/>
    <w:rsid w:val="00A76579"/>
    <w:rsid w:val="00A874A0"/>
    <w:rsid w:val="00A9323C"/>
    <w:rsid w:val="00A93FB1"/>
    <w:rsid w:val="00A9775E"/>
    <w:rsid w:val="00AA02E2"/>
    <w:rsid w:val="00AA64D7"/>
    <w:rsid w:val="00AA742A"/>
    <w:rsid w:val="00AB4843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408D5"/>
    <w:rsid w:val="00B45AF0"/>
    <w:rsid w:val="00B46494"/>
    <w:rsid w:val="00B47891"/>
    <w:rsid w:val="00B542A8"/>
    <w:rsid w:val="00B54B93"/>
    <w:rsid w:val="00B62E7B"/>
    <w:rsid w:val="00B659B2"/>
    <w:rsid w:val="00B67FF0"/>
    <w:rsid w:val="00B71646"/>
    <w:rsid w:val="00B718CA"/>
    <w:rsid w:val="00B804D9"/>
    <w:rsid w:val="00B82AA7"/>
    <w:rsid w:val="00B85B2A"/>
    <w:rsid w:val="00B9202A"/>
    <w:rsid w:val="00B9645D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19E3"/>
    <w:rsid w:val="00BF4D5D"/>
    <w:rsid w:val="00BF4E09"/>
    <w:rsid w:val="00BF6EA1"/>
    <w:rsid w:val="00C00F81"/>
    <w:rsid w:val="00C0220A"/>
    <w:rsid w:val="00C0276A"/>
    <w:rsid w:val="00C10314"/>
    <w:rsid w:val="00C11175"/>
    <w:rsid w:val="00C17F72"/>
    <w:rsid w:val="00C21A19"/>
    <w:rsid w:val="00C22EB8"/>
    <w:rsid w:val="00C24892"/>
    <w:rsid w:val="00C34019"/>
    <w:rsid w:val="00C34468"/>
    <w:rsid w:val="00C36565"/>
    <w:rsid w:val="00C36FB7"/>
    <w:rsid w:val="00C37613"/>
    <w:rsid w:val="00C40A9B"/>
    <w:rsid w:val="00C51EB4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019C"/>
    <w:rsid w:val="00CB4F51"/>
    <w:rsid w:val="00CC2905"/>
    <w:rsid w:val="00CC4855"/>
    <w:rsid w:val="00CD3F1D"/>
    <w:rsid w:val="00CE5798"/>
    <w:rsid w:val="00CF330C"/>
    <w:rsid w:val="00CF3885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1C71"/>
    <w:rsid w:val="00D64A8D"/>
    <w:rsid w:val="00D652B0"/>
    <w:rsid w:val="00D65544"/>
    <w:rsid w:val="00D80FDA"/>
    <w:rsid w:val="00D85140"/>
    <w:rsid w:val="00D94757"/>
    <w:rsid w:val="00D9584F"/>
    <w:rsid w:val="00DA5C06"/>
    <w:rsid w:val="00DB7704"/>
    <w:rsid w:val="00DC12AF"/>
    <w:rsid w:val="00DC2A20"/>
    <w:rsid w:val="00DC5C5E"/>
    <w:rsid w:val="00DD0FAF"/>
    <w:rsid w:val="00DF15D4"/>
    <w:rsid w:val="00DF36DE"/>
    <w:rsid w:val="00DF3722"/>
    <w:rsid w:val="00DF549C"/>
    <w:rsid w:val="00E017B2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1B4D"/>
    <w:rsid w:val="00E5756E"/>
    <w:rsid w:val="00E6137C"/>
    <w:rsid w:val="00E63786"/>
    <w:rsid w:val="00E844AB"/>
    <w:rsid w:val="00E906BF"/>
    <w:rsid w:val="00E938F2"/>
    <w:rsid w:val="00E9529A"/>
    <w:rsid w:val="00E97C8F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55024"/>
    <w:rsid w:val="00F55131"/>
    <w:rsid w:val="00F628AD"/>
    <w:rsid w:val="00F62A7A"/>
    <w:rsid w:val="00F6307B"/>
    <w:rsid w:val="00F646BC"/>
    <w:rsid w:val="00F66D87"/>
    <w:rsid w:val="00F72394"/>
    <w:rsid w:val="00F740A6"/>
    <w:rsid w:val="00F7444B"/>
    <w:rsid w:val="00F75D9E"/>
    <w:rsid w:val="00F808FE"/>
    <w:rsid w:val="00F8296D"/>
    <w:rsid w:val="00F8753A"/>
    <w:rsid w:val="00F9676B"/>
    <w:rsid w:val="00F973E6"/>
    <w:rsid w:val="00F97FE3"/>
    <w:rsid w:val="00FA0BE6"/>
    <w:rsid w:val="00FA4BED"/>
    <w:rsid w:val="00FB4A0A"/>
    <w:rsid w:val="00FC32B5"/>
    <w:rsid w:val="00FC46BA"/>
    <w:rsid w:val="00FC7A85"/>
    <w:rsid w:val="00FE0330"/>
    <w:rsid w:val="00FE1997"/>
    <w:rsid w:val="00FE403A"/>
    <w:rsid w:val="00FE74D0"/>
    <w:rsid w:val="00FE7E5F"/>
    <w:rsid w:val="00FF4BBD"/>
    <w:rsid w:val="06A2AF9C"/>
    <w:rsid w:val="1CAE33EE"/>
    <w:rsid w:val="6300DB12"/>
    <w:rsid w:val="634B6F90"/>
    <w:rsid w:val="730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60992"/>
  <w15:docId w15:val="{AA23168F-14E8-4677-B095-DE3C139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  <w:style w:type="paragraph" w:styleId="Revisjon">
    <w:name w:val="Revision"/>
    <w:hidden/>
    <w:uiPriority w:val="99"/>
    <w:semiHidden/>
    <w:rsid w:val="00421AF4"/>
    <w:rPr>
      <w:sz w:val="24"/>
      <w:szCs w:val="24"/>
    </w:rPr>
  </w:style>
  <w:style w:type="character" w:styleId="Fulgthyperkob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3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jeringen.no/no/dokumenter/redusert-tilbakefall-til-ny-kriminalitet/id255690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aktuelt/ny-strategi-for-sosial-boligpolitikk-alle-trenger-et-trygt-hjem/id278848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tema/utdanning/grunnopplaring/artikler/0-24-samarbeidet/id2511690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2" ma:contentTypeDescription="Create a new document." ma:contentTypeScope="" ma:versionID="d3b163708dbc41daccdfc287ab0ad3e2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a7686cf5d8899fe309f8cd3c8eb00c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2F3AC-F2FE-408F-8535-A08F780D8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FE509-D718-479E-A191-3E314D332414}">
  <ds:schemaRefs>
    <ds:schemaRef ds:uri="http://purl.org/dc/elements/1.1/"/>
    <ds:schemaRef ds:uri="http://schemas.microsoft.com/office/2006/metadata/properties"/>
    <ds:schemaRef ds:uri="22fb54e8-8695-438e-813f-ba1d707e11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3d7965-b2e5-471b-ae1f-33c279548f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9D997E-3259-494B-9B68-D369A5964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</TotalTime>
  <Pages>4</Pages>
  <Words>1278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8037</CharactersWithSpaces>
  <SharedDoc>false</SharedDoc>
  <HLinks>
    <vt:vector size="24" baseType="variant"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https://www.regjeringen.no/no/tema/utdanning/grunnopplaring/artikler/0-24-samarbeidet/id2511690/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http://www.regjeringen.no/no/dokumenter/redusert-tilbakefall-til-ny-kriminalitet/id2556905/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https://www.regjeringen.no/no/aktuelt/ny-strategi-for-sosial-boligpolitikk-alle-trenger-et-trygt-hjem/id2788482/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Eidsmo, Kjersti With</dc:creator>
  <cp:keywords/>
  <cp:lastModifiedBy>Lund, Jan-Markus</cp:lastModifiedBy>
  <cp:revision>2</cp:revision>
  <cp:lastPrinted>2019-12-09T07:56:00Z</cp:lastPrinted>
  <dcterms:created xsi:type="dcterms:W3CDTF">2020-12-18T11:30:00Z</dcterms:created>
  <dcterms:modified xsi:type="dcterms:W3CDTF">2020-12-18T11:30:00Z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2020-12-18T11:30:06Z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ContentBits">
    <vt:lpwstr>0</vt:lpwstr>
  </property>
</Properties>
</file>