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EBA" w:rsidRPr="006611FC" w:rsidRDefault="00825EBA" w:rsidP="00642BDE">
      <w:pPr>
        <w:jc w:val="center"/>
        <w:rPr>
          <w:b/>
          <w:sz w:val="36"/>
          <w:szCs w:val="36"/>
          <w:lang w:val="nn-NO"/>
        </w:rPr>
      </w:pPr>
      <w:bookmarkStart w:id="0" w:name="_GoBack"/>
      <w:bookmarkEnd w:id="0"/>
    </w:p>
    <w:p w:rsidR="003D6D99" w:rsidRPr="005E37F3" w:rsidRDefault="001E0ACC" w:rsidP="00642BDE">
      <w:pPr>
        <w:jc w:val="center"/>
        <w:rPr>
          <w:rFonts w:ascii="Arial" w:hAnsi="Arial" w:cs="Arial"/>
          <w:b/>
          <w:sz w:val="32"/>
          <w:szCs w:val="32"/>
          <w:lang w:val="nn-NO"/>
        </w:rPr>
      </w:pPr>
      <w:r w:rsidRPr="005E37F3">
        <w:rPr>
          <w:rFonts w:ascii="Arial" w:hAnsi="Arial" w:cs="Arial"/>
          <w:b/>
          <w:sz w:val="32"/>
          <w:szCs w:val="32"/>
          <w:lang w:val="nn-NO"/>
        </w:rPr>
        <w:t>H</w:t>
      </w:r>
      <w:r w:rsidR="005E37F3" w:rsidRPr="005E37F3">
        <w:rPr>
          <w:rFonts w:ascii="Arial" w:hAnsi="Arial" w:cs="Arial"/>
          <w:b/>
          <w:sz w:val="32"/>
          <w:szCs w:val="32"/>
          <w:lang w:val="nn-NO"/>
        </w:rPr>
        <w:t>KH</w:t>
      </w:r>
      <w:r w:rsidR="00DB23EC" w:rsidRPr="005E37F3">
        <w:rPr>
          <w:rFonts w:ascii="Arial" w:hAnsi="Arial" w:cs="Arial"/>
          <w:b/>
          <w:sz w:val="32"/>
          <w:szCs w:val="32"/>
          <w:lang w:val="nn-NO"/>
        </w:rPr>
        <w:t xml:space="preserve"> </w:t>
      </w:r>
      <w:r w:rsidR="0035484F" w:rsidRPr="005E37F3">
        <w:rPr>
          <w:rFonts w:ascii="Arial" w:hAnsi="Arial" w:cs="Arial"/>
          <w:b/>
          <w:sz w:val="32"/>
          <w:szCs w:val="32"/>
          <w:lang w:val="nn-NO"/>
        </w:rPr>
        <w:t>Kronprins Haakon</w:t>
      </w:r>
      <w:r w:rsidR="00642BDE" w:rsidRPr="005E37F3">
        <w:rPr>
          <w:rFonts w:ascii="Arial" w:hAnsi="Arial" w:cs="Arial"/>
          <w:b/>
          <w:sz w:val="32"/>
          <w:szCs w:val="32"/>
          <w:lang w:val="nn-NO"/>
        </w:rPr>
        <w:t xml:space="preserve"> </w:t>
      </w:r>
      <w:r w:rsidR="0095736B" w:rsidRPr="005E37F3">
        <w:rPr>
          <w:rFonts w:ascii="Arial" w:hAnsi="Arial" w:cs="Arial"/>
          <w:b/>
          <w:sz w:val="32"/>
          <w:szCs w:val="32"/>
          <w:lang w:val="nn-NO"/>
        </w:rPr>
        <w:t>og HKH Kronprinsesse Mette</w:t>
      </w:r>
      <w:r w:rsidR="00EF6390">
        <w:rPr>
          <w:rFonts w:ascii="Arial" w:hAnsi="Arial" w:cs="Arial"/>
          <w:b/>
          <w:sz w:val="32"/>
          <w:szCs w:val="32"/>
          <w:lang w:val="nn-NO"/>
        </w:rPr>
        <w:t>-</w:t>
      </w:r>
      <w:r w:rsidR="0095736B" w:rsidRPr="005E37F3">
        <w:rPr>
          <w:rFonts w:ascii="Arial" w:hAnsi="Arial" w:cs="Arial"/>
          <w:b/>
          <w:sz w:val="32"/>
          <w:szCs w:val="32"/>
          <w:lang w:val="nn-NO"/>
        </w:rPr>
        <w:t xml:space="preserve">Marit </w:t>
      </w:r>
      <w:r w:rsidR="00642BDE" w:rsidRPr="005E37F3">
        <w:rPr>
          <w:rFonts w:ascii="Arial" w:hAnsi="Arial" w:cs="Arial"/>
          <w:b/>
          <w:sz w:val="32"/>
          <w:szCs w:val="32"/>
          <w:lang w:val="nn-NO"/>
        </w:rPr>
        <w:t xml:space="preserve">sitt besøk </w:t>
      </w:r>
      <w:r w:rsidR="00EF45A4" w:rsidRPr="005E37F3">
        <w:rPr>
          <w:rFonts w:ascii="Arial" w:hAnsi="Arial" w:cs="Arial"/>
          <w:b/>
          <w:sz w:val="32"/>
          <w:szCs w:val="32"/>
          <w:lang w:val="nn-NO"/>
        </w:rPr>
        <w:t xml:space="preserve">i </w:t>
      </w:r>
      <w:r w:rsidR="007E6182" w:rsidRPr="005E37F3">
        <w:rPr>
          <w:rFonts w:ascii="Arial" w:hAnsi="Arial" w:cs="Arial"/>
          <w:b/>
          <w:sz w:val="32"/>
          <w:szCs w:val="32"/>
          <w:lang w:val="nn-NO"/>
        </w:rPr>
        <w:t>Ålesund</w:t>
      </w:r>
    </w:p>
    <w:p w:rsidR="005E37F3" w:rsidRPr="005E37F3" w:rsidRDefault="005E37F3" w:rsidP="00642BDE">
      <w:pPr>
        <w:jc w:val="center"/>
        <w:rPr>
          <w:rFonts w:ascii="Arial" w:hAnsi="Arial" w:cs="Arial"/>
          <w:b/>
          <w:sz w:val="32"/>
          <w:szCs w:val="32"/>
          <w:lang w:val="nn-NO"/>
        </w:rPr>
      </w:pPr>
    </w:p>
    <w:p w:rsidR="000833BA" w:rsidRPr="005E37F3" w:rsidRDefault="007E6182" w:rsidP="00584300">
      <w:pPr>
        <w:jc w:val="center"/>
        <w:rPr>
          <w:rFonts w:ascii="Arial" w:hAnsi="Arial" w:cs="Arial"/>
          <w:b/>
          <w:sz w:val="32"/>
          <w:szCs w:val="32"/>
          <w:lang w:val="nn-NO"/>
        </w:rPr>
      </w:pPr>
      <w:r w:rsidRPr="005E37F3">
        <w:rPr>
          <w:rFonts w:ascii="Arial" w:hAnsi="Arial" w:cs="Arial"/>
          <w:b/>
          <w:sz w:val="32"/>
          <w:szCs w:val="32"/>
          <w:lang w:val="nn-NO"/>
        </w:rPr>
        <w:t>Marine Protein &amp; Peptides in functional nutrition Symposium</w:t>
      </w:r>
      <w:r w:rsidR="000833BA">
        <w:rPr>
          <w:rFonts w:ascii="Arial" w:hAnsi="Arial" w:cs="Arial"/>
          <w:b/>
          <w:sz w:val="32"/>
          <w:szCs w:val="32"/>
          <w:lang w:val="nn-NO"/>
        </w:rPr>
        <w:t>, tråleren Molnes og bedriftenEpax/FMC</w:t>
      </w:r>
    </w:p>
    <w:p w:rsidR="000833BA" w:rsidRDefault="000833BA" w:rsidP="00584300">
      <w:pPr>
        <w:jc w:val="center"/>
        <w:rPr>
          <w:rFonts w:ascii="Arial" w:hAnsi="Arial" w:cs="Arial"/>
          <w:b/>
          <w:sz w:val="32"/>
          <w:szCs w:val="32"/>
          <w:lang w:val="nn-NO"/>
        </w:rPr>
      </w:pPr>
    </w:p>
    <w:p w:rsidR="00DB23EC" w:rsidRDefault="007E6182" w:rsidP="00584300">
      <w:pPr>
        <w:jc w:val="center"/>
        <w:rPr>
          <w:rFonts w:ascii="Arial" w:hAnsi="Arial" w:cs="Arial"/>
          <w:b/>
          <w:sz w:val="32"/>
          <w:szCs w:val="32"/>
          <w:lang w:val="nn-NO"/>
        </w:rPr>
      </w:pPr>
      <w:r w:rsidRPr="005E37F3">
        <w:rPr>
          <w:rFonts w:ascii="Arial" w:hAnsi="Arial" w:cs="Arial"/>
          <w:b/>
          <w:sz w:val="32"/>
          <w:szCs w:val="32"/>
          <w:lang w:val="nn-NO"/>
        </w:rPr>
        <w:t>21. april</w:t>
      </w:r>
      <w:r w:rsidR="00BA6DDE" w:rsidRPr="005E37F3">
        <w:rPr>
          <w:rFonts w:ascii="Arial" w:hAnsi="Arial" w:cs="Arial"/>
          <w:b/>
          <w:sz w:val="32"/>
          <w:szCs w:val="32"/>
          <w:lang w:val="nn-NO"/>
        </w:rPr>
        <w:t xml:space="preserve"> 2016</w:t>
      </w:r>
    </w:p>
    <w:p w:rsidR="000833BA" w:rsidRPr="005E37F3" w:rsidRDefault="000833BA" w:rsidP="00584300">
      <w:pPr>
        <w:jc w:val="center"/>
        <w:rPr>
          <w:rFonts w:ascii="Arial" w:hAnsi="Arial" w:cs="Arial"/>
          <w:b/>
          <w:sz w:val="32"/>
          <w:szCs w:val="32"/>
          <w:lang w:val="nn-NO"/>
        </w:rPr>
      </w:pPr>
    </w:p>
    <w:p w:rsidR="00927B16" w:rsidRPr="005E37F3" w:rsidRDefault="000833BA" w:rsidP="00584300">
      <w:pPr>
        <w:jc w:val="center"/>
        <w:rPr>
          <w:rFonts w:ascii="Arial" w:hAnsi="Arial" w:cs="Arial"/>
          <w:b/>
          <w:sz w:val="32"/>
          <w:szCs w:val="32"/>
          <w:lang w:val="nn-NO"/>
        </w:rPr>
      </w:pPr>
      <w:r>
        <w:rPr>
          <w:rFonts w:ascii="Arial" w:hAnsi="Arial" w:cs="Arial"/>
          <w:b/>
          <w:sz w:val="32"/>
          <w:szCs w:val="32"/>
          <w:lang w:val="nn-NO"/>
        </w:rPr>
        <w:t>Offentlig program</w:t>
      </w:r>
    </w:p>
    <w:p w:rsidR="001E51DA" w:rsidRDefault="001E51DA" w:rsidP="00F60622">
      <w:pPr>
        <w:ind w:left="7080"/>
        <w:jc w:val="both"/>
        <w:rPr>
          <w:rFonts w:ascii="Arial" w:hAnsi="Arial" w:cs="Arial"/>
          <w:sz w:val="24"/>
          <w:szCs w:val="24"/>
          <w:lang w:val="nn-NO"/>
        </w:rPr>
      </w:pPr>
    </w:p>
    <w:p w:rsidR="000833BA" w:rsidRDefault="000833BA" w:rsidP="00F60622">
      <w:pPr>
        <w:ind w:left="7080"/>
        <w:jc w:val="both"/>
        <w:rPr>
          <w:rFonts w:ascii="Arial" w:hAnsi="Arial" w:cs="Arial"/>
          <w:color w:val="FF0000"/>
          <w:sz w:val="24"/>
          <w:szCs w:val="24"/>
          <w:lang w:val="nn-NO"/>
        </w:rPr>
      </w:pPr>
    </w:p>
    <w:p w:rsidR="003B0EE7" w:rsidRPr="00EC3549" w:rsidRDefault="00F60622" w:rsidP="00F60622">
      <w:pPr>
        <w:ind w:left="7080"/>
        <w:jc w:val="both"/>
        <w:rPr>
          <w:rFonts w:ascii="Arial" w:hAnsi="Arial" w:cs="Arial"/>
          <w:color w:val="FF0000"/>
          <w:sz w:val="24"/>
          <w:szCs w:val="24"/>
          <w:lang w:val="nn-NO"/>
        </w:rPr>
      </w:pPr>
      <w:r w:rsidRPr="00EC3549">
        <w:rPr>
          <w:rFonts w:ascii="Arial" w:hAnsi="Arial" w:cs="Arial"/>
          <w:color w:val="FF0000"/>
          <w:sz w:val="24"/>
          <w:szCs w:val="24"/>
          <w:lang w:val="nn-NO"/>
        </w:rPr>
        <w:t xml:space="preserve">    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2977"/>
        <w:gridCol w:w="5131"/>
      </w:tblGrid>
      <w:tr w:rsidR="000833BA" w:rsidRPr="00BA6DDE" w:rsidTr="000833BA">
        <w:tc>
          <w:tcPr>
            <w:tcW w:w="959" w:type="dxa"/>
          </w:tcPr>
          <w:p w:rsidR="000833BA" w:rsidRPr="006611FC" w:rsidRDefault="000833BA">
            <w:pPr>
              <w:rPr>
                <w:rFonts w:ascii="Arial" w:hAnsi="Arial" w:cs="Arial"/>
                <w:b/>
                <w:sz w:val="22"/>
                <w:szCs w:val="22"/>
                <w:lang w:val="nn-NO"/>
              </w:rPr>
            </w:pPr>
            <w:r w:rsidRPr="006611FC">
              <w:rPr>
                <w:rFonts w:ascii="Arial" w:hAnsi="Arial" w:cs="Arial"/>
                <w:b/>
                <w:sz w:val="22"/>
                <w:szCs w:val="22"/>
                <w:lang w:val="nn-NO"/>
              </w:rPr>
              <w:t>Kl</w:t>
            </w:r>
          </w:p>
        </w:tc>
        <w:tc>
          <w:tcPr>
            <w:tcW w:w="2977" w:type="dxa"/>
          </w:tcPr>
          <w:p w:rsidR="000833BA" w:rsidRPr="006611FC" w:rsidRDefault="000833BA">
            <w:pPr>
              <w:rPr>
                <w:rFonts w:ascii="Arial" w:hAnsi="Arial" w:cs="Arial"/>
                <w:b/>
                <w:sz w:val="22"/>
                <w:szCs w:val="22"/>
                <w:lang w:val="nn-NO"/>
              </w:rPr>
            </w:pPr>
            <w:r w:rsidRPr="006611FC">
              <w:rPr>
                <w:rFonts w:ascii="Arial" w:hAnsi="Arial" w:cs="Arial"/>
                <w:b/>
                <w:sz w:val="22"/>
                <w:szCs w:val="22"/>
                <w:lang w:val="nn-NO"/>
              </w:rPr>
              <w:t>Handling</w:t>
            </w:r>
          </w:p>
        </w:tc>
        <w:tc>
          <w:tcPr>
            <w:tcW w:w="5131" w:type="dxa"/>
          </w:tcPr>
          <w:p w:rsidR="000833BA" w:rsidRPr="006611FC" w:rsidRDefault="000833BA">
            <w:pPr>
              <w:rPr>
                <w:rFonts w:ascii="Arial" w:hAnsi="Arial" w:cs="Arial"/>
                <w:b/>
                <w:sz w:val="22"/>
                <w:szCs w:val="22"/>
                <w:lang w:val="nn-NO"/>
              </w:rPr>
            </w:pPr>
            <w:r w:rsidRPr="006611FC">
              <w:rPr>
                <w:rFonts w:ascii="Arial" w:hAnsi="Arial" w:cs="Arial"/>
                <w:b/>
                <w:sz w:val="22"/>
                <w:szCs w:val="22"/>
                <w:lang w:val="nn-NO"/>
              </w:rPr>
              <w:t>Involverte</w:t>
            </w:r>
          </w:p>
        </w:tc>
      </w:tr>
      <w:tr w:rsidR="000833BA" w:rsidRPr="00653222" w:rsidTr="000833BA">
        <w:tc>
          <w:tcPr>
            <w:tcW w:w="959" w:type="dxa"/>
          </w:tcPr>
          <w:p w:rsidR="000833BA" w:rsidRPr="008574DB" w:rsidRDefault="000833BA" w:rsidP="0095736B">
            <w:pPr>
              <w:rPr>
                <w:rFonts w:ascii="Arial" w:hAnsi="Arial" w:cs="Arial"/>
                <w:sz w:val="22"/>
                <w:szCs w:val="22"/>
                <w:lang w:val="nn-NO"/>
              </w:rPr>
            </w:pPr>
            <w:r>
              <w:rPr>
                <w:rFonts w:ascii="Arial" w:hAnsi="Arial" w:cs="Arial"/>
                <w:sz w:val="22"/>
                <w:szCs w:val="22"/>
                <w:lang w:val="nn-NO"/>
              </w:rPr>
              <w:t>0910</w:t>
            </w:r>
          </w:p>
        </w:tc>
        <w:tc>
          <w:tcPr>
            <w:tcW w:w="2977" w:type="dxa"/>
          </w:tcPr>
          <w:p w:rsidR="000833BA" w:rsidRPr="006611FC" w:rsidRDefault="000833BA" w:rsidP="005467B8">
            <w:pPr>
              <w:rPr>
                <w:rFonts w:ascii="Arial" w:hAnsi="Arial" w:cs="Arial"/>
                <w:sz w:val="22"/>
                <w:szCs w:val="22"/>
                <w:lang w:val="nn-NO"/>
              </w:rPr>
            </w:pPr>
            <w:r>
              <w:rPr>
                <w:rFonts w:ascii="Arial" w:hAnsi="Arial" w:cs="Arial"/>
                <w:sz w:val="22"/>
                <w:szCs w:val="22"/>
                <w:lang w:val="nn-NO"/>
              </w:rPr>
              <w:t>Ankomst Campus Ålesund, NMK-bygget</w:t>
            </w:r>
          </w:p>
        </w:tc>
        <w:tc>
          <w:tcPr>
            <w:tcW w:w="5131" w:type="dxa"/>
          </w:tcPr>
          <w:p w:rsidR="000833BA" w:rsidRPr="0095736B" w:rsidRDefault="000833BA" w:rsidP="007629A2">
            <w:pPr>
              <w:rPr>
                <w:rFonts w:ascii="Arial" w:hAnsi="Arial" w:cs="Arial"/>
                <w:sz w:val="22"/>
                <w:szCs w:val="22"/>
              </w:rPr>
            </w:pPr>
            <w:r w:rsidRPr="0095736B">
              <w:rPr>
                <w:rFonts w:ascii="Arial" w:hAnsi="Arial" w:cs="Arial"/>
                <w:sz w:val="22"/>
                <w:szCs w:val="22"/>
              </w:rPr>
              <w:t>Mottas av:</w:t>
            </w:r>
          </w:p>
          <w:p w:rsidR="000833BA" w:rsidRDefault="000833BA" w:rsidP="007629A2">
            <w:pPr>
              <w:rPr>
                <w:rFonts w:ascii="Arial" w:hAnsi="Arial" w:cs="Arial"/>
                <w:sz w:val="22"/>
                <w:szCs w:val="22"/>
              </w:rPr>
            </w:pPr>
            <w:r w:rsidRPr="0095736B">
              <w:rPr>
                <w:rFonts w:ascii="Arial" w:hAnsi="Arial" w:cs="Arial"/>
                <w:sz w:val="22"/>
                <w:szCs w:val="22"/>
              </w:rPr>
              <w:t>Ordfører Eva Vinje Aurdal</w:t>
            </w:r>
          </w:p>
          <w:p w:rsidR="000833BA" w:rsidRDefault="000833BA" w:rsidP="007629A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Styreleder Odd Gjørtz</w:t>
            </w:r>
          </w:p>
          <w:p w:rsidR="000833BA" w:rsidRDefault="000833BA" w:rsidP="007629A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ÅKP v/Oddvar Skarbø</w:t>
            </w:r>
          </w:p>
          <w:p w:rsidR="000833BA" w:rsidRPr="0095736B" w:rsidRDefault="0029477C" w:rsidP="007629A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Firmenich v/Tormod Thomsen</w:t>
            </w:r>
          </w:p>
          <w:p w:rsidR="000833BA" w:rsidRDefault="000833BA" w:rsidP="00247875">
            <w:pPr>
              <w:rPr>
                <w:rFonts w:ascii="Arial" w:hAnsi="Arial" w:cs="Arial"/>
                <w:sz w:val="22"/>
                <w:szCs w:val="22"/>
              </w:rPr>
            </w:pPr>
            <w:r w:rsidRPr="0095736B">
              <w:rPr>
                <w:rFonts w:ascii="Arial" w:hAnsi="Arial" w:cs="Arial"/>
                <w:sz w:val="22"/>
                <w:szCs w:val="22"/>
              </w:rPr>
              <w:t>Blomsteroverrekkelse</w:t>
            </w:r>
            <w:r>
              <w:rPr>
                <w:rFonts w:ascii="Arial" w:hAnsi="Arial" w:cs="Arial"/>
                <w:sz w:val="22"/>
                <w:szCs w:val="22"/>
              </w:rPr>
              <w:t xml:space="preserve"> – 2 skolebarn</w:t>
            </w:r>
          </w:p>
          <w:p w:rsidR="000833BA" w:rsidRPr="0095736B" w:rsidRDefault="000833BA" w:rsidP="0024787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833BA" w:rsidRPr="007E6182" w:rsidTr="000833BA">
        <w:tc>
          <w:tcPr>
            <w:tcW w:w="959" w:type="dxa"/>
          </w:tcPr>
          <w:p w:rsidR="000833BA" w:rsidRPr="006611FC" w:rsidRDefault="000833BA" w:rsidP="0095736B">
            <w:pPr>
              <w:rPr>
                <w:rFonts w:ascii="Arial" w:hAnsi="Arial" w:cs="Arial"/>
                <w:sz w:val="22"/>
                <w:szCs w:val="22"/>
                <w:lang w:val="nn-NO"/>
              </w:rPr>
            </w:pPr>
            <w:r>
              <w:rPr>
                <w:rFonts w:ascii="Arial" w:hAnsi="Arial" w:cs="Arial"/>
                <w:sz w:val="22"/>
                <w:szCs w:val="22"/>
                <w:lang w:val="nn-NO"/>
              </w:rPr>
              <w:t>0915</w:t>
            </w:r>
          </w:p>
        </w:tc>
        <w:tc>
          <w:tcPr>
            <w:tcW w:w="2977" w:type="dxa"/>
          </w:tcPr>
          <w:p w:rsidR="000833BA" w:rsidRPr="007E6182" w:rsidRDefault="000833BA" w:rsidP="00A44B41">
            <w:pPr>
              <w:rPr>
                <w:rFonts w:ascii="Arial" w:hAnsi="Arial" w:cs="Arial"/>
                <w:sz w:val="22"/>
                <w:szCs w:val="22"/>
              </w:rPr>
            </w:pPr>
            <w:r w:rsidRPr="007E6182">
              <w:rPr>
                <w:rFonts w:ascii="Arial" w:hAnsi="Arial" w:cs="Arial"/>
                <w:sz w:val="22"/>
                <w:szCs w:val="22"/>
              </w:rPr>
              <w:t>Kronprins Haakon åpner fagsymposiet</w:t>
            </w:r>
          </w:p>
        </w:tc>
        <w:tc>
          <w:tcPr>
            <w:tcW w:w="5131" w:type="dxa"/>
          </w:tcPr>
          <w:p w:rsidR="000833BA" w:rsidRPr="005E37F3" w:rsidRDefault="000833BA" w:rsidP="00A44B41">
            <w:pPr>
              <w:rPr>
                <w:rFonts w:ascii="Arial" w:hAnsi="Arial" w:cs="Arial"/>
                <w:i/>
              </w:rPr>
            </w:pPr>
            <w:r w:rsidRPr="005E37F3">
              <w:rPr>
                <w:rFonts w:ascii="Arial" w:hAnsi="Arial" w:cs="Arial"/>
                <w:i/>
              </w:rPr>
              <w:t>Program:</w:t>
            </w:r>
          </w:p>
          <w:p w:rsidR="000833BA" w:rsidRPr="005E37F3" w:rsidRDefault="00931E56" w:rsidP="00A44B41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Velkommen v/</w:t>
            </w:r>
            <w:r w:rsidR="00A61E9A">
              <w:rPr>
                <w:rFonts w:ascii="Arial" w:hAnsi="Arial" w:cs="Arial"/>
                <w:i/>
              </w:rPr>
              <w:t>styreleder Legasea Odd Gjørtz</w:t>
            </w:r>
          </w:p>
          <w:p w:rsidR="000833BA" w:rsidRPr="005E37F3" w:rsidRDefault="000833BA" w:rsidP="00A44B41">
            <w:pPr>
              <w:rPr>
                <w:rFonts w:ascii="Arial" w:hAnsi="Arial" w:cs="Arial"/>
                <w:i/>
              </w:rPr>
            </w:pPr>
            <w:r w:rsidRPr="005E37F3">
              <w:rPr>
                <w:rFonts w:ascii="Arial" w:hAnsi="Arial" w:cs="Arial"/>
                <w:i/>
              </w:rPr>
              <w:t>Kronprinsen åpner symposiet</w:t>
            </w:r>
          </w:p>
          <w:p w:rsidR="000833BA" w:rsidRDefault="000833BA" w:rsidP="00A44B41">
            <w:pPr>
              <w:rPr>
                <w:rFonts w:ascii="Arial" w:hAnsi="Arial" w:cs="Arial"/>
                <w:i/>
              </w:rPr>
            </w:pPr>
            <w:r w:rsidRPr="005E37F3">
              <w:rPr>
                <w:rFonts w:ascii="Arial" w:hAnsi="Arial" w:cs="Arial"/>
                <w:i/>
              </w:rPr>
              <w:t>Åpningsforedrag v/M</w:t>
            </w:r>
            <w:r w:rsidR="0029477C">
              <w:rPr>
                <w:rFonts w:ascii="Arial" w:hAnsi="Arial" w:cs="Arial"/>
                <w:i/>
              </w:rPr>
              <w:t>s</w:t>
            </w:r>
            <w:r w:rsidRPr="005E37F3">
              <w:rPr>
                <w:rFonts w:ascii="Arial" w:hAnsi="Arial" w:cs="Arial"/>
                <w:i/>
              </w:rPr>
              <w:t>. Vinita Bali</w:t>
            </w:r>
          </w:p>
          <w:p w:rsidR="000833BA" w:rsidRPr="007E6182" w:rsidRDefault="000833BA" w:rsidP="00A44B4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833BA" w:rsidRPr="007E6182" w:rsidTr="000833BA">
        <w:trPr>
          <w:trHeight w:val="515"/>
        </w:trPr>
        <w:tc>
          <w:tcPr>
            <w:tcW w:w="959" w:type="dxa"/>
          </w:tcPr>
          <w:p w:rsidR="000833BA" w:rsidRPr="007E6182" w:rsidRDefault="000833BA" w:rsidP="0079043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1025</w:t>
            </w:r>
          </w:p>
        </w:tc>
        <w:tc>
          <w:tcPr>
            <w:tcW w:w="2977" w:type="dxa"/>
          </w:tcPr>
          <w:p w:rsidR="000833BA" w:rsidRPr="007E6182" w:rsidRDefault="000833BA" w:rsidP="0095736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Kronprinsparet møter næringslivet</w:t>
            </w:r>
          </w:p>
        </w:tc>
        <w:tc>
          <w:tcPr>
            <w:tcW w:w="5131" w:type="dxa"/>
          </w:tcPr>
          <w:p w:rsidR="000833BA" w:rsidRDefault="000833BA" w:rsidP="00A44B4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Kronprinsparet og næringslivsledere fra den biomarine næringen deltar i samtaler</w:t>
            </w:r>
          </w:p>
          <w:p w:rsidR="000833BA" w:rsidRPr="007E6182" w:rsidRDefault="000833BA" w:rsidP="00A44B4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833BA" w:rsidRPr="007E6182" w:rsidTr="000833BA">
        <w:trPr>
          <w:trHeight w:val="559"/>
        </w:trPr>
        <w:tc>
          <w:tcPr>
            <w:tcW w:w="959" w:type="dxa"/>
          </w:tcPr>
          <w:p w:rsidR="000833BA" w:rsidRPr="007E6182" w:rsidRDefault="000833BA" w:rsidP="00FE689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1120</w:t>
            </w:r>
          </w:p>
        </w:tc>
        <w:tc>
          <w:tcPr>
            <w:tcW w:w="2977" w:type="dxa"/>
          </w:tcPr>
          <w:p w:rsidR="000833BA" w:rsidRPr="007E6182" w:rsidRDefault="000833BA" w:rsidP="0095736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Besøk på tråleren Molnes, Nordic wildfish, Skansekaia</w:t>
            </w:r>
          </w:p>
        </w:tc>
        <w:tc>
          <w:tcPr>
            <w:tcW w:w="5131" w:type="dxa"/>
          </w:tcPr>
          <w:p w:rsidR="000833BA" w:rsidRDefault="000833BA" w:rsidP="0095736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Mottas av reder Tore Roaldsnes</w:t>
            </w:r>
          </w:p>
          <w:p w:rsidR="000833BA" w:rsidRDefault="000833BA" w:rsidP="0095736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Informasjon om råstoff</w:t>
            </w:r>
            <w:r w:rsidR="00931E56">
              <w:rPr>
                <w:rFonts w:ascii="Arial" w:hAnsi="Arial" w:cs="Arial"/>
                <w:sz w:val="22"/>
                <w:szCs w:val="22"/>
              </w:rPr>
              <w:t>, omvisning</w:t>
            </w:r>
          </w:p>
          <w:p w:rsidR="000833BA" w:rsidRDefault="000833BA" w:rsidP="0095736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Lunsj om bord</w:t>
            </w:r>
          </w:p>
          <w:p w:rsidR="000833BA" w:rsidRPr="007E6182" w:rsidRDefault="000833BA" w:rsidP="0095736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833BA" w:rsidRPr="007E6182" w:rsidTr="000833BA">
        <w:tc>
          <w:tcPr>
            <w:tcW w:w="959" w:type="dxa"/>
          </w:tcPr>
          <w:p w:rsidR="000833BA" w:rsidRPr="007E6182" w:rsidRDefault="000833BA" w:rsidP="008737D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1245</w:t>
            </w:r>
          </w:p>
        </w:tc>
        <w:tc>
          <w:tcPr>
            <w:tcW w:w="2977" w:type="dxa"/>
          </w:tcPr>
          <w:p w:rsidR="000833BA" w:rsidRDefault="000833BA" w:rsidP="009C27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Ankomst Epax/FMC Norway AS</w:t>
            </w:r>
          </w:p>
          <w:p w:rsidR="000833BA" w:rsidRPr="007E6182" w:rsidRDefault="000833BA" w:rsidP="000833B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Informasjon og omvisning på bedriften </w:t>
            </w:r>
          </w:p>
        </w:tc>
        <w:tc>
          <w:tcPr>
            <w:tcW w:w="5131" w:type="dxa"/>
          </w:tcPr>
          <w:p w:rsidR="000833BA" w:rsidRDefault="000833BA" w:rsidP="005E37F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Mottas av Eric Norris, president FMC og Harald Halsebakke, site manager</w:t>
            </w:r>
            <w:r w:rsidR="00440052">
              <w:rPr>
                <w:rFonts w:ascii="Arial" w:hAnsi="Arial" w:cs="Arial"/>
                <w:sz w:val="22"/>
                <w:szCs w:val="22"/>
              </w:rPr>
              <w:t xml:space="preserve"> Epax/FMC</w:t>
            </w:r>
          </w:p>
          <w:p w:rsidR="000833BA" w:rsidRDefault="000833BA" w:rsidP="005E37F3">
            <w:pPr>
              <w:rPr>
                <w:rFonts w:ascii="Arial" w:hAnsi="Arial" w:cs="Arial"/>
                <w:sz w:val="22"/>
                <w:szCs w:val="22"/>
              </w:rPr>
            </w:pPr>
          </w:p>
          <w:p w:rsidR="000833BA" w:rsidRPr="007E6182" w:rsidRDefault="000833BA" w:rsidP="000833B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0833BA" w:rsidRPr="007E6182" w:rsidTr="000833BA">
        <w:tc>
          <w:tcPr>
            <w:tcW w:w="959" w:type="dxa"/>
          </w:tcPr>
          <w:p w:rsidR="000833BA" w:rsidRPr="007E6182" w:rsidRDefault="000833BA" w:rsidP="0079043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1335 </w:t>
            </w:r>
          </w:p>
        </w:tc>
        <w:tc>
          <w:tcPr>
            <w:tcW w:w="2977" w:type="dxa"/>
          </w:tcPr>
          <w:p w:rsidR="000833BA" w:rsidRPr="007E6182" w:rsidRDefault="000833BA" w:rsidP="009C27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Avreise til Vigra lufthavn, Ålesund</w:t>
            </w:r>
          </w:p>
        </w:tc>
        <w:tc>
          <w:tcPr>
            <w:tcW w:w="5131" w:type="dxa"/>
          </w:tcPr>
          <w:p w:rsidR="000833BA" w:rsidRPr="000833BA" w:rsidRDefault="000833BA" w:rsidP="001F6D5A">
            <w:pPr>
              <w:rPr>
                <w:rFonts w:ascii="Arial" w:hAnsi="Arial" w:cs="Arial"/>
                <w:sz w:val="22"/>
                <w:szCs w:val="22"/>
              </w:rPr>
            </w:pPr>
            <w:r w:rsidRPr="000833BA">
              <w:rPr>
                <w:rFonts w:ascii="Arial" w:hAnsi="Arial" w:cs="Arial"/>
                <w:sz w:val="22"/>
                <w:szCs w:val="22"/>
              </w:rPr>
              <w:t>Tar farvel med:</w:t>
            </w:r>
          </w:p>
          <w:p w:rsidR="000833BA" w:rsidRDefault="00440052" w:rsidP="001F6D5A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Eric Norris</w:t>
            </w:r>
          </w:p>
          <w:p w:rsidR="00440052" w:rsidRPr="000833BA" w:rsidRDefault="00440052" w:rsidP="001F6D5A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Harald Halsebakke</w:t>
            </w:r>
          </w:p>
          <w:p w:rsidR="000833BA" w:rsidRDefault="000833BA" w:rsidP="001F6D5A">
            <w:pPr>
              <w:rPr>
                <w:rFonts w:ascii="Arial" w:hAnsi="Arial" w:cs="Arial"/>
                <w:sz w:val="22"/>
                <w:szCs w:val="22"/>
              </w:rPr>
            </w:pPr>
            <w:r w:rsidRPr="000833BA">
              <w:rPr>
                <w:rFonts w:ascii="Arial" w:hAnsi="Arial" w:cs="Arial"/>
                <w:szCs w:val="22"/>
              </w:rPr>
              <w:t>Ordfører</w:t>
            </w:r>
            <w:r w:rsidRPr="000833BA">
              <w:rPr>
                <w:rFonts w:ascii="Arial" w:hAnsi="Arial" w:cs="Arial"/>
                <w:sz w:val="22"/>
                <w:szCs w:val="22"/>
              </w:rPr>
              <w:t xml:space="preserve"> i Ålesund</w:t>
            </w:r>
          </w:p>
          <w:p w:rsidR="000833BA" w:rsidRPr="000833BA" w:rsidRDefault="000833BA" w:rsidP="001F6D5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E6BBD" w:rsidRPr="00DC1FB9" w:rsidRDefault="002E6BBD" w:rsidP="00FD6B89"/>
    <w:sectPr w:rsidR="002E6BBD" w:rsidRPr="00DC1FB9" w:rsidSect="00B322B2">
      <w:pgSz w:w="11906" w:h="16838" w:code="9"/>
      <w:pgMar w:top="1418" w:right="1418" w:bottom="1418" w:left="1418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5894" w:rsidRDefault="006A5894">
      <w:r>
        <w:separator/>
      </w:r>
    </w:p>
  </w:endnote>
  <w:endnote w:type="continuationSeparator" w:id="0">
    <w:p w:rsidR="006A5894" w:rsidRDefault="006A58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5894" w:rsidRDefault="006A5894">
      <w:r>
        <w:separator/>
      </w:r>
    </w:p>
  </w:footnote>
  <w:footnote w:type="continuationSeparator" w:id="0">
    <w:p w:rsidR="006A5894" w:rsidRDefault="006A58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EB516D"/>
    <w:multiLevelType w:val="hybridMultilevel"/>
    <w:tmpl w:val="2FD2F9C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09569">
      <o:colormenu v:ext="edit" fillcolor="#fc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E48"/>
    <w:rsid w:val="0000120D"/>
    <w:rsid w:val="000012FF"/>
    <w:rsid w:val="00001CE0"/>
    <w:rsid w:val="00003AC5"/>
    <w:rsid w:val="00004B2C"/>
    <w:rsid w:val="0001240B"/>
    <w:rsid w:val="00016668"/>
    <w:rsid w:val="00017076"/>
    <w:rsid w:val="000174D8"/>
    <w:rsid w:val="00020018"/>
    <w:rsid w:val="0002024C"/>
    <w:rsid w:val="00027086"/>
    <w:rsid w:val="0002752C"/>
    <w:rsid w:val="000329EA"/>
    <w:rsid w:val="0003303F"/>
    <w:rsid w:val="00035DD6"/>
    <w:rsid w:val="00036380"/>
    <w:rsid w:val="00036A32"/>
    <w:rsid w:val="00036BD0"/>
    <w:rsid w:val="000411AB"/>
    <w:rsid w:val="00050064"/>
    <w:rsid w:val="00055B18"/>
    <w:rsid w:val="00062E26"/>
    <w:rsid w:val="00063F39"/>
    <w:rsid w:val="00064315"/>
    <w:rsid w:val="000645FE"/>
    <w:rsid w:val="0006613E"/>
    <w:rsid w:val="0007355E"/>
    <w:rsid w:val="000820C3"/>
    <w:rsid w:val="000831F3"/>
    <w:rsid w:val="000833BA"/>
    <w:rsid w:val="0008661D"/>
    <w:rsid w:val="000875A7"/>
    <w:rsid w:val="000932CF"/>
    <w:rsid w:val="000966F0"/>
    <w:rsid w:val="00097E0B"/>
    <w:rsid w:val="000A13C4"/>
    <w:rsid w:val="000A65AB"/>
    <w:rsid w:val="000B0092"/>
    <w:rsid w:val="000B0E6C"/>
    <w:rsid w:val="000B15B2"/>
    <w:rsid w:val="000B3B1E"/>
    <w:rsid w:val="000B46D4"/>
    <w:rsid w:val="000B4E6D"/>
    <w:rsid w:val="000C1A9F"/>
    <w:rsid w:val="000C3F18"/>
    <w:rsid w:val="000C7404"/>
    <w:rsid w:val="000C740E"/>
    <w:rsid w:val="000D1FD5"/>
    <w:rsid w:val="000D3321"/>
    <w:rsid w:val="000D5F50"/>
    <w:rsid w:val="000D64A4"/>
    <w:rsid w:val="000E0997"/>
    <w:rsid w:val="000F2B32"/>
    <w:rsid w:val="000F3069"/>
    <w:rsid w:val="000F329C"/>
    <w:rsid w:val="000F72D9"/>
    <w:rsid w:val="00103BFB"/>
    <w:rsid w:val="00115539"/>
    <w:rsid w:val="001155ED"/>
    <w:rsid w:val="00115C0E"/>
    <w:rsid w:val="001218DA"/>
    <w:rsid w:val="00121FE9"/>
    <w:rsid w:val="00125F18"/>
    <w:rsid w:val="00130532"/>
    <w:rsid w:val="001311F3"/>
    <w:rsid w:val="00134DFD"/>
    <w:rsid w:val="00145703"/>
    <w:rsid w:val="00150FC5"/>
    <w:rsid w:val="00151FD2"/>
    <w:rsid w:val="00153846"/>
    <w:rsid w:val="00155F23"/>
    <w:rsid w:val="00156835"/>
    <w:rsid w:val="00161161"/>
    <w:rsid w:val="0017015B"/>
    <w:rsid w:val="00174566"/>
    <w:rsid w:val="001749DC"/>
    <w:rsid w:val="0017732E"/>
    <w:rsid w:val="001802C5"/>
    <w:rsid w:val="0018451B"/>
    <w:rsid w:val="00187BE3"/>
    <w:rsid w:val="00195187"/>
    <w:rsid w:val="0019706F"/>
    <w:rsid w:val="001A07B5"/>
    <w:rsid w:val="001B4BE0"/>
    <w:rsid w:val="001B512D"/>
    <w:rsid w:val="001C0023"/>
    <w:rsid w:val="001C0C62"/>
    <w:rsid w:val="001D1DCA"/>
    <w:rsid w:val="001D20C2"/>
    <w:rsid w:val="001D21D4"/>
    <w:rsid w:val="001D23A6"/>
    <w:rsid w:val="001D6CC2"/>
    <w:rsid w:val="001E0ACC"/>
    <w:rsid w:val="001E0B8C"/>
    <w:rsid w:val="001E1AE7"/>
    <w:rsid w:val="001E1C9C"/>
    <w:rsid w:val="001E2904"/>
    <w:rsid w:val="001E3194"/>
    <w:rsid w:val="001E3BA7"/>
    <w:rsid w:val="001E51DA"/>
    <w:rsid w:val="001E62F1"/>
    <w:rsid w:val="001F3F64"/>
    <w:rsid w:val="001F6D5A"/>
    <w:rsid w:val="0020445B"/>
    <w:rsid w:val="00205F4A"/>
    <w:rsid w:val="002066AE"/>
    <w:rsid w:val="00207A60"/>
    <w:rsid w:val="002120F6"/>
    <w:rsid w:val="0021695C"/>
    <w:rsid w:val="00222B60"/>
    <w:rsid w:val="0022472A"/>
    <w:rsid w:val="00232192"/>
    <w:rsid w:val="00233A1F"/>
    <w:rsid w:val="00234962"/>
    <w:rsid w:val="0023641C"/>
    <w:rsid w:val="00236867"/>
    <w:rsid w:val="002434BD"/>
    <w:rsid w:val="002465F1"/>
    <w:rsid w:val="00247875"/>
    <w:rsid w:val="00253CAF"/>
    <w:rsid w:val="0025558F"/>
    <w:rsid w:val="0025627E"/>
    <w:rsid w:val="002562E9"/>
    <w:rsid w:val="00266251"/>
    <w:rsid w:val="0027238A"/>
    <w:rsid w:val="0028143D"/>
    <w:rsid w:val="002827BA"/>
    <w:rsid w:val="0028627F"/>
    <w:rsid w:val="00287775"/>
    <w:rsid w:val="00290F1F"/>
    <w:rsid w:val="002928CE"/>
    <w:rsid w:val="00294056"/>
    <w:rsid w:val="0029477C"/>
    <w:rsid w:val="002A10CC"/>
    <w:rsid w:val="002B5DDA"/>
    <w:rsid w:val="002C0F05"/>
    <w:rsid w:val="002C309B"/>
    <w:rsid w:val="002C3EC4"/>
    <w:rsid w:val="002C4825"/>
    <w:rsid w:val="002D019F"/>
    <w:rsid w:val="002D78C9"/>
    <w:rsid w:val="002E2E34"/>
    <w:rsid w:val="002E3FE0"/>
    <w:rsid w:val="002E5DE2"/>
    <w:rsid w:val="002E6BBD"/>
    <w:rsid w:val="002F0BBB"/>
    <w:rsid w:val="002F4257"/>
    <w:rsid w:val="002F5AD8"/>
    <w:rsid w:val="002F7605"/>
    <w:rsid w:val="003000B9"/>
    <w:rsid w:val="00303B3C"/>
    <w:rsid w:val="00314BDF"/>
    <w:rsid w:val="00315852"/>
    <w:rsid w:val="003233CD"/>
    <w:rsid w:val="0032507F"/>
    <w:rsid w:val="0032669C"/>
    <w:rsid w:val="00326917"/>
    <w:rsid w:val="00331731"/>
    <w:rsid w:val="003351DF"/>
    <w:rsid w:val="00337963"/>
    <w:rsid w:val="003452C8"/>
    <w:rsid w:val="0034615D"/>
    <w:rsid w:val="00346F33"/>
    <w:rsid w:val="00347E04"/>
    <w:rsid w:val="00350D90"/>
    <w:rsid w:val="0035484F"/>
    <w:rsid w:val="003576D6"/>
    <w:rsid w:val="00363A5C"/>
    <w:rsid w:val="00365DBA"/>
    <w:rsid w:val="00370316"/>
    <w:rsid w:val="00371C38"/>
    <w:rsid w:val="00372DD7"/>
    <w:rsid w:val="00375A92"/>
    <w:rsid w:val="00375FCE"/>
    <w:rsid w:val="003808EE"/>
    <w:rsid w:val="00380EED"/>
    <w:rsid w:val="00381DAE"/>
    <w:rsid w:val="00382574"/>
    <w:rsid w:val="003828D4"/>
    <w:rsid w:val="003830B8"/>
    <w:rsid w:val="0038361B"/>
    <w:rsid w:val="00384E51"/>
    <w:rsid w:val="0038505A"/>
    <w:rsid w:val="003936A3"/>
    <w:rsid w:val="00393C2E"/>
    <w:rsid w:val="00395053"/>
    <w:rsid w:val="00396332"/>
    <w:rsid w:val="003974A0"/>
    <w:rsid w:val="003A5109"/>
    <w:rsid w:val="003A630D"/>
    <w:rsid w:val="003B0593"/>
    <w:rsid w:val="003B0D1A"/>
    <w:rsid w:val="003B0EE7"/>
    <w:rsid w:val="003B3618"/>
    <w:rsid w:val="003C0A3E"/>
    <w:rsid w:val="003C0B03"/>
    <w:rsid w:val="003C28FB"/>
    <w:rsid w:val="003C7F69"/>
    <w:rsid w:val="003D2256"/>
    <w:rsid w:val="003D435B"/>
    <w:rsid w:val="003D4A37"/>
    <w:rsid w:val="003D5B9C"/>
    <w:rsid w:val="003D6C5D"/>
    <w:rsid w:val="003D6D99"/>
    <w:rsid w:val="003E1830"/>
    <w:rsid w:val="003E3CBD"/>
    <w:rsid w:val="003E6326"/>
    <w:rsid w:val="003E7BD5"/>
    <w:rsid w:val="003F5D4D"/>
    <w:rsid w:val="003F780A"/>
    <w:rsid w:val="004034BE"/>
    <w:rsid w:val="00403E4B"/>
    <w:rsid w:val="004071D3"/>
    <w:rsid w:val="00407733"/>
    <w:rsid w:val="004149B8"/>
    <w:rsid w:val="00415423"/>
    <w:rsid w:val="004215B4"/>
    <w:rsid w:val="0042252D"/>
    <w:rsid w:val="00422B2B"/>
    <w:rsid w:val="004236C3"/>
    <w:rsid w:val="00432F1E"/>
    <w:rsid w:val="00433D5B"/>
    <w:rsid w:val="00440052"/>
    <w:rsid w:val="004478DA"/>
    <w:rsid w:val="00451F92"/>
    <w:rsid w:val="00452B4F"/>
    <w:rsid w:val="0045595D"/>
    <w:rsid w:val="004624ED"/>
    <w:rsid w:val="00464CE4"/>
    <w:rsid w:val="004657F8"/>
    <w:rsid w:val="00466604"/>
    <w:rsid w:val="00473B47"/>
    <w:rsid w:val="00480354"/>
    <w:rsid w:val="004815FE"/>
    <w:rsid w:val="00486202"/>
    <w:rsid w:val="004935AB"/>
    <w:rsid w:val="00495A82"/>
    <w:rsid w:val="004A12A7"/>
    <w:rsid w:val="004A3021"/>
    <w:rsid w:val="004A6DD6"/>
    <w:rsid w:val="004B14B4"/>
    <w:rsid w:val="004B1BAF"/>
    <w:rsid w:val="004B1E31"/>
    <w:rsid w:val="004C2963"/>
    <w:rsid w:val="004C44C6"/>
    <w:rsid w:val="004C4C65"/>
    <w:rsid w:val="004C7381"/>
    <w:rsid w:val="004D0A03"/>
    <w:rsid w:val="004D335C"/>
    <w:rsid w:val="004D4620"/>
    <w:rsid w:val="004D6C79"/>
    <w:rsid w:val="004E4011"/>
    <w:rsid w:val="004E4B0F"/>
    <w:rsid w:val="004E61C5"/>
    <w:rsid w:val="004F7722"/>
    <w:rsid w:val="005021D7"/>
    <w:rsid w:val="0050391A"/>
    <w:rsid w:val="00503E19"/>
    <w:rsid w:val="00504750"/>
    <w:rsid w:val="00506124"/>
    <w:rsid w:val="005151A6"/>
    <w:rsid w:val="00522740"/>
    <w:rsid w:val="005254B6"/>
    <w:rsid w:val="00526389"/>
    <w:rsid w:val="00531867"/>
    <w:rsid w:val="00533C3A"/>
    <w:rsid w:val="0053700A"/>
    <w:rsid w:val="00540469"/>
    <w:rsid w:val="0054381D"/>
    <w:rsid w:val="00544298"/>
    <w:rsid w:val="00544772"/>
    <w:rsid w:val="00544F23"/>
    <w:rsid w:val="0054678D"/>
    <w:rsid w:val="005467B8"/>
    <w:rsid w:val="00546AB5"/>
    <w:rsid w:val="00553585"/>
    <w:rsid w:val="00556623"/>
    <w:rsid w:val="00557FF6"/>
    <w:rsid w:val="00561E58"/>
    <w:rsid w:val="00562332"/>
    <w:rsid w:val="00565024"/>
    <w:rsid w:val="005663CD"/>
    <w:rsid w:val="00572884"/>
    <w:rsid w:val="005832E9"/>
    <w:rsid w:val="00584300"/>
    <w:rsid w:val="005876CA"/>
    <w:rsid w:val="00591A8F"/>
    <w:rsid w:val="00593304"/>
    <w:rsid w:val="005941B9"/>
    <w:rsid w:val="005960C2"/>
    <w:rsid w:val="005A1738"/>
    <w:rsid w:val="005A3FBC"/>
    <w:rsid w:val="005A42E9"/>
    <w:rsid w:val="005A4E24"/>
    <w:rsid w:val="005B1368"/>
    <w:rsid w:val="005B1F50"/>
    <w:rsid w:val="005B6478"/>
    <w:rsid w:val="005C23F3"/>
    <w:rsid w:val="005D074B"/>
    <w:rsid w:val="005D39A6"/>
    <w:rsid w:val="005D4232"/>
    <w:rsid w:val="005D6C33"/>
    <w:rsid w:val="005E0503"/>
    <w:rsid w:val="005E0CBE"/>
    <w:rsid w:val="005E37F3"/>
    <w:rsid w:val="005E4328"/>
    <w:rsid w:val="005E4EA2"/>
    <w:rsid w:val="005E5471"/>
    <w:rsid w:val="005F2987"/>
    <w:rsid w:val="005F3A28"/>
    <w:rsid w:val="005F5EC5"/>
    <w:rsid w:val="00601263"/>
    <w:rsid w:val="006077E5"/>
    <w:rsid w:val="006123FB"/>
    <w:rsid w:val="00613FF2"/>
    <w:rsid w:val="00617A5B"/>
    <w:rsid w:val="00621DE6"/>
    <w:rsid w:val="006301FB"/>
    <w:rsid w:val="006341ED"/>
    <w:rsid w:val="00635745"/>
    <w:rsid w:val="00636A37"/>
    <w:rsid w:val="00637DE7"/>
    <w:rsid w:val="00637FBE"/>
    <w:rsid w:val="006414BB"/>
    <w:rsid w:val="00642BDE"/>
    <w:rsid w:val="00643378"/>
    <w:rsid w:val="00643B71"/>
    <w:rsid w:val="00646188"/>
    <w:rsid w:val="00647D52"/>
    <w:rsid w:val="00650313"/>
    <w:rsid w:val="00652899"/>
    <w:rsid w:val="00653222"/>
    <w:rsid w:val="00655891"/>
    <w:rsid w:val="00660AD5"/>
    <w:rsid w:val="006611FC"/>
    <w:rsid w:val="00666FD9"/>
    <w:rsid w:val="0067319C"/>
    <w:rsid w:val="0067480F"/>
    <w:rsid w:val="00674816"/>
    <w:rsid w:val="00677A4D"/>
    <w:rsid w:val="006805BA"/>
    <w:rsid w:val="00680C16"/>
    <w:rsid w:val="006812EE"/>
    <w:rsid w:val="00685671"/>
    <w:rsid w:val="006860DB"/>
    <w:rsid w:val="006866EA"/>
    <w:rsid w:val="006870C0"/>
    <w:rsid w:val="00692A74"/>
    <w:rsid w:val="006A2F4C"/>
    <w:rsid w:val="006A5894"/>
    <w:rsid w:val="006B2681"/>
    <w:rsid w:val="006B3A79"/>
    <w:rsid w:val="006C2164"/>
    <w:rsid w:val="006D004F"/>
    <w:rsid w:val="006D2F0F"/>
    <w:rsid w:val="006D52AB"/>
    <w:rsid w:val="006D69E0"/>
    <w:rsid w:val="006E372E"/>
    <w:rsid w:val="006E7AC8"/>
    <w:rsid w:val="006F771B"/>
    <w:rsid w:val="00706F31"/>
    <w:rsid w:val="0071288A"/>
    <w:rsid w:val="00714ECB"/>
    <w:rsid w:val="00714EEC"/>
    <w:rsid w:val="00716090"/>
    <w:rsid w:val="007261FC"/>
    <w:rsid w:val="00732098"/>
    <w:rsid w:val="007338C9"/>
    <w:rsid w:val="007361BF"/>
    <w:rsid w:val="007373E9"/>
    <w:rsid w:val="00742080"/>
    <w:rsid w:val="0074319A"/>
    <w:rsid w:val="00743B5E"/>
    <w:rsid w:val="00745E48"/>
    <w:rsid w:val="007477D6"/>
    <w:rsid w:val="00750A3F"/>
    <w:rsid w:val="00753004"/>
    <w:rsid w:val="00753377"/>
    <w:rsid w:val="007553D6"/>
    <w:rsid w:val="00755D1B"/>
    <w:rsid w:val="007629A2"/>
    <w:rsid w:val="0076688A"/>
    <w:rsid w:val="00773ECD"/>
    <w:rsid w:val="00774F85"/>
    <w:rsid w:val="007823BA"/>
    <w:rsid w:val="00785C10"/>
    <w:rsid w:val="00785E4E"/>
    <w:rsid w:val="00790000"/>
    <w:rsid w:val="00790435"/>
    <w:rsid w:val="007965C3"/>
    <w:rsid w:val="0079774E"/>
    <w:rsid w:val="007A5744"/>
    <w:rsid w:val="007B43F8"/>
    <w:rsid w:val="007B4912"/>
    <w:rsid w:val="007B4F28"/>
    <w:rsid w:val="007B638D"/>
    <w:rsid w:val="007B7DF2"/>
    <w:rsid w:val="007C00C8"/>
    <w:rsid w:val="007C3EBA"/>
    <w:rsid w:val="007C41CC"/>
    <w:rsid w:val="007C5876"/>
    <w:rsid w:val="007C58BD"/>
    <w:rsid w:val="007C69E5"/>
    <w:rsid w:val="007E0651"/>
    <w:rsid w:val="007E12B4"/>
    <w:rsid w:val="007E2527"/>
    <w:rsid w:val="007E379D"/>
    <w:rsid w:val="007E4CB7"/>
    <w:rsid w:val="007E6182"/>
    <w:rsid w:val="008013E8"/>
    <w:rsid w:val="0080785C"/>
    <w:rsid w:val="00810A18"/>
    <w:rsid w:val="00811E9E"/>
    <w:rsid w:val="00812B33"/>
    <w:rsid w:val="00825EBA"/>
    <w:rsid w:val="00826F98"/>
    <w:rsid w:val="0082797C"/>
    <w:rsid w:val="00831883"/>
    <w:rsid w:val="00833BB0"/>
    <w:rsid w:val="00837E3F"/>
    <w:rsid w:val="00840ED1"/>
    <w:rsid w:val="008412BD"/>
    <w:rsid w:val="0084729A"/>
    <w:rsid w:val="00852CF5"/>
    <w:rsid w:val="00855444"/>
    <w:rsid w:val="008574DB"/>
    <w:rsid w:val="00857EF7"/>
    <w:rsid w:val="00860F14"/>
    <w:rsid w:val="00862DF3"/>
    <w:rsid w:val="00863D93"/>
    <w:rsid w:val="0086614F"/>
    <w:rsid w:val="0087089E"/>
    <w:rsid w:val="008737D6"/>
    <w:rsid w:val="008744DE"/>
    <w:rsid w:val="00882A26"/>
    <w:rsid w:val="0088630B"/>
    <w:rsid w:val="008867CC"/>
    <w:rsid w:val="0088783A"/>
    <w:rsid w:val="00887868"/>
    <w:rsid w:val="00887C06"/>
    <w:rsid w:val="0089009B"/>
    <w:rsid w:val="00890321"/>
    <w:rsid w:val="008B3633"/>
    <w:rsid w:val="008C19C7"/>
    <w:rsid w:val="008C2A0F"/>
    <w:rsid w:val="008C2DD0"/>
    <w:rsid w:val="008C4987"/>
    <w:rsid w:val="008C626D"/>
    <w:rsid w:val="008C717D"/>
    <w:rsid w:val="008D2DD0"/>
    <w:rsid w:val="008D363B"/>
    <w:rsid w:val="008E2316"/>
    <w:rsid w:val="008E385C"/>
    <w:rsid w:val="008F2082"/>
    <w:rsid w:val="008F5F3C"/>
    <w:rsid w:val="009010FC"/>
    <w:rsid w:val="00903D4B"/>
    <w:rsid w:val="009062D9"/>
    <w:rsid w:val="00906CED"/>
    <w:rsid w:val="0091046F"/>
    <w:rsid w:val="00910814"/>
    <w:rsid w:val="00912BE6"/>
    <w:rsid w:val="00917470"/>
    <w:rsid w:val="009277B0"/>
    <w:rsid w:val="00927B16"/>
    <w:rsid w:val="00931E56"/>
    <w:rsid w:val="00937B92"/>
    <w:rsid w:val="00942B99"/>
    <w:rsid w:val="00944743"/>
    <w:rsid w:val="00946CD7"/>
    <w:rsid w:val="00947411"/>
    <w:rsid w:val="00953D86"/>
    <w:rsid w:val="009555B0"/>
    <w:rsid w:val="0095736B"/>
    <w:rsid w:val="00961819"/>
    <w:rsid w:val="00962F7D"/>
    <w:rsid w:val="00965EDB"/>
    <w:rsid w:val="009716E5"/>
    <w:rsid w:val="00971B85"/>
    <w:rsid w:val="00981283"/>
    <w:rsid w:val="009853C6"/>
    <w:rsid w:val="00985A5F"/>
    <w:rsid w:val="009919C3"/>
    <w:rsid w:val="00991E38"/>
    <w:rsid w:val="009A05B1"/>
    <w:rsid w:val="009A14B2"/>
    <w:rsid w:val="009A180B"/>
    <w:rsid w:val="009A191E"/>
    <w:rsid w:val="009A29B4"/>
    <w:rsid w:val="009A2CFF"/>
    <w:rsid w:val="009A3A45"/>
    <w:rsid w:val="009A7B89"/>
    <w:rsid w:val="009B0CF5"/>
    <w:rsid w:val="009B2188"/>
    <w:rsid w:val="009B64C1"/>
    <w:rsid w:val="009B75E2"/>
    <w:rsid w:val="009C0CF2"/>
    <w:rsid w:val="009C0FD1"/>
    <w:rsid w:val="009C27B2"/>
    <w:rsid w:val="009C2AD4"/>
    <w:rsid w:val="009C356C"/>
    <w:rsid w:val="009D0155"/>
    <w:rsid w:val="009D2861"/>
    <w:rsid w:val="009D2F31"/>
    <w:rsid w:val="009D442E"/>
    <w:rsid w:val="009D48F5"/>
    <w:rsid w:val="009E02B2"/>
    <w:rsid w:val="009E0C3F"/>
    <w:rsid w:val="009E0C97"/>
    <w:rsid w:val="009E5154"/>
    <w:rsid w:val="009F2EB9"/>
    <w:rsid w:val="009F6D50"/>
    <w:rsid w:val="009F6E5E"/>
    <w:rsid w:val="009F748D"/>
    <w:rsid w:val="00A00352"/>
    <w:rsid w:val="00A00D39"/>
    <w:rsid w:val="00A02C74"/>
    <w:rsid w:val="00A030E5"/>
    <w:rsid w:val="00A03716"/>
    <w:rsid w:val="00A03FDA"/>
    <w:rsid w:val="00A15CEC"/>
    <w:rsid w:val="00A24C05"/>
    <w:rsid w:val="00A300FF"/>
    <w:rsid w:val="00A31735"/>
    <w:rsid w:val="00A31C4A"/>
    <w:rsid w:val="00A3268A"/>
    <w:rsid w:val="00A33292"/>
    <w:rsid w:val="00A33F2C"/>
    <w:rsid w:val="00A44B41"/>
    <w:rsid w:val="00A4704B"/>
    <w:rsid w:val="00A50953"/>
    <w:rsid w:val="00A53646"/>
    <w:rsid w:val="00A5664F"/>
    <w:rsid w:val="00A568A0"/>
    <w:rsid w:val="00A5704B"/>
    <w:rsid w:val="00A619EB"/>
    <w:rsid w:val="00A61E9A"/>
    <w:rsid w:val="00A66B42"/>
    <w:rsid w:val="00A66C06"/>
    <w:rsid w:val="00A708E5"/>
    <w:rsid w:val="00A70BD4"/>
    <w:rsid w:val="00A7142F"/>
    <w:rsid w:val="00A7160C"/>
    <w:rsid w:val="00A76988"/>
    <w:rsid w:val="00A770C1"/>
    <w:rsid w:val="00A80FFB"/>
    <w:rsid w:val="00A81862"/>
    <w:rsid w:val="00A85243"/>
    <w:rsid w:val="00A85C63"/>
    <w:rsid w:val="00A87486"/>
    <w:rsid w:val="00A927E0"/>
    <w:rsid w:val="00A944F1"/>
    <w:rsid w:val="00A95C38"/>
    <w:rsid w:val="00A97FA6"/>
    <w:rsid w:val="00AA13D1"/>
    <w:rsid w:val="00AA650D"/>
    <w:rsid w:val="00AB240A"/>
    <w:rsid w:val="00AB7790"/>
    <w:rsid w:val="00AC081D"/>
    <w:rsid w:val="00AC2CA3"/>
    <w:rsid w:val="00AC4003"/>
    <w:rsid w:val="00AC4D94"/>
    <w:rsid w:val="00AC6528"/>
    <w:rsid w:val="00AC6F90"/>
    <w:rsid w:val="00AC7AEE"/>
    <w:rsid w:val="00AD077C"/>
    <w:rsid w:val="00AD1FA7"/>
    <w:rsid w:val="00AD4A90"/>
    <w:rsid w:val="00AD4BFE"/>
    <w:rsid w:val="00AD652F"/>
    <w:rsid w:val="00AE25C4"/>
    <w:rsid w:val="00AE2A6B"/>
    <w:rsid w:val="00AE4734"/>
    <w:rsid w:val="00AE49F4"/>
    <w:rsid w:val="00AE692A"/>
    <w:rsid w:val="00AE6BD0"/>
    <w:rsid w:val="00AF0116"/>
    <w:rsid w:val="00AF0B13"/>
    <w:rsid w:val="00AF5568"/>
    <w:rsid w:val="00AF7CCF"/>
    <w:rsid w:val="00B03BBF"/>
    <w:rsid w:val="00B0711C"/>
    <w:rsid w:val="00B10587"/>
    <w:rsid w:val="00B15CC5"/>
    <w:rsid w:val="00B25196"/>
    <w:rsid w:val="00B2549E"/>
    <w:rsid w:val="00B25A2D"/>
    <w:rsid w:val="00B27DAE"/>
    <w:rsid w:val="00B31436"/>
    <w:rsid w:val="00B322B2"/>
    <w:rsid w:val="00B411B8"/>
    <w:rsid w:val="00B42703"/>
    <w:rsid w:val="00B42E4E"/>
    <w:rsid w:val="00B45622"/>
    <w:rsid w:val="00B5079B"/>
    <w:rsid w:val="00B60141"/>
    <w:rsid w:val="00B613D5"/>
    <w:rsid w:val="00B63F6C"/>
    <w:rsid w:val="00B6625F"/>
    <w:rsid w:val="00B66457"/>
    <w:rsid w:val="00B718C3"/>
    <w:rsid w:val="00B732B3"/>
    <w:rsid w:val="00B74342"/>
    <w:rsid w:val="00B836F3"/>
    <w:rsid w:val="00B86922"/>
    <w:rsid w:val="00B8727F"/>
    <w:rsid w:val="00B87DDD"/>
    <w:rsid w:val="00B90662"/>
    <w:rsid w:val="00B933B3"/>
    <w:rsid w:val="00B94640"/>
    <w:rsid w:val="00BA03D6"/>
    <w:rsid w:val="00BA6DDE"/>
    <w:rsid w:val="00BA73E8"/>
    <w:rsid w:val="00BB573F"/>
    <w:rsid w:val="00BC04D8"/>
    <w:rsid w:val="00BC23F4"/>
    <w:rsid w:val="00BC506A"/>
    <w:rsid w:val="00BC7C46"/>
    <w:rsid w:val="00BD3B0F"/>
    <w:rsid w:val="00BD4685"/>
    <w:rsid w:val="00BD7198"/>
    <w:rsid w:val="00BD7329"/>
    <w:rsid w:val="00BD7C68"/>
    <w:rsid w:val="00BE26C4"/>
    <w:rsid w:val="00BE2EBE"/>
    <w:rsid w:val="00BE46BD"/>
    <w:rsid w:val="00BE4B82"/>
    <w:rsid w:val="00BE560F"/>
    <w:rsid w:val="00BF1A55"/>
    <w:rsid w:val="00BF3931"/>
    <w:rsid w:val="00BF4C37"/>
    <w:rsid w:val="00BF5EF5"/>
    <w:rsid w:val="00C0049A"/>
    <w:rsid w:val="00C068DF"/>
    <w:rsid w:val="00C078A0"/>
    <w:rsid w:val="00C10D58"/>
    <w:rsid w:val="00C152D8"/>
    <w:rsid w:val="00C24521"/>
    <w:rsid w:val="00C26ADE"/>
    <w:rsid w:val="00C2745F"/>
    <w:rsid w:val="00C27E12"/>
    <w:rsid w:val="00C324D2"/>
    <w:rsid w:val="00C36EC5"/>
    <w:rsid w:val="00C407ED"/>
    <w:rsid w:val="00C43649"/>
    <w:rsid w:val="00C43907"/>
    <w:rsid w:val="00C517F8"/>
    <w:rsid w:val="00C527A0"/>
    <w:rsid w:val="00C561CC"/>
    <w:rsid w:val="00C56A21"/>
    <w:rsid w:val="00C71856"/>
    <w:rsid w:val="00C91E7F"/>
    <w:rsid w:val="00C91EF1"/>
    <w:rsid w:val="00C9577E"/>
    <w:rsid w:val="00CA03AA"/>
    <w:rsid w:val="00CA11BF"/>
    <w:rsid w:val="00CA2BD8"/>
    <w:rsid w:val="00CA3BCC"/>
    <w:rsid w:val="00CA4215"/>
    <w:rsid w:val="00CB1AF8"/>
    <w:rsid w:val="00CB2EE6"/>
    <w:rsid w:val="00CB74B9"/>
    <w:rsid w:val="00CB7EDC"/>
    <w:rsid w:val="00CC47A3"/>
    <w:rsid w:val="00CC77E7"/>
    <w:rsid w:val="00CC7901"/>
    <w:rsid w:val="00CD21A9"/>
    <w:rsid w:val="00CD397E"/>
    <w:rsid w:val="00CD4E6E"/>
    <w:rsid w:val="00CD7DEE"/>
    <w:rsid w:val="00CE3073"/>
    <w:rsid w:val="00CE7486"/>
    <w:rsid w:val="00CF65A7"/>
    <w:rsid w:val="00D0354A"/>
    <w:rsid w:val="00D05B0F"/>
    <w:rsid w:val="00D069C1"/>
    <w:rsid w:val="00D06C27"/>
    <w:rsid w:val="00D1089B"/>
    <w:rsid w:val="00D164D7"/>
    <w:rsid w:val="00D206D2"/>
    <w:rsid w:val="00D21B63"/>
    <w:rsid w:val="00D23E6B"/>
    <w:rsid w:val="00D24378"/>
    <w:rsid w:val="00D374D3"/>
    <w:rsid w:val="00D42C50"/>
    <w:rsid w:val="00D43761"/>
    <w:rsid w:val="00D448E8"/>
    <w:rsid w:val="00D4516A"/>
    <w:rsid w:val="00D45C64"/>
    <w:rsid w:val="00D52A8C"/>
    <w:rsid w:val="00D714E5"/>
    <w:rsid w:val="00D71F5F"/>
    <w:rsid w:val="00D72B07"/>
    <w:rsid w:val="00D75946"/>
    <w:rsid w:val="00D82433"/>
    <w:rsid w:val="00D83337"/>
    <w:rsid w:val="00D83D0A"/>
    <w:rsid w:val="00D84924"/>
    <w:rsid w:val="00D85206"/>
    <w:rsid w:val="00D86708"/>
    <w:rsid w:val="00D86BA5"/>
    <w:rsid w:val="00D92049"/>
    <w:rsid w:val="00D953AC"/>
    <w:rsid w:val="00DA0BF0"/>
    <w:rsid w:val="00DA7E94"/>
    <w:rsid w:val="00DB0413"/>
    <w:rsid w:val="00DB23EC"/>
    <w:rsid w:val="00DB30F4"/>
    <w:rsid w:val="00DB3C92"/>
    <w:rsid w:val="00DC1FB9"/>
    <w:rsid w:val="00DC4773"/>
    <w:rsid w:val="00DC4A53"/>
    <w:rsid w:val="00DC7CFA"/>
    <w:rsid w:val="00DD3176"/>
    <w:rsid w:val="00DD4096"/>
    <w:rsid w:val="00DE561A"/>
    <w:rsid w:val="00DE6FD0"/>
    <w:rsid w:val="00DF23EE"/>
    <w:rsid w:val="00DF253E"/>
    <w:rsid w:val="00DF3388"/>
    <w:rsid w:val="00DF6546"/>
    <w:rsid w:val="00E01AC3"/>
    <w:rsid w:val="00E17F0C"/>
    <w:rsid w:val="00E2071B"/>
    <w:rsid w:val="00E278B5"/>
    <w:rsid w:val="00E329FE"/>
    <w:rsid w:val="00E33A18"/>
    <w:rsid w:val="00E378C4"/>
    <w:rsid w:val="00E44941"/>
    <w:rsid w:val="00E452A2"/>
    <w:rsid w:val="00E52EB2"/>
    <w:rsid w:val="00E569A7"/>
    <w:rsid w:val="00E659FD"/>
    <w:rsid w:val="00E76412"/>
    <w:rsid w:val="00E94E1D"/>
    <w:rsid w:val="00EA0123"/>
    <w:rsid w:val="00EA0D29"/>
    <w:rsid w:val="00EA4E32"/>
    <w:rsid w:val="00EA5A32"/>
    <w:rsid w:val="00EA5DAB"/>
    <w:rsid w:val="00EA74D0"/>
    <w:rsid w:val="00EB462D"/>
    <w:rsid w:val="00EB46AD"/>
    <w:rsid w:val="00EB7791"/>
    <w:rsid w:val="00EC0634"/>
    <w:rsid w:val="00EC3549"/>
    <w:rsid w:val="00ED004A"/>
    <w:rsid w:val="00ED2368"/>
    <w:rsid w:val="00ED4098"/>
    <w:rsid w:val="00ED6BFB"/>
    <w:rsid w:val="00ED7141"/>
    <w:rsid w:val="00EE1DA6"/>
    <w:rsid w:val="00EE31EB"/>
    <w:rsid w:val="00EE357A"/>
    <w:rsid w:val="00EE670D"/>
    <w:rsid w:val="00EE771F"/>
    <w:rsid w:val="00EF2D98"/>
    <w:rsid w:val="00EF45A4"/>
    <w:rsid w:val="00EF50F0"/>
    <w:rsid w:val="00EF6390"/>
    <w:rsid w:val="00EF7037"/>
    <w:rsid w:val="00F065E0"/>
    <w:rsid w:val="00F12CB8"/>
    <w:rsid w:val="00F137A6"/>
    <w:rsid w:val="00F1410E"/>
    <w:rsid w:val="00F144BA"/>
    <w:rsid w:val="00F1702A"/>
    <w:rsid w:val="00F22EBB"/>
    <w:rsid w:val="00F238EB"/>
    <w:rsid w:val="00F24167"/>
    <w:rsid w:val="00F25508"/>
    <w:rsid w:val="00F266C2"/>
    <w:rsid w:val="00F3090D"/>
    <w:rsid w:val="00F35437"/>
    <w:rsid w:val="00F37726"/>
    <w:rsid w:val="00F42FD0"/>
    <w:rsid w:val="00F50090"/>
    <w:rsid w:val="00F51DEE"/>
    <w:rsid w:val="00F53023"/>
    <w:rsid w:val="00F532EE"/>
    <w:rsid w:val="00F54ED9"/>
    <w:rsid w:val="00F5561D"/>
    <w:rsid w:val="00F56B21"/>
    <w:rsid w:val="00F56F34"/>
    <w:rsid w:val="00F57A72"/>
    <w:rsid w:val="00F57ACB"/>
    <w:rsid w:val="00F57C49"/>
    <w:rsid w:val="00F60622"/>
    <w:rsid w:val="00F61D5F"/>
    <w:rsid w:val="00F64701"/>
    <w:rsid w:val="00F64A3E"/>
    <w:rsid w:val="00F82D72"/>
    <w:rsid w:val="00F84962"/>
    <w:rsid w:val="00F86333"/>
    <w:rsid w:val="00F8657D"/>
    <w:rsid w:val="00F86EF3"/>
    <w:rsid w:val="00F90243"/>
    <w:rsid w:val="00F930FC"/>
    <w:rsid w:val="00F93DF0"/>
    <w:rsid w:val="00F940F1"/>
    <w:rsid w:val="00FA61F8"/>
    <w:rsid w:val="00FB4C7A"/>
    <w:rsid w:val="00FB5B05"/>
    <w:rsid w:val="00FB75F4"/>
    <w:rsid w:val="00FC1BF0"/>
    <w:rsid w:val="00FC1C29"/>
    <w:rsid w:val="00FC3B79"/>
    <w:rsid w:val="00FC3F8C"/>
    <w:rsid w:val="00FC49F6"/>
    <w:rsid w:val="00FC517E"/>
    <w:rsid w:val="00FC6D8A"/>
    <w:rsid w:val="00FD0C5B"/>
    <w:rsid w:val="00FD252C"/>
    <w:rsid w:val="00FD2A70"/>
    <w:rsid w:val="00FD3CD8"/>
    <w:rsid w:val="00FD6B89"/>
    <w:rsid w:val="00FD754F"/>
    <w:rsid w:val="00FE3E40"/>
    <w:rsid w:val="00FE6899"/>
    <w:rsid w:val="00FE6F2F"/>
    <w:rsid w:val="00FE6FC7"/>
    <w:rsid w:val="00FF2B53"/>
    <w:rsid w:val="00FF4CC4"/>
    <w:rsid w:val="00FF6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9569">
      <o:colormenu v:ext="edit" fillcolor="#fc0"/>
    </o:shapedefaults>
    <o:shapelayout v:ext="edit">
      <o:idmap v:ext="edit" data="1"/>
    </o:shapelayout>
  </w:shapeDefaults>
  <w:decimalSymbol w:val=","/>
  <w:listSeparator w:val=";"/>
  <w15:docId w15:val="{EBDCD096-60A6-4164-A1DF-7D5E6406F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4B41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rsid w:val="00745E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rsid w:val="00BF1A55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BF1A55"/>
    <w:pPr>
      <w:tabs>
        <w:tab w:val="center" w:pos="4536"/>
        <w:tab w:val="right" w:pos="9072"/>
      </w:tabs>
    </w:pPr>
  </w:style>
  <w:style w:type="paragraph" w:customStyle="1" w:styleId="FM">
    <w:name w:val="FM"/>
    <w:basedOn w:val="Normal"/>
    <w:rsid w:val="00BD3B0F"/>
    <w:pPr>
      <w:overflowPunct w:val="0"/>
      <w:autoSpaceDE w:val="0"/>
      <w:autoSpaceDN w:val="0"/>
      <w:adjustRightInd w:val="0"/>
      <w:textAlignment w:val="baseline"/>
    </w:pPr>
    <w:rPr>
      <w:b/>
      <w:sz w:val="32"/>
    </w:rPr>
  </w:style>
  <w:style w:type="paragraph" w:customStyle="1" w:styleId="MVA">
    <w:name w:val="MVA"/>
    <w:basedOn w:val="Topptekst"/>
    <w:rsid w:val="00BD3B0F"/>
    <w:pPr>
      <w:overflowPunct w:val="0"/>
      <w:autoSpaceDE w:val="0"/>
      <w:autoSpaceDN w:val="0"/>
      <w:adjustRightInd w:val="0"/>
      <w:textAlignment w:val="baseline"/>
    </w:pPr>
    <w:rPr>
      <w:b/>
      <w:sz w:val="32"/>
      <w:vertAlign w:val="superscript"/>
    </w:rPr>
  </w:style>
  <w:style w:type="character" w:styleId="Sidetall">
    <w:name w:val="page number"/>
    <w:basedOn w:val="Standardskriftforavsnitt"/>
    <w:rsid w:val="00BD3B0F"/>
  </w:style>
  <w:style w:type="paragraph" w:styleId="Bobletekst">
    <w:name w:val="Balloon Text"/>
    <w:basedOn w:val="Normal"/>
    <w:semiHidden/>
    <w:rsid w:val="00CD7DEE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rsid w:val="007E0651"/>
    <w:rPr>
      <w:color w:val="0000FF"/>
      <w:u w:val="single"/>
    </w:rPr>
  </w:style>
  <w:style w:type="paragraph" w:styleId="Listeavsnitt">
    <w:name w:val="List Paragraph"/>
    <w:basedOn w:val="Normal"/>
    <w:uiPriority w:val="34"/>
    <w:qFormat/>
    <w:rsid w:val="000329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831052-2F19-41E3-AB24-71417D778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6FC8ABC8.dotm</Template>
  <TotalTime>1</TotalTime>
  <Pages>2</Pages>
  <Words>144</Words>
  <Characters>964</Characters>
  <Application>Microsoft Office Word</Application>
  <DocSecurity>4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Tid</vt:lpstr>
    </vt:vector>
  </TitlesOfParts>
  <Company>Fylkesmannen i Møre og Romsdal</Company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Tid</dc:title>
  <dc:creator>syul</dc:creator>
  <cp:lastModifiedBy>Røshol, Elin</cp:lastModifiedBy>
  <cp:revision>2</cp:revision>
  <cp:lastPrinted>2015-05-08T13:25:00Z</cp:lastPrinted>
  <dcterms:created xsi:type="dcterms:W3CDTF">2016-04-18T09:52:00Z</dcterms:created>
  <dcterms:modified xsi:type="dcterms:W3CDTF">2016-04-18T09:52:00Z</dcterms:modified>
</cp:coreProperties>
</file>