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4C1472" w:rsidRPr="004E21FA" w14:paraId="383919B3" w14:textId="77777777" w:rsidTr="004C1472">
        <w:tc>
          <w:tcPr>
            <w:tcW w:w="4627" w:type="dxa"/>
          </w:tcPr>
          <w:p w14:paraId="7135CE52" w14:textId="77777777" w:rsidR="004C1472" w:rsidRPr="004E21FA" w:rsidRDefault="004C1472" w:rsidP="00223F02">
            <w:pPr>
              <w:tabs>
                <w:tab w:val="left" w:pos="340"/>
                <w:tab w:val="left" w:pos="1013"/>
              </w:tabs>
              <w:rPr>
                <w:rFonts w:cs="Open Sans"/>
              </w:rPr>
            </w:pPr>
          </w:p>
        </w:tc>
      </w:tr>
    </w:tbl>
    <w:p w14:paraId="019BAFE3" w14:textId="77777777" w:rsidR="004E21FA" w:rsidRPr="004E21FA" w:rsidRDefault="004E21FA" w:rsidP="004E21FA">
      <w:pPr>
        <w:rPr>
          <w:rFonts w:cs="Open Sans"/>
        </w:rPr>
      </w:pPr>
    </w:p>
    <w:p w14:paraId="4CB7525C" w14:textId="77777777" w:rsidR="004E21FA" w:rsidRPr="006C492E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Barnehage- og utdanningsavdelingen</w:t>
      </w:r>
    </w:p>
    <w:p w14:paraId="2FDF646C" w14:textId="77777777" w:rsidR="000F6D7F" w:rsidRDefault="000F6D7F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</w:p>
    <w:p w14:paraId="281C4FBD" w14:textId="77777777" w:rsidR="00D45839" w:rsidRDefault="00D45839" w:rsidP="00D45839">
      <w:pPr>
        <w:pStyle w:val="Overskrift1"/>
        <w:rPr>
          <w:rFonts w:ascii="Times New Roman" w:hAnsi="Times New Roman"/>
          <w:szCs w:val="20"/>
        </w:rPr>
      </w:pPr>
      <w:r>
        <w:rPr>
          <w:szCs w:val="28"/>
          <w:lang w:eastAsia="nb-NO"/>
        </w:rPr>
        <w:t xml:space="preserve">ANTALL </w:t>
      </w:r>
      <w:r>
        <w:t xml:space="preserve">LÆRERTIMER /ASSISTENTTIMER SOM DET SØKES MIDLER TIL </w:t>
      </w:r>
    </w:p>
    <w:p w14:paraId="612BCA98" w14:textId="77777777" w:rsidR="00D45839" w:rsidRDefault="00D45839" w:rsidP="00D45839"/>
    <w:p w14:paraId="68080740" w14:textId="77777777" w:rsidR="00D45839" w:rsidRDefault="00D45839" w:rsidP="00D45839">
      <w:r>
        <w:t xml:space="preserve">SKOLE_____________________________                                         </w:t>
      </w:r>
    </w:p>
    <w:p w14:paraId="170B20E2" w14:textId="77777777" w:rsidR="00D45839" w:rsidRDefault="00D45839" w:rsidP="00D45839">
      <w:r>
        <w:t xml:space="preserve">       </w:t>
      </w:r>
      <w:r>
        <w:tab/>
      </w:r>
      <w:r>
        <w:tab/>
      </w:r>
      <w:r>
        <w:tab/>
      </w:r>
    </w:p>
    <w:p w14:paraId="20F93088" w14:textId="77777777" w:rsidR="00D45839" w:rsidRDefault="00D45839" w:rsidP="00D45839"/>
    <w:p w14:paraId="12C78E40" w14:textId="77777777" w:rsidR="00D45839" w:rsidRDefault="00D45839" w:rsidP="00D45839"/>
    <w:p w14:paraId="0CA8F39C" w14:textId="77777777" w:rsidR="00D45839" w:rsidRDefault="00D45839" w:rsidP="00D45839">
      <w:r>
        <w:t>SKOLEÅRET</w:t>
      </w:r>
      <w:r>
        <w:rPr>
          <w:u w:val="single"/>
        </w:rPr>
        <w:t>: _</w:t>
      </w:r>
      <w:proofErr w:type="gramStart"/>
      <w:r>
        <w:rPr>
          <w:u w:val="single"/>
        </w:rPr>
        <w:t>_  /</w:t>
      </w:r>
      <w:proofErr w:type="gramEnd"/>
      <w:r>
        <w:rPr>
          <w:u w:val="single"/>
        </w:rPr>
        <w:t xml:space="preserve">   __.</w:t>
      </w:r>
    </w:p>
    <w:p w14:paraId="489670A7" w14:textId="77777777" w:rsidR="00D45839" w:rsidRDefault="00D45839" w:rsidP="00D45839">
      <w:pPr>
        <w:rPr>
          <w:sz w:val="24"/>
          <w:szCs w:val="24"/>
        </w:rPr>
      </w:pPr>
    </w:p>
    <w:p w14:paraId="4E6C8D5C" w14:textId="77777777" w:rsidR="00D45839" w:rsidRDefault="00D45839" w:rsidP="00D45839">
      <w:pPr>
        <w:rPr>
          <w:b/>
          <w:sz w:val="22"/>
        </w:rPr>
      </w:pPr>
    </w:p>
    <w:p w14:paraId="3577E255" w14:textId="77777777" w:rsidR="00D45839" w:rsidRDefault="00D45839" w:rsidP="00D45839">
      <w:pPr>
        <w:rPr>
          <w:b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46"/>
        <w:gridCol w:w="1843"/>
        <w:gridCol w:w="2126"/>
      </w:tblGrid>
      <w:tr w:rsidR="00D45839" w14:paraId="61195BE6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329D89" w14:textId="77777777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D2759F" w14:textId="77777777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Årstrinn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FF74155" w14:textId="5C1AEB95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Antall </w:t>
            </w:r>
            <w:r w:rsidR="00923013">
              <w:rPr>
                <w:b/>
                <w:szCs w:val="20"/>
              </w:rPr>
              <w:t>lærer</w:t>
            </w:r>
            <w:r>
              <w:rPr>
                <w:b/>
                <w:szCs w:val="20"/>
              </w:rPr>
              <w:t>timer</w:t>
            </w:r>
          </w:p>
          <w:p w14:paraId="0B923B4A" w14:textId="77777777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det søkes </w:t>
            </w:r>
            <w:r>
              <w:rPr>
                <w:b/>
                <w:szCs w:val="20"/>
                <w:u w:val="single"/>
              </w:rPr>
              <w:t>midler</w:t>
            </w:r>
            <w:r>
              <w:rPr>
                <w:b/>
                <w:szCs w:val="20"/>
              </w:rPr>
              <w:t xml:space="preserve"> til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F93E75" w14:textId="50182DF8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Antall </w:t>
            </w:r>
            <w:r w:rsidR="00923013">
              <w:rPr>
                <w:b/>
                <w:szCs w:val="20"/>
              </w:rPr>
              <w:t>assistent</w:t>
            </w:r>
            <w:r>
              <w:rPr>
                <w:b/>
                <w:szCs w:val="20"/>
              </w:rPr>
              <w:t xml:space="preserve">timer </w:t>
            </w:r>
          </w:p>
          <w:p w14:paraId="0BDDC74E" w14:textId="77777777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det søkes </w:t>
            </w:r>
            <w:r>
              <w:rPr>
                <w:b/>
                <w:szCs w:val="20"/>
                <w:u w:val="single"/>
              </w:rPr>
              <w:t>midler</w:t>
            </w:r>
            <w:r>
              <w:rPr>
                <w:b/>
                <w:szCs w:val="20"/>
              </w:rPr>
              <w:t xml:space="preserve"> til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33A2AC" w14:textId="77777777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MERKNADER:</w:t>
            </w:r>
          </w:p>
          <w:p w14:paraId="15F48830" w14:textId="77777777" w:rsidR="00D45839" w:rsidRDefault="00D45839" w:rsidP="005F612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Deler timer med hvilke elever/ </w:t>
            </w:r>
            <w:proofErr w:type="spellStart"/>
            <w:r>
              <w:rPr>
                <w:b/>
                <w:szCs w:val="20"/>
              </w:rPr>
              <w:t>evt</w:t>
            </w:r>
            <w:proofErr w:type="spellEnd"/>
            <w:r>
              <w:rPr>
                <w:b/>
                <w:szCs w:val="20"/>
              </w:rPr>
              <w:t xml:space="preserve"> kan ikke dele</w:t>
            </w:r>
          </w:p>
        </w:tc>
      </w:tr>
      <w:tr w:rsidR="00D45839" w14:paraId="4B94A9DC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4D1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CBB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4B9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189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701" w14:textId="77777777" w:rsidR="00D45839" w:rsidRDefault="00D45839" w:rsidP="005F612C">
            <w:pPr>
              <w:spacing w:line="276" w:lineRule="auto"/>
            </w:pPr>
          </w:p>
        </w:tc>
      </w:tr>
      <w:tr w:rsidR="00D45839" w14:paraId="6FAD857A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51D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B5B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963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107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6A7" w14:textId="77777777" w:rsidR="00D45839" w:rsidRDefault="00D45839" w:rsidP="005F612C">
            <w:pPr>
              <w:spacing w:line="276" w:lineRule="auto"/>
            </w:pPr>
          </w:p>
        </w:tc>
      </w:tr>
      <w:tr w:rsidR="00D45839" w14:paraId="0454BF8F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E17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377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07E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775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A7E" w14:textId="77777777" w:rsidR="00D45839" w:rsidRDefault="00D45839" w:rsidP="005F612C">
            <w:pPr>
              <w:spacing w:line="276" w:lineRule="auto"/>
            </w:pPr>
          </w:p>
        </w:tc>
      </w:tr>
      <w:tr w:rsidR="00D45839" w14:paraId="2496E9B8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71F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69E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386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108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E5C" w14:textId="77777777" w:rsidR="00D45839" w:rsidRDefault="00D45839" w:rsidP="005F612C">
            <w:pPr>
              <w:spacing w:line="276" w:lineRule="auto"/>
            </w:pPr>
          </w:p>
        </w:tc>
      </w:tr>
      <w:tr w:rsidR="00D45839" w14:paraId="2F0EC8CE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775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582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C8B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51F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4A" w14:textId="77777777" w:rsidR="00D45839" w:rsidRDefault="00D45839" w:rsidP="005F612C">
            <w:pPr>
              <w:spacing w:line="276" w:lineRule="auto"/>
            </w:pPr>
          </w:p>
        </w:tc>
      </w:tr>
      <w:tr w:rsidR="00D45839" w14:paraId="60EF27B4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C38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1D4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18E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FA0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B33" w14:textId="77777777" w:rsidR="00D45839" w:rsidRDefault="00D45839" w:rsidP="005F612C">
            <w:pPr>
              <w:spacing w:line="276" w:lineRule="auto"/>
            </w:pPr>
          </w:p>
        </w:tc>
      </w:tr>
      <w:tr w:rsidR="00D45839" w14:paraId="6E11BB9C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EF9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697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A6A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35D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E32" w14:textId="77777777" w:rsidR="00D45839" w:rsidRDefault="00D45839" w:rsidP="005F612C">
            <w:pPr>
              <w:spacing w:line="276" w:lineRule="auto"/>
            </w:pPr>
          </w:p>
        </w:tc>
      </w:tr>
      <w:tr w:rsidR="00D45839" w14:paraId="6AE3D6D0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965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CEB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C6D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80A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214" w14:textId="77777777" w:rsidR="00D45839" w:rsidRDefault="00D45839" w:rsidP="005F612C">
            <w:pPr>
              <w:spacing w:line="276" w:lineRule="auto"/>
            </w:pPr>
          </w:p>
        </w:tc>
      </w:tr>
      <w:tr w:rsidR="00D45839" w14:paraId="7997BB49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9B1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627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19D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002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CC1" w14:textId="77777777" w:rsidR="00D45839" w:rsidRDefault="00D45839" w:rsidP="005F612C">
            <w:pPr>
              <w:spacing w:line="276" w:lineRule="auto"/>
            </w:pPr>
          </w:p>
        </w:tc>
      </w:tr>
      <w:tr w:rsidR="00D45839" w14:paraId="41E33069" w14:textId="77777777" w:rsidTr="00923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20B" w14:textId="77777777" w:rsidR="00D45839" w:rsidRDefault="00D45839" w:rsidP="005F61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A06" w14:textId="77777777" w:rsidR="00D45839" w:rsidRDefault="00D45839" w:rsidP="005F61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C7A" w14:textId="77777777" w:rsidR="00D45839" w:rsidRDefault="00D45839" w:rsidP="005F612C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C49" w14:textId="77777777" w:rsidR="00D45839" w:rsidRDefault="00D45839" w:rsidP="005F612C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F95" w14:textId="77777777" w:rsidR="00D45839" w:rsidRDefault="00D45839" w:rsidP="005F612C">
            <w:pPr>
              <w:spacing w:line="276" w:lineRule="auto"/>
            </w:pPr>
          </w:p>
        </w:tc>
      </w:tr>
    </w:tbl>
    <w:p w14:paraId="43C4F859" w14:textId="77777777" w:rsidR="00D45839" w:rsidRDefault="00D45839" w:rsidP="00D45839">
      <w:pPr>
        <w:rPr>
          <w:b/>
          <w:sz w:val="22"/>
        </w:rPr>
      </w:pPr>
    </w:p>
    <w:p w14:paraId="76783DC1" w14:textId="77777777" w:rsidR="00D45839" w:rsidRDefault="00D45839" w:rsidP="00D45839">
      <w:pPr>
        <w:rPr>
          <w:b/>
          <w:sz w:val="22"/>
        </w:rPr>
      </w:pPr>
    </w:p>
    <w:p w14:paraId="7DE603A1" w14:textId="77777777" w:rsidR="00D45839" w:rsidRDefault="00D45839" w:rsidP="00D45839">
      <w:pPr>
        <w:rPr>
          <w:b/>
          <w:sz w:val="22"/>
        </w:rPr>
      </w:pPr>
      <w:r>
        <w:rPr>
          <w:b/>
          <w:sz w:val="22"/>
        </w:rPr>
        <w:t>Dato____________</w:t>
      </w:r>
      <w:proofErr w:type="gramStart"/>
      <w:r>
        <w:rPr>
          <w:b/>
          <w:sz w:val="22"/>
        </w:rPr>
        <w:t>_./</w:t>
      </w:r>
      <w:proofErr w:type="gramEnd"/>
      <w:r>
        <w:rPr>
          <w:b/>
          <w:sz w:val="22"/>
        </w:rPr>
        <w:t>__________20____</w:t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C2634B1" w14:textId="77777777" w:rsidR="00D45839" w:rsidRDefault="00D45839" w:rsidP="00D45839">
      <w:pPr>
        <w:rPr>
          <w:b/>
          <w:sz w:val="22"/>
        </w:rPr>
      </w:pPr>
    </w:p>
    <w:p w14:paraId="60C05838" w14:textId="77777777" w:rsidR="00D45839" w:rsidRDefault="00D45839" w:rsidP="00D45839">
      <w:pPr>
        <w:rPr>
          <w:b/>
          <w:sz w:val="22"/>
        </w:rPr>
      </w:pPr>
    </w:p>
    <w:p w14:paraId="4E05482A" w14:textId="77777777" w:rsidR="00D45839" w:rsidRDefault="00D45839" w:rsidP="00D45839">
      <w:pPr>
        <w:rPr>
          <w:b/>
          <w:sz w:val="22"/>
        </w:rPr>
      </w:pPr>
    </w:p>
    <w:p w14:paraId="3BAE5BB5" w14:textId="77777777" w:rsidR="00D45839" w:rsidRDefault="00D45839" w:rsidP="00D45839">
      <w:pPr>
        <w:rPr>
          <w:b/>
          <w:sz w:val="22"/>
        </w:rPr>
      </w:pPr>
    </w:p>
    <w:p w14:paraId="2B011089" w14:textId="77777777" w:rsidR="00D45839" w:rsidRDefault="00D45839" w:rsidP="00D45839">
      <w:pPr>
        <w:rPr>
          <w:b/>
          <w:sz w:val="22"/>
        </w:rPr>
      </w:pPr>
    </w:p>
    <w:p w14:paraId="62E4332E" w14:textId="77777777" w:rsidR="000F6D7F" w:rsidRPr="00D45839" w:rsidRDefault="00D45839" w:rsidP="00D45839">
      <w:pPr>
        <w:rPr>
          <w:b/>
          <w:sz w:val="22"/>
        </w:rPr>
      </w:pPr>
      <w:r>
        <w:rPr>
          <w:b/>
          <w:sz w:val="22"/>
        </w:rPr>
        <w:t>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Rektor</w:t>
      </w:r>
    </w:p>
    <w:sectPr w:rsidR="000F6D7F" w:rsidRPr="00D45839" w:rsidSect="003B4C45">
      <w:headerReference w:type="default" r:id="rId7"/>
      <w:headerReference w:type="first" r:id="rId8"/>
      <w:footerReference w:type="firs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C6B9" w14:textId="77777777" w:rsidR="00D2367C" w:rsidRDefault="00D2367C" w:rsidP="00A81FDC">
      <w:r>
        <w:separator/>
      </w:r>
    </w:p>
  </w:endnote>
  <w:endnote w:type="continuationSeparator" w:id="0">
    <w:p w14:paraId="5DB8D833" w14:textId="77777777" w:rsidR="00D2367C" w:rsidRDefault="00D2367C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2402B7" w:rsidRPr="00D76882" w14:paraId="07112E77" w14:textId="77777777" w:rsidTr="00C42FFC">
      <w:tc>
        <w:tcPr>
          <w:tcW w:w="2155" w:type="dxa"/>
          <w:tcBorders>
            <w:top w:val="nil"/>
            <w:bottom w:val="nil"/>
          </w:tcBorders>
        </w:tcPr>
        <w:p w14:paraId="4D137D3D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FB866EC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0515CCD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C62020F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6F5CE45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5EF6F838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39D5D4D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D76882" w14:paraId="39F349DE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39303664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9A365C9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C84801F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23416A0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354F183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CC1EBF4" w14:textId="77777777"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685E6C7" w14:textId="77777777"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8E50A5" w14:paraId="6A891ADF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4565A0DD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66D9289B" w14:textId="77777777" w:rsidR="002402B7" w:rsidRPr="008E50A5" w:rsidRDefault="000F6D7F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2402B7">
            <w:rPr>
              <w:rStyle w:val="Hyperkobling"/>
              <w:color w:val="auto"/>
              <w:sz w:val="14"/>
              <w:szCs w:val="14"/>
            </w:rPr>
            <w:t>ov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post@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="002402B7" w:rsidRPr="008E50A5">
            <w:rPr>
              <w:sz w:val="14"/>
              <w:szCs w:val="14"/>
            </w:rPr>
            <w:t xml:space="preserve"> Sikker melding:</w:t>
          </w:r>
        </w:p>
        <w:p w14:paraId="33F7B8D9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17B1DF2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B38A0D6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367EF601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14:paraId="3FB04A0C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 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9158559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9A9A31C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7BE36C11" w14:textId="77777777"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14:paraId="5EB5D4F7" w14:textId="77777777"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F6D7F" w:rsidRPr="000F6D7F">
            <w:rPr>
              <w:sz w:val="14"/>
              <w:szCs w:val="14"/>
            </w:rPr>
            <w:t>Dr. Hansteinsgate 9</w:t>
          </w:r>
        </w:p>
        <w:p w14:paraId="00B7ED43" w14:textId="77777777" w:rsidR="002402B7" w:rsidRPr="008E50A5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proofErr w:type="spellStart"/>
          <w:r w:rsidR="000F6D7F" w:rsidRPr="000F6D7F">
            <w:rPr>
              <w:sz w:val="14"/>
              <w:szCs w:val="14"/>
            </w:rPr>
            <w:t>Stensberggata</w:t>
          </w:r>
          <w:proofErr w:type="spellEnd"/>
          <w:r w:rsidR="000F6D7F" w:rsidRPr="000F6D7F">
            <w:rPr>
              <w:sz w:val="14"/>
              <w:szCs w:val="14"/>
            </w:rPr>
            <w:t xml:space="preserve">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B15DB8A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093F975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69 24 70 00</w:t>
          </w:r>
        </w:p>
        <w:p w14:paraId="47D59E96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</w:p>
        <w:p w14:paraId="6931AE9B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  <w:p w14:paraId="3204504B" w14:textId="77777777"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>
            <w:rPr>
              <w:sz w:val="14"/>
              <w:szCs w:val="14"/>
            </w:rPr>
            <w:t>4 761 319</w:t>
          </w:r>
        </w:p>
      </w:tc>
    </w:tr>
  </w:tbl>
  <w:p w14:paraId="28D8BDBF" w14:textId="77777777" w:rsidR="002402B7" w:rsidRDefault="002402B7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108B" w14:textId="77777777" w:rsidR="00D2367C" w:rsidRDefault="00D2367C" w:rsidP="00A81FDC">
      <w:r>
        <w:separator/>
      </w:r>
    </w:p>
  </w:footnote>
  <w:footnote w:type="continuationSeparator" w:id="0">
    <w:p w14:paraId="6E6CAAB1" w14:textId="77777777" w:rsidR="00D2367C" w:rsidRDefault="00D2367C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402B7" w14:paraId="66D214B0" w14:textId="77777777" w:rsidTr="00F4330E">
      <w:tc>
        <w:tcPr>
          <w:tcW w:w="4531" w:type="dxa"/>
        </w:tcPr>
        <w:p w14:paraId="78BDD3B3" w14:textId="77777777" w:rsidR="002402B7" w:rsidRDefault="002402B7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5DF084" wp14:editId="44E0B29F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5" name="Grafik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256F6ED8" w14:textId="77777777" w:rsidR="002402B7" w:rsidRDefault="002402B7" w:rsidP="0092267D">
          <w:pPr>
            <w:pStyle w:val="Topptekst"/>
          </w:pPr>
        </w:p>
      </w:tc>
      <w:tc>
        <w:tcPr>
          <w:tcW w:w="4557" w:type="dxa"/>
        </w:tcPr>
        <w:p w14:paraId="3EFC0ED7" w14:textId="77777777" w:rsidR="002402B7" w:rsidRDefault="002402B7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47081D3" w14:textId="77777777" w:rsidR="002402B7" w:rsidRDefault="00240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8F36" w14:textId="77777777" w:rsidR="002402B7" w:rsidRDefault="000F6D7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16037" wp14:editId="304511BF">
          <wp:simplePos x="0" y="0"/>
          <wp:positionH relativeFrom="page">
            <wp:posOffset>106680</wp:posOffset>
          </wp:positionH>
          <wp:positionV relativeFrom="paragraph">
            <wp:posOffset>182880</wp:posOffset>
          </wp:positionV>
          <wp:extent cx="3665220" cy="111066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m_primaerlogo_oslo_vik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220" cy="11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BF7"/>
    <w:multiLevelType w:val="hybridMultilevel"/>
    <w:tmpl w:val="69C40D1A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5A69"/>
    <w:multiLevelType w:val="hybridMultilevel"/>
    <w:tmpl w:val="1584DE22"/>
    <w:lvl w:ilvl="0" w:tplc="7E1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0B5F"/>
    <w:multiLevelType w:val="hybridMultilevel"/>
    <w:tmpl w:val="F73C4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2F23"/>
    <w:multiLevelType w:val="hybridMultilevel"/>
    <w:tmpl w:val="549AED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4CF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14C0B"/>
    <w:multiLevelType w:val="hybridMultilevel"/>
    <w:tmpl w:val="0B30916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16F1"/>
    <w:multiLevelType w:val="hybridMultilevel"/>
    <w:tmpl w:val="AAAC24B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D74"/>
    <w:multiLevelType w:val="hybridMultilevel"/>
    <w:tmpl w:val="28BABB46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D84"/>
    <w:multiLevelType w:val="hybridMultilevel"/>
    <w:tmpl w:val="1A325AD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24C"/>
    <w:multiLevelType w:val="hybridMultilevel"/>
    <w:tmpl w:val="F7BEC5A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302225">
    <w:abstractNumId w:val="2"/>
  </w:num>
  <w:num w:numId="2" w16cid:durableId="1074472593">
    <w:abstractNumId w:val="1"/>
  </w:num>
  <w:num w:numId="3" w16cid:durableId="1917857885">
    <w:abstractNumId w:val="3"/>
  </w:num>
  <w:num w:numId="4" w16cid:durableId="410591636">
    <w:abstractNumId w:val="7"/>
  </w:num>
  <w:num w:numId="5" w16cid:durableId="2117483868">
    <w:abstractNumId w:val="8"/>
  </w:num>
  <w:num w:numId="6" w16cid:durableId="920329448">
    <w:abstractNumId w:val="0"/>
  </w:num>
  <w:num w:numId="7" w16cid:durableId="1394506984">
    <w:abstractNumId w:val="6"/>
  </w:num>
  <w:num w:numId="8" w16cid:durableId="619799225">
    <w:abstractNumId w:val="4"/>
  </w:num>
  <w:num w:numId="9" w16cid:durableId="1886987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39"/>
    <w:rsid w:val="000258E7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E7A63"/>
    <w:rsid w:val="000F6D7F"/>
    <w:rsid w:val="001052AB"/>
    <w:rsid w:val="0010666E"/>
    <w:rsid w:val="0012022B"/>
    <w:rsid w:val="00152746"/>
    <w:rsid w:val="00161275"/>
    <w:rsid w:val="00164D6B"/>
    <w:rsid w:val="0017704E"/>
    <w:rsid w:val="0018166A"/>
    <w:rsid w:val="001B6B54"/>
    <w:rsid w:val="001E53C2"/>
    <w:rsid w:val="001F712E"/>
    <w:rsid w:val="00223F02"/>
    <w:rsid w:val="00226258"/>
    <w:rsid w:val="002402B7"/>
    <w:rsid w:val="00244CBC"/>
    <w:rsid w:val="00260134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6544E"/>
    <w:rsid w:val="003907ED"/>
    <w:rsid w:val="0039131D"/>
    <w:rsid w:val="003923F7"/>
    <w:rsid w:val="00392711"/>
    <w:rsid w:val="003952A7"/>
    <w:rsid w:val="003B22D0"/>
    <w:rsid w:val="003B4C45"/>
    <w:rsid w:val="003D2116"/>
    <w:rsid w:val="003D3685"/>
    <w:rsid w:val="003F67FB"/>
    <w:rsid w:val="003F6F83"/>
    <w:rsid w:val="0043179E"/>
    <w:rsid w:val="0043349A"/>
    <w:rsid w:val="004401AF"/>
    <w:rsid w:val="00447716"/>
    <w:rsid w:val="00452B43"/>
    <w:rsid w:val="00452B48"/>
    <w:rsid w:val="004612D0"/>
    <w:rsid w:val="004731B1"/>
    <w:rsid w:val="004756CE"/>
    <w:rsid w:val="004768C5"/>
    <w:rsid w:val="00477F15"/>
    <w:rsid w:val="00481BF4"/>
    <w:rsid w:val="00494D2B"/>
    <w:rsid w:val="004A1716"/>
    <w:rsid w:val="004A5240"/>
    <w:rsid w:val="004B0A25"/>
    <w:rsid w:val="004B0F1A"/>
    <w:rsid w:val="004B70DA"/>
    <w:rsid w:val="004C0403"/>
    <w:rsid w:val="004C1076"/>
    <w:rsid w:val="004C1472"/>
    <w:rsid w:val="004E21FA"/>
    <w:rsid w:val="004F0A6B"/>
    <w:rsid w:val="004F0B13"/>
    <w:rsid w:val="004F6362"/>
    <w:rsid w:val="00502843"/>
    <w:rsid w:val="005303D9"/>
    <w:rsid w:val="0054339D"/>
    <w:rsid w:val="0054702A"/>
    <w:rsid w:val="005647F4"/>
    <w:rsid w:val="0059616E"/>
    <w:rsid w:val="005A2DD0"/>
    <w:rsid w:val="005B15F9"/>
    <w:rsid w:val="005C4605"/>
    <w:rsid w:val="005D697D"/>
    <w:rsid w:val="005F463D"/>
    <w:rsid w:val="006434E7"/>
    <w:rsid w:val="00683A2A"/>
    <w:rsid w:val="006A4BF0"/>
    <w:rsid w:val="006A51BD"/>
    <w:rsid w:val="006C492E"/>
    <w:rsid w:val="006D2D6B"/>
    <w:rsid w:val="006F5364"/>
    <w:rsid w:val="007151FA"/>
    <w:rsid w:val="00742E78"/>
    <w:rsid w:val="00750EDD"/>
    <w:rsid w:val="00753C11"/>
    <w:rsid w:val="00767A5C"/>
    <w:rsid w:val="007B161A"/>
    <w:rsid w:val="007C39CD"/>
    <w:rsid w:val="007C6FE5"/>
    <w:rsid w:val="007D11C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3ED1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C5315"/>
    <w:rsid w:val="008E50A5"/>
    <w:rsid w:val="009163C4"/>
    <w:rsid w:val="0092118E"/>
    <w:rsid w:val="0092267D"/>
    <w:rsid w:val="00923013"/>
    <w:rsid w:val="00925EBD"/>
    <w:rsid w:val="00927029"/>
    <w:rsid w:val="009A1FC5"/>
    <w:rsid w:val="009A3E4D"/>
    <w:rsid w:val="009B43A2"/>
    <w:rsid w:val="009C6E66"/>
    <w:rsid w:val="009D6A5C"/>
    <w:rsid w:val="009F59A3"/>
    <w:rsid w:val="00A01E46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4F23"/>
    <w:rsid w:val="00AE6DC5"/>
    <w:rsid w:val="00AF6AB5"/>
    <w:rsid w:val="00B06DC7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038F"/>
    <w:rsid w:val="00C03DBC"/>
    <w:rsid w:val="00C04FE9"/>
    <w:rsid w:val="00C35CAE"/>
    <w:rsid w:val="00C42FFC"/>
    <w:rsid w:val="00C5169C"/>
    <w:rsid w:val="00C61CC1"/>
    <w:rsid w:val="00C63A32"/>
    <w:rsid w:val="00CB0122"/>
    <w:rsid w:val="00D05D2D"/>
    <w:rsid w:val="00D2367C"/>
    <w:rsid w:val="00D2429F"/>
    <w:rsid w:val="00D45839"/>
    <w:rsid w:val="00D764FD"/>
    <w:rsid w:val="00D76882"/>
    <w:rsid w:val="00D86658"/>
    <w:rsid w:val="00DA25B2"/>
    <w:rsid w:val="00DA66EB"/>
    <w:rsid w:val="00DB4BD3"/>
    <w:rsid w:val="00DE5303"/>
    <w:rsid w:val="00E03AAC"/>
    <w:rsid w:val="00E07265"/>
    <w:rsid w:val="00E22639"/>
    <w:rsid w:val="00E23965"/>
    <w:rsid w:val="00E612E5"/>
    <w:rsid w:val="00E61B5D"/>
    <w:rsid w:val="00E7129B"/>
    <w:rsid w:val="00E73D0E"/>
    <w:rsid w:val="00E84D97"/>
    <w:rsid w:val="00E85FCA"/>
    <w:rsid w:val="00EA2AD4"/>
    <w:rsid w:val="00EB2546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54480"/>
    <w:rsid w:val="00F936BE"/>
    <w:rsid w:val="00F94139"/>
    <w:rsid w:val="00F9666D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D28CC"/>
  <w15:chartTrackingRefBased/>
  <w15:docId w15:val="{CA10F362-32CF-4FE9-B548-F4EEE497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39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F8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F8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Brdtekst">
    <w:name w:val="Body Text"/>
    <w:basedOn w:val="Normal"/>
    <w:link w:val="BrdtekstTegn"/>
    <w:rsid w:val="004C1472"/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4C1472"/>
    <w:rPr>
      <w:rFonts w:ascii="Times New Roman" w:eastAsia="Times New Roman" w:hAnsi="Times New Roman" w:cs="Times New Roman"/>
      <w:bCs/>
      <w:szCs w:val="20"/>
    </w:rPr>
  </w:style>
  <w:style w:type="paragraph" w:styleId="Listeavsnitt">
    <w:name w:val="List Paragraph"/>
    <w:basedOn w:val="Normal"/>
    <w:uiPriority w:val="34"/>
    <w:qFormat/>
    <w:rsid w:val="004C1472"/>
    <w:pPr>
      <w:ind w:left="720"/>
      <w:contextualSpacing/>
    </w:pPr>
  </w:style>
  <w:style w:type="paragraph" w:customStyle="1" w:styleId="Default">
    <w:name w:val="Default"/>
    <w:rsid w:val="004E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arnehage%20og%20Utdanning\_avgrenset\Spesialundervisning%20utenlandsskoler\Maler,%20rutiner,%20nettside\Statsforvalter%202021\1Mal%20BU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1Mal BUA</Template>
  <TotalTime>2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Sønnesyn, Birthe</dc:creator>
  <cp:keywords/>
  <dc:description/>
  <cp:lastModifiedBy>Nessøe, Anne-Mette</cp:lastModifiedBy>
  <cp:revision>2</cp:revision>
  <cp:lastPrinted>2019-03-18T09:14:00Z</cp:lastPrinted>
  <dcterms:created xsi:type="dcterms:W3CDTF">2022-05-18T09:21:00Z</dcterms:created>
  <dcterms:modified xsi:type="dcterms:W3CDTF">2022-05-18T09:21:00Z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\\fmoafs01.fylkesmannen.local\bruker$\fmoasia\ephorte5\75984_DOCX.XML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http://FMEPHWEB4/FMOV/shared/aspx/Default/CheckInDocForm.aspx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42245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http%3a%2f%2ffmephweb4%2fFMOV%2fshared%2faspx%2fDefault%2fdetails.aspx%3ff%3dViewJP%26JP_ID%3d22377%26SubElGroup%3d55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%5c%5cfmoafs01.fylkesmannen.local%5cbruker%24%5cfmoasia%5cephorte5%5c75984.DOCX</vt:lpwstr>
  </property>
  <property fmtid="{D5CDD505-2E9C-101B-9397-08002B2CF9AE}" pid="13" name="LinkId">
    <vt:i4>22377</vt:i4>
  </property>
</Properties>
</file>