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4C1472" w:rsidRPr="004E21FA" w14:paraId="1DF82F48" w14:textId="77777777" w:rsidTr="004C1472">
        <w:tc>
          <w:tcPr>
            <w:tcW w:w="4627" w:type="dxa"/>
          </w:tcPr>
          <w:p w14:paraId="64D01666" w14:textId="77777777" w:rsidR="004C1472" w:rsidRPr="004E21FA" w:rsidRDefault="004C1472" w:rsidP="00223F02">
            <w:pPr>
              <w:tabs>
                <w:tab w:val="left" w:pos="340"/>
                <w:tab w:val="left" w:pos="1013"/>
              </w:tabs>
              <w:rPr>
                <w:rFonts w:cs="Open Sans"/>
              </w:rPr>
            </w:pPr>
          </w:p>
        </w:tc>
      </w:tr>
    </w:tbl>
    <w:p w14:paraId="553AAA08" w14:textId="77777777" w:rsidR="004E21FA" w:rsidRPr="004E21FA" w:rsidRDefault="004E21FA" w:rsidP="004E21FA">
      <w:pPr>
        <w:rPr>
          <w:rFonts w:cs="Open Sans"/>
        </w:rPr>
      </w:pPr>
    </w:p>
    <w:p w14:paraId="4699DCAF" w14:textId="77777777" w:rsidR="004E21FA" w:rsidRPr="006C492E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Barnehage- og utdanningsavdelingen</w:t>
      </w:r>
    </w:p>
    <w:p w14:paraId="17B3EF02" w14:textId="77777777" w:rsidR="000F6D7F" w:rsidRDefault="000F6D7F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</w:p>
    <w:p w14:paraId="6CE4D380" w14:textId="77777777" w:rsidR="00BE528D" w:rsidRPr="0009517B" w:rsidRDefault="00BE528D" w:rsidP="00BE528D">
      <w:pPr>
        <w:jc w:val="center"/>
        <w:rPr>
          <w:b/>
          <w:sz w:val="28"/>
          <w:szCs w:val="28"/>
        </w:rPr>
      </w:pPr>
    </w:p>
    <w:p w14:paraId="2192C30C" w14:textId="51832AEE" w:rsidR="00BE528D" w:rsidRDefault="00BE528D" w:rsidP="00BE528D">
      <w:pPr>
        <w:rPr>
          <w:b/>
          <w:sz w:val="28"/>
          <w:szCs w:val="28"/>
        </w:rPr>
      </w:pPr>
      <w:r w:rsidRPr="0009517B">
        <w:rPr>
          <w:b/>
          <w:sz w:val="28"/>
          <w:szCs w:val="28"/>
        </w:rPr>
        <w:t xml:space="preserve">SAMTYKKE </w:t>
      </w:r>
      <w:r w:rsidR="0067361A">
        <w:rPr>
          <w:b/>
          <w:sz w:val="28"/>
          <w:szCs w:val="28"/>
        </w:rPr>
        <w:t>TIL</w:t>
      </w:r>
      <w:r w:rsidRPr="0009517B">
        <w:rPr>
          <w:b/>
          <w:sz w:val="28"/>
          <w:szCs w:val="28"/>
        </w:rPr>
        <w:t xml:space="preserve"> VEDTAK OM SPESIALUNDERVISNING</w:t>
      </w:r>
    </w:p>
    <w:p w14:paraId="16516C6B" w14:textId="77777777" w:rsidR="00BE528D" w:rsidRDefault="00BE528D" w:rsidP="00BE528D">
      <w:pPr>
        <w:rPr>
          <w:b/>
          <w:sz w:val="28"/>
          <w:szCs w:val="28"/>
        </w:rPr>
      </w:pPr>
    </w:p>
    <w:p w14:paraId="4CB8FC2B" w14:textId="77777777" w:rsidR="00BE528D" w:rsidRPr="0009517B" w:rsidRDefault="00BE528D" w:rsidP="00BE5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Skoleåret 20__/__</w:t>
      </w:r>
    </w:p>
    <w:p w14:paraId="6FAED968" w14:textId="77777777" w:rsidR="00BE528D" w:rsidRPr="0009517B" w:rsidRDefault="00BE528D" w:rsidP="00BE528D">
      <w:pPr>
        <w:rPr>
          <w:b/>
        </w:rPr>
      </w:pPr>
    </w:p>
    <w:p w14:paraId="21D7582E" w14:textId="77777777" w:rsidR="00BE528D" w:rsidRPr="0009517B" w:rsidRDefault="00BE528D" w:rsidP="00BE528D">
      <w:pPr>
        <w:rPr>
          <w:b/>
        </w:rPr>
      </w:pPr>
    </w:p>
    <w:p w14:paraId="5D5E97AE" w14:textId="77777777" w:rsidR="00BE528D" w:rsidRPr="00261607" w:rsidRDefault="00BE528D" w:rsidP="00BE5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 norske skolen i _________________________</w:t>
      </w:r>
    </w:p>
    <w:p w14:paraId="10EDC62E" w14:textId="77777777" w:rsidR="00BE528D" w:rsidRDefault="00BE528D" w:rsidP="00BE528D">
      <w:pPr>
        <w:rPr>
          <w:sz w:val="28"/>
          <w:szCs w:val="28"/>
        </w:rPr>
      </w:pPr>
    </w:p>
    <w:p w14:paraId="0CD88FA2" w14:textId="77777777" w:rsidR="00BE528D" w:rsidRDefault="00BE528D" w:rsidP="00BE528D">
      <w:pPr>
        <w:rPr>
          <w:sz w:val="28"/>
          <w:szCs w:val="28"/>
        </w:rPr>
      </w:pPr>
    </w:p>
    <w:p w14:paraId="6B0AE0D0" w14:textId="44C59AD1" w:rsidR="00BE528D" w:rsidRDefault="00BE528D" w:rsidP="00BE528D">
      <w:pPr>
        <w:rPr>
          <w:sz w:val="28"/>
          <w:szCs w:val="28"/>
        </w:rPr>
      </w:pPr>
      <w:r w:rsidRPr="00261607">
        <w:rPr>
          <w:sz w:val="28"/>
          <w:szCs w:val="28"/>
        </w:rPr>
        <w:t>I sakkyndig vurdering fra PPT i</w:t>
      </w:r>
      <w:proofErr w:type="gramStart"/>
      <w:r w:rsidRPr="00261607">
        <w:rPr>
          <w:sz w:val="28"/>
          <w:szCs w:val="28"/>
        </w:rPr>
        <w:t xml:space="preserve"> ……….</w:t>
      </w:r>
      <w:proofErr w:type="gramEnd"/>
      <w:r w:rsidRPr="00261607">
        <w:rPr>
          <w:sz w:val="28"/>
          <w:szCs w:val="28"/>
        </w:rPr>
        <w:t xml:space="preserve">. kommune/fylke/utlandet datert </w:t>
      </w:r>
      <w:r>
        <w:rPr>
          <w:sz w:val="28"/>
          <w:szCs w:val="28"/>
        </w:rPr>
        <w:t>…………</w:t>
      </w:r>
      <w:r w:rsidRPr="00261607">
        <w:rPr>
          <w:sz w:val="28"/>
          <w:szCs w:val="28"/>
        </w:rPr>
        <w:t>, er det tilråd</w:t>
      </w:r>
      <w:r>
        <w:rPr>
          <w:sz w:val="28"/>
          <w:szCs w:val="28"/>
        </w:rPr>
        <w:t xml:space="preserve">d behov for spesialundervisning, jf. </w:t>
      </w:r>
      <w:r w:rsidR="0029493F">
        <w:rPr>
          <w:sz w:val="28"/>
          <w:szCs w:val="28"/>
        </w:rPr>
        <w:t>privat</w:t>
      </w:r>
      <w:r w:rsidRPr="00261607">
        <w:rPr>
          <w:sz w:val="28"/>
          <w:szCs w:val="28"/>
        </w:rPr>
        <w:t xml:space="preserve">skoleloven </w:t>
      </w:r>
    </w:p>
    <w:p w14:paraId="1B5F76CA" w14:textId="77777777" w:rsidR="00BE528D" w:rsidRDefault="00BE528D" w:rsidP="00BE528D">
      <w:pPr>
        <w:rPr>
          <w:sz w:val="28"/>
          <w:szCs w:val="28"/>
        </w:rPr>
      </w:pPr>
      <w:r w:rsidRPr="00261607">
        <w:rPr>
          <w:sz w:val="28"/>
          <w:szCs w:val="28"/>
        </w:rPr>
        <w:t>§</w:t>
      </w:r>
      <w:r>
        <w:rPr>
          <w:sz w:val="28"/>
          <w:szCs w:val="28"/>
        </w:rPr>
        <w:t xml:space="preserve"> 3-6, jf. opplæringsloven § 5-1.</w:t>
      </w:r>
      <w:r w:rsidRPr="00261607">
        <w:rPr>
          <w:sz w:val="28"/>
          <w:szCs w:val="28"/>
        </w:rPr>
        <w:t xml:space="preserve"> </w:t>
      </w:r>
    </w:p>
    <w:p w14:paraId="385CD429" w14:textId="77777777" w:rsidR="00BE528D" w:rsidRPr="00261607" w:rsidRDefault="00BE528D" w:rsidP="00BE528D">
      <w:pPr>
        <w:rPr>
          <w:sz w:val="28"/>
          <w:szCs w:val="28"/>
        </w:rPr>
      </w:pPr>
      <w:r w:rsidRPr="00261607">
        <w:rPr>
          <w:sz w:val="28"/>
          <w:szCs w:val="28"/>
        </w:rPr>
        <w:t xml:space="preserve"> </w:t>
      </w:r>
    </w:p>
    <w:p w14:paraId="5C440C3F" w14:textId="77777777" w:rsidR="00BE528D" w:rsidRDefault="00BE528D" w:rsidP="00BE528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32B1" wp14:editId="673CA7BC">
                <wp:simplePos x="0" y="0"/>
                <wp:positionH relativeFrom="column">
                  <wp:posOffset>-34290</wp:posOffset>
                </wp:positionH>
                <wp:positionV relativeFrom="paragraph">
                  <wp:posOffset>184150</wp:posOffset>
                </wp:positionV>
                <wp:extent cx="266700" cy="247650"/>
                <wp:effectExtent l="9525" t="9525" r="9525" b="9525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EFC2" id="Rektangel 17" o:spid="_x0000_s1026" style="position:absolute;margin-left:-2.7pt;margin-top:14.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"/>
            </w:pict>
          </mc:Fallback>
        </mc:AlternateContent>
      </w:r>
    </w:p>
    <w:p w14:paraId="3996C78C" w14:textId="77777777" w:rsidR="00BE528D" w:rsidRDefault="00BE528D" w:rsidP="00BE52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Jeg/vi s</w:t>
      </w:r>
      <w:r w:rsidRPr="00261607">
        <w:rPr>
          <w:sz w:val="28"/>
          <w:szCs w:val="28"/>
        </w:rPr>
        <w:t xml:space="preserve">amtykker  </w:t>
      </w:r>
    </w:p>
    <w:p w14:paraId="68720698" w14:textId="77777777" w:rsidR="00BE528D" w:rsidRDefault="00BE528D" w:rsidP="00BE528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BC5D2" wp14:editId="01E0B9B2">
                <wp:simplePos x="0" y="0"/>
                <wp:positionH relativeFrom="column">
                  <wp:posOffset>-34290</wp:posOffset>
                </wp:positionH>
                <wp:positionV relativeFrom="paragraph">
                  <wp:posOffset>175895</wp:posOffset>
                </wp:positionV>
                <wp:extent cx="266700" cy="247650"/>
                <wp:effectExtent l="9525" t="9525" r="9525" b="9525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41A8" id="Rektangel 16" o:spid="_x0000_s1026" style="position:absolute;margin-left:-2.7pt;margin-top:13.8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"/>
            </w:pict>
          </mc:Fallback>
        </mc:AlternateContent>
      </w:r>
    </w:p>
    <w:p w14:paraId="7973F305" w14:textId="77777777" w:rsidR="00BE528D" w:rsidRDefault="00BE528D" w:rsidP="00BE52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Jeg/vi </w:t>
      </w:r>
      <w:r w:rsidRPr="00261607">
        <w:rPr>
          <w:sz w:val="28"/>
          <w:szCs w:val="28"/>
        </w:rPr>
        <w:t xml:space="preserve">samtykker </w:t>
      </w:r>
      <w:r>
        <w:rPr>
          <w:sz w:val="28"/>
          <w:szCs w:val="28"/>
        </w:rPr>
        <w:t>ikke</w:t>
      </w:r>
    </w:p>
    <w:p w14:paraId="703F060B" w14:textId="77777777" w:rsidR="00BE528D" w:rsidRDefault="00BE528D" w:rsidP="00BE528D">
      <w:pPr>
        <w:rPr>
          <w:sz w:val="28"/>
          <w:szCs w:val="28"/>
        </w:rPr>
      </w:pPr>
    </w:p>
    <w:p w14:paraId="3CD7BE52" w14:textId="77777777" w:rsidR="00BE528D" w:rsidRDefault="00BE528D" w:rsidP="00BE528D">
      <w:pPr>
        <w:rPr>
          <w:sz w:val="28"/>
          <w:szCs w:val="28"/>
        </w:rPr>
      </w:pPr>
      <w:r w:rsidRPr="00261607">
        <w:rPr>
          <w:sz w:val="28"/>
          <w:szCs w:val="28"/>
        </w:rPr>
        <w:t>til at det blir gjort vedtak for å sette i gang spesialundervisning for</w:t>
      </w:r>
    </w:p>
    <w:p w14:paraId="3BAD200A" w14:textId="77777777" w:rsidR="00BE528D" w:rsidRPr="00261607" w:rsidRDefault="00BE528D" w:rsidP="00BE528D">
      <w:pPr>
        <w:rPr>
          <w:sz w:val="28"/>
          <w:szCs w:val="28"/>
        </w:rPr>
      </w:pPr>
    </w:p>
    <w:p w14:paraId="7BB2E7B6" w14:textId="77777777" w:rsidR="00BE528D" w:rsidRDefault="00BE528D" w:rsidP="00BE528D">
      <w:pPr>
        <w:rPr>
          <w:b/>
          <w:sz w:val="28"/>
          <w:szCs w:val="28"/>
        </w:rPr>
      </w:pPr>
    </w:p>
    <w:p w14:paraId="19702748" w14:textId="77777777" w:rsidR="00BE528D" w:rsidRPr="00261607" w:rsidRDefault="00BE528D" w:rsidP="00BE528D">
      <w:pPr>
        <w:rPr>
          <w:b/>
          <w:sz w:val="28"/>
          <w:szCs w:val="28"/>
        </w:rPr>
      </w:pPr>
      <w:r w:rsidRPr="00261607">
        <w:rPr>
          <w:b/>
          <w:sz w:val="28"/>
          <w:szCs w:val="28"/>
        </w:rPr>
        <w:t>________________________</w:t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</w:p>
    <w:p w14:paraId="7E9FB9DD" w14:textId="77777777" w:rsidR="00BE528D" w:rsidRPr="00261607" w:rsidRDefault="00BE528D" w:rsidP="00BE528D">
      <w:pPr>
        <w:rPr>
          <w:b/>
          <w:sz w:val="28"/>
          <w:szCs w:val="28"/>
        </w:rPr>
      </w:pPr>
      <w:r w:rsidRPr="00261607">
        <w:rPr>
          <w:b/>
          <w:sz w:val="28"/>
          <w:szCs w:val="28"/>
        </w:rPr>
        <w:t>Elevens navn</w:t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</w:p>
    <w:p w14:paraId="50AA42C7" w14:textId="77777777" w:rsidR="00BE528D" w:rsidRPr="00261607" w:rsidRDefault="00BE528D" w:rsidP="00BE528D">
      <w:pPr>
        <w:rPr>
          <w:b/>
          <w:sz w:val="28"/>
          <w:szCs w:val="28"/>
        </w:rPr>
      </w:pPr>
    </w:p>
    <w:p w14:paraId="2ED0B0EC" w14:textId="77777777" w:rsidR="00BE528D" w:rsidRPr="00261607" w:rsidRDefault="00BE528D" w:rsidP="00BE528D">
      <w:pPr>
        <w:rPr>
          <w:b/>
          <w:sz w:val="28"/>
          <w:szCs w:val="28"/>
        </w:rPr>
      </w:pPr>
    </w:p>
    <w:p w14:paraId="17202567" w14:textId="77777777" w:rsidR="00BE528D" w:rsidRPr="00261607" w:rsidRDefault="00BE528D" w:rsidP="00BE528D">
      <w:pPr>
        <w:rPr>
          <w:b/>
          <w:sz w:val="28"/>
          <w:szCs w:val="28"/>
        </w:rPr>
      </w:pP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</w:p>
    <w:p w14:paraId="4747A7D3" w14:textId="77777777" w:rsidR="00BE528D" w:rsidRDefault="00BE528D" w:rsidP="00BE528D">
      <w:pPr>
        <w:pStyle w:val="Brdtekst"/>
        <w:rPr>
          <w:b/>
          <w:sz w:val="28"/>
          <w:szCs w:val="28"/>
        </w:rPr>
      </w:pPr>
      <w:r w:rsidRPr="00261607">
        <w:rPr>
          <w:b/>
          <w:sz w:val="28"/>
          <w:szCs w:val="28"/>
        </w:rPr>
        <w:t>Dato........../.................20............</w:t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</w:p>
    <w:p w14:paraId="22FE2777" w14:textId="77777777" w:rsidR="00BE528D" w:rsidRDefault="00BE528D" w:rsidP="00BE528D">
      <w:pPr>
        <w:pStyle w:val="Brdtekst"/>
        <w:rPr>
          <w:b/>
          <w:sz w:val="28"/>
          <w:szCs w:val="28"/>
        </w:rPr>
      </w:pPr>
    </w:p>
    <w:p w14:paraId="0B3CC398" w14:textId="77777777" w:rsidR="00BE528D" w:rsidRDefault="00BE528D" w:rsidP="00BE528D">
      <w:pPr>
        <w:pStyle w:val="Brdtekst"/>
        <w:rPr>
          <w:b/>
          <w:sz w:val="28"/>
          <w:szCs w:val="28"/>
        </w:rPr>
      </w:pPr>
    </w:p>
    <w:p w14:paraId="35285D02" w14:textId="77777777" w:rsidR="00BE528D" w:rsidRDefault="00BE528D" w:rsidP="00BE528D">
      <w:pPr>
        <w:pStyle w:val="Brdtekst"/>
        <w:rPr>
          <w:b/>
          <w:sz w:val="28"/>
          <w:szCs w:val="28"/>
        </w:rPr>
      </w:pPr>
    </w:p>
    <w:p w14:paraId="6884F7CE" w14:textId="77777777" w:rsidR="00BE528D" w:rsidRPr="00261607" w:rsidRDefault="00BE528D" w:rsidP="00BE528D">
      <w:pPr>
        <w:pStyle w:val="Brdtekst"/>
        <w:rPr>
          <w:b/>
          <w:sz w:val="28"/>
          <w:szCs w:val="28"/>
        </w:rPr>
      </w:pPr>
      <w:r w:rsidRPr="00261607">
        <w:rPr>
          <w:b/>
          <w:sz w:val="28"/>
          <w:szCs w:val="28"/>
        </w:rPr>
        <w:t>____________________________</w:t>
      </w:r>
    </w:p>
    <w:p w14:paraId="5023911F" w14:textId="77777777" w:rsidR="000F6D7F" w:rsidRPr="006C492E" w:rsidRDefault="00BE528D" w:rsidP="00BE528D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261607">
        <w:rPr>
          <w:b/>
          <w:sz w:val="28"/>
          <w:szCs w:val="28"/>
        </w:rPr>
        <w:t xml:space="preserve">Foresattes underskrift /elevens underskrift (fra fylte 15 år) </w:t>
      </w:r>
      <w:r w:rsidRPr="00261607">
        <w:rPr>
          <w:b/>
          <w:sz w:val="28"/>
          <w:szCs w:val="28"/>
        </w:rPr>
        <w:tab/>
      </w:r>
      <w:r w:rsidRPr="00261607">
        <w:rPr>
          <w:b/>
          <w:sz w:val="28"/>
          <w:szCs w:val="28"/>
        </w:rPr>
        <w:tab/>
      </w:r>
    </w:p>
    <w:sectPr w:rsidR="000F6D7F" w:rsidRPr="006C492E" w:rsidSect="003B4C45">
      <w:headerReference w:type="default" r:id="rId7"/>
      <w:headerReference w:type="first" r:id="rId8"/>
      <w:footerReference w:type="firs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B9EC" w14:textId="77777777" w:rsidR="00BE528D" w:rsidRDefault="00BE528D" w:rsidP="00A81FDC">
      <w:r>
        <w:separator/>
      </w:r>
    </w:p>
  </w:endnote>
  <w:endnote w:type="continuationSeparator" w:id="0">
    <w:p w14:paraId="380F500C" w14:textId="77777777" w:rsidR="00BE528D" w:rsidRDefault="00BE528D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2402B7" w:rsidRPr="00D76882" w14:paraId="4EEA0E6D" w14:textId="77777777" w:rsidTr="00C42FFC">
      <w:tc>
        <w:tcPr>
          <w:tcW w:w="2155" w:type="dxa"/>
          <w:tcBorders>
            <w:top w:val="nil"/>
            <w:bottom w:val="nil"/>
          </w:tcBorders>
        </w:tcPr>
        <w:p w14:paraId="57848C7E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30EAAF2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4C0D258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645237EF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138ADFB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6774E13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9FB0B37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D76882" w14:paraId="436FFC17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04385673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0592E02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846A6FD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498134D1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CD4165B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F6A987E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769084A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8E50A5" w14:paraId="2FAFCAC2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3A26C5D6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7C808784" w14:textId="77777777" w:rsidR="002402B7" w:rsidRPr="008E50A5" w:rsidRDefault="000F6D7F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2402B7">
            <w:rPr>
              <w:rStyle w:val="Hyperkobling"/>
              <w:color w:val="auto"/>
              <w:sz w:val="14"/>
              <w:szCs w:val="14"/>
            </w:rPr>
            <w:t>ov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post@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="002402B7" w:rsidRPr="008E50A5">
            <w:rPr>
              <w:sz w:val="14"/>
              <w:szCs w:val="14"/>
            </w:rPr>
            <w:t xml:space="preserve"> Sikker melding:</w:t>
          </w:r>
        </w:p>
        <w:p w14:paraId="69DBDEEB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303C2E6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58D01E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1434CB38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14:paraId="4864DF49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 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0D6D958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D5CFF67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63BEE49D" w14:textId="77777777"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14:paraId="2D553ED7" w14:textId="77777777"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F6D7F" w:rsidRPr="000F6D7F">
            <w:rPr>
              <w:sz w:val="14"/>
              <w:szCs w:val="14"/>
            </w:rPr>
            <w:t>Dr. Hansteinsgate 9</w:t>
          </w:r>
        </w:p>
        <w:p w14:paraId="3A5895D9" w14:textId="77777777" w:rsidR="002402B7" w:rsidRPr="008E50A5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proofErr w:type="spellStart"/>
          <w:r w:rsidR="000F6D7F" w:rsidRPr="000F6D7F">
            <w:rPr>
              <w:sz w:val="14"/>
              <w:szCs w:val="14"/>
            </w:rPr>
            <w:t>Stensberggata</w:t>
          </w:r>
          <w:proofErr w:type="spellEnd"/>
          <w:r w:rsidR="000F6D7F" w:rsidRPr="000F6D7F">
            <w:rPr>
              <w:sz w:val="14"/>
              <w:szCs w:val="14"/>
            </w:rPr>
            <w:t xml:space="preserve">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3797434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56BEEF2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69 24 70 00</w:t>
          </w:r>
        </w:p>
        <w:p w14:paraId="68BA7DB9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</w:p>
        <w:p w14:paraId="55760ACE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  <w:p w14:paraId="2C89708E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>
            <w:rPr>
              <w:sz w:val="14"/>
              <w:szCs w:val="14"/>
            </w:rPr>
            <w:t>4 761 319</w:t>
          </w:r>
        </w:p>
      </w:tc>
    </w:tr>
  </w:tbl>
  <w:p w14:paraId="06023FC9" w14:textId="77777777" w:rsidR="002402B7" w:rsidRDefault="002402B7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4A1E" w14:textId="77777777" w:rsidR="00BE528D" w:rsidRDefault="00BE528D" w:rsidP="00A81FDC">
      <w:r>
        <w:separator/>
      </w:r>
    </w:p>
  </w:footnote>
  <w:footnote w:type="continuationSeparator" w:id="0">
    <w:p w14:paraId="5C52EBBA" w14:textId="77777777" w:rsidR="00BE528D" w:rsidRDefault="00BE528D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402B7" w14:paraId="6C29CC2B" w14:textId="77777777" w:rsidTr="00F4330E">
      <w:tc>
        <w:tcPr>
          <w:tcW w:w="4531" w:type="dxa"/>
        </w:tcPr>
        <w:p w14:paraId="1DF85603" w14:textId="77777777" w:rsidR="002402B7" w:rsidRDefault="002402B7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A5643D9" wp14:editId="7A75A03D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5" name="Grafik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5B087772" w14:textId="77777777" w:rsidR="002402B7" w:rsidRDefault="002402B7" w:rsidP="0092267D">
          <w:pPr>
            <w:pStyle w:val="Topptekst"/>
          </w:pPr>
        </w:p>
      </w:tc>
      <w:tc>
        <w:tcPr>
          <w:tcW w:w="4557" w:type="dxa"/>
        </w:tcPr>
        <w:p w14:paraId="6EDB3FC1" w14:textId="77777777" w:rsidR="002402B7" w:rsidRDefault="002402B7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1A8A6D9B" w14:textId="77777777" w:rsidR="002402B7" w:rsidRDefault="00240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B16E" w14:textId="77777777" w:rsidR="002402B7" w:rsidRDefault="000F6D7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13E26" wp14:editId="1809E032">
          <wp:simplePos x="0" y="0"/>
          <wp:positionH relativeFrom="page">
            <wp:posOffset>106680</wp:posOffset>
          </wp:positionH>
          <wp:positionV relativeFrom="paragraph">
            <wp:posOffset>182880</wp:posOffset>
          </wp:positionV>
          <wp:extent cx="3665220" cy="111066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m_primaerlogo_oslo_vik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220" cy="11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BF7"/>
    <w:multiLevelType w:val="hybridMultilevel"/>
    <w:tmpl w:val="69C40D1A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5A69"/>
    <w:multiLevelType w:val="hybridMultilevel"/>
    <w:tmpl w:val="1584DE22"/>
    <w:lvl w:ilvl="0" w:tplc="7E1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0B5F"/>
    <w:multiLevelType w:val="hybridMultilevel"/>
    <w:tmpl w:val="F73C4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2F23"/>
    <w:multiLevelType w:val="hybridMultilevel"/>
    <w:tmpl w:val="549AED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4CF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14C0B"/>
    <w:multiLevelType w:val="hybridMultilevel"/>
    <w:tmpl w:val="0B30916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16F1"/>
    <w:multiLevelType w:val="hybridMultilevel"/>
    <w:tmpl w:val="AAAC24B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D74"/>
    <w:multiLevelType w:val="hybridMultilevel"/>
    <w:tmpl w:val="28BABB46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D84"/>
    <w:multiLevelType w:val="hybridMultilevel"/>
    <w:tmpl w:val="1A325AD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24C"/>
    <w:multiLevelType w:val="hybridMultilevel"/>
    <w:tmpl w:val="F7BEC5A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070754">
    <w:abstractNumId w:val="2"/>
  </w:num>
  <w:num w:numId="2" w16cid:durableId="421337767">
    <w:abstractNumId w:val="1"/>
  </w:num>
  <w:num w:numId="3" w16cid:durableId="1717504133">
    <w:abstractNumId w:val="3"/>
  </w:num>
  <w:num w:numId="4" w16cid:durableId="871455612">
    <w:abstractNumId w:val="7"/>
  </w:num>
  <w:num w:numId="5" w16cid:durableId="624700277">
    <w:abstractNumId w:val="8"/>
  </w:num>
  <w:num w:numId="6" w16cid:durableId="1219895658">
    <w:abstractNumId w:val="0"/>
  </w:num>
  <w:num w:numId="7" w16cid:durableId="42023881">
    <w:abstractNumId w:val="6"/>
  </w:num>
  <w:num w:numId="8" w16cid:durableId="2146845362">
    <w:abstractNumId w:val="4"/>
  </w:num>
  <w:num w:numId="9" w16cid:durableId="236524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8D"/>
    <w:rsid w:val="000258E7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E7A63"/>
    <w:rsid w:val="000F6D7F"/>
    <w:rsid w:val="001052AB"/>
    <w:rsid w:val="0010666E"/>
    <w:rsid w:val="0012022B"/>
    <w:rsid w:val="00152746"/>
    <w:rsid w:val="00161275"/>
    <w:rsid w:val="00164D6B"/>
    <w:rsid w:val="0017704E"/>
    <w:rsid w:val="0018166A"/>
    <w:rsid w:val="001B6B54"/>
    <w:rsid w:val="001E53C2"/>
    <w:rsid w:val="001F712E"/>
    <w:rsid w:val="00223F02"/>
    <w:rsid w:val="00226258"/>
    <w:rsid w:val="002402B7"/>
    <w:rsid w:val="00244CBC"/>
    <w:rsid w:val="00260134"/>
    <w:rsid w:val="00290030"/>
    <w:rsid w:val="0029493F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6544E"/>
    <w:rsid w:val="003907ED"/>
    <w:rsid w:val="0039131D"/>
    <w:rsid w:val="003923F7"/>
    <w:rsid w:val="00392711"/>
    <w:rsid w:val="003952A7"/>
    <w:rsid w:val="003B22D0"/>
    <w:rsid w:val="003B4C45"/>
    <w:rsid w:val="003D2116"/>
    <w:rsid w:val="003D3685"/>
    <w:rsid w:val="003F6F83"/>
    <w:rsid w:val="0043179E"/>
    <w:rsid w:val="0043349A"/>
    <w:rsid w:val="004401AF"/>
    <w:rsid w:val="00447716"/>
    <w:rsid w:val="00452B43"/>
    <w:rsid w:val="00452B48"/>
    <w:rsid w:val="004612D0"/>
    <w:rsid w:val="004731B1"/>
    <w:rsid w:val="004756CE"/>
    <w:rsid w:val="004768C5"/>
    <w:rsid w:val="00477F15"/>
    <w:rsid w:val="00481BF4"/>
    <w:rsid w:val="00494D2B"/>
    <w:rsid w:val="004A1716"/>
    <w:rsid w:val="004A5240"/>
    <w:rsid w:val="004B0A25"/>
    <w:rsid w:val="004B0F1A"/>
    <w:rsid w:val="004B70DA"/>
    <w:rsid w:val="004C0403"/>
    <w:rsid w:val="004C1076"/>
    <w:rsid w:val="004C1472"/>
    <w:rsid w:val="004E21FA"/>
    <w:rsid w:val="004F0A6B"/>
    <w:rsid w:val="004F0B13"/>
    <w:rsid w:val="004F6362"/>
    <w:rsid w:val="00502843"/>
    <w:rsid w:val="005303D9"/>
    <w:rsid w:val="0054339D"/>
    <w:rsid w:val="0054702A"/>
    <w:rsid w:val="005647F4"/>
    <w:rsid w:val="0059616E"/>
    <w:rsid w:val="005A2DD0"/>
    <w:rsid w:val="005B15F9"/>
    <w:rsid w:val="005C4605"/>
    <w:rsid w:val="005D697D"/>
    <w:rsid w:val="005F463D"/>
    <w:rsid w:val="006434E7"/>
    <w:rsid w:val="0067361A"/>
    <w:rsid w:val="00683A2A"/>
    <w:rsid w:val="006A4BF0"/>
    <w:rsid w:val="006A51BD"/>
    <w:rsid w:val="006C492E"/>
    <w:rsid w:val="006D2D6B"/>
    <w:rsid w:val="006F5364"/>
    <w:rsid w:val="007151FA"/>
    <w:rsid w:val="00742E78"/>
    <w:rsid w:val="00750EDD"/>
    <w:rsid w:val="00753C11"/>
    <w:rsid w:val="00767A5C"/>
    <w:rsid w:val="007B161A"/>
    <w:rsid w:val="007C39CD"/>
    <w:rsid w:val="007C6FE5"/>
    <w:rsid w:val="007D11C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3ED1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C5315"/>
    <w:rsid w:val="008E50A5"/>
    <w:rsid w:val="009163C4"/>
    <w:rsid w:val="0092118E"/>
    <w:rsid w:val="0092267D"/>
    <w:rsid w:val="00925EBD"/>
    <w:rsid w:val="00927029"/>
    <w:rsid w:val="009A1FC5"/>
    <w:rsid w:val="009A3E4D"/>
    <w:rsid w:val="009B43A2"/>
    <w:rsid w:val="009C6E66"/>
    <w:rsid w:val="009D6A5C"/>
    <w:rsid w:val="009F59A3"/>
    <w:rsid w:val="00A01E46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4F23"/>
    <w:rsid w:val="00AE6DC5"/>
    <w:rsid w:val="00AF6AB5"/>
    <w:rsid w:val="00B06DC7"/>
    <w:rsid w:val="00B461C3"/>
    <w:rsid w:val="00B61526"/>
    <w:rsid w:val="00B61F58"/>
    <w:rsid w:val="00B67D60"/>
    <w:rsid w:val="00B92241"/>
    <w:rsid w:val="00B94446"/>
    <w:rsid w:val="00BC7265"/>
    <w:rsid w:val="00BE1E47"/>
    <w:rsid w:val="00BE528D"/>
    <w:rsid w:val="00BE73C1"/>
    <w:rsid w:val="00C0038F"/>
    <w:rsid w:val="00C03DBC"/>
    <w:rsid w:val="00C04FE9"/>
    <w:rsid w:val="00C35CAE"/>
    <w:rsid w:val="00C42FFC"/>
    <w:rsid w:val="00C5169C"/>
    <w:rsid w:val="00C61CC1"/>
    <w:rsid w:val="00C63A32"/>
    <w:rsid w:val="00C91CE0"/>
    <w:rsid w:val="00CB0122"/>
    <w:rsid w:val="00D05D2D"/>
    <w:rsid w:val="00D2429F"/>
    <w:rsid w:val="00D764FD"/>
    <w:rsid w:val="00D76882"/>
    <w:rsid w:val="00D86658"/>
    <w:rsid w:val="00DA25B2"/>
    <w:rsid w:val="00DA66EB"/>
    <w:rsid w:val="00DB4BD3"/>
    <w:rsid w:val="00DE5303"/>
    <w:rsid w:val="00E03AAC"/>
    <w:rsid w:val="00E07265"/>
    <w:rsid w:val="00E22639"/>
    <w:rsid w:val="00E23965"/>
    <w:rsid w:val="00E612E5"/>
    <w:rsid w:val="00E61B5D"/>
    <w:rsid w:val="00E7129B"/>
    <w:rsid w:val="00E73D0E"/>
    <w:rsid w:val="00E84D97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54480"/>
    <w:rsid w:val="00F936BE"/>
    <w:rsid w:val="00F94139"/>
    <w:rsid w:val="00F9666D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53896"/>
  <w15:chartTrackingRefBased/>
  <w15:docId w15:val="{EE72EE37-1F5B-42FD-A241-7B680A07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8D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F8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F8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Brdtekst">
    <w:name w:val="Body Text"/>
    <w:basedOn w:val="Normal"/>
    <w:link w:val="BrdtekstTegn"/>
    <w:rsid w:val="004C1472"/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4C1472"/>
    <w:rPr>
      <w:rFonts w:ascii="Times New Roman" w:eastAsia="Times New Roman" w:hAnsi="Times New Roman" w:cs="Times New Roman"/>
      <w:bCs/>
      <w:szCs w:val="20"/>
    </w:rPr>
  </w:style>
  <w:style w:type="paragraph" w:styleId="Listeavsnitt">
    <w:name w:val="List Paragraph"/>
    <w:basedOn w:val="Normal"/>
    <w:uiPriority w:val="34"/>
    <w:qFormat/>
    <w:rsid w:val="004C1472"/>
    <w:pPr>
      <w:ind w:left="720"/>
      <w:contextualSpacing/>
    </w:pPr>
  </w:style>
  <w:style w:type="paragraph" w:customStyle="1" w:styleId="Default">
    <w:name w:val="Default"/>
    <w:rsid w:val="004E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arnehage%20og%20Utdanning\_avgrenset\Spesialundervisning%20utenlandsskoler\Maler,%20rutiner,%20nettside\Statsforvalter%202021\1Mal%20BU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1Mal BUA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Sønnesyn, Birthe</dc:creator>
  <cp:keywords/>
  <dc:description/>
  <cp:lastModifiedBy>Nessøe, Anne-Mette</cp:lastModifiedBy>
  <cp:revision>2</cp:revision>
  <cp:lastPrinted>2020-12-15T08:41:00Z</cp:lastPrinted>
  <dcterms:created xsi:type="dcterms:W3CDTF">2023-01-09T11:18:00Z</dcterms:created>
  <dcterms:modified xsi:type="dcterms:W3CDTF">2023-01-09T11:18:00Z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\\fmoafs01.fylkesmannen.local\bruker$\fmoasia\ephorte5\75984_DOCX.XML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http://FMEPHWEB4/FMOV/shared/aspx/Default/CheckInDocForm.aspx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42245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http%3a%2f%2ffmephweb4%2fFMOV%2fshared%2faspx%2fDefault%2fdetails.aspx%3ff%3dViewJP%26JP_ID%3d22377%26SubElGroup%3d55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%5c%5cfmoafs01.fylkesmannen.local%5cbruker%24%5cfmoasia%5cephorte5%5c75984.DOCX</vt:lpwstr>
  </property>
  <property fmtid="{D5CDD505-2E9C-101B-9397-08002B2CF9AE}" pid="13" name="LinkId">
    <vt:i4>22377</vt:i4>
  </property>
</Properties>
</file>