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4E21FA" w:rsidTr="004C1472">
        <w:tc>
          <w:tcPr>
            <w:tcW w:w="4627" w:type="dxa"/>
          </w:tcPr>
          <w:p w:rsidR="004C1472" w:rsidRPr="004E21FA" w:rsidRDefault="004C1472" w:rsidP="00223F02">
            <w:pPr>
              <w:tabs>
                <w:tab w:val="left" w:pos="340"/>
                <w:tab w:val="left" w:pos="1013"/>
              </w:tabs>
              <w:rPr>
                <w:rFonts w:cs="Open Sans"/>
              </w:rPr>
            </w:pPr>
          </w:p>
        </w:tc>
      </w:tr>
    </w:tbl>
    <w:p w:rsidR="004E21FA" w:rsidRPr="004E21FA" w:rsidRDefault="004E21FA" w:rsidP="004E21FA">
      <w:pPr>
        <w:rPr>
          <w:rFonts w:cs="Open Sans"/>
        </w:rPr>
      </w:pPr>
    </w:p>
    <w:p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Barnehage- og utdanningsavdelingen</w:t>
      </w:r>
    </w:p>
    <w:p w:rsidR="004E21FA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Pedagogisk-psykologisk tjeneste for norske skoler i utlandet (PPT utland)</w:t>
      </w:r>
    </w:p>
    <w:p w:rsidR="00EB7C47" w:rsidRDefault="00EB7C47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</w:p>
    <w:p w:rsidR="00EB7C47" w:rsidRPr="005963B9" w:rsidRDefault="00EB7C47" w:rsidP="00EB7C47">
      <w:pPr>
        <w:pStyle w:val="Overskrift1"/>
        <w:rPr>
          <w:rFonts w:ascii="Open Sans" w:hAnsi="Open Sans" w:cs="Open Sans"/>
          <w:b/>
          <w:sz w:val="32"/>
          <w:szCs w:val="20"/>
        </w:rPr>
      </w:pPr>
      <w:r w:rsidRPr="00B81435">
        <w:rPr>
          <w:rFonts w:ascii="Open Sans" w:hAnsi="Open Sans" w:cs="Open Sans"/>
          <w:b/>
          <w:sz w:val="32"/>
          <w:szCs w:val="20"/>
        </w:rPr>
        <w:t>Henvisning til PPT utland – systemsak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EB7C47" w:rsidRPr="00A573EE" w:rsidTr="00661C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C47" w:rsidRPr="00A573EE" w:rsidRDefault="00EB7C47" w:rsidP="00661CB6">
            <w:pPr>
              <w:rPr>
                <w:rFonts w:cs="Open Sans"/>
                <w:b/>
                <w:sz w:val="24"/>
                <w:szCs w:val="24"/>
              </w:rPr>
            </w:pPr>
            <w:r w:rsidRPr="00B81435">
              <w:rPr>
                <w:rFonts w:cs="Open Sans"/>
                <w:b/>
                <w:sz w:val="28"/>
              </w:rPr>
              <w:t>Skole</w:t>
            </w:r>
          </w:p>
        </w:tc>
      </w:tr>
      <w:tr w:rsidR="00EB7C47" w:rsidRPr="00A573EE" w:rsidTr="00661C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  <w:r w:rsidRPr="00A573EE">
              <w:rPr>
                <w:rFonts w:cs="Open Sans"/>
              </w:rPr>
              <w:t>Skole</w:t>
            </w:r>
            <w:r>
              <w:rPr>
                <w:rFonts w:cs="Open Sans"/>
              </w:rPr>
              <w:t xml:space="preserve"> og evt. trinn</w:t>
            </w:r>
            <w:r w:rsidRPr="00A573EE">
              <w:rPr>
                <w:rFonts w:cs="Open Sans"/>
              </w:rPr>
              <w:t>:</w:t>
            </w:r>
          </w:p>
          <w:p w:rsidR="00EB7C47" w:rsidRPr="00A573EE" w:rsidRDefault="00EB7C47" w:rsidP="00661CB6">
            <w:pPr>
              <w:rPr>
                <w:rFonts w:cs="Open San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</w:p>
        </w:tc>
      </w:tr>
      <w:tr w:rsidR="00EB7C47" w:rsidRPr="00A573EE" w:rsidTr="00661C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  <w:r w:rsidRPr="00A573EE">
              <w:rPr>
                <w:rFonts w:cs="Open Sans"/>
              </w:rPr>
              <w:t>Kontaktperson</w:t>
            </w:r>
          </w:p>
          <w:p w:rsidR="00EB7C47" w:rsidRPr="00A573EE" w:rsidRDefault="00EB7C47" w:rsidP="00661CB6">
            <w:pPr>
              <w:rPr>
                <w:rFonts w:cs="Open San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</w:p>
        </w:tc>
      </w:tr>
      <w:tr w:rsidR="00EB7C47" w:rsidRPr="00A573EE" w:rsidTr="00661C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  <w:r w:rsidRPr="00A573EE">
              <w:rPr>
                <w:rFonts w:cs="Open Sans"/>
              </w:rPr>
              <w:t>Hvem tok initiativ til henvisningen?</w:t>
            </w:r>
          </w:p>
          <w:p w:rsidR="00EB7C47" w:rsidRPr="00A573EE" w:rsidRDefault="00EB7C47" w:rsidP="00661CB6">
            <w:pPr>
              <w:rPr>
                <w:rFonts w:cs="Open San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</w:p>
        </w:tc>
      </w:tr>
      <w:tr w:rsidR="00EB7C47" w:rsidRPr="00A573EE" w:rsidTr="00661CB6">
        <w:trPr>
          <w:trHeight w:val="5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  <w:r w:rsidRPr="00A573EE">
              <w:rPr>
                <w:rFonts w:cs="Open Sans"/>
              </w:rPr>
              <w:t>Saken er drøftet med PPT utland</w:t>
            </w:r>
            <w:r>
              <w:rPr>
                <w:rFonts w:cs="Open Sans"/>
              </w:rPr>
              <w:t xml:space="preserve"> </w:t>
            </w:r>
            <w:r w:rsidRPr="00A573EE">
              <w:rPr>
                <w:rFonts w:cs="Open Sans"/>
              </w:rPr>
              <w:t>(PP-rådgiver og dato):</w:t>
            </w:r>
          </w:p>
          <w:p w:rsidR="00EB7C47" w:rsidRPr="00A573EE" w:rsidRDefault="00EB7C47" w:rsidP="00661CB6">
            <w:pPr>
              <w:rPr>
                <w:rFonts w:cs="Open San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rPr>
                <w:rFonts w:cs="Open Sans"/>
              </w:rPr>
            </w:pPr>
          </w:p>
        </w:tc>
      </w:tr>
    </w:tbl>
    <w:p w:rsidR="00EB7C47" w:rsidRPr="00A573EE" w:rsidRDefault="00EB7C47" w:rsidP="00EB7C47">
      <w:pPr>
        <w:pStyle w:val="Default"/>
        <w:rPr>
          <w:rFonts w:ascii="Open Sans" w:hAnsi="Open Sans" w:cs="Open Sans"/>
          <w:color w:val="auto"/>
        </w:rPr>
      </w:pPr>
    </w:p>
    <w:p w:rsidR="00EB7C47" w:rsidRPr="00A573EE" w:rsidRDefault="00EB7C47" w:rsidP="00EB7C47">
      <w:pPr>
        <w:pStyle w:val="Default"/>
        <w:rPr>
          <w:rFonts w:ascii="Open Sans" w:hAnsi="Open Sans" w:cs="Open Sans"/>
          <w:color w:val="auto"/>
        </w:rPr>
      </w:pPr>
      <w:proofErr w:type="gramStart"/>
      <w:r w:rsidRPr="00A573EE">
        <w:rPr>
          <w:rFonts w:ascii="Open Sans" w:hAnsi="Open Sans" w:cs="Open Sans"/>
          <w:color w:val="auto"/>
        </w:rPr>
        <w:t>Hva gjelder</w:t>
      </w:r>
      <w:proofErr w:type="gramEnd"/>
      <w:r w:rsidRPr="00A573EE">
        <w:rPr>
          <w:rFonts w:ascii="Open Sans" w:hAnsi="Open Sans" w:cs="Open Sans"/>
          <w:color w:val="auto"/>
        </w:rPr>
        <w:t xml:space="preserve"> henvisningen?</w:t>
      </w:r>
    </w:p>
    <w:p w:rsidR="00EB7C47" w:rsidRPr="00A573EE" w:rsidRDefault="00EB7C47" w:rsidP="00EB7C47">
      <w:pPr>
        <w:pStyle w:val="Default"/>
        <w:rPr>
          <w:rFonts w:ascii="Open Sans" w:hAnsi="Open Sans" w:cs="Open Sans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7C47" w:rsidRPr="00B81435" w:rsidTr="00661C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C47" w:rsidRPr="00B81435" w:rsidRDefault="00EB7C47" w:rsidP="00EB7C47">
            <w:pPr>
              <w:pStyle w:val="Listeavsnitt"/>
              <w:numPr>
                <w:ilvl w:val="0"/>
                <w:numId w:val="10"/>
              </w:numPr>
              <w:rPr>
                <w:rFonts w:cs="Open Sans"/>
                <w:b/>
                <w:sz w:val="24"/>
              </w:rPr>
            </w:pPr>
            <w:r w:rsidRPr="00B81435">
              <w:rPr>
                <w:rFonts w:cs="Open Sans"/>
                <w:b/>
                <w:sz w:val="24"/>
              </w:rPr>
              <w:t xml:space="preserve">Klasse-/skolemiljøarbeid </w:t>
            </w:r>
          </w:p>
        </w:tc>
      </w:tr>
      <w:tr w:rsidR="00EB7C47" w:rsidRPr="00A573EE" w:rsidTr="00661C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Hjelp til oppfølging av læringsmiljø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1066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</w:p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>Lærerveiledning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4132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3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</w:p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>Annet:</w:t>
            </w:r>
            <w:r w:rsidRPr="00A573EE">
              <w:rPr>
                <w:rFonts w:ascii="Open Sans" w:hAnsi="Open Sans" w:cs="Open Sans"/>
                <w:color w:val="auto"/>
              </w:rPr>
              <w:tab/>
            </w:r>
            <w:r w:rsidRPr="00A573EE">
              <w:rPr>
                <w:rFonts w:ascii="Open Sans" w:hAnsi="Open Sans" w:cs="Open Sans"/>
                <w:color w:val="auto"/>
              </w:rPr>
              <w:tab/>
            </w:r>
            <w:r w:rsidRPr="00A573EE">
              <w:rPr>
                <w:rFonts w:ascii="Open Sans" w:hAnsi="Open Sans" w:cs="Open Sans"/>
                <w:color w:val="auto"/>
              </w:rPr>
              <w:tab/>
            </w:r>
            <w:r w:rsidRPr="00A573EE">
              <w:rPr>
                <w:rFonts w:ascii="Open Sans" w:hAnsi="Open Sans" w:cs="Open Sans"/>
                <w:color w:val="auto"/>
              </w:rPr>
              <w:tab/>
            </w:r>
            <w:r w:rsidRPr="00A573EE">
              <w:rPr>
                <w:rFonts w:ascii="Open Sans" w:hAnsi="Open Sans" w:cs="Open Sans"/>
                <w:color w:val="auto"/>
              </w:rPr>
              <w:tab/>
            </w:r>
          </w:p>
        </w:tc>
      </w:tr>
      <w:tr w:rsidR="00EB7C47" w:rsidRPr="00A573EE" w:rsidTr="00661C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C47" w:rsidRPr="00A573EE" w:rsidRDefault="00EB7C47" w:rsidP="00661CB6">
            <w:pPr>
              <w:rPr>
                <w:rFonts w:cs="Open Sans"/>
              </w:rPr>
            </w:pPr>
            <w:r w:rsidRPr="00A573EE">
              <w:rPr>
                <w:rFonts w:cs="Open Sans"/>
              </w:rPr>
              <w:t>Utfyllende opplysninger om behov for støtte:</w:t>
            </w:r>
          </w:p>
          <w:p w:rsidR="00EB7C47" w:rsidRDefault="00EB7C47" w:rsidP="00661CB6">
            <w:pPr>
              <w:rPr>
                <w:rFonts w:cs="Open Sans"/>
              </w:rPr>
            </w:pPr>
          </w:p>
          <w:p w:rsidR="00EB7C47" w:rsidRPr="00A573EE" w:rsidRDefault="00EB7C47" w:rsidP="00661CB6">
            <w:pPr>
              <w:rPr>
                <w:rFonts w:cs="Open Sans"/>
              </w:rPr>
            </w:pPr>
          </w:p>
        </w:tc>
      </w:tr>
    </w:tbl>
    <w:p w:rsidR="00EB7C47" w:rsidRPr="00A573EE" w:rsidRDefault="00EB7C47" w:rsidP="00EB7C47">
      <w:pPr>
        <w:pStyle w:val="Default"/>
        <w:rPr>
          <w:rFonts w:ascii="Open Sans" w:hAnsi="Open Sans" w:cs="Open Sans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7C47" w:rsidRPr="00B81435" w:rsidTr="00661C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C47" w:rsidRPr="00B81435" w:rsidRDefault="00EB7C47" w:rsidP="00EB7C47">
            <w:pPr>
              <w:pStyle w:val="Listeavsnitt"/>
              <w:numPr>
                <w:ilvl w:val="0"/>
                <w:numId w:val="10"/>
              </w:numPr>
              <w:rPr>
                <w:rFonts w:cs="Open Sans"/>
                <w:b/>
                <w:sz w:val="24"/>
                <w:lang w:val="nn-NO"/>
              </w:rPr>
            </w:pPr>
            <w:r w:rsidRPr="00B81435">
              <w:rPr>
                <w:rFonts w:cs="Open Sans"/>
                <w:b/>
                <w:sz w:val="24"/>
                <w:lang w:val="nn-NO"/>
              </w:rPr>
              <w:t>Kompetanseheving</w:t>
            </w:r>
          </w:p>
        </w:tc>
      </w:tr>
      <w:tr w:rsidR="00EB7C47" w:rsidRPr="00A573EE" w:rsidTr="00661C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  <w:lang w:val="nn-NO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 xml:space="preserve">Språk/lese/skrive </w:t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-1028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3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 xml:space="preserve"> </w:t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  <w:lang w:val="nn-NO"/>
              </w:rPr>
              <w:tab/>
            </w:r>
          </w:p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>Matematikk</w:t>
            </w:r>
            <w:r>
              <w:rPr>
                <w:rFonts w:ascii="Open Sans" w:hAnsi="Open Sans" w:cs="Open Sans"/>
                <w:color w:val="auto"/>
                <w:sz w:val="20"/>
              </w:rPr>
              <w:t>/regning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6112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3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</w:p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Konsentrasjon/oppmerksomhet               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  <w:t xml:space="preserve">  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-20222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3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  <w:t xml:space="preserve"> </w:t>
            </w:r>
          </w:p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>Atferd</w:t>
            </w:r>
            <w:r>
              <w:rPr>
                <w:rFonts w:ascii="Open Sans" w:hAnsi="Open Sans" w:cs="Open Sans"/>
                <w:color w:val="auto"/>
                <w:sz w:val="20"/>
              </w:rPr>
              <w:t>, sosiale/emosjonelle ferdigheter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18850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3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</w:p>
          <w:p w:rsidR="00EB7C47" w:rsidRPr="00B81435" w:rsidRDefault="00EB7C47" w:rsidP="00661CB6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B81435">
              <w:rPr>
                <w:rFonts w:ascii="Open Sans" w:hAnsi="Open Sans" w:cs="Open Sans"/>
                <w:color w:val="auto"/>
                <w:sz w:val="20"/>
              </w:rPr>
              <w:t>Andre lærevansker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  <w:t xml:space="preserve">               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color w:val="auto"/>
                  <w:sz w:val="20"/>
                </w:rPr>
                <w:id w:val="20979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43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B81435">
              <w:rPr>
                <w:rFonts w:ascii="Open Sans" w:hAnsi="Open Sans" w:cs="Open Sans"/>
                <w:color w:val="auto"/>
                <w:sz w:val="20"/>
              </w:rPr>
              <w:t xml:space="preserve">  </w:t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  <w:r w:rsidRPr="00B81435">
              <w:rPr>
                <w:rFonts w:ascii="Open Sans" w:hAnsi="Open Sans" w:cs="Open Sans"/>
                <w:color w:val="auto"/>
                <w:sz w:val="20"/>
              </w:rPr>
              <w:tab/>
            </w:r>
          </w:p>
          <w:p w:rsidR="00EB7C47" w:rsidRPr="00A573EE" w:rsidRDefault="00EB7C47" w:rsidP="00661CB6">
            <w:pPr>
              <w:pStyle w:val="Overskrift3"/>
              <w:outlineLvl w:val="2"/>
              <w:rPr>
                <w:rFonts w:ascii="Open Sans" w:hAnsi="Open Sans" w:cs="Open Sans"/>
                <w:sz w:val="24"/>
                <w:lang w:val="nn-NO"/>
              </w:rPr>
            </w:pPr>
            <w:r w:rsidRPr="00B81435">
              <w:rPr>
                <w:rFonts w:ascii="Open Sans" w:hAnsi="Open Sans" w:cs="Open Sans"/>
                <w:b/>
              </w:rPr>
              <w:t>Annet:</w:t>
            </w:r>
          </w:p>
        </w:tc>
      </w:tr>
      <w:tr w:rsidR="00EB7C47" w:rsidRPr="00A573EE" w:rsidTr="00661C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C47" w:rsidRPr="00A573EE" w:rsidRDefault="00EB7C47" w:rsidP="00661CB6">
            <w:pPr>
              <w:rPr>
                <w:rFonts w:cs="Open Sans"/>
                <w:sz w:val="24"/>
                <w:szCs w:val="24"/>
              </w:rPr>
            </w:pPr>
            <w:r w:rsidRPr="00A573EE">
              <w:rPr>
                <w:rFonts w:cs="Open Sans"/>
              </w:rPr>
              <w:t>Utfyllende opplysninger om behov for kompetanseheving:</w:t>
            </w:r>
          </w:p>
          <w:p w:rsidR="00EB7C47" w:rsidRPr="00A573EE" w:rsidRDefault="00EB7C47" w:rsidP="00661CB6">
            <w:pPr>
              <w:rPr>
                <w:rFonts w:cs="Open Sans"/>
              </w:rPr>
            </w:pPr>
          </w:p>
          <w:p w:rsidR="00EB7C47" w:rsidRPr="00A573EE" w:rsidRDefault="00EB7C47" w:rsidP="00661CB6">
            <w:pPr>
              <w:rPr>
                <w:rFonts w:cs="Open Sans"/>
                <w:lang w:val="nn-NO"/>
              </w:rPr>
            </w:pPr>
          </w:p>
        </w:tc>
      </w:tr>
    </w:tbl>
    <w:p w:rsidR="00EB7C47" w:rsidRPr="00A573EE" w:rsidRDefault="00EB7C47" w:rsidP="00EB7C47">
      <w:pPr>
        <w:pStyle w:val="Default"/>
        <w:rPr>
          <w:rFonts w:ascii="Open Sans" w:hAnsi="Open Sans" w:cs="Open Sans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7C47" w:rsidRPr="00A573EE" w:rsidTr="00661C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b/>
                <w:color w:val="auto"/>
              </w:rPr>
            </w:pPr>
            <w:r w:rsidRPr="00A573EE">
              <w:rPr>
                <w:rFonts w:ascii="Open Sans" w:hAnsi="Open Sans" w:cs="Open Sans"/>
                <w:b/>
                <w:color w:val="auto"/>
              </w:rPr>
              <w:t>Underskrift fra skole</w:t>
            </w:r>
          </w:p>
        </w:tc>
      </w:tr>
      <w:tr w:rsidR="00EB7C47" w:rsidRPr="00A573EE" w:rsidTr="00661C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A573EE">
              <w:rPr>
                <w:rFonts w:ascii="Open Sans" w:hAnsi="Open Sans" w:cs="Open Sans"/>
                <w:color w:val="auto"/>
              </w:rPr>
              <w:t>Sted</w:t>
            </w:r>
          </w:p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A573EE">
              <w:rPr>
                <w:rFonts w:ascii="Open Sans" w:hAnsi="Open Sans" w:cs="Open Sans"/>
                <w:color w:val="auto"/>
              </w:rPr>
              <w:t>Dato</w:t>
            </w:r>
          </w:p>
        </w:tc>
      </w:tr>
      <w:tr w:rsidR="00EB7C47" w:rsidRPr="00A573EE" w:rsidTr="00661C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A573EE">
              <w:rPr>
                <w:rFonts w:ascii="Open Sans" w:hAnsi="Open Sans" w:cs="Open Sans"/>
                <w:color w:val="auto"/>
              </w:rPr>
              <w:lastRenderedPageBreak/>
              <w:t>Underskrift fra rektor:</w:t>
            </w:r>
          </w:p>
          <w:p w:rsidR="00EB7C47" w:rsidRPr="00A573EE" w:rsidRDefault="00EB7C47" w:rsidP="00661CB6">
            <w:pPr>
              <w:pStyle w:val="Default"/>
              <w:rPr>
                <w:rFonts w:ascii="Open Sans" w:hAnsi="Open Sans" w:cs="Open Sans"/>
                <w:color w:val="auto"/>
              </w:rPr>
            </w:pPr>
          </w:p>
        </w:tc>
      </w:tr>
    </w:tbl>
    <w:p w:rsidR="00EB7C47" w:rsidRPr="00A573EE" w:rsidRDefault="00EB7C47" w:rsidP="00EB7C47">
      <w:pPr>
        <w:rPr>
          <w:rFonts w:cs="Open Sans"/>
        </w:rPr>
      </w:pPr>
    </w:p>
    <w:p w:rsidR="00EB7C47" w:rsidRPr="00A573EE" w:rsidRDefault="00EB7C47" w:rsidP="00EB7C47">
      <w:pPr>
        <w:rPr>
          <w:rFonts w:cs="Open Sans"/>
        </w:rPr>
      </w:pPr>
    </w:p>
    <w:p w:rsidR="000F6D7F" w:rsidRPr="006C492E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bookmarkStart w:id="0" w:name="_GoBack"/>
      <w:bookmarkEnd w:id="0"/>
    </w:p>
    <w:sectPr w:rsidR="000F6D7F" w:rsidRPr="006C492E" w:rsidSect="003B4C45">
      <w:headerReference w:type="default" r:id="rId7"/>
      <w:headerReference w:type="firs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47" w:rsidRDefault="00EB7C47" w:rsidP="00A81FDC">
      <w:r>
        <w:separator/>
      </w:r>
    </w:p>
  </w:endnote>
  <w:endnote w:type="continuationSeparator" w:id="0">
    <w:p w:rsidR="00EB7C47" w:rsidRDefault="00EB7C47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2402B7" w:rsidRPr="00D76882" w:rsidTr="00C42FFC"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2402B7" w:rsidRPr="008E50A5" w:rsidRDefault="000F6D7F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2402B7">
            <w:rPr>
              <w:rStyle w:val="Hyperkobling"/>
              <w:color w:val="auto"/>
              <w:sz w:val="14"/>
              <w:szCs w:val="14"/>
            </w:rPr>
            <w:t>ov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2402B7" w:rsidRPr="008E50A5">
            <w:rPr>
              <w:sz w:val="14"/>
              <w:szCs w:val="14"/>
            </w:rPr>
            <w:t xml:space="preserve"> Sikker melding: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F6D7F" w:rsidRPr="000F6D7F">
            <w:rPr>
              <w:sz w:val="14"/>
              <w:szCs w:val="14"/>
            </w:rPr>
            <w:t>Dr. Hansteinsgate 9</w:t>
          </w:r>
        </w:p>
        <w:p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proofErr w:type="spellStart"/>
          <w:r w:rsidR="000F6D7F" w:rsidRPr="000F6D7F">
            <w:rPr>
              <w:sz w:val="14"/>
              <w:szCs w:val="14"/>
            </w:rPr>
            <w:t>Stensberggata</w:t>
          </w:r>
          <w:proofErr w:type="spellEnd"/>
          <w:r w:rsidR="000F6D7F" w:rsidRPr="000F6D7F">
            <w:rPr>
              <w:sz w:val="14"/>
              <w:szCs w:val="14"/>
            </w:rPr>
            <w:t xml:space="preserve">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47" w:rsidRDefault="00EB7C47" w:rsidP="00A81FDC">
      <w:r>
        <w:separator/>
      </w:r>
    </w:p>
  </w:footnote>
  <w:footnote w:type="continuationSeparator" w:id="0">
    <w:p w:rsidR="00EB7C47" w:rsidRDefault="00EB7C47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:rsidTr="00F4330E">
      <w:tc>
        <w:tcPr>
          <w:tcW w:w="4531" w:type="dxa"/>
        </w:tcPr>
        <w:p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2402B7" w:rsidRDefault="002402B7" w:rsidP="0092267D">
          <w:pPr>
            <w:pStyle w:val="Topptekst"/>
          </w:pPr>
        </w:p>
      </w:tc>
      <w:tc>
        <w:tcPr>
          <w:tcW w:w="4557" w:type="dxa"/>
        </w:tcPr>
        <w:p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0F6D7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106680</wp:posOffset>
          </wp:positionH>
          <wp:positionV relativeFrom="paragraph">
            <wp:posOffset>182880</wp:posOffset>
          </wp:positionV>
          <wp:extent cx="3665220" cy="111066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m_primaerlogo_oslo_vik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11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BF7"/>
    <w:multiLevelType w:val="hybridMultilevel"/>
    <w:tmpl w:val="69C40D1A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60E7"/>
    <w:multiLevelType w:val="hybridMultilevel"/>
    <w:tmpl w:val="AE520F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2F23"/>
    <w:multiLevelType w:val="hybridMultilevel"/>
    <w:tmpl w:val="549AED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4CF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14C0B"/>
    <w:multiLevelType w:val="hybridMultilevel"/>
    <w:tmpl w:val="0B30916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16F1"/>
    <w:multiLevelType w:val="hybridMultilevel"/>
    <w:tmpl w:val="AAAC24B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91D74"/>
    <w:multiLevelType w:val="hybridMultilevel"/>
    <w:tmpl w:val="28BABB46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D7D84"/>
    <w:multiLevelType w:val="hybridMultilevel"/>
    <w:tmpl w:val="1A325AD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224C"/>
    <w:multiLevelType w:val="hybridMultilevel"/>
    <w:tmpl w:val="F7BEC5A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47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0F6D7F"/>
    <w:rsid w:val="001052AB"/>
    <w:rsid w:val="0010666E"/>
    <w:rsid w:val="0012022B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44CBC"/>
    <w:rsid w:val="00260134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076"/>
    <w:rsid w:val="004C1472"/>
    <w:rsid w:val="004E21FA"/>
    <w:rsid w:val="004F0A6B"/>
    <w:rsid w:val="004F0B13"/>
    <w:rsid w:val="004F6362"/>
    <w:rsid w:val="00502843"/>
    <w:rsid w:val="005303D9"/>
    <w:rsid w:val="0054339D"/>
    <w:rsid w:val="0054702A"/>
    <w:rsid w:val="005647F4"/>
    <w:rsid w:val="0059616E"/>
    <w:rsid w:val="005A2DD0"/>
    <w:rsid w:val="005B15F9"/>
    <w:rsid w:val="005C4605"/>
    <w:rsid w:val="005D697D"/>
    <w:rsid w:val="005F463D"/>
    <w:rsid w:val="006434E7"/>
    <w:rsid w:val="00683A2A"/>
    <w:rsid w:val="006A4BF0"/>
    <w:rsid w:val="006A51BD"/>
    <w:rsid w:val="006C492E"/>
    <w:rsid w:val="006D2D6B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038F"/>
    <w:rsid w:val="00C03DBC"/>
    <w:rsid w:val="00C04FE9"/>
    <w:rsid w:val="00C35CAE"/>
    <w:rsid w:val="00C42FFC"/>
    <w:rsid w:val="00C5169C"/>
    <w:rsid w:val="00C61CC1"/>
    <w:rsid w:val="00C63A32"/>
    <w:rsid w:val="00CB0122"/>
    <w:rsid w:val="00D05D2D"/>
    <w:rsid w:val="00D2429F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A2AD4"/>
    <w:rsid w:val="00EB5B6C"/>
    <w:rsid w:val="00EB7C47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6D19"/>
  <w15:chartTrackingRefBased/>
  <w15:docId w15:val="{5EC75B18-A39C-40E7-B215-DA35548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47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  <w:style w:type="paragraph" w:customStyle="1" w:styleId="Default">
    <w:name w:val="Default"/>
    <w:rsid w:val="004E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rnehage%20og%20Utdanning\_avgrenset\Spesialundervisning%20utenlandsskoler\Maler,%20rutiner,%20nettside\Statsforvalter%202021\1Mal%20BU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1Mal BUA</Template>
  <TotalTime>1</TotalTime>
  <Pages>2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Sønnesyn, Birthe</dc:creator>
  <cp:keywords/>
  <dc:description/>
  <cp:lastModifiedBy>Sønnesyn, Birthe</cp:lastModifiedBy>
  <cp:revision>1</cp:revision>
  <cp:lastPrinted>2019-03-18T09:14:00Z</cp:lastPrinted>
  <dcterms:created xsi:type="dcterms:W3CDTF">2020-12-11T10:09:00Z</dcterms:created>
  <dcterms:modified xsi:type="dcterms:W3CDTF">2020-12-11T10:10:00Z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