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E0" w:rsidRPr="00245DCA" w:rsidRDefault="009C39E0" w:rsidP="00FB0012">
      <w:pPr>
        <w:spacing w:after="0" w:line="240" w:lineRule="auto"/>
        <w:jc w:val="center"/>
        <w:rPr>
          <w:b/>
          <w:sz w:val="28"/>
          <w:szCs w:val="28"/>
        </w:rPr>
      </w:pPr>
      <w:r w:rsidRPr="00245DCA">
        <w:rPr>
          <w:b/>
          <w:sz w:val="28"/>
          <w:szCs w:val="28"/>
        </w:rPr>
        <w:t xml:space="preserve">Vedlegg til søknadsskjema </w:t>
      </w:r>
      <w:r w:rsidR="00245DCA">
        <w:rPr>
          <w:b/>
          <w:sz w:val="28"/>
          <w:szCs w:val="28"/>
        </w:rPr>
        <w:t>om</w:t>
      </w:r>
    </w:p>
    <w:p w:rsidR="009C39E0" w:rsidRPr="00245DCA" w:rsidRDefault="00245DCA" w:rsidP="00FB00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36962" w:rsidRPr="00245DCA">
        <w:rPr>
          <w:b/>
          <w:sz w:val="28"/>
          <w:szCs w:val="28"/>
        </w:rPr>
        <w:t xml:space="preserve">ommunalt kompetanse- </w:t>
      </w:r>
      <w:r w:rsidR="0084698A" w:rsidRPr="00245DCA">
        <w:rPr>
          <w:b/>
          <w:sz w:val="28"/>
          <w:szCs w:val="28"/>
        </w:rPr>
        <w:t xml:space="preserve">og </w:t>
      </w:r>
      <w:r w:rsidR="00136962" w:rsidRPr="00245DCA">
        <w:rPr>
          <w:b/>
          <w:sz w:val="28"/>
          <w:szCs w:val="28"/>
        </w:rPr>
        <w:t>innovasjonstils</w:t>
      </w:r>
      <w:r w:rsidR="00FD3CC3">
        <w:rPr>
          <w:b/>
          <w:sz w:val="28"/>
          <w:szCs w:val="28"/>
        </w:rPr>
        <w:t>kot</w:t>
      </w:r>
      <w:r w:rsidR="00136962" w:rsidRPr="00245DCA">
        <w:rPr>
          <w:b/>
          <w:sz w:val="28"/>
          <w:szCs w:val="28"/>
        </w:rPr>
        <w:t xml:space="preserve">. </w:t>
      </w:r>
    </w:p>
    <w:p w:rsidR="00136962" w:rsidRPr="00245DCA" w:rsidRDefault="00136962" w:rsidP="00FB0012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245DCA">
        <w:rPr>
          <w:b/>
          <w:sz w:val="40"/>
          <w:szCs w:val="40"/>
        </w:rPr>
        <w:t>Spesifisering</w:t>
      </w:r>
      <w:proofErr w:type="spellEnd"/>
      <w:r w:rsidRPr="00245DCA">
        <w:rPr>
          <w:b/>
          <w:sz w:val="40"/>
          <w:szCs w:val="40"/>
        </w:rPr>
        <w:t xml:space="preserve"> av</w:t>
      </w:r>
      <w:r w:rsidR="009C39E0" w:rsidRPr="00245DCA">
        <w:rPr>
          <w:b/>
          <w:sz w:val="40"/>
          <w:szCs w:val="40"/>
        </w:rPr>
        <w:t xml:space="preserve"> K</w:t>
      </w:r>
      <w:r w:rsidR="00D62846">
        <w:rPr>
          <w:b/>
          <w:sz w:val="40"/>
          <w:szCs w:val="40"/>
        </w:rPr>
        <w:t>ompetansetiltak</w:t>
      </w:r>
      <w:r w:rsidR="00227208">
        <w:rPr>
          <w:b/>
          <w:sz w:val="40"/>
          <w:szCs w:val="40"/>
        </w:rPr>
        <w:t xml:space="preserve"> </w:t>
      </w:r>
    </w:p>
    <w:p w:rsidR="00136962" w:rsidRDefault="00136962" w:rsidP="00FB0012">
      <w:pPr>
        <w:spacing w:after="0" w:line="240" w:lineRule="auto"/>
        <w:jc w:val="center"/>
        <w:rPr>
          <w:i/>
          <w:sz w:val="26"/>
        </w:rPr>
      </w:pPr>
    </w:p>
    <w:p w:rsidR="00FB0012" w:rsidRPr="00227208" w:rsidRDefault="00FB0012" w:rsidP="003F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nb-NO"/>
        </w:rPr>
      </w:pPr>
      <w:r w:rsidRPr="00227208">
        <w:rPr>
          <w:rFonts w:ascii="Times New Roman" w:hAnsi="Times New Roman" w:cs="Times New Roman"/>
          <w:b/>
          <w:i/>
        </w:rPr>
        <w:t xml:space="preserve">Kvalifisering </w:t>
      </w:r>
      <w:r w:rsidR="003F0B8D" w:rsidRPr="00227208">
        <w:rPr>
          <w:rFonts w:ascii="Times New Roman" w:hAnsi="Times New Roman" w:cs="Times New Roman"/>
          <w:b/>
          <w:i/>
        </w:rPr>
        <w:t>til helsefagarbeid</w:t>
      </w:r>
      <w:r w:rsidR="00FD3CC3" w:rsidRPr="00227208">
        <w:rPr>
          <w:rFonts w:ascii="Times New Roman" w:hAnsi="Times New Roman" w:cs="Times New Roman"/>
          <w:b/>
          <w:i/>
        </w:rPr>
        <w:t>a</w:t>
      </w:r>
      <w:r w:rsidR="003F0B8D" w:rsidRPr="00227208">
        <w:rPr>
          <w:rFonts w:ascii="Times New Roman" w:hAnsi="Times New Roman" w:cs="Times New Roman"/>
          <w:b/>
          <w:i/>
        </w:rPr>
        <w:t xml:space="preserve">r av </w:t>
      </w:r>
      <w:r w:rsidRPr="00227208">
        <w:rPr>
          <w:rFonts w:ascii="Times New Roman" w:hAnsi="Times New Roman" w:cs="Times New Roman"/>
          <w:b/>
          <w:i/>
        </w:rPr>
        <w:t xml:space="preserve">personell </w:t>
      </w:r>
      <w:r w:rsidRPr="00227208">
        <w:rPr>
          <w:rFonts w:ascii="Times New Roman" w:hAnsi="Times New Roman" w:cs="Times New Roman"/>
          <w:b/>
          <w:i/>
          <w:u w:val="single"/>
        </w:rPr>
        <w:t>ut</w:t>
      </w:r>
      <w:r w:rsidR="00FD3CC3" w:rsidRPr="00227208">
        <w:rPr>
          <w:rFonts w:ascii="Times New Roman" w:hAnsi="Times New Roman" w:cs="Times New Roman"/>
          <w:b/>
          <w:i/>
          <w:u w:val="single"/>
        </w:rPr>
        <w:t>a</w:t>
      </w:r>
      <w:r w:rsidRPr="00227208">
        <w:rPr>
          <w:rFonts w:ascii="Times New Roman" w:hAnsi="Times New Roman" w:cs="Times New Roman"/>
          <w:b/>
          <w:i/>
          <w:u w:val="single"/>
        </w:rPr>
        <w:t>n</w:t>
      </w:r>
      <w:r w:rsidRPr="00227208">
        <w:rPr>
          <w:rFonts w:ascii="Times New Roman" w:hAnsi="Times New Roman" w:cs="Times New Roman"/>
          <w:b/>
          <w:i/>
        </w:rPr>
        <w:t xml:space="preserve"> formell helse- og sosialfagl</w:t>
      </w:r>
      <w:r w:rsidR="00FD3CC3" w:rsidRPr="00227208">
        <w:rPr>
          <w:rFonts w:ascii="Times New Roman" w:hAnsi="Times New Roman" w:cs="Times New Roman"/>
          <w:b/>
          <w:i/>
        </w:rPr>
        <w:t>e</w:t>
      </w:r>
      <w:r w:rsidRPr="00227208">
        <w:rPr>
          <w:rFonts w:ascii="Times New Roman" w:hAnsi="Times New Roman" w:cs="Times New Roman"/>
          <w:b/>
          <w:i/>
        </w:rPr>
        <w:t>g</w:t>
      </w:r>
      <w:r w:rsidR="00DF2BA2" w:rsidRPr="00227208">
        <w:rPr>
          <w:rFonts w:ascii="Times New Roman" w:hAnsi="Times New Roman" w:cs="Times New Roman"/>
          <w:b/>
          <w:i/>
        </w:rPr>
        <w:t xml:space="preserve"> utdanning</w:t>
      </w:r>
      <w:r w:rsidRPr="00227208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1417"/>
        <w:gridCol w:w="1843"/>
        <w:gridCol w:w="1843"/>
        <w:gridCol w:w="1559"/>
      </w:tblGrid>
      <w:tr w:rsidR="00FB0012" w:rsidRPr="00FB0012" w:rsidTr="00F94422">
        <w:trPr>
          <w:cantSplit/>
          <w:trHeight w:val="285"/>
        </w:trPr>
        <w:tc>
          <w:tcPr>
            <w:tcW w:w="340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0E6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0E6077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F94422">
        <w:trPr>
          <w:cantSplit/>
          <w:trHeight w:val="335"/>
        </w:trPr>
        <w:tc>
          <w:tcPr>
            <w:tcW w:w="340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proofErr w:type="spellStart"/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F94422">
        <w:trPr>
          <w:cantSplit/>
        </w:trPr>
        <w:tc>
          <w:tcPr>
            <w:tcW w:w="3403" w:type="dxa"/>
          </w:tcPr>
          <w:p w:rsidR="00FB0012" w:rsidRPr="00FB0012" w:rsidRDefault="003F0B8D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Utdanning til h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elsefagarbeider 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94422" w:rsidRPr="00FB0012" w:rsidTr="00F94422">
        <w:trPr>
          <w:cantSplit/>
        </w:trPr>
        <w:tc>
          <w:tcPr>
            <w:tcW w:w="3403" w:type="dxa"/>
          </w:tcPr>
          <w:p w:rsidR="00F94422" w:rsidRDefault="00F94422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Anna helsefagleg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vgs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. utdanning</w:t>
            </w:r>
          </w:p>
        </w:tc>
        <w:tc>
          <w:tcPr>
            <w:tcW w:w="709" w:type="dxa"/>
          </w:tcPr>
          <w:p w:rsidR="00F94422" w:rsidRPr="00FB0012" w:rsidRDefault="00F9442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417" w:type="dxa"/>
          </w:tcPr>
          <w:p w:rsidR="00F94422" w:rsidRPr="00FB0012" w:rsidRDefault="00F9442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94422" w:rsidRPr="00FB0012" w:rsidRDefault="00F9442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94422" w:rsidRPr="00FB0012" w:rsidRDefault="00F9442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94422" w:rsidRPr="00FB0012" w:rsidRDefault="00F9442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B0012" w:rsidRPr="00FB0012" w:rsidTr="00187829">
        <w:trPr>
          <w:trHeight w:val="867"/>
        </w:trPr>
        <w:tc>
          <w:tcPr>
            <w:tcW w:w="10774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Kommentar</w:t>
            </w:r>
            <w:r w:rsidR="005D5C05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B0012" w:rsidRPr="00227208" w:rsidRDefault="005C3780" w:rsidP="00FB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Fagsku</w:t>
      </w:r>
      <w:r w:rsidR="003F0B8D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le - v</w:t>
      </w:r>
      <w:r w:rsidR="00FB0012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id</w:t>
      </w:r>
      <w:r w:rsidR="00FD3CC3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a</w:t>
      </w:r>
      <w:r w:rsidR="00FB0012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reutdanning </w:t>
      </w:r>
      <w:r w:rsidR="003F0B8D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av</w:t>
      </w:r>
      <w:r w:rsidR="00FB0012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personell med vid</w:t>
      </w:r>
      <w:r w:rsidR="00FD3CC3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a</w:t>
      </w:r>
      <w:r w:rsidR="00FB0012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regå</w:t>
      </w:r>
      <w:r w:rsidR="00FD3CC3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a</w:t>
      </w:r>
      <w:r w:rsidR="00FB0012" w:rsidRPr="0022720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nde utdanning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3F0B8D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proofErr w:type="spellStart"/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  <w:proofErr w:type="spellEnd"/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Psykisk helsearbeid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og rusarbeid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94422" w:rsidTr="00187829">
        <w:tc>
          <w:tcPr>
            <w:tcW w:w="3119" w:type="dxa"/>
          </w:tcPr>
          <w:p w:rsidR="00FB0012" w:rsidRPr="00191040" w:rsidRDefault="003F0B8D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>Helse, aldring og aktiv omsorg (e</w:t>
            </w:r>
            <w:r w:rsidR="00FB0012"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>ldreomsorg</w:t>
            </w:r>
            <w:r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>)</w:t>
            </w:r>
            <w:r w:rsidR="00FB0012" w:rsidRPr="00191040">
              <w:rPr>
                <w:rFonts w:ascii="Times New Roman" w:eastAsia="Times New Roman" w:hAnsi="Times New Roman" w:cs="Times New Roman"/>
                <w:b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191040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nb-NO"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Miljøarbeid 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til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person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med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funksjonsnedsett</w:t>
            </w:r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3F0B8D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Demensomsorg og alderspsykiatri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Rehabilitering</w:t>
            </w:r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/</w:t>
            </w:r>
            <w:proofErr w:type="spellStart"/>
            <w:r w:rsidR="009C39E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habilitering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Kreftomsorg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og </w:t>
            </w:r>
            <w:r w:rsidR="00FD3CC3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lindr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FD3CC3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nde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pleie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D3CC3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Vegleiing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D3CC3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Anna </w:t>
            </w:r>
            <w:r w:rsidR="003F0B8D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fagskoleutdanning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tbl>
      <w:tblPr>
        <w:tblW w:w="1079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FB0012" w:rsidRPr="00FB0012" w:rsidTr="00803D81">
        <w:trPr>
          <w:trHeight w:val="893"/>
        </w:trPr>
        <w:tc>
          <w:tcPr>
            <w:tcW w:w="10795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Kommentar</w:t>
            </w:r>
            <w:r w:rsidR="00FD3CC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4"/>
        </w:rPr>
      </w:pPr>
    </w:p>
    <w:p w:rsidR="00FB0012" w:rsidRPr="00227208" w:rsidRDefault="005C3780" w:rsidP="00FB00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7208">
        <w:rPr>
          <w:rFonts w:ascii="Times New Roman" w:hAnsi="Times New Roman" w:cs="Times New Roman"/>
          <w:b/>
          <w:i/>
          <w:sz w:val="24"/>
          <w:szCs w:val="24"/>
        </w:rPr>
        <w:t>Bachelorutdanningar helse og sosialfag</w:t>
      </w:r>
      <w:r w:rsidR="00872063">
        <w:rPr>
          <w:rFonts w:ascii="Times New Roman" w:hAnsi="Times New Roman" w:cs="Times New Roman"/>
          <w:b/>
          <w:i/>
          <w:sz w:val="24"/>
          <w:szCs w:val="24"/>
        </w:rPr>
        <w:t xml:space="preserve"> (inkludert </w:t>
      </w:r>
      <w:proofErr w:type="spellStart"/>
      <w:r w:rsidR="00872063">
        <w:rPr>
          <w:rFonts w:ascii="Times New Roman" w:hAnsi="Times New Roman" w:cs="Times New Roman"/>
          <w:b/>
          <w:i/>
          <w:sz w:val="24"/>
          <w:szCs w:val="24"/>
        </w:rPr>
        <w:t>desentrale</w:t>
      </w:r>
      <w:proofErr w:type="spellEnd"/>
      <w:r w:rsidR="008720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2063">
        <w:rPr>
          <w:rFonts w:ascii="Times New Roman" w:hAnsi="Times New Roman" w:cs="Times New Roman"/>
          <w:b/>
          <w:i/>
          <w:sz w:val="24"/>
          <w:szCs w:val="24"/>
        </w:rPr>
        <w:t>evt</w:t>
      </w:r>
      <w:proofErr w:type="spellEnd"/>
      <w:r w:rsidR="00872063">
        <w:rPr>
          <w:rFonts w:ascii="Times New Roman" w:hAnsi="Times New Roman" w:cs="Times New Roman"/>
          <w:b/>
          <w:i/>
          <w:sz w:val="24"/>
          <w:szCs w:val="24"/>
        </w:rPr>
        <w:t>. deltid)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3F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3F0B8D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proofErr w:type="spellStart"/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5C3780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Sjukepleie</w:t>
            </w:r>
          </w:p>
        </w:tc>
        <w:tc>
          <w:tcPr>
            <w:tcW w:w="709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5C3780" w:rsidP="00F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V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ernepleie</w:t>
            </w:r>
          </w:p>
        </w:tc>
        <w:tc>
          <w:tcPr>
            <w:tcW w:w="709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5C3780" w:rsidRPr="00FB0012" w:rsidTr="00187829">
        <w:trPr>
          <w:cantSplit/>
        </w:trPr>
        <w:tc>
          <w:tcPr>
            <w:tcW w:w="3119" w:type="dxa"/>
          </w:tcPr>
          <w:p w:rsidR="005C3780" w:rsidRDefault="005C3780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Fysioterapi</w:t>
            </w:r>
          </w:p>
        </w:tc>
        <w:tc>
          <w:tcPr>
            <w:tcW w:w="709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5C3780" w:rsidRPr="00FB0012" w:rsidTr="00187829">
        <w:trPr>
          <w:cantSplit/>
        </w:trPr>
        <w:tc>
          <w:tcPr>
            <w:tcW w:w="3119" w:type="dxa"/>
          </w:tcPr>
          <w:p w:rsidR="005C3780" w:rsidRDefault="005C3780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Ergoterapi</w:t>
            </w:r>
          </w:p>
        </w:tc>
        <w:tc>
          <w:tcPr>
            <w:tcW w:w="709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5C3780" w:rsidRPr="00FB0012" w:rsidTr="00187829">
        <w:trPr>
          <w:cantSplit/>
        </w:trPr>
        <w:tc>
          <w:tcPr>
            <w:tcW w:w="3119" w:type="dxa"/>
          </w:tcPr>
          <w:p w:rsidR="005C3780" w:rsidRDefault="005C3780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Sosionom</w:t>
            </w:r>
          </w:p>
        </w:tc>
        <w:tc>
          <w:tcPr>
            <w:tcW w:w="709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5C3780" w:rsidRPr="00FB0012" w:rsidTr="00187829">
        <w:trPr>
          <w:cantSplit/>
        </w:trPr>
        <w:tc>
          <w:tcPr>
            <w:tcW w:w="3119" w:type="dxa"/>
          </w:tcPr>
          <w:p w:rsidR="005C3780" w:rsidRDefault="005C3780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Barnevernspedagog</w:t>
            </w:r>
          </w:p>
        </w:tc>
        <w:tc>
          <w:tcPr>
            <w:tcW w:w="709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5C3780" w:rsidRPr="00FB0012" w:rsidRDefault="005C3780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rPr>
          <w:cantSplit/>
        </w:trPr>
        <w:tc>
          <w:tcPr>
            <w:tcW w:w="3119" w:type="dxa"/>
          </w:tcPr>
          <w:p w:rsidR="00FB0012" w:rsidRPr="00FB0012" w:rsidRDefault="005C3780" w:rsidP="00FD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Anna bachelorutdanning</w:t>
            </w:r>
          </w:p>
        </w:tc>
        <w:tc>
          <w:tcPr>
            <w:tcW w:w="709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lastRenderedPageBreak/>
              <w:t>Sum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B0012" w:rsidRDefault="00FB0012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p w:rsidR="00803D81" w:rsidRDefault="00803D81" w:rsidP="00FB00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p w:rsidR="00791914" w:rsidRPr="00791914" w:rsidRDefault="00791914" w:rsidP="00791914">
      <w:pPr>
        <w:pStyle w:val="Listeavsnitt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nb-NO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B0012" w:rsidRPr="00FB0012" w:rsidTr="00803D81">
        <w:trPr>
          <w:trHeight w:val="1026"/>
        </w:trPr>
        <w:tc>
          <w:tcPr>
            <w:tcW w:w="10774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Kommentar</w:t>
            </w:r>
            <w:r w:rsidR="006603B5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rPr>
          <w:rFonts w:ascii="Times New Roman" w:hAnsi="Times New Roman" w:cs="Times New Roman"/>
          <w:i/>
          <w:sz w:val="26"/>
          <w:szCs w:val="24"/>
        </w:rPr>
      </w:pPr>
    </w:p>
    <w:p w:rsidR="00FB0012" w:rsidRPr="00227208" w:rsidRDefault="00F176EF" w:rsidP="00FB00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7208">
        <w:rPr>
          <w:rFonts w:ascii="Times New Roman" w:hAnsi="Times New Roman" w:cs="Times New Roman"/>
          <w:b/>
          <w:i/>
          <w:sz w:val="24"/>
          <w:szCs w:val="24"/>
        </w:rPr>
        <w:t>Vid</w:t>
      </w:r>
      <w:r w:rsidR="006603B5" w:rsidRPr="0022720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27208">
        <w:rPr>
          <w:rFonts w:ascii="Times New Roman" w:hAnsi="Times New Roman" w:cs="Times New Roman"/>
          <w:b/>
          <w:i/>
          <w:sz w:val="24"/>
          <w:szCs w:val="24"/>
        </w:rPr>
        <w:t>reutdanning/</w:t>
      </w:r>
      <w:proofErr w:type="spellStart"/>
      <w:r w:rsidRPr="00227208">
        <w:rPr>
          <w:rFonts w:ascii="Times New Roman" w:hAnsi="Times New Roman" w:cs="Times New Roman"/>
          <w:b/>
          <w:i/>
          <w:sz w:val="24"/>
          <w:szCs w:val="24"/>
        </w:rPr>
        <w:t>mastergradsutdanning</w:t>
      </w:r>
      <w:proofErr w:type="spellEnd"/>
      <w:r w:rsidR="00D3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0012" w:rsidRPr="00227208">
        <w:rPr>
          <w:rFonts w:ascii="Times New Roman" w:hAnsi="Times New Roman" w:cs="Times New Roman"/>
          <w:b/>
          <w:i/>
          <w:sz w:val="24"/>
          <w:szCs w:val="24"/>
        </w:rPr>
        <w:t xml:space="preserve">av </w:t>
      </w:r>
      <w:r w:rsidR="006603B5" w:rsidRPr="00227208">
        <w:rPr>
          <w:rFonts w:ascii="Times New Roman" w:hAnsi="Times New Roman" w:cs="Times New Roman"/>
          <w:b/>
          <w:i/>
          <w:sz w:val="24"/>
          <w:szCs w:val="24"/>
        </w:rPr>
        <w:t xml:space="preserve">høgskoleutdanna </w:t>
      </w:r>
      <w:r w:rsidR="00FB0012" w:rsidRPr="00227208">
        <w:rPr>
          <w:rFonts w:ascii="Times New Roman" w:hAnsi="Times New Roman" w:cs="Times New Roman"/>
          <w:b/>
          <w:i/>
          <w:sz w:val="24"/>
          <w:szCs w:val="24"/>
        </w:rPr>
        <w:t>personell</w:t>
      </w:r>
      <w:r w:rsidRPr="00227208">
        <w:rPr>
          <w:rFonts w:ascii="Times New Roman" w:hAnsi="Times New Roman" w:cs="Times New Roman"/>
          <w:b/>
          <w:i/>
          <w:sz w:val="24"/>
          <w:szCs w:val="24"/>
        </w:rPr>
        <w:t>**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kvalifisering</w:t>
            </w:r>
          </w:p>
        </w:tc>
        <w:tc>
          <w:tcPr>
            <w:tcW w:w="2410" w:type="dxa"/>
            <w:gridSpan w:val="2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191040" w:rsidP="0019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Kommunal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proofErr w:type="spellStart"/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Antall</w:t>
            </w:r>
            <w:proofErr w:type="spellEnd"/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A277B7" w:rsidRPr="00FB0012" w:rsidTr="00C03A19">
        <w:tc>
          <w:tcPr>
            <w:tcW w:w="3119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Psykisk helsearbeid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  <w:r w:rsidR="0083067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og rus</w:t>
            </w:r>
          </w:p>
        </w:tc>
        <w:tc>
          <w:tcPr>
            <w:tcW w:w="709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A277B7" w:rsidRPr="00FB0012" w:rsidRDefault="00A277B7" w:rsidP="00C0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830671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Tverrfagleg vidareutdanning i psykososialt arbeid med barn og unge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4D4C84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ldreomsorg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/demens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Rehabilitering</w:t>
            </w:r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/</w:t>
            </w:r>
            <w:proofErr w:type="spellStart"/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habilitering</w:t>
            </w:r>
            <w:proofErr w:type="spellEnd"/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Kreftomsorg</w:t>
            </w:r>
            <w:r w:rsidR="00791914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og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lindr</w:t>
            </w:r>
            <w:r w:rsidR="006603B5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nde pleie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Vegleiing </w:t>
            </w:r>
            <w:r w:rsidR="00702F4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og konsultasjon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D62846" w:rsidRDefault="006603B5" w:rsidP="0070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Helsel</w:t>
            </w:r>
            <w:r w:rsidRPr="00FB0012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ia</w:t>
            </w:r>
            <w:r w:rsidRPr="00FB0012">
              <w:rPr>
                <w:rFonts w:ascii="Times New Roman" w:eastAsia="Times New Roman" w:hAnsi="Times New Roman" w:cs="Times New Roman"/>
                <w:b/>
                <w:lang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utdanning </w:t>
            </w:r>
          </w:p>
          <w:p w:rsidR="00FB0012" w:rsidRPr="00FB0012" w:rsidRDefault="00791914" w:rsidP="0070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(</w:t>
            </w:r>
            <w:r w:rsidR="00702F4A">
              <w:rPr>
                <w:rFonts w:ascii="Times New Roman" w:eastAsia="Times New Roman" w:hAnsi="Times New Roman" w:cs="Times New Roman"/>
                <w:b/>
                <w:lang w:eastAsia="nb-NO"/>
              </w:rPr>
              <w:t>modul mastergrad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)**</w:t>
            </w:r>
            <w:r w:rsidR="00F176EF">
              <w:rPr>
                <w:rFonts w:ascii="Times New Roman" w:eastAsia="Times New Roman" w:hAnsi="Times New Roman" w:cs="Times New Roman"/>
                <w:b/>
                <w:lang w:eastAsia="nb-NO"/>
              </w:rPr>
              <w:t>*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ia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rutdanning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vid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utdanning</w:t>
            </w:r>
            <w:r w:rsidR="004351E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/ </w:t>
            </w:r>
            <w:proofErr w:type="spellStart"/>
            <w:r w:rsidR="004351E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mastergrads</w:t>
            </w:r>
            <w:r w:rsidR="004351EA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softHyphen/>
              <w:t>utdanning</w:t>
            </w:r>
            <w:proofErr w:type="spellEnd"/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176EF" w:rsidRPr="005659C9" w:rsidRDefault="00F176EF" w:rsidP="00F176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9C9">
        <w:rPr>
          <w:rFonts w:ascii="Times New Roman" w:hAnsi="Times New Roman" w:cs="Times New Roman"/>
          <w:sz w:val="18"/>
          <w:szCs w:val="18"/>
        </w:rPr>
        <w:t>**Vid</w:t>
      </w:r>
      <w:r w:rsidR="006603B5" w:rsidRPr="005659C9">
        <w:rPr>
          <w:rFonts w:ascii="Times New Roman" w:hAnsi="Times New Roman" w:cs="Times New Roman"/>
          <w:sz w:val="18"/>
          <w:szCs w:val="18"/>
        </w:rPr>
        <w:t>a</w:t>
      </w:r>
      <w:r w:rsidRPr="005659C9">
        <w:rPr>
          <w:rFonts w:ascii="Times New Roman" w:hAnsi="Times New Roman" w:cs="Times New Roman"/>
          <w:sz w:val="18"/>
          <w:szCs w:val="18"/>
        </w:rPr>
        <w:t xml:space="preserve">reutdanning må </w:t>
      </w:r>
      <w:proofErr w:type="spellStart"/>
      <w:r w:rsidRPr="005659C9">
        <w:rPr>
          <w:rFonts w:ascii="Times New Roman" w:hAnsi="Times New Roman" w:cs="Times New Roman"/>
          <w:sz w:val="18"/>
          <w:szCs w:val="18"/>
        </w:rPr>
        <w:t>tilsvare</w:t>
      </w:r>
      <w:proofErr w:type="spellEnd"/>
      <w:r w:rsidRPr="005659C9">
        <w:rPr>
          <w:rFonts w:ascii="Times New Roman" w:hAnsi="Times New Roman" w:cs="Times New Roman"/>
          <w:sz w:val="18"/>
          <w:szCs w:val="18"/>
        </w:rPr>
        <w:t xml:space="preserve"> minimum </w:t>
      </w:r>
      <w:r w:rsidR="004351EA" w:rsidRPr="005659C9">
        <w:rPr>
          <w:rFonts w:ascii="Times New Roman" w:hAnsi="Times New Roman" w:cs="Times New Roman"/>
          <w:sz w:val="18"/>
          <w:szCs w:val="18"/>
        </w:rPr>
        <w:t>e</w:t>
      </w:r>
      <w:r w:rsidR="006603B5" w:rsidRPr="005659C9">
        <w:rPr>
          <w:rFonts w:ascii="Times New Roman" w:hAnsi="Times New Roman" w:cs="Times New Roman"/>
          <w:sz w:val="18"/>
          <w:szCs w:val="18"/>
        </w:rPr>
        <w:t>i</w:t>
      </w:r>
      <w:r w:rsidR="004351EA" w:rsidRPr="005659C9">
        <w:rPr>
          <w:rFonts w:ascii="Times New Roman" w:hAnsi="Times New Roman" w:cs="Times New Roman"/>
          <w:sz w:val="18"/>
          <w:szCs w:val="18"/>
        </w:rPr>
        <w:t xml:space="preserve">t halvt års studium på fulltid </w:t>
      </w:r>
      <w:r w:rsidR="006603B5" w:rsidRPr="005659C9">
        <w:rPr>
          <w:rFonts w:ascii="Times New Roman" w:hAnsi="Times New Roman" w:cs="Times New Roman"/>
          <w:sz w:val="18"/>
          <w:szCs w:val="18"/>
        </w:rPr>
        <w:t xml:space="preserve">tilsvarande </w:t>
      </w:r>
      <w:r w:rsidR="004351EA" w:rsidRPr="005659C9">
        <w:rPr>
          <w:rFonts w:ascii="Times New Roman" w:hAnsi="Times New Roman" w:cs="Times New Roman"/>
          <w:sz w:val="18"/>
          <w:szCs w:val="18"/>
        </w:rPr>
        <w:t>30 studiepoeng.</w:t>
      </w:r>
      <w:r w:rsidRPr="005659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2F4A" w:rsidRPr="005659C9" w:rsidRDefault="00702F4A" w:rsidP="00702F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5659C9">
        <w:rPr>
          <w:rFonts w:ascii="Times New Roman" w:hAnsi="Times New Roman" w:cs="Times New Roman"/>
          <w:sz w:val="18"/>
          <w:szCs w:val="18"/>
        </w:rPr>
        <w:t>**</w:t>
      </w:r>
      <w:r w:rsidR="00F176EF" w:rsidRPr="005659C9">
        <w:rPr>
          <w:rFonts w:ascii="Times New Roman" w:hAnsi="Times New Roman" w:cs="Times New Roman"/>
          <w:sz w:val="18"/>
          <w:szCs w:val="18"/>
        </w:rPr>
        <w:t>*</w:t>
      </w:r>
      <w:r w:rsidR="006603B5" w:rsidRPr="005659C9">
        <w:rPr>
          <w:rFonts w:ascii="Times New Roman" w:hAnsi="Times New Roman" w:cs="Times New Roman"/>
          <w:sz w:val="18"/>
          <w:szCs w:val="18"/>
        </w:rPr>
        <w:t>Helseleiarutdanning</w:t>
      </w:r>
      <w:r w:rsidRPr="005659C9">
        <w:rPr>
          <w:rFonts w:ascii="Times New Roman" w:hAnsi="Times New Roman" w:cs="Times New Roman"/>
          <w:sz w:val="18"/>
          <w:szCs w:val="18"/>
        </w:rPr>
        <w:t xml:space="preserve">, dvs. 30 studiepoengs modul i </w:t>
      </w:r>
      <w:proofErr w:type="spellStart"/>
      <w:r w:rsidRPr="005659C9">
        <w:rPr>
          <w:rFonts w:ascii="Times New Roman" w:hAnsi="Times New Roman" w:cs="Times New Roman"/>
          <w:sz w:val="18"/>
          <w:szCs w:val="18"/>
        </w:rPr>
        <w:t>mastergradsprogram</w:t>
      </w:r>
      <w:proofErr w:type="spellEnd"/>
      <w:r w:rsidRPr="005659C9">
        <w:rPr>
          <w:rFonts w:ascii="Times New Roman" w:hAnsi="Times New Roman" w:cs="Times New Roman"/>
          <w:sz w:val="18"/>
          <w:szCs w:val="18"/>
        </w:rPr>
        <w:t xml:space="preserve"> med oppstart h</w:t>
      </w:r>
      <w:r w:rsidR="005D5C05">
        <w:rPr>
          <w:rFonts w:ascii="Times New Roman" w:hAnsi="Times New Roman" w:cs="Times New Roman"/>
          <w:sz w:val="18"/>
          <w:szCs w:val="18"/>
        </w:rPr>
        <w:t>au</w:t>
      </w:r>
      <w:r w:rsidRPr="005659C9">
        <w:rPr>
          <w:rFonts w:ascii="Times New Roman" w:hAnsi="Times New Roman" w:cs="Times New Roman"/>
          <w:sz w:val="18"/>
          <w:szCs w:val="18"/>
        </w:rPr>
        <w:t xml:space="preserve">sten 2015, etablert gjennom Kompetanseløftet 2015, jf. </w:t>
      </w:r>
      <w:proofErr w:type="spellStart"/>
      <w:r w:rsidRPr="005659C9">
        <w:rPr>
          <w:rFonts w:ascii="Times New Roman" w:hAnsi="Times New Roman" w:cs="Times New Roman"/>
          <w:sz w:val="18"/>
          <w:szCs w:val="18"/>
        </w:rPr>
        <w:t>Prop</w:t>
      </w:r>
      <w:proofErr w:type="spellEnd"/>
      <w:r w:rsidRPr="005659C9">
        <w:rPr>
          <w:rFonts w:ascii="Times New Roman" w:hAnsi="Times New Roman" w:cs="Times New Roman"/>
          <w:sz w:val="18"/>
          <w:szCs w:val="18"/>
        </w:rPr>
        <w:t xml:space="preserve">. 1S (2014-2015). 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Det kan søkast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om mid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d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e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l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til reise, </w:t>
      </w:r>
      <w:r w:rsidR="006603B5"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opphald</w:t>
      </w:r>
      <w:r w:rsidRPr="005659C9">
        <w:rPr>
          <w:rFonts w:ascii="Times New Roman" w:eastAsia="Times New Roman" w:hAnsi="Times New Roman" w:cs="Times New Roman"/>
          <w:sz w:val="18"/>
          <w:szCs w:val="18"/>
          <w:lang w:eastAsia="nb-NO"/>
        </w:rPr>
        <w:t>, læremateriell mv.</w:t>
      </w:r>
    </w:p>
    <w:p w:rsidR="00D62846" w:rsidRPr="005659C9" w:rsidRDefault="00D62846" w:rsidP="00702F4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b-NO"/>
        </w:rPr>
      </w:pPr>
    </w:p>
    <w:tbl>
      <w:tblPr>
        <w:tblW w:w="107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B0012" w:rsidRPr="00FB0012" w:rsidTr="00187829">
        <w:trPr>
          <w:trHeight w:val="259"/>
        </w:trPr>
        <w:tc>
          <w:tcPr>
            <w:tcW w:w="10767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0012">
              <w:rPr>
                <w:rFonts w:ascii="Times New Roman" w:hAnsi="Times New Roman" w:cs="Times New Roman"/>
                <w:b/>
              </w:rPr>
              <w:t>Kommentar</w:t>
            </w:r>
            <w:r w:rsidR="006603B5">
              <w:rPr>
                <w:rFonts w:ascii="Times New Roman" w:hAnsi="Times New Roman" w:cs="Times New Roman"/>
                <w:b/>
              </w:rPr>
              <w:t>a</w:t>
            </w:r>
            <w:r w:rsidRPr="00FB0012">
              <w:rPr>
                <w:rFonts w:ascii="Times New Roman" w:hAnsi="Times New Roman" w:cs="Times New Roman"/>
                <w:b/>
              </w:rPr>
              <w:t>r: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0012" w:rsidRPr="00FB0012" w:rsidRDefault="00FB0012" w:rsidP="00FB001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0012" w:rsidRPr="00227208" w:rsidRDefault="00FB0012" w:rsidP="00FB001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7208">
        <w:rPr>
          <w:rFonts w:ascii="Times New Roman" w:hAnsi="Times New Roman" w:cs="Times New Roman"/>
          <w:b/>
          <w:i/>
          <w:sz w:val="24"/>
          <w:szCs w:val="24"/>
        </w:rPr>
        <w:t>Iverkset</w:t>
      </w:r>
      <w:r w:rsidR="006603B5" w:rsidRPr="00227208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803D81" w:rsidRPr="00227208">
        <w:rPr>
          <w:rFonts w:ascii="Times New Roman" w:hAnsi="Times New Roman" w:cs="Times New Roman"/>
          <w:b/>
          <w:i/>
          <w:sz w:val="24"/>
          <w:szCs w:val="24"/>
        </w:rPr>
        <w:t xml:space="preserve">ing </w:t>
      </w:r>
      <w:r w:rsidRPr="00227208">
        <w:rPr>
          <w:rFonts w:ascii="Times New Roman" w:hAnsi="Times New Roman" w:cs="Times New Roman"/>
          <w:b/>
          <w:i/>
          <w:sz w:val="24"/>
          <w:szCs w:val="24"/>
        </w:rPr>
        <w:t xml:space="preserve">av </w:t>
      </w:r>
      <w:r w:rsidR="00803D81" w:rsidRPr="00227208">
        <w:rPr>
          <w:rFonts w:ascii="Times New Roman" w:hAnsi="Times New Roman" w:cs="Times New Roman"/>
          <w:b/>
          <w:i/>
          <w:sz w:val="24"/>
          <w:szCs w:val="24"/>
        </w:rPr>
        <w:t>opplæring</w:t>
      </w:r>
      <w:r w:rsidRPr="00227208">
        <w:rPr>
          <w:rFonts w:ascii="Times New Roman" w:hAnsi="Times New Roman" w:cs="Times New Roman"/>
          <w:b/>
          <w:i/>
          <w:sz w:val="24"/>
          <w:szCs w:val="24"/>
        </w:rPr>
        <w:t xml:space="preserve">/kurs for personell som arbeider i </w:t>
      </w:r>
      <w:r w:rsidR="006603B5" w:rsidRPr="00227208">
        <w:rPr>
          <w:rFonts w:ascii="Times New Roman" w:hAnsi="Times New Roman" w:cs="Times New Roman"/>
          <w:b/>
          <w:i/>
          <w:sz w:val="24"/>
          <w:szCs w:val="24"/>
        </w:rPr>
        <w:t>omsorgstenesta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701"/>
        <w:gridCol w:w="1843"/>
        <w:gridCol w:w="1843"/>
        <w:gridCol w:w="1559"/>
      </w:tblGrid>
      <w:tr w:rsidR="00FB0012" w:rsidRPr="00FB0012" w:rsidTr="00187829">
        <w:trPr>
          <w:cantSplit/>
          <w:trHeight w:val="285"/>
        </w:trPr>
        <w:tc>
          <w:tcPr>
            <w:tcW w:w="311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Type studiegruppe/opplæring</w:t>
            </w:r>
          </w:p>
        </w:tc>
        <w:tc>
          <w:tcPr>
            <w:tcW w:w="2410" w:type="dxa"/>
            <w:gridSpan w:val="2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Kostnadsoverslag</w:t>
            </w:r>
          </w:p>
        </w:tc>
        <w:tc>
          <w:tcPr>
            <w:tcW w:w="1843" w:type="dxa"/>
            <w:vMerge w:val="restart"/>
          </w:tcPr>
          <w:p w:rsidR="00FB0012" w:rsidRPr="00FB0012" w:rsidRDefault="00FB0012" w:rsidP="00191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Kom</w:t>
            </w:r>
            <w:r w:rsidR="00191040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munal</w:t>
            </w: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 xml:space="preserve"> finansiering</w:t>
            </w:r>
          </w:p>
        </w:tc>
        <w:tc>
          <w:tcPr>
            <w:tcW w:w="1559" w:type="dxa"/>
            <w:vMerge w:val="restart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Søknadsbeløp</w:t>
            </w:r>
          </w:p>
        </w:tc>
      </w:tr>
      <w:tr w:rsidR="00FB0012" w:rsidRPr="00FB0012" w:rsidTr="00187829">
        <w:trPr>
          <w:cantSplit/>
          <w:trHeight w:val="335"/>
        </w:trPr>
        <w:tc>
          <w:tcPr>
            <w:tcW w:w="311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FB0012" w:rsidRDefault="00DF2BA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Antal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l</w:t>
            </w:r>
            <w:proofErr w:type="spellEnd"/>
          </w:p>
          <w:p w:rsidR="004351EA" w:rsidRPr="00FB0012" w:rsidRDefault="004351EA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i/>
                <w:szCs w:val="20"/>
                <w:lang w:eastAsia="nb-NO"/>
              </w:rPr>
              <w:t>Tidsrom</w:t>
            </w: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843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  <w:tc>
          <w:tcPr>
            <w:tcW w:w="1559" w:type="dxa"/>
            <w:vMerge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6603B5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proofErr w:type="spellStart"/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Eldreomsorg</w:t>
            </w:r>
            <w:r w:rsidR="004D0FE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ens</w:t>
            </w:r>
            <w:proofErr w:type="spellEnd"/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</w:t>
            </w:r>
            <w:r w:rsidR="00FB0012"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ABC</w:t>
            </w:r>
            <w:r w:rsidR="004D0FE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/ </w:t>
            </w:r>
            <w:proofErr w:type="spellStart"/>
            <w:r w:rsidR="004D0FE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Demensomsorgens</w:t>
            </w:r>
            <w:proofErr w:type="spellEnd"/>
            <w:r w:rsidR="004D0FE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 ABC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4D0FE9" w:rsidRPr="00FB0012" w:rsidTr="00187829">
        <w:tc>
          <w:tcPr>
            <w:tcW w:w="3119" w:type="dxa"/>
          </w:tcPr>
          <w:p w:rsidR="004D0FE9" w:rsidRPr="00FB0012" w:rsidRDefault="004D0FE9" w:rsidP="0066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Mitt livs ABC</w:t>
            </w:r>
          </w:p>
        </w:tc>
        <w:tc>
          <w:tcPr>
            <w:tcW w:w="709" w:type="dxa"/>
          </w:tcPr>
          <w:p w:rsidR="004D0FE9" w:rsidRPr="00FB0012" w:rsidRDefault="004D0FE9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4D0FE9" w:rsidRPr="00FB0012" w:rsidRDefault="004D0FE9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4D0FE9" w:rsidRPr="00FB0012" w:rsidRDefault="004D0FE9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4D0FE9" w:rsidRPr="00FB0012" w:rsidRDefault="004D0FE9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4D0FE9" w:rsidRPr="00FB0012" w:rsidRDefault="004D0FE9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5E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Kompet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anseheving inn</w:t>
            </w:r>
            <w:r w:rsidR="005E1FC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 legemiddelh</w:t>
            </w:r>
            <w:r w:rsidR="005E1FC0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ndtering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803D81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Opplæring </w:t>
            </w: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Aktiv omsorg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***</w:t>
            </w:r>
            <w:r w:rsidR="004E0103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*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5E1FC0" w:rsidP="005E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 xml:space="preserve">Anna </w:t>
            </w:r>
            <w:r w:rsidR="00803D81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opplæring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FB0012" w:rsidRPr="00FB0012" w:rsidTr="00187829">
        <w:tc>
          <w:tcPr>
            <w:tcW w:w="311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FB0012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Sum</w:t>
            </w:r>
          </w:p>
        </w:tc>
        <w:tc>
          <w:tcPr>
            <w:tcW w:w="70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FB0012" w:rsidRPr="00FB0012" w:rsidRDefault="00FB0012" w:rsidP="00FB00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FB0012" w:rsidRPr="00D62846" w:rsidRDefault="00803D81" w:rsidP="00FB00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846">
        <w:rPr>
          <w:rFonts w:ascii="Times New Roman" w:hAnsi="Times New Roman" w:cs="Times New Roman"/>
          <w:sz w:val="18"/>
          <w:szCs w:val="18"/>
        </w:rPr>
        <w:t>***</w:t>
      </w:r>
      <w:r w:rsidR="007E4A83" w:rsidRPr="00D62846">
        <w:rPr>
          <w:rFonts w:ascii="Times New Roman" w:hAnsi="Times New Roman" w:cs="Times New Roman"/>
          <w:sz w:val="18"/>
          <w:szCs w:val="18"/>
        </w:rPr>
        <w:t>*</w:t>
      </w:r>
      <w:r w:rsidRPr="00D62846">
        <w:rPr>
          <w:rFonts w:ascii="Times New Roman" w:hAnsi="Times New Roman" w:cs="Times New Roman"/>
          <w:sz w:val="18"/>
          <w:szCs w:val="18"/>
        </w:rPr>
        <w:t xml:space="preserve">Oppdrag </w:t>
      </w:r>
      <w:r w:rsidR="005E1FC0" w:rsidRPr="00D62846">
        <w:rPr>
          <w:rFonts w:ascii="Times New Roman" w:hAnsi="Times New Roman" w:cs="Times New Roman"/>
          <w:sz w:val="18"/>
          <w:szCs w:val="18"/>
        </w:rPr>
        <w:t>fr</w:t>
      </w:r>
      <w:r w:rsidR="005E1FC0">
        <w:rPr>
          <w:rFonts w:ascii="Times New Roman" w:hAnsi="Times New Roman" w:cs="Times New Roman"/>
          <w:sz w:val="18"/>
          <w:szCs w:val="18"/>
        </w:rPr>
        <w:t>å</w:t>
      </w:r>
      <w:r w:rsidR="005E1FC0" w:rsidRPr="00D62846">
        <w:rPr>
          <w:rFonts w:ascii="Times New Roman" w:hAnsi="Times New Roman" w:cs="Times New Roman"/>
          <w:sz w:val="18"/>
          <w:szCs w:val="18"/>
        </w:rPr>
        <w:t xml:space="preserve"> </w:t>
      </w:r>
      <w:r w:rsidRPr="00D62846">
        <w:rPr>
          <w:rFonts w:ascii="Times New Roman" w:hAnsi="Times New Roman" w:cs="Times New Roman"/>
          <w:sz w:val="18"/>
          <w:szCs w:val="18"/>
        </w:rPr>
        <w:t>Kompetanseløftet 2015 til Høgskolen i Telemark</w:t>
      </w:r>
    </w:p>
    <w:p w:rsidR="00803D81" w:rsidRPr="00FB0012" w:rsidRDefault="00803D81" w:rsidP="00FB00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107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B0012" w:rsidRPr="00FB0012" w:rsidTr="0084698A">
        <w:trPr>
          <w:trHeight w:val="1156"/>
        </w:trPr>
        <w:tc>
          <w:tcPr>
            <w:tcW w:w="10767" w:type="dxa"/>
          </w:tcPr>
          <w:p w:rsidR="00FB0012" w:rsidRPr="00FB0012" w:rsidRDefault="005E1FC0" w:rsidP="00FB0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0012">
              <w:rPr>
                <w:rFonts w:ascii="Times New Roman" w:hAnsi="Times New Roman" w:cs="Times New Roman"/>
                <w:b/>
              </w:rPr>
              <w:t>Kommentar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FB0012">
              <w:rPr>
                <w:rFonts w:ascii="Times New Roman" w:hAnsi="Times New Roman" w:cs="Times New Roman"/>
                <w:b/>
              </w:rPr>
              <w:t>r</w:t>
            </w:r>
            <w:r w:rsidR="00FB0012" w:rsidRPr="00FB0012">
              <w:rPr>
                <w:rFonts w:ascii="Times New Roman" w:hAnsi="Times New Roman" w:cs="Times New Roman"/>
                <w:b/>
              </w:rPr>
              <w:t>:</w:t>
            </w: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012" w:rsidRPr="00FB0012" w:rsidRDefault="00FB0012" w:rsidP="00FB00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0EBB" w:rsidRDefault="003A0EBB" w:rsidP="00227208"/>
    <w:sectPr w:rsidR="003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2AD"/>
    <w:multiLevelType w:val="hybridMultilevel"/>
    <w:tmpl w:val="8CE83858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489E"/>
    <w:multiLevelType w:val="hybridMultilevel"/>
    <w:tmpl w:val="CBC00A00"/>
    <w:lvl w:ilvl="0" w:tplc="81309F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2"/>
    <w:rsid w:val="000450C8"/>
    <w:rsid w:val="000E6077"/>
    <w:rsid w:val="00136962"/>
    <w:rsid w:val="00191040"/>
    <w:rsid w:val="00227208"/>
    <w:rsid w:val="00245DCA"/>
    <w:rsid w:val="003353CA"/>
    <w:rsid w:val="003A0EBB"/>
    <w:rsid w:val="003F0B8D"/>
    <w:rsid w:val="004351EA"/>
    <w:rsid w:val="004D0FE9"/>
    <w:rsid w:val="004D4C84"/>
    <w:rsid w:val="004E0103"/>
    <w:rsid w:val="00500D7A"/>
    <w:rsid w:val="005659C9"/>
    <w:rsid w:val="00593EA1"/>
    <w:rsid w:val="005C3780"/>
    <w:rsid w:val="005D5C05"/>
    <w:rsid w:val="005E1FC0"/>
    <w:rsid w:val="006603B5"/>
    <w:rsid w:val="00702F4A"/>
    <w:rsid w:val="00791914"/>
    <w:rsid w:val="007D6260"/>
    <w:rsid w:val="007E4A83"/>
    <w:rsid w:val="0080053F"/>
    <w:rsid w:val="00803D81"/>
    <w:rsid w:val="00830671"/>
    <w:rsid w:val="0084698A"/>
    <w:rsid w:val="00872063"/>
    <w:rsid w:val="009B5B9A"/>
    <w:rsid w:val="009C39E0"/>
    <w:rsid w:val="00A2627C"/>
    <w:rsid w:val="00A277B7"/>
    <w:rsid w:val="00BE12A9"/>
    <w:rsid w:val="00C130FA"/>
    <w:rsid w:val="00D37806"/>
    <w:rsid w:val="00D62846"/>
    <w:rsid w:val="00D640C8"/>
    <w:rsid w:val="00DA4C91"/>
    <w:rsid w:val="00DF2BA2"/>
    <w:rsid w:val="00E45BF0"/>
    <w:rsid w:val="00E8246D"/>
    <w:rsid w:val="00F10320"/>
    <w:rsid w:val="00F176EF"/>
    <w:rsid w:val="00F60F0C"/>
    <w:rsid w:val="00F94422"/>
    <w:rsid w:val="00FB0012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0B23-C511-4891-9D1E-796C87C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9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712F4539</Template>
  <TotalTime>0</TotalTime>
  <Pages>3</Pages>
  <Words>414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Horne</dc:creator>
  <cp:lastModifiedBy>Nymoen Linn Marie Sætre</cp:lastModifiedBy>
  <cp:revision>2</cp:revision>
  <cp:lastPrinted>2015-02-25T14:32:00Z</cp:lastPrinted>
  <dcterms:created xsi:type="dcterms:W3CDTF">2017-02-14T13:02:00Z</dcterms:created>
  <dcterms:modified xsi:type="dcterms:W3CDTF">2017-02-14T13:02:00Z</dcterms:modified>
</cp:coreProperties>
</file>