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E21DE" w14:textId="77777777" w:rsidR="00463CE7" w:rsidRPr="00463CE7" w:rsidRDefault="006F13C5">
      <w:pPr>
        <w:rPr>
          <w:rFonts w:ascii="Open Sans" w:hAnsi="Open Sans" w:cs="Open Sans"/>
          <w:b/>
          <w:sz w:val="28"/>
          <w:szCs w:val="28"/>
        </w:rPr>
      </w:pPr>
      <w:bookmarkStart w:id="0" w:name="_Hlk536516702"/>
      <w:r>
        <w:rPr>
          <w:noProof/>
        </w:rPr>
        <w:drawing>
          <wp:anchor distT="0" distB="0" distL="114300" distR="114300" simplePos="0" relativeHeight="251660288" behindDoc="0" locked="0" layoutInCell="1" allowOverlap="1" wp14:anchorId="7AE99467" wp14:editId="6DEF30C5">
            <wp:simplePos x="0" y="0"/>
            <wp:positionH relativeFrom="column">
              <wp:posOffset>-892022</wp:posOffset>
            </wp:positionH>
            <wp:positionV relativeFrom="paragraph">
              <wp:posOffset>-891819</wp:posOffset>
            </wp:positionV>
            <wp:extent cx="3802380" cy="1152198"/>
            <wp:effectExtent l="0" t="0" r="0" b="0"/>
            <wp:wrapNone/>
            <wp:docPr id="2" name="Bilde 2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bm_primaerlogo_nordland_po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152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57E01" w14:textId="77777777" w:rsidR="009A0242" w:rsidRDefault="009A0242" w:rsidP="009A0242">
      <w:pPr>
        <w:pStyle w:val="Overskrift1"/>
      </w:pPr>
    </w:p>
    <w:p w14:paraId="1311694A" w14:textId="77777777" w:rsidR="009A0242" w:rsidRDefault="009A0242" w:rsidP="009A0242">
      <w:pPr>
        <w:pStyle w:val="Overskrift1"/>
      </w:pPr>
    </w:p>
    <w:p w14:paraId="0EA82C91" w14:textId="7C9FA1DC" w:rsidR="009A0242" w:rsidRDefault="009A0242" w:rsidP="009A0242">
      <w:pPr>
        <w:pStyle w:val="Overskrift1"/>
      </w:pPr>
      <w:r>
        <w:t>Eksempel på oversendelsesbrev – Søknad på kommunalt kompetanse- og innovasjonstilskudd</w:t>
      </w:r>
    </w:p>
    <w:p w14:paraId="64C26907" w14:textId="77777777" w:rsidR="009A0242" w:rsidRPr="009B0B4C" w:rsidRDefault="009A0242" w:rsidP="009A0242"/>
    <w:p w14:paraId="11440DC8" w14:textId="77777777" w:rsidR="009A0242" w:rsidRDefault="009A0242" w:rsidP="009A0242">
      <w:bookmarkStart w:id="1" w:name="Start"/>
      <w:bookmarkEnd w:id="1"/>
      <w:r>
        <w:t>Vi søker med dette om midler til følgende tiltak:</w:t>
      </w:r>
    </w:p>
    <w:p w14:paraId="7AD17C22" w14:textId="77777777" w:rsidR="009A0242" w:rsidRDefault="009A0242" w:rsidP="009A0242"/>
    <w:p w14:paraId="51941352" w14:textId="77777777" w:rsidR="009A0242" w:rsidRDefault="009A0242" w:rsidP="009A0242">
      <w:r w:rsidRPr="009B0B4C">
        <w:rPr>
          <w:b/>
          <w:bCs/>
        </w:rPr>
        <w:t>Kompetanse:</w:t>
      </w:r>
      <w:r>
        <w:tab/>
      </w:r>
      <w:proofErr w:type="gramStart"/>
      <w:r>
        <w:t>xxx,-</w:t>
      </w:r>
      <w:proofErr w:type="gramEnd"/>
      <w:r>
        <w:t xml:space="preserve"> </w:t>
      </w:r>
      <w:r>
        <w:tab/>
        <w:t>overført fra 2020: xxx,-</w:t>
      </w:r>
    </w:p>
    <w:p w14:paraId="38B60B14" w14:textId="77777777" w:rsidR="009A0242" w:rsidRDefault="009A0242" w:rsidP="009A0242">
      <w:r w:rsidRPr="008B11F8">
        <w:rPr>
          <w:b/>
          <w:bCs/>
        </w:rPr>
        <w:t>BPA:</w:t>
      </w:r>
      <w:r>
        <w:t xml:space="preserve"> </w:t>
      </w:r>
      <w:r>
        <w:tab/>
      </w:r>
      <w:r>
        <w:tab/>
      </w:r>
      <w:proofErr w:type="gramStart"/>
      <w:r>
        <w:t>xxx,-</w:t>
      </w:r>
      <w:proofErr w:type="gramEnd"/>
      <w:r>
        <w:tab/>
        <w:t>overført fra 2020: xxx,-</w:t>
      </w:r>
    </w:p>
    <w:p w14:paraId="3AD3D363" w14:textId="77777777" w:rsidR="009A0242" w:rsidRDefault="009A0242" w:rsidP="009A0242"/>
    <w:p w14:paraId="6B613DA0" w14:textId="77777777" w:rsidR="009A0242" w:rsidRPr="009B0B4C" w:rsidRDefault="009A0242" w:rsidP="009A0242">
      <w:pPr>
        <w:rPr>
          <w:b/>
          <w:bCs/>
        </w:rPr>
      </w:pPr>
      <w:r w:rsidRPr="009B0B4C">
        <w:rPr>
          <w:b/>
          <w:bCs/>
        </w:rPr>
        <w:t>Innovasjon:</w:t>
      </w:r>
      <w:r w:rsidRPr="009B0B4C">
        <w:rPr>
          <w:b/>
          <w:bCs/>
        </w:rPr>
        <w:tab/>
      </w:r>
    </w:p>
    <w:p w14:paraId="0C8619F7" w14:textId="77777777" w:rsidR="009A0242" w:rsidRDefault="009A0242" w:rsidP="009A0242">
      <w:r>
        <w:t xml:space="preserve">Prosjekt 1 (eks. nytt prosjekt): </w:t>
      </w:r>
      <w:r>
        <w:tab/>
      </w:r>
      <w:r>
        <w:tab/>
      </w:r>
      <w:proofErr w:type="gramStart"/>
      <w:r>
        <w:t>xxx,-</w:t>
      </w:r>
      <w:proofErr w:type="gramEnd"/>
      <w:r>
        <w:tab/>
      </w:r>
    </w:p>
    <w:p w14:paraId="0F9ECF82" w14:textId="77777777" w:rsidR="009A0242" w:rsidRDefault="009A0242" w:rsidP="009A0242">
      <w:r>
        <w:t>Prosjekt 2 (eks. videreført prosjekt):</w:t>
      </w:r>
      <w:r>
        <w:tab/>
      </w:r>
      <w:proofErr w:type="gramStart"/>
      <w:r>
        <w:t>xxx,-</w:t>
      </w:r>
      <w:proofErr w:type="gramEnd"/>
      <w:r>
        <w:tab/>
        <w:t>overført fra 2020: xxx,-</w:t>
      </w:r>
    </w:p>
    <w:p w14:paraId="5A8B593C" w14:textId="77777777" w:rsidR="009A0242" w:rsidRDefault="009A0242" w:rsidP="009A0242"/>
    <w:p w14:paraId="2EEB36AD" w14:textId="77777777" w:rsidR="009A0242" w:rsidRDefault="009A0242" w:rsidP="009A0242"/>
    <w:p w14:paraId="109D698F" w14:textId="77777777" w:rsidR="009A0242" w:rsidRDefault="009A0242" w:rsidP="009A0242">
      <w:r>
        <w:t xml:space="preserve">Følgende dokumenter følger innsendelsen: </w:t>
      </w:r>
    </w:p>
    <w:p w14:paraId="01E75D35" w14:textId="77777777" w:rsidR="009A0242" w:rsidRDefault="009A0242" w:rsidP="009A0242"/>
    <w:p w14:paraId="23EF6DF5" w14:textId="77777777" w:rsidR="009A0242" w:rsidRDefault="009A0242" w:rsidP="009A0242">
      <w:pPr>
        <w:pStyle w:val="Listeavsnitt"/>
        <w:numPr>
          <w:ilvl w:val="0"/>
          <w:numId w:val="3"/>
        </w:numPr>
        <w:spacing w:after="0" w:line="240" w:lineRule="auto"/>
      </w:pPr>
      <w:r>
        <w:t xml:space="preserve">Søknadsskjema </w:t>
      </w:r>
      <w:proofErr w:type="spellStart"/>
      <w:r>
        <w:t>excel</w:t>
      </w:r>
      <w:proofErr w:type="spellEnd"/>
    </w:p>
    <w:p w14:paraId="335A1039" w14:textId="77777777" w:rsidR="009A0242" w:rsidRDefault="009A0242" w:rsidP="009A0242">
      <w:pPr>
        <w:pStyle w:val="Listeavsnitt"/>
        <w:numPr>
          <w:ilvl w:val="0"/>
          <w:numId w:val="3"/>
        </w:numPr>
        <w:spacing w:after="0" w:line="240" w:lineRule="auto"/>
      </w:pPr>
      <w:r>
        <w:t>Prosjektplan prosjekt 1</w:t>
      </w:r>
    </w:p>
    <w:p w14:paraId="212D1860" w14:textId="77777777" w:rsidR="009A0242" w:rsidRDefault="009A0242" w:rsidP="009A0242">
      <w:pPr>
        <w:pStyle w:val="Listeavsnitt"/>
        <w:numPr>
          <w:ilvl w:val="0"/>
          <w:numId w:val="3"/>
        </w:numPr>
        <w:spacing w:after="0" w:line="240" w:lineRule="auto"/>
      </w:pPr>
      <w:r>
        <w:t>Prosjektplan prosjekt 2</w:t>
      </w:r>
    </w:p>
    <w:p w14:paraId="5A0CE128" w14:textId="77777777" w:rsidR="009A0242" w:rsidRDefault="009A0242" w:rsidP="009A0242">
      <w:pPr>
        <w:pStyle w:val="Listeavsnitt"/>
        <w:numPr>
          <w:ilvl w:val="0"/>
          <w:numId w:val="3"/>
        </w:numPr>
        <w:spacing w:after="0" w:line="240" w:lineRule="auto"/>
      </w:pPr>
      <w:r>
        <w:t>Kompetanseplan</w:t>
      </w:r>
    </w:p>
    <w:p w14:paraId="3B26A3E8" w14:textId="77777777" w:rsidR="009A0242" w:rsidRDefault="009A0242" w:rsidP="009A0242">
      <w:pPr>
        <w:pStyle w:val="Listeavsnitt"/>
        <w:numPr>
          <w:ilvl w:val="0"/>
          <w:numId w:val="3"/>
        </w:numPr>
        <w:spacing w:after="0" w:line="240" w:lineRule="auto"/>
      </w:pPr>
      <w:r>
        <w:t>Plan – Leve hele livet</w:t>
      </w:r>
    </w:p>
    <w:p w14:paraId="546AD618" w14:textId="77777777" w:rsidR="009A0242" w:rsidRPr="00E85FCA" w:rsidRDefault="009A0242" w:rsidP="009A0242"/>
    <w:p w14:paraId="3A30AFD8" w14:textId="77777777" w:rsidR="009A0242" w:rsidRPr="00E85FCA" w:rsidRDefault="009A0242" w:rsidP="009A0242"/>
    <w:p w14:paraId="78D6B5CD" w14:textId="77777777" w:rsidR="009A0242" w:rsidRDefault="009A0242" w:rsidP="009A0242">
      <w:r>
        <w:t>Med vennlig hilsen</w:t>
      </w:r>
    </w:p>
    <w:p w14:paraId="60096C7C" w14:textId="77777777" w:rsidR="009A0242" w:rsidRDefault="009A0242" w:rsidP="009A0242"/>
    <w:p w14:paraId="6493CA5B" w14:textId="77777777" w:rsidR="009A0242" w:rsidRDefault="009A0242" w:rsidP="009A0242">
      <w:r>
        <w:t>Saksbehandlers navn</w:t>
      </w:r>
    </w:p>
    <w:p w14:paraId="14C6E1D3" w14:textId="77777777" w:rsidR="009A0242" w:rsidRDefault="009A0242" w:rsidP="009A0242">
      <w:proofErr w:type="spellStart"/>
      <w:r>
        <w:t>Xxxx</w:t>
      </w:r>
      <w:proofErr w:type="spellEnd"/>
      <w:r>
        <w:t xml:space="preserve"> kommune</w:t>
      </w:r>
    </w:p>
    <w:p w14:paraId="2CD20A2F" w14:textId="77777777" w:rsidR="009A0242" w:rsidRDefault="009A0242" w:rsidP="009A0242"/>
    <w:p w14:paraId="0B319652" w14:textId="77777777" w:rsidR="00B42992" w:rsidRDefault="00B42992" w:rsidP="00395EC1">
      <w:pPr>
        <w:rPr>
          <w:rFonts w:ascii="Open Sans" w:hAnsi="Open Sans" w:cs="Open Sans"/>
          <w:sz w:val="20"/>
        </w:rPr>
      </w:pPr>
    </w:p>
    <w:bookmarkEnd w:id="0"/>
    <w:p w14:paraId="08608C0D" w14:textId="77777777" w:rsidR="000A75DB" w:rsidRPr="00FD7573" w:rsidRDefault="000A75DB" w:rsidP="0024430A">
      <w:pPr>
        <w:rPr>
          <w:rFonts w:ascii="Open Sans" w:hAnsi="Open Sans" w:cs="Open Sans"/>
          <w:sz w:val="20"/>
        </w:rPr>
      </w:pPr>
    </w:p>
    <w:sectPr w:rsidR="000A75DB" w:rsidRPr="00FD7573" w:rsidSect="0024430A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3D550" w14:textId="77777777" w:rsidR="00CB62E8" w:rsidRDefault="00CB62E8" w:rsidP="00463CE7">
      <w:pPr>
        <w:spacing w:after="0" w:line="240" w:lineRule="auto"/>
      </w:pPr>
      <w:r>
        <w:separator/>
      </w:r>
    </w:p>
  </w:endnote>
  <w:endnote w:type="continuationSeparator" w:id="0">
    <w:p w14:paraId="251316DD" w14:textId="77777777" w:rsidR="00CB62E8" w:rsidRDefault="00CB62E8" w:rsidP="0046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BAF56" w14:textId="77777777" w:rsidR="00CB62E8" w:rsidRDefault="00CB62E8" w:rsidP="00463CE7">
      <w:pPr>
        <w:spacing w:after="0" w:line="240" w:lineRule="auto"/>
      </w:pPr>
      <w:r>
        <w:separator/>
      </w:r>
    </w:p>
  </w:footnote>
  <w:footnote w:type="continuationSeparator" w:id="0">
    <w:p w14:paraId="524437FC" w14:textId="77777777" w:rsidR="00CB62E8" w:rsidRDefault="00CB62E8" w:rsidP="0046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Open Sans" w:hAnsi="Open Sans" w:cs="Open Sans"/>
        <w:sz w:val="20"/>
      </w:rPr>
      <w:id w:val="468635986"/>
      <w:docPartObj>
        <w:docPartGallery w:val="Page Numbers (Top of Page)"/>
        <w:docPartUnique/>
      </w:docPartObj>
    </w:sdtPr>
    <w:sdtEndPr/>
    <w:sdtContent>
      <w:p w14:paraId="497229F8" w14:textId="77777777" w:rsidR="006E75C5" w:rsidRDefault="00463CE7" w:rsidP="006E75C5">
        <w:pPr>
          <w:pStyle w:val="Topptekst"/>
          <w:jc w:val="center"/>
        </w:pPr>
        <w:r>
          <w:rPr>
            <w:rFonts w:ascii="Open Sans" w:hAnsi="Open Sans" w:cs="Open Sans"/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75CA3D25" wp14:editId="6A98B132">
              <wp:simplePos x="0" y="0"/>
              <wp:positionH relativeFrom="column">
                <wp:posOffset>-888575</wp:posOffset>
              </wp:positionH>
              <wp:positionV relativeFrom="page">
                <wp:posOffset>11220</wp:posOffset>
              </wp:positionV>
              <wp:extent cx="807085" cy="1169670"/>
              <wp:effectExtent l="0" t="0" r="0" b="0"/>
              <wp:wrapNone/>
              <wp:docPr id="22" name="Bild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M_primaerlogo_nordland_pos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78756" b="-1554"/>
                      <a:stretch/>
                    </pic:blipFill>
                    <pic:spPr bwMode="auto">
                      <a:xfrm>
                        <a:off x="0" y="0"/>
                        <a:ext cx="807085" cy="11696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E75C5" w:rsidRPr="0010666E">
          <w:rPr>
            <w:sz w:val="14"/>
          </w:rPr>
          <w:t xml:space="preserve">Side: 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PAGE   \* MERGEFORMAT </w:instrText>
        </w:r>
        <w:r w:rsidR="006E75C5" w:rsidRPr="0010666E">
          <w:rPr>
            <w:sz w:val="14"/>
          </w:rPr>
          <w:fldChar w:fldCharType="separate"/>
        </w:r>
        <w:r w:rsidR="006E75C5" w:rsidRPr="0010666E">
          <w:rPr>
            <w:noProof/>
            <w:sz w:val="14"/>
          </w:rPr>
          <w:t>2</w:t>
        </w:r>
        <w:r w:rsidR="006E75C5" w:rsidRPr="0010666E">
          <w:rPr>
            <w:sz w:val="14"/>
          </w:rPr>
          <w:fldChar w:fldCharType="end"/>
        </w:r>
        <w:r w:rsidR="006E75C5" w:rsidRPr="0010666E">
          <w:rPr>
            <w:sz w:val="14"/>
          </w:rPr>
          <w:t>/</w:t>
        </w:r>
        <w:r w:rsidR="006E75C5" w:rsidRPr="0010666E">
          <w:rPr>
            <w:sz w:val="14"/>
          </w:rPr>
          <w:fldChar w:fldCharType="begin"/>
        </w:r>
        <w:r w:rsidR="006E75C5" w:rsidRPr="0010666E">
          <w:rPr>
            <w:sz w:val="14"/>
          </w:rPr>
          <w:instrText xml:space="preserve"> NUMPAGES   \* MERGEFORMAT </w:instrText>
        </w:r>
        <w:r w:rsidR="006E75C5" w:rsidRPr="0010666E">
          <w:rPr>
            <w:sz w:val="14"/>
          </w:rPr>
          <w:fldChar w:fldCharType="separate"/>
        </w:r>
        <w:r w:rsidR="006E75C5" w:rsidRPr="0010666E">
          <w:rPr>
            <w:noProof/>
            <w:sz w:val="14"/>
          </w:rPr>
          <w:t>3</w:t>
        </w:r>
        <w:r w:rsidR="006E75C5" w:rsidRPr="0010666E">
          <w:rPr>
            <w:sz w:val="14"/>
          </w:rPr>
          <w:fldChar w:fldCharType="end"/>
        </w:r>
      </w:p>
      <w:p w14:paraId="3BC0E018" w14:textId="77777777" w:rsidR="00463CE7" w:rsidRPr="00463CE7" w:rsidRDefault="006E49FD">
        <w:pPr>
          <w:pStyle w:val="Topptekst"/>
          <w:jc w:val="center"/>
          <w:rPr>
            <w:rFonts w:ascii="Open Sans" w:hAnsi="Open Sans" w:cs="Open Sans"/>
            <w:sz w:val="20"/>
          </w:rPr>
        </w:pPr>
      </w:p>
    </w:sdtContent>
  </w:sdt>
  <w:p w14:paraId="7161B9C1" w14:textId="77777777" w:rsidR="00463CE7" w:rsidRDefault="00463CE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23F21"/>
    <w:multiLevelType w:val="hybridMultilevel"/>
    <w:tmpl w:val="4F1A2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55DD4"/>
    <w:multiLevelType w:val="hybridMultilevel"/>
    <w:tmpl w:val="154AF7EC"/>
    <w:lvl w:ilvl="0" w:tplc="C1FA1B5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C444F"/>
    <w:multiLevelType w:val="hybridMultilevel"/>
    <w:tmpl w:val="3528C8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242"/>
    <w:rsid w:val="00070FCB"/>
    <w:rsid w:val="000A3D96"/>
    <w:rsid w:val="000A75DB"/>
    <w:rsid w:val="000B2FD0"/>
    <w:rsid w:val="00120ED0"/>
    <w:rsid w:val="00211D48"/>
    <w:rsid w:val="0024430A"/>
    <w:rsid w:val="003018D0"/>
    <w:rsid w:val="0033531F"/>
    <w:rsid w:val="003944AA"/>
    <w:rsid w:val="00395EC1"/>
    <w:rsid w:val="00463CE7"/>
    <w:rsid w:val="00476D63"/>
    <w:rsid w:val="00566122"/>
    <w:rsid w:val="006E49FD"/>
    <w:rsid w:val="006E75C5"/>
    <w:rsid w:val="006F13C5"/>
    <w:rsid w:val="007451DD"/>
    <w:rsid w:val="008157C4"/>
    <w:rsid w:val="00936C61"/>
    <w:rsid w:val="00946E68"/>
    <w:rsid w:val="009A0242"/>
    <w:rsid w:val="009B0345"/>
    <w:rsid w:val="00A44188"/>
    <w:rsid w:val="00A90CCF"/>
    <w:rsid w:val="00B42992"/>
    <w:rsid w:val="00BB6678"/>
    <w:rsid w:val="00C60C50"/>
    <w:rsid w:val="00C73709"/>
    <w:rsid w:val="00CB62E8"/>
    <w:rsid w:val="00DD1E76"/>
    <w:rsid w:val="00DE3DC8"/>
    <w:rsid w:val="00FB77DD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8F0C52"/>
  <w15:chartTrackingRefBased/>
  <w15:docId w15:val="{4F0B82D8-A22D-4DA5-81C1-36F98C8A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A0242"/>
    <w:pPr>
      <w:keepNext/>
      <w:keepLines/>
      <w:spacing w:before="240" w:after="240" w:line="240" w:lineRule="auto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66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3CE7"/>
  </w:style>
  <w:style w:type="paragraph" w:styleId="Bunntekst">
    <w:name w:val="footer"/>
    <w:basedOn w:val="Normal"/>
    <w:link w:val="BunntekstTegn"/>
    <w:uiPriority w:val="99"/>
    <w:unhideWhenUsed/>
    <w:rsid w:val="0046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3CE7"/>
  </w:style>
  <w:style w:type="table" w:styleId="Tabellrutenett">
    <w:name w:val="Table Grid"/>
    <w:basedOn w:val="Vanligtabell"/>
    <w:uiPriority w:val="39"/>
    <w:rsid w:val="006E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A0242"/>
    <w:rPr>
      <w:rFonts w:ascii="Open Sans SemiBold" w:eastAsiaTheme="majorEastAsia" w:hAnsi="Open Sans SemiBold" w:cs="Open Sans SemiBol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ylkesmannen.local\sf\maler\SFNO\Vedleg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MNO DOKUMENTER" ma:contentTypeID="0x010100AEE3F90A70206F4FBC2504B20346D9B1009F88199FC88B2E4CB208E1B753A88315" ma:contentTypeVersion="5" ma:contentTypeDescription="" ma:contentTypeScope="" ma:versionID="141910191576cc5e4a8f73301a261abc">
  <xsd:schema xmlns:xsd="http://www.w3.org/2001/XMLSchema" xmlns:xs="http://www.w3.org/2001/XMLSchema" xmlns:p="http://schemas.microsoft.com/office/2006/metadata/properties" xmlns:ns2="138d6e04-1f76-42ad-b243-d07376ed33c3" targetNamespace="http://schemas.microsoft.com/office/2006/metadata/properties" ma:root="true" ma:fieldsID="319312e6a5cb71b2d98b05127b076bae" ns2:_="">
    <xsd:import namespace="138d6e04-1f76-42ad-b243-d07376ed33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kumenttyperTaxHTField0" minOccurs="0"/>
                <xsd:element ref="ns2:TaxCatchAll" minOccurs="0"/>
                <xsd:element ref="ns2:TaxCatchAllLabel" minOccurs="0"/>
                <xsd:element ref="ns2:AvdelingerTaxHTField0" minOccurs="0"/>
                <xsd:element ref="ns2:FagområderTaxHTField0" minOccurs="0"/>
                <xsd:element ref="ns2:Kommuner1TaxHTField0" minOccurs="0"/>
                <xsd:element ref="ns2:Sosialt_x0020_1TaxHTField0" minOccurs="0"/>
                <xsd:element ref="ns2:Saksnummer_x0020__x0028_møte_x0029_" minOccurs="0"/>
                <xsd:element ref="ns2:Møtedato" minOccurs="0"/>
                <xsd:element ref="ns2:År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d6e04-1f76-42ad-b243-d07376ed33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kumenttyperTaxHTField0" ma:index="11" ma:taxonomy="true" ma:internalName="DokumenttyperTaxHTField0" ma:taxonomyFieldName="Dokumenttyper" ma:displayName="Dokument" ma:readOnly="false" ma:default="" ma:fieldId="{fb2ca57d-962d-4739-a68e-7412b9c990f9}" ma:sspId="638f2f0d-cca0-472d-9312-871d4ef2f1b2" ma:termSetId="2675e837-a4ce-4e1e-8865-8a0eb3b97d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7030938-8ba3-4935-8356-9c1c0f05ea97}" ma:internalName="TaxCatchAll" ma:showField="CatchAllData" ma:web="138d6e04-1f76-42ad-b243-d07376ed33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7030938-8ba3-4935-8356-9c1c0f05ea97}" ma:internalName="TaxCatchAllLabel" ma:readOnly="true" ma:showField="CatchAllDataLabel" ma:web="138d6e04-1f76-42ad-b243-d07376ed33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vdelingerTaxHTField0" ma:index="15" ma:taxonomy="true" ma:internalName="AvdelingerTaxHTField0" ma:taxonomyFieldName="Avdelinger" ma:displayName="Organisasjonstilhørighet" ma:default="" ma:fieldId="{4cf49562-14f0-4bf8-bd77-7e558af77665}" ma:taxonomyMulti="true" ma:sspId="638f2f0d-cca0-472d-9312-871d4ef2f1b2" ma:termSetId="7ea6b9bb-221b-444a-888c-58aa94d88b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gområderTaxHTField0" ma:index="17" ma:taxonomy="true" ma:internalName="Fagomr_x00e5_derTaxHTField0" ma:taxonomyFieldName="Fagomr_x00e5_der" ma:displayName="Fagområder" ma:default="" ma:fieldId="{a5b72c67-0e4f-476f-bef0-245e1a92580c}" ma:taxonomyMulti="true" ma:sspId="638f2f0d-cca0-472d-9312-871d4ef2f1b2" ma:termSetId="b0ce4a20-dc28-466e-ace2-103c7ad92c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ommuner1TaxHTField0" ma:index="19" nillable="true" ma:taxonomy="true" ma:internalName="Kommuner1TaxHTField0" ma:taxonomyFieldName="Kommuner1" ma:displayName="Kommuner" ma:readOnly="false" ma:default="" ma:fieldId="{369942c3-309f-4148-b1d0-a071f08126e8}" ma:taxonomyMulti="true" ma:sspId="638f2f0d-cca0-472d-9312-871d4ef2f1b2" ma:termSetId="d152b473-c4be-49a2-8228-5d44aa895d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sialt_x0020_1TaxHTField0" ma:index="21" nillable="true" ma:taxonomy="true" ma:internalName="Sosialt_x0020_1TaxHTField0" ma:taxonomyFieldName="Sosialt_x0020_1" ma:displayName="Sosialt" ma:default="" ma:fieldId="{48be24a4-1093-4784-b89b-ce688282050a}" ma:taxonomyMulti="true" ma:sspId="638f2f0d-cca0-472d-9312-871d4ef2f1b2" ma:termSetId="73939d73-c430-4fe8-b0ee-ed481a27a1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ksnummer_x0020__x0028_møte_x0029_" ma:index="23" nillable="true" ma:displayName="Saksnummer (møte)" ma:description="Refererer til møtets saksnummer, eventuelt møtes nummer" ma:internalName="Saksnummer_x0020__x0028_m_x00f8_te_x0029_" ma:readOnly="false">
      <xsd:simpleType>
        <xsd:restriction base="dms:Text">
          <xsd:maxLength value="50"/>
        </xsd:restriction>
      </xsd:simpleType>
    </xsd:element>
    <xsd:element name="Møtedato" ma:index="24" nillable="true" ma:displayName="Møtedato" ma:description="" ma:format="DateOnly" ma:internalName="M_x00f8_tedato" ma:readOnly="false">
      <xsd:simpleType>
        <xsd:restriction base="dms:DateTime"/>
      </xsd:simpleType>
    </xsd:element>
    <xsd:element name="ÅrTaxHTField0" ma:index="25" nillable="true" ma:taxonomy="true" ma:internalName="_x00c5_rTaxHTField0" ma:taxonomyFieldName="_x00c5_r" ma:displayName="År" ma:default="" ma:fieldId="{f515a0ec-3f20-439b-a0c5-89ee9c2ceba8}" ma:taxonomyMulti="true" ma:sspId="638f2f0d-cca0-472d-9312-871d4ef2f1b2" ma:termSetId="2983d30e-8826-4ec2-b7ab-2d2633cea28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ÅrTaxHTField0 xmlns="138d6e04-1f76-42ad-b243-d07376ed33c3">
      <Terms xmlns="http://schemas.microsoft.com/office/infopath/2007/PartnerControls"/>
    </ÅrTaxHTField0>
    <TaxCatchAll xmlns="138d6e04-1f76-42ad-b243-d07376ed33c3">
      <Value>118</Value>
      <Value>1011</Value>
      <Value>259</Value>
    </TaxCatchAll>
    <AvdelingerTaxHTField0 xmlns="138d6e04-1f76-42ad-b243-d07376ed33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Kommunikasjonsstab</TermName>
          <TermId xmlns="http://schemas.microsoft.com/office/infopath/2007/PartnerControls">a23f6ab3-55c7-4eea-b21d-e84740b94e54</TermId>
        </TermInfo>
      </Terms>
    </AvdelingerTaxHTField0>
    <FagområderTaxHTField0 xmlns="138d6e04-1f76-42ad-b243-d07376ed33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Grafisk profil</TermName>
          <TermId xmlns="http://schemas.microsoft.com/office/infopath/2007/PartnerControls">4cdb499e-7462-4b12-b7e3-53800cd4d617</TermId>
        </TermInfo>
      </Terms>
    </FagområderTaxHTField0>
    <Møtedato xmlns="138d6e04-1f76-42ad-b243-d07376ed33c3" xsi:nil="true"/>
    <DokumenttyperTaxHTField0 xmlns="138d6e04-1f76-42ad-b243-d07376ed33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876002f1-3ae2-452b-898c-76921a7b2dfd</TermId>
        </TermInfo>
      </Terms>
    </DokumenttyperTaxHTField0>
    <Sosialt_x0020_1TaxHTField0 xmlns="138d6e04-1f76-42ad-b243-d07376ed33c3">
      <Terms xmlns="http://schemas.microsoft.com/office/infopath/2007/PartnerControls"/>
    </Sosialt_x0020_1TaxHTField0>
    <Kommuner1TaxHTField0 xmlns="138d6e04-1f76-42ad-b243-d07376ed33c3">
      <Terms xmlns="http://schemas.microsoft.com/office/infopath/2007/PartnerControls"/>
    </Kommuner1TaxHTField0>
    <Saksnummer_x0020__x0028_møte_x0029_ xmlns="138d6e04-1f76-42ad-b243-d07376ed33c3" xsi:nil="true"/>
    <_dlc_DocId xmlns="138d6e04-1f76-42ad-b243-d07376ed33c3">UKUM45TMN2SN-208-350</_dlc_DocId>
    <_dlc_DocIdUrl xmlns="138d6e04-1f76-42ad-b243-d07376ed33c3">
      <Url>http://intranett/dokumentsenter/_layouts/15/DocIdRedir.aspx?ID=UKUM45TMN2SN-208-350</Url>
      <Description>UKUM45TMN2SN-208-350</Description>
    </_dlc_DocIdUrl>
  </documentManagement>
</p:properties>
</file>

<file path=customXml/itemProps1.xml><?xml version="1.0" encoding="utf-8"?>
<ds:datastoreItem xmlns:ds="http://schemas.openxmlformats.org/officeDocument/2006/customXml" ds:itemID="{FEC5F67E-A983-498E-8D61-BE3AB20DB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d6e04-1f76-42ad-b243-d07376ed3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47322-7781-4965-9D98-57E01DAA542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CB63CE-997C-4BB1-A4E4-3FE013E60B7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59F9D7C-518F-41A8-9766-5790DC74E78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4C83F1-9E94-4104-9FDB-027180222A06}">
  <ds:schemaRefs>
    <ds:schemaRef ds:uri="http://schemas.microsoft.com/office/2006/metadata/properties"/>
    <ds:schemaRef ds:uri="http://schemas.microsoft.com/office/infopath/2007/PartnerControls"/>
    <ds:schemaRef ds:uri="138d6e04-1f76-42ad-b243-d07376ed33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Vedlegg</Template>
  <TotalTime>1</TotalTime>
  <Pages>1</Pages>
  <Words>88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</dc:title>
  <dc:subject/>
  <dc:creator>Tangen, Julie</dc:creator>
  <cp:keywords/>
  <dc:description/>
  <cp:lastModifiedBy>Simonsen, Karin</cp:lastModifiedBy>
  <cp:revision>2</cp:revision>
  <dcterms:created xsi:type="dcterms:W3CDTF">2021-02-05T08:37:00Z</dcterms:created>
  <dcterms:modified xsi:type="dcterms:W3CDTF">2021-02-05T08:37:00Z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0x010100AEE3F90A70206F4FBC2504B20346D9B1009F88199FC88B2E4CB208E1B753A88315</vt:lpwstr>
  </property>
  <property fmtid="{D5CDD505-2E9C-101B-9397-08002B2CF9AE}" pid="3" name="Kommuner1">
    <vt:lpwstr/>
  </property>
  <property fmtid="{D5CDD505-2E9C-101B-9397-08002B2CF9AE}" pid="4" name="Fagområder">
    <vt:lpwstr>259;#Grafisk profil|4cdb499e-7462-4b12-b7e3-53800cd4d617</vt:lpwstr>
  </property>
  <property fmtid="{D5CDD505-2E9C-101B-9397-08002B2CF9AE}" pid="5" name="Avdelinger">
    <vt:lpwstr>1011;#Kommunikasjonsstab|a23f6ab3-55c7-4eea-b21d-e84740b94e54</vt:lpwstr>
  </property>
  <property fmtid="{D5CDD505-2E9C-101B-9397-08002B2CF9AE}" pid="6" name="År">
    <vt:lpwstr/>
  </property>
  <property fmtid="{D5CDD505-2E9C-101B-9397-08002B2CF9AE}" pid="7" name="Dokumenttyper">
    <vt:lpwstr>118;#Mal|876002f1-3ae2-452b-898c-76921a7b2dfd</vt:lpwstr>
  </property>
  <property fmtid="{D5CDD505-2E9C-101B-9397-08002B2CF9AE}" pid="8" name="Sosialt 1">
    <vt:lpwstr/>
  </property>
  <property fmtid="{D5CDD505-2E9C-101B-9397-08002B2CF9AE}" pid="9" name="_dlc_DocIdItemGuid">
    <vt:lpwstr>54078f2f-0d81-496c-98cc-17bd8862e732</vt:lpwstr>
  </property>
</Properties>
</file>