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B4" w:rsidRPr="00242FD2" w:rsidRDefault="00BD215A" w:rsidP="006A5224">
      <w:pPr>
        <w:spacing w:after="0"/>
        <w:ind w:left="-426" w:right="-851"/>
        <w:rPr>
          <w:b/>
          <w:sz w:val="28"/>
          <w:szCs w:val="28"/>
        </w:rPr>
      </w:pPr>
      <w:bookmarkStart w:id="0" w:name="_GoBack"/>
      <w:bookmarkEnd w:id="0"/>
      <w:r w:rsidRPr="002A5078">
        <w:rPr>
          <w:b/>
          <w:sz w:val="28"/>
          <w:szCs w:val="28"/>
        </w:rPr>
        <w:t xml:space="preserve">HJELPESKJEMA FOR REGISTRERING AV </w:t>
      </w:r>
      <w:r w:rsidRPr="002A5078">
        <w:rPr>
          <w:b/>
          <w:sz w:val="28"/>
          <w:szCs w:val="28"/>
          <w:u w:val="single"/>
        </w:rPr>
        <w:t>BEITE-/FÔRDAGER</w:t>
      </w:r>
      <w:r w:rsidR="00242FD2">
        <w:rPr>
          <w:b/>
          <w:sz w:val="28"/>
          <w:szCs w:val="28"/>
        </w:rPr>
        <w:t xml:space="preserve"> I VEKSTSESONGEN</w:t>
      </w:r>
    </w:p>
    <w:tbl>
      <w:tblPr>
        <w:tblStyle w:val="Tabellrutenett"/>
        <w:tblW w:w="10343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631"/>
        <w:gridCol w:w="850"/>
        <w:gridCol w:w="992"/>
        <w:gridCol w:w="1134"/>
        <w:gridCol w:w="851"/>
        <w:gridCol w:w="850"/>
        <w:gridCol w:w="1985"/>
        <w:gridCol w:w="2050"/>
      </w:tblGrid>
      <w:tr w:rsidR="00173798" w:rsidRPr="00C34DB4" w:rsidTr="00E351E4">
        <w:tc>
          <w:tcPr>
            <w:tcW w:w="1631" w:type="dxa"/>
            <w:vMerge w:val="restart"/>
          </w:tcPr>
          <w:p w:rsidR="00173798" w:rsidRPr="004C12BF" w:rsidRDefault="00173798" w:rsidP="00637E0D">
            <w:pPr>
              <w:rPr>
                <w:b/>
                <w:sz w:val="24"/>
                <w:szCs w:val="24"/>
              </w:rPr>
            </w:pPr>
          </w:p>
          <w:p w:rsidR="00173798" w:rsidRPr="004C12BF" w:rsidRDefault="00173798" w:rsidP="00637E0D">
            <w:pPr>
              <w:rPr>
                <w:b/>
                <w:sz w:val="24"/>
                <w:szCs w:val="24"/>
              </w:rPr>
            </w:pPr>
          </w:p>
          <w:p w:rsidR="00173798" w:rsidRPr="004C12BF" w:rsidRDefault="00173798" w:rsidP="00637E0D">
            <w:pPr>
              <w:rPr>
                <w:b/>
                <w:sz w:val="24"/>
                <w:szCs w:val="24"/>
              </w:rPr>
            </w:pPr>
          </w:p>
          <w:p w:rsidR="00173798" w:rsidRPr="004C12BF" w:rsidRDefault="00173798" w:rsidP="00637E0D">
            <w:pPr>
              <w:rPr>
                <w:b/>
                <w:sz w:val="24"/>
                <w:szCs w:val="24"/>
              </w:rPr>
            </w:pPr>
          </w:p>
          <w:p w:rsidR="00173798" w:rsidRPr="004C12BF" w:rsidRDefault="00173798" w:rsidP="00637E0D">
            <w:pPr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Dyreslag</w:t>
            </w:r>
          </w:p>
        </w:tc>
        <w:tc>
          <w:tcPr>
            <w:tcW w:w="850" w:type="dxa"/>
            <w:vMerge w:val="restart"/>
          </w:tcPr>
          <w:p w:rsidR="00173798" w:rsidRPr="004C12BF" w:rsidRDefault="00173798" w:rsidP="00637E0D">
            <w:pPr>
              <w:rPr>
                <w:b/>
                <w:sz w:val="24"/>
                <w:szCs w:val="24"/>
              </w:rPr>
            </w:pPr>
          </w:p>
          <w:p w:rsidR="00173798" w:rsidRPr="004C12BF" w:rsidRDefault="00173798" w:rsidP="00637E0D">
            <w:pPr>
              <w:jc w:val="center"/>
              <w:rPr>
                <w:b/>
                <w:sz w:val="24"/>
                <w:szCs w:val="24"/>
              </w:rPr>
            </w:pPr>
          </w:p>
          <w:p w:rsidR="00173798" w:rsidRPr="004C12BF" w:rsidRDefault="00173798" w:rsidP="00637E0D">
            <w:pPr>
              <w:jc w:val="center"/>
              <w:rPr>
                <w:b/>
                <w:sz w:val="24"/>
                <w:szCs w:val="24"/>
              </w:rPr>
            </w:pPr>
          </w:p>
          <w:p w:rsidR="00173798" w:rsidRPr="004C12BF" w:rsidRDefault="00173798" w:rsidP="00E40E8C">
            <w:pPr>
              <w:jc w:val="center"/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Antall dyr</w:t>
            </w:r>
          </w:p>
        </w:tc>
        <w:tc>
          <w:tcPr>
            <w:tcW w:w="2126" w:type="dxa"/>
            <w:gridSpan w:val="2"/>
          </w:tcPr>
          <w:p w:rsidR="00173798" w:rsidRPr="00E351E4" w:rsidRDefault="0066715D" w:rsidP="00AD78C0">
            <w:pPr>
              <w:jc w:val="center"/>
              <w:rPr>
                <w:b/>
                <w:sz w:val="24"/>
                <w:szCs w:val="24"/>
              </w:rPr>
            </w:pPr>
            <w:r w:rsidRPr="00E351E4">
              <w:rPr>
                <w:b/>
                <w:sz w:val="24"/>
                <w:szCs w:val="24"/>
              </w:rPr>
              <w:t>Fôr fra fulldyrket og overflatedyrket areal i søknaden</w:t>
            </w:r>
          </w:p>
        </w:tc>
        <w:tc>
          <w:tcPr>
            <w:tcW w:w="1701" w:type="dxa"/>
            <w:gridSpan w:val="2"/>
          </w:tcPr>
          <w:p w:rsidR="0066715D" w:rsidRPr="004C12BF" w:rsidRDefault="00E351E4" w:rsidP="00667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Innmarksbeite og</w:t>
            </w:r>
          </w:p>
          <w:p w:rsidR="00173798" w:rsidRPr="004C12BF" w:rsidRDefault="007A1C34" w:rsidP="007A1C34">
            <w:pPr>
              <w:jc w:val="center"/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utmarksbeite</w:t>
            </w:r>
          </w:p>
        </w:tc>
        <w:tc>
          <w:tcPr>
            <w:tcW w:w="1985" w:type="dxa"/>
            <w:vMerge w:val="restart"/>
          </w:tcPr>
          <w:p w:rsidR="00173798" w:rsidRPr="004C12BF" w:rsidRDefault="00173798" w:rsidP="00637E0D">
            <w:pPr>
              <w:jc w:val="center"/>
              <w:rPr>
                <w:b/>
              </w:rPr>
            </w:pPr>
            <w:r w:rsidRPr="004C12BF">
              <w:rPr>
                <w:b/>
              </w:rPr>
              <w:t>Andel av grovfôropptak fra fulldyrket</w:t>
            </w:r>
            <w:r w:rsidR="00BD5D90" w:rsidRPr="004C12BF">
              <w:rPr>
                <w:b/>
              </w:rPr>
              <w:t xml:space="preserve">/ </w:t>
            </w:r>
            <w:r w:rsidRPr="004C12BF">
              <w:rPr>
                <w:b/>
              </w:rPr>
              <w:t xml:space="preserve">overflatedyrket </w:t>
            </w:r>
            <w:r w:rsidR="00C67FE3" w:rsidRPr="004C12BF">
              <w:rPr>
                <w:b/>
              </w:rPr>
              <w:t>jord</w:t>
            </w:r>
            <w:r w:rsidR="005C6D19" w:rsidRPr="004C12BF">
              <w:rPr>
                <w:b/>
              </w:rPr>
              <w:t xml:space="preserve"> i søknaden</w:t>
            </w:r>
            <w:r w:rsidR="00C67FE3" w:rsidRPr="004C12BF">
              <w:rPr>
                <w:b/>
              </w:rPr>
              <w:t>, %</w:t>
            </w:r>
          </w:p>
        </w:tc>
        <w:tc>
          <w:tcPr>
            <w:tcW w:w="2050" w:type="dxa"/>
            <w:vMerge w:val="restart"/>
          </w:tcPr>
          <w:p w:rsidR="0066715D" w:rsidRPr="004C12BF" w:rsidRDefault="0066715D" w:rsidP="0066715D">
            <w:pPr>
              <w:jc w:val="center"/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Antall dager med beite/fôr høstet på fulldyrket/</w:t>
            </w:r>
          </w:p>
          <w:p w:rsidR="00173798" w:rsidRPr="004C12BF" w:rsidRDefault="005C6D19" w:rsidP="0066715D">
            <w:pPr>
              <w:jc w:val="center"/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overflatedyrket jord *</w:t>
            </w:r>
          </w:p>
        </w:tc>
      </w:tr>
      <w:tr w:rsidR="00173798" w:rsidRPr="00C34DB4" w:rsidTr="00E351E4">
        <w:tc>
          <w:tcPr>
            <w:tcW w:w="1631" w:type="dxa"/>
            <w:vMerge/>
          </w:tcPr>
          <w:p w:rsidR="00173798" w:rsidRPr="00C34DB4" w:rsidRDefault="00173798" w:rsidP="00637E0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3798" w:rsidRPr="00C34DB4" w:rsidRDefault="00173798" w:rsidP="00637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141954" w:rsidRDefault="00173798" w:rsidP="00637E0D">
            <w:pPr>
              <w:jc w:val="center"/>
              <w:rPr>
                <w:b/>
                <w:sz w:val="24"/>
                <w:szCs w:val="24"/>
              </w:rPr>
            </w:pPr>
            <w:r w:rsidRPr="00141954">
              <w:rPr>
                <w:b/>
                <w:sz w:val="24"/>
                <w:szCs w:val="24"/>
              </w:rPr>
              <w:t>Fra (dato)</w:t>
            </w:r>
          </w:p>
        </w:tc>
        <w:tc>
          <w:tcPr>
            <w:tcW w:w="1134" w:type="dxa"/>
          </w:tcPr>
          <w:p w:rsidR="006D6E0B" w:rsidRDefault="00173798" w:rsidP="00637E0D">
            <w:pPr>
              <w:jc w:val="center"/>
              <w:rPr>
                <w:b/>
                <w:sz w:val="24"/>
                <w:szCs w:val="24"/>
              </w:rPr>
            </w:pPr>
            <w:r w:rsidRPr="00141954">
              <w:rPr>
                <w:b/>
                <w:sz w:val="24"/>
                <w:szCs w:val="24"/>
              </w:rPr>
              <w:t xml:space="preserve">Til </w:t>
            </w:r>
          </w:p>
          <w:p w:rsidR="00173798" w:rsidRPr="00141954" w:rsidRDefault="00173798" w:rsidP="00637E0D">
            <w:pPr>
              <w:jc w:val="center"/>
              <w:rPr>
                <w:b/>
                <w:sz w:val="24"/>
                <w:szCs w:val="24"/>
              </w:rPr>
            </w:pPr>
            <w:r w:rsidRPr="00141954">
              <w:rPr>
                <w:b/>
                <w:sz w:val="24"/>
                <w:szCs w:val="24"/>
              </w:rPr>
              <w:t>(dato)</w:t>
            </w:r>
          </w:p>
        </w:tc>
        <w:tc>
          <w:tcPr>
            <w:tcW w:w="851" w:type="dxa"/>
          </w:tcPr>
          <w:p w:rsidR="00BD5D90" w:rsidRDefault="00173798" w:rsidP="00637E0D">
            <w:pPr>
              <w:jc w:val="center"/>
              <w:rPr>
                <w:b/>
                <w:sz w:val="24"/>
                <w:szCs w:val="24"/>
              </w:rPr>
            </w:pPr>
            <w:r w:rsidRPr="00141954">
              <w:rPr>
                <w:b/>
                <w:sz w:val="24"/>
                <w:szCs w:val="24"/>
              </w:rPr>
              <w:t xml:space="preserve">Fra </w:t>
            </w:r>
          </w:p>
          <w:p w:rsidR="00173798" w:rsidRPr="00141954" w:rsidRDefault="00173798" w:rsidP="00637E0D">
            <w:pPr>
              <w:jc w:val="center"/>
              <w:rPr>
                <w:b/>
                <w:sz w:val="24"/>
                <w:szCs w:val="24"/>
              </w:rPr>
            </w:pPr>
            <w:r w:rsidRPr="00141954">
              <w:rPr>
                <w:b/>
                <w:sz w:val="24"/>
                <w:szCs w:val="24"/>
              </w:rPr>
              <w:t>(dato)</w:t>
            </w:r>
          </w:p>
        </w:tc>
        <w:tc>
          <w:tcPr>
            <w:tcW w:w="850" w:type="dxa"/>
          </w:tcPr>
          <w:p w:rsidR="006D6E0B" w:rsidRDefault="00173798" w:rsidP="00637E0D">
            <w:pPr>
              <w:jc w:val="center"/>
              <w:rPr>
                <w:b/>
                <w:sz w:val="24"/>
                <w:szCs w:val="24"/>
              </w:rPr>
            </w:pPr>
            <w:r w:rsidRPr="00141954">
              <w:rPr>
                <w:b/>
                <w:sz w:val="24"/>
                <w:szCs w:val="24"/>
              </w:rPr>
              <w:t xml:space="preserve">Til </w:t>
            </w:r>
          </w:p>
          <w:p w:rsidR="00173798" w:rsidRPr="00141954" w:rsidRDefault="00173798" w:rsidP="00637E0D">
            <w:pPr>
              <w:jc w:val="center"/>
              <w:rPr>
                <w:b/>
                <w:sz w:val="24"/>
                <w:szCs w:val="24"/>
              </w:rPr>
            </w:pPr>
            <w:r w:rsidRPr="00141954">
              <w:rPr>
                <w:b/>
                <w:sz w:val="24"/>
                <w:szCs w:val="24"/>
              </w:rPr>
              <w:t>(dato)</w:t>
            </w:r>
          </w:p>
        </w:tc>
        <w:tc>
          <w:tcPr>
            <w:tcW w:w="1985" w:type="dxa"/>
            <w:vMerge/>
          </w:tcPr>
          <w:p w:rsidR="00173798" w:rsidRPr="00C34DB4" w:rsidRDefault="00173798" w:rsidP="00637E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  <w:vMerge/>
          </w:tcPr>
          <w:p w:rsidR="00173798" w:rsidRPr="00C34DB4" w:rsidRDefault="00173798" w:rsidP="00637E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524B4F" w:rsidRPr="00C34DB4" w:rsidTr="00E351E4">
        <w:tc>
          <w:tcPr>
            <w:tcW w:w="163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</w:tr>
      <w:tr w:rsidR="00524B4F" w:rsidRPr="00C34DB4" w:rsidTr="00E351E4">
        <w:tc>
          <w:tcPr>
            <w:tcW w:w="163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</w:tr>
      <w:tr w:rsidR="00524B4F" w:rsidRPr="00C34DB4" w:rsidTr="00E351E4">
        <w:tc>
          <w:tcPr>
            <w:tcW w:w="163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</w:tr>
      <w:tr w:rsidR="00524B4F" w:rsidRPr="00C34DB4" w:rsidTr="00E351E4">
        <w:tc>
          <w:tcPr>
            <w:tcW w:w="163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524B4F" w:rsidRPr="00C34DB4" w:rsidRDefault="00524B4F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4C12BF" w:rsidRPr="00C34DB4" w:rsidTr="00E351E4">
        <w:tc>
          <w:tcPr>
            <w:tcW w:w="1631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4C12BF" w:rsidRPr="00C34DB4" w:rsidRDefault="004C12BF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6A5224" w:rsidRPr="00C34DB4" w:rsidTr="00E351E4">
        <w:tc>
          <w:tcPr>
            <w:tcW w:w="1631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6A5224" w:rsidRPr="00C34DB4" w:rsidRDefault="006A5224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  <w:tr w:rsidR="00BD5D90" w:rsidRPr="00C34DB4" w:rsidTr="00E351E4">
        <w:tc>
          <w:tcPr>
            <w:tcW w:w="163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173798" w:rsidRPr="00C34DB4" w:rsidRDefault="00173798" w:rsidP="00637E0D">
            <w:pPr>
              <w:rPr>
                <w:sz w:val="28"/>
                <w:szCs w:val="28"/>
              </w:rPr>
            </w:pPr>
          </w:p>
        </w:tc>
      </w:tr>
    </w:tbl>
    <w:p w:rsidR="007A1C34" w:rsidRDefault="00524B4F" w:rsidP="00524B4F">
      <w:pPr>
        <w:spacing w:after="0"/>
        <w:rPr>
          <w:i/>
        </w:rPr>
      </w:pPr>
      <w:r w:rsidRPr="00524B4F">
        <w:rPr>
          <w:i/>
        </w:rPr>
        <w:t>* Etter korrigeringen fra fôropptak på innmarksbeite/utmarksbeite</w:t>
      </w:r>
    </w:p>
    <w:p w:rsidR="00524B4F" w:rsidRPr="00524B4F" w:rsidRDefault="00524B4F" w:rsidP="00524B4F">
      <w:pPr>
        <w:spacing w:after="0"/>
        <w:rPr>
          <w:i/>
        </w:rPr>
      </w:pPr>
    </w:p>
    <w:p w:rsidR="00C34DB4" w:rsidRPr="004402A5" w:rsidRDefault="00FF0E40" w:rsidP="00C34DB4">
      <w:pPr>
        <w:spacing w:after="0"/>
      </w:pPr>
      <w:r w:rsidRPr="004402A5">
        <w:rPr>
          <w:b/>
        </w:rPr>
        <w:t>NB</w:t>
      </w:r>
      <w:r w:rsidR="00C34DB4" w:rsidRPr="004402A5">
        <w:rPr>
          <w:b/>
        </w:rPr>
        <w:t>:</w:t>
      </w:r>
      <w:r w:rsidRPr="004402A5">
        <w:t xml:space="preserve"> Det er</w:t>
      </w:r>
      <w:r w:rsidR="007A1C34">
        <w:t xml:space="preserve"> helt avgjørende for behandling</w:t>
      </w:r>
      <w:r w:rsidRPr="004402A5">
        <w:t xml:space="preserve"> av søknad om avlingssvikt i grovfôr at søker gjør gode notater! Det må framgå hvor mange dyr som har beitet/blitt fôret med </w:t>
      </w:r>
      <w:r w:rsidRPr="0066067B">
        <w:rPr>
          <w:u w:val="single"/>
        </w:rPr>
        <w:t xml:space="preserve">årets </w:t>
      </w:r>
      <w:r w:rsidRPr="0066067B">
        <w:rPr>
          <w:u w:val="single"/>
        </w:rPr>
        <w:lastRenderedPageBreak/>
        <w:t>avling</w:t>
      </w:r>
      <w:r w:rsidR="00E430F3" w:rsidRPr="004402A5">
        <w:t xml:space="preserve"> </w:t>
      </w:r>
      <w:r w:rsidR="005F39D2" w:rsidRPr="004402A5">
        <w:t xml:space="preserve">av fulldyrket og overflatedyrket jord </w:t>
      </w:r>
      <w:r w:rsidR="00E430F3" w:rsidRPr="004402A5">
        <w:t>og hvor lenge</w:t>
      </w:r>
      <w:r w:rsidRPr="004402A5">
        <w:t>. Fyll derfor inn dyreslag, antall dyr av de ulike dyreslaga, dato for når dyra begynte å beite</w:t>
      </w:r>
      <w:r w:rsidR="00512110" w:rsidRPr="004402A5">
        <w:t xml:space="preserve"> på</w:t>
      </w:r>
      <w:r w:rsidRPr="004402A5">
        <w:t>/bl</w:t>
      </w:r>
      <w:r w:rsidR="000F2847" w:rsidRPr="004402A5">
        <w:t>i</w:t>
      </w:r>
      <w:r w:rsidRPr="004402A5">
        <w:t xml:space="preserve"> fôret med årets avling </w:t>
      </w:r>
      <w:r w:rsidR="00512110" w:rsidRPr="004402A5">
        <w:t>fra</w:t>
      </w:r>
      <w:r w:rsidRPr="004402A5">
        <w:t xml:space="preserve"> fulldyrket og overflatedyrket </w:t>
      </w:r>
      <w:r w:rsidR="00512110" w:rsidRPr="004402A5">
        <w:t>jord. T</w:t>
      </w:r>
      <w:r w:rsidRPr="004402A5">
        <w:t xml:space="preserve">ilsvarende </w:t>
      </w:r>
      <w:r w:rsidR="00512110" w:rsidRPr="004402A5">
        <w:t xml:space="preserve">føres dyretall og datoer inn for </w:t>
      </w:r>
      <w:r w:rsidRPr="004402A5">
        <w:t>innmarksbeite</w:t>
      </w:r>
      <w:r w:rsidR="005F39D2" w:rsidRPr="004402A5">
        <w:t>/</w:t>
      </w:r>
      <w:r w:rsidRPr="004402A5">
        <w:t>utmarksbeite</w:t>
      </w:r>
      <w:r w:rsidR="005C6D19">
        <w:t xml:space="preserve"> og evt. supplering med annet grovfôr</w:t>
      </w:r>
      <w:r w:rsidRPr="004402A5">
        <w:t xml:space="preserve">. </w:t>
      </w:r>
      <w:r w:rsidR="00E430F3" w:rsidRPr="004402A5">
        <w:t xml:space="preserve">De kategorier av dyr som skal brukes i avlingsskadesammenheng framgår av eksemplet </w:t>
      </w:r>
      <w:r w:rsidR="00BD215A" w:rsidRPr="004402A5">
        <w:t>nedenfor</w:t>
      </w:r>
      <w:r w:rsidR="00E430F3" w:rsidRPr="004402A5">
        <w:t xml:space="preserve">. </w:t>
      </w:r>
      <w:r w:rsidRPr="004402A5">
        <w:t>Det er viktig å skille mellom fulldyrket/overflatedyrket jord og innmarksbeite</w:t>
      </w:r>
      <w:r w:rsidR="00C34DB4" w:rsidRPr="004402A5">
        <w:t>/utmarksbeite</w:t>
      </w:r>
      <w:r w:rsidRPr="004402A5">
        <w:t xml:space="preserve"> fordi innmark</w:t>
      </w:r>
      <w:r w:rsidR="00C34DB4" w:rsidRPr="004402A5">
        <w:t>- og utmarks</w:t>
      </w:r>
      <w:r w:rsidRPr="004402A5">
        <w:t xml:space="preserve">beite ikke inngår i avlingsskadeordningen. </w:t>
      </w:r>
    </w:p>
    <w:p w:rsidR="00637E0D" w:rsidRPr="004402A5" w:rsidRDefault="00C34DB4" w:rsidP="00637E0D">
      <w:pPr>
        <w:spacing w:after="0"/>
      </w:pPr>
      <w:r w:rsidRPr="004402A5">
        <w:rPr>
          <w:b/>
        </w:rPr>
        <w:t>NB:</w:t>
      </w:r>
      <w:r w:rsidRPr="004402A5">
        <w:t xml:space="preserve"> Innmarksbeite er jordbruksareal som kan benyttes som beite, men som </w:t>
      </w:r>
      <w:r w:rsidRPr="004402A5">
        <w:rPr>
          <w:u w:val="single"/>
        </w:rPr>
        <w:t>ikke kan høstes maskinelt</w:t>
      </w:r>
      <w:r w:rsidR="00E45449" w:rsidRPr="004402A5">
        <w:rPr>
          <w:u w:val="single"/>
        </w:rPr>
        <w:t xml:space="preserve"> </w:t>
      </w:r>
      <w:r w:rsidR="00E45449" w:rsidRPr="004402A5">
        <w:t xml:space="preserve">(se </w:t>
      </w:r>
      <w:r w:rsidR="00AD78C0" w:rsidRPr="004402A5">
        <w:t xml:space="preserve">arealene på </w:t>
      </w:r>
      <w:proofErr w:type="spellStart"/>
      <w:r w:rsidR="00E45449" w:rsidRPr="004402A5">
        <w:t>gardskart</w:t>
      </w:r>
      <w:proofErr w:type="spellEnd"/>
      <w:r w:rsidR="00E45449" w:rsidRPr="004402A5">
        <w:t>)</w:t>
      </w:r>
      <w:r w:rsidRPr="004402A5">
        <w:t xml:space="preserve">. </w:t>
      </w:r>
      <w:r w:rsidR="005F39D2" w:rsidRPr="004402A5">
        <w:t xml:space="preserve">Fulldyrket/overflatedyrket jord som beites skal </w:t>
      </w:r>
      <w:r w:rsidR="005F39D2" w:rsidRPr="004402A5">
        <w:rPr>
          <w:u w:val="single"/>
        </w:rPr>
        <w:t>ikke</w:t>
      </w:r>
      <w:r w:rsidR="005F39D2" w:rsidRPr="004402A5">
        <w:t xml:space="preserve"> føres i kolonnen for innmarksbeite/utmarksbeite</w:t>
      </w:r>
      <w:r w:rsidR="00AD78C0" w:rsidRPr="004402A5">
        <w:t>.</w:t>
      </w:r>
    </w:p>
    <w:p w:rsidR="00E83B5C" w:rsidRDefault="00E83B5C">
      <w:pPr>
        <w:rPr>
          <w:b/>
        </w:rPr>
      </w:pPr>
      <w:r>
        <w:rPr>
          <w:b/>
        </w:rPr>
        <w:br w:type="page"/>
      </w:r>
    </w:p>
    <w:p w:rsidR="00FF0E40" w:rsidRPr="004402A5" w:rsidRDefault="00FF0E40" w:rsidP="00637E0D">
      <w:pPr>
        <w:spacing w:after="0"/>
      </w:pPr>
      <w:r w:rsidRPr="004402A5">
        <w:rPr>
          <w:b/>
        </w:rPr>
        <w:lastRenderedPageBreak/>
        <w:t xml:space="preserve">Eksempel på utfylling av skjema </w:t>
      </w:r>
    </w:p>
    <w:p w:rsidR="00BD215A" w:rsidRPr="008D191B" w:rsidRDefault="00BD215A" w:rsidP="00BD215A">
      <w:pPr>
        <w:spacing w:after="0"/>
        <w:rPr>
          <w:color w:val="FF0000"/>
        </w:rPr>
      </w:pPr>
      <w:r w:rsidRPr="004402A5">
        <w:rPr>
          <w:b/>
        </w:rPr>
        <w:t>Storfe:</w:t>
      </w:r>
      <w:r w:rsidRPr="004402A5">
        <w:t xml:space="preserve"> </w:t>
      </w:r>
      <w:r w:rsidR="00683E76" w:rsidRPr="004402A5">
        <w:t>Foretak</w:t>
      </w:r>
      <w:r w:rsidRPr="004402A5">
        <w:t xml:space="preserve"> med</w:t>
      </w:r>
      <w:r w:rsidR="00683E76" w:rsidRPr="004402A5">
        <w:t xml:space="preserve"> 15 mjølkekyr, 12 ammekyr, </w:t>
      </w:r>
      <w:r w:rsidRPr="004402A5">
        <w:t>50</w:t>
      </w:r>
      <w:r w:rsidR="00683E76" w:rsidRPr="004402A5">
        <w:t xml:space="preserve"> øvrige storfe</w:t>
      </w:r>
      <w:r w:rsidRPr="004402A5">
        <w:t>.</w:t>
      </w:r>
      <w:r w:rsidR="00683E76" w:rsidRPr="004402A5">
        <w:t xml:space="preserve"> </w:t>
      </w:r>
      <w:r w:rsidR="000B44B3" w:rsidRPr="004402A5">
        <w:t xml:space="preserve">Alle </w:t>
      </w:r>
      <w:r w:rsidRPr="004402A5">
        <w:t>dyra</w:t>
      </w:r>
      <w:r w:rsidR="002B1134" w:rsidRPr="004402A5">
        <w:t xml:space="preserve"> slippes på beite</w:t>
      </w:r>
      <w:r w:rsidR="00492586" w:rsidRPr="004402A5">
        <w:t xml:space="preserve"> eller </w:t>
      </w:r>
      <w:r w:rsidR="002B1134" w:rsidRPr="004402A5">
        <w:t xml:space="preserve">begynner å ete av årets avling 10.06. </w:t>
      </w:r>
      <w:r w:rsidR="00487428" w:rsidRPr="004402A5">
        <w:t xml:space="preserve">12 ammekyr og 30 øvrige storfe går på </w:t>
      </w:r>
      <w:r w:rsidR="000B44B3" w:rsidRPr="004402A5">
        <w:t xml:space="preserve">både fulldyrket/overflatedyrket jord og innmarksbeite </w:t>
      </w:r>
      <w:r w:rsidR="0022780E" w:rsidRPr="004402A5">
        <w:t xml:space="preserve">fra 10.06.-15.07 </w:t>
      </w:r>
      <w:r w:rsidR="00E45449" w:rsidRPr="004402A5">
        <w:t>(</w:t>
      </w:r>
      <w:r w:rsidRPr="004402A5">
        <w:t xml:space="preserve">anslår at de tar opp 70 % av </w:t>
      </w:r>
      <w:r w:rsidR="0022780E">
        <w:t>grov</w:t>
      </w:r>
      <w:r w:rsidRPr="004402A5">
        <w:t>fôret fra fulldyrket jord og 30 % fra innmarksbeite</w:t>
      </w:r>
      <w:r w:rsidR="00E45449" w:rsidRPr="004402A5">
        <w:t>)</w:t>
      </w:r>
      <w:r w:rsidR="000B44B3" w:rsidRPr="004402A5">
        <w:t xml:space="preserve">. 4 øvrige storfe slaktes 5.08. </w:t>
      </w:r>
      <w:r w:rsidRPr="004402A5">
        <w:t>Dyra</w:t>
      </w:r>
      <w:r w:rsidR="000B44B3" w:rsidRPr="004402A5">
        <w:t xml:space="preserve"> settes inn</w:t>
      </w:r>
      <w:r w:rsidR="00E45449" w:rsidRPr="004402A5">
        <w:t xml:space="preserve"> 10.10. </w:t>
      </w:r>
      <w:proofErr w:type="spellStart"/>
      <w:r w:rsidRPr="004402A5">
        <w:t>Fôrbeholdningen</w:t>
      </w:r>
      <w:proofErr w:type="spellEnd"/>
      <w:r w:rsidRPr="004402A5">
        <w:t xml:space="preserve"> måles 25.10.</w:t>
      </w:r>
      <w:r w:rsidR="008D191B">
        <w:t xml:space="preserve"> </w:t>
      </w:r>
    </w:p>
    <w:p w:rsidR="00637E0D" w:rsidRPr="004402A5" w:rsidRDefault="00BD215A" w:rsidP="00E45449">
      <w:pPr>
        <w:spacing w:after="0"/>
      </w:pPr>
      <w:r w:rsidRPr="004402A5">
        <w:rPr>
          <w:b/>
        </w:rPr>
        <w:t>Sau:</w:t>
      </w:r>
      <w:r w:rsidRPr="004402A5">
        <w:t xml:space="preserve"> Foretak med 50 søyer med lam og 10 søyer uten lam/værer. 5 lam går hjemme hele sommeren. </w:t>
      </w:r>
      <w:r w:rsidR="002B1134" w:rsidRPr="004402A5">
        <w:t>Sau</w:t>
      </w:r>
      <w:r w:rsidRPr="004402A5">
        <w:t>ene</w:t>
      </w:r>
      <w:r w:rsidR="002B1134" w:rsidRPr="004402A5">
        <w:t xml:space="preserve"> slippes på beite (begynner å ete av årets avling) 15.05</w:t>
      </w:r>
      <w:r w:rsidR="008D191B">
        <w:t xml:space="preserve"> </w:t>
      </w:r>
      <w:r w:rsidR="000B44B3" w:rsidRPr="004402A5">
        <w:t xml:space="preserve">og </w:t>
      </w:r>
      <w:r w:rsidR="00E215F7" w:rsidRPr="004402A5">
        <w:t xml:space="preserve">går på utmarksbeite fra </w:t>
      </w:r>
      <w:r w:rsidR="00487428" w:rsidRPr="004402A5">
        <w:t>1.06.</w:t>
      </w:r>
      <w:r w:rsidR="00E215F7" w:rsidRPr="004402A5">
        <w:t>-10.09.</w:t>
      </w:r>
      <w:r w:rsidR="002B1134" w:rsidRPr="004402A5">
        <w:t xml:space="preserve"> </w:t>
      </w:r>
    </w:p>
    <w:p w:rsidR="00E45449" w:rsidRPr="004402A5" w:rsidRDefault="004804DF" w:rsidP="00E45449">
      <w:pPr>
        <w:spacing w:after="0"/>
      </w:pPr>
      <w:r w:rsidRPr="004402A5">
        <w:t>10</w:t>
      </w:r>
      <w:r w:rsidR="00AE231A" w:rsidRPr="004402A5">
        <w:t xml:space="preserve"> søyer m/lam tapes på utmarksbeite. </w:t>
      </w:r>
      <w:r w:rsidR="00623618" w:rsidRPr="004402A5">
        <w:t>Sauene settes inn 2</w:t>
      </w:r>
      <w:r w:rsidR="00252ABC" w:rsidRPr="004402A5">
        <w:t>5</w:t>
      </w:r>
      <w:r w:rsidR="00623618" w:rsidRPr="004402A5">
        <w:t xml:space="preserve">.10., dvs. de som har vært på </w:t>
      </w:r>
      <w:r w:rsidR="00252ABC" w:rsidRPr="004402A5">
        <w:t xml:space="preserve">utmarksbeite </w:t>
      </w:r>
      <w:r w:rsidR="00623618" w:rsidRPr="004402A5">
        <w:t>beiter hjemme fra 11.09.-2</w:t>
      </w:r>
      <w:r w:rsidR="00252ABC" w:rsidRPr="004402A5">
        <w:t>4</w:t>
      </w:r>
      <w:r w:rsidR="00623618" w:rsidRPr="004402A5">
        <w:t>.10.</w:t>
      </w:r>
      <w:r w:rsidR="00E45449" w:rsidRPr="004402A5">
        <w:t xml:space="preserve"> </w:t>
      </w:r>
    </w:p>
    <w:p w:rsidR="00623618" w:rsidRPr="004402A5" w:rsidRDefault="00E45449" w:rsidP="00637E0D">
      <w:pPr>
        <w:spacing w:after="0"/>
      </w:pPr>
      <w:proofErr w:type="spellStart"/>
      <w:r w:rsidRPr="004402A5">
        <w:t>Fôrbeholdningen</w:t>
      </w:r>
      <w:proofErr w:type="spellEnd"/>
      <w:r w:rsidRPr="004402A5">
        <w:t xml:space="preserve"> måles 25.10.</w:t>
      </w:r>
    </w:p>
    <w:tbl>
      <w:tblPr>
        <w:tblStyle w:val="Tabellrutenett"/>
        <w:tblpPr w:leftFromText="141" w:rightFromText="141" w:vertAnchor="text" w:horzAnchor="margin" w:tblpY="107"/>
        <w:tblW w:w="9776" w:type="dxa"/>
        <w:tblLook w:val="04A0" w:firstRow="1" w:lastRow="0" w:firstColumn="1" w:lastColumn="0" w:noHBand="0" w:noVBand="1"/>
      </w:tblPr>
      <w:tblGrid>
        <w:gridCol w:w="1680"/>
        <w:gridCol w:w="761"/>
        <w:gridCol w:w="1040"/>
        <w:gridCol w:w="902"/>
        <w:gridCol w:w="818"/>
        <w:gridCol w:w="818"/>
        <w:gridCol w:w="1914"/>
        <w:gridCol w:w="1843"/>
      </w:tblGrid>
      <w:tr w:rsidR="00AD76D0" w:rsidTr="00876EA2">
        <w:tc>
          <w:tcPr>
            <w:tcW w:w="1680" w:type="dxa"/>
            <w:vMerge w:val="restart"/>
          </w:tcPr>
          <w:p w:rsidR="00AD76D0" w:rsidRPr="0022780E" w:rsidRDefault="00AD76D0" w:rsidP="00AD76D0">
            <w:pPr>
              <w:rPr>
                <w:b/>
              </w:rPr>
            </w:pPr>
          </w:p>
          <w:p w:rsidR="00AD76D0" w:rsidRPr="0022780E" w:rsidRDefault="00AD76D0" w:rsidP="00AD76D0">
            <w:pPr>
              <w:rPr>
                <w:b/>
              </w:rPr>
            </w:pPr>
          </w:p>
          <w:p w:rsidR="00AD76D0" w:rsidRPr="0022780E" w:rsidRDefault="00AD76D0" w:rsidP="00AD76D0">
            <w:pPr>
              <w:rPr>
                <w:b/>
              </w:rPr>
            </w:pPr>
          </w:p>
          <w:p w:rsidR="00AD76D0" w:rsidRPr="0022780E" w:rsidRDefault="00AD76D0" w:rsidP="00AD76D0">
            <w:pPr>
              <w:rPr>
                <w:b/>
              </w:rPr>
            </w:pPr>
          </w:p>
          <w:p w:rsidR="00AD76D0" w:rsidRPr="0022780E" w:rsidRDefault="00AD76D0" w:rsidP="00AD76D0">
            <w:pPr>
              <w:rPr>
                <w:b/>
              </w:rPr>
            </w:pPr>
            <w:r w:rsidRPr="0022780E">
              <w:rPr>
                <w:b/>
              </w:rPr>
              <w:t>Dyreslag</w:t>
            </w:r>
          </w:p>
        </w:tc>
        <w:tc>
          <w:tcPr>
            <w:tcW w:w="761" w:type="dxa"/>
            <w:vMerge w:val="restart"/>
          </w:tcPr>
          <w:p w:rsidR="00AD76D0" w:rsidRPr="0022780E" w:rsidRDefault="00AD76D0" w:rsidP="00AD76D0">
            <w:pPr>
              <w:rPr>
                <w:b/>
              </w:rPr>
            </w:pPr>
          </w:p>
          <w:p w:rsidR="00AD76D0" w:rsidRPr="0022780E" w:rsidRDefault="00AD76D0" w:rsidP="00AD76D0">
            <w:pPr>
              <w:rPr>
                <w:b/>
              </w:rPr>
            </w:pPr>
          </w:p>
          <w:p w:rsidR="00AD76D0" w:rsidRPr="0022780E" w:rsidRDefault="00AD76D0" w:rsidP="00AD76D0">
            <w:pPr>
              <w:rPr>
                <w:b/>
              </w:rPr>
            </w:pPr>
          </w:p>
          <w:p w:rsidR="00AD76D0" w:rsidRPr="0022780E" w:rsidRDefault="00AD76D0" w:rsidP="00876EA2">
            <w:pPr>
              <w:jc w:val="center"/>
              <w:rPr>
                <w:b/>
              </w:rPr>
            </w:pPr>
            <w:r w:rsidRPr="0022780E">
              <w:rPr>
                <w:b/>
              </w:rPr>
              <w:t>Antall dyr</w:t>
            </w:r>
          </w:p>
        </w:tc>
        <w:tc>
          <w:tcPr>
            <w:tcW w:w="1942" w:type="dxa"/>
            <w:gridSpan w:val="2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F</w:t>
            </w:r>
            <w:r>
              <w:rPr>
                <w:b/>
              </w:rPr>
              <w:t xml:space="preserve">ôr fra fulldyrket og </w:t>
            </w:r>
            <w:r w:rsidRPr="0022780E">
              <w:rPr>
                <w:b/>
              </w:rPr>
              <w:t xml:space="preserve">overflatedyrket </w:t>
            </w:r>
            <w:r>
              <w:rPr>
                <w:b/>
              </w:rPr>
              <w:t>areal i søknaden</w:t>
            </w:r>
          </w:p>
        </w:tc>
        <w:tc>
          <w:tcPr>
            <w:tcW w:w="1636" w:type="dxa"/>
            <w:gridSpan w:val="2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Innmarksbeite/</w:t>
            </w:r>
          </w:p>
          <w:p w:rsidR="00AD76D0" w:rsidRPr="0022780E" w:rsidRDefault="00AD76D0" w:rsidP="00AD76D0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Pr="0022780E">
              <w:rPr>
                <w:b/>
              </w:rPr>
              <w:t>tmarksbeite</w:t>
            </w:r>
          </w:p>
        </w:tc>
        <w:tc>
          <w:tcPr>
            <w:tcW w:w="1914" w:type="dxa"/>
            <w:vMerge w:val="restart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Andel av grovfôro</w:t>
            </w:r>
            <w:r>
              <w:rPr>
                <w:b/>
              </w:rPr>
              <w:t>pptak fra fulldyrket/ overflate</w:t>
            </w:r>
            <w:r w:rsidRPr="0022780E">
              <w:rPr>
                <w:b/>
              </w:rPr>
              <w:t>dyrket jord</w:t>
            </w:r>
            <w:r>
              <w:rPr>
                <w:b/>
              </w:rPr>
              <w:t xml:space="preserve"> i søknaden</w:t>
            </w:r>
            <w:r w:rsidRPr="0022780E">
              <w:rPr>
                <w:b/>
              </w:rPr>
              <w:t>, %</w:t>
            </w:r>
          </w:p>
        </w:tc>
        <w:tc>
          <w:tcPr>
            <w:tcW w:w="1843" w:type="dxa"/>
            <w:vMerge w:val="restart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Antall dager med beite/fôr høstet på fulldyrket/</w:t>
            </w:r>
          </w:p>
          <w:p w:rsidR="00AD76D0" w:rsidRPr="0022780E" w:rsidRDefault="00AD76D0" w:rsidP="00AD76D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22780E">
              <w:rPr>
                <w:b/>
              </w:rPr>
              <w:t>verflatedyrket jord</w:t>
            </w:r>
            <w:r>
              <w:rPr>
                <w:b/>
              </w:rPr>
              <w:t>. *</w:t>
            </w:r>
          </w:p>
        </w:tc>
      </w:tr>
      <w:tr w:rsidR="00AD76D0" w:rsidTr="00876EA2">
        <w:tc>
          <w:tcPr>
            <w:tcW w:w="1680" w:type="dxa"/>
            <w:vMerge/>
          </w:tcPr>
          <w:p w:rsidR="00AD76D0" w:rsidRPr="0022780E" w:rsidRDefault="00AD76D0" w:rsidP="00AD76D0">
            <w:pPr>
              <w:rPr>
                <w:b/>
              </w:rPr>
            </w:pPr>
          </w:p>
        </w:tc>
        <w:tc>
          <w:tcPr>
            <w:tcW w:w="761" w:type="dxa"/>
            <w:vMerge/>
          </w:tcPr>
          <w:p w:rsidR="00AD76D0" w:rsidRPr="0022780E" w:rsidRDefault="00AD76D0" w:rsidP="00AD76D0">
            <w:pPr>
              <w:rPr>
                <w:b/>
              </w:rPr>
            </w:pP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Fra</w:t>
            </w:r>
          </w:p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(dato)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 xml:space="preserve">Til </w:t>
            </w:r>
          </w:p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(dato)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Fra (dato)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center"/>
              <w:rPr>
                <w:b/>
              </w:rPr>
            </w:pPr>
            <w:r w:rsidRPr="0022780E">
              <w:rPr>
                <w:b/>
              </w:rPr>
              <w:t>Til (dato)</w:t>
            </w:r>
          </w:p>
        </w:tc>
        <w:tc>
          <w:tcPr>
            <w:tcW w:w="1914" w:type="dxa"/>
            <w:vMerge/>
          </w:tcPr>
          <w:p w:rsidR="00AD76D0" w:rsidRPr="0022780E" w:rsidRDefault="00AD76D0" w:rsidP="00AD76D0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AD76D0" w:rsidRPr="0022780E" w:rsidRDefault="00AD76D0" w:rsidP="00AD76D0">
            <w:pPr>
              <w:rPr>
                <w:b/>
              </w:rPr>
            </w:pP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Mjølkekyr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15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10.06.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24.10.</w:t>
            </w:r>
          </w:p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136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proofErr w:type="spellStart"/>
            <w:r w:rsidRPr="0022780E">
              <w:t>Ammekyr</w:t>
            </w:r>
            <w:proofErr w:type="spellEnd"/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 xml:space="preserve">12 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10.06.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15.07.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10.06.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15.07.</w:t>
            </w: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  <w:r w:rsidRPr="0022780E">
              <w:t>70</w:t>
            </w: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>
              <w:t>2</w:t>
            </w:r>
            <w:r w:rsidRPr="0022780E">
              <w:t>5</w:t>
            </w:r>
            <w:r>
              <w:t>*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proofErr w:type="spellStart"/>
            <w:r w:rsidRPr="0022780E">
              <w:t>Ammekyr</w:t>
            </w:r>
            <w:proofErr w:type="spellEnd"/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12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16.07.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24.10.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100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Øvrige storfe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20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10.06.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05.08.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56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Øvrige storfe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16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06.08.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24.10.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79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Øvrige storfe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30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10.06.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15.07.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10.06.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15.07.</w:t>
            </w: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  <w:r w:rsidRPr="0022780E">
              <w:t>70</w:t>
            </w: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>
              <w:t>2</w:t>
            </w:r>
            <w:r w:rsidRPr="0022780E">
              <w:t>5</w:t>
            </w:r>
            <w:r>
              <w:t>*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Øvrige storfe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30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16.07.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24.10.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100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Søyer m/lam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50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15.05.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31.05.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16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Søyer m/lam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01.06.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10.09.</w:t>
            </w: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Søyer m/lam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40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11.09.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24.10.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43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 xml:space="preserve">Øvrige småfe </w:t>
            </w:r>
            <w:r>
              <w:t>**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10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15.05.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31.05.</w:t>
            </w:r>
          </w:p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16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Øvrige småfe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>
              <w:t>10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01.06.</w:t>
            </w:r>
          </w:p>
        </w:tc>
        <w:tc>
          <w:tcPr>
            <w:tcW w:w="818" w:type="dxa"/>
          </w:tcPr>
          <w:p w:rsidR="00AD76D0" w:rsidRPr="0022780E" w:rsidRDefault="00AD76D0" w:rsidP="00AD76D0">
            <w:pPr>
              <w:jc w:val="right"/>
            </w:pPr>
            <w:r w:rsidRPr="0022780E">
              <w:t>10.09.</w:t>
            </w:r>
          </w:p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Øvrige småfe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10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11.09.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24.10.</w:t>
            </w:r>
          </w:p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43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>Øvrige småfe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5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  <w:r w:rsidRPr="0022780E">
              <w:t>15.05.</w:t>
            </w: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  <w:r w:rsidRPr="0022780E">
              <w:t>24.10.</w:t>
            </w:r>
          </w:p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1914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1843" w:type="dxa"/>
          </w:tcPr>
          <w:p w:rsidR="00AD76D0" w:rsidRPr="0022780E" w:rsidRDefault="00AD76D0" w:rsidP="00AD76D0">
            <w:pPr>
              <w:jc w:val="right"/>
            </w:pPr>
            <w:r w:rsidRPr="0022780E">
              <w:t>162</w:t>
            </w:r>
          </w:p>
        </w:tc>
      </w:tr>
      <w:tr w:rsidR="00AD76D0" w:rsidTr="00876EA2">
        <w:tc>
          <w:tcPr>
            <w:tcW w:w="1680" w:type="dxa"/>
          </w:tcPr>
          <w:p w:rsidR="00AD76D0" w:rsidRPr="0022780E" w:rsidRDefault="00AD76D0" w:rsidP="00AD76D0">
            <w:r w:rsidRPr="0022780E">
              <w:t xml:space="preserve">Hester </w:t>
            </w:r>
          </w:p>
        </w:tc>
        <w:tc>
          <w:tcPr>
            <w:tcW w:w="761" w:type="dxa"/>
          </w:tcPr>
          <w:p w:rsidR="00AD76D0" w:rsidRPr="0022780E" w:rsidRDefault="00AD76D0" w:rsidP="00AD76D0">
            <w:pPr>
              <w:jc w:val="right"/>
            </w:pPr>
            <w:r w:rsidRPr="0022780E">
              <w:t>0</w:t>
            </w:r>
          </w:p>
        </w:tc>
        <w:tc>
          <w:tcPr>
            <w:tcW w:w="1040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902" w:type="dxa"/>
          </w:tcPr>
          <w:p w:rsidR="00AD76D0" w:rsidRPr="0022780E" w:rsidRDefault="00AD76D0" w:rsidP="00AD76D0">
            <w:pPr>
              <w:jc w:val="right"/>
            </w:pPr>
          </w:p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818" w:type="dxa"/>
          </w:tcPr>
          <w:p w:rsidR="00AD76D0" w:rsidRPr="0022780E" w:rsidRDefault="00AD76D0" w:rsidP="00AD76D0"/>
        </w:tc>
        <w:tc>
          <w:tcPr>
            <w:tcW w:w="1914" w:type="dxa"/>
          </w:tcPr>
          <w:p w:rsidR="00AD76D0" w:rsidRPr="0022780E" w:rsidRDefault="00AD76D0" w:rsidP="00AD76D0"/>
        </w:tc>
        <w:tc>
          <w:tcPr>
            <w:tcW w:w="1843" w:type="dxa"/>
          </w:tcPr>
          <w:p w:rsidR="00AD76D0" w:rsidRPr="0022780E" w:rsidRDefault="00AD76D0" w:rsidP="00AD76D0"/>
        </w:tc>
      </w:tr>
    </w:tbl>
    <w:p w:rsidR="00524B4F" w:rsidRPr="006A5224" w:rsidRDefault="0065611A" w:rsidP="00524B4F">
      <w:pPr>
        <w:spacing w:after="0"/>
        <w:rPr>
          <w:i/>
        </w:rPr>
      </w:pPr>
      <w:r w:rsidRPr="006A5224">
        <w:rPr>
          <w:i/>
        </w:rPr>
        <w:t>*</w:t>
      </w:r>
      <w:r w:rsidR="00524B4F" w:rsidRPr="006A5224">
        <w:rPr>
          <w:i/>
        </w:rPr>
        <w:t>*</w:t>
      </w:r>
      <w:r w:rsidR="00E45449" w:rsidRPr="006A5224">
        <w:rPr>
          <w:i/>
        </w:rPr>
        <w:t>Øvrige småfe = søyer uten lam, lam</w:t>
      </w:r>
      <w:r w:rsidR="000C2053" w:rsidRPr="006A5224">
        <w:rPr>
          <w:i/>
        </w:rPr>
        <w:t xml:space="preserve"> uten mor</w:t>
      </w:r>
      <w:r w:rsidR="00E45449" w:rsidRPr="006A5224">
        <w:rPr>
          <w:i/>
        </w:rPr>
        <w:t>,</w:t>
      </w:r>
      <w:r w:rsidR="000C2053" w:rsidRPr="006A5224">
        <w:rPr>
          <w:i/>
        </w:rPr>
        <w:t xml:space="preserve"> værer,</w:t>
      </w:r>
      <w:r w:rsidR="00ED2C02">
        <w:rPr>
          <w:i/>
        </w:rPr>
        <w:t xml:space="preserve"> geiter, kje</w:t>
      </w:r>
    </w:p>
    <w:p w:rsidR="004470DF" w:rsidRPr="006A5224" w:rsidRDefault="0065611A" w:rsidP="00524B4F">
      <w:pPr>
        <w:spacing w:after="0" w:line="240" w:lineRule="auto"/>
        <w:rPr>
          <w:i/>
        </w:rPr>
      </w:pPr>
      <w:r w:rsidRPr="006A5224">
        <w:rPr>
          <w:i/>
        </w:rPr>
        <w:t>*</w:t>
      </w:r>
      <w:r w:rsidR="004470DF" w:rsidRPr="006A5224">
        <w:rPr>
          <w:i/>
        </w:rPr>
        <w:t>Antall d</w:t>
      </w:r>
      <w:r w:rsidR="0066715D" w:rsidRPr="006A5224">
        <w:rPr>
          <w:i/>
        </w:rPr>
        <w:t>ager i perioder med blanda fôropptak</w:t>
      </w:r>
      <w:r w:rsidR="004470DF" w:rsidRPr="006A5224">
        <w:rPr>
          <w:i/>
        </w:rPr>
        <w:t xml:space="preserve"> er korrigert for prosent fôropptak fra dyrka jord.</w:t>
      </w:r>
      <w:r w:rsidR="00235647" w:rsidRPr="006A5224">
        <w:rPr>
          <w:i/>
        </w:rPr>
        <w:t xml:space="preserve"> </w:t>
      </w:r>
      <w:r w:rsidR="000C2053" w:rsidRPr="006A5224">
        <w:rPr>
          <w:i/>
        </w:rPr>
        <w:t>Eks.: 35 dager i alt på blanda beite * 70 % = 25 dager på fulldyrka/overflatedyrka</w:t>
      </w:r>
    </w:p>
    <w:p w:rsidR="00E83B5C" w:rsidRDefault="00E83B5C" w:rsidP="00524B4F">
      <w:pPr>
        <w:spacing w:after="0" w:line="240" w:lineRule="auto"/>
        <w:rPr>
          <w:sz w:val="20"/>
          <w:szCs w:val="20"/>
        </w:rPr>
      </w:pPr>
    </w:p>
    <w:p w:rsidR="00E83B5C" w:rsidRPr="009A14A3" w:rsidRDefault="006B06EF" w:rsidP="006B06EF">
      <w:pPr>
        <w:spacing w:after="0" w:line="240" w:lineRule="auto"/>
        <w:rPr>
          <w:b/>
          <w:sz w:val="24"/>
          <w:szCs w:val="24"/>
        </w:rPr>
      </w:pPr>
      <w:bookmarkStart w:id="1" w:name="_Hlk522193078"/>
      <w:r w:rsidRPr="009A14A3">
        <w:rPr>
          <w:b/>
          <w:sz w:val="24"/>
          <w:szCs w:val="24"/>
        </w:rPr>
        <w:lastRenderedPageBreak/>
        <w:t>KORRIGERING FOR GROV</w:t>
      </w:r>
      <w:r w:rsidR="009A14A3">
        <w:rPr>
          <w:b/>
          <w:sz w:val="24"/>
          <w:szCs w:val="24"/>
        </w:rPr>
        <w:t>F</w:t>
      </w:r>
      <w:r w:rsidRPr="009A14A3">
        <w:rPr>
          <w:b/>
          <w:sz w:val="24"/>
          <w:szCs w:val="24"/>
        </w:rPr>
        <w:t xml:space="preserve">ÔR SOM </w:t>
      </w:r>
      <w:r w:rsidRPr="009A14A3">
        <w:rPr>
          <w:b/>
          <w:sz w:val="24"/>
          <w:szCs w:val="24"/>
          <w:u w:val="single"/>
        </w:rPr>
        <w:t>IKKE</w:t>
      </w:r>
      <w:r w:rsidRPr="009A14A3">
        <w:rPr>
          <w:b/>
          <w:sz w:val="24"/>
          <w:szCs w:val="24"/>
        </w:rPr>
        <w:t xml:space="preserve"> ER P</w:t>
      </w:r>
      <w:r w:rsidR="009A14A3" w:rsidRPr="009A14A3">
        <w:rPr>
          <w:b/>
          <w:sz w:val="24"/>
          <w:szCs w:val="24"/>
        </w:rPr>
        <w:t>RODUSERT PÅ DET OMSØKTE GROVFÔR</w:t>
      </w:r>
      <w:r w:rsidRPr="009A14A3">
        <w:rPr>
          <w:b/>
          <w:sz w:val="24"/>
          <w:szCs w:val="24"/>
        </w:rPr>
        <w:t xml:space="preserve">AREALET I ÅR </w:t>
      </w:r>
      <w:r w:rsidRPr="009A14A3">
        <w:rPr>
          <w:b/>
          <w:sz w:val="24"/>
          <w:szCs w:val="24"/>
          <w:u w:val="single"/>
        </w:rPr>
        <w:t>OG</w:t>
      </w:r>
      <w:r w:rsidRPr="009A14A3">
        <w:rPr>
          <w:b/>
          <w:sz w:val="24"/>
          <w:szCs w:val="24"/>
        </w:rPr>
        <w:t xml:space="preserve"> ER BRUKT SOM SUPPLERINGSFÔR PÅ DE REGISTRERTE FÔRDAGENE PÅ FULLDYRKA OG OVERFLATEDYRKA JORD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4814"/>
      </w:tblGrid>
      <w:tr w:rsidR="004C12BF" w:rsidRPr="004C12BF" w:rsidTr="004C12BF">
        <w:tc>
          <w:tcPr>
            <w:tcW w:w="3397" w:type="dxa"/>
          </w:tcPr>
          <w:p w:rsidR="00271A18" w:rsidRPr="004C12BF" w:rsidRDefault="00271A18" w:rsidP="00524B4F">
            <w:pPr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Type grovfôr</w:t>
            </w:r>
          </w:p>
        </w:tc>
        <w:tc>
          <w:tcPr>
            <w:tcW w:w="851" w:type="dxa"/>
          </w:tcPr>
          <w:p w:rsidR="00271A18" w:rsidRPr="004C12BF" w:rsidRDefault="00271A18" w:rsidP="00271A1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12BF">
              <w:rPr>
                <w:b/>
                <w:sz w:val="24"/>
                <w:szCs w:val="24"/>
              </w:rPr>
              <w:t>FEm</w:t>
            </w:r>
            <w:proofErr w:type="spellEnd"/>
          </w:p>
        </w:tc>
        <w:tc>
          <w:tcPr>
            <w:tcW w:w="4814" w:type="dxa"/>
          </w:tcPr>
          <w:p w:rsidR="00271A18" w:rsidRPr="0006390E" w:rsidRDefault="00271A18" w:rsidP="00524B4F">
            <w:pPr>
              <w:rPr>
                <w:b/>
                <w:i/>
                <w:sz w:val="24"/>
                <w:szCs w:val="24"/>
              </w:rPr>
            </w:pPr>
            <w:r w:rsidRPr="0006390E">
              <w:rPr>
                <w:b/>
                <w:i/>
                <w:sz w:val="24"/>
                <w:szCs w:val="24"/>
              </w:rPr>
              <w:t>Kommentar</w:t>
            </w:r>
            <w:r w:rsidR="004C12BF" w:rsidRPr="0006390E">
              <w:rPr>
                <w:b/>
                <w:i/>
                <w:sz w:val="24"/>
                <w:szCs w:val="24"/>
              </w:rPr>
              <w:t>*</w:t>
            </w:r>
          </w:p>
        </w:tc>
      </w:tr>
      <w:tr w:rsidR="004C12BF" w:rsidRPr="004C12BF" w:rsidTr="004C12BF">
        <w:tc>
          <w:tcPr>
            <w:tcW w:w="3397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Overlagret grovfôr fra fjoråret</w:t>
            </w:r>
          </w:p>
        </w:tc>
        <w:tc>
          <w:tcPr>
            <w:tcW w:w="851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71A18" w:rsidRPr="0006390E" w:rsidRDefault="0006390E" w:rsidP="00524B4F">
            <w:pPr>
              <w:rPr>
                <w:i/>
              </w:rPr>
            </w:pPr>
            <w:r w:rsidRPr="0006390E">
              <w:rPr>
                <w:i/>
              </w:rPr>
              <w:t>Antall rundballer, m3 silo, kg høy osv.</w:t>
            </w:r>
          </w:p>
        </w:tc>
      </w:tr>
      <w:tr w:rsidR="004C12BF" w:rsidRPr="004C12BF" w:rsidTr="004C12BF">
        <w:tc>
          <w:tcPr>
            <w:tcW w:w="3397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Innkjøpt grovfôr</w:t>
            </w:r>
          </w:p>
        </w:tc>
        <w:tc>
          <w:tcPr>
            <w:tcW w:w="851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71A18" w:rsidRPr="0006390E" w:rsidRDefault="0006390E" w:rsidP="00524B4F">
            <w:pPr>
              <w:rPr>
                <w:i/>
              </w:rPr>
            </w:pPr>
            <w:r w:rsidRPr="0006390E">
              <w:rPr>
                <w:i/>
              </w:rPr>
              <w:t>Antall rundballer surfôr, høyensilasje, kg høy osv.</w:t>
            </w:r>
          </w:p>
        </w:tc>
      </w:tr>
      <w:tr w:rsidR="004C12BF" w:rsidRPr="004C12BF" w:rsidTr="004C12BF">
        <w:tc>
          <w:tcPr>
            <w:tcW w:w="3397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Korn slått til grønnfôr</w:t>
            </w:r>
          </w:p>
        </w:tc>
        <w:tc>
          <w:tcPr>
            <w:tcW w:w="851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71A18" w:rsidRPr="0006390E" w:rsidRDefault="0006390E" w:rsidP="00524B4F">
            <w:pPr>
              <w:rPr>
                <w:i/>
              </w:rPr>
            </w:pPr>
            <w:r>
              <w:rPr>
                <w:i/>
              </w:rPr>
              <w:t>Antall rundballer, m3</w:t>
            </w:r>
          </w:p>
        </w:tc>
      </w:tr>
      <w:tr w:rsidR="004C12BF" w:rsidRPr="004C12BF" w:rsidTr="004C12BF">
        <w:tc>
          <w:tcPr>
            <w:tcW w:w="3397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Fangvekster/grønngjødsling</w:t>
            </w:r>
          </w:p>
        </w:tc>
        <w:tc>
          <w:tcPr>
            <w:tcW w:w="851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71A18" w:rsidRPr="0006390E" w:rsidRDefault="0006390E" w:rsidP="00524B4F">
            <w:pPr>
              <w:rPr>
                <w:i/>
              </w:rPr>
            </w:pPr>
            <w:r>
              <w:rPr>
                <w:i/>
              </w:rPr>
              <w:t>Antall rundballer, m3</w:t>
            </w:r>
          </w:p>
        </w:tc>
      </w:tr>
      <w:tr w:rsidR="004C12BF" w:rsidRPr="004C12BF" w:rsidTr="004C12BF">
        <w:tc>
          <w:tcPr>
            <w:tcW w:w="3397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  <w:proofErr w:type="spellStart"/>
            <w:r w:rsidRPr="004C12BF">
              <w:rPr>
                <w:sz w:val="24"/>
                <w:szCs w:val="24"/>
              </w:rPr>
              <w:t>Frøhalm</w:t>
            </w:r>
            <w:proofErr w:type="spellEnd"/>
          </w:p>
        </w:tc>
        <w:tc>
          <w:tcPr>
            <w:tcW w:w="851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71A18" w:rsidRPr="0006390E" w:rsidRDefault="0006390E" w:rsidP="00524B4F">
            <w:pPr>
              <w:rPr>
                <w:i/>
              </w:rPr>
            </w:pPr>
            <w:r>
              <w:rPr>
                <w:i/>
              </w:rPr>
              <w:t>Antall rundballer</w:t>
            </w:r>
            <w:r w:rsidR="005823F9">
              <w:rPr>
                <w:i/>
              </w:rPr>
              <w:t>, ensilert? behandlet?</w:t>
            </w:r>
          </w:p>
        </w:tc>
      </w:tr>
      <w:tr w:rsidR="004C12BF" w:rsidRPr="004C12BF" w:rsidTr="004C12BF">
        <w:tc>
          <w:tcPr>
            <w:tcW w:w="3397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Halm</w:t>
            </w:r>
          </w:p>
        </w:tc>
        <w:tc>
          <w:tcPr>
            <w:tcW w:w="851" w:type="dxa"/>
          </w:tcPr>
          <w:p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271A18" w:rsidRPr="0006390E" w:rsidRDefault="0006390E" w:rsidP="00524B4F">
            <w:pPr>
              <w:rPr>
                <w:i/>
              </w:rPr>
            </w:pPr>
            <w:r>
              <w:rPr>
                <w:i/>
              </w:rPr>
              <w:t>Antall rundballer</w:t>
            </w:r>
            <w:r w:rsidR="005823F9">
              <w:rPr>
                <w:i/>
              </w:rPr>
              <w:t>, ammoniakkbehandlet?</w:t>
            </w:r>
          </w:p>
        </w:tc>
      </w:tr>
      <w:tr w:rsidR="004C12BF" w:rsidRPr="004C12BF" w:rsidTr="004C12BF">
        <w:tc>
          <w:tcPr>
            <w:tcW w:w="3397" w:type="dxa"/>
          </w:tcPr>
          <w:p w:rsidR="004C12BF" w:rsidRDefault="007970E2" w:rsidP="0052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Potet/grønnsaksavfall</w:t>
            </w:r>
          </w:p>
        </w:tc>
        <w:tc>
          <w:tcPr>
            <w:tcW w:w="851" w:type="dxa"/>
          </w:tcPr>
          <w:p w:rsidR="004C12BF" w:rsidRPr="004C12BF" w:rsidRDefault="004C12BF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4C12BF" w:rsidRPr="0006390E" w:rsidRDefault="0006390E" w:rsidP="00524B4F">
            <w:pPr>
              <w:rPr>
                <w:i/>
              </w:rPr>
            </w:pPr>
            <w:r>
              <w:rPr>
                <w:i/>
              </w:rPr>
              <w:t>Kg, m3</w:t>
            </w:r>
          </w:p>
        </w:tc>
      </w:tr>
      <w:tr w:rsidR="00122AC0" w:rsidRPr="004C12BF" w:rsidTr="004C12BF">
        <w:tc>
          <w:tcPr>
            <w:tcW w:w="3397" w:type="dxa"/>
          </w:tcPr>
          <w:p w:rsidR="00122AC0" w:rsidRDefault="001D34C0" w:rsidP="0052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 grovfôr</w:t>
            </w:r>
          </w:p>
        </w:tc>
        <w:tc>
          <w:tcPr>
            <w:tcW w:w="851" w:type="dxa"/>
          </w:tcPr>
          <w:p w:rsidR="00122AC0" w:rsidRPr="004C12BF" w:rsidRDefault="00122AC0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122AC0" w:rsidRPr="0006390E" w:rsidRDefault="00122AC0" w:rsidP="00524B4F">
            <w:pPr>
              <w:rPr>
                <w:i/>
              </w:rPr>
            </w:pPr>
          </w:p>
        </w:tc>
      </w:tr>
    </w:tbl>
    <w:p w:rsidR="00E83B5C" w:rsidRPr="00B805A8" w:rsidRDefault="00AD76D0" w:rsidP="00524B4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4C12BF" w:rsidRPr="00B805A8">
        <w:rPr>
          <w:i/>
          <w:sz w:val="24"/>
          <w:szCs w:val="24"/>
        </w:rPr>
        <w:t xml:space="preserve">Oppgitt grovfôr må </w:t>
      </w:r>
      <w:r w:rsidR="00B805A8" w:rsidRPr="00B805A8">
        <w:rPr>
          <w:i/>
          <w:sz w:val="24"/>
          <w:szCs w:val="24"/>
        </w:rPr>
        <w:t xml:space="preserve">anslås i </w:t>
      </w:r>
      <w:proofErr w:type="spellStart"/>
      <w:r w:rsidR="00B805A8" w:rsidRPr="00B805A8">
        <w:rPr>
          <w:i/>
          <w:sz w:val="24"/>
          <w:szCs w:val="24"/>
        </w:rPr>
        <w:t>FEm</w:t>
      </w:r>
      <w:proofErr w:type="spellEnd"/>
      <w:r w:rsidR="00B805A8" w:rsidRPr="00B805A8">
        <w:rPr>
          <w:i/>
          <w:sz w:val="24"/>
          <w:szCs w:val="24"/>
        </w:rPr>
        <w:t xml:space="preserve"> og </w:t>
      </w:r>
      <w:r w:rsidR="004C12BF" w:rsidRPr="00B805A8">
        <w:rPr>
          <w:i/>
          <w:sz w:val="24"/>
          <w:szCs w:val="24"/>
        </w:rPr>
        <w:t>dokumenteres</w:t>
      </w:r>
      <w:r w:rsidR="009D517C">
        <w:rPr>
          <w:i/>
          <w:sz w:val="24"/>
          <w:szCs w:val="24"/>
        </w:rPr>
        <w:t xml:space="preserve"> eller sannsynliggjøres</w:t>
      </w:r>
      <w:bookmarkEnd w:id="1"/>
    </w:p>
    <w:sectPr w:rsidR="00E83B5C" w:rsidRPr="00B805A8" w:rsidSect="00BD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F76D6"/>
    <w:multiLevelType w:val="hybridMultilevel"/>
    <w:tmpl w:val="B07611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6777D"/>
    <w:multiLevelType w:val="hybridMultilevel"/>
    <w:tmpl w:val="1818A176"/>
    <w:lvl w:ilvl="0" w:tplc="F8A45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904F0"/>
    <w:multiLevelType w:val="hybridMultilevel"/>
    <w:tmpl w:val="5BB6E782"/>
    <w:lvl w:ilvl="0" w:tplc="8AA8D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10F07"/>
    <w:multiLevelType w:val="hybridMultilevel"/>
    <w:tmpl w:val="E9B42E4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EE"/>
    <w:rsid w:val="000139F6"/>
    <w:rsid w:val="00021C4E"/>
    <w:rsid w:val="000509E3"/>
    <w:rsid w:val="0006390E"/>
    <w:rsid w:val="000B44B3"/>
    <w:rsid w:val="000C2053"/>
    <w:rsid w:val="000F2847"/>
    <w:rsid w:val="00122AC0"/>
    <w:rsid w:val="00141954"/>
    <w:rsid w:val="00173798"/>
    <w:rsid w:val="0019792B"/>
    <w:rsid w:val="001C3E9D"/>
    <w:rsid w:val="001D34C0"/>
    <w:rsid w:val="00211C4F"/>
    <w:rsid w:val="0022521E"/>
    <w:rsid w:val="0022780E"/>
    <w:rsid w:val="00235647"/>
    <w:rsid w:val="00242FD2"/>
    <w:rsid w:val="00246F5E"/>
    <w:rsid w:val="00252ABC"/>
    <w:rsid w:val="00271A18"/>
    <w:rsid w:val="00284F87"/>
    <w:rsid w:val="002A5078"/>
    <w:rsid w:val="002B1134"/>
    <w:rsid w:val="002E6C04"/>
    <w:rsid w:val="0031559C"/>
    <w:rsid w:val="004135B5"/>
    <w:rsid w:val="00417004"/>
    <w:rsid w:val="004171BB"/>
    <w:rsid w:val="00417C20"/>
    <w:rsid w:val="004402A5"/>
    <w:rsid w:val="004470DF"/>
    <w:rsid w:val="004804DF"/>
    <w:rsid w:val="00487428"/>
    <w:rsid w:val="00492586"/>
    <w:rsid w:val="004A4047"/>
    <w:rsid w:val="004A6996"/>
    <w:rsid w:val="004C12BF"/>
    <w:rsid w:val="00512110"/>
    <w:rsid w:val="00524B4F"/>
    <w:rsid w:val="00555D44"/>
    <w:rsid w:val="00556E78"/>
    <w:rsid w:val="00560F55"/>
    <w:rsid w:val="00570ED5"/>
    <w:rsid w:val="00571155"/>
    <w:rsid w:val="005823F9"/>
    <w:rsid w:val="005C6D19"/>
    <w:rsid w:val="005F39D2"/>
    <w:rsid w:val="006031E7"/>
    <w:rsid w:val="00623618"/>
    <w:rsid w:val="006342B3"/>
    <w:rsid w:val="00637E0D"/>
    <w:rsid w:val="0065611A"/>
    <w:rsid w:val="0066067B"/>
    <w:rsid w:val="00661BB2"/>
    <w:rsid w:val="0066715D"/>
    <w:rsid w:val="00677C5D"/>
    <w:rsid w:val="00683E76"/>
    <w:rsid w:val="006A5224"/>
    <w:rsid w:val="006B06EF"/>
    <w:rsid w:val="006C1EE1"/>
    <w:rsid w:val="006C6270"/>
    <w:rsid w:val="006D6E0B"/>
    <w:rsid w:val="00707174"/>
    <w:rsid w:val="007352D2"/>
    <w:rsid w:val="00751BAF"/>
    <w:rsid w:val="007611EE"/>
    <w:rsid w:val="00766C9D"/>
    <w:rsid w:val="007970E2"/>
    <w:rsid w:val="007A1C34"/>
    <w:rsid w:val="007E2FDF"/>
    <w:rsid w:val="007E38DB"/>
    <w:rsid w:val="00876EA2"/>
    <w:rsid w:val="00893B25"/>
    <w:rsid w:val="00895B17"/>
    <w:rsid w:val="008B5B0A"/>
    <w:rsid w:val="008D191B"/>
    <w:rsid w:val="008E3AE3"/>
    <w:rsid w:val="009865E3"/>
    <w:rsid w:val="009A14A3"/>
    <w:rsid w:val="009C39E7"/>
    <w:rsid w:val="009D517C"/>
    <w:rsid w:val="009F779A"/>
    <w:rsid w:val="00A01FE6"/>
    <w:rsid w:val="00A13C8C"/>
    <w:rsid w:val="00AB3C03"/>
    <w:rsid w:val="00AD76D0"/>
    <w:rsid w:val="00AD78C0"/>
    <w:rsid w:val="00AE231A"/>
    <w:rsid w:val="00AE2571"/>
    <w:rsid w:val="00AE2DF5"/>
    <w:rsid w:val="00B805A8"/>
    <w:rsid w:val="00BB0C68"/>
    <w:rsid w:val="00BD215A"/>
    <w:rsid w:val="00BD5D90"/>
    <w:rsid w:val="00C256B2"/>
    <w:rsid w:val="00C34DB4"/>
    <w:rsid w:val="00C36A64"/>
    <w:rsid w:val="00C46A51"/>
    <w:rsid w:val="00C64829"/>
    <w:rsid w:val="00C67FE3"/>
    <w:rsid w:val="00CC31C1"/>
    <w:rsid w:val="00D11A13"/>
    <w:rsid w:val="00D53EB2"/>
    <w:rsid w:val="00E1619D"/>
    <w:rsid w:val="00E215F7"/>
    <w:rsid w:val="00E351E4"/>
    <w:rsid w:val="00E40E8C"/>
    <w:rsid w:val="00E430F3"/>
    <w:rsid w:val="00E45449"/>
    <w:rsid w:val="00E83B5C"/>
    <w:rsid w:val="00EB77CE"/>
    <w:rsid w:val="00ED2C02"/>
    <w:rsid w:val="00F16409"/>
    <w:rsid w:val="00F25274"/>
    <w:rsid w:val="00F63D8B"/>
    <w:rsid w:val="00FB1C33"/>
    <w:rsid w:val="00FE7F58"/>
    <w:rsid w:val="00FF0E40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4850B-9F45-4C8C-A8A6-9286D183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6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7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7C5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D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B8086E9C</Template>
  <TotalTime>0</TotalTime>
  <Pages>2</Pages>
  <Words>670</Words>
  <Characters>3553</Characters>
  <Application>Microsoft Office Word</Application>
  <DocSecurity>4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Fremgården, Tordis</dc:creator>
  <cp:keywords/>
  <dc:description/>
  <cp:lastModifiedBy>Himberg, Miriam</cp:lastModifiedBy>
  <cp:revision>2</cp:revision>
  <cp:lastPrinted>2018-08-10T12:57:00Z</cp:lastPrinted>
  <dcterms:created xsi:type="dcterms:W3CDTF">2018-10-15T07:21:00Z</dcterms:created>
  <dcterms:modified xsi:type="dcterms:W3CDTF">2018-10-15T07:21:00Z</dcterms:modified>
</cp:coreProperties>
</file>