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F3D" w14:textId="77777777" w:rsidR="00EA4905" w:rsidRPr="000B67E8" w:rsidRDefault="00EA4905" w:rsidP="00C21C86"/>
    <w:p w14:paraId="49F78231" w14:textId="77777777" w:rsidR="00DF146D" w:rsidRDefault="00DF146D" w:rsidP="00C21C86"/>
    <w:p w14:paraId="374A7588" w14:textId="77777777" w:rsidR="00DF146D" w:rsidRDefault="00DF146D" w:rsidP="00C21C86"/>
    <w:p w14:paraId="3E8BB32E" w14:textId="0C9167AE" w:rsidR="00E0105E" w:rsidRPr="00F0373E" w:rsidRDefault="00617615" w:rsidP="00EB4D6A">
      <w:pPr>
        <w:pStyle w:val="Tittel"/>
      </w:pPr>
      <w:bookmarkStart w:id="0" w:name="_Hlk534969942"/>
      <w:r>
        <w:t>Åpen dag for nytilsatte i kommunal landbruksforvaltning</w:t>
      </w:r>
    </w:p>
    <w:p w14:paraId="1065BE36" w14:textId="6299A924" w:rsidR="00E0105E" w:rsidRDefault="00B2517D" w:rsidP="005E4CE6">
      <w:pPr>
        <w:pStyle w:val="Undertittel"/>
      </w:pPr>
      <w:r>
        <w:t>Tid</w:t>
      </w:r>
      <w:r w:rsidR="009E1FA2">
        <w:tab/>
        <w:t>:</w:t>
      </w:r>
      <w:r w:rsidR="00617615">
        <w:t xml:space="preserve"> 22. april 2022   </w:t>
      </w:r>
    </w:p>
    <w:p w14:paraId="2A3ED092" w14:textId="07B76C3C" w:rsidR="00B2517D" w:rsidRPr="00B2517D" w:rsidRDefault="00B2517D" w:rsidP="005E4CE6">
      <w:pPr>
        <w:pStyle w:val="Undertittel"/>
      </w:pPr>
      <w:r>
        <w:t>Sted</w:t>
      </w:r>
      <w:r w:rsidR="009E1FA2">
        <w:t>:</w:t>
      </w:r>
      <w:r w:rsidR="00617615">
        <w:t xml:space="preserve"> Statens Hus, Trondheim</w:t>
      </w:r>
    </w:p>
    <w:p w14:paraId="46D4384C" w14:textId="77777777" w:rsidR="00DF146D" w:rsidRDefault="00DF146D" w:rsidP="005E4CE6"/>
    <w:p w14:paraId="56808B7B" w14:textId="77777777" w:rsidR="00EB4D6A" w:rsidRDefault="00EB4D6A" w:rsidP="000B67E8"/>
    <w:p w14:paraId="1C73DFA7" w14:textId="77777777" w:rsidR="00EB4D6A" w:rsidRPr="00DF146D" w:rsidRDefault="00EB4D6A" w:rsidP="005E4CE6"/>
    <w:bookmarkEnd w:id="0"/>
    <w:p w14:paraId="2457C7B6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569553E1" w14:textId="77777777" w:rsidR="00B4320D" w:rsidRPr="00530146" w:rsidRDefault="00B4320D" w:rsidP="00C21C86"/>
    <w:p w14:paraId="39BFB282" w14:textId="4988C2E0" w:rsidR="00B4320D" w:rsidRPr="00D63884" w:rsidRDefault="00B4320D" w:rsidP="00D51D1C">
      <w:pPr>
        <w:pStyle w:val="Ramme"/>
      </w:pPr>
      <w:r w:rsidRPr="00D63884">
        <w:t xml:space="preserve">Møteleder: </w:t>
      </w:r>
      <w:r w:rsidR="009A56CA">
        <w:t>Siri I. Bruem</w:t>
      </w:r>
    </w:p>
    <w:p w14:paraId="0A3001EB" w14:textId="77777777" w:rsidR="00B4320D" w:rsidRPr="00617615" w:rsidRDefault="00B4320D" w:rsidP="00C21C86">
      <w:pPr>
        <w:rPr>
          <w:rFonts w:ascii="Open Sans" w:hAnsi="Open Sans" w:cs="Open Sans"/>
        </w:rPr>
      </w:pPr>
    </w:p>
    <w:p w14:paraId="6EC63BEE" w14:textId="3C121B23" w:rsidR="00B4320D" w:rsidRPr="00617615" w:rsidRDefault="00617615" w:rsidP="00C21C86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10.00</w:t>
      </w:r>
      <w:r w:rsidR="00F73DD0" w:rsidRPr="00617615">
        <w:rPr>
          <w:rFonts w:ascii="Open Sans" w:hAnsi="Open Sans" w:cs="Open Sans"/>
        </w:rPr>
        <w:tab/>
      </w:r>
      <w:r w:rsidR="003B314F" w:rsidRPr="00617615">
        <w:rPr>
          <w:rStyle w:val="Sterk"/>
          <w:rFonts w:ascii="Open Sans" w:hAnsi="Open Sans" w:cs="Open Sans"/>
          <w:b/>
          <w:bCs w:val="0"/>
        </w:rPr>
        <w:t>Velkommen</w:t>
      </w:r>
    </w:p>
    <w:p w14:paraId="3FA63A78" w14:textId="223F66CE" w:rsidR="003B314F" w:rsidRDefault="00D51D1C" w:rsidP="003B314F">
      <w:pPr>
        <w:rPr>
          <w:rStyle w:val="Sterk"/>
          <w:rFonts w:ascii="Open Sans" w:hAnsi="Open Sans" w:cs="Open Sans"/>
        </w:rPr>
      </w:pP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  <w:r w:rsidR="00617615" w:rsidRPr="00617615">
        <w:rPr>
          <w:rStyle w:val="Sterk"/>
          <w:rFonts w:ascii="Open Sans" w:hAnsi="Open Sans" w:cs="Open Sans"/>
        </w:rPr>
        <w:t>Introduksjon fra landbruksdirektøren</w:t>
      </w:r>
    </w:p>
    <w:p w14:paraId="7557B151" w14:textId="2848CB8F" w:rsidR="009A56CA" w:rsidRPr="00617615" w:rsidRDefault="009A56CA" w:rsidP="003B314F">
      <w:pPr>
        <w:rPr>
          <w:rStyle w:val="Sterk"/>
          <w:rFonts w:ascii="Open Sans" w:hAnsi="Open Sans" w:cs="Open Sans"/>
        </w:rPr>
      </w:pPr>
      <w:r>
        <w:rPr>
          <w:rStyle w:val="Sterk"/>
          <w:rFonts w:ascii="Open Sans" w:hAnsi="Open Sans" w:cs="Open Sans"/>
        </w:rPr>
        <w:tab/>
      </w:r>
      <w:r>
        <w:rPr>
          <w:rStyle w:val="Sterk"/>
          <w:rFonts w:ascii="Open Sans" w:hAnsi="Open Sans" w:cs="Open Sans"/>
        </w:rPr>
        <w:tab/>
        <w:t>Statsforvalterens rolle ovenfor kommunene, herunder bl.a.</w:t>
      </w:r>
    </w:p>
    <w:p w14:paraId="11F1B3FB" w14:textId="465F6867" w:rsidR="00617615" w:rsidRPr="009A56CA" w:rsidRDefault="00617615" w:rsidP="009A56CA">
      <w:pPr>
        <w:pStyle w:val="Listeavsnitt"/>
        <w:numPr>
          <w:ilvl w:val="1"/>
          <w:numId w:val="10"/>
        </w:numPr>
        <w:rPr>
          <w:rStyle w:val="Sterk"/>
          <w:rFonts w:ascii="Open Sans" w:hAnsi="Open Sans" w:cs="Open Sans"/>
        </w:rPr>
      </w:pPr>
      <w:r w:rsidRPr="009A56CA">
        <w:rPr>
          <w:rStyle w:val="Sterk"/>
          <w:rFonts w:ascii="Open Sans" w:hAnsi="Open Sans" w:cs="Open Sans"/>
        </w:rPr>
        <w:t>Kommunedialogen/ kommunebilder</w:t>
      </w:r>
    </w:p>
    <w:p w14:paraId="7A76748C" w14:textId="752D5AEA" w:rsidR="00617615" w:rsidRPr="009A56CA" w:rsidRDefault="00617615" w:rsidP="009A56CA">
      <w:pPr>
        <w:pStyle w:val="Listeavsnitt"/>
        <w:numPr>
          <w:ilvl w:val="1"/>
          <w:numId w:val="10"/>
        </w:numPr>
        <w:rPr>
          <w:rStyle w:val="Sterk"/>
          <w:rFonts w:ascii="Open Sans" w:hAnsi="Open Sans" w:cs="Open Sans"/>
        </w:rPr>
      </w:pPr>
      <w:r w:rsidRPr="009A56CA">
        <w:rPr>
          <w:rStyle w:val="Sterk"/>
          <w:rFonts w:ascii="Open Sans" w:hAnsi="Open Sans" w:cs="Open Sans"/>
        </w:rPr>
        <w:t>Forvaltningskontroll</w:t>
      </w:r>
    </w:p>
    <w:p w14:paraId="0E916B6A" w14:textId="5E536462" w:rsidR="00617615" w:rsidRPr="00617615" w:rsidRDefault="00617615" w:rsidP="003B314F">
      <w:pPr>
        <w:rPr>
          <w:rFonts w:ascii="Open Sans" w:hAnsi="Open Sans" w:cs="Open Sans"/>
        </w:rPr>
      </w:pPr>
      <w:r w:rsidRPr="00617615">
        <w:rPr>
          <w:rStyle w:val="Sterk"/>
          <w:rFonts w:ascii="Open Sans" w:hAnsi="Open Sans" w:cs="Open Sans"/>
        </w:rPr>
        <w:tab/>
      </w:r>
      <w:r w:rsidRPr="00617615">
        <w:rPr>
          <w:rStyle w:val="Sterk"/>
          <w:rFonts w:ascii="Open Sans" w:hAnsi="Open Sans" w:cs="Open Sans"/>
        </w:rPr>
        <w:tab/>
        <w:t>Kommunenes roller og oppgaver</w:t>
      </w:r>
      <w:r w:rsidR="009A56CA">
        <w:rPr>
          <w:rStyle w:val="Sterk"/>
          <w:rFonts w:ascii="Open Sans" w:hAnsi="Open Sans" w:cs="Open Sans"/>
        </w:rPr>
        <w:t xml:space="preserve"> på landbruksområdet</w:t>
      </w:r>
    </w:p>
    <w:p w14:paraId="671DEC14" w14:textId="6BFB16D2" w:rsidR="003B314F" w:rsidRPr="00617615" w:rsidRDefault="003B314F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</w:p>
    <w:p w14:paraId="01F696FB" w14:textId="77777777" w:rsidR="00B4320D" w:rsidRPr="00617615" w:rsidRDefault="00B4320D" w:rsidP="003B314F">
      <w:pPr>
        <w:rPr>
          <w:rFonts w:ascii="Open Sans" w:hAnsi="Open Sans" w:cs="Open Sans"/>
        </w:rPr>
      </w:pPr>
    </w:p>
    <w:p w14:paraId="6C0ADB3F" w14:textId="3C49C97F" w:rsidR="00B4320D" w:rsidRPr="00617615" w:rsidRDefault="00617615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12</w:t>
      </w:r>
      <w:r w:rsidR="00B2517D" w:rsidRPr="00617615">
        <w:rPr>
          <w:rFonts w:ascii="Open Sans" w:hAnsi="Open Sans" w:cs="Open Sans"/>
        </w:rPr>
        <w:t>.00</w:t>
      </w:r>
      <w:r w:rsidR="00B4320D"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>Felles l</w:t>
      </w:r>
      <w:r w:rsidR="003B314F" w:rsidRPr="00617615">
        <w:rPr>
          <w:rFonts w:ascii="Open Sans" w:hAnsi="Open Sans" w:cs="Open Sans"/>
        </w:rPr>
        <w:t>unsj</w:t>
      </w:r>
      <w:r w:rsidRPr="00617615">
        <w:rPr>
          <w:rFonts w:ascii="Open Sans" w:hAnsi="Open Sans" w:cs="Open Sans"/>
        </w:rPr>
        <w:t xml:space="preserve"> for nytilsatte i kommunene og ansatte ved </w:t>
      </w: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  <w:t>landbruksavdelinga</w:t>
      </w:r>
    </w:p>
    <w:p w14:paraId="7789E557" w14:textId="61069373" w:rsidR="00B4320D" w:rsidRDefault="00B4320D" w:rsidP="00C21C86">
      <w:pPr>
        <w:rPr>
          <w:rFonts w:ascii="Open Sans" w:hAnsi="Open Sans" w:cs="Open Sans"/>
        </w:rPr>
      </w:pPr>
    </w:p>
    <w:p w14:paraId="54537F17" w14:textId="77777777" w:rsidR="009A56CA" w:rsidRPr="00617615" w:rsidRDefault="009A56CA" w:rsidP="00C21C86">
      <w:pPr>
        <w:rPr>
          <w:rFonts w:ascii="Open Sans" w:hAnsi="Open Sans" w:cs="Open Sans"/>
        </w:rPr>
      </w:pPr>
    </w:p>
    <w:p w14:paraId="00302947" w14:textId="194E0445" w:rsidR="003B314F" w:rsidRPr="00617615" w:rsidRDefault="00617615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13</w:t>
      </w:r>
      <w:r w:rsidR="003B314F" w:rsidRPr="00617615">
        <w:rPr>
          <w:rFonts w:ascii="Open Sans" w:hAnsi="Open Sans" w:cs="Open Sans"/>
        </w:rPr>
        <w:t>.00</w:t>
      </w:r>
      <w:r w:rsidR="003B314F" w:rsidRPr="00617615">
        <w:rPr>
          <w:rFonts w:ascii="Open Sans" w:hAnsi="Open Sans" w:cs="Open Sans"/>
        </w:rPr>
        <w:tab/>
      </w:r>
      <w:r w:rsidRPr="00617615">
        <w:rPr>
          <w:rStyle w:val="Sterk"/>
          <w:rFonts w:ascii="Open Sans" w:hAnsi="Open Sans" w:cs="Open Sans"/>
          <w:b/>
          <w:bCs w:val="0"/>
        </w:rPr>
        <w:t>Kafédialog</w:t>
      </w:r>
      <w:r w:rsidR="009A56CA">
        <w:rPr>
          <w:rStyle w:val="Sterk"/>
          <w:rFonts w:ascii="Open Sans" w:hAnsi="Open Sans" w:cs="Open Sans"/>
          <w:b/>
          <w:bCs w:val="0"/>
        </w:rPr>
        <w:t xml:space="preserve"> om ulike fagtema</w:t>
      </w:r>
    </w:p>
    <w:p w14:paraId="51BE43CB" w14:textId="77777777" w:rsidR="00617615" w:rsidRPr="00617615" w:rsidRDefault="003B314F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  <w:r w:rsidR="00617615" w:rsidRPr="00617615">
        <w:rPr>
          <w:rFonts w:ascii="Open Sans" w:hAnsi="Open Sans" w:cs="Open Sans"/>
        </w:rPr>
        <w:t xml:space="preserve">Formål: </w:t>
      </w:r>
    </w:p>
    <w:p w14:paraId="6F4A05FE" w14:textId="05D4DA10" w:rsidR="00617615" w:rsidRPr="00617615" w:rsidRDefault="00617615" w:rsidP="00617615">
      <w:pPr>
        <w:pStyle w:val="Listeavsnitt"/>
        <w:numPr>
          <w:ilvl w:val="0"/>
          <w:numId w:val="9"/>
        </w:num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Bli kjent med ansatte på avdelinga innenfor ulike fagområder</w:t>
      </w:r>
    </w:p>
    <w:p w14:paraId="52AC4735" w14:textId="1475339F" w:rsidR="003B314F" w:rsidRPr="00617615" w:rsidRDefault="00617615" w:rsidP="00617615">
      <w:pPr>
        <w:pStyle w:val="Listeavsnitt"/>
        <w:numPr>
          <w:ilvl w:val="0"/>
          <w:numId w:val="9"/>
        </w:num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Introduksjon til det digitale opplæringstilbudet</w:t>
      </w:r>
    </w:p>
    <w:p w14:paraId="3634A1DC" w14:textId="77777777" w:rsidR="003B314F" w:rsidRPr="00617615" w:rsidRDefault="003B314F" w:rsidP="003B314F">
      <w:pPr>
        <w:rPr>
          <w:rFonts w:ascii="Open Sans" w:hAnsi="Open Sans" w:cs="Open Sans"/>
        </w:rPr>
      </w:pPr>
    </w:p>
    <w:p w14:paraId="2286BC28" w14:textId="77777777" w:rsidR="003B314F" w:rsidRPr="00617615" w:rsidRDefault="003B314F" w:rsidP="003B314F">
      <w:pPr>
        <w:rPr>
          <w:rFonts w:ascii="Open Sans" w:hAnsi="Open Sans" w:cs="Open Sans"/>
        </w:rPr>
      </w:pPr>
    </w:p>
    <w:p w14:paraId="25ED1862" w14:textId="779BA0AA" w:rsidR="003B314F" w:rsidRPr="00617615" w:rsidRDefault="00617615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15</w:t>
      </w:r>
      <w:r w:rsidR="003B314F" w:rsidRPr="00617615">
        <w:rPr>
          <w:rFonts w:ascii="Open Sans" w:hAnsi="Open Sans" w:cs="Open Sans"/>
        </w:rPr>
        <w:t>.00</w:t>
      </w:r>
      <w:r w:rsidR="003B314F" w:rsidRPr="00617615">
        <w:rPr>
          <w:rFonts w:ascii="Open Sans" w:hAnsi="Open Sans" w:cs="Open Sans"/>
        </w:rPr>
        <w:tab/>
      </w:r>
      <w:r w:rsidR="003B314F" w:rsidRPr="00617615">
        <w:rPr>
          <w:rFonts w:ascii="Open Sans" w:hAnsi="Open Sans" w:cs="Open Sans"/>
          <w:b/>
          <w:bCs/>
        </w:rPr>
        <w:t>Vel hjem</w:t>
      </w:r>
    </w:p>
    <w:p w14:paraId="13CD36E1" w14:textId="77777777" w:rsidR="003B314F" w:rsidRDefault="003B314F" w:rsidP="003B314F"/>
    <w:p w14:paraId="42BF0FF5" w14:textId="77777777" w:rsidR="00B24778" w:rsidRDefault="00B24778" w:rsidP="00BA441F"/>
    <w:p w14:paraId="36D40904" w14:textId="77777777" w:rsidR="00BA441F" w:rsidRPr="00C21C86" w:rsidRDefault="00BA441F" w:rsidP="00BA441F"/>
    <w:sectPr w:rsidR="00BA441F" w:rsidRPr="00C21C86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004D" w14:textId="77777777" w:rsidR="00617615" w:rsidRDefault="00617615" w:rsidP="0009368D">
      <w:r>
        <w:separator/>
      </w:r>
    </w:p>
  </w:endnote>
  <w:endnote w:type="continuationSeparator" w:id="0">
    <w:p w14:paraId="12FF708F" w14:textId="77777777" w:rsidR="00617615" w:rsidRDefault="00617615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BFED" w14:textId="77777777" w:rsidR="00EA4905" w:rsidRDefault="00EA4905">
    <w:pPr>
      <w:pStyle w:val="Bunntekst"/>
    </w:pPr>
  </w:p>
  <w:p w14:paraId="2902CFA0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26D4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4A4A76BF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9E37" w14:textId="77777777" w:rsidR="00617615" w:rsidRDefault="00617615" w:rsidP="0009368D">
      <w:r>
        <w:separator/>
      </w:r>
    </w:p>
  </w:footnote>
  <w:footnote w:type="continuationSeparator" w:id="0">
    <w:p w14:paraId="39EBACF6" w14:textId="77777777" w:rsidR="00617615" w:rsidRDefault="00617615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1242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E86CEA5" wp14:editId="34B25733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C80F67" wp14:editId="6E03AE05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F8E8C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37DA39" wp14:editId="5FBB7F77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566C2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3715F25D" wp14:editId="5FFFB678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4BE2" w14:textId="77777777" w:rsidR="0009368D" w:rsidRDefault="00CD21CD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0080DE1" wp14:editId="00096D59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04B4A582" wp14:editId="213E2C38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933261E" wp14:editId="6A4A495A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D803A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ECF695" wp14:editId="23BC99C2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C1D56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C87"/>
    <w:multiLevelType w:val="hybridMultilevel"/>
    <w:tmpl w:val="ABC8A8CA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BB5602B"/>
    <w:multiLevelType w:val="hybridMultilevel"/>
    <w:tmpl w:val="516E5B64"/>
    <w:lvl w:ilvl="0" w:tplc="0414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7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9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15"/>
    <w:rsid w:val="00002283"/>
    <w:rsid w:val="000036C2"/>
    <w:rsid w:val="00006747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4CD8"/>
    <w:rsid w:val="00115329"/>
    <w:rsid w:val="00182D9C"/>
    <w:rsid w:val="001F5214"/>
    <w:rsid w:val="00280F14"/>
    <w:rsid w:val="00293489"/>
    <w:rsid w:val="002970A0"/>
    <w:rsid w:val="002A7828"/>
    <w:rsid w:val="002D1CC2"/>
    <w:rsid w:val="0033384B"/>
    <w:rsid w:val="00383F49"/>
    <w:rsid w:val="00394594"/>
    <w:rsid w:val="003B314F"/>
    <w:rsid w:val="003C2E74"/>
    <w:rsid w:val="00426437"/>
    <w:rsid w:val="004673B4"/>
    <w:rsid w:val="004852D2"/>
    <w:rsid w:val="004A1635"/>
    <w:rsid w:val="004A4F30"/>
    <w:rsid w:val="004A75FA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17615"/>
    <w:rsid w:val="00622C38"/>
    <w:rsid w:val="00627826"/>
    <w:rsid w:val="006720F9"/>
    <w:rsid w:val="006A22D7"/>
    <w:rsid w:val="006E25F1"/>
    <w:rsid w:val="00705CB3"/>
    <w:rsid w:val="00724AA0"/>
    <w:rsid w:val="00790A6C"/>
    <w:rsid w:val="007A73A0"/>
    <w:rsid w:val="007C41C0"/>
    <w:rsid w:val="0084318C"/>
    <w:rsid w:val="0084619A"/>
    <w:rsid w:val="00861CC4"/>
    <w:rsid w:val="0087147E"/>
    <w:rsid w:val="008C2E6A"/>
    <w:rsid w:val="008E349F"/>
    <w:rsid w:val="00906A0B"/>
    <w:rsid w:val="009071FE"/>
    <w:rsid w:val="0092168E"/>
    <w:rsid w:val="009573AC"/>
    <w:rsid w:val="00975D37"/>
    <w:rsid w:val="00986481"/>
    <w:rsid w:val="00986E6B"/>
    <w:rsid w:val="009A322F"/>
    <w:rsid w:val="009A56CA"/>
    <w:rsid w:val="009A5DBF"/>
    <w:rsid w:val="009E1FA2"/>
    <w:rsid w:val="009E53C9"/>
    <w:rsid w:val="00A11BD2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A441F"/>
    <w:rsid w:val="00BD136D"/>
    <w:rsid w:val="00BD79C1"/>
    <w:rsid w:val="00C00665"/>
    <w:rsid w:val="00C21C86"/>
    <w:rsid w:val="00C367D1"/>
    <w:rsid w:val="00C5561C"/>
    <w:rsid w:val="00C629A5"/>
    <w:rsid w:val="00C71013"/>
    <w:rsid w:val="00C86949"/>
    <w:rsid w:val="00CA5570"/>
    <w:rsid w:val="00CA694C"/>
    <w:rsid w:val="00CC0DA5"/>
    <w:rsid w:val="00CD21CD"/>
    <w:rsid w:val="00CE14EE"/>
    <w:rsid w:val="00D02500"/>
    <w:rsid w:val="00D136E7"/>
    <w:rsid w:val="00D51D1C"/>
    <w:rsid w:val="00D63884"/>
    <w:rsid w:val="00D70BAF"/>
    <w:rsid w:val="00DA0920"/>
    <w:rsid w:val="00DA588F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4172"/>
    <w:rsid w:val="00F00C18"/>
    <w:rsid w:val="00F04480"/>
    <w:rsid w:val="00F07A7B"/>
    <w:rsid w:val="00F1198A"/>
    <w:rsid w:val="00F73DD0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8A67A"/>
  <w15:chartTrackingRefBased/>
  <w15:docId w15:val="{DB43568D-B177-44CF-B74B-5995FD2C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Program%20gr&#248;nn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853B-6068-406B-9C77-3058598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grønn</Template>
  <TotalTime>19</TotalTime>
  <Pages>1</Pages>
  <Words>77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Røstad, Marit</dc:creator>
  <cp:keywords/>
  <cp:lastModifiedBy>Røstad, Marit</cp:lastModifiedBy>
  <cp:revision>1</cp:revision>
  <cp:lastPrinted>2019-02-26T08:37:00Z</cp:lastPrinted>
  <dcterms:created xsi:type="dcterms:W3CDTF">2022-03-16T16:06:00Z</dcterms:created>
  <dcterms:modified xsi:type="dcterms:W3CDTF">2022-03-16T16:25:00Z</dcterms:modified>
</cp:coreProperties>
</file>