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60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6"/>
      </w:tblGrid>
      <w:tr w:rsidR="00072245" w:rsidRPr="00712382" w:rsidTr="00A20AC1">
        <w:tc>
          <w:tcPr>
            <w:tcW w:w="9606" w:type="dxa"/>
          </w:tcPr>
          <w:p w:rsidR="00F075A7" w:rsidRPr="00E548C6" w:rsidRDefault="00982B70" w:rsidP="005645CB">
            <w:pPr>
              <w:spacing w:before="120"/>
              <w:rPr>
                <w:rFonts w:cs="Arial"/>
                <w:b/>
                <w:sz w:val="36"/>
                <w:szCs w:val="36"/>
                <w:lang w:val="nn-NO"/>
              </w:rPr>
            </w:pPr>
            <w:r w:rsidRPr="00E548C6">
              <w:rPr>
                <w:rFonts w:cs="Arial"/>
                <w:b/>
                <w:sz w:val="36"/>
                <w:szCs w:val="36"/>
                <w:lang w:val="nn-NO"/>
              </w:rPr>
              <w:t xml:space="preserve">Søknad om </w:t>
            </w:r>
            <w:r w:rsidR="00E548C6" w:rsidRPr="00E548C6">
              <w:rPr>
                <w:rFonts w:cs="Arial"/>
                <w:b/>
                <w:sz w:val="36"/>
                <w:szCs w:val="36"/>
                <w:lang w:val="nn-NO"/>
              </w:rPr>
              <w:t>tilskot</w:t>
            </w:r>
            <w:r w:rsidRPr="00E548C6">
              <w:rPr>
                <w:rFonts w:cs="Arial"/>
                <w:b/>
                <w:sz w:val="36"/>
                <w:szCs w:val="36"/>
                <w:lang w:val="nn-NO"/>
              </w:rPr>
              <w:t xml:space="preserve"> til </w:t>
            </w:r>
            <w:r w:rsidR="00FF1C55" w:rsidRPr="00E548C6">
              <w:rPr>
                <w:rFonts w:cs="Arial"/>
                <w:b/>
                <w:sz w:val="36"/>
                <w:szCs w:val="36"/>
                <w:lang w:val="nn-NO"/>
              </w:rPr>
              <w:t xml:space="preserve">å utvikle </w:t>
            </w:r>
            <w:r w:rsidRPr="00E548C6">
              <w:rPr>
                <w:rFonts w:cs="Arial"/>
                <w:b/>
                <w:sz w:val="36"/>
                <w:szCs w:val="36"/>
                <w:lang w:val="nn-NO"/>
              </w:rPr>
              <w:t>de</w:t>
            </w:r>
            <w:r w:rsidR="00FF1C55" w:rsidRPr="00E548C6">
              <w:rPr>
                <w:rFonts w:cs="Arial"/>
                <w:b/>
                <w:sz w:val="36"/>
                <w:szCs w:val="36"/>
                <w:lang w:val="nn-NO"/>
              </w:rPr>
              <w:t>i</w:t>
            </w:r>
            <w:r w:rsidRPr="00E548C6">
              <w:rPr>
                <w:rFonts w:cs="Arial"/>
                <w:b/>
                <w:sz w:val="36"/>
                <w:szCs w:val="36"/>
                <w:lang w:val="nn-NO"/>
              </w:rPr>
              <w:t xml:space="preserve"> sosiale tenestene i NAV-kontor</w:t>
            </w:r>
            <w:r w:rsidR="00132A6E" w:rsidRPr="00E548C6">
              <w:rPr>
                <w:rFonts w:cs="Arial"/>
                <w:b/>
                <w:sz w:val="36"/>
                <w:szCs w:val="36"/>
                <w:lang w:val="nn-NO"/>
              </w:rPr>
              <w:t xml:space="preserve"> for</w:t>
            </w:r>
            <w:r w:rsidR="00F222C9" w:rsidRPr="00E548C6">
              <w:rPr>
                <w:rFonts w:cs="Arial"/>
                <w:b/>
                <w:sz w:val="36"/>
                <w:szCs w:val="36"/>
                <w:lang w:val="nn-NO"/>
              </w:rPr>
              <w:t xml:space="preserve"> 201</w:t>
            </w:r>
            <w:r w:rsidR="00480959" w:rsidRPr="00E548C6">
              <w:rPr>
                <w:rFonts w:cs="Arial"/>
                <w:b/>
                <w:sz w:val="36"/>
                <w:szCs w:val="36"/>
                <w:lang w:val="nn-NO"/>
              </w:rPr>
              <w:t>9</w:t>
            </w:r>
          </w:p>
        </w:tc>
      </w:tr>
      <w:tr w:rsidR="00072245" w:rsidRPr="00E548C6" w:rsidTr="00A20AC1">
        <w:trPr>
          <w:trHeight w:val="580"/>
        </w:trPr>
        <w:tc>
          <w:tcPr>
            <w:tcW w:w="9606" w:type="dxa"/>
          </w:tcPr>
          <w:p w:rsidR="00982B70" w:rsidRPr="00E548C6" w:rsidRDefault="00982B70" w:rsidP="005645CB">
            <w:pPr>
              <w:spacing w:before="120"/>
              <w:rPr>
                <w:rFonts w:cs="Arial"/>
                <w:b/>
                <w:sz w:val="36"/>
                <w:szCs w:val="36"/>
                <w:lang w:val="nn-NO"/>
              </w:rPr>
            </w:pPr>
            <w:r w:rsidRPr="00E548C6">
              <w:rPr>
                <w:rFonts w:cs="Arial"/>
                <w:b/>
                <w:sz w:val="36"/>
                <w:szCs w:val="36"/>
                <w:lang w:val="nn-NO"/>
              </w:rPr>
              <w:t>Kapittel 0621, post 63</w:t>
            </w:r>
          </w:p>
        </w:tc>
      </w:tr>
    </w:tbl>
    <w:p w:rsidR="005E12A2" w:rsidRPr="00E548C6" w:rsidRDefault="00366AED" w:rsidP="00C95CB7">
      <w:pPr>
        <w:pStyle w:val="Overskrift2"/>
        <w:rPr>
          <w:rFonts w:cs="Arial"/>
          <w:lang w:val="nn-NO"/>
        </w:rPr>
      </w:pPr>
      <w:r w:rsidRPr="00E548C6">
        <w:rPr>
          <w:rFonts w:cs="Arial"/>
          <w:lang w:val="nn-NO"/>
        </w:rPr>
        <w:t xml:space="preserve">Søknadsfrist </w:t>
      </w:r>
      <w:r w:rsidR="000909CE" w:rsidRPr="00E548C6">
        <w:rPr>
          <w:rFonts w:cs="Arial"/>
          <w:lang w:val="nn-NO"/>
        </w:rPr>
        <w:t>1.februar</w:t>
      </w:r>
      <w:r w:rsidR="00D109E8" w:rsidRPr="00E548C6">
        <w:rPr>
          <w:rFonts w:cs="Arial"/>
          <w:lang w:val="nn-NO"/>
        </w:rPr>
        <w:t xml:space="preserve"> </w:t>
      </w:r>
      <w:r w:rsidR="00982B70" w:rsidRPr="00E548C6">
        <w:rPr>
          <w:rFonts w:cs="Arial"/>
          <w:lang w:val="nn-NO"/>
        </w:rPr>
        <w:t>201</w:t>
      </w:r>
      <w:r w:rsidR="00480959" w:rsidRPr="00E548C6">
        <w:rPr>
          <w:rFonts w:cs="Arial"/>
          <w:lang w:val="nn-NO"/>
        </w:rPr>
        <w:t>9</w:t>
      </w:r>
      <w:r w:rsidR="0078455C" w:rsidRPr="00E548C6">
        <w:rPr>
          <w:rFonts w:eastAsia="Times New Roman" w:cs="Arial"/>
          <w:i/>
          <w:lang w:val="nn-NO"/>
        </w:rPr>
        <w:t xml:space="preserve"> </w:t>
      </w:r>
    </w:p>
    <w:p w:rsidR="005E12A2" w:rsidRPr="00E548C6" w:rsidRDefault="00FF1C55" w:rsidP="005E12A2">
      <w:pPr>
        <w:autoSpaceDE w:val="0"/>
        <w:autoSpaceDN w:val="0"/>
        <w:adjustRightInd w:val="0"/>
        <w:spacing w:after="0" w:line="240" w:lineRule="auto"/>
        <w:rPr>
          <w:rFonts w:eastAsia="Times New Roman" w:cs="Arial"/>
          <w:i/>
          <w:lang w:val="nn-NO"/>
        </w:rPr>
      </w:pPr>
      <w:r w:rsidRPr="00E548C6">
        <w:rPr>
          <w:rFonts w:eastAsia="Times New Roman" w:cs="Arial"/>
          <w:i/>
          <w:lang w:val="nn-NO"/>
        </w:rPr>
        <w:t>Send u</w:t>
      </w:r>
      <w:r w:rsidR="005E12A2" w:rsidRPr="00E548C6">
        <w:rPr>
          <w:rFonts w:eastAsia="Times New Roman" w:cs="Arial"/>
          <w:i/>
          <w:lang w:val="nn-NO"/>
        </w:rPr>
        <w:t>nde</w:t>
      </w:r>
      <w:r w:rsidRPr="00E548C6">
        <w:rPr>
          <w:rFonts w:eastAsia="Times New Roman" w:cs="Arial"/>
          <w:i/>
          <w:lang w:val="nn-NO"/>
        </w:rPr>
        <w:t>rskriven</w:t>
      </w:r>
      <w:r w:rsidR="005E12A2" w:rsidRPr="00E548C6">
        <w:rPr>
          <w:rFonts w:eastAsia="Times New Roman" w:cs="Arial"/>
          <w:i/>
          <w:lang w:val="nn-NO"/>
        </w:rPr>
        <w:t xml:space="preserve"> søknad eller elektronisk signert søknad til Fylkesmannen</w:t>
      </w:r>
      <w:r w:rsidRPr="00E548C6">
        <w:rPr>
          <w:rFonts w:eastAsia="Times New Roman" w:cs="Arial"/>
          <w:i/>
          <w:lang w:val="nn-NO"/>
        </w:rPr>
        <w:t>!</w:t>
      </w:r>
    </w:p>
    <w:p w:rsidR="003633F4" w:rsidRPr="00E548C6" w:rsidRDefault="003633F4" w:rsidP="005E12A2">
      <w:pPr>
        <w:autoSpaceDE w:val="0"/>
        <w:autoSpaceDN w:val="0"/>
        <w:adjustRightInd w:val="0"/>
        <w:spacing w:after="0" w:line="240" w:lineRule="auto"/>
        <w:rPr>
          <w:rFonts w:eastAsia="Times New Roman" w:cs="Arial"/>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 søkjer for </w:t>
      </w:r>
      <w:r w:rsidRPr="00E548C6">
        <w:rPr>
          <w:rFonts w:eastAsia="Times New Roman" w:cs="Arial"/>
          <w:b/>
          <w:lang w:val="nn-NO"/>
        </w:rPr>
        <w:t>første gong</w:t>
      </w:r>
      <w:r w:rsidRPr="00E548C6">
        <w:rPr>
          <w:rFonts w:eastAsia="Times New Roman" w:cs="Arial"/>
          <w:lang w:val="nn-NO"/>
        </w:rPr>
        <w:t>, skal de fylle ut alle punkta i søknadsskjemaet.</w:t>
      </w:r>
    </w:p>
    <w:p w:rsidR="00F34DD7" w:rsidRDefault="00F34DD7" w:rsidP="005E12A2">
      <w:pPr>
        <w:autoSpaceDE w:val="0"/>
        <w:autoSpaceDN w:val="0"/>
        <w:adjustRightInd w:val="0"/>
        <w:spacing w:after="0" w:line="240" w:lineRule="auto"/>
        <w:rPr>
          <w:rFonts w:eastAsia="Times New Roman" w:cs="Arial"/>
          <w:color w:val="C0504D" w:themeColor="accent2"/>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det dreier seg om </w:t>
      </w:r>
      <w:r w:rsidR="00E548C6" w:rsidRPr="00E548C6">
        <w:rPr>
          <w:rFonts w:eastAsia="Times New Roman" w:cs="Arial"/>
          <w:lang w:val="nn-NO"/>
        </w:rPr>
        <w:t>tiltak</w:t>
      </w:r>
      <w:r w:rsidRPr="00E548C6">
        <w:rPr>
          <w:rFonts w:eastAsia="Times New Roman" w:cs="Arial"/>
          <w:lang w:val="nn-NO"/>
        </w:rPr>
        <w:t xml:space="preserve"> som skal </w:t>
      </w:r>
      <w:r w:rsidRPr="00E548C6">
        <w:rPr>
          <w:rFonts w:eastAsia="Times New Roman" w:cs="Arial"/>
          <w:b/>
          <w:lang w:val="nn-NO"/>
        </w:rPr>
        <w:t>førast vidare</w:t>
      </w:r>
      <w:r w:rsidRPr="00E548C6">
        <w:rPr>
          <w:rFonts w:eastAsia="Times New Roman" w:cs="Arial"/>
          <w:lang w:val="nn-NO"/>
        </w:rPr>
        <w:t xml:space="preserve">, skal søkjar </w:t>
      </w:r>
      <w:r w:rsidRPr="00E548C6">
        <w:rPr>
          <w:rFonts w:eastAsia="Times New Roman" w:cs="Arial"/>
          <w:u w:val="single"/>
          <w:lang w:val="nn-NO"/>
        </w:rPr>
        <w:t>berre</w:t>
      </w:r>
      <w:r w:rsidRPr="00E548C6">
        <w:rPr>
          <w:rFonts w:eastAsia="Times New Roman" w:cs="Arial"/>
          <w:lang w:val="nn-NO"/>
        </w:rPr>
        <w:t xml:space="preserve"> fylle ut punkt 1, 2, 9, 10 og 11, med mindre det har skjedd endringar frå den førre søknaden. Status og økonomirapportering blir lagde til grunn når eventuell vidareføring blir vurdert.</w:t>
      </w:r>
    </w:p>
    <w:p w:rsidR="00856807" w:rsidRPr="00E548C6" w:rsidRDefault="00833858" w:rsidP="008011B2">
      <w:pPr>
        <w:pStyle w:val="Overskrift2"/>
        <w:numPr>
          <w:ilvl w:val="0"/>
          <w:numId w:val="37"/>
        </w:numPr>
        <w:spacing w:line="240" w:lineRule="auto"/>
        <w:rPr>
          <w:rFonts w:eastAsia="Times New Roman" w:cs="Arial"/>
          <w:i/>
          <w:lang w:val="nn-NO"/>
        </w:rPr>
      </w:pPr>
      <w:r w:rsidRPr="00E548C6">
        <w:rPr>
          <w:rFonts w:cs="Arial"/>
          <w:lang w:val="nn-NO"/>
        </w:rPr>
        <w:t>Opplysning</w:t>
      </w:r>
      <w:r w:rsidR="00FF1C55" w:rsidRPr="00E548C6">
        <w:rPr>
          <w:rFonts w:cs="Arial"/>
          <w:lang w:val="nn-NO"/>
        </w:rPr>
        <w:t>a</w:t>
      </w:r>
      <w:r w:rsidRPr="00E548C6">
        <w:rPr>
          <w:rFonts w:cs="Arial"/>
          <w:lang w:val="nn-NO"/>
        </w:rPr>
        <w:t>r om søk</w:t>
      </w:r>
      <w:r w:rsidR="00FF1C55" w:rsidRPr="00E548C6">
        <w:rPr>
          <w:rFonts w:cs="Arial"/>
          <w:lang w:val="nn-NO"/>
        </w:rPr>
        <w:t>ja</w:t>
      </w:r>
      <w:r w:rsidRPr="00E548C6">
        <w:rPr>
          <w:rFonts w:cs="Arial"/>
          <w:lang w:val="nn-NO"/>
        </w:rPr>
        <w:t>r</w:t>
      </w:r>
      <w:r w:rsidR="00F8436C">
        <w:rPr>
          <w:rFonts w:cs="Arial"/>
          <w:lang w:val="nn-NO"/>
        </w:rPr>
        <w:t>en</w:t>
      </w:r>
      <w:r w:rsidR="00D724B4" w:rsidRPr="00E548C6">
        <w:rPr>
          <w:rFonts w:eastAsia="Times New Roman" w:cs="Arial"/>
          <w:i/>
          <w:lang w:val="nn-NO"/>
        </w:rPr>
        <w:t xml:space="preserve"> </w:t>
      </w:r>
    </w:p>
    <w:tbl>
      <w:tblPr>
        <w:tblStyle w:val="Tabellrutenett"/>
        <w:tblW w:w="5400" w:type="pct"/>
        <w:tblLook w:val="04A0" w:firstRow="1" w:lastRow="0" w:firstColumn="1" w:lastColumn="0" w:noHBand="0" w:noVBand="1"/>
      </w:tblPr>
      <w:tblGrid>
        <w:gridCol w:w="3368"/>
        <w:gridCol w:w="6663"/>
      </w:tblGrid>
      <w:tr w:rsidR="00311738" w:rsidRPr="00E548C6" w:rsidTr="00C12559">
        <w:trPr>
          <w:trHeight w:val="506"/>
        </w:trPr>
        <w:tc>
          <w:tcPr>
            <w:tcW w:w="1679" w:type="pct"/>
            <w:shd w:val="clear" w:color="auto" w:fill="F2F2F2" w:themeFill="background1" w:themeFillShade="F2"/>
            <w:vAlign w:val="center"/>
          </w:tcPr>
          <w:p w:rsidR="00C95CB7" w:rsidRPr="00E548C6" w:rsidRDefault="0065073A" w:rsidP="001F7CE9">
            <w:pPr>
              <w:rPr>
                <w:rFonts w:cs="Arial"/>
                <w:lang w:val="nn-NO"/>
              </w:rPr>
            </w:pPr>
            <w:r w:rsidRPr="00E548C6">
              <w:rPr>
                <w:rFonts w:cs="Arial"/>
                <w:lang w:val="nn-NO"/>
              </w:rPr>
              <w:t xml:space="preserve">NAV-kontor </w:t>
            </w:r>
          </w:p>
        </w:tc>
        <w:tc>
          <w:tcPr>
            <w:tcW w:w="3321" w:type="pct"/>
            <w:vAlign w:val="center"/>
          </w:tcPr>
          <w:p w:rsidR="00311738" w:rsidRPr="00E548C6" w:rsidRDefault="00311738" w:rsidP="00771E79">
            <w:pPr>
              <w:rPr>
                <w:rFonts w:cs="Arial"/>
                <w:lang w:val="nn-NO"/>
              </w:rPr>
            </w:pPr>
          </w:p>
        </w:tc>
      </w:tr>
      <w:tr w:rsidR="008D7812" w:rsidRPr="00E548C6" w:rsidTr="00C12559">
        <w:trPr>
          <w:trHeight w:val="506"/>
        </w:trPr>
        <w:tc>
          <w:tcPr>
            <w:tcW w:w="1679" w:type="pct"/>
            <w:tcBorders>
              <w:bottom w:val="single" w:sz="4" w:space="0" w:color="auto"/>
            </w:tcBorders>
            <w:shd w:val="clear" w:color="auto" w:fill="F2F2F2" w:themeFill="background1" w:themeFillShade="F2"/>
            <w:vAlign w:val="center"/>
          </w:tcPr>
          <w:p w:rsidR="008D7812" w:rsidRPr="00E548C6" w:rsidRDefault="00FE797B" w:rsidP="00366AED">
            <w:pPr>
              <w:rPr>
                <w:rFonts w:cs="Arial"/>
                <w:lang w:val="nn-NO"/>
              </w:rPr>
            </w:pPr>
            <w:r w:rsidRPr="00E548C6">
              <w:rPr>
                <w:rFonts w:cs="Arial"/>
                <w:lang w:val="nn-NO"/>
              </w:rPr>
              <w:t>P</w:t>
            </w:r>
            <w:r w:rsidR="00360856" w:rsidRPr="00E548C6">
              <w:rPr>
                <w:rFonts w:cs="Arial"/>
                <w:lang w:val="nn-NO"/>
              </w:rPr>
              <w:t>ostadresse</w:t>
            </w:r>
          </w:p>
        </w:tc>
        <w:tc>
          <w:tcPr>
            <w:tcW w:w="3321" w:type="pct"/>
            <w:tcBorders>
              <w:bottom w:val="single" w:sz="4" w:space="0" w:color="auto"/>
            </w:tcBorders>
            <w:vAlign w:val="center"/>
          </w:tcPr>
          <w:p w:rsidR="008D7812" w:rsidRPr="00E548C6" w:rsidRDefault="008D7812"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Postnummer/</w:t>
            </w:r>
            <w:r w:rsidR="00DB035E" w:rsidRPr="00E548C6">
              <w:rPr>
                <w:rFonts w:cs="Arial"/>
                <w:lang w:val="nn-NO"/>
              </w:rPr>
              <w:t>s</w:t>
            </w:r>
            <w:r w:rsidRPr="00E548C6">
              <w:rPr>
                <w:rFonts w:cs="Arial"/>
                <w:lang w:val="nn-NO"/>
              </w:rPr>
              <w:t>t</w:t>
            </w:r>
            <w:r w:rsidR="00FF1C55" w:rsidRPr="00E548C6">
              <w:rPr>
                <w:rFonts w:cs="Arial"/>
                <w:lang w:val="nn-NO"/>
              </w:rPr>
              <w:t>a</w:t>
            </w:r>
            <w:r w:rsidRPr="00E548C6">
              <w:rPr>
                <w:rFonts w:cs="Arial"/>
                <w:lang w:val="nn-NO"/>
              </w:rPr>
              <w:t>d</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Organisasjonsnummer</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050CCF" w:rsidRPr="00E548C6" w:rsidTr="00561ECC">
        <w:trPr>
          <w:trHeight w:val="525"/>
        </w:trPr>
        <w:tc>
          <w:tcPr>
            <w:tcW w:w="1679" w:type="pct"/>
            <w:shd w:val="clear" w:color="auto" w:fill="F2F2F2" w:themeFill="background1" w:themeFillShade="F2"/>
            <w:vAlign w:val="center"/>
          </w:tcPr>
          <w:p w:rsidR="00050CCF" w:rsidRPr="00E548C6" w:rsidRDefault="00360856" w:rsidP="00A55CCA">
            <w:pPr>
              <w:rPr>
                <w:rFonts w:cs="Arial"/>
                <w:lang w:val="nn-NO"/>
              </w:rPr>
            </w:pPr>
            <w:r w:rsidRPr="00E548C6">
              <w:rPr>
                <w:rFonts w:cs="Arial"/>
                <w:lang w:val="nn-NO"/>
              </w:rPr>
              <w:t>Kontonummer</w:t>
            </w:r>
          </w:p>
        </w:tc>
        <w:tc>
          <w:tcPr>
            <w:tcW w:w="3321" w:type="pct"/>
            <w:vAlign w:val="center"/>
          </w:tcPr>
          <w:p w:rsidR="00050CCF" w:rsidRPr="00E548C6" w:rsidRDefault="00050CCF"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na</w:t>
            </w:r>
            <w:r w:rsidR="00FF1C55" w:rsidRPr="00E548C6">
              <w:rPr>
                <w:rFonts w:cs="Arial"/>
                <w:lang w:val="nn-NO"/>
              </w:rPr>
              <w:t>m</w:t>
            </w:r>
            <w:r w:rsidRPr="00E548C6">
              <w:rPr>
                <w:rFonts w:cs="Arial"/>
                <w:lang w:val="nn-NO"/>
              </w:rPr>
              <w:t>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telefon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tcBorders>
              <w:bottom w:val="double" w:sz="4" w:space="0" w:color="auto"/>
            </w:tcBorders>
            <w:shd w:val="clear" w:color="auto" w:fill="F2F2F2" w:themeFill="background1" w:themeFillShade="F2"/>
            <w:vAlign w:val="center"/>
          </w:tcPr>
          <w:p w:rsidR="00561ECC" w:rsidRPr="00E548C6" w:rsidRDefault="00561ECC" w:rsidP="00561ECC">
            <w:pPr>
              <w:rPr>
                <w:rFonts w:cs="Arial"/>
                <w:lang w:val="nn-NO"/>
              </w:rPr>
            </w:pPr>
            <w:r w:rsidRPr="00E548C6">
              <w:rPr>
                <w:rFonts w:cs="Arial"/>
                <w:lang w:val="nn-NO"/>
              </w:rPr>
              <w:t xml:space="preserve">Kontaktperson </w:t>
            </w:r>
            <w:r w:rsidR="00FF1C55" w:rsidRPr="00E548C6">
              <w:rPr>
                <w:rFonts w:cs="Arial"/>
                <w:lang w:val="nn-NO"/>
              </w:rPr>
              <w:t>–</w:t>
            </w:r>
            <w:r w:rsidRPr="00E548C6">
              <w:rPr>
                <w:rFonts w:cs="Arial"/>
                <w:lang w:val="nn-NO"/>
              </w:rPr>
              <w:t xml:space="preserve"> e-postadresse</w:t>
            </w:r>
          </w:p>
          <w:p w:rsidR="00C20D44" w:rsidRPr="00E548C6" w:rsidRDefault="00FF1C55" w:rsidP="003C5139">
            <w:pPr>
              <w:rPr>
                <w:rFonts w:cs="Arial"/>
                <w:i/>
                <w:lang w:val="nn-NO"/>
              </w:rPr>
            </w:pPr>
            <w:r w:rsidRPr="00E548C6">
              <w:rPr>
                <w:rFonts w:cs="Arial"/>
                <w:i/>
                <w:lang w:val="nn-NO"/>
              </w:rPr>
              <w:t xml:space="preserve">Blir </w:t>
            </w:r>
            <w:r w:rsidR="003C5139" w:rsidRPr="00E548C6">
              <w:rPr>
                <w:rFonts w:cs="Arial"/>
                <w:i/>
                <w:lang w:val="nn-NO"/>
              </w:rPr>
              <w:t>blant ann</w:t>
            </w:r>
            <w:r w:rsidRPr="00E548C6">
              <w:rPr>
                <w:rFonts w:cs="Arial"/>
                <w:i/>
                <w:lang w:val="nn-NO"/>
              </w:rPr>
              <w:t>a brukt</w:t>
            </w:r>
            <w:r w:rsidR="003C5139" w:rsidRPr="00E548C6">
              <w:rPr>
                <w:rFonts w:cs="Arial"/>
                <w:i/>
                <w:lang w:val="nn-NO"/>
              </w:rPr>
              <w:t xml:space="preserve"> ved</w:t>
            </w:r>
            <w:r w:rsidR="000A2F2A" w:rsidRPr="00E548C6">
              <w:rPr>
                <w:rFonts w:cs="Arial"/>
                <w:i/>
                <w:lang w:val="nn-NO"/>
              </w:rPr>
              <w:t xml:space="preserve"> ut</w:t>
            </w:r>
            <w:r w:rsidR="003C5139" w:rsidRPr="00E548C6">
              <w:rPr>
                <w:rFonts w:cs="Arial"/>
                <w:i/>
                <w:lang w:val="nn-NO"/>
              </w:rPr>
              <w:t>send</w:t>
            </w:r>
            <w:r w:rsidRPr="00E548C6">
              <w:rPr>
                <w:rFonts w:cs="Arial"/>
                <w:i/>
                <w:lang w:val="nn-NO"/>
              </w:rPr>
              <w:t>ing</w:t>
            </w:r>
            <w:r w:rsidR="003C5139" w:rsidRPr="00E548C6">
              <w:rPr>
                <w:rFonts w:cs="Arial"/>
                <w:i/>
                <w:lang w:val="nn-NO"/>
              </w:rPr>
              <w:t xml:space="preserve"> av</w:t>
            </w:r>
            <w:r w:rsidR="000A2F2A" w:rsidRPr="00E548C6">
              <w:rPr>
                <w:rFonts w:cs="Arial"/>
                <w:i/>
                <w:lang w:val="nn-NO"/>
              </w:rPr>
              <w:t xml:space="preserve"> informasjon om</w:t>
            </w:r>
            <w:r w:rsidR="00C20D44" w:rsidRPr="00E548C6">
              <w:rPr>
                <w:rFonts w:cs="Arial"/>
                <w:i/>
                <w:lang w:val="nn-NO"/>
              </w:rPr>
              <w:t xml:space="preserve"> rapportering</w:t>
            </w:r>
          </w:p>
        </w:tc>
        <w:tc>
          <w:tcPr>
            <w:tcW w:w="3321" w:type="pct"/>
            <w:tcBorders>
              <w:bottom w:val="double" w:sz="4" w:space="0" w:color="auto"/>
            </w:tcBorders>
            <w:vAlign w:val="center"/>
          </w:tcPr>
          <w:p w:rsidR="00561ECC" w:rsidRPr="00E548C6" w:rsidRDefault="00561ECC" w:rsidP="00A55CCA">
            <w:pPr>
              <w:rPr>
                <w:rFonts w:cs="Arial"/>
                <w:lang w:val="nn-NO"/>
              </w:rPr>
            </w:pPr>
          </w:p>
        </w:tc>
      </w:tr>
    </w:tbl>
    <w:p w:rsidR="00047152" w:rsidRPr="00E548C6" w:rsidRDefault="00047152" w:rsidP="001021EF">
      <w:pPr>
        <w:spacing w:after="120"/>
        <w:rPr>
          <w:rFonts w:cs="Arial"/>
          <w:b/>
          <w:sz w:val="28"/>
          <w:szCs w:val="28"/>
          <w:lang w:val="nn-NO"/>
        </w:rPr>
      </w:pPr>
    </w:p>
    <w:p w:rsidR="00CE236B" w:rsidRPr="00E548C6" w:rsidRDefault="00CE236B" w:rsidP="008011B2">
      <w:pPr>
        <w:pStyle w:val="Overskrift2"/>
        <w:numPr>
          <w:ilvl w:val="0"/>
          <w:numId w:val="37"/>
        </w:numPr>
        <w:rPr>
          <w:rFonts w:cs="Arial"/>
          <w:lang w:val="nn-NO"/>
        </w:rPr>
      </w:pPr>
      <w:r w:rsidRPr="00E548C6">
        <w:rPr>
          <w:rFonts w:cs="Arial"/>
          <w:lang w:val="nn-NO"/>
        </w:rPr>
        <w:t>Opplysning</w:t>
      </w:r>
      <w:r w:rsidR="00FF1C55" w:rsidRPr="00E548C6">
        <w:rPr>
          <w:rFonts w:cs="Arial"/>
          <w:lang w:val="nn-NO"/>
        </w:rPr>
        <w:t>a</w:t>
      </w:r>
      <w:r w:rsidRPr="00E548C6">
        <w:rPr>
          <w:rFonts w:cs="Arial"/>
          <w:lang w:val="nn-NO"/>
        </w:rPr>
        <w:t>r om tiltaket</w:t>
      </w:r>
    </w:p>
    <w:tbl>
      <w:tblPr>
        <w:tblStyle w:val="Tabellrutenett"/>
        <w:tblW w:w="10031" w:type="dxa"/>
        <w:tblLook w:val="04A0" w:firstRow="1" w:lastRow="0" w:firstColumn="1" w:lastColumn="0" w:noHBand="0" w:noVBand="1"/>
      </w:tblPr>
      <w:tblGrid>
        <w:gridCol w:w="3369"/>
        <w:gridCol w:w="6662"/>
      </w:tblGrid>
      <w:tr w:rsidR="00BA69A2" w:rsidRPr="00712382" w:rsidTr="00C12559">
        <w:trPr>
          <w:trHeight w:val="506"/>
        </w:trPr>
        <w:tc>
          <w:tcPr>
            <w:tcW w:w="3369" w:type="dxa"/>
            <w:shd w:val="clear" w:color="auto" w:fill="F2F2F2" w:themeFill="background1" w:themeFillShade="F2"/>
            <w:vAlign w:val="center"/>
          </w:tcPr>
          <w:p w:rsidR="00BA69A2" w:rsidRPr="00E548C6" w:rsidRDefault="00E548C6" w:rsidP="00A55CCA">
            <w:pPr>
              <w:rPr>
                <w:rFonts w:cs="Arial"/>
                <w:lang w:val="nn-NO"/>
              </w:rPr>
            </w:pPr>
            <w:r w:rsidRPr="00E548C6">
              <w:rPr>
                <w:rFonts w:cs="Arial"/>
                <w:lang w:val="nn-NO"/>
              </w:rPr>
              <w:t>Namn</w:t>
            </w:r>
            <w:r w:rsidR="00C95CB7" w:rsidRPr="00E548C6">
              <w:rPr>
                <w:rFonts w:cs="Arial"/>
                <w:lang w:val="nn-NO"/>
              </w:rPr>
              <w:t xml:space="preserve"> på tiltaket</w:t>
            </w:r>
          </w:p>
          <w:p w:rsidR="00D724B4" w:rsidRPr="00E548C6" w:rsidRDefault="00FF1C55" w:rsidP="00A55CCA">
            <w:pPr>
              <w:rPr>
                <w:rFonts w:cs="Arial"/>
                <w:i/>
                <w:sz w:val="18"/>
                <w:szCs w:val="18"/>
                <w:lang w:val="nn-NO"/>
              </w:rPr>
            </w:pPr>
            <w:r w:rsidRPr="00E548C6">
              <w:rPr>
                <w:rFonts w:cs="Arial"/>
                <w:i/>
                <w:sz w:val="18"/>
                <w:szCs w:val="18"/>
                <w:lang w:val="nn-NO"/>
              </w:rPr>
              <w:t>Tilskotsmidlane</w:t>
            </w:r>
            <w:r w:rsidR="00D724B4" w:rsidRPr="00E548C6">
              <w:rPr>
                <w:rFonts w:cs="Arial"/>
                <w:i/>
                <w:sz w:val="18"/>
                <w:szCs w:val="18"/>
                <w:lang w:val="nn-NO"/>
              </w:rPr>
              <w:t xml:space="preserve"> blir knytte til na</w:t>
            </w:r>
            <w:r w:rsidRPr="00E548C6">
              <w:rPr>
                <w:rFonts w:cs="Arial"/>
                <w:i/>
                <w:sz w:val="18"/>
                <w:szCs w:val="18"/>
                <w:lang w:val="nn-NO"/>
              </w:rPr>
              <w:t>m</w:t>
            </w:r>
            <w:r w:rsidR="00D724B4" w:rsidRPr="00E548C6">
              <w:rPr>
                <w:rFonts w:cs="Arial"/>
                <w:i/>
                <w:sz w:val="18"/>
                <w:szCs w:val="18"/>
                <w:lang w:val="nn-NO"/>
              </w:rPr>
              <w:t xml:space="preserve">net på tiltaket som er oppgitt her. </w:t>
            </w:r>
            <w:r w:rsidRPr="00E548C6">
              <w:rPr>
                <w:rFonts w:cs="Arial"/>
                <w:i/>
                <w:sz w:val="18"/>
                <w:szCs w:val="18"/>
                <w:lang w:val="nn-NO"/>
              </w:rPr>
              <w:t xml:space="preserve">Når namnet blir endra, skal de skrive nytt namn først, og så skriv de </w:t>
            </w:r>
            <w:r w:rsidR="00D724B4" w:rsidRPr="00E548C6">
              <w:rPr>
                <w:rFonts w:cs="Arial"/>
                <w:i/>
                <w:sz w:val="18"/>
                <w:szCs w:val="18"/>
                <w:lang w:val="nn-NO"/>
              </w:rPr>
              <w:t>na</w:t>
            </w:r>
            <w:r w:rsidRPr="00E548C6">
              <w:rPr>
                <w:rFonts w:cs="Arial"/>
                <w:i/>
                <w:sz w:val="18"/>
                <w:szCs w:val="18"/>
                <w:lang w:val="nn-NO"/>
              </w:rPr>
              <w:t>m</w:t>
            </w:r>
            <w:r w:rsidR="00D724B4" w:rsidRPr="00E548C6">
              <w:rPr>
                <w:rFonts w:cs="Arial"/>
                <w:i/>
                <w:sz w:val="18"/>
                <w:szCs w:val="18"/>
                <w:lang w:val="nn-NO"/>
              </w:rPr>
              <w:t xml:space="preserve">net som stod på </w:t>
            </w:r>
            <w:r w:rsidRPr="00E548C6">
              <w:rPr>
                <w:rFonts w:cs="Arial"/>
                <w:i/>
                <w:sz w:val="18"/>
                <w:szCs w:val="18"/>
                <w:lang w:val="nn-NO"/>
              </w:rPr>
              <w:t xml:space="preserve">den førre søknaden, </w:t>
            </w:r>
            <w:r w:rsidR="00D724B4" w:rsidRPr="00E548C6">
              <w:rPr>
                <w:rFonts w:cs="Arial"/>
                <w:i/>
                <w:sz w:val="18"/>
                <w:szCs w:val="18"/>
                <w:lang w:val="nn-NO"/>
              </w:rPr>
              <w:t xml:space="preserve">i </w:t>
            </w:r>
            <w:r w:rsidR="00E548C6" w:rsidRPr="00E548C6">
              <w:rPr>
                <w:rFonts w:cs="Arial"/>
                <w:i/>
                <w:sz w:val="18"/>
                <w:szCs w:val="18"/>
                <w:lang w:val="nn-NO"/>
              </w:rPr>
              <w:t>parentes</w:t>
            </w:r>
          </w:p>
        </w:tc>
        <w:tc>
          <w:tcPr>
            <w:tcW w:w="6662" w:type="dxa"/>
            <w:vAlign w:val="center"/>
          </w:tcPr>
          <w:p w:rsidR="00BA69A2" w:rsidRPr="00E548C6" w:rsidRDefault="00BA69A2" w:rsidP="00A55CCA">
            <w:pPr>
              <w:rPr>
                <w:rFonts w:cs="Arial"/>
                <w:lang w:val="nn-NO"/>
              </w:rPr>
            </w:pP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Oppstart for tiltaket</w:t>
            </w:r>
          </w:p>
        </w:tc>
        <w:tc>
          <w:tcPr>
            <w:tcW w:w="6662" w:type="dxa"/>
            <w:vAlign w:val="center"/>
          </w:tcPr>
          <w:p w:rsidR="006A3D33" w:rsidRPr="00E548C6" w:rsidRDefault="006A3D33" w:rsidP="00A55CCA">
            <w:pPr>
              <w:rPr>
                <w:rFonts w:cs="Arial"/>
                <w:lang w:val="nn-NO"/>
              </w:rPr>
            </w:pPr>
            <w:r w:rsidRPr="00E548C6">
              <w:rPr>
                <w:rFonts w:cs="Arial"/>
                <w:lang w:val="nn-NO"/>
              </w:rPr>
              <w:t>Tiltaket f</w:t>
            </w:r>
            <w:r w:rsidR="00FF1C55" w:rsidRPr="00E548C6">
              <w:rPr>
                <w:rFonts w:cs="Arial"/>
                <w:lang w:val="nn-NO"/>
              </w:rPr>
              <w:t>e</w:t>
            </w:r>
            <w:r w:rsidRPr="00E548C6">
              <w:rPr>
                <w:rFonts w:cs="Arial"/>
                <w:lang w:val="nn-NO"/>
              </w:rPr>
              <w:t>kk tildelt midl</w:t>
            </w:r>
            <w:r w:rsidR="00FF1C55" w:rsidRPr="00E548C6">
              <w:rPr>
                <w:rFonts w:cs="Arial"/>
                <w:lang w:val="nn-NO"/>
              </w:rPr>
              <w:t>a</w:t>
            </w:r>
            <w:r w:rsidRPr="00E548C6">
              <w:rPr>
                <w:rFonts w:cs="Arial"/>
                <w:lang w:val="nn-NO"/>
              </w:rPr>
              <w:t>r første g</w:t>
            </w:r>
            <w:r w:rsidR="00FF1C55" w:rsidRPr="00E548C6">
              <w:rPr>
                <w:rFonts w:cs="Arial"/>
                <w:lang w:val="nn-NO"/>
              </w:rPr>
              <w:t>ongen i</w:t>
            </w:r>
            <w:r w:rsidRPr="00E548C6">
              <w:rPr>
                <w:rFonts w:cs="Arial"/>
                <w:lang w:val="nn-NO"/>
              </w:rPr>
              <w:t xml:space="preserve"> (årstal):</w:t>
            </w: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Har det skjedd endring</w:t>
            </w:r>
            <w:r w:rsidR="00FF1C55" w:rsidRPr="00E548C6">
              <w:rPr>
                <w:rFonts w:cs="Arial"/>
                <w:lang w:val="nn-NO"/>
              </w:rPr>
              <w:t>a</w:t>
            </w:r>
            <w:r w:rsidRPr="00E548C6">
              <w:rPr>
                <w:rFonts w:cs="Arial"/>
                <w:lang w:val="nn-NO"/>
              </w:rPr>
              <w:t>r sid</w:t>
            </w:r>
            <w:r w:rsidR="00FF1C55" w:rsidRPr="00E548C6">
              <w:rPr>
                <w:rFonts w:cs="Arial"/>
                <w:lang w:val="nn-NO"/>
              </w:rPr>
              <w:t>a</w:t>
            </w:r>
            <w:r w:rsidRPr="00E548C6">
              <w:rPr>
                <w:rFonts w:cs="Arial"/>
                <w:lang w:val="nn-NO"/>
              </w:rPr>
              <w:t xml:space="preserve">n </w:t>
            </w:r>
            <w:r w:rsidR="00FF1C55" w:rsidRPr="00E548C6">
              <w:rPr>
                <w:rFonts w:cs="Arial"/>
                <w:lang w:val="nn-NO"/>
              </w:rPr>
              <w:t>den førre</w:t>
            </w:r>
            <w:r w:rsidRPr="00E548C6">
              <w:rPr>
                <w:rFonts w:cs="Arial"/>
                <w:lang w:val="nn-NO"/>
              </w:rPr>
              <w:t xml:space="preserve"> søknad</w:t>
            </w:r>
            <w:r w:rsidR="00FF1C55" w:rsidRPr="00E548C6">
              <w:rPr>
                <w:rFonts w:cs="Arial"/>
                <w:lang w:val="nn-NO"/>
              </w:rPr>
              <w:t>en</w:t>
            </w:r>
            <w:r w:rsidRPr="00E548C6">
              <w:rPr>
                <w:rFonts w:cs="Arial"/>
                <w:lang w:val="nn-NO"/>
              </w:rPr>
              <w:t>?</w:t>
            </w:r>
          </w:p>
        </w:tc>
        <w:tc>
          <w:tcPr>
            <w:tcW w:w="6662" w:type="dxa"/>
            <w:vAlign w:val="center"/>
          </w:tcPr>
          <w:p w:rsidR="006A3D33" w:rsidRPr="00E548C6" w:rsidRDefault="006A3D33" w:rsidP="00A55CCA">
            <w:pPr>
              <w:rPr>
                <w:rFonts w:cs="Arial"/>
                <w:lang w:val="nn-NO"/>
              </w:rPr>
            </w:pPr>
            <w:r w:rsidRPr="00E548C6">
              <w:rPr>
                <w:rFonts w:cs="Arial"/>
                <w:lang w:val="nn-NO"/>
              </w:rPr>
              <w:t>Nei:</w:t>
            </w:r>
          </w:p>
          <w:p w:rsidR="006A3D33" w:rsidRPr="00E548C6" w:rsidRDefault="006A3D33" w:rsidP="00A55CCA">
            <w:pPr>
              <w:rPr>
                <w:rFonts w:cs="Arial"/>
                <w:lang w:val="nn-NO"/>
              </w:rPr>
            </w:pPr>
            <w:r w:rsidRPr="00E548C6">
              <w:rPr>
                <w:rFonts w:cs="Arial"/>
                <w:lang w:val="nn-NO"/>
              </w:rPr>
              <w:t>Ja, det står me</w:t>
            </w:r>
            <w:r w:rsidR="00FF1C55" w:rsidRPr="00E548C6">
              <w:rPr>
                <w:rFonts w:cs="Arial"/>
                <w:lang w:val="nn-NO"/>
              </w:rPr>
              <w:t>i</w:t>
            </w:r>
            <w:r w:rsidRPr="00E548C6">
              <w:rPr>
                <w:rFonts w:cs="Arial"/>
                <w:lang w:val="nn-NO"/>
              </w:rPr>
              <w:t>r om endring</w:t>
            </w:r>
            <w:r w:rsidR="00FF1C55" w:rsidRPr="00E548C6">
              <w:rPr>
                <w:rFonts w:cs="Arial"/>
                <w:lang w:val="nn-NO"/>
              </w:rPr>
              <w:t>a</w:t>
            </w:r>
            <w:r w:rsidRPr="00E548C6">
              <w:rPr>
                <w:rFonts w:cs="Arial"/>
                <w:lang w:val="nn-NO"/>
              </w:rPr>
              <w:t>ne i punkt:</w:t>
            </w:r>
          </w:p>
        </w:tc>
      </w:tr>
    </w:tbl>
    <w:p w:rsidR="00C12559" w:rsidRPr="00E548C6" w:rsidRDefault="00C12559" w:rsidP="00666DDE">
      <w:pPr>
        <w:rPr>
          <w:lang w:val="nn-NO"/>
        </w:rPr>
      </w:pPr>
    </w:p>
    <w:p w:rsidR="006A3D33" w:rsidRPr="00E548C6" w:rsidRDefault="006A3D33" w:rsidP="00666DDE">
      <w:pPr>
        <w:rPr>
          <w:lang w:val="nn-NO"/>
        </w:rPr>
      </w:pPr>
    </w:p>
    <w:p w:rsidR="005645CB" w:rsidRPr="00E548C6" w:rsidRDefault="005645CB" w:rsidP="00666DDE">
      <w:pPr>
        <w:rPr>
          <w:lang w:val="nn-NO"/>
        </w:rPr>
      </w:pPr>
    </w:p>
    <w:p w:rsidR="000251FF" w:rsidRPr="00E548C6" w:rsidRDefault="00D558DF" w:rsidP="008011B2">
      <w:pPr>
        <w:pStyle w:val="Overskrift2"/>
        <w:numPr>
          <w:ilvl w:val="0"/>
          <w:numId w:val="37"/>
        </w:numPr>
        <w:rPr>
          <w:rFonts w:cs="Arial"/>
          <w:lang w:val="nn-NO"/>
        </w:rPr>
      </w:pPr>
      <w:r w:rsidRPr="00E548C6">
        <w:rPr>
          <w:rFonts w:cs="Arial"/>
          <w:lang w:val="nn-NO"/>
        </w:rPr>
        <w:lastRenderedPageBreak/>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 xml:space="preserve">det de </w:t>
      </w:r>
      <w:r w:rsidRPr="00E548C6">
        <w:rPr>
          <w:rFonts w:cs="Arial"/>
          <w:lang w:val="nn-NO"/>
        </w:rPr>
        <w:t>skal oppnå</w:t>
      </w:r>
      <w:r w:rsidR="007B2EE5" w:rsidRPr="00E548C6">
        <w:rPr>
          <w:rFonts w:cs="Arial"/>
          <w:lang w:val="nn-NO"/>
        </w:rPr>
        <w:t xml:space="preserve"> med </w:t>
      </w:r>
      <w:r w:rsidR="00E548C6" w:rsidRPr="00E548C6">
        <w:rPr>
          <w:rFonts w:cs="Arial"/>
          <w:lang w:val="nn-NO"/>
        </w:rPr>
        <w:t>tiltaket</w:t>
      </w:r>
      <w:r w:rsidR="000B6CB9" w:rsidRPr="00E548C6" w:rsidDel="000B6CB9">
        <w:rPr>
          <w:rFonts w:cs="Arial"/>
          <w:lang w:val="nn-NO"/>
        </w:rPr>
        <w:t xml:space="preserve"> </w:t>
      </w:r>
    </w:p>
    <w:tbl>
      <w:tblPr>
        <w:tblStyle w:val="Tabellrutenett"/>
        <w:tblW w:w="9180" w:type="dxa"/>
        <w:tblLook w:val="04A0" w:firstRow="1" w:lastRow="0" w:firstColumn="1" w:lastColumn="0" w:noHBand="0" w:noVBand="1"/>
      </w:tblPr>
      <w:tblGrid>
        <w:gridCol w:w="9180"/>
      </w:tblGrid>
      <w:tr w:rsidR="004D6B54" w:rsidRPr="00E548C6" w:rsidTr="0023099B">
        <w:trPr>
          <w:trHeight w:val="224"/>
        </w:trPr>
        <w:tc>
          <w:tcPr>
            <w:tcW w:w="9180" w:type="dxa"/>
          </w:tcPr>
          <w:p w:rsidR="003A2C5E" w:rsidRPr="00E548C6" w:rsidRDefault="003A2C5E" w:rsidP="008011B2">
            <w:pPr>
              <w:rPr>
                <w:rFonts w:cs="Arial"/>
                <w:sz w:val="20"/>
                <w:szCs w:val="20"/>
                <w:lang w:val="nn-NO"/>
              </w:rPr>
            </w:pPr>
          </w:p>
          <w:p w:rsidR="008011B2" w:rsidRPr="00E548C6" w:rsidRDefault="008011B2" w:rsidP="008011B2">
            <w:pPr>
              <w:rPr>
                <w:rFonts w:cs="Arial"/>
                <w:sz w:val="20"/>
                <w:szCs w:val="20"/>
                <w:lang w:val="nn-NO"/>
              </w:rPr>
            </w:pPr>
          </w:p>
          <w:p w:rsidR="004D6B54" w:rsidRPr="00E548C6" w:rsidRDefault="004D6B54" w:rsidP="00B30116">
            <w:pPr>
              <w:rPr>
                <w:rFonts w:cs="Arial"/>
                <w:bCs/>
                <w:lang w:val="nn-NO"/>
              </w:rPr>
            </w:pPr>
          </w:p>
        </w:tc>
      </w:tr>
    </w:tbl>
    <w:p w:rsidR="000B6CB9" w:rsidRPr="00E548C6" w:rsidRDefault="000B6CB9" w:rsidP="000B6CB9">
      <w:pPr>
        <w:pStyle w:val="Overskrift2"/>
        <w:spacing w:after="120"/>
        <w:ind w:left="720"/>
        <w:rPr>
          <w:rFonts w:cs="Arial"/>
          <w:lang w:val="nn-NO"/>
        </w:rPr>
      </w:pPr>
    </w:p>
    <w:p w:rsidR="00D632B8" w:rsidRPr="00E548C6" w:rsidRDefault="000B6CB9" w:rsidP="000B6CB9">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målgruppe(r)</w:t>
      </w:r>
    </w:p>
    <w:tbl>
      <w:tblPr>
        <w:tblStyle w:val="Tabellrutenett"/>
        <w:tblW w:w="0" w:type="auto"/>
        <w:tblLook w:val="04A0" w:firstRow="1" w:lastRow="0" w:firstColumn="1" w:lastColumn="0" w:noHBand="0" w:noVBand="1"/>
      </w:tblPr>
      <w:tblGrid>
        <w:gridCol w:w="9212"/>
      </w:tblGrid>
      <w:tr w:rsidR="000B6CB9" w:rsidRPr="00712382" w:rsidTr="000B6CB9">
        <w:tc>
          <w:tcPr>
            <w:tcW w:w="9212" w:type="dxa"/>
          </w:tcPr>
          <w:p w:rsidR="000B6CB9" w:rsidRPr="00E548C6" w:rsidRDefault="000B6CB9" w:rsidP="000B6CB9">
            <w:pPr>
              <w:rPr>
                <w:lang w:val="nn-NO"/>
              </w:rPr>
            </w:pPr>
          </w:p>
          <w:p w:rsidR="000B6CB9" w:rsidRPr="00E548C6" w:rsidRDefault="000B6CB9" w:rsidP="000B6CB9">
            <w:pPr>
              <w:rPr>
                <w:lang w:val="nn-NO"/>
              </w:rPr>
            </w:pPr>
          </w:p>
          <w:p w:rsidR="000B6CB9" w:rsidRPr="00E548C6" w:rsidRDefault="000B6CB9" w:rsidP="000B6CB9">
            <w:pPr>
              <w:rPr>
                <w:lang w:val="nn-NO"/>
              </w:rPr>
            </w:pPr>
          </w:p>
        </w:tc>
      </w:tr>
    </w:tbl>
    <w:p w:rsidR="000B6CB9" w:rsidRPr="00E548C6" w:rsidRDefault="000B6CB9" w:rsidP="000B6CB9">
      <w:pPr>
        <w:rPr>
          <w:lang w:val="nn-NO"/>
        </w:rPr>
      </w:pPr>
    </w:p>
    <w:p w:rsidR="00AA7CEB" w:rsidRPr="00E548C6" w:rsidRDefault="00D632B8" w:rsidP="008011B2">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kva</w:t>
      </w:r>
      <w:r w:rsidRPr="00E548C6">
        <w:rPr>
          <w:rFonts w:cs="Arial"/>
          <w:lang w:val="nn-NO"/>
        </w:rPr>
        <w:t xml:space="preserve"> oppg</w:t>
      </w:r>
      <w:r w:rsidR="00FF1C55" w:rsidRPr="00E548C6">
        <w:rPr>
          <w:rFonts w:cs="Arial"/>
          <w:lang w:val="nn-NO"/>
        </w:rPr>
        <w:t>å</w:t>
      </w:r>
      <w:r w:rsidRPr="00E548C6">
        <w:rPr>
          <w:rFonts w:cs="Arial"/>
          <w:lang w:val="nn-NO"/>
        </w:rPr>
        <w:t>ve(r) og teneste(r)  som skal utvikl</w:t>
      </w:r>
      <w:r w:rsidR="00FF1C55" w:rsidRPr="00E548C6">
        <w:rPr>
          <w:rFonts w:cs="Arial"/>
          <w:lang w:val="nn-NO"/>
        </w:rPr>
        <w:t>a</w:t>
      </w:r>
      <w:r w:rsidRPr="00E548C6">
        <w:rPr>
          <w:rFonts w:cs="Arial"/>
          <w:lang w:val="nn-NO"/>
        </w:rPr>
        <w:t>s</w:t>
      </w:r>
      <w:r w:rsidR="00FF1C55" w:rsidRPr="00E548C6">
        <w:rPr>
          <w:rFonts w:cs="Arial"/>
          <w:lang w:val="nn-NO"/>
        </w:rPr>
        <w:t>t</w:t>
      </w:r>
    </w:p>
    <w:p w:rsidR="00AA7CEB" w:rsidRPr="00E548C6" w:rsidRDefault="00AA7CEB" w:rsidP="000B6CB9">
      <w:pPr>
        <w:pBdr>
          <w:top w:val="single" w:sz="4" w:space="0" w:color="auto"/>
          <w:left w:val="single" w:sz="4" w:space="4" w:color="auto"/>
          <w:bottom w:val="single" w:sz="4" w:space="8" w:color="auto"/>
          <w:right w:val="single" w:sz="4" w:space="0" w:color="auto"/>
        </w:pBdr>
        <w:rPr>
          <w:rFonts w:cs="Arial"/>
          <w:bCs/>
          <w:lang w:val="nn-NO"/>
        </w:rPr>
      </w:pPr>
    </w:p>
    <w:p w:rsidR="005645CB" w:rsidRPr="00E548C6" w:rsidRDefault="005645CB" w:rsidP="000B6CB9">
      <w:pPr>
        <w:pBdr>
          <w:top w:val="single" w:sz="4" w:space="0" w:color="auto"/>
          <w:left w:val="single" w:sz="4" w:space="4" w:color="auto"/>
          <w:bottom w:val="single" w:sz="4" w:space="8" w:color="auto"/>
          <w:right w:val="single" w:sz="4" w:space="0" w:color="auto"/>
        </w:pBdr>
        <w:rPr>
          <w:rFonts w:cs="Arial"/>
          <w:bCs/>
          <w:lang w:val="nn-NO"/>
        </w:rPr>
      </w:pPr>
    </w:p>
    <w:p w:rsidR="008011B2" w:rsidRPr="00E548C6" w:rsidRDefault="00FF1C55" w:rsidP="000B6CB9">
      <w:pPr>
        <w:pStyle w:val="Overskrift2"/>
        <w:numPr>
          <w:ilvl w:val="0"/>
          <w:numId w:val="37"/>
        </w:numPr>
        <w:rPr>
          <w:rFonts w:cs="Arial"/>
          <w:lang w:val="nn-NO"/>
        </w:rPr>
      </w:pPr>
      <w:r w:rsidRPr="00E548C6">
        <w:rPr>
          <w:rFonts w:cs="Arial"/>
          <w:lang w:val="nn-NO"/>
        </w:rPr>
        <w:t xml:space="preserve">Gjer kort greie for </w:t>
      </w:r>
      <w:r w:rsidR="002702F9" w:rsidRPr="00E548C6">
        <w:rPr>
          <w:rFonts w:cs="Arial"/>
          <w:lang w:val="nn-NO"/>
        </w:rPr>
        <w:t xml:space="preserve">den </w:t>
      </w:r>
      <w:r w:rsidR="008011B2" w:rsidRPr="00E548C6">
        <w:rPr>
          <w:rFonts w:cs="Arial"/>
          <w:lang w:val="nn-NO"/>
        </w:rPr>
        <w:t>metodisk tiln</w:t>
      </w:r>
      <w:r w:rsidRPr="00E548C6">
        <w:rPr>
          <w:rFonts w:cs="Arial"/>
          <w:lang w:val="nn-NO"/>
        </w:rPr>
        <w:t>æ</w:t>
      </w:r>
      <w:r w:rsidR="008011B2" w:rsidRPr="00E548C6">
        <w:rPr>
          <w:rFonts w:cs="Arial"/>
          <w:lang w:val="nn-NO"/>
        </w:rPr>
        <w:t>rming</w:t>
      </w:r>
      <w:r w:rsidRPr="00E548C6">
        <w:rPr>
          <w:rFonts w:cs="Arial"/>
          <w:lang w:val="nn-NO"/>
        </w:rPr>
        <w:t>a</w:t>
      </w:r>
      <w:r w:rsidR="008011B2" w:rsidRPr="00E548C6">
        <w:rPr>
          <w:rFonts w:cs="Arial"/>
          <w:lang w:val="nn-NO"/>
        </w:rPr>
        <w:t xml:space="preserve"> </w:t>
      </w:r>
      <w:r w:rsidR="002702F9" w:rsidRPr="00E548C6">
        <w:rPr>
          <w:rFonts w:cs="Arial"/>
          <w:lang w:val="nn-NO"/>
        </w:rPr>
        <w:t>som ligg til</w:t>
      </w:r>
      <w:r w:rsidR="008011B2" w:rsidRPr="00E548C6">
        <w:rPr>
          <w:rFonts w:cs="Arial"/>
          <w:lang w:val="nn-NO"/>
        </w:rPr>
        <w:t xml:space="preserve"> </w:t>
      </w:r>
      <w:r w:rsidR="002702F9" w:rsidRPr="00E548C6">
        <w:rPr>
          <w:rFonts w:cs="Arial"/>
          <w:lang w:val="nn-NO"/>
        </w:rPr>
        <w:t xml:space="preserve">grunn for </w:t>
      </w:r>
      <w:r w:rsidR="008011B2" w:rsidRPr="00E548C6">
        <w:rPr>
          <w:rFonts w:cs="Arial"/>
          <w:lang w:val="nn-NO"/>
        </w:rPr>
        <w:t>utviklingsarbeidet</w:t>
      </w:r>
      <w:r w:rsidR="000B6CB9" w:rsidRPr="00E548C6">
        <w:rPr>
          <w:rFonts w:cs="Arial"/>
          <w:lang w:val="nn-NO"/>
        </w:rPr>
        <w:t xml:space="preserve"> og for tiltaket.</w:t>
      </w:r>
      <w:r w:rsidR="008011B2" w:rsidRPr="00E548C6">
        <w:rPr>
          <w:rFonts w:cs="Arial"/>
          <w:lang w:val="nn-NO"/>
        </w:rPr>
        <w:t xml:space="preserve"> </w:t>
      </w:r>
      <w:r w:rsidR="008011B2" w:rsidRPr="00E548C6">
        <w:rPr>
          <w:rFonts w:cs="Arial"/>
          <w:b w:val="0"/>
          <w:sz w:val="22"/>
          <w:szCs w:val="22"/>
          <w:lang w:val="nn-NO"/>
        </w:rPr>
        <w:t>Difi har lag</w:t>
      </w:r>
      <w:r w:rsidRPr="00E548C6">
        <w:rPr>
          <w:rFonts w:cs="Arial"/>
          <w:b w:val="0"/>
          <w:sz w:val="22"/>
          <w:szCs w:val="22"/>
          <w:lang w:val="nn-NO"/>
        </w:rPr>
        <w:t>a</w:t>
      </w:r>
      <w:r w:rsidR="008011B2" w:rsidRPr="00E548C6">
        <w:rPr>
          <w:rFonts w:cs="Arial"/>
          <w:b w:val="0"/>
          <w:sz w:val="22"/>
          <w:szCs w:val="22"/>
          <w:lang w:val="nn-NO"/>
        </w:rPr>
        <w:t xml:space="preserve"> e</w:t>
      </w:r>
      <w:r w:rsidRPr="00E548C6">
        <w:rPr>
          <w:rFonts w:cs="Arial"/>
          <w:b w:val="0"/>
          <w:sz w:val="22"/>
          <w:szCs w:val="22"/>
          <w:lang w:val="nn-NO"/>
        </w:rPr>
        <w:t>i</w:t>
      </w:r>
      <w:r w:rsidR="008011B2" w:rsidRPr="00E548C6">
        <w:rPr>
          <w:rFonts w:cs="Arial"/>
          <w:b w:val="0"/>
          <w:sz w:val="22"/>
          <w:szCs w:val="22"/>
          <w:lang w:val="nn-NO"/>
        </w:rPr>
        <w:t xml:space="preserve"> oversikt over utviklingsverktøy – les me</w:t>
      </w:r>
      <w:r w:rsidRPr="00E548C6">
        <w:rPr>
          <w:rFonts w:cs="Arial"/>
          <w:b w:val="0"/>
          <w:sz w:val="22"/>
          <w:szCs w:val="22"/>
          <w:lang w:val="nn-NO"/>
        </w:rPr>
        <w:t>i</w:t>
      </w:r>
      <w:r w:rsidR="008011B2" w:rsidRPr="00E548C6">
        <w:rPr>
          <w:rFonts w:cs="Arial"/>
          <w:b w:val="0"/>
          <w:sz w:val="22"/>
          <w:szCs w:val="22"/>
          <w:lang w:val="nn-NO"/>
        </w:rPr>
        <w:t>r her: https://www.difi.no/fagomrader-og-tjenester/innovasjon/hvordan-jobbe-med-innovasjon/verktoy-og-metoder</w:t>
      </w:r>
    </w:p>
    <w:p w:rsidR="000B6CB9"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1</w:t>
      </w:r>
      <w:r w:rsidR="00F8436C">
        <w:rPr>
          <w:rFonts w:cs="Arial"/>
          <w:sz w:val="20"/>
          <w:szCs w:val="20"/>
          <w:lang w:val="nn-NO"/>
        </w:rPr>
        <w:t xml:space="preserve"> </w:t>
      </w:r>
      <w:r w:rsidRPr="00E548C6">
        <w:rPr>
          <w:rFonts w:cs="Arial"/>
          <w:sz w:val="20"/>
          <w:szCs w:val="20"/>
          <w:lang w:val="nn-NO"/>
        </w:rPr>
        <w:t>Utviklingsarbeid:</w:t>
      </w:r>
    </w:p>
    <w:p w:rsidR="008011B2"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2</w:t>
      </w:r>
      <w:r w:rsidR="00F8436C">
        <w:rPr>
          <w:rFonts w:cs="Arial"/>
          <w:sz w:val="20"/>
          <w:szCs w:val="20"/>
          <w:lang w:val="nn-NO"/>
        </w:rPr>
        <w:t xml:space="preserve"> </w:t>
      </w:r>
      <w:r w:rsidRPr="00E548C6">
        <w:rPr>
          <w:rFonts w:cs="Arial"/>
          <w:sz w:val="20"/>
          <w:szCs w:val="20"/>
          <w:lang w:val="nn-NO"/>
        </w:rPr>
        <w:t xml:space="preserve">Tiltaket: </w:t>
      </w:r>
    </w:p>
    <w:p w:rsidR="008011B2" w:rsidRPr="00E548C6" w:rsidRDefault="008011B2" w:rsidP="008011B2">
      <w:pPr>
        <w:pBdr>
          <w:top w:val="single" w:sz="4" w:space="1" w:color="auto"/>
          <w:left w:val="single" w:sz="4" w:space="4" w:color="auto"/>
          <w:bottom w:val="single" w:sz="4" w:space="1" w:color="auto"/>
          <w:right w:val="single" w:sz="4" w:space="3" w:color="auto"/>
        </w:pBdr>
        <w:rPr>
          <w:rFonts w:cs="Arial"/>
          <w:bCs/>
          <w:lang w:val="nn-NO"/>
        </w:rPr>
      </w:pPr>
    </w:p>
    <w:p w:rsidR="008011B2" w:rsidRPr="00E548C6" w:rsidRDefault="008011B2" w:rsidP="008011B2">
      <w:pPr>
        <w:ind w:left="720"/>
        <w:rPr>
          <w:lang w:val="nn-NO"/>
        </w:rPr>
      </w:pPr>
    </w:p>
    <w:p w:rsidR="008011B2" w:rsidRPr="00E548C6" w:rsidRDefault="00FF1C55" w:rsidP="000B6CB9">
      <w:pPr>
        <w:pStyle w:val="Overskrift2"/>
        <w:numPr>
          <w:ilvl w:val="0"/>
          <w:numId w:val="37"/>
        </w:numPr>
        <w:rPr>
          <w:b w:val="0"/>
          <w:i/>
          <w:sz w:val="22"/>
          <w:szCs w:val="22"/>
          <w:lang w:val="nn-NO"/>
        </w:rPr>
      </w:pPr>
      <w:r w:rsidRPr="00E548C6">
        <w:rPr>
          <w:rFonts w:cs="Arial"/>
          <w:lang w:val="nn-NO"/>
        </w:rPr>
        <w:t>Kva</w:t>
      </w:r>
      <w:r w:rsidR="000B6CB9" w:rsidRPr="00E548C6">
        <w:rPr>
          <w:rFonts w:cs="Arial"/>
          <w:lang w:val="nn-NO"/>
        </w:rPr>
        <w:t xml:space="preserve"> er det lokale utfordringsbil</w:t>
      </w:r>
      <w:r w:rsidRPr="00E548C6">
        <w:rPr>
          <w:rFonts w:cs="Arial"/>
          <w:lang w:val="nn-NO"/>
        </w:rPr>
        <w:t>et</w:t>
      </w:r>
      <w:r w:rsidR="000B6CB9" w:rsidRPr="00E548C6">
        <w:rPr>
          <w:rFonts w:cs="Arial"/>
          <w:lang w:val="nn-NO"/>
        </w:rPr>
        <w:t>et for målgrupp</w:t>
      </w:r>
      <w:r w:rsidR="00E548C6">
        <w:rPr>
          <w:rFonts w:cs="Arial"/>
          <w:lang w:val="nn-NO"/>
        </w:rPr>
        <w:t xml:space="preserve">a </w:t>
      </w:r>
      <w:r w:rsidR="000B6CB9" w:rsidRPr="00E548C6">
        <w:rPr>
          <w:rFonts w:cs="Arial"/>
          <w:lang w:val="nn-NO"/>
        </w:rPr>
        <w:t>(</w:t>
      </w:r>
      <w:r w:rsidR="00E548C6">
        <w:rPr>
          <w:rFonts w:cs="Arial"/>
          <w:lang w:val="nn-NO"/>
        </w:rPr>
        <w:t>målgruppene</w:t>
      </w:r>
      <w:r w:rsidR="000B6CB9" w:rsidRPr="00E548C6">
        <w:rPr>
          <w:rFonts w:cs="Arial"/>
          <w:lang w:val="nn-NO"/>
        </w:rPr>
        <w:t>)?</w:t>
      </w:r>
      <w:r w:rsidR="008011B2" w:rsidRPr="00E548C6">
        <w:rPr>
          <w:rFonts w:cs="Arial"/>
          <w:lang w:val="nn-NO"/>
        </w:rPr>
        <w:t xml:space="preserve"> </w:t>
      </w:r>
      <w:r w:rsidRPr="00E548C6">
        <w:rPr>
          <w:b w:val="0"/>
          <w:i/>
          <w:sz w:val="22"/>
          <w:szCs w:val="22"/>
          <w:lang w:val="nn-NO"/>
        </w:rPr>
        <w:t>Bruk</w:t>
      </w:r>
      <w:r w:rsidR="008011B2" w:rsidRPr="00E548C6">
        <w:rPr>
          <w:b w:val="0"/>
          <w:i/>
          <w:sz w:val="22"/>
          <w:szCs w:val="22"/>
          <w:lang w:val="nn-NO"/>
        </w:rPr>
        <w:t xml:space="preserve"> lokale kartlegging</w:t>
      </w:r>
      <w:r w:rsidRPr="00E548C6">
        <w:rPr>
          <w:b w:val="0"/>
          <w:i/>
          <w:sz w:val="22"/>
          <w:szCs w:val="22"/>
          <w:lang w:val="nn-NO"/>
        </w:rPr>
        <w:t>a</w:t>
      </w:r>
      <w:r w:rsidR="008011B2" w:rsidRPr="00E548C6">
        <w:rPr>
          <w:b w:val="0"/>
          <w:i/>
          <w:sz w:val="22"/>
          <w:szCs w:val="22"/>
          <w:lang w:val="nn-NO"/>
        </w:rPr>
        <w:t>r, levekårsstatistikk</w:t>
      </w:r>
      <w:r w:rsidRPr="00E548C6">
        <w:rPr>
          <w:b w:val="0"/>
          <w:i/>
          <w:sz w:val="22"/>
          <w:szCs w:val="22"/>
          <w:lang w:val="nn-NO"/>
        </w:rPr>
        <w:t>a</w:t>
      </w:r>
      <w:r w:rsidR="008011B2" w:rsidRPr="00E548C6">
        <w:rPr>
          <w:b w:val="0"/>
          <w:i/>
          <w:sz w:val="22"/>
          <w:szCs w:val="22"/>
          <w:lang w:val="nn-NO"/>
        </w:rPr>
        <w:t xml:space="preserve">r som data </w:t>
      </w:r>
      <w:r w:rsidR="00E548C6" w:rsidRPr="00E548C6">
        <w:rPr>
          <w:b w:val="0"/>
          <w:i/>
          <w:sz w:val="22"/>
          <w:szCs w:val="22"/>
          <w:lang w:val="nn-NO"/>
        </w:rPr>
        <w:t>frå</w:t>
      </w:r>
      <w:r w:rsidR="008011B2" w:rsidRPr="00E548C6">
        <w:rPr>
          <w:b w:val="0"/>
          <w:i/>
          <w:sz w:val="22"/>
          <w:szCs w:val="22"/>
          <w:lang w:val="nn-NO"/>
        </w:rPr>
        <w:t xml:space="preserve"> KOSTRA, statistikk fr</w:t>
      </w:r>
      <w:r w:rsidRPr="00E548C6">
        <w:rPr>
          <w:b w:val="0"/>
          <w:i/>
          <w:sz w:val="22"/>
          <w:szCs w:val="22"/>
          <w:lang w:val="nn-NO"/>
        </w:rPr>
        <w:t>å</w:t>
      </w:r>
      <w:r w:rsidR="008011B2" w:rsidRPr="00E548C6">
        <w:rPr>
          <w:b w:val="0"/>
          <w:i/>
          <w:sz w:val="22"/>
          <w:szCs w:val="22"/>
          <w:lang w:val="nn-NO"/>
        </w:rPr>
        <w:t xml:space="preserve"> barnefattigdom.no med me</w:t>
      </w:r>
      <w:r w:rsidRPr="00E548C6">
        <w:rPr>
          <w:b w:val="0"/>
          <w:i/>
          <w:sz w:val="22"/>
          <w:szCs w:val="22"/>
          <w:lang w:val="nn-NO"/>
        </w:rPr>
        <w:t>i</w:t>
      </w:r>
      <w:r w:rsidR="008011B2" w:rsidRPr="00E548C6">
        <w:rPr>
          <w:b w:val="0"/>
          <w:i/>
          <w:sz w:val="22"/>
          <w:szCs w:val="22"/>
          <w:lang w:val="nn-NO"/>
        </w:rPr>
        <w:t>r.</w:t>
      </w:r>
    </w:p>
    <w:tbl>
      <w:tblPr>
        <w:tblStyle w:val="Tabellrutenett"/>
        <w:tblW w:w="0" w:type="auto"/>
        <w:tblLook w:val="04A0" w:firstRow="1" w:lastRow="0" w:firstColumn="1" w:lastColumn="0" w:noHBand="0" w:noVBand="1"/>
      </w:tblPr>
      <w:tblGrid>
        <w:gridCol w:w="9212"/>
      </w:tblGrid>
      <w:tr w:rsidR="003713AF" w:rsidRPr="00712382" w:rsidTr="003713AF">
        <w:tc>
          <w:tcPr>
            <w:tcW w:w="9212" w:type="dxa"/>
          </w:tcPr>
          <w:p w:rsidR="003713AF" w:rsidRPr="00E548C6" w:rsidRDefault="003713AF" w:rsidP="006A3D33">
            <w:pPr>
              <w:pStyle w:val="Overskrift2"/>
              <w:outlineLvl w:val="1"/>
              <w:rPr>
                <w:rFonts w:cs="Arial"/>
                <w:lang w:val="nn-NO"/>
              </w:rPr>
            </w:pPr>
          </w:p>
          <w:p w:rsidR="003713AF" w:rsidRPr="00E548C6" w:rsidRDefault="003713AF" w:rsidP="003713AF">
            <w:pPr>
              <w:rPr>
                <w:lang w:val="nn-NO"/>
              </w:rPr>
            </w:pPr>
          </w:p>
        </w:tc>
      </w:tr>
    </w:tbl>
    <w:p w:rsidR="000746CA" w:rsidRPr="00E548C6" w:rsidRDefault="000746CA" w:rsidP="006A3D33">
      <w:pPr>
        <w:pStyle w:val="Overskrift2"/>
        <w:rPr>
          <w:rFonts w:cs="Arial"/>
          <w:lang w:val="nn-NO"/>
        </w:rPr>
      </w:pPr>
    </w:p>
    <w:p w:rsidR="000B6CB9" w:rsidRDefault="000B6CB9" w:rsidP="000B6CB9">
      <w:pPr>
        <w:rPr>
          <w:lang w:val="nn-NO"/>
        </w:rPr>
      </w:pPr>
    </w:p>
    <w:p w:rsidR="00712382" w:rsidRPr="00E548C6" w:rsidRDefault="00712382" w:rsidP="000B6CB9">
      <w:pPr>
        <w:rPr>
          <w:lang w:val="nn-NO"/>
        </w:rPr>
      </w:pPr>
      <w:bookmarkStart w:id="0" w:name="_GoBack"/>
      <w:bookmarkEnd w:id="0"/>
    </w:p>
    <w:p w:rsidR="000B6CB9" w:rsidRPr="00E548C6" w:rsidRDefault="000B6CB9" w:rsidP="000B6CB9">
      <w:pPr>
        <w:rPr>
          <w:lang w:val="nn-NO"/>
        </w:rPr>
      </w:pPr>
    </w:p>
    <w:p w:rsidR="000B6CB9" w:rsidRPr="00E548C6" w:rsidRDefault="000B6CB9" w:rsidP="000B6CB9">
      <w:pPr>
        <w:rPr>
          <w:lang w:val="nn-NO"/>
        </w:rPr>
      </w:pPr>
    </w:p>
    <w:p w:rsidR="005645CB" w:rsidRPr="00E548C6" w:rsidRDefault="00542EAD" w:rsidP="008011B2">
      <w:pPr>
        <w:pStyle w:val="Overskrift2"/>
        <w:numPr>
          <w:ilvl w:val="0"/>
          <w:numId w:val="37"/>
        </w:numPr>
        <w:rPr>
          <w:rFonts w:cs="Arial"/>
          <w:lang w:val="nn-NO"/>
        </w:rPr>
      </w:pPr>
      <w:r w:rsidRPr="00E548C6">
        <w:rPr>
          <w:rFonts w:cs="Arial"/>
          <w:lang w:val="nn-NO"/>
        </w:rPr>
        <w:lastRenderedPageBreak/>
        <w:t>E</w:t>
      </w:r>
      <w:r w:rsidR="00FF1C55" w:rsidRPr="00E548C6">
        <w:rPr>
          <w:rFonts w:cs="Arial"/>
          <w:lang w:val="nn-NO"/>
        </w:rPr>
        <w:t>i</w:t>
      </w:r>
      <w:r w:rsidRPr="00E548C6">
        <w:rPr>
          <w:rFonts w:cs="Arial"/>
          <w:lang w:val="nn-NO"/>
        </w:rPr>
        <w:t>genvurdering av i</w:t>
      </w:r>
      <w:r w:rsidR="005645CB" w:rsidRPr="00E548C6">
        <w:rPr>
          <w:rFonts w:cs="Arial"/>
          <w:lang w:val="nn-NO"/>
        </w:rPr>
        <w:t>nnh</w:t>
      </w:r>
      <w:r w:rsidR="00FF1C55" w:rsidRPr="00E548C6">
        <w:rPr>
          <w:rFonts w:cs="Arial"/>
          <w:lang w:val="nn-NO"/>
        </w:rPr>
        <w:t>a</w:t>
      </w:r>
      <w:r w:rsidR="005645CB" w:rsidRPr="00E548C6">
        <w:rPr>
          <w:rFonts w:cs="Arial"/>
          <w:lang w:val="nn-NO"/>
        </w:rPr>
        <w:t xml:space="preserve">ldet i tiltaket </w:t>
      </w:r>
      <w:r w:rsidR="00D77D2E" w:rsidRPr="00E548C6">
        <w:rPr>
          <w:rFonts w:cs="Arial"/>
          <w:lang w:val="nn-NO"/>
        </w:rPr>
        <w:t xml:space="preserve">vurdert </w:t>
      </w:r>
      <w:r w:rsidR="005645CB" w:rsidRPr="00E548C6">
        <w:rPr>
          <w:rFonts w:cs="Arial"/>
          <w:lang w:val="nn-NO"/>
        </w:rPr>
        <w:t>opp mot regelverk</w:t>
      </w:r>
      <w:r w:rsidRPr="00E548C6">
        <w:rPr>
          <w:rFonts w:cs="Arial"/>
          <w:lang w:val="nn-NO"/>
        </w:rPr>
        <w:t>et</w:t>
      </w:r>
      <w:r w:rsidR="005645CB" w:rsidRPr="00E548C6">
        <w:rPr>
          <w:rFonts w:cs="Arial"/>
          <w:lang w:val="nn-NO"/>
        </w:rPr>
        <w:t xml:space="preserve"> og kunngj</w:t>
      </w:r>
      <w:r w:rsidR="00FF1C55" w:rsidRPr="00E548C6">
        <w:rPr>
          <w:rFonts w:cs="Arial"/>
          <w:lang w:val="nn-NO"/>
        </w:rPr>
        <w:t>e</w:t>
      </w:r>
      <w:r w:rsidR="005645CB" w:rsidRPr="00E548C6">
        <w:rPr>
          <w:rFonts w:cs="Arial"/>
          <w:lang w:val="nn-NO"/>
        </w:rPr>
        <w:t>ring</w:t>
      </w:r>
      <w:r w:rsidR="00FF1C55" w:rsidRPr="00E548C6">
        <w:rPr>
          <w:rFonts w:cs="Arial"/>
          <w:lang w:val="nn-NO"/>
        </w:rPr>
        <w:t>a</w:t>
      </w:r>
      <w:r w:rsidRPr="00E548C6">
        <w:rPr>
          <w:rFonts w:cs="Arial"/>
          <w:lang w:val="nn-NO"/>
        </w:rPr>
        <w:t xml:space="preserve"> i 2019</w:t>
      </w:r>
      <w:r w:rsidR="000B6CB9" w:rsidRPr="00E548C6">
        <w:rPr>
          <w:rFonts w:cs="Arial"/>
          <w:lang w:val="nn-NO"/>
        </w:rPr>
        <w:t xml:space="preserve"> </w:t>
      </w:r>
    </w:p>
    <w:p w:rsidR="000B6CB9" w:rsidRPr="00E548C6" w:rsidRDefault="000B6CB9" w:rsidP="000B6CB9">
      <w:pPr>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850"/>
        <w:gridCol w:w="851"/>
        <w:gridCol w:w="958"/>
      </w:tblGrid>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Ingen (0)</w:t>
            </w: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 liten grad (1)</w:t>
            </w:r>
          </w:p>
        </w:tc>
        <w:tc>
          <w:tcPr>
            <w:tcW w:w="851" w:type="dxa"/>
          </w:tcPr>
          <w:p w:rsidR="000B6CB9" w:rsidRPr="00E548C6" w:rsidRDefault="00FF1C55"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Noko</w:t>
            </w:r>
            <w:r w:rsidR="000B6CB9" w:rsidRPr="00E548C6">
              <w:rPr>
                <w:rFonts w:ascii="Calibri" w:eastAsia="Calibri" w:hAnsi="Calibri" w:cs="Times New Roman"/>
                <w:lang w:val="nn-NO" w:eastAsia="nb-NO"/>
              </w:rPr>
              <w:t xml:space="preserve"> (2) </w:t>
            </w:r>
          </w:p>
        </w:tc>
        <w:tc>
          <w:tcPr>
            <w:tcW w:w="958" w:type="dxa"/>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I stor grad (3) </w:t>
            </w: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e</w:t>
            </w:r>
            <w:r w:rsidR="00FF1C55" w:rsidRPr="00E548C6">
              <w:rPr>
                <w:rFonts w:ascii="Calibri" w:eastAsia="Calibri" w:hAnsi="Calibri" w:cs="Times New Roman"/>
                <w:lang w:val="nn-NO" w:eastAsia="nb-NO"/>
              </w:rPr>
              <w:t>i</w:t>
            </w:r>
            <w:r w:rsidRPr="00E548C6">
              <w:rPr>
                <w:rFonts w:ascii="Calibri" w:eastAsia="Calibri" w:hAnsi="Calibri" w:cs="Times New Roman"/>
                <w:lang w:val="nn-NO" w:eastAsia="nb-NO"/>
              </w:rPr>
              <w:t xml:space="preserve">n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lokal innsats for å 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 og redusere fattigdom og sosial eksklusjon?</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individuell tilpas</w:t>
            </w:r>
            <w:r w:rsidR="00FF1C55" w:rsidRPr="00E548C6">
              <w:rPr>
                <w:rFonts w:ascii="Calibri" w:eastAsia="Calibri" w:hAnsi="Calibri" w:cs="Times New Roman"/>
                <w:lang w:val="nn-NO" w:eastAsia="nb-NO"/>
              </w:rPr>
              <w:t>s</w:t>
            </w:r>
            <w:r w:rsidRPr="00E548C6">
              <w:rPr>
                <w:rFonts w:ascii="Calibri" w:eastAsia="Calibri" w:hAnsi="Calibri" w:cs="Times New Roman"/>
                <w:lang w:val="nn-NO" w:eastAsia="nb-NO"/>
              </w:rPr>
              <w:t xml:space="preserve">ing og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oppfølging av </w:t>
            </w:r>
            <w:r w:rsidR="00FF1C55" w:rsidRPr="00E548C6">
              <w:rPr>
                <w:rFonts w:ascii="Calibri" w:eastAsia="Calibri" w:hAnsi="Calibri" w:cs="Times New Roman"/>
                <w:lang w:val="nn-NO" w:eastAsia="nb-NO"/>
              </w:rPr>
              <w:t>kvar enkelt og familien hans/hennar</w:t>
            </w:r>
            <w:r w:rsidRPr="00E548C6">
              <w:rPr>
                <w:rFonts w:ascii="Calibri" w:eastAsia="Calibri" w:hAnsi="Calibri" w:cs="Times New Roman"/>
                <w:lang w:val="nn-NO" w:eastAsia="nb-NO"/>
              </w:rPr>
              <w: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styrkt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rmedv</w:t>
            </w:r>
            <w:r w:rsidR="00FF1C55" w:rsidRPr="00E548C6">
              <w:rPr>
                <w:rFonts w:ascii="Calibri" w:eastAsia="Calibri" w:hAnsi="Calibri" w:cs="Times New Roman"/>
                <w:lang w:val="nn-NO" w:eastAsia="nb-NO"/>
              </w:rPr>
              <w:t>erknad</w:t>
            </w:r>
            <w:r w:rsidRPr="00E548C6">
              <w:rPr>
                <w:rFonts w:ascii="Calibri" w:eastAsia="Calibri" w:hAnsi="Calibri" w:cs="Times New Roman"/>
                <w:lang w:val="nn-NO" w:eastAsia="nb-NO"/>
              </w:rPr>
              <w:t xml:space="preserve"> og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rorientering på system- og individnivå?</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E43B82">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w:t>
            </w:r>
            <w:r w:rsidR="00FF1C55" w:rsidRPr="00E548C6">
              <w:rPr>
                <w:rFonts w:ascii="Calibri" w:eastAsia="Calibri" w:hAnsi="Calibri" w:cs="Times New Roman"/>
                <w:lang w:val="nn-NO" w:eastAsia="nb-NO"/>
              </w:rPr>
              <w:t>å utvikle</w:t>
            </w:r>
            <w:r w:rsidRPr="00E548C6">
              <w:rPr>
                <w:rFonts w:ascii="Calibri" w:eastAsia="Calibri" w:hAnsi="Calibri" w:cs="Times New Roman"/>
                <w:lang w:val="nn-NO" w:eastAsia="nb-NO"/>
              </w:rPr>
              <w:t xml:space="preserve"> nye arbeidsmetod</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og samarbeidsformer?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kompetanseheving, </w:t>
            </w:r>
            <w:r w:rsidR="00FF1C55" w:rsidRPr="00E548C6">
              <w:rPr>
                <w:rFonts w:ascii="Calibri" w:eastAsia="Calibri" w:hAnsi="Calibri" w:cs="Times New Roman"/>
                <w:lang w:val="nn-NO" w:eastAsia="nb-NO"/>
              </w:rPr>
              <w:t>auka</w:t>
            </w:r>
            <w:r w:rsidRPr="00E548C6">
              <w:rPr>
                <w:rFonts w:ascii="Calibri" w:eastAsia="Calibri" w:hAnsi="Calibri" w:cs="Times New Roman"/>
                <w:lang w:val="nn-NO" w:eastAsia="nb-NO"/>
              </w:rPr>
              <w:t xml:space="preserve"> kunnskap og be</w:t>
            </w:r>
            <w:r w:rsidR="00FF1C55" w:rsidRPr="00E548C6">
              <w:rPr>
                <w:rFonts w:ascii="Calibri" w:eastAsia="Calibri" w:hAnsi="Calibri" w:cs="Times New Roman"/>
                <w:lang w:val="nn-NO" w:eastAsia="nb-NO"/>
              </w:rPr>
              <w:t>t</w:t>
            </w:r>
            <w:r w:rsidRPr="00E548C6">
              <w:rPr>
                <w:rFonts w:ascii="Calibri" w:eastAsia="Calibri" w:hAnsi="Calibri" w:cs="Times New Roman"/>
                <w:lang w:val="nn-NO" w:eastAsia="nb-NO"/>
              </w:rPr>
              <w:t>re oversikter over levekårsutfordring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i kommun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ne?</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samarbeid mellom tenester?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interkommunalt samarbeid?</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 xml:space="preserve">er tiltaket </w:t>
            </w:r>
            <w:r w:rsidR="00FF1C55" w:rsidRPr="00E548C6">
              <w:rPr>
                <w:rFonts w:ascii="Calibri" w:eastAsia="Calibri" w:hAnsi="Calibri" w:cs="Times New Roman"/>
                <w:lang w:val="nn-NO" w:eastAsia="nb-NO"/>
              </w:rPr>
              <w:t xml:space="preserve">det </w:t>
            </w:r>
            <w:r w:rsidRPr="00E548C6">
              <w:rPr>
                <w:rFonts w:ascii="Calibri" w:eastAsia="Calibri" w:hAnsi="Calibri" w:cs="Times New Roman"/>
                <w:lang w:val="nn-NO" w:eastAsia="nb-NO"/>
              </w:rPr>
              <w:t>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ja</w:t>
            </w:r>
            <w:r w:rsidRPr="00E548C6">
              <w:rPr>
                <w:rFonts w:ascii="Calibri" w:eastAsia="Calibri" w:hAnsi="Calibri" w:cs="Times New Roman"/>
                <w:lang w:val="nn-NO" w:eastAsia="nb-NO"/>
              </w:rPr>
              <w:t>nde arbeidet?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er tiltaket tidl</w:t>
            </w:r>
            <w:r w:rsidR="00FF1C55" w:rsidRPr="00E548C6">
              <w:rPr>
                <w:rFonts w:ascii="Calibri" w:eastAsia="Calibri" w:hAnsi="Calibri" w:cs="Times New Roman"/>
                <w:lang w:val="nn-NO" w:eastAsia="nb-NO"/>
              </w:rPr>
              <w:t>e</w:t>
            </w:r>
            <w:r w:rsidRPr="00E548C6">
              <w:rPr>
                <w:rFonts w:ascii="Calibri" w:eastAsia="Calibri" w:hAnsi="Calibri" w:cs="Times New Roman"/>
                <w:lang w:val="nn-NO" w:eastAsia="nb-NO"/>
              </w:rPr>
              <w:t>g innsats?</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542EAD">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bruk av ordinært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oppfølging av </w:t>
            </w:r>
            <w:r w:rsidR="00E548C6" w:rsidRPr="00E548C6">
              <w:rPr>
                <w:rFonts w:ascii="Calibri" w:eastAsia="Calibri" w:hAnsi="Calibri" w:cs="Times New Roman"/>
                <w:lang w:val="nn-NO" w:eastAsia="nb-NO"/>
              </w:rPr>
              <w:t>barnefamiliar</w:t>
            </w:r>
            <w:r w:rsidRPr="00E548C6">
              <w:rPr>
                <w:rFonts w:ascii="Calibri" w:eastAsia="Calibri" w:hAnsi="Calibri" w:cs="Times New Roman"/>
                <w:lang w:val="nn-NO" w:eastAsia="nb-NO"/>
              </w:rPr>
              <w:t>, ungdom og/eller innvandr</w:t>
            </w:r>
            <w:r w:rsidR="00FF1C55" w:rsidRPr="00E548C6">
              <w:rPr>
                <w:rFonts w:ascii="Calibri" w:eastAsia="Calibri" w:hAnsi="Calibri" w:cs="Times New Roman"/>
                <w:lang w:val="nn-NO" w:eastAsia="nb-NO"/>
              </w:rPr>
              <w:t>arar</w:t>
            </w:r>
            <w:r w:rsidRPr="00E548C6">
              <w:rPr>
                <w:rFonts w:ascii="Calibri" w:eastAsia="Calibri" w:hAnsi="Calibri" w:cs="Times New Roman"/>
                <w:lang w:val="nn-NO" w:eastAsia="nb-NO"/>
              </w:rPr>
              <w:t xml:space="preserve">?  </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 taket til </w:t>
            </w:r>
            <w:r w:rsidR="00FF1C55" w:rsidRPr="00E548C6">
              <w:rPr>
                <w:rFonts w:ascii="Calibri" w:eastAsia="Calibri" w:hAnsi="Calibri" w:cs="Times New Roman"/>
                <w:lang w:val="nn-NO" w:eastAsia="nb-NO"/>
              </w:rPr>
              <w:t>å sikre</w:t>
            </w:r>
            <w:r w:rsidRPr="00E548C6">
              <w:rPr>
                <w:rFonts w:ascii="Calibri" w:eastAsia="Calibri" w:hAnsi="Calibri" w:cs="Times New Roman"/>
                <w:lang w:val="nn-NO" w:eastAsia="nb-NO"/>
              </w:rPr>
              <w:t xml:space="preserve"> sårbare overgang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blant ann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 xml:space="preserve"> </w:t>
            </w:r>
            <w:r w:rsidR="00FF1C55" w:rsidRPr="00E548C6">
              <w:rPr>
                <w:rFonts w:ascii="Calibri" w:eastAsia="Calibri" w:hAnsi="Calibri" w:cs="Times New Roman"/>
                <w:lang w:val="nn-NO" w:eastAsia="nb-NO"/>
              </w:rPr>
              <w:t>lauslating frå</w:t>
            </w:r>
            <w:r w:rsidRPr="00E548C6">
              <w:rPr>
                <w:rFonts w:ascii="Calibri" w:eastAsia="Calibri" w:hAnsi="Calibri" w:cs="Times New Roman"/>
                <w:lang w:val="nn-NO" w:eastAsia="nb-NO"/>
              </w:rPr>
              <w:t xml:space="preserve"> fengsel, mellom ulike </w:t>
            </w:r>
            <w:r w:rsidR="00E548C6" w:rsidRPr="00E548C6">
              <w:rPr>
                <w:rFonts w:ascii="Calibri" w:eastAsia="Calibri" w:hAnsi="Calibri" w:cs="Times New Roman"/>
                <w:lang w:val="nn-NO" w:eastAsia="nb-NO"/>
              </w:rPr>
              <w:t>tenester</w:t>
            </w:r>
            <w:r w:rsidRPr="00E548C6">
              <w:rPr>
                <w:rFonts w:ascii="Calibri" w:eastAsia="Calibri" w:hAnsi="Calibri" w:cs="Times New Roman"/>
                <w:lang w:val="nn-NO" w:eastAsia="nb-NO"/>
              </w:rPr>
              <w:t>, sk</w:t>
            </w:r>
            <w:r w:rsidR="00E548C6" w:rsidRPr="00E548C6">
              <w:rPr>
                <w:rFonts w:ascii="Calibri" w:eastAsia="Calibri" w:hAnsi="Calibri" w:cs="Times New Roman"/>
                <w:lang w:val="nn-NO" w:eastAsia="nb-NO"/>
              </w:rPr>
              <w:t>u</w:t>
            </w:r>
            <w:r w:rsidRPr="00E548C6">
              <w:rPr>
                <w:rFonts w:ascii="Calibri" w:eastAsia="Calibri" w:hAnsi="Calibri" w:cs="Times New Roman"/>
                <w:lang w:val="nn-NO" w:eastAsia="nb-NO"/>
              </w:rPr>
              <w:t>le og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bl>
    <w:p w:rsidR="000B6CB9" w:rsidRPr="00E548C6" w:rsidRDefault="000B6CB9" w:rsidP="000B6CB9">
      <w:pPr>
        <w:rPr>
          <w:lang w:val="nn-NO"/>
        </w:rPr>
      </w:pPr>
    </w:p>
    <w:p w:rsidR="00C34071" w:rsidRPr="00E548C6" w:rsidRDefault="00E548C6" w:rsidP="008011B2">
      <w:pPr>
        <w:pStyle w:val="Listeavsnitt"/>
        <w:numPr>
          <w:ilvl w:val="0"/>
          <w:numId w:val="37"/>
        </w:numPr>
        <w:rPr>
          <w:rFonts w:eastAsiaTheme="majorEastAsia" w:cs="Arial"/>
          <w:b/>
          <w:bCs/>
          <w:sz w:val="26"/>
          <w:szCs w:val="26"/>
          <w:lang w:val="nn-NO"/>
        </w:rPr>
      </w:pPr>
      <w:r w:rsidRPr="00E548C6">
        <w:rPr>
          <w:rFonts w:eastAsiaTheme="majorEastAsia" w:cs="Arial"/>
          <w:b/>
          <w:bCs/>
          <w:sz w:val="26"/>
          <w:szCs w:val="26"/>
          <w:lang w:val="nn-NO"/>
        </w:rPr>
        <w:t>Gjer greie for</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 xml:space="preserve">korleis </w:t>
      </w:r>
      <w:r w:rsidR="002702F9" w:rsidRPr="00E548C6">
        <w:rPr>
          <w:rFonts w:eastAsiaTheme="majorEastAsia" w:cs="Arial"/>
          <w:b/>
          <w:bCs/>
          <w:sz w:val="26"/>
          <w:szCs w:val="26"/>
          <w:lang w:val="nn-NO"/>
        </w:rPr>
        <w:t xml:space="preserve">tiltaket </w:t>
      </w:r>
      <w:r w:rsidRPr="00E548C6">
        <w:rPr>
          <w:rFonts w:eastAsiaTheme="majorEastAsia" w:cs="Arial"/>
          <w:b/>
          <w:bCs/>
          <w:sz w:val="26"/>
          <w:szCs w:val="26"/>
          <w:lang w:val="nn-NO"/>
        </w:rPr>
        <w:t xml:space="preserve">er organisert, </w:t>
      </w:r>
      <w:r w:rsidR="00C34071" w:rsidRPr="00E548C6">
        <w:rPr>
          <w:rFonts w:eastAsiaTheme="majorEastAsia" w:cs="Arial"/>
          <w:b/>
          <w:bCs/>
          <w:sz w:val="26"/>
          <w:szCs w:val="26"/>
          <w:lang w:val="nn-NO"/>
        </w:rPr>
        <w:t>og</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korleis</w:t>
      </w:r>
      <w:r w:rsidR="002702F9" w:rsidRPr="00E548C6">
        <w:rPr>
          <w:rFonts w:eastAsiaTheme="majorEastAsia" w:cs="Arial"/>
          <w:b/>
          <w:bCs/>
          <w:sz w:val="26"/>
          <w:szCs w:val="26"/>
          <w:lang w:val="nn-NO"/>
        </w:rPr>
        <w:t xml:space="preserve"> det er </w:t>
      </w:r>
      <w:r w:rsidR="008011B2" w:rsidRPr="00E548C6">
        <w:rPr>
          <w:rFonts w:eastAsiaTheme="majorEastAsia" w:cs="Arial"/>
          <w:b/>
          <w:bCs/>
          <w:sz w:val="26"/>
          <w:szCs w:val="26"/>
          <w:lang w:val="nn-NO"/>
        </w:rPr>
        <w:t>forankr</w:t>
      </w:r>
      <w:r w:rsidRPr="00E548C6">
        <w:rPr>
          <w:rFonts w:eastAsiaTheme="majorEastAsia" w:cs="Arial"/>
          <w:b/>
          <w:bCs/>
          <w:sz w:val="26"/>
          <w:szCs w:val="26"/>
          <w:lang w:val="nn-NO"/>
        </w:rPr>
        <w:t>a</w:t>
      </w:r>
      <w:r w:rsidR="008011B2" w:rsidRPr="00E548C6">
        <w:rPr>
          <w:rFonts w:eastAsiaTheme="majorEastAsia" w:cs="Arial"/>
          <w:b/>
          <w:bCs/>
          <w:sz w:val="26"/>
          <w:szCs w:val="26"/>
          <w:lang w:val="nn-NO"/>
        </w:rPr>
        <w:t xml:space="preserve"> i</w:t>
      </w:r>
      <w:r w:rsidR="0054372D" w:rsidRPr="00E548C6">
        <w:rPr>
          <w:rFonts w:eastAsiaTheme="majorEastAsia" w:cs="Arial"/>
          <w:b/>
          <w:bCs/>
          <w:sz w:val="26"/>
          <w:szCs w:val="26"/>
          <w:lang w:val="nn-NO"/>
        </w:rPr>
        <w:t xml:space="preserve"> kommunen/bydelen</w:t>
      </w:r>
      <w:r w:rsidR="00C34071" w:rsidRPr="00E548C6">
        <w:rPr>
          <w:rFonts w:eastAsiaTheme="majorEastAsia" w:cs="Arial"/>
          <w:b/>
          <w:bCs/>
          <w:sz w:val="26"/>
          <w:szCs w:val="26"/>
          <w:lang w:val="nn-NO"/>
        </w:rPr>
        <w:t xml:space="preserve">          </w:t>
      </w:r>
    </w:p>
    <w:tbl>
      <w:tblPr>
        <w:tblStyle w:val="Tabellrutenett"/>
        <w:tblW w:w="0" w:type="auto"/>
        <w:tblLook w:val="04A0" w:firstRow="1" w:lastRow="0" w:firstColumn="1" w:lastColumn="0" w:noHBand="0" w:noVBand="1"/>
      </w:tblPr>
      <w:tblGrid>
        <w:gridCol w:w="9212"/>
      </w:tblGrid>
      <w:tr w:rsidR="008011B2" w:rsidRPr="00712382" w:rsidTr="008011B2">
        <w:tc>
          <w:tcPr>
            <w:tcW w:w="9212" w:type="dxa"/>
          </w:tcPr>
          <w:p w:rsidR="008011B2" w:rsidRPr="00E548C6" w:rsidRDefault="008011B2" w:rsidP="00DF45CF">
            <w:pPr>
              <w:pStyle w:val="Default"/>
              <w:rPr>
                <w:b/>
                <w:bCs/>
                <w:sz w:val="22"/>
                <w:szCs w:val="22"/>
                <w:lang w:val="nn-NO"/>
              </w:rPr>
            </w:pPr>
          </w:p>
          <w:p w:rsidR="008011B2" w:rsidRPr="00E548C6" w:rsidRDefault="008011B2" w:rsidP="00DF45CF">
            <w:pPr>
              <w:pStyle w:val="Default"/>
              <w:rPr>
                <w:b/>
                <w:bCs/>
                <w:sz w:val="22"/>
                <w:szCs w:val="22"/>
                <w:lang w:val="nn-NO"/>
              </w:rPr>
            </w:pPr>
          </w:p>
          <w:p w:rsidR="000B6CB9" w:rsidRPr="00E548C6" w:rsidRDefault="000B6CB9" w:rsidP="00DF45CF">
            <w:pPr>
              <w:pStyle w:val="Default"/>
              <w:rPr>
                <w:b/>
                <w:bCs/>
                <w:sz w:val="22"/>
                <w:szCs w:val="22"/>
                <w:lang w:val="nn-NO"/>
              </w:rPr>
            </w:pPr>
          </w:p>
          <w:p w:rsidR="000B6CB9" w:rsidRPr="00E548C6" w:rsidRDefault="000B6CB9" w:rsidP="00DF45CF">
            <w:pPr>
              <w:pStyle w:val="Default"/>
              <w:rPr>
                <w:b/>
                <w:bCs/>
                <w:sz w:val="22"/>
                <w:szCs w:val="22"/>
                <w:lang w:val="nn-NO"/>
              </w:rPr>
            </w:pPr>
          </w:p>
          <w:p w:rsidR="008011B2" w:rsidRPr="00E548C6" w:rsidRDefault="008011B2" w:rsidP="00DF45CF">
            <w:pPr>
              <w:pStyle w:val="Default"/>
              <w:rPr>
                <w:b/>
                <w:bCs/>
                <w:sz w:val="22"/>
                <w:szCs w:val="22"/>
                <w:lang w:val="nn-NO"/>
              </w:rPr>
            </w:pPr>
          </w:p>
        </w:tc>
      </w:tr>
    </w:tbl>
    <w:p w:rsidR="00981472" w:rsidRPr="00E548C6" w:rsidRDefault="00981472" w:rsidP="00981472">
      <w:pPr>
        <w:rPr>
          <w:lang w:val="nn-NO"/>
        </w:rPr>
      </w:pPr>
    </w:p>
    <w:p w:rsidR="00981472" w:rsidRPr="00E548C6" w:rsidRDefault="00981472"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BC74C1" w:rsidRPr="00E548C6" w:rsidRDefault="00C7701A" w:rsidP="008011B2">
      <w:pPr>
        <w:pStyle w:val="Overskrift2"/>
        <w:numPr>
          <w:ilvl w:val="0"/>
          <w:numId w:val="37"/>
        </w:numPr>
        <w:rPr>
          <w:rFonts w:cs="Arial"/>
          <w:lang w:val="nn-NO"/>
        </w:rPr>
      </w:pPr>
      <w:r w:rsidRPr="00E548C6">
        <w:rPr>
          <w:rFonts w:cs="Arial"/>
          <w:lang w:val="nn-NO"/>
        </w:rPr>
        <w:lastRenderedPageBreak/>
        <w:t>Aktivitetsplan</w:t>
      </w:r>
      <w:r w:rsidR="007C5679" w:rsidRPr="00E548C6">
        <w:rPr>
          <w:rFonts w:cs="Arial"/>
          <w:lang w:val="nn-NO"/>
        </w:rPr>
        <w:t>/</w:t>
      </w:r>
      <w:r w:rsidR="00F34DD7">
        <w:rPr>
          <w:rFonts w:cs="Arial"/>
          <w:lang w:val="nn-NO"/>
        </w:rPr>
        <w:t>m</w:t>
      </w:r>
      <w:r w:rsidR="007C5679" w:rsidRPr="00E548C6">
        <w:rPr>
          <w:rFonts w:cs="Arial"/>
          <w:lang w:val="nn-NO"/>
        </w:rPr>
        <w:t>ilep</w:t>
      </w:r>
      <w:r w:rsidR="00E548C6" w:rsidRPr="00E548C6">
        <w:rPr>
          <w:rFonts w:cs="Arial"/>
          <w:lang w:val="nn-NO"/>
        </w:rPr>
        <w:t>å</w:t>
      </w:r>
      <w:r w:rsidR="007C5679" w:rsidRPr="00E548C6">
        <w:rPr>
          <w:rFonts w:cs="Arial"/>
          <w:lang w:val="nn-NO"/>
        </w:rPr>
        <w:t>l</w:t>
      </w:r>
      <w:r w:rsidR="00E548C6" w:rsidRPr="00E548C6">
        <w:rPr>
          <w:rFonts w:cs="Arial"/>
          <w:lang w:val="nn-NO"/>
        </w:rPr>
        <w:t>a</w:t>
      </w:r>
      <w:r w:rsidR="007C5679" w:rsidRPr="00E548C6">
        <w:rPr>
          <w:rFonts w:cs="Arial"/>
          <w:lang w:val="nn-NO"/>
        </w:rPr>
        <w:t>r</w:t>
      </w:r>
    </w:p>
    <w:p w:rsidR="001547F8" w:rsidRPr="00E548C6" w:rsidRDefault="001547F8" w:rsidP="0078455C">
      <w:pPr>
        <w:pStyle w:val="Listeavsnitt"/>
        <w:rPr>
          <w:rFonts w:cs="Arial"/>
          <w:lang w:val="nn-NO"/>
        </w:rPr>
      </w:pPr>
    </w:p>
    <w:tbl>
      <w:tblPr>
        <w:tblStyle w:val="Tabellrutenett"/>
        <w:tblW w:w="9322" w:type="dxa"/>
        <w:tblLook w:val="04A0" w:firstRow="1" w:lastRow="0" w:firstColumn="1" w:lastColumn="0" w:noHBand="0" w:noVBand="1"/>
      </w:tblPr>
      <w:tblGrid>
        <w:gridCol w:w="9322"/>
      </w:tblGrid>
      <w:tr w:rsidR="00BC74C1" w:rsidRPr="00712382" w:rsidTr="00E023E3">
        <w:trPr>
          <w:trHeight w:val="2552"/>
        </w:trPr>
        <w:tc>
          <w:tcPr>
            <w:tcW w:w="9322" w:type="dxa"/>
            <w:tcBorders>
              <w:top w:val="single" w:sz="4" w:space="0" w:color="auto"/>
              <w:left w:val="single" w:sz="4" w:space="0" w:color="auto"/>
              <w:bottom w:val="single" w:sz="4" w:space="0" w:color="auto"/>
              <w:right w:val="single" w:sz="4" w:space="0" w:color="auto"/>
            </w:tcBorders>
          </w:tcPr>
          <w:p w:rsidR="00C7701A" w:rsidRPr="00E548C6" w:rsidRDefault="0078455C" w:rsidP="00C7701A">
            <w:pPr>
              <w:pStyle w:val="Listeavsnitt"/>
              <w:numPr>
                <w:ilvl w:val="0"/>
                <w:numId w:val="31"/>
              </w:numPr>
              <w:rPr>
                <w:rFonts w:cs="Arial"/>
                <w:lang w:val="nn-NO"/>
              </w:rPr>
            </w:pPr>
            <w:r w:rsidRPr="00E548C6">
              <w:rPr>
                <w:rFonts w:cs="Arial"/>
                <w:lang w:val="nn-NO"/>
              </w:rPr>
              <w:t>Tidsplan</w:t>
            </w:r>
            <w:r w:rsidR="00C7701A" w:rsidRPr="00E548C6">
              <w:rPr>
                <w:rFonts w:cs="Arial"/>
                <w:lang w:val="nn-NO"/>
              </w:rPr>
              <w:t xml:space="preserve"> for tiltaket: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78455C" w:rsidP="00C7701A">
            <w:pPr>
              <w:pStyle w:val="Listeavsnitt"/>
              <w:numPr>
                <w:ilvl w:val="0"/>
                <w:numId w:val="31"/>
              </w:numPr>
              <w:rPr>
                <w:rFonts w:cs="Arial"/>
                <w:lang w:val="nn-NO"/>
              </w:rPr>
            </w:pPr>
            <w:r w:rsidRPr="00E548C6">
              <w:rPr>
                <w:rFonts w:cs="Arial"/>
                <w:lang w:val="nn-NO"/>
              </w:rPr>
              <w:t>Ressursbruk</w:t>
            </w:r>
            <w:r w:rsidR="00C7701A" w:rsidRPr="00E548C6">
              <w:rPr>
                <w:rFonts w:cs="Arial"/>
                <w:lang w:val="nn-NO"/>
              </w:rPr>
              <w: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8011B2" w:rsidP="00C7701A">
            <w:pPr>
              <w:pStyle w:val="Listeavsnitt"/>
              <w:numPr>
                <w:ilvl w:val="0"/>
                <w:numId w:val="31"/>
              </w:numPr>
              <w:rPr>
                <w:rFonts w:cs="Arial"/>
                <w:lang w:val="nn-NO"/>
              </w:rPr>
            </w:pPr>
            <w:r w:rsidRPr="00E548C6">
              <w:rPr>
                <w:rFonts w:cs="Arial"/>
                <w:lang w:val="nn-NO"/>
              </w:rPr>
              <w:t xml:space="preserve">Plan for implementering av </w:t>
            </w:r>
            <w:r w:rsidR="0023099B" w:rsidRPr="00E548C6">
              <w:rPr>
                <w:rFonts w:cs="Arial"/>
                <w:lang w:val="nn-NO"/>
              </w:rPr>
              <w:t xml:space="preserve">resultat </w:t>
            </w:r>
            <w:r w:rsidR="002702F9" w:rsidRPr="00E548C6">
              <w:rPr>
                <w:rFonts w:cs="Arial"/>
                <w:lang w:val="nn-NO"/>
              </w:rPr>
              <w:t xml:space="preserve">som </w:t>
            </w:r>
            <w:r w:rsidR="0023099B" w:rsidRPr="00E548C6">
              <w:rPr>
                <w:rFonts w:cs="Arial"/>
                <w:lang w:val="nn-NO"/>
              </w:rPr>
              <w:t>skal</w:t>
            </w:r>
            <w:r w:rsidR="0078455C" w:rsidRPr="00E548C6">
              <w:rPr>
                <w:rFonts w:cs="Arial"/>
                <w:lang w:val="nn-NO"/>
              </w:rPr>
              <w:t xml:space="preserve"> </w:t>
            </w:r>
            <w:r w:rsidR="00E548C6" w:rsidRPr="00E548C6">
              <w:rPr>
                <w:rFonts w:cs="Arial"/>
                <w:lang w:val="nn-NO"/>
              </w:rPr>
              <w:t>førast vidare</w:t>
            </w:r>
            <w:r w:rsidR="00C7701A" w:rsidRPr="00E548C6">
              <w:rPr>
                <w:rFonts w:cs="Arial"/>
                <w:lang w:val="nn-NO"/>
              </w:rPr>
              <w:t>:</w:t>
            </w:r>
          </w:p>
          <w:p w:rsidR="00BC74C1" w:rsidRPr="00E548C6" w:rsidRDefault="00BC74C1" w:rsidP="0029117A">
            <w:pPr>
              <w:rPr>
                <w:rFonts w:cs="Arial"/>
                <w:lang w:val="nn-NO"/>
              </w:rPr>
            </w:pPr>
          </w:p>
        </w:tc>
      </w:tr>
    </w:tbl>
    <w:p w:rsidR="000B6CB9" w:rsidRPr="00E548C6" w:rsidRDefault="000B6CB9" w:rsidP="008011B2">
      <w:pPr>
        <w:pStyle w:val="Overskrift2"/>
        <w:rPr>
          <w:rFonts w:cs="Arial"/>
          <w:lang w:val="nn-NO"/>
        </w:rPr>
      </w:pPr>
    </w:p>
    <w:p w:rsidR="000746CA" w:rsidRPr="00E548C6" w:rsidRDefault="008011B2" w:rsidP="008011B2">
      <w:pPr>
        <w:pStyle w:val="Overskrift2"/>
        <w:rPr>
          <w:rFonts w:cs="Arial"/>
          <w:lang w:val="nn-NO"/>
        </w:rPr>
      </w:pPr>
      <w:r w:rsidRPr="00E548C6">
        <w:rPr>
          <w:rFonts w:cs="Arial"/>
          <w:lang w:val="nn-NO"/>
        </w:rPr>
        <w:t>10.</w:t>
      </w:r>
      <w:r w:rsidR="00E66888" w:rsidRPr="00E548C6">
        <w:rPr>
          <w:rFonts w:cs="Arial"/>
          <w:lang w:val="nn-NO"/>
        </w:rPr>
        <w:t xml:space="preserve">Søknadsbeløp </w:t>
      </w:r>
    </w:p>
    <w:tbl>
      <w:tblPr>
        <w:tblStyle w:val="Tabellrutenett"/>
        <w:tblW w:w="7323" w:type="dxa"/>
        <w:tblLook w:val="04A0" w:firstRow="1" w:lastRow="0" w:firstColumn="1" w:lastColumn="0" w:noHBand="0" w:noVBand="1"/>
      </w:tblPr>
      <w:tblGrid>
        <w:gridCol w:w="3927"/>
        <w:gridCol w:w="3396"/>
      </w:tblGrid>
      <w:tr w:rsidR="00A55CCA" w:rsidRPr="00712382" w:rsidTr="00F0197A">
        <w:trPr>
          <w:trHeight w:val="510"/>
        </w:trPr>
        <w:tc>
          <w:tcPr>
            <w:tcW w:w="3927" w:type="dxa"/>
            <w:shd w:val="clear" w:color="auto" w:fill="F2F2F2" w:themeFill="background1" w:themeFillShade="F2"/>
            <w:vAlign w:val="center"/>
          </w:tcPr>
          <w:p w:rsidR="00A55CCA" w:rsidRPr="00E548C6" w:rsidRDefault="00A55CCA" w:rsidP="00A55CCA">
            <w:pPr>
              <w:rPr>
                <w:rFonts w:cs="Arial"/>
                <w:bCs/>
                <w:lang w:val="nn-NO"/>
              </w:rPr>
            </w:pPr>
            <w:r w:rsidRPr="00E548C6">
              <w:rPr>
                <w:rFonts w:cs="Arial"/>
                <w:lang w:val="nn-NO"/>
              </w:rPr>
              <w:t>Søknadssum</w:t>
            </w:r>
            <w:r w:rsidRPr="00E548C6">
              <w:rPr>
                <w:rFonts w:cs="Arial"/>
                <w:bCs/>
                <w:lang w:val="nn-NO"/>
              </w:rPr>
              <w:t xml:space="preserve"> </w:t>
            </w:r>
          </w:p>
          <w:p w:rsidR="00A55CCA" w:rsidRPr="00E548C6" w:rsidRDefault="00A55CCA" w:rsidP="002702F9">
            <w:pPr>
              <w:rPr>
                <w:rFonts w:cs="Arial"/>
                <w:lang w:val="nn-NO"/>
              </w:rPr>
            </w:pPr>
            <w:r w:rsidRPr="00E548C6">
              <w:rPr>
                <w:rFonts w:cs="Arial"/>
                <w:bCs/>
                <w:lang w:val="nn-NO"/>
              </w:rPr>
              <w:t>Tilsk</w:t>
            </w:r>
            <w:r w:rsidR="00E548C6" w:rsidRPr="00E548C6">
              <w:rPr>
                <w:rFonts w:cs="Arial"/>
                <w:bCs/>
                <w:lang w:val="nn-NO"/>
              </w:rPr>
              <w:t>otet</w:t>
            </w:r>
            <w:r w:rsidRPr="00E548C6">
              <w:rPr>
                <w:rFonts w:cs="Arial"/>
                <w:bCs/>
                <w:lang w:val="nn-NO"/>
              </w:rPr>
              <w:t xml:space="preserve"> </w:t>
            </w:r>
            <w:r w:rsidR="002702F9" w:rsidRPr="00E548C6">
              <w:rPr>
                <w:rFonts w:cs="Arial"/>
                <w:bCs/>
                <w:lang w:val="nn-NO"/>
              </w:rPr>
              <w:t xml:space="preserve">skal </w:t>
            </w:r>
            <w:r w:rsidR="00E548C6" w:rsidRPr="00E548C6">
              <w:rPr>
                <w:rFonts w:cs="Arial"/>
                <w:bCs/>
                <w:lang w:val="nn-NO"/>
              </w:rPr>
              <w:t xml:space="preserve">berre brukast </w:t>
            </w:r>
            <w:r w:rsidR="002702F9" w:rsidRPr="00E548C6">
              <w:rPr>
                <w:rFonts w:cs="Arial"/>
                <w:bCs/>
                <w:lang w:val="nn-NO"/>
              </w:rPr>
              <w:t xml:space="preserve">til </w:t>
            </w:r>
            <w:r w:rsidR="00E548C6" w:rsidRPr="00E548C6">
              <w:rPr>
                <w:rFonts w:cs="Arial"/>
                <w:bCs/>
                <w:lang w:val="nn-NO"/>
              </w:rPr>
              <w:t xml:space="preserve">å </w:t>
            </w:r>
            <w:r w:rsidR="002702F9" w:rsidRPr="00E548C6">
              <w:rPr>
                <w:rFonts w:cs="Arial"/>
                <w:bCs/>
                <w:lang w:val="nn-NO"/>
              </w:rPr>
              <w:t>finansier</w:t>
            </w:r>
            <w:r w:rsidR="00E548C6" w:rsidRPr="00E548C6">
              <w:rPr>
                <w:rFonts w:cs="Arial"/>
                <w:bCs/>
                <w:lang w:val="nn-NO"/>
              </w:rPr>
              <w:t>e</w:t>
            </w:r>
            <w:r w:rsidR="00E43B82" w:rsidRPr="00E548C6">
              <w:rPr>
                <w:rFonts w:cs="Arial"/>
                <w:bCs/>
                <w:lang w:val="nn-NO"/>
              </w:rPr>
              <w:t xml:space="preserve"> stilling (l</w:t>
            </w:r>
            <w:r w:rsidRPr="00E548C6">
              <w:rPr>
                <w:rFonts w:cs="Arial"/>
                <w:bCs/>
                <w:lang w:val="nn-NO"/>
              </w:rPr>
              <w:t xml:space="preserve">ønn og sosiale utgifter). </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A40914" w:rsidRPr="00E548C6" w:rsidRDefault="00A55CCA" w:rsidP="000D43B9">
            <w:pPr>
              <w:rPr>
                <w:rFonts w:cs="Arial"/>
                <w:lang w:val="nn-NO"/>
              </w:rPr>
            </w:pPr>
            <w:r w:rsidRPr="00E548C6">
              <w:rPr>
                <w:rFonts w:cs="Arial"/>
                <w:lang w:val="nn-NO"/>
              </w:rPr>
              <w:t>Overførte midl</w:t>
            </w:r>
            <w:r w:rsidR="00E548C6" w:rsidRPr="00E548C6">
              <w:rPr>
                <w:rFonts w:cs="Arial"/>
                <w:lang w:val="nn-NO"/>
              </w:rPr>
              <w:t>a</w:t>
            </w:r>
            <w:r w:rsidRPr="00E548C6">
              <w:rPr>
                <w:rFonts w:cs="Arial"/>
                <w:lang w:val="nn-NO"/>
              </w:rPr>
              <w:t>r</w:t>
            </w:r>
            <w:r w:rsidR="00EC68CE" w:rsidRPr="00E548C6">
              <w:rPr>
                <w:rFonts w:cs="Arial"/>
                <w:lang w:val="nn-NO"/>
              </w:rPr>
              <w:t xml:space="preserve"> </w:t>
            </w:r>
            <w:r w:rsidR="00E548C6" w:rsidRPr="00E548C6">
              <w:rPr>
                <w:rFonts w:cs="Arial"/>
                <w:lang w:val="nn-NO"/>
              </w:rPr>
              <w:t>frå</w:t>
            </w:r>
            <w:r w:rsidR="00EC68CE" w:rsidRPr="00E548C6">
              <w:rPr>
                <w:rFonts w:cs="Arial"/>
                <w:lang w:val="nn-NO"/>
              </w:rPr>
              <w:t xml:space="preserve"> 201</w:t>
            </w:r>
            <w:r w:rsidR="009F7448" w:rsidRPr="00E548C6">
              <w:rPr>
                <w:rFonts w:cs="Arial"/>
                <w:lang w:val="nn-NO"/>
              </w:rPr>
              <w:t>8</w:t>
            </w:r>
          </w:p>
          <w:p w:rsidR="00637781" w:rsidRPr="00E548C6" w:rsidRDefault="00637781" w:rsidP="000D43B9">
            <w:pPr>
              <w:rPr>
                <w:rFonts w:cs="Arial"/>
                <w:lang w:val="nn-NO"/>
              </w:rPr>
            </w:pPr>
            <w:r w:rsidRPr="00E548C6">
              <w:rPr>
                <w:rFonts w:cs="Arial"/>
                <w:lang w:val="nn-NO"/>
              </w:rPr>
              <w:t>(</w:t>
            </w:r>
            <w:r w:rsidR="00E548C6" w:rsidRPr="00E548C6">
              <w:rPr>
                <w:rFonts w:cs="Arial"/>
                <w:lang w:val="nn-NO"/>
              </w:rPr>
              <w:t>Gi opp</w:t>
            </w:r>
            <w:r w:rsidRPr="00E548C6">
              <w:rPr>
                <w:rFonts w:cs="Arial"/>
                <w:lang w:val="nn-NO"/>
              </w:rPr>
              <w:t xml:space="preserve"> beløp, og om det</w:t>
            </w:r>
            <w:r w:rsidR="00D77D2E" w:rsidRPr="00E548C6">
              <w:rPr>
                <w:rFonts w:cs="Arial"/>
                <w:lang w:val="nn-NO"/>
              </w:rPr>
              <w:t>te</w:t>
            </w:r>
            <w:r w:rsidRPr="00E548C6">
              <w:rPr>
                <w:rFonts w:cs="Arial"/>
                <w:lang w:val="nn-NO"/>
              </w:rPr>
              <w:t xml:space="preserve"> er estimat eller tal fr</w:t>
            </w:r>
            <w:r w:rsidR="00E548C6" w:rsidRPr="00E548C6">
              <w:rPr>
                <w:rFonts w:cs="Arial"/>
                <w:lang w:val="nn-NO"/>
              </w:rPr>
              <w:t>å</w:t>
            </w:r>
            <w:r w:rsidRPr="00E548C6">
              <w:rPr>
                <w:rFonts w:cs="Arial"/>
                <w:lang w:val="nn-NO"/>
              </w:rPr>
              <w:t xml:space="preserve"> re</w:t>
            </w:r>
            <w:r w:rsidR="00E548C6" w:rsidRPr="00E548C6">
              <w:rPr>
                <w:rFonts w:cs="Arial"/>
                <w:lang w:val="nn-NO"/>
              </w:rPr>
              <w:t>k</w:t>
            </w:r>
            <w:r w:rsidRPr="00E548C6">
              <w:rPr>
                <w:rFonts w:cs="Arial"/>
                <w:lang w:val="nn-NO"/>
              </w:rPr>
              <w:t>n</w:t>
            </w:r>
            <w:r w:rsidR="00E548C6" w:rsidRPr="00E548C6">
              <w:rPr>
                <w:rFonts w:cs="Arial"/>
                <w:lang w:val="nn-NO"/>
              </w:rPr>
              <w:t>e</w:t>
            </w:r>
            <w:r w:rsidRPr="00E548C6">
              <w:rPr>
                <w:rFonts w:cs="Arial"/>
                <w:lang w:val="nn-NO"/>
              </w:rPr>
              <w:t>skapsrapportering).</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5645CB" w:rsidRPr="00E548C6" w:rsidRDefault="00E01DC1" w:rsidP="00A55CCA">
            <w:pPr>
              <w:rPr>
                <w:rFonts w:cs="Arial"/>
                <w:bCs/>
                <w:lang w:val="nn-NO"/>
              </w:rPr>
            </w:pPr>
            <w:r w:rsidRPr="00E548C6">
              <w:rPr>
                <w:rFonts w:cs="Arial"/>
                <w:bCs/>
                <w:lang w:val="nn-NO"/>
              </w:rPr>
              <w:t xml:space="preserve">Har de </w:t>
            </w:r>
            <w:r w:rsidR="00A55CCA" w:rsidRPr="00E548C6">
              <w:rPr>
                <w:rFonts w:cs="Arial"/>
                <w:bCs/>
                <w:lang w:val="nn-NO"/>
              </w:rPr>
              <w:t>søkt/</w:t>
            </w:r>
            <w:r w:rsidR="00E548C6" w:rsidRPr="00E548C6">
              <w:rPr>
                <w:rFonts w:cs="Arial"/>
                <w:bCs/>
                <w:lang w:val="nn-NO"/>
              </w:rPr>
              <w:t>fått</w:t>
            </w:r>
            <w:r w:rsidR="00A55CCA" w:rsidRPr="00E548C6">
              <w:rPr>
                <w:rFonts w:cs="Arial"/>
                <w:bCs/>
                <w:lang w:val="nn-NO"/>
              </w:rPr>
              <w:t xml:space="preserve"> andre tilsk</w:t>
            </w:r>
            <w:r w:rsidR="00E548C6" w:rsidRPr="00E548C6">
              <w:rPr>
                <w:rFonts w:cs="Arial"/>
                <w:bCs/>
                <w:lang w:val="nn-NO"/>
              </w:rPr>
              <w:t>otsmidlar</w:t>
            </w:r>
            <w:r w:rsidR="00A55CCA" w:rsidRPr="00E548C6">
              <w:rPr>
                <w:rFonts w:cs="Arial"/>
                <w:bCs/>
                <w:lang w:val="nn-NO"/>
              </w:rPr>
              <w:t xml:space="preserve"> </w:t>
            </w:r>
            <w:r w:rsidR="00637781" w:rsidRPr="00E548C6">
              <w:rPr>
                <w:rFonts w:cs="Arial"/>
                <w:bCs/>
                <w:lang w:val="nn-NO"/>
              </w:rPr>
              <w:t>rett</w:t>
            </w:r>
            <w:r w:rsidR="00E548C6" w:rsidRPr="00E548C6">
              <w:rPr>
                <w:rFonts w:cs="Arial"/>
                <w:bCs/>
                <w:lang w:val="nn-NO"/>
              </w:rPr>
              <w:t>a</w:t>
            </w:r>
            <w:r w:rsidR="00637781" w:rsidRPr="00E548C6">
              <w:rPr>
                <w:rFonts w:cs="Arial"/>
                <w:bCs/>
                <w:lang w:val="nn-NO"/>
              </w:rPr>
              <w:t xml:space="preserve"> mot målgrupp</w:t>
            </w:r>
            <w:r w:rsidR="00E548C6" w:rsidRPr="00E548C6">
              <w:rPr>
                <w:rFonts w:cs="Arial"/>
                <w:bCs/>
                <w:lang w:val="nn-NO"/>
              </w:rPr>
              <w:t>a</w:t>
            </w:r>
            <w:r w:rsidR="009F7448" w:rsidRPr="00E548C6">
              <w:rPr>
                <w:rFonts w:cs="Arial"/>
                <w:bCs/>
                <w:lang w:val="nn-NO"/>
              </w:rPr>
              <w:t xml:space="preserve"> for tiltaket</w:t>
            </w:r>
            <w:r w:rsidR="00E43B82" w:rsidRPr="00E548C6">
              <w:rPr>
                <w:rFonts w:cs="Arial"/>
                <w:bCs/>
                <w:lang w:val="nn-NO"/>
              </w:rPr>
              <w:t>?</w:t>
            </w:r>
          </w:p>
          <w:p w:rsidR="00A55CCA" w:rsidRPr="00E548C6" w:rsidRDefault="00E548C6" w:rsidP="00A55CCA">
            <w:pPr>
              <w:rPr>
                <w:rFonts w:cs="Arial"/>
                <w:lang w:val="nn-NO"/>
              </w:rPr>
            </w:pPr>
            <w:r w:rsidRPr="00E548C6">
              <w:rPr>
                <w:rFonts w:cs="Arial"/>
                <w:lang w:val="nn-NO"/>
              </w:rPr>
              <w:t>Dersom ja</w:t>
            </w:r>
            <w:r w:rsidR="00E43B82" w:rsidRPr="00E548C6">
              <w:rPr>
                <w:rFonts w:cs="Arial"/>
                <w:lang w:val="nn-NO"/>
              </w:rPr>
              <w:t xml:space="preserve"> </w:t>
            </w:r>
            <w:r w:rsidRPr="00E548C6">
              <w:rPr>
                <w:rFonts w:cs="Arial"/>
                <w:lang w:val="nn-NO"/>
              </w:rPr>
              <w:t>gi opp</w:t>
            </w:r>
            <w:r w:rsidR="00E43B82" w:rsidRPr="00E548C6">
              <w:rPr>
                <w:rFonts w:cs="Arial"/>
                <w:lang w:val="nn-NO"/>
              </w:rPr>
              <w:t xml:space="preserve"> tilsk</w:t>
            </w:r>
            <w:r w:rsidRPr="00E548C6">
              <w:rPr>
                <w:rFonts w:cs="Arial"/>
                <w:lang w:val="nn-NO"/>
              </w:rPr>
              <w:t>ots</w:t>
            </w:r>
            <w:r w:rsidR="00E43B82" w:rsidRPr="00E548C6">
              <w:rPr>
                <w:rFonts w:cs="Arial"/>
                <w:lang w:val="nn-NO"/>
              </w:rPr>
              <w:t>ordning</w:t>
            </w:r>
            <w:r w:rsidRPr="00E548C6">
              <w:rPr>
                <w:rFonts w:cs="Arial"/>
                <w:lang w:val="nn-NO"/>
              </w:rPr>
              <w:t>a</w:t>
            </w:r>
            <w:r w:rsidR="00E43B82" w:rsidRPr="00E548C6">
              <w:rPr>
                <w:rFonts w:cs="Arial"/>
                <w:lang w:val="nn-NO"/>
              </w:rPr>
              <w:t xml:space="preserve"> og</w:t>
            </w:r>
            <w:r w:rsidR="00E01DC1" w:rsidRPr="00E548C6">
              <w:rPr>
                <w:rFonts w:cs="Arial"/>
                <w:lang w:val="nn-NO"/>
              </w:rPr>
              <w:t xml:space="preserve"> beløpet som er tildelt.</w:t>
            </w:r>
          </w:p>
        </w:tc>
        <w:tc>
          <w:tcPr>
            <w:tcW w:w="3396" w:type="dxa"/>
            <w:vAlign w:val="center"/>
          </w:tcPr>
          <w:p w:rsidR="00A55CCA" w:rsidRPr="00E548C6" w:rsidRDefault="00A55CCA" w:rsidP="00A55CCA">
            <w:pPr>
              <w:rPr>
                <w:rFonts w:cs="Arial"/>
                <w:sz w:val="20"/>
                <w:szCs w:val="20"/>
                <w:lang w:val="nn-NO"/>
              </w:rPr>
            </w:pPr>
          </w:p>
        </w:tc>
      </w:tr>
    </w:tbl>
    <w:p w:rsidR="008011B2" w:rsidRPr="00E548C6" w:rsidRDefault="008011B2" w:rsidP="008011B2">
      <w:pPr>
        <w:pStyle w:val="Overskrift2"/>
        <w:rPr>
          <w:rFonts w:eastAsiaTheme="minorHAnsi" w:cs="Arial"/>
          <w:b w:val="0"/>
          <w:bCs w:val="0"/>
          <w:sz w:val="22"/>
          <w:szCs w:val="22"/>
          <w:lang w:val="nn-NO"/>
        </w:rPr>
      </w:pPr>
    </w:p>
    <w:p w:rsidR="008441DF" w:rsidRPr="00E548C6" w:rsidRDefault="008011B2" w:rsidP="008011B2">
      <w:pPr>
        <w:pStyle w:val="Overskrift2"/>
        <w:rPr>
          <w:rFonts w:cs="Arial"/>
          <w:lang w:val="nn-NO"/>
        </w:rPr>
      </w:pPr>
      <w:r w:rsidRPr="00E548C6">
        <w:rPr>
          <w:rFonts w:eastAsiaTheme="minorHAnsi" w:cs="Arial"/>
          <w:bCs w:val="0"/>
          <w:sz w:val="22"/>
          <w:szCs w:val="22"/>
          <w:lang w:val="nn-NO"/>
        </w:rPr>
        <w:t>11.U</w:t>
      </w:r>
      <w:r w:rsidR="008441DF" w:rsidRPr="00E548C6">
        <w:rPr>
          <w:rFonts w:cs="Arial"/>
          <w:lang w:val="nn-NO"/>
        </w:rPr>
        <w:t>nderskrift</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CB273E" w:rsidRPr="00712382" w:rsidTr="00441E83">
        <w:tc>
          <w:tcPr>
            <w:tcW w:w="921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04EE3" w:rsidRPr="00E548C6" w:rsidRDefault="00D04EE3" w:rsidP="00B2542A">
            <w:pPr>
              <w:rPr>
                <w:rFonts w:cs="Arial"/>
                <w:lang w:val="nn-NO"/>
              </w:rPr>
            </w:pPr>
          </w:p>
          <w:p w:rsidR="00441E83" w:rsidRPr="00E548C6" w:rsidRDefault="00CB273E" w:rsidP="00B2542A">
            <w:pPr>
              <w:rPr>
                <w:rFonts w:cs="Arial"/>
                <w:lang w:val="nn-NO"/>
              </w:rPr>
            </w:pPr>
            <w:r w:rsidRPr="00E548C6">
              <w:rPr>
                <w:rFonts w:cs="Arial"/>
                <w:lang w:val="nn-NO"/>
              </w:rPr>
              <w:t xml:space="preserve">Vi </w:t>
            </w:r>
            <w:r w:rsidR="00E548C6" w:rsidRPr="00E548C6">
              <w:rPr>
                <w:rFonts w:cs="Arial"/>
                <w:lang w:val="nn-NO"/>
              </w:rPr>
              <w:t>stadfestar</w:t>
            </w:r>
            <w:r w:rsidRPr="00E548C6">
              <w:rPr>
                <w:rFonts w:cs="Arial"/>
                <w:lang w:val="nn-NO"/>
              </w:rPr>
              <w:t xml:space="preserve"> at opplysning</w:t>
            </w:r>
            <w:r w:rsidR="00E548C6" w:rsidRPr="00E548C6">
              <w:rPr>
                <w:rFonts w:cs="Arial"/>
                <w:lang w:val="nn-NO"/>
              </w:rPr>
              <w:t>a</w:t>
            </w:r>
            <w:r w:rsidRPr="00E548C6">
              <w:rPr>
                <w:rFonts w:cs="Arial"/>
                <w:lang w:val="nn-NO"/>
              </w:rPr>
              <w:t>ne i søknaden er korrekte, og at vi er kjen</w:t>
            </w:r>
            <w:r w:rsidR="00E548C6" w:rsidRPr="00E548C6">
              <w:rPr>
                <w:rFonts w:cs="Arial"/>
                <w:lang w:val="nn-NO"/>
              </w:rPr>
              <w:t>de</w:t>
            </w:r>
            <w:r w:rsidRPr="00E548C6">
              <w:rPr>
                <w:rFonts w:cs="Arial"/>
                <w:lang w:val="nn-NO"/>
              </w:rPr>
              <w:t xml:space="preserve"> med </w:t>
            </w:r>
            <w:r w:rsidR="00E548C6" w:rsidRPr="00E548C6">
              <w:rPr>
                <w:rFonts w:cs="Arial"/>
                <w:lang w:val="nn-NO"/>
              </w:rPr>
              <w:t>plikta vår til å</w:t>
            </w:r>
            <w:r w:rsidRPr="00E548C6">
              <w:rPr>
                <w:rFonts w:cs="Arial"/>
                <w:lang w:val="nn-NO"/>
              </w:rPr>
              <w:t xml:space="preserve"> melde fr</w:t>
            </w:r>
            <w:r w:rsidR="00E548C6" w:rsidRPr="00E548C6">
              <w:rPr>
                <w:rFonts w:cs="Arial"/>
                <w:lang w:val="nn-NO"/>
              </w:rPr>
              <w:t>å</w:t>
            </w:r>
            <w:r w:rsidRPr="00E548C6">
              <w:rPr>
                <w:rFonts w:cs="Arial"/>
                <w:lang w:val="nn-NO"/>
              </w:rPr>
              <w:t xml:space="preserve"> om eventuelle fr</w:t>
            </w:r>
            <w:r w:rsidR="00E548C6" w:rsidRPr="00E548C6">
              <w:rPr>
                <w:rFonts w:cs="Arial"/>
                <w:lang w:val="nn-NO"/>
              </w:rPr>
              <w:t>a</w:t>
            </w:r>
            <w:r w:rsidRPr="00E548C6">
              <w:rPr>
                <w:rFonts w:cs="Arial"/>
                <w:lang w:val="nn-NO"/>
              </w:rPr>
              <w:t>mtidige endring</w:t>
            </w:r>
            <w:r w:rsidR="00E548C6" w:rsidRPr="00E548C6">
              <w:rPr>
                <w:rFonts w:cs="Arial"/>
                <w:lang w:val="nn-NO"/>
              </w:rPr>
              <w:t>a</w:t>
            </w:r>
            <w:r w:rsidRPr="00E548C6">
              <w:rPr>
                <w:rFonts w:cs="Arial"/>
                <w:lang w:val="nn-NO"/>
              </w:rPr>
              <w:t xml:space="preserve">r som kan </w:t>
            </w:r>
            <w:r w:rsidR="00E548C6" w:rsidRPr="00E548C6">
              <w:rPr>
                <w:rFonts w:cs="Arial"/>
                <w:lang w:val="nn-NO"/>
              </w:rPr>
              <w:t>få noko å seie</w:t>
            </w:r>
            <w:r w:rsidRPr="00E548C6">
              <w:rPr>
                <w:rFonts w:cs="Arial"/>
                <w:lang w:val="nn-NO"/>
              </w:rPr>
              <w:t xml:space="preserve"> for </w:t>
            </w:r>
            <w:r w:rsidR="00874429" w:rsidRPr="00E548C6">
              <w:rPr>
                <w:rFonts w:cs="Arial"/>
                <w:lang w:val="nn-NO"/>
              </w:rPr>
              <w:t>tils</w:t>
            </w:r>
            <w:r w:rsidR="00E548C6" w:rsidRPr="00E548C6">
              <w:rPr>
                <w:rFonts w:cs="Arial"/>
                <w:lang w:val="nn-NO"/>
              </w:rPr>
              <w:t>kots</w:t>
            </w:r>
            <w:r w:rsidR="00235DE4" w:rsidRPr="00E548C6">
              <w:rPr>
                <w:rFonts w:cs="Arial"/>
                <w:lang w:val="nn-NO"/>
              </w:rPr>
              <w:t>vedtaket</w:t>
            </w:r>
            <w:r w:rsidRPr="00E548C6">
              <w:rPr>
                <w:rFonts w:cs="Arial"/>
                <w:lang w:val="nn-NO"/>
              </w:rPr>
              <w:t>.</w:t>
            </w:r>
          </w:p>
        </w:tc>
      </w:tr>
      <w:tr w:rsidR="008441DF" w:rsidRPr="00712382" w:rsidTr="00D04EE3">
        <w:trPr>
          <w:trHeight w:val="545"/>
        </w:trPr>
        <w:tc>
          <w:tcPr>
            <w:tcW w:w="3794" w:type="dxa"/>
            <w:gridSpan w:val="2"/>
            <w:tcBorders>
              <w:top w:val="single" w:sz="2" w:space="0" w:color="auto"/>
              <w:bottom w:val="nil"/>
            </w:tcBorders>
          </w:tcPr>
          <w:p w:rsidR="001F330B" w:rsidRPr="00E548C6" w:rsidRDefault="001F330B" w:rsidP="00064D6F">
            <w:pPr>
              <w:rPr>
                <w:rFonts w:cs="Arial"/>
                <w:lang w:val="nn-NO"/>
              </w:rPr>
            </w:pPr>
          </w:p>
          <w:p w:rsidR="001F330B" w:rsidRPr="00E548C6" w:rsidRDefault="001F330B" w:rsidP="00874429">
            <w:pPr>
              <w:rPr>
                <w:rFonts w:cs="Arial"/>
                <w:lang w:val="nn-NO"/>
              </w:rPr>
            </w:pPr>
          </w:p>
        </w:tc>
        <w:tc>
          <w:tcPr>
            <w:tcW w:w="5418" w:type="dxa"/>
            <w:tcBorders>
              <w:top w:val="single" w:sz="2" w:space="0" w:color="auto"/>
              <w:bottom w:val="nil"/>
            </w:tcBorders>
          </w:tcPr>
          <w:p w:rsidR="008441DF" w:rsidRPr="00E548C6" w:rsidRDefault="008441DF" w:rsidP="00064D6F">
            <w:pPr>
              <w:rPr>
                <w:rFonts w:cs="Arial"/>
                <w:lang w:val="nn-NO"/>
              </w:rPr>
            </w:pPr>
          </w:p>
        </w:tc>
      </w:tr>
      <w:tr w:rsidR="00235DE4" w:rsidRPr="00712382" w:rsidTr="00D04EE3">
        <w:tc>
          <w:tcPr>
            <w:tcW w:w="3794" w:type="dxa"/>
            <w:gridSpan w:val="2"/>
            <w:tcBorders>
              <w:top w:val="single" w:sz="2" w:space="0" w:color="auto"/>
              <w:bottom w:val="nil"/>
            </w:tcBorders>
          </w:tcPr>
          <w:p w:rsidR="00235DE4" w:rsidRPr="00E548C6" w:rsidRDefault="00235DE4" w:rsidP="00064D6F">
            <w:pPr>
              <w:rPr>
                <w:rFonts w:cs="Arial"/>
                <w:lang w:val="nn-NO"/>
              </w:rPr>
            </w:pPr>
          </w:p>
        </w:tc>
        <w:tc>
          <w:tcPr>
            <w:tcW w:w="5418" w:type="dxa"/>
            <w:tcBorders>
              <w:top w:val="single" w:sz="2" w:space="0" w:color="auto"/>
              <w:bottom w:val="nil"/>
            </w:tcBorders>
          </w:tcPr>
          <w:p w:rsidR="00235DE4" w:rsidRPr="00E548C6" w:rsidRDefault="00235DE4" w:rsidP="00064D6F">
            <w:pPr>
              <w:rPr>
                <w:rFonts w:cs="Arial"/>
                <w:lang w:val="nn-NO"/>
              </w:rPr>
            </w:pPr>
          </w:p>
        </w:tc>
      </w:tr>
      <w:tr w:rsidR="004B0711" w:rsidRPr="00E548C6" w:rsidTr="00D04EE3">
        <w:tc>
          <w:tcPr>
            <w:tcW w:w="2303"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4B0711" w:rsidRPr="00E548C6" w:rsidRDefault="00F34DD7" w:rsidP="00D04EE3">
            <w:pPr>
              <w:jc w:val="center"/>
              <w:rPr>
                <w:rFonts w:cs="Arial"/>
                <w:lang w:val="nn-NO"/>
              </w:rPr>
            </w:pPr>
            <w:r>
              <w:rPr>
                <w:rFonts w:cs="Arial"/>
                <w:lang w:val="nn-NO"/>
              </w:rPr>
              <w:t>r</w:t>
            </w:r>
            <w:r w:rsidR="00874429" w:rsidRPr="00E548C6">
              <w:rPr>
                <w:rFonts w:cs="Arial"/>
                <w:lang w:val="nn-NO"/>
              </w:rPr>
              <w:t>ådmann</w:t>
            </w:r>
          </w:p>
          <w:p w:rsidR="00D04EE3" w:rsidRPr="00E548C6" w:rsidRDefault="00D04EE3" w:rsidP="00D04EE3">
            <w:pPr>
              <w:jc w:val="center"/>
              <w:rPr>
                <w:rFonts w:cs="Arial"/>
                <w:sz w:val="20"/>
                <w:szCs w:val="20"/>
                <w:lang w:val="nn-NO"/>
              </w:rPr>
            </w:pPr>
          </w:p>
        </w:tc>
      </w:tr>
    </w:tbl>
    <w:p w:rsidR="00874429" w:rsidRPr="00E548C6" w:rsidRDefault="00D04EE3" w:rsidP="00D04EE3">
      <w:pPr>
        <w:spacing w:before="120" w:after="120" w:line="240" w:lineRule="auto"/>
        <w:rPr>
          <w:rFonts w:cs="Arial"/>
          <w:b/>
          <w:sz w:val="24"/>
          <w:szCs w:val="24"/>
          <w:lang w:val="nn-NO"/>
        </w:rPr>
      </w:pPr>
      <w:r w:rsidRPr="00E548C6">
        <w:rPr>
          <w:rFonts w:ascii="Times New Roman" w:hAnsi="Times New Roman"/>
          <w:b/>
          <w:lang w:val="nn-NO"/>
        </w:rPr>
        <w:t xml:space="preserve">   </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874429" w:rsidRPr="00E548C6" w:rsidTr="00D04EE3">
        <w:trPr>
          <w:trHeight w:val="545"/>
        </w:trPr>
        <w:tc>
          <w:tcPr>
            <w:tcW w:w="3794" w:type="dxa"/>
            <w:gridSpan w:val="2"/>
            <w:tcBorders>
              <w:top w:val="single" w:sz="2" w:space="0" w:color="auto"/>
              <w:bottom w:val="nil"/>
            </w:tcBorders>
          </w:tcPr>
          <w:p w:rsidR="00874429" w:rsidRPr="00E548C6" w:rsidRDefault="00874429" w:rsidP="00A55CCA">
            <w:pPr>
              <w:rPr>
                <w:rFonts w:cs="Arial"/>
                <w:lang w:val="nn-NO"/>
              </w:rPr>
            </w:pPr>
          </w:p>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3794" w:type="dxa"/>
            <w:gridSpan w:val="2"/>
            <w:tcBorders>
              <w:top w:val="single" w:sz="2" w:space="0" w:color="auto"/>
              <w:bottom w:val="nil"/>
            </w:tcBorders>
          </w:tcPr>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2303"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874429" w:rsidRPr="00E548C6" w:rsidRDefault="00874429" w:rsidP="00D04EE3">
            <w:pPr>
              <w:jc w:val="center"/>
              <w:rPr>
                <w:rFonts w:cs="Arial"/>
                <w:lang w:val="nn-NO"/>
              </w:rPr>
            </w:pPr>
            <w:r w:rsidRPr="00E548C6">
              <w:rPr>
                <w:rFonts w:cs="Arial"/>
                <w:lang w:val="nn-NO"/>
              </w:rPr>
              <w:t>NAV</w:t>
            </w:r>
            <w:r w:rsidR="00E548C6" w:rsidRPr="00E548C6">
              <w:rPr>
                <w:rFonts w:cs="Arial"/>
                <w:lang w:val="nn-NO"/>
              </w:rPr>
              <w:t>-leiar</w:t>
            </w:r>
          </w:p>
        </w:tc>
      </w:tr>
    </w:tbl>
    <w:p w:rsidR="00675739" w:rsidRPr="00E548C6" w:rsidRDefault="00675739" w:rsidP="00971079">
      <w:pPr>
        <w:spacing w:after="0" w:line="240" w:lineRule="auto"/>
        <w:rPr>
          <w:rFonts w:cs="Arial"/>
          <w:lang w:val="nn-NO"/>
        </w:rPr>
      </w:pPr>
    </w:p>
    <w:sectPr w:rsidR="00675739" w:rsidRPr="00E548C6" w:rsidSect="000C053D">
      <w:headerReference w:type="default" r:id="rId9"/>
      <w:footerReference w:type="default" r:id="rId10"/>
      <w:headerReference w:type="first" r:id="rId11"/>
      <w:footerReference w:type="first" r:id="rId12"/>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09" w:rsidRDefault="00D12009" w:rsidP="00CC4AC5">
      <w:pPr>
        <w:spacing w:after="0" w:line="240" w:lineRule="auto"/>
      </w:pPr>
      <w:r>
        <w:separator/>
      </w:r>
    </w:p>
  </w:endnote>
  <w:endnote w:type="continuationSeparator" w:id="0">
    <w:p w:rsidR="00D12009" w:rsidRDefault="00D12009" w:rsidP="00CC4AC5">
      <w:pPr>
        <w:spacing w:after="0" w:line="240" w:lineRule="auto"/>
      </w:pPr>
      <w:r>
        <w:continuationSeparator/>
      </w:r>
    </w:p>
  </w:endnote>
  <w:endnote w:type="continuationNotice" w:id="1">
    <w:p w:rsidR="00D12009" w:rsidRDefault="00D12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16" w:rsidRPr="00712382" w:rsidRDefault="00B30116" w:rsidP="00982B70">
    <w:pPr>
      <w:pStyle w:val="Bunntekst"/>
      <w:rPr>
        <w:lang w:val="nn-NO"/>
      </w:rPr>
    </w:pPr>
    <w:r>
      <w:tab/>
    </w:r>
    <w:r w:rsidR="00FF1C55" w:rsidRPr="00712382">
      <w:rPr>
        <w:lang w:val="nn-NO"/>
      </w:rPr>
      <w:t>Tilskot</w:t>
    </w:r>
    <w:r w:rsidRPr="00712382">
      <w:rPr>
        <w:lang w:val="nn-NO"/>
      </w:rPr>
      <w:t xml:space="preserve"> til </w:t>
    </w:r>
    <w:r w:rsidR="00FF1C55" w:rsidRPr="00712382">
      <w:rPr>
        <w:lang w:val="nn-NO"/>
      </w:rPr>
      <w:t xml:space="preserve">å utvikle </w:t>
    </w:r>
    <w:r w:rsidRPr="00712382">
      <w:rPr>
        <w:lang w:val="nn-NO"/>
      </w:rPr>
      <w:t>de</w:t>
    </w:r>
    <w:r w:rsidR="00FF1C55" w:rsidRPr="00712382">
      <w:rPr>
        <w:lang w:val="nn-NO"/>
      </w:rPr>
      <w:t xml:space="preserve">i </w:t>
    </w:r>
    <w:r w:rsidRPr="00712382">
      <w:rPr>
        <w:lang w:val="nn-NO"/>
      </w:rPr>
      <w:t>sosiale tenestene i NAV-kontoret</w:t>
    </w:r>
  </w:p>
  <w:p w:rsidR="00B30116" w:rsidRPr="00712382" w:rsidRDefault="00B30116" w:rsidP="00982B70">
    <w:pPr>
      <w:pStyle w:val="Bunntekst"/>
      <w:rPr>
        <w:lang w:val="nn-NO"/>
      </w:rPr>
    </w:pPr>
    <w:r w:rsidRPr="00712382">
      <w:rPr>
        <w:lang w:val="nn-NO"/>
      </w:rPr>
      <w:tab/>
      <w:t>Søknadsskjema for 201</w:t>
    </w:r>
    <w:r w:rsidR="00981472" w:rsidRPr="00712382">
      <w:rPr>
        <w:lang w:val="nn-NO"/>
      </w:rPr>
      <w:t>9</w:t>
    </w:r>
    <w:r>
      <w:ptab w:relativeTo="margin" w:alignment="right" w:leader="none"/>
    </w:r>
    <w:r w:rsidRPr="00CC4AC5">
      <w:fldChar w:fldCharType="begin"/>
    </w:r>
    <w:r w:rsidRPr="00712382">
      <w:rPr>
        <w:lang w:val="nn-NO"/>
      </w:rPr>
      <w:instrText>PAGE   \* MERGEFORMAT</w:instrText>
    </w:r>
    <w:r w:rsidRPr="00CC4AC5">
      <w:fldChar w:fldCharType="separate"/>
    </w:r>
    <w:r w:rsidR="00712382">
      <w:rPr>
        <w:noProof/>
        <w:lang w:val="nn-NO"/>
      </w:rPr>
      <w:t>4</w:t>
    </w:r>
    <w:r w:rsidRPr="00CC4AC5">
      <w:fldChar w:fldCharType="end"/>
    </w:r>
  </w:p>
  <w:p w:rsidR="00B30116" w:rsidRPr="00712382" w:rsidRDefault="00B30116" w:rsidP="00982B70">
    <w:pPr>
      <w:pStyle w:val="Bunntekst"/>
      <w:rPr>
        <w:lang w:val="nn-NO"/>
      </w:rPr>
    </w:pPr>
  </w:p>
  <w:p w:rsidR="00B30116" w:rsidRPr="00712382" w:rsidRDefault="00B30116" w:rsidP="00970E4F">
    <w:pPr>
      <w:pStyle w:val="Bunntekst"/>
      <w:rPr>
        <w:lang w:val="nn-NO"/>
      </w:rPr>
    </w:pPr>
  </w:p>
  <w:p w:rsidR="00B30116" w:rsidRPr="00970E4F" w:rsidRDefault="00B30116" w:rsidP="00970E4F">
    <w:pPr>
      <w:pStyle w:val="Bunntekst"/>
    </w:pPr>
    <w:r w:rsidRPr="00712382">
      <w:rPr>
        <w:lang w:val="nn-NO"/>
      </w:rPr>
      <w:tab/>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16" w:rsidRPr="00712382" w:rsidRDefault="00B30116">
    <w:pPr>
      <w:pStyle w:val="Bunntekst"/>
      <w:rPr>
        <w:lang w:val="nn-NO"/>
      </w:rPr>
    </w:pPr>
    <w:r>
      <w:tab/>
    </w:r>
    <w:r w:rsidRPr="00712382">
      <w:rPr>
        <w:lang w:val="nn-NO"/>
      </w:rPr>
      <w:t>Tilsk</w:t>
    </w:r>
    <w:r w:rsidR="00FF1C55" w:rsidRPr="00712382">
      <w:rPr>
        <w:lang w:val="nn-NO"/>
      </w:rPr>
      <w:t>ot</w:t>
    </w:r>
    <w:r w:rsidRPr="00712382">
      <w:rPr>
        <w:lang w:val="nn-NO"/>
      </w:rPr>
      <w:t xml:space="preserve"> til </w:t>
    </w:r>
    <w:r w:rsidR="00FF1C55" w:rsidRPr="00712382">
      <w:rPr>
        <w:lang w:val="nn-NO"/>
      </w:rPr>
      <w:t xml:space="preserve">å utvikle </w:t>
    </w:r>
    <w:r w:rsidRPr="00712382">
      <w:rPr>
        <w:lang w:val="nn-NO"/>
      </w:rPr>
      <w:t>de</w:t>
    </w:r>
    <w:r w:rsidR="00F8436C" w:rsidRPr="00712382">
      <w:rPr>
        <w:lang w:val="nn-NO"/>
      </w:rPr>
      <w:t>i</w:t>
    </w:r>
    <w:r w:rsidRPr="00712382">
      <w:rPr>
        <w:lang w:val="nn-NO"/>
      </w:rPr>
      <w:t xml:space="preserve"> sosiale tenestene i NAV-kontoret</w:t>
    </w:r>
  </w:p>
  <w:p w:rsidR="00B30116" w:rsidRPr="00712382" w:rsidRDefault="005645CB">
    <w:pPr>
      <w:pStyle w:val="Bunntekst"/>
      <w:rPr>
        <w:lang w:val="nn-NO"/>
      </w:rPr>
    </w:pPr>
    <w:r w:rsidRPr="00712382">
      <w:rPr>
        <w:lang w:val="nn-NO"/>
      </w:rPr>
      <w:tab/>
      <w:t>Søknadsskjema for 2019</w:t>
    </w:r>
    <w:r w:rsidR="00B30116">
      <w:ptab w:relativeTo="margin" w:alignment="right" w:leader="none"/>
    </w:r>
    <w:r w:rsidR="00B30116" w:rsidRPr="00CC4AC5">
      <w:fldChar w:fldCharType="begin"/>
    </w:r>
    <w:r w:rsidR="00B30116" w:rsidRPr="00712382">
      <w:rPr>
        <w:lang w:val="nn-NO"/>
      </w:rPr>
      <w:instrText>PAGE   \* MERGEFORMAT</w:instrText>
    </w:r>
    <w:r w:rsidR="00B30116" w:rsidRPr="00CC4AC5">
      <w:fldChar w:fldCharType="separate"/>
    </w:r>
    <w:r w:rsidR="00712382" w:rsidRPr="00712382">
      <w:rPr>
        <w:noProof/>
        <w:lang w:val="nn-NO"/>
      </w:rPr>
      <w:t>1</w:t>
    </w:r>
    <w:r w:rsidR="00B30116" w:rsidRPr="00CC4A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09" w:rsidRDefault="00D12009" w:rsidP="00CC4AC5">
      <w:pPr>
        <w:spacing w:after="0" w:line="240" w:lineRule="auto"/>
      </w:pPr>
      <w:r>
        <w:separator/>
      </w:r>
    </w:p>
  </w:footnote>
  <w:footnote w:type="continuationSeparator" w:id="0">
    <w:p w:rsidR="00D12009" w:rsidRDefault="00D12009" w:rsidP="00CC4AC5">
      <w:pPr>
        <w:spacing w:after="0" w:line="240" w:lineRule="auto"/>
      </w:pPr>
      <w:r>
        <w:continuationSeparator/>
      </w:r>
    </w:p>
  </w:footnote>
  <w:footnote w:type="continuationNotice" w:id="1">
    <w:p w:rsidR="00D12009" w:rsidRDefault="00D120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16" w:rsidRDefault="00B30116">
    <w:pPr>
      <w:pStyle w:val="Topptekst"/>
    </w:pPr>
  </w:p>
  <w:p w:rsidR="00B30116" w:rsidRDefault="00B3011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16" w:rsidRDefault="00B30116">
    <w:pPr>
      <w:pStyle w:val="Topptekst"/>
    </w:pPr>
    <w:r>
      <w:rPr>
        <w:rFonts w:cs="Arial"/>
        <w:noProof/>
        <w:lang w:eastAsia="nb-NO"/>
      </w:rPr>
      <w:drawing>
        <wp:anchor distT="0" distB="0" distL="114300" distR="114300" simplePos="0" relativeHeight="251661312" behindDoc="1" locked="0" layoutInCell="1" allowOverlap="1" wp14:anchorId="5A4F755D" wp14:editId="3556556A">
          <wp:simplePos x="0" y="0"/>
          <wp:positionH relativeFrom="page">
            <wp:posOffset>579120</wp:posOffset>
          </wp:positionH>
          <wp:positionV relativeFrom="page">
            <wp:posOffset>217170</wp:posOffset>
          </wp:positionV>
          <wp:extent cx="6266180" cy="598170"/>
          <wp:effectExtent l="0" t="0" r="1270" b="0"/>
          <wp:wrapThrough wrapText="bothSides">
            <wp:wrapPolygon edited="0">
              <wp:start x="0" y="0"/>
              <wp:lineTo x="0" y="20637"/>
              <wp:lineTo x="21539" y="20637"/>
              <wp:lineTo x="21539" y="0"/>
              <wp:lineTo x="0" y="0"/>
            </wp:wrapPolygon>
          </wp:wrapThrough>
          <wp:docPr id="3" name="Bilde 3"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r¿d_logo_til_word#1FA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6180"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08"/>
    <w:multiLevelType w:val="hybridMultilevel"/>
    <w:tmpl w:val="F4947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4A7ABA"/>
    <w:multiLevelType w:val="hybridMultilevel"/>
    <w:tmpl w:val="F8F43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580F48"/>
    <w:multiLevelType w:val="hybridMultilevel"/>
    <w:tmpl w:val="42E4B876"/>
    <w:lvl w:ilvl="0" w:tplc="8C982F7E">
      <w:start w:val="1"/>
      <w:numFmt w:val="lowerLetter"/>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6BD24C4"/>
    <w:multiLevelType w:val="hybridMultilevel"/>
    <w:tmpl w:val="6E66E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7822451"/>
    <w:multiLevelType w:val="hybridMultilevel"/>
    <w:tmpl w:val="D25ED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8572391"/>
    <w:multiLevelType w:val="hybridMultilevel"/>
    <w:tmpl w:val="0AC4624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72C24EC"/>
    <w:multiLevelType w:val="hybridMultilevel"/>
    <w:tmpl w:val="54F81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C0E09D0"/>
    <w:multiLevelType w:val="hybridMultilevel"/>
    <w:tmpl w:val="2D547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0297B4F"/>
    <w:multiLevelType w:val="hybridMultilevel"/>
    <w:tmpl w:val="BA4EC7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08A182A"/>
    <w:multiLevelType w:val="hybridMultilevel"/>
    <w:tmpl w:val="CFE870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0C27548"/>
    <w:multiLevelType w:val="hybridMultilevel"/>
    <w:tmpl w:val="23FE1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265652"/>
    <w:multiLevelType w:val="hybridMultilevel"/>
    <w:tmpl w:val="4984A11C"/>
    <w:lvl w:ilvl="0" w:tplc="B7CC808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784269B"/>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8090D10"/>
    <w:multiLevelType w:val="hybridMultilevel"/>
    <w:tmpl w:val="4D286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86863EA"/>
    <w:multiLevelType w:val="hybridMultilevel"/>
    <w:tmpl w:val="6046B9BA"/>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8EE687D"/>
    <w:multiLevelType w:val="hybridMultilevel"/>
    <w:tmpl w:val="C2526464"/>
    <w:lvl w:ilvl="0" w:tplc="0414000F">
      <w:start w:val="1"/>
      <w:numFmt w:val="decimal"/>
      <w:lvlText w:val="%1."/>
      <w:lvlJc w:val="left"/>
      <w:pPr>
        <w:ind w:left="720" w:hanging="360"/>
      </w:pPr>
      <w:rPr>
        <w:rFonts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C0E5B1B"/>
    <w:multiLevelType w:val="hybridMultilevel"/>
    <w:tmpl w:val="56E4026A"/>
    <w:lvl w:ilvl="0" w:tplc="9FFABDF8">
      <w:start w:val="1"/>
      <w:numFmt w:val="decimal"/>
      <w:lvlText w:val="%1."/>
      <w:lvlJc w:val="left"/>
      <w:pPr>
        <w:ind w:left="720" w:hanging="360"/>
      </w:pPr>
      <w:rPr>
        <w:rFonts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0E7483F"/>
    <w:multiLevelType w:val="hybridMultilevel"/>
    <w:tmpl w:val="4C64E6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3003FDF"/>
    <w:multiLevelType w:val="hybridMultilevel"/>
    <w:tmpl w:val="1E3667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9">
    <w:nsid w:val="33046338"/>
    <w:multiLevelType w:val="hybridMultilevel"/>
    <w:tmpl w:val="1E3667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85670C0"/>
    <w:multiLevelType w:val="hybridMultilevel"/>
    <w:tmpl w:val="D16A4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9F06254"/>
    <w:multiLevelType w:val="hybridMultilevel"/>
    <w:tmpl w:val="D90AF4F8"/>
    <w:lvl w:ilvl="0" w:tplc="0414000F">
      <w:start w:val="1"/>
      <w:numFmt w:val="decimal"/>
      <w:lvlText w:val="%1."/>
      <w:lvlJc w:val="left"/>
      <w:pPr>
        <w:tabs>
          <w:tab w:val="num" w:pos="0"/>
        </w:tabs>
        <w:ind w:left="0" w:hanging="360"/>
      </w:pPr>
    </w:lvl>
    <w:lvl w:ilvl="1" w:tplc="04140019" w:tentative="1">
      <w:start w:val="1"/>
      <w:numFmt w:val="lowerLetter"/>
      <w:lvlText w:val="%2."/>
      <w:lvlJc w:val="left"/>
      <w:pPr>
        <w:tabs>
          <w:tab w:val="num" w:pos="720"/>
        </w:tabs>
        <w:ind w:left="720" w:hanging="360"/>
      </w:pPr>
    </w:lvl>
    <w:lvl w:ilvl="2" w:tplc="0414001B" w:tentative="1">
      <w:start w:val="1"/>
      <w:numFmt w:val="lowerRoman"/>
      <w:lvlText w:val="%3."/>
      <w:lvlJc w:val="right"/>
      <w:pPr>
        <w:tabs>
          <w:tab w:val="num" w:pos="1440"/>
        </w:tabs>
        <w:ind w:left="1440" w:hanging="180"/>
      </w:pPr>
    </w:lvl>
    <w:lvl w:ilvl="3" w:tplc="0414000F" w:tentative="1">
      <w:start w:val="1"/>
      <w:numFmt w:val="decimal"/>
      <w:lvlText w:val="%4."/>
      <w:lvlJc w:val="left"/>
      <w:pPr>
        <w:tabs>
          <w:tab w:val="num" w:pos="2160"/>
        </w:tabs>
        <w:ind w:left="2160" w:hanging="360"/>
      </w:pPr>
    </w:lvl>
    <w:lvl w:ilvl="4" w:tplc="04140019" w:tentative="1">
      <w:start w:val="1"/>
      <w:numFmt w:val="lowerLetter"/>
      <w:lvlText w:val="%5."/>
      <w:lvlJc w:val="left"/>
      <w:pPr>
        <w:tabs>
          <w:tab w:val="num" w:pos="2880"/>
        </w:tabs>
        <w:ind w:left="2880" w:hanging="360"/>
      </w:pPr>
    </w:lvl>
    <w:lvl w:ilvl="5" w:tplc="0414001B" w:tentative="1">
      <w:start w:val="1"/>
      <w:numFmt w:val="lowerRoman"/>
      <w:lvlText w:val="%6."/>
      <w:lvlJc w:val="right"/>
      <w:pPr>
        <w:tabs>
          <w:tab w:val="num" w:pos="3600"/>
        </w:tabs>
        <w:ind w:left="3600" w:hanging="180"/>
      </w:pPr>
    </w:lvl>
    <w:lvl w:ilvl="6" w:tplc="0414000F" w:tentative="1">
      <w:start w:val="1"/>
      <w:numFmt w:val="decimal"/>
      <w:lvlText w:val="%7."/>
      <w:lvlJc w:val="left"/>
      <w:pPr>
        <w:tabs>
          <w:tab w:val="num" w:pos="4320"/>
        </w:tabs>
        <w:ind w:left="4320" w:hanging="360"/>
      </w:pPr>
    </w:lvl>
    <w:lvl w:ilvl="7" w:tplc="04140019" w:tentative="1">
      <w:start w:val="1"/>
      <w:numFmt w:val="lowerLetter"/>
      <w:lvlText w:val="%8."/>
      <w:lvlJc w:val="left"/>
      <w:pPr>
        <w:tabs>
          <w:tab w:val="num" w:pos="5040"/>
        </w:tabs>
        <w:ind w:left="5040" w:hanging="360"/>
      </w:pPr>
    </w:lvl>
    <w:lvl w:ilvl="8" w:tplc="0414001B" w:tentative="1">
      <w:start w:val="1"/>
      <w:numFmt w:val="lowerRoman"/>
      <w:lvlText w:val="%9."/>
      <w:lvlJc w:val="right"/>
      <w:pPr>
        <w:tabs>
          <w:tab w:val="num" w:pos="5760"/>
        </w:tabs>
        <w:ind w:left="5760" w:hanging="180"/>
      </w:pPr>
    </w:lvl>
  </w:abstractNum>
  <w:abstractNum w:abstractNumId="22">
    <w:nsid w:val="3ACD78E6"/>
    <w:multiLevelType w:val="multilevel"/>
    <w:tmpl w:val="BA6C366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3DEA7A05"/>
    <w:multiLevelType w:val="hybridMultilevel"/>
    <w:tmpl w:val="EBC44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C8D7AE2"/>
    <w:multiLevelType w:val="hybridMultilevel"/>
    <w:tmpl w:val="0F069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1060B45"/>
    <w:multiLevelType w:val="hybridMultilevel"/>
    <w:tmpl w:val="5E2638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6">
    <w:nsid w:val="5B2B5CA2"/>
    <w:multiLevelType w:val="hybridMultilevel"/>
    <w:tmpl w:val="8DB49D96"/>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DE73F2A"/>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E1812BF"/>
    <w:multiLevelType w:val="hybridMultilevel"/>
    <w:tmpl w:val="9214B37E"/>
    <w:lvl w:ilvl="0" w:tplc="6526D74C">
      <w:start w:val="1"/>
      <w:numFmt w:val="decimal"/>
      <w:lvlText w:val="%1."/>
      <w:lvlJc w:val="left"/>
      <w:pPr>
        <w:ind w:left="567" w:hanging="567"/>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19B4B89"/>
    <w:multiLevelType w:val="hybridMultilevel"/>
    <w:tmpl w:val="A0C63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4735701"/>
    <w:multiLevelType w:val="hybridMultilevel"/>
    <w:tmpl w:val="F71EFA82"/>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AE51A62"/>
    <w:multiLevelType w:val="hybridMultilevel"/>
    <w:tmpl w:val="45DA13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6B392B37"/>
    <w:multiLevelType w:val="hybridMultilevel"/>
    <w:tmpl w:val="3FDAF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07E53BB"/>
    <w:multiLevelType w:val="hybridMultilevel"/>
    <w:tmpl w:val="5D1C7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C7446E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D53E69"/>
    <w:multiLevelType w:val="hybridMultilevel"/>
    <w:tmpl w:val="59883A44"/>
    <w:lvl w:ilvl="0" w:tplc="5750049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D893335"/>
    <w:multiLevelType w:val="hybridMultilevel"/>
    <w:tmpl w:val="1146FA2E"/>
    <w:lvl w:ilvl="0" w:tplc="664AB614">
      <w:start w:val="1"/>
      <w:numFmt w:val="decimal"/>
      <w:lvlText w:val="%1."/>
      <w:lvlJc w:val="left"/>
      <w:pPr>
        <w:tabs>
          <w:tab w:val="num" w:pos="360"/>
        </w:tabs>
        <w:ind w:left="360" w:hanging="360"/>
      </w:pPr>
      <w:rPr>
        <w:rFonts w:hint="default"/>
        <w:b/>
        <w:sz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21"/>
  </w:num>
  <w:num w:numId="2">
    <w:abstractNumId w:val="10"/>
  </w:num>
  <w:num w:numId="3">
    <w:abstractNumId w:val="34"/>
  </w:num>
  <w:num w:numId="4">
    <w:abstractNumId w:val="26"/>
  </w:num>
  <w:num w:numId="5">
    <w:abstractNumId w:val="24"/>
  </w:num>
  <w:num w:numId="6">
    <w:abstractNumId w:val="13"/>
  </w:num>
  <w:num w:numId="7">
    <w:abstractNumId w:val="29"/>
  </w:num>
  <w:num w:numId="8">
    <w:abstractNumId w:val="31"/>
  </w:num>
  <w:num w:numId="9">
    <w:abstractNumId w:val="5"/>
  </w:num>
  <w:num w:numId="10">
    <w:abstractNumId w:val="23"/>
  </w:num>
  <w:num w:numId="11">
    <w:abstractNumId w:val="32"/>
  </w:num>
  <w:num w:numId="12">
    <w:abstractNumId w:val="16"/>
  </w:num>
  <w:num w:numId="13">
    <w:abstractNumId w:val="28"/>
  </w:num>
  <w:num w:numId="14">
    <w:abstractNumId w:val="25"/>
  </w:num>
  <w:num w:numId="15">
    <w:abstractNumId w:val="2"/>
  </w:num>
  <w:num w:numId="16">
    <w:abstractNumId w:val="22"/>
  </w:num>
  <w:num w:numId="17">
    <w:abstractNumId w:val="9"/>
  </w:num>
  <w:num w:numId="18">
    <w:abstractNumId w:val="18"/>
  </w:num>
  <w:num w:numId="19">
    <w:abstractNumId w:val="19"/>
  </w:num>
  <w:num w:numId="20">
    <w:abstractNumId w:val="8"/>
  </w:num>
  <w:num w:numId="21">
    <w:abstractNumId w:val="33"/>
  </w:num>
  <w:num w:numId="22">
    <w:abstractNumId w:val="20"/>
  </w:num>
  <w:num w:numId="23">
    <w:abstractNumId w:val="0"/>
  </w:num>
  <w:num w:numId="24">
    <w:abstractNumId w:val="17"/>
  </w:num>
  <w:num w:numId="25">
    <w:abstractNumId w:val="3"/>
  </w:num>
  <w:num w:numId="26">
    <w:abstractNumId w:val="36"/>
  </w:num>
  <w:num w:numId="27">
    <w:abstractNumId w:val="7"/>
  </w:num>
  <w:num w:numId="28">
    <w:abstractNumId w:val="4"/>
  </w:num>
  <w:num w:numId="29">
    <w:abstractNumId w:val="15"/>
  </w:num>
  <w:num w:numId="30">
    <w:abstractNumId w:val="30"/>
  </w:num>
  <w:num w:numId="31">
    <w:abstractNumId w:val="6"/>
  </w:num>
  <w:num w:numId="32">
    <w:abstractNumId w:val="27"/>
  </w:num>
  <w:num w:numId="33">
    <w:abstractNumId w:val="11"/>
  </w:num>
  <w:num w:numId="34">
    <w:abstractNumId w:val="1"/>
  </w:num>
  <w:num w:numId="35">
    <w:abstractNumId w:val="12"/>
  </w:num>
  <w:num w:numId="36">
    <w:abstractNumId w:val="14"/>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C5"/>
    <w:rsid w:val="00003450"/>
    <w:rsid w:val="000043AE"/>
    <w:rsid w:val="00007460"/>
    <w:rsid w:val="0001000D"/>
    <w:rsid w:val="00011896"/>
    <w:rsid w:val="00020019"/>
    <w:rsid w:val="00023438"/>
    <w:rsid w:val="000251FF"/>
    <w:rsid w:val="00035EC3"/>
    <w:rsid w:val="00037BF9"/>
    <w:rsid w:val="000426AF"/>
    <w:rsid w:val="00047152"/>
    <w:rsid w:val="00047BDB"/>
    <w:rsid w:val="00050CCF"/>
    <w:rsid w:val="0006091F"/>
    <w:rsid w:val="00064D6F"/>
    <w:rsid w:val="00070677"/>
    <w:rsid w:val="000717DA"/>
    <w:rsid w:val="00072245"/>
    <w:rsid w:val="000746CA"/>
    <w:rsid w:val="00074DC9"/>
    <w:rsid w:val="00080AA7"/>
    <w:rsid w:val="000909CE"/>
    <w:rsid w:val="00092B7C"/>
    <w:rsid w:val="00095712"/>
    <w:rsid w:val="00097D57"/>
    <w:rsid w:val="000A2F2A"/>
    <w:rsid w:val="000A3100"/>
    <w:rsid w:val="000B1A28"/>
    <w:rsid w:val="000B6CB9"/>
    <w:rsid w:val="000C053D"/>
    <w:rsid w:val="000C14EB"/>
    <w:rsid w:val="000D43B9"/>
    <w:rsid w:val="000D4E69"/>
    <w:rsid w:val="000D52A3"/>
    <w:rsid w:val="000E589C"/>
    <w:rsid w:val="000E7D84"/>
    <w:rsid w:val="000F16B9"/>
    <w:rsid w:val="000F22A5"/>
    <w:rsid w:val="000F710E"/>
    <w:rsid w:val="001021EF"/>
    <w:rsid w:val="001075DE"/>
    <w:rsid w:val="00110300"/>
    <w:rsid w:val="00110613"/>
    <w:rsid w:val="00122782"/>
    <w:rsid w:val="00124F41"/>
    <w:rsid w:val="00125E55"/>
    <w:rsid w:val="00131A8C"/>
    <w:rsid w:val="00132A6E"/>
    <w:rsid w:val="00132E1D"/>
    <w:rsid w:val="00140E47"/>
    <w:rsid w:val="00141A85"/>
    <w:rsid w:val="00146769"/>
    <w:rsid w:val="0015212A"/>
    <w:rsid w:val="001547F8"/>
    <w:rsid w:val="0016481D"/>
    <w:rsid w:val="00164D07"/>
    <w:rsid w:val="001660EE"/>
    <w:rsid w:val="001710A1"/>
    <w:rsid w:val="00173E19"/>
    <w:rsid w:val="00174949"/>
    <w:rsid w:val="00174B58"/>
    <w:rsid w:val="001758E9"/>
    <w:rsid w:val="00181C84"/>
    <w:rsid w:val="00192187"/>
    <w:rsid w:val="00196179"/>
    <w:rsid w:val="001A1CB4"/>
    <w:rsid w:val="001A4000"/>
    <w:rsid w:val="001B0C72"/>
    <w:rsid w:val="001B1204"/>
    <w:rsid w:val="001B23E4"/>
    <w:rsid w:val="001C1A1A"/>
    <w:rsid w:val="001D2C0E"/>
    <w:rsid w:val="001E1D70"/>
    <w:rsid w:val="001E5DB5"/>
    <w:rsid w:val="001F330B"/>
    <w:rsid w:val="001F3889"/>
    <w:rsid w:val="001F6BDA"/>
    <w:rsid w:val="001F7CE9"/>
    <w:rsid w:val="00200BFB"/>
    <w:rsid w:val="00200FB0"/>
    <w:rsid w:val="00203D0B"/>
    <w:rsid w:val="00203F2A"/>
    <w:rsid w:val="00205341"/>
    <w:rsid w:val="00206BF6"/>
    <w:rsid w:val="002220E2"/>
    <w:rsid w:val="0022489D"/>
    <w:rsid w:val="0023099B"/>
    <w:rsid w:val="002309CF"/>
    <w:rsid w:val="0023327A"/>
    <w:rsid w:val="00235DE4"/>
    <w:rsid w:val="00244841"/>
    <w:rsid w:val="00246B34"/>
    <w:rsid w:val="00246EDF"/>
    <w:rsid w:val="002475D7"/>
    <w:rsid w:val="00251F08"/>
    <w:rsid w:val="002612A1"/>
    <w:rsid w:val="002702F9"/>
    <w:rsid w:val="00270335"/>
    <w:rsid w:val="00273E92"/>
    <w:rsid w:val="002812AA"/>
    <w:rsid w:val="00282ADC"/>
    <w:rsid w:val="002860E5"/>
    <w:rsid w:val="0029117A"/>
    <w:rsid w:val="002934E5"/>
    <w:rsid w:val="00293F56"/>
    <w:rsid w:val="0029650C"/>
    <w:rsid w:val="002A5400"/>
    <w:rsid w:val="002A5E9B"/>
    <w:rsid w:val="002A6EDD"/>
    <w:rsid w:val="002B0370"/>
    <w:rsid w:val="002B4043"/>
    <w:rsid w:val="002B5D23"/>
    <w:rsid w:val="002C05DC"/>
    <w:rsid w:val="002C26B7"/>
    <w:rsid w:val="002D315C"/>
    <w:rsid w:val="002D34F1"/>
    <w:rsid w:val="002D3CA6"/>
    <w:rsid w:val="002D6D30"/>
    <w:rsid w:val="002E0464"/>
    <w:rsid w:val="002F4FD2"/>
    <w:rsid w:val="002F5E04"/>
    <w:rsid w:val="003076DA"/>
    <w:rsid w:val="00311249"/>
    <w:rsid w:val="00311738"/>
    <w:rsid w:val="00313511"/>
    <w:rsid w:val="00314717"/>
    <w:rsid w:val="00317175"/>
    <w:rsid w:val="00321D20"/>
    <w:rsid w:val="003269B1"/>
    <w:rsid w:val="0033091A"/>
    <w:rsid w:val="00331D4D"/>
    <w:rsid w:val="00331E27"/>
    <w:rsid w:val="00336F73"/>
    <w:rsid w:val="00341904"/>
    <w:rsid w:val="00344515"/>
    <w:rsid w:val="003509A2"/>
    <w:rsid w:val="00360856"/>
    <w:rsid w:val="003633F4"/>
    <w:rsid w:val="00365F9C"/>
    <w:rsid w:val="00366AED"/>
    <w:rsid w:val="003713AF"/>
    <w:rsid w:val="0038440D"/>
    <w:rsid w:val="00386D92"/>
    <w:rsid w:val="003A079E"/>
    <w:rsid w:val="003A2C5E"/>
    <w:rsid w:val="003A6E00"/>
    <w:rsid w:val="003A760C"/>
    <w:rsid w:val="003B4EC0"/>
    <w:rsid w:val="003B672A"/>
    <w:rsid w:val="003C5139"/>
    <w:rsid w:val="003D15AF"/>
    <w:rsid w:val="003D2279"/>
    <w:rsid w:val="003E176F"/>
    <w:rsid w:val="003E616D"/>
    <w:rsid w:val="00405B56"/>
    <w:rsid w:val="00407930"/>
    <w:rsid w:val="00413810"/>
    <w:rsid w:val="00434022"/>
    <w:rsid w:val="00440AF1"/>
    <w:rsid w:val="00441E83"/>
    <w:rsid w:val="004451F1"/>
    <w:rsid w:val="004467DB"/>
    <w:rsid w:val="00457A66"/>
    <w:rsid w:val="00465F0B"/>
    <w:rsid w:val="00467F18"/>
    <w:rsid w:val="004700F4"/>
    <w:rsid w:val="0047244A"/>
    <w:rsid w:val="00474358"/>
    <w:rsid w:val="00480959"/>
    <w:rsid w:val="00480DF2"/>
    <w:rsid w:val="00484A2A"/>
    <w:rsid w:val="00491AF9"/>
    <w:rsid w:val="004A01ED"/>
    <w:rsid w:val="004A078B"/>
    <w:rsid w:val="004A38FF"/>
    <w:rsid w:val="004A4ECE"/>
    <w:rsid w:val="004B0711"/>
    <w:rsid w:val="004B2493"/>
    <w:rsid w:val="004B3A4A"/>
    <w:rsid w:val="004B6289"/>
    <w:rsid w:val="004B7D95"/>
    <w:rsid w:val="004D0F6D"/>
    <w:rsid w:val="004D58E9"/>
    <w:rsid w:val="004D6B54"/>
    <w:rsid w:val="004E0D6C"/>
    <w:rsid w:val="004E2667"/>
    <w:rsid w:val="004E39C1"/>
    <w:rsid w:val="004E7BB9"/>
    <w:rsid w:val="004F51E2"/>
    <w:rsid w:val="00517BDB"/>
    <w:rsid w:val="00530798"/>
    <w:rsid w:val="00536290"/>
    <w:rsid w:val="005422F5"/>
    <w:rsid w:val="00542EAD"/>
    <w:rsid w:val="0054372D"/>
    <w:rsid w:val="0055227D"/>
    <w:rsid w:val="005530F0"/>
    <w:rsid w:val="00561ECC"/>
    <w:rsid w:val="005645CB"/>
    <w:rsid w:val="005709FF"/>
    <w:rsid w:val="0057346A"/>
    <w:rsid w:val="00574A9F"/>
    <w:rsid w:val="005805AC"/>
    <w:rsid w:val="00584841"/>
    <w:rsid w:val="00591570"/>
    <w:rsid w:val="00591D8B"/>
    <w:rsid w:val="00593871"/>
    <w:rsid w:val="005B6B93"/>
    <w:rsid w:val="005B6E0A"/>
    <w:rsid w:val="005C0EB6"/>
    <w:rsid w:val="005C21D4"/>
    <w:rsid w:val="005C2AE3"/>
    <w:rsid w:val="005C4C1B"/>
    <w:rsid w:val="005C6A11"/>
    <w:rsid w:val="005E0EC9"/>
    <w:rsid w:val="005E0FDA"/>
    <w:rsid w:val="005E12A2"/>
    <w:rsid w:val="005E797A"/>
    <w:rsid w:val="00602474"/>
    <w:rsid w:val="00607830"/>
    <w:rsid w:val="006111A6"/>
    <w:rsid w:val="00613602"/>
    <w:rsid w:val="006162D9"/>
    <w:rsid w:val="00624EF1"/>
    <w:rsid w:val="0063144D"/>
    <w:rsid w:val="006332B0"/>
    <w:rsid w:val="00637781"/>
    <w:rsid w:val="00642729"/>
    <w:rsid w:val="00645365"/>
    <w:rsid w:val="00647CD9"/>
    <w:rsid w:val="0065073A"/>
    <w:rsid w:val="006508F9"/>
    <w:rsid w:val="00655F0A"/>
    <w:rsid w:val="00657A14"/>
    <w:rsid w:val="006652C8"/>
    <w:rsid w:val="00666627"/>
    <w:rsid w:val="00666DDE"/>
    <w:rsid w:val="00670734"/>
    <w:rsid w:val="00675739"/>
    <w:rsid w:val="00677375"/>
    <w:rsid w:val="006904C2"/>
    <w:rsid w:val="0069376B"/>
    <w:rsid w:val="00697510"/>
    <w:rsid w:val="006A3D33"/>
    <w:rsid w:val="006B2052"/>
    <w:rsid w:val="006B20A0"/>
    <w:rsid w:val="006B7BD1"/>
    <w:rsid w:val="006C1ADC"/>
    <w:rsid w:val="006C29BD"/>
    <w:rsid w:val="006D7D9F"/>
    <w:rsid w:val="006E4A3E"/>
    <w:rsid w:val="006E6265"/>
    <w:rsid w:val="006E6358"/>
    <w:rsid w:val="006F0A0F"/>
    <w:rsid w:val="006F0E33"/>
    <w:rsid w:val="00700EDB"/>
    <w:rsid w:val="0070128F"/>
    <w:rsid w:val="00703441"/>
    <w:rsid w:val="0071201A"/>
    <w:rsid w:val="00712382"/>
    <w:rsid w:val="00714DDC"/>
    <w:rsid w:val="00717600"/>
    <w:rsid w:val="00717F23"/>
    <w:rsid w:val="00731D9C"/>
    <w:rsid w:val="00736162"/>
    <w:rsid w:val="007469BD"/>
    <w:rsid w:val="00760955"/>
    <w:rsid w:val="00763A9C"/>
    <w:rsid w:val="00764A00"/>
    <w:rsid w:val="00771E79"/>
    <w:rsid w:val="0077317F"/>
    <w:rsid w:val="007735B3"/>
    <w:rsid w:val="0078455C"/>
    <w:rsid w:val="0078777A"/>
    <w:rsid w:val="00797FFB"/>
    <w:rsid w:val="007A32A1"/>
    <w:rsid w:val="007B2EE5"/>
    <w:rsid w:val="007B4B14"/>
    <w:rsid w:val="007B79FA"/>
    <w:rsid w:val="007C5679"/>
    <w:rsid w:val="007D05B2"/>
    <w:rsid w:val="007D5B0B"/>
    <w:rsid w:val="007E092D"/>
    <w:rsid w:val="007F0E34"/>
    <w:rsid w:val="008011B2"/>
    <w:rsid w:val="00805559"/>
    <w:rsid w:val="00807745"/>
    <w:rsid w:val="00812EE3"/>
    <w:rsid w:val="0081320A"/>
    <w:rsid w:val="00821F39"/>
    <w:rsid w:val="00822785"/>
    <w:rsid w:val="00823213"/>
    <w:rsid w:val="008313E3"/>
    <w:rsid w:val="008332F8"/>
    <w:rsid w:val="00833858"/>
    <w:rsid w:val="008369A8"/>
    <w:rsid w:val="00843FAB"/>
    <w:rsid w:val="008441DF"/>
    <w:rsid w:val="008460FE"/>
    <w:rsid w:val="00846B30"/>
    <w:rsid w:val="00847327"/>
    <w:rsid w:val="00852176"/>
    <w:rsid w:val="00853401"/>
    <w:rsid w:val="00856807"/>
    <w:rsid w:val="00864622"/>
    <w:rsid w:val="00865C8C"/>
    <w:rsid w:val="00867B65"/>
    <w:rsid w:val="00874429"/>
    <w:rsid w:val="00883982"/>
    <w:rsid w:val="00885880"/>
    <w:rsid w:val="008931DE"/>
    <w:rsid w:val="00893B66"/>
    <w:rsid w:val="008A40C6"/>
    <w:rsid w:val="008A5035"/>
    <w:rsid w:val="008A5B1D"/>
    <w:rsid w:val="008B2128"/>
    <w:rsid w:val="008B79F3"/>
    <w:rsid w:val="008C01D2"/>
    <w:rsid w:val="008C2B26"/>
    <w:rsid w:val="008C6D34"/>
    <w:rsid w:val="008D287D"/>
    <w:rsid w:val="008D2ABA"/>
    <w:rsid w:val="008D330B"/>
    <w:rsid w:val="008D7812"/>
    <w:rsid w:val="008E2C70"/>
    <w:rsid w:val="008F1E17"/>
    <w:rsid w:val="00911AB0"/>
    <w:rsid w:val="00915E44"/>
    <w:rsid w:val="00917754"/>
    <w:rsid w:val="0092359F"/>
    <w:rsid w:val="0093506C"/>
    <w:rsid w:val="00936E50"/>
    <w:rsid w:val="009373AF"/>
    <w:rsid w:val="00937DC5"/>
    <w:rsid w:val="009424F6"/>
    <w:rsid w:val="00943616"/>
    <w:rsid w:val="00943CD4"/>
    <w:rsid w:val="00951C6B"/>
    <w:rsid w:val="00955F08"/>
    <w:rsid w:val="00960B4D"/>
    <w:rsid w:val="00960C5D"/>
    <w:rsid w:val="00962445"/>
    <w:rsid w:val="009655F7"/>
    <w:rsid w:val="00970E4F"/>
    <w:rsid w:val="00971079"/>
    <w:rsid w:val="00973DC2"/>
    <w:rsid w:val="00975380"/>
    <w:rsid w:val="009755ED"/>
    <w:rsid w:val="0097713B"/>
    <w:rsid w:val="00981472"/>
    <w:rsid w:val="00982B70"/>
    <w:rsid w:val="0099012C"/>
    <w:rsid w:val="0099236E"/>
    <w:rsid w:val="009A154B"/>
    <w:rsid w:val="009A6B14"/>
    <w:rsid w:val="009A6F05"/>
    <w:rsid w:val="009B7D0C"/>
    <w:rsid w:val="009C40E8"/>
    <w:rsid w:val="009C6504"/>
    <w:rsid w:val="009C6577"/>
    <w:rsid w:val="009C74EF"/>
    <w:rsid w:val="009D6D80"/>
    <w:rsid w:val="009E06C2"/>
    <w:rsid w:val="009E63C8"/>
    <w:rsid w:val="009F1154"/>
    <w:rsid w:val="009F25DC"/>
    <w:rsid w:val="009F7448"/>
    <w:rsid w:val="00A0489E"/>
    <w:rsid w:val="00A07D2A"/>
    <w:rsid w:val="00A15AB9"/>
    <w:rsid w:val="00A171F2"/>
    <w:rsid w:val="00A20AC1"/>
    <w:rsid w:val="00A23311"/>
    <w:rsid w:val="00A23E09"/>
    <w:rsid w:val="00A33386"/>
    <w:rsid w:val="00A36786"/>
    <w:rsid w:val="00A36936"/>
    <w:rsid w:val="00A3703A"/>
    <w:rsid w:val="00A37437"/>
    <w:rsid w:val="00A40914"/>
    <w:rsid w:val="00A41FD6"/>
    <w:rsid w:val="00A42061"/>
    <w:rsid w:val="00A441C6"/>
    <w:rsid w:val="00A53A71"/>
    <w:rsid w:val="00A55CCA"/>
    <w:rsid w:val="00A56719"/>
    <w:rsid w:val="00A57CE1"/>
    <w:rsid w:val="00A66837"/>
    <w:rsid w:val="00A76185"/>
    <w:rsid w:val="00A81DC7"/>
    <w:rsid w:val="00A87D9C"/>
    <w:rsid w:val="00A9024C"/>
    <w:rsid w:val="00A972C9"/>
    <w:rsid w:val="00AA14B3"/>
    <w:rsid w:val="00AA3416"/>
    <w:rsid w:val="00AA6035"/>
    <w:rsid w:val="00AA7CEB"/>
    <w:rsid w:val="00AB0C2A"/>
    <w:rsid w:val="00AC0134"/>
    <w:rsid w:val="00AC7D13"/>
    <w:rsid w:val="00AD0393"/>
    <w:rsid w:val="00AD1DC0"/>
    <w:rsid w:val="00AD2583"/>
    <w:rsid w:val="00AD7029"/>
    <w:rsid w:val="00AE6293"/>
    <w:rsid w:val="00AF30A7"/>
    <w:rsid w:val="00AF7239"/>
    <w:rsid w:val="00B07603"/>
    <w:rsid w:val="00B245DF"/>
    <w:rsid w:val="00B24DFA"/>
    <w:rsid w:val="00B2542A"/>
    <w:rsid w:val="00B27DAB"/>
    <w:rsid w:val="00B30116"/>
    <w:rsid w:val="00B3039C"/>
    <w:rsid w:val="00B40192"/>
    <w:rsid w:val="00B4088F"/>
    <w:rsid w:val="00B418E7"/>
    <w:rsid w:val="00B51B10"/>
    <w:rsid w:val="00B558B1"/>
    <w:rsid w:val="00B57CDB"/>
    <w:rsid w:val="00B6044D"/>
    <w:rsid w:val="00B605A8"/>
    <w:rsid w:val="00B62E6B"/>
    <w:rsid w:val="00B679B5"/>
    <w:rsid w:val="00B71CBD"/>
    <w:rsid w:val="00B95D0B"/>
    <w:rsid w:val="00B9761F"/>
    <w:rsid w:val="00B978BE"/>
    <w:rsid w:val="00BA05BD"/>
    <w:rsid w:val="00BA1916"/>
    <w:rsid w:val="00BA23C2"/>
    <w:rsid w:val="00BA2DFF"/>
    <w:rsid w:val="00BA5996"/>
    <w:rsid w:val="00BA5A04"/>
    <w:rsid w:val="00BA69A2"/>
    <w:rsid w:val="00BB145A"/>
    <w:rsid w:val="00BB1842"/>
    <w:rsid w:val="00BB3D09"/>
    <w:rsid w:val="00BC0714"/>
    <w:rsid w:val="00BC659C"/>
    <w:rsid w:val="00BC69C9"/>
    <w:rsid w:val="00BC74C1"/>
    <w:rsid w:val="00BE1A5B"/>
    <w:rsid w:val="00BE4745"/>
    <w:rsid w:val="00BE4E9A"/>
    <w:rsid w:val="00C010E2"/>
    <w:rsid w:val="00C0721E"/>
    <w:rsid w:val="00C11ED5"/>
    <w:rsid w:val="00C12559"/>
    <w:rsid w:val="00C14977"/>
    <w:rsid w:val="00C20043"/>
    <w:rsid w:val="00C20D44"/>
    <w:rsid w:val="00C21918"/>
    <w:rsid w:val="00C236A2"/>
    <w:rsid w:val="00C24756"/>
    <w:rsid w:val="00C2721A"/>
    <w:rsid w:val="00C30B8A"/>
    <w:rsid w:val="00C32583"/>
    <w:rsid w:val="00C32B70"/>
    <w:rsid w:val="00C32E94"/>
    <w:rsid w:val="00C34071"/>
    <w:rsid w:val="00C36AEF"/>
    <w:rsid w:val="00C439C9"/>
    <w:rsid w:val="00C573A8"/>
    <w:rsid w:val="00C613FB"/>
    <w:rsid w:val="00C67E24"/>
    <w:rsid w:val="00C71A43"/>
    <w:rsid w:val="00C7298F"/>
    <w:rsid w:val="00C73A45"/>
    <w:rsid w:val="00C74A83"/>
    <w:rsid w:val="00C7701A"/>
    <w:rsid w:val="00C77F49"/>
    <w:rsid w:val="00C8697A"/>
    <w:rsid w:val="00C95CB7"/>
    <w:rsid w:val="00CA048A"/>
    <w:rsid w:val="00CA4149"/>
    <w:rsid w:val="00CA694F"/>
    <w:rsid w:val="00CB273E"/>
    <w:rsid w:val="00CB5818"/>
    <w:rsid w:val="00CB74B7"/>
    <w:rsid w:val="00CC22A1"/>
    <w:rsid w:val="00CC27EE"/>
    <w:rsid w:val="00CC4802"/>
    <w:rsid w:val="00CC4AC5"/>
    <w:rsid w:val="00CC6E34"/>
    <w:rsid w:val="00CD5233"/>
    <w:rsid w:val="00CE236B"/>
    <w:rsid w:val="00CE4659"/>
    <w:rsid w:val="00CE5BC0"/>
    <w:rsid w:val="00CF2245"/>
    <w:rsid w:val="00CF34C3"/>
    <w:rsid w:val="00CF4CCB"/>
    <w:rsid w:val="00CF5C0E"/>
    <w:rsid w:val="00D03CFB"/>
    <w:rsid w:val="00D04762"/>
    <w:rsid w:val="00D04EE3"/>
    <w:rsid w:val="00D109E8"/>
    <w:rsid w:val="00D10B47"/>
    <w:rsid w:val="00D12009"/>
    <w:rsid w:val="00D17947"/>
    <w:rsid w:val="00D20716"/>
    <w:rsid w:val="00D248A3"/>
    <w:rsid w:val="00D30541"/>
    <w:rsid w:val="00D329FE"/>
    <w:rsid w:val="00D4178D"/>
    <w:rsid w:val="00D41F50"/>
    <w:rsid w:val="00D43D97"/>
    <w:rsid w:val="00D47A46"/>
    <w:rsid w:val="00D54E9F"/>
    <w:rsid w:val="00D558DF"/>
    <w:rsid w:val="00D632B8"/>
    <w:rsid w:val="00D64765"/>
    <w:rsid w:val="00D658CF"/>
    <w:rsid w:val="00D72320"/>
    <w:rsid w:val="00D724B4"/>
    <w:rsid w:val="00D74CAD"/>
    <w:rsid w:val="00D75E7C"/>
    <w:rsid w:val="00D77D2E"/>
    <w:rsid w:val="00D83924"/>
    <w:rsid w:val="00D90147"/>
    <w:rsid w:val="00D91B5B"/>
    <w:rsid w:val="00D92096"/>
    <w:rsid w:val="00DA3D97"/>
    <w:rsid w:val="00DB035E"/>
    <w:rsid w:val="00DB3290"/>
    <w:rsid w:val="00DB6135"/>
    <w:rsid w:val="00DC084B"/>
    <w:rsid w:val="00DC2098"/>
    <w:rsid w:val="00DC609D"/>
    <w:rsid w:val="00DF0E85"/>
    <w:rsid w:val="00DF239B"/>
    <w:rsid w:val="00DF4342"/>
    <w:rsid w:val="00DF45CF"/>
    <w:rsid w:val="00E01DC1"/>
    <w:rsid w:val="00E023E3"/>
    <w:rsid w:val="00E0309A"/>
    <w:rsid w:val="00E04595"/>
    <w:rsid w:val="00E04659"/>
    <w:rsid w:val="00E10148"/>
    <w:rsid w:val="00E12FA7"/>
    <w:rsid w:val="00E14104"/>
    <w:rsid w:val="00E15331"/>
    <w:rsid w:val="00E209D8"/>
    <w:rsid w:val="00E212C2"/>
    <w:rsid w:val="00E35E18"/>
    <w:rsid w:val="00E43B82"/>
    <w:rsid w:val="00E447BA"/>
    <w:rsid w:val="00E46EAF"/>
    <w:rsid w:val="00E529C8"/>
    <w:rsid w:val="00E548C6"/>
    <w:rsid w:val="00E605E3"/>
    <w:rsid w:val="00E65C9E"/>
    <w:rsid w:val="00E66888"/>
    <w:rsid w:val="00E7201E"/>
    <w:rsid w:val="00E72C70"/>
    <w:rsid w:val="00E83048"/>
    <w:rsid w:val="00E86954"/>
    <w:rsid w:val="00E977A5"/>
    <w:rsid w:val="00E97C1D"/>
    <w:rsid w:val="00EB25F9"/>
    <w:rsid w:val="00EB651C"/>
    <w:rsid w:val="00EB6808"/>
    <w:rsid w:val="00EC5498"/>
    <w:rsid w:val="00EC68CE"/>
    <w:rsid w:val="00ED3B84"/>
    <w:rsid w:val="00ED7D78"/>
    <w:rsid w:val="00EE03EF"/>
    <w:rsid w:val="00EE1D26"/>
    <w:rsid w:val="00EE5985"/>
    <w:rsid w:val="00EF48DC"/>
    <w:rsid w:val="00EF581F"/>
    <w:rsid w:val="00F0197A"/>
    <w:rsid w:val="00F05817"/>
    <w:rsid w:val="00F075A7"/>
    <w:rsid w:val="00F153DE"/>
    <w:rsid w:val="00F222C9"/>
    <w:rsid w:val="00F23968"/>
    <w:rsid w:val="00F2453C"/>
    <w:rsid w:val="00F2534D"/>
    <w:rsid w:val="00F26828"/>
    <w:rsid w:val="00F3137E"/>
    <w:rsid w:val="00F31D87"/>
    <w:rsid w:val="00F3243F"/>
    <w:rsid w:val="00F33A05"/>
    <w:rsid w:val="00F34DD7"/>
    <w:rsid w:val="00F40826"/>
    <w:rsid w:val="00F56AB0"/>
    <w:rsid w:val="00F579D1"/>
    <w:rsid w:val="00F8436C"/>
    <w:rsid w:val="00F86AAB"/>
    <w:rsid w:val="00F86C2E"/>
    <w:rsid w:val="00F93BC9"/>
    <w:rsid w:val="00FA69D5"/>
    <w:rsid w:val="00FB2A1B"/>
    <w:rsid w:val="00FC40DA"/>
    <w:rsid w:val="00FD28B9"/>
    <w:rsid w:val="00FD637F"/>
    <w:rsid w:val="00FD7EFE"/>
    <w:rsid w:val="00FE3507"/>
    <w:rsid w:val="00FE6EAF"/>
    <w:rsid w:val="00FE797B"/>
    <w:rsid w:val="00FF1C55"/>
    <w:rsid w:val="00FF2CD2"/>
    <w:rsid w:val="00FF594C"/>
    <w:rsid w:val="00FF5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D1"/>
    <w:rPr>
      <w:rFonts w:ascii="Arial" w:hAnsi="Arial"/>
    </w:rPr>
  </w:style>
  <w:style w:type="paragraph" w:styleId="Overskrift1">
    <w:name w:val="heading 1"/>
    <w:basedOn w:val="Normal"/>
    <w:next w:val="Normal"/>
    <w:link w:val="Overskrift1Tegn"/>
    <w:qFormat/>
    <w:rsid w:val="00CC4AC5"/>
    <w:pPr>
      <w:keepNext/>
      <w:spacing w:after="0" w:line="240" w:lineRule="auto"/>
      <w:outlineLvl w:val="0"/>
    </w:pPr>
    <w:rPr>
      <w:rFonts w:eastAsia="Times New Roman" w:cs="Times New Roman"/>
      <w:b/>
      <w:bCs/>
      <w:szCs w:val="20"/>
    </w:rPr>
  </w:style>
  <w:style w:type="paragraph" w:styleId="Overskrift2">
    <w:name w:val="heading 2"/>
    <w:basedOn w:val="Normal"/>
    <w:next w:val="Normal"/>
    <w:link w:val="Overskrift2Tegn"/>
    <w:uiPriority w:val="9"/>
    <w:unhideWhenUsed/>
    <w:qFormat/>
    <w:rsid w:val="00341904"/>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341904"/>
    <w:pPr>
      <w:keepNext/>
      <w:keepLines/>
      <w:spacing w:before="200" w:after="0"/>
      <w:outlineLvl w:val="2"/>
    </w:pPr>
    <w:rPr>
      <w:rFonts w:eastAsiaTheme="majorEastAsia"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character" w:customStyle="1" w:styleId="Overskrift2Tegn">
    <w:name w:val="Overskrift 2 Tegn"/>
    <w:basedOn w:val="Standardskriftforavsnitt"/>
    <w:link w:val="Overskrift2"/>
    <w:uiPriority w:val="9"/>
    <w:rsid w:val="00341904"/>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341904"/>
    <w:rPr>
      <w:rFonts w:ascii="Arial" w:eastAsiaTheme="majorEastAsia" w:hAnsi="Arial" w:cstheme="majorBidi"/>
      <w:b/>
      <w:bCs/>
    </w:rPr>
  </w:style>
  <w:style w:type="paragraph" w:styleId="NormalWeb">
    <w:name w:val="Normal (Web)"/>
    <w:basedOn w:val="Normal"/>
    <w:uiPriority w:val="99"/>
    <w:semiHidden/>
    <w:unhideWhenUsed/>
    <w:rsid w:val="00867B6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1A1CB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D1"/>
    <w:rPr>
      <w:rFonts w:ascii="Arial" w:hAnsi="Arial"/>
    </w:rPr>
  </w:style>
  <w:style w:type="paragraph" w:styleId="Overskrift1">
    <w:name w:val="heading 1"/>
    <w:basedOn w:val="Normal"/>
    <w:next w:val="Normal"/>
    <w:link w:val="Overskrift1Tegn"/>
    <w:qFormat/>
    <w:rsid w:val="00CC4AC5"/>
    <w:pPr>
      <w:keepNext/>
      <w:spacing w:after="0" w:line="240" w:lineRule="auto"/>
      <w:outlineLvl w:val="0"/>
    </w:pPr>
    <w:rPr>
      <w:rFonts w:eastAsia="Times New Roman" w:cs="Times New Roman"/>
      <w:b/>
      <w:bCs/>
      <w:szCs w:val="20"/>
    </w:rPr>
  </w:style>
  <w:style w:type="paragraph" w:styleId="Overskrift2">
    <w:name w:val="heading 2"/>
    <w:basedOn w:val="Normal"/>
    <w:next w:val="Normal"/>
    <w:link w:val="Overskrift2Tegn"/>
    <w:uiPriority w:val="9"/>
    <w:unhideWhenUsed/>
    <w:qFormat/>
    <w:rsid w:val="00341904"/>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341904"/>
    <w:pPr>
      <w:keepNext/>
      <w:keepLines/>
      <w:spacing w:before="200" w:after="0"/>
      <w:outlineLvl w:val="2"/>
    </w:pPr>
    <w:rPr>
      <w:rFonts w:eastAsiaTheme="majorEastAsia"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character" w:customStyle="1" w:styleId="Overskrift2Tegn">
    <w:name w:val="Overskrift 2 Tegn"/>
    <w:basedOn w:val="Standardskriftforavsnitt"/>
    <w:link w:val="Overskrift2"/>
    <w:uiPriority w:val="9"/>
    <w:rsid w:val="00341904"/>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341904"/>
    <w:rPr>
      <w:rFonts w:ascii="Arial" w:eastAsiaTheme="majorEastAsia" w:hAnsi="Arial" w:cstheme="majorBidi"/>
      <w:b/>
      <w:bCs/>
    </w:rPr>
  </w:style>
  <w:style w:type="paragraph" w:styleId="NormalWeb">
    <w:name w:val="Normal (Web)"/>
    <w:basedOn w:val="Normal"/>
    <w:uiPriority w:val="99"/>
    <w:semiHidden/>
    <w:unhideWhenUsed/>
    <w:rsid w:val="00867B6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1A1C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2218">
      <w:bodyDiv w:val="1"/>
      <w:marLeft w:val="0"/>
      <w:marRight w:val="0"/>
      <w:marTop w:val="0"/>
      <w:marBottom w:val="0"/>
      <w:divBdr>
        <w:top w:val="none" w:sz="0" w:space="0" w:color="auto"/>
        <w:left w:val="none" w:sz="0" w:space="0" w:color="auto"/>
        <w:bottom w:val="none" w:sz="0" w:space="0" w:color="auto"/>
        <w:right w:val="none" w:sz="0" w:space="0" w:color="auto"/>
      </w:divBdr>
    </w:div>
    <w:div w:id="1078745262">
      <w:bodyDiv w:val="1"/>
      <w:marLeft w:val="0"/>
      <w:marRight w:val="0"/>
      <w:marTop w:val="0"/>
      <w:marBottom w:val="0"/>
      <w:divBdr>
        <w:top w:val="none" w:sz="0" w:space="0" w:color="auto"/>
        <w:left w:val="none" w:sz="0" w:space="0" w:color="auto"/>
        <w:bottom w:val="none" w:sz="0" w:space="0" w:color="auto"/>
        <w:right w:val="none" w:sz="0" w:space="0" w:color="auto"/>
      </w:divBdr>
    </w:div>
    <w:div w:id="1182629153">
      <w:bodyDiv w:val="1"/>
      <w:marLeft w:val="0"/>
      <w:marRight w:val="0"/>
      <w:marTop w:val="0"/>
      <w:marBottom w:val="0"/>
      <w:divBdr>
        <w:top w:val="none" w:sz="0" w:space="0" w:color="auto"/>
        <w:left w:val="none" w:sz="0" w:space="0" w:color="auto"/>
        <w:bottom w:val="none" w:sz="0" w:space="0" w:color="auto"/>
        <w:right w:val="none" w:sz="0" w:space="0" w:color="auto"/>
      </w:divBdr>
    </w:div>
    <w:div w:id="1380006846">
      <w:bodyDiv w:val="1"/>
      <w:marLeft w:val="0"/>
      <w:marRight w:val="0"/>
      <w:marTop w:val="0"/>
      <w:marBottom w:val="0"/>
      <w:divBdr>
        <w:top w:val="none" w:sz="0" w:space="0" w:color="auto"/>
        <w:left w:val="none" w:sz="0" w:space="0" w:color="auto"/>
        <w:bottom w:val="none" w:sz="0" w:space="0" w:color="auto"/>
        <w:right w:val="none" w:sz="0" w:space="0" w:color="auto"/>
      </w:divBdr>
    </w:div>
    <w:div w:id="1596011987">
      <w:bodyDiv w:val="1"/>
      <w:marLeft w:val="0"/>
      <w:marRight w:val="0"/>
      <w:marTop w:val="0"/>
      <w:marBottom w:val="0"/>
      <w:divBdr>
        <w:top w:val="none" w:sz="0" w:space="0" w:color="auto"/>
        <w:left w:val="none" w:sz="0" w:space="0" w:color="auto"/>
        <w:bottom w:val="none" w:sz="0" w:space="0" w:color="auto"/>
        <w:right w:val="none" w:sz="0" w:space="0" w:color="auto"/>
      </w:divBdr>
    </w:div>
    <w:div w:id="17205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EC43-D9E8-4369-8483-0470FA62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393DFFC</Template>
  <TotalTime>0</TotalTime>
  <Pages>4</Pages>
  <Words>614</Words>
  <Characters>3260</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Moland, Tormod</dc:creator>
  <cp:lastModifiedBy>Eidsmo, Kjersti With</cp:lastModifiedBy>
  <cp:revision>2</cp:revision>
  <cp:lastPrinted>2018-09-27T06:58:00Z</cp:lastPrinted>
  <dcterms:created xsi:type="dcterms:W3CDTF">2018-12-12T09:33:00Z</dcterms:created>
  <dcterms:modified xsi:type="dcterms:W3CDTF">2018-12-12T09:33:00Z</dcterms:modified>
</cp:coreProperties>
</file>