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2174"/>
        <w:gridCol w:w="227"/>
        <w:gridCol w:w="2134"/>
      </w:tblGrid>
      <w:tr w:rsidR="002D021B" w:rsidRPr="00E12143" w14:paraId="396B6F28" w14:textId="77777777" w:rsidTr="0016251F">
        <w:tc>
          <w:tcPr>
            <w:tcW w:w="4816" w:type="dxa"/>
          </w:tcPr>
          <w:p w14:paraId="591548A9" w14:textId="77777777" w:rsidR="002D021B" w:rsidRPr="00E12143" w:rsidRDefault="002D021B" w:rsidP="00A81FDC"/>
        </w:tc>
        <w:tc>
          <w:tcPr>
            <w:tcW w:w="2174" w:type="dxa"/>
          </w:tcPr>
          <w:p w14:paraId="20916A71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5AD2BE0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5F78D40A" w14:textId="49299821" w:rsidR="002D021B" w:rsidRPr="00E12143" w:rsidRDefault="002D021B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  <w:tr w:rsidR="002D021B" w:rsidRPr="00E12143" w14:paraId="5DEA07F1" w14:textId="77777777" w:rsidTr="0016251F">
        <w:tc>
          <w:tcPr>
            <w:tcW w:w="4816" w:type="dxa"/>
          </w:tcPr>
          <w:p w14:paraId="69941E1B" w14:textId="77777777" w:rsidR="002D021B" w:rsidRPr="00E12143" w:rsidRDefault="002D021B" w:rsidP="00A81FDC"/>
        </w:tc>
        <w:tc>
          <w:tcPr>
            <w:tcW w:w="2174" w:type="dxa"/>
          </w:tcPr>
          <w:p w14:paraId="7253E412" w14:textId="77777777" w:rsidR="002D021B" w:rsidRPr="00E12143" w:rsidRDefault="002D021B" w:rsidP="00A81FDC"/>
        </w:tc>
        <w:tc>
          <w:tcPr>
            <w:tcW w:w="227" w:type="dxa"/>
          </w:tcPr>
          <w:p w14:paraId="176186D2" w14:textId="77777777" w:rsidR="002D021B" w:rsidRPr="00E12143" w:rsidRDefault="002D021B" w:rsidP="00A81FDC"/>
        </w:tc>
        <w:tc>
          <w:tcPr>
            <w:tcW w:w="2134" w:type="dxa"/>
          </w:tcPr>
          <w:p w14:paraId="137DD892" w14:textId="77777777" w:rsidR="002D021B" w:rsidRPr="00E12143" w:rsidRDefault="002D021B" w:rsidP="00A81FDC"/>
        </w:tc>
      </w:tr>
    </w:tbl>
    <w:p w14:paraId="2CEC4D6A" w14:textId="77777777" w:rsidR="00B67D60" w:rsidRDefault="00157738" w:rsidP="007B6A54">
      <w:bookmarkStart w:id="0" w:name="Fasttabell"/>
      <w:bookmarkStart w:id="1" w:name="INTERNKOPITILTABELL"/>
      <w:bookmarkEnd w:id="0"/>
      <w:bookmarkEnd w:id="1"/>
      <w:r>
        <w:rPr>
          <w:noProof/>
        </w:rPr>
        <w:drawing>
          <wp:anchor distT="0" distB="0" distL="114300" distR="114300" simplePos="0" relativeHeight="251662336" behindDoc="1" locked="0" layoutInCell="1" allowOverlap="1" wp14:anchorId="16EFDD70" wp14:editId="0B0ED9C6">
            <wp:simplePos x="0" y="0"/>
            <wp:positionH relativeFrom="column">
              <wp:posOffset>-887551</wp:posOffset>
            </wp:positionH>
            <wp:positionV relativeFrom="page">
              <wp:posOffset>6439</wp:posOffset>
            </wp:positionV>
            <wp:extent cx="3644265" cy="110426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_primærlogo_pos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08F">
        <w:rPr>
          <w:noProof/>
        </w:rPr>
        <w:drawing>
          <wp:anchor distT="0" distB="0" distL="114300" distR="114300" simplePos="0" relativeHeight="251661312" behindDoc="0" locked="0" layoutInCell="1" allowOverlap="1" wp14:anchorId="53C52A5D" wp14:editId="4DF71CC8">
            <wp:simplePos x="0" y="0"/>
            <wp:positionH relativeFrom="page">
              <wp:posOffset>309304</wp:posOffset>
            </wp:positionH>
            <wp:positionV relativeFrom="page">
              <wp:posOffset>338455</wp:posOffset>
            </wp:positionV>
            <wp:extent cx="2383155" cy="399415"/>
            <wp:effectExtent l="0" t="0" r="0" b="635"/>
            <wp:wrapSquare wrapText="bothSides"/>
            <wp:docPr id="3" name="Bilde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nordland_pos%20uten%20luf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2B042" w14:textId="77777777" w:rsidR="007F6A5E" w:rsidRDefault="007F6A5E" w:rsidP="00A81FDC"/>
    <w:p w14:paraId="651071CC" w14:textId="77777777" w:rsidR="007F6A5E" w:rsidRPr="00E12143" w:rsidRDefault="007F6A5E" w:rsidP="00A81FDC">
      <w:pPr>
        <w:sectPr w:rsidR="007F6A5E" w:rsidRPr="00E12143" w:rsidSect="00157738">
          <w:headerReference w:type="default" r:id="rId15"/>
          <w:footerReference w:type="default" r:id="rId16"/>
          <w:pgSz w:w="11906" w:h="16838"/>
          <w:pgMar w:top="993" w:right="1106" w:bottom="1531" w:left="1418" w:header="709" w:footer="709" w:gutter="0"/>
          <w:cols w:space="708"/>
          <w:titlePg/>
          <w:docGrid w:linePitch="360"/>
        </w:sectPr>
      </w:pPr>
    </w:p>
    <w:p w14:paraId="6CF1EFC4" w14:textId="77777777" w:rsidR="00EC6043" w:rsidRDefault="00B6571B" w:rsidP="00B6571B">
      <w:pPr>
        <w:rPr>
          <w:rFonts w:cs="Open Sans"/>
          <w:b/>
          <w:szCs w:val="20"/>
        </w:rPr>
      </w:pPr>
      <w:r w:rsidRPr="00B6571B">
        <w:rPr>
          <w:rFonts w:cs="Open Sans"/>
          <w:b/>
          <w:sz w:val="28"/>
          <w:szCs w:val="28"/>
        </w:rPr>
        <w:t>Forslag på kandidat til Kulturlandskapspris</w:t>
      </w:r>
      <w:r>
        <w:rPr>
          <w:rFonts w:cs="Open Sans"/>
          <w:b/>
          <w:sz w:val="28"/>
          <w:szCs w:val="28"/>
        </w:rPr>
        <w:t>en</w:t>
      </w:r>
      <w:r w:rsidRPr="00B6571B">
        <w:rPr>
          <w:rFonts w:cs="Open Sans"/>
          <w:b/>
          <w:sz w:val="28"/>
          <w:szCs w:val="28"/>
        </w:rPr>
        <w:t xml:space="preserve"> Nordland</w:t>
      </w:r>
    </w:p>
    <w:p w14:paraId="4ACF2606" w14:textId="77777777" w:rsidR="00E37A50" w:rsidRDefault="00E37A50" w:rsidP="00B6571B">
      <w:pPr>
        <w:rPr>
          <w:rFonts w:cs="Open Sans"/>
          <w:bCs/>
          <w:szCs w:val="20"/>
        </w:rPr>
      </w:pPr>
    </w:p>
    <w:p w14:paraId="5304CDB6" w14:textId="7BE1F742" w:rsidR="00773E79" w:rsidRPr="006B57E4" w:rsidRDefault="00EC6043" w:rsidP="00B6571B">
      <w:pPr>
        <w:rPr>
          <w:rFonts w:cs="Open Sans"/>
          <w:bCs/>
          <w:sz w:val="18"/>
          <w:szCs w:val="18"/>
        </w:rPr>
      </w:pPr>
      <w:r w:rsidRPr="006B57E4">
        <w:rPr>
          <w:rFonts w:cs="Open Sans"/>
          <w:bCs/>
          <w:sz w:val="18"/>
          <w:szCs w:val="18"/>
        </w:rPr>
        <w:t>(</w:t>
      </w:r>
      <w:r w:rsidR="001574BE" w:rsidRPr="006B57E4">
        <w:rPr>
          <w:rFonts w:cs="Open Sans"/>
          <w:bCs/>
          <w:sz w:val="18"/>
          <w:szCs w:val="18"/>
        </w:rPr>
        <w:t xml:space="preserve">Send en e-post til </w:t>
      </w:r>
      <w:hyperlink r:id="rId17" w:history="1">
        <w:r w:rsidR="00E37A50" w:rsidRPr="006B57E4">
          <w:rPr>
            <w:rStyle w:val="Hyperkobling"/>
            <w:rFonts w:cs="Open Sans"/>
            <w:bCs/>
            <w:sz w:val="18"/>
            <w:szCs w:val="18"/>
          </w:rPr>
          <w:t>fmnoafa@statsforvalteren.no</w:t>
        </w:r>
      </w:hyperlink>
      <w:r w:rsidR="00E37A50" w:rsidRPr="006B57E4">
        <w:rPr>
          <w:rFonts w:cs="Open Sans"/>
          <w:bCs/>
          <w:sz w:val="18"/>
          <w:szCs w:val="18"/>
        </w:rPr>
        <w:t xml:space="preserve"> hvis du ønsker å få tilsendt skjemaet i word-format som det kan skrives rett inn i.)</w:t>
      </w:r>
    </w:p>
    <w:p w14:paraId="35849EDD" w14:textId="77777777" w:rsidR="00734484" w:rsidRPr="00B6571B" w:rsidRDefault="00734484" w:rsidP="00B6571B">
      <w:pPr>
        <w:rPr>
          <w:rFonts w:cs="Open Sans"/>
          <w:b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6571B" w:rsidRPr="00B6571B" w14:paraId="720ECF0F" w14:textId="77777777" w:rsidTr="00D27FE2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5F34E47" w14:textId="0DD72558" w:rsidR="00B6571B" w:rsidRPr="00391E31" w:rsidRDefault="00230D0C" w:rsidP="00D27FE2">
            <w:pPr>
              <w:rPr>
                <w:rFonts w:cs="Open Sans"/>
                <w:b/>
                <w:sz w:val="22"/>
                <w:szCs w:val="22"/>
              </w:rPr>
            </w:pPr>
            <w:r w:rsidRPr="00391E31">
              <w:rPr>
                <w:rFonts w:cs="Open Sans"/>
                <w:b/>
                <w:color w:val="2E74B5" w:themeColor="accent5" w:themeShade="BF"/>
                <w:sz w:val="22"/>
                <w:szCs w:val="22"/>
              </w:rPr>
              <w:t>Forslagsstiller</w:t>
            </w:r>
          </w:p>
        </w:tc>
      </w:tr>
      <w:tr w:rsidR="00B6571B" w:rsidRPr="00B6571B" w14:paraId="6327B144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3D2A676A" w14:textId="77777777" w:rsidR="00B6571B" w:rsidRPr="00B6571B" w:rsidRDefault="00B6571B" w:rsidP="00D27FE2">
            <w:pPr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  <w:r w:rsidRPr="00B6571B">
              <w:rPr>
                <w:rFonts w:cs="Open Sans"/>
                <w:color w:val="000000"/>
                <w:szCs w:val="20"/>
              </w:rPr>
              <w:t>Navn: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1ECE15D1" w14:textId="77777777" w:rsidR="00B6571B" w:rsidRPr="00B6571B" w:rsidRDefault="00B6571B" w:rsidP="00D27FE2">
            <w:pPr>
              <w:rPr>
                <w:rFonts w:cs="Open Sans"/>
                <w:szCs w:val="20"/>
              </w:rPr>
            </w:pPr>
          </w:p>
        </w:tc>
      </w:tr>
      <w:tr w:rsidR="00B6571B" w:rsidRPr="00B6571B" w14:paraId="19126104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04C85C57" w14:textId="77777777" w:rsidR="00B6571B" w:rsidRPr="00B6571B" w:rsidRDefault="00B6571B" w:rsidP="00D27FE2">
            <w:pPr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  <w:r w:rsidRPr="00B6571B">
              <w:rPr>
                <w:rFonts w:cs="Open Sans"/>
                <w:color w:val="000000"/>
                <w:szCs w:val="20"/>
              </w:rPr>
              <w:t>Adresse: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158B38E5" w14:textId="77777777" w:rsidR="00B6571B" w:rsidRPr="00B6571B" w:rsidRDefault="00B6571B" w:rsidP="00D27FE2">
            <w:pPr>
              <w:rPr>
                <w:rFonts w:cs="Open Sans"/>
                <w:szCs w:val="20"/>
              </w:rPr>
            </w:pPr>
          </w:p>
        </w:tc>
      </w:tr>
      <w:tr w:rsidR="00B6571B" w:rsidRPr="00B6571B" w14:paraId="5029CEC6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7120964A" w14:textId="77777777" w:rsidR="00B6571B" w:rsidRPr="00B6571B" w:rsidRDefault="00B6571B" w:rsidP="00D27FE2">
            <w:pPr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  <w:r w:rsidRPr="00B6571B">
              <w:rPr>
                <w:rFonts w:cs="Open Sans"/>
                <w:color w:val="000000"/>
                <w:szCs w:val="20"/>
              </w:rPr>
              <w:t>Kontaktperson: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A328BCC" w14:textId="77777777" w:rsidR="00B6571B" w:rsidRPr="00B6571B" w:rsidRDefault="00B6571B" w:rsidP="00D27FE2">
            <w:pPr>
              <w:rPr>
                <w:rFonts w:cs="Open Sans"/>
                <w:szCs w:val="20"/>
              </w:rPr>
            </w:pPr>
          </w:p>
        </w:tc>
      </w:tr>
      <w:tr w:rsidR="00B6571B" w:rsidRPr="00B6571B" w14:paraId="58BFDE2E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6EEE6E93" w14:textId="77777777" w:rsidR="00B6571B" w:rsidRPr="00B6571B" w:rsidRDefault="00B6571B" w:rsidP="00D27FE2">
            <w:pPr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  <w:r w:rsidRPr="00B6571B">
              <w:rPr>
                <w:rFonts w:cs="Open Sans"/>
                <w:color w:val="000000"/>
                <w:szCs w:val="20"/>
              </w:rPr>
              <w:t>E-postadresse: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4C14E5C7" w14:textId="77777777" w:rsidR="00B6571B" w:rsidRPr="00B6571B" w:rsidRDefault="00B6571B" w:rsidP="00D27FE2">
            <w:pPr>
              <w:rPr>
                <w:rFonts w:cs="Open Sans"/>
                <w:szCs w:val="20"/>
              </w:rPr>
            </w:pPr>
          </w:p>
        </w:tc>
      </w:tr>
      <w:tr w:rsidR="00B6571B" w:rsidRPr="00B6571B" w14:paraId="7FE18019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53BB7136" w14:textId="77777777" w:rsidR="00B6571B" w:rsidRPr="00B6571B" w:rsidRDefault="00B6571B" w:rsidP="00D27FE2">
            <w:pPr>
              <w:autoSpaceDE w:val="0"/>
              <w:autoSpaceDN w:val="0"/>
              <w:adjustRightInd w:val="0"/>
              <w:rPr>
                <w:rFonts w:cs="Open Sans"/>
                <w:color w:val="000000"/>
                <w:szCs w:val="20"/>
              </w:rPr>
            </w:pPr>
            <w:r w:rsidRPr="00B6571B">
              <w:rPr>
                <w:rFonts w:cs="Open Sans"/>
                <w:color w:val="000000"/>
                <w:szCs w:val="20"/>
              </w:rPr>
              <w:t>Telefon: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58F3110A" w14:textId="77777777" w:rsidR="00B6571B" w:rsidRPr="00B6571B" w:rsidRDefault="00B6571B" w:rsidP="00D27FE2">
            <w:pPr>
              <w:rPr>
                <w:rFonts w:cs="Open Sans"/>
                <w:szCs w:val="20"/>
              </w:rPr>
            </w:pPr>
          </w:p>
        </w:tc>
      </w:tr>
      <w:tr w:rsidR="00B6571B" w:rsidRPr="00B6571B" w14:paraId="52144E3F" w14:textId="77777777" w:rsidTr="00D27FE2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C4CA0" w14:textId="77777777" w:rsidR="00B6571B" w:rsidRPr="00B6571B" w:rsidRDefault="00B6571B" w:rsidP="00D27FE2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630CAE02" w14:textId="77777777" w:rsidTr="00D27FE2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00AA299" w14:textId="77EBA164" w:rsidR="00750BD3" w:rsidRPr="00391E31" w:rsidRDefault="00750BD3" w:rsidP="00750BD3">
            <w:pPr>
              <w:rPr>
                <w:rFonts w:cs="Open Sans"/>
                <w:b/>
                <w:bCs/>
                <w:color w:val="2E74B5" w:themeColor="accent5" w:themeShade="BF"/>
                <w:sz w:val="22"/>
                <w:szCs w:val="22"/>
              </w:rPr>
            </w:pPr>
            <w:r w:rsidRPr="00391E31">
              <w:rPr>
                <w:rFonts w:cs="Open Sans"/>
                <w:b/>
                <w:bCs/>
                <w:color w:val="2E74B5" w:themeColor="accent5" w:themeShade="BF"/>
                <w:sz w:val="22"/>
                <w:szCs w:val="22"/>
              </w:rPr>
              <w:t xml:space="preserve">Forslag på prismottaker(e): </w:t>
            </w:r>
          </w:p>
        </w:tc>
      </w:tr>
      <w:tr w:rsidR="00750BD3" w:rsidRPr="00B6571B" w14:paraId="57B8642C" w14:textId="77777777" w:rsidTr="00D27FE2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787C6840" w14:textId="093240F9" w:rsidR="00750BD3" w:rsidRPr="00B6571B" w:rsidRDefault="00750BD3" w:rsidP="00750BD3">
            <w:pPr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Fylles ut hvis kandidaten</w:t>
            </w:r>
            <w:r>
              <w:rPr>
                <w:rFonts w:cs="Open Sans"/>
                <w:szCs w:val="20"/>
              </w:rPr>
              <w:t>(e)</w:t>
            </w:r>
            <w:r w:rsidRPr="00B6571B">
              <w:rPr>
                <w:rFonts w:cs="Open Sans"/>
                <w:szCs w:val="20"/>
              </w:rPr>
              <w:t xml:space="preserve"> er en </w:t>
            </w:r>
            <w:r>
              <w:rPr>
                <w:rFonts w:cs="Open Sans"/>
                <w:szCs w:val="20"/>
              </w:rPr>
              <w:t>eller flere privat</w:t>
            </w:r>
            <w:r w:rsidRPr="00B6571B">
              <w:rPr>
                <w:rFonts w:cs="Open Sans"/>
                <w:szCs w:val="20"/>
              </w:rPr>
              <w:t>person</w:t>
            </w:r>
            <w:r>
              <w:rPr>
                <w:rFonts w:cs="Open Sans"/>
                <w:szCs w:val="20"/>
              </w:rPr>
              <w:t>er</w:t>
            </w:r>
            <w:r w:rsidRPr="00B6571B">
              <w:rPr>
                <w:rFonts w:cs="Open Sans"/>
                <w:szCs w:val="20"/>
              </w:rPr>
              <w:t>:</w:t>
            </w:r>
          </w:p>
        </w:tc>
      </w:tr>
      <w:tr w:rsidR="00750BD3" w:rsidRPr="00B6571B" w14:paraId="604A496B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57E7CED0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Navn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72F5F1CD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5AD4D402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1CEF8921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Alder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C6C891C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4D0530C5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31D62C97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Adresse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0796ADC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2BF2B3EE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5B2CCDE8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E-postadresse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0E42880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5CFBD59D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18ED8DDA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Telefon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C67963F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36CE7DFA" w14:textId="77777777" w:rsidTr="00D27FE2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3EC313" w14:textId="4909A2E7" w:rsidR="00750BD3" w:rsidRPr="00B6571B" w:rsidRDefault="00750BD3" w:rsidP="00750BD3">
            <w:pPr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Fylles ut hvis kandidaten er en organisasjon el.</w:t>
            </w:r>
            <w:r>
              <w:rPr>
                <w:rFonts w:cs="Open Sans"/>
                <w:szCs w:val="20"/>
              </w:rPr>
              <w:t>:</w:t>
            </w:r>
          </w:p>
        </w:tc>
      </w:tr>
      <w:tr w:rsidR="00750BD3" w:rsidRPr="00B6571B" w14:paraId="2D9F2C7A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2AC3C400" w14:textId="75E7100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Navn</w:t>
            </w:r>
            <w:r>
              <w:rPr>
                <w:rFonts w:cs="Open Sans"/>
                <w:szCs w:val="20"/>
              </w:rPr>
              <w:t xml:space="preserve"> på kontaktperson</w:t>
            </w:r>
            <w:r w:rsidRPr="00B6571B">
              <w:rPr>
                <w:rFonts w:cs="Open Sans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3430838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1C9DFFD0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59C60F10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Adresse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1E3CC6A9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75E3F9A2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746B8DCD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E-postadresse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5D2BD700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6F37C884" w14:textId="77777777" w:rsidTr="00A92726">
        <w:tc>
          <w:tcPr>
            <w:tcW w:w="2547" w:type="dxa"/>
            <w:tcBorders>
              <w:bottom w:val="single" w:sz="4" w:space="0" w:color="auto"/>
            </w:tcBorders>
          </w:tcPr>
          <w:p w14:paraId="45ECA580" w14:textId="77777777" w:rsidR="00750BD3" w:rsidRPr="00B6571B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Telefon</w:t>
            </w:r>
            <w:r w:rsidRPr="00B6571B">
              <w:rPr>
                <w:rFonts w:cs="Open Sans"/>
                <w:color w:val="000000"/>
                <w:szCs w:val="20"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2295FDD6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402C39BC" w14:textId="77777777" w:rsidTr="00A92726">
        <w:trPr>
          <w:trHeight w:val="382"/>
        </w:trPr>
        <w:tc>
          <w:tcPr>
            <w:tcW w:w="2547" w:type="dxa"/>
            <w:tcBorders>
              <w:left w:val="nil"/>
              <w:right w:val="nil"/>
            </w:tcBorders>
          </w:tcPr>
          <w:p w14:paraId="4A145E9F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  <w:tc>
          <w:tcPr>
            <w:tcW w:w="6515" w:type="dxa"/>
            <w:tcBorders>
              <w:left w:val="nil"/>
              <w:right w:val="nil"/>
            </w:tcBorders>
          </w:tcPr>
          <w:p w14:paraId="0A7EDE8B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30FCD973" w14:textId="77777777" w:rsidTr="00D27FE2">
        <w:tc>
          <w:tcPr>
            <w:tcW w:w="9062" w:type="dxa"/>
            <w:gridSpan w:val="2"/>
          </w:tcPr>
          <w:p w14:paraId="7BAFC6D2" w14:textId="4453194B" w:rsidR="00750BD3" w:rsidRPr="00391E31" w:rsidRDefault="00750BD3" w:rsidP="00750BD3">
            <w:pPr>
              <w:rPr>
                <w:rFonts w:cs="Open Sans"/>
                <w:b/>
                <w:color w:val="2E74B5" w:themeColor="accent5" w:themeShade="BF"/>
                <w:sz w:val="22"/>
                <w:szCs w:val="22"/>
              </w:rPr>
            </w:pPr>
            <w:r w:rsidRPr="00391E31">
              <w:rPr>
                <w:rFonts w:cs="Open Sans"/>
                <w:b/>
                <w:color w:val="2E74B5" w:themeColor="accent5" w:themeShade="BF"/>
                <w:sz w:val="22"/>
                <w:szCs w:val="22"/>
              </w:rPr>
              <w:t>Presentasjon av kandidaten</w:t>
            </w:r>
          </w:p>
          <w:p w14:paraId="216B6B37" w14:textId="77777777" w:rsidR="00750BD3" w:rsidRPr="00BD54AB" w:rsidRDefault="00750BD3" w:rsidP="00750BD3">
            <w:pPr>
              <w:rPr>
                <w:rFonts w:cs="Open Sans"/>
                <w:bCs/>
                <w:szCs w:val="20"/>
              </w:rPr>
            </w:pPr>
            <w:r w:rsidRPr="00BD54AB">
              <w:rPr>
                <w:rFonts w:cs="Open Sans"/>
                <w:bCs/>
                <w:color w:val="000000" w:themeColor="text1"/>
                <w:szCs w:val="20"/>
              </w:rPr>
              <w:t>Skriv gjerne utdypende om kandidaten og begrunnelsen i eget vedlegg.</w:t>
            </w:r>
          </w:p>
        </w:tc>
      </w:tr>
      <w:tr w:rsidR="00750BD3" w:rsidRPr="00B6571B" w14:paraId="33216572" w14:textId="77777777" w:rsidTr="00A92726">
        <w:tc>
          <w:tcPr>
            <w:tcW w:w="2547" w:type="dxa"/>
          </w:tcPr>
          <w:p w14:paraId="5B3ADD75" w14:textId="77777777" w:rsidR="00750BD3" w:rsidRPr="00DE111B" w:rsidRDefault="00750BD3" w:rsidP="00750BD3">
            <w:pPr>
              <w:rPr>
                <w:rFonts w:cs="Open Sans"/>
                <w:b/>
                <w:bCs/>
                <w:szCs w:val="20"/>
              </w:rPr>
            </w:pPr>
            <w:r w:rsidRPr="00DE111B">
              <w:rPr>
                <w:rFonts w:cs="Open Sans"/>
                <w:b/>
                <w:bCs/>
                <w:szCs w:val="20"/>
              </w:rPr>
              <w:t xml:space="preserve">Hvor </w:t>
            </w:r>
          </w:p>
          <w:p w14:paraId="6F2EDAA7" w14:textId="30698A24" w:rsidR="00750BD3" w:rsidRPr="00F83057" w:rsidRDefault="00F83057" w:rsidP="00F83057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(</w:t>
            </w:r>
            <w:r w:rsidR="00750BD3" w:rsidRPr="00F83057">
              <w:rPr>
                <w:rFonts w:cs="Open Sans"/>
                <w:szCs w:val="20"/>
              </w:rPr>
              <w:t>Stedet/området hvor innsatsen gjennom-føres):</w:t>
            </w:r>
          </w:p>
          <w:p w14:paraId="66A348C7" w14:textId="77777777" w:rsidR="00750BD3" w:rsidRDefault="00750BD3" w:rsidP="00750BD3">
            <w:pPr>
              <w:rPr>
                <w:rFonts w:cs="Open Sans"/>
                <w:szCs w:val="20"/>
              </w:rPr>
            </w:pPr>
          </w:p>
          <w:p w14:paraId="25E690E2" w14:textId="77777777" w:rsidR="00750BD3" w:rsidRDefault="00750BD3" w:rsidP="00750BD3">
            <w:pPr>
              <w:rPr>
                <w:rFonts w:cs="Open Sans"/>
                <w:szCs w:val="20"/>
              </w:rPr>
            </w:pPr>
          </w:p>
          <w:p w14:paraId="53D5C3CB" w14:textId="77777777" w:rsidR="000621E9" w:rsidRDefault="000621E9" w:rsidP="00750BD3">
            <w:pPr>
              <w:rPr>
                <w:rFonts w:cs="Open Sans"/>
                <w:szCs w:val="20"/>
              </w:rPr>
            </w:pPr>
          </w:p>
          <w:p w14:paraId="068A7C4E" w14:textId="77777777" w:rsidR="000621E9" w:rsidRDefault="000621E9" w:rsidP="00750BD3">
            <w:pPr>
              <w:rPr>
                <w:rFonts w:cs="Open Sans"/>
                <w:szCs w:val="20"/>
              </w:rPr>
            </w:pPr>
          </w:p>
          <w:p w14:paraId="7873F40A" w14:textId="77777777" w:rsidR="000621E9" w:rsidRDefault="000621E9" w:rsidP="00750BD3">
            <w:pPr>
              <w:rPr>
                <w:rFonts w:cs="Open Sans"/>
                <w:szCs w:val="20"/>
              </w:rPr>
            </w:pPr>
          </w:p>
          <w:p w14:paraId="73873C9D" w14:textId="09CF8026" w:rsidR="000621E9" w:rsidRPr="00B6571B" w:rsidRDefault="000621E9" w:rsidP="00750BD3">
            <w:pPr>
              <w:rPr>
                <w:rFonts w:cs="Open Sans"/>
                <w:szCs w:val="20"/>
              </w:rPr>
            </w:pPr>
          </w:p>
        </w:tc>
        <w:tc>
          <w:tcPr>
            <w:tcW w:w="6515" w:type="dxa"/>
          </w:tcPr>
          <w:p w14:paraId="262D4E4B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2BBD6008" w14:textId="77777777" w:rsidTr="00A92726">
        <w:tc>
          <w:tcPr>
            <w:tcW w:w="2547" w:type="dxa"/>
          </w:tcPr>
          <w:p w14:paraId="74BEF638" w14:textId="3CABF4D1" w:rsidR="00750BD3" w:rsidRDefault="00750BD3" w:rsidP="00750BD3">
            <w:pPr>
              <w:rPr>
                <w:rFonts w:cs="Open Sans"/>
                <w:b/>
                <w:bCs/>
                <w:szCs w:val="20"/>
              </w:rPr>
            </w:pPr>
            <w:r>
              <w:rPr>
                <w:rFonts w:cs="Open Sans"/>
                <w:b/>
                <w:bCs/>
                <w:szCs w:val="20"/>
              </w:rPr>
              <w:t>Beskrivelse av innsatsen til kandidaten(e)</w:t>
            </w:r>
          </w:p>
          <w:p w14:paraId="233D83DB" w14:textId="2D4E0754" w:rsidR="00750BD3" w:rsidRPr="0038128B" w:rsidRDefault="00750BD3" w:rsidP="00750BD3">
            <w:pPr>
              <w:rPr>
                <w:rFonts w:cs="Open Sans"/>
                <w:szCs w:val="20"/>
              </w:rPr>
            </w:pPr>
            <w:r w:rsidRPr="0038128B">
              <w:rPr>
                <w:rFonts w:cs="Open Sans"/>
                <w:szCs w:val="20"/>
              </w:rPr>
              <w:t>(Hva er gjort og hva gjøres fortsatt):</w:t>
            </w:r>
          </w:p>
          <w:p w14:paraId="09F8404E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  <w:p w14:paraId="20EB7C34" w14:textId="0FA6CB45" w:rsidR="00750BD3" w:rsidRDefault="00750BD3" w:rsidP="00750BD3">
            <w:pPr>
              <w:rPr>
                <w:rFonts w:cs="Open Sans"/>
                <w:szCs w:val="20"/>
              </w:rPr>
            </w:pPr>
          </w:p>
          <w:p w14:paraId="47654140" w14:textId="77777777" w:rsidR="005E0DF3" w:rsidRPr="00B6571B" w:rsidRDefault="005E0DF3" w:rsidP="00750BD3">
            <w:pPr>
              <w:rPr>
                <w:rFonts w:cs="Open Sans"/>
                <w:szCs w:val="20"/>
              </w:rPr>
            </w:pPr>
          </w:p>
          <w:p w14:paraId="7CE1FFA3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  <w:tc>
          <w:tcPr>
            <w:tcW w:w="6515" w:type="dxa"/>
          </w:tcPr>
          <w:p w14:paraId="0519040F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0314FD4D" w14:textId="77777777" w:rsidTr="00A92726">
        <w:tc>
          <w:tcPr>
            <w:tcW w:w="2547" w:type="dxa"/>
          </w:tcPr>
          <w:p w14:paraId="5FF6C5E2" w14:textId="02FACB65" w:rsidR="00750BD3" w:rsidRPr="002A790C" w:rsidRDefault="00750BD3" w:rsidP="00750BD3">
            <w:pPr>
              <w:rPr>
                <w:rFonts w:cs="Open Sans"/>
                <w:b/>
                <w:bCs/>
                <w:szCs w:val="20"/>
              </w:rPr>
            </w:pPr>
            <w:r w:rsidRPr="002A790C">
              <w:rPr>
                <w:rFonts w:cs="Open Sans"/>
                <w:b/>
                <w:bCs/>
                <w:szCs w:val="20"/>
              </w:rPr>
              <w:lastRenderedPageBreak/>
              <w:t>Eventuell jordbruks</w:t>
            </w:r>
            <w:r>
              <w:rPr>
                <w:rFonts w:cs="Open Sans"/>
                <w:b/>
                <w:bCs/>
                <w:szCs w:val="20"/>
              </w:rPr>
              <w:t>-</w:t>
            </w:r>
            <w:r w:rsidRPr="002A790C">
              <w:rPr>
                <w:rFonts w:cs="Open Sans"/>
                <w:b/>
                <w:bCs/>
                <w:szCs w:val="20"/>
              </w:rPr>
              <w:t>produksjon</w:t>
            </w:r>
          </w:p>
          <w:p w14:paraId="67193C7B" w14:textId="41933BA1" w:rsidR="00750BD3" w:rsidRDefault="00750BD3" w:rsidP="00750BD3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(Beskrivelse av omfanget av jordbruksproduksjon på gården – før og nå):</w:t>
            </w:r>
          </w:p>
          <w:p w14:paraId="7699F8B0" w14:textId="77777777" w:rsidR="00750BD3" w:rsidRDefault="00750BD3" w:rsidP="00750BD3">
            <w:pPr>
              <w:rPr>
                <w:rFonts w:cs="Open Sans"/>
                <w:szCs w:val="20"/>
              </w:rPr>
            </w:pPr>
          </w:p>
          <w:p w14:paraId="221AA028" w14:textId="1366135B" w:rsidR="00750BD3" w:rsidRDefault="00750BD3" w:rsidP="00750BD3">
            <w:pPr>
              <w:rPr>
                <w:rFonts w:cs="Open Sans"/>
                <w:szCs w:val="20"/>
              </w:rPr>
            </w:pPr>
          </w:p>
          <w:p w14:paraId="4E0136F1" w14:textId="1FA58DD3" w:rsidR="000621E9" w:rsidRDefault="000621E9" w:rsidP="00750BD3">
            <w:pPr>
              <w:rPr>
                <w:rFonts w:cs="Open Sans"/>
                <w:szCs w:val="20"/>
              </w:rPr>
            </w:pPr>
          </w:p>
          <w:p w14:paraId="2D3E9C10" w14:textId="77777777" w:rsidR="000621E9" w:rsidRDefault="000621E9" w:rsidP="00750BD3">
            <w:pPr>
              <w:rPr>
                <w:rFonts w:cs="Open Sans"/>
                <w:szCs w:val="20"/>
              </w:rPr>
            </w:pPr>
          </w:p>
          <w:p w14:paraId="098A2307" w14:textId="77777777" w:rsidR="00750BD3" w:rsidRDefault="00750BD3" w:rsidP="00750BD3">
            <w:pPr>
              <w:rPr>
                <w:rFonts w:cs="Open Sans"/>
                <w:szCs w:val="20"/>
              </w:rPr>
            </w:pPr>
          </w:p>
          <w:p w14:paraId="2B902357" w14:textId="727EE7A9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  <w:tc>
          <w:tcPr>
            <w:tcW w:w="6515" w:type="dxa"/>
          </w:tcPr>
          <w:p w14:paraId="53A88577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77DF840C" w14:textId="77777777" w:rsidTr="00A92726">
        <w:tc>
          <w:tcPr>
            <w:tcW w:w="2547" w:type="dxa"/>
          </w:tcPr>
          <w:p w14:paraId="588D9B1F" w14:textId="75019FE2" w:rsidR="00750BD3" w:rsidRPr="00460229" w:rsidRDefault="00750BD3" w:rsidP="00750BD3">
            <w:pPr>
              <w:rPr>
                <w:rFonts w:cs="Open Sans"/>
                <w:b/>
                <w:bCs/>
                <w:szCs w:val="20"/>
              </w:rPr>
            </w:pPr>
            <w:r w:rsidRPr="00460229">
              <w:rPr>
                <w:rFonts w:cs="Open Sans"/>
                <w:b/>
                <w:bCs/>
                <w:szCs w:val="20"/>
              </w:rPr>
              <w:t>Beskrivelse av eventuell formidlings</w:t>
            </w:r>
            <w:r>
              <w:rPr>
                <w:rFonts w:cs="Open Sans"/>
                <w:b/>
                <w:bCs/>
                <w:szCs w:val="20"/>
              </w:rPr>
              <w:t>-</w:t>
            </w:r>
            <w:r w:rsidRPr="00460229">
              <w:rPr>
                <w:rFonts w:cs="Open Sans"/>
                <w:b/>
                <w:bCs/>
                <w:szCs w:val="20"/>
              </w:rPr>
              <w:t xml:space="preserve">virksomhet </w:t>
            </w:r>
          </w:p>
          <w:p w14:paraId="437E6F1D" w14:textId="77777777" w:rsidR="00750BD3" w:rsidRDefault="00750BD3" w:rsidP="00750BD3">
            <w:pPr>
              <w:rPr>
                <w:rFonts w:cs="Open Sans"/>
                <w:szCs w:val="20"/>
              </w:rPr>
            </w:pPr>
          </w:p>
          <w:p w14:paraId="25604127" w14:textId="10EEEE74" w:rsidR="00750BD3" w:rsidRDefault="00750BD3" w:rsidP="00750BD3">
            <w:pPr>
              <w:rPr>
                <w:rFonts w:cs="Open Sans"/>
                <w:szCs w:val="20"/>
              </w:rPr>
            </w:pPr>
          </w:p>
          <w:p w14:paraId="393E7F54" w14:textId="55F5E56E" w:rsidR="00750BD3" w:rsidRDefault="00750BD3" w:rsidP="00750BD3">
            <w:pPr>
              <w:rPr>
                <w:rFonts w:cs="Open Sans"/>
                <w:szCs w:val="20"/>
              </w:rPr>
            </w:pPr>
          </w:p>
          <w:p w14:paraId="556FA213" w14:textId="040FE710" w:rsidR="000621E9" w:rsidRDefault="000621E9" w:rsidP="00750BD3">
            <w:pPr>
              <w:rPr>
                <w:rFonts w:cs="Open Sans"/>
                <w:szCs w:val="20"/>
              </w:rPr>
            </w:pPr>
          </w:p>
          <w:p w14:paraId="711FFBAB" w14:textId="77777777" w:rsidR="005E0DF3" w:rsidRDefault="005E0DF3" w:rsidP="00750BD3">
            <w:pPr>
              <w:rPr>
                <w:rFonts w:cs="Open Sans"/>
                <w:szCs w:val="20"/>
              </w:rPr>
            </w:pPr>
          </w:p>
          <w:p w14:paraId="20FC4D09" w14:textId="77777777" w:rsidR="000621E9" w:rsidRDefault="000621E9" w:rsidP="00750BD3">
            <w:pPr>
              <w:rPr>
                <w:rFonts w:cs="Open Sans"/>
                <w:szCs w:val="20"/>
              </w:rPr>
            </w:pPr>
          </w:p>
          <w:p w14:paraId="37733A64" w14:textId="647987EB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  <w:tc>
          <w:tcPr>
            <w:tcW w:w="6515" w:type="dxa"/>
          </w:tcPr>
          <w:p w14:paraId="5A93EC5D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  <w:tr w:rsidR="00750BD3" w:rsidRPr="00B6571B" w14:paraId="34B14B3D" w14:textId="77777777" w:rsidTr="00A92726">
        <w:tc>
          <w:tcPr>
            <w:tcW w:w="2547" w:type="dxa"/>
          </w:tcPr>
          <w:p w14:paraId="1B19EFAC" w14:textId="59643FDB" w:rsidR="00750BD3" w:rsidRPr="00460229" w:rsidRDefault="00750BD3" w:rsidP="00750BD3">
            <w:pPr>
              <w:rPr>
                <w:rFonts w:cs="Open Sans"/>
                <w:b/>
                <w:bCs/>
                <w:szCs w:val="20"/>
              </w:rPr>
            </w:pPr>
            <w:r w:rsidRPr="00460229">
              <w:rPr>
                <w:rFonts w:cs="Open Sans"/>
                <w:b/>
                <w:bCs/>
                <w:szCs w:val="20"/>
              </w:rPr>
              <w:t>Annen informasjon:</w:t>
            </w:r>
          </w:p>
          <w:p w14:paraId="15A6F6DD" w14:textId="77777777" w:rsidR="00750BD3" w:rsidRPr="00460229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1905356C" w14:textId="77777777" w:rsidR="00750BD3" w:rsidRPr="00460229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4A5DA144" w14:textId="0A240F6A" w:rsidR="00750BD3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24701161" w14:textId="7A576EBB" w:rsidR="000621E9" w:rsidRDefault="000621E9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073FFA7E" w14:textId="3C795F4F" w:rsidR="000621E9" w:rsidRDefault="000621E9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66B6FB9F" w14:textId="77777777" w:rsidR="005E0DF3" w:rsidRPr="00460229" w:rsidRDefault="005E0DF3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495DD217" w14:textId="77777777" w:rsidR="00750BD3" w:rsidRPr="00460229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  <w:p w14:paraId="4D0C4804" w14:textId="1AAF124D" w:rsidR="00750BD3" w:rsidRPr="00460229" w:rsidRDefault="00750BD3" w:rsidP="00750BD3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szCs w:val="20"/>
              </w:rPr>
            </w:pPr>
          </w:p>
        </w:tc>
        <w:tc>
          <w:tcPr>
            <w:tcW w:w="6515" w:type="dxa"/>
          </w:tcPr>
          <w:p w14:paraId="6B339392" w14:textId="77777777" w:rsidR="00750BD3" w:rsidRPr="00B6571B" w:rsidRDefault="00750BD3" w:rsidP="00750BD3">
            <w:pPr>
              <w:rPr>
                <w:rFonts w:cs="Open Sans"/>
                <w:szCs w:val="20"/>
              </w:rPr>
            </w:pPr>
          </w:p>
        </w:tc>
      </w:tr>
    </w:tbl>
    <w:p w14:paraId="22F76751" w14:textId="49E4D873" w:rsidR="00B6571B" w:rsidRDefault="00B6571B" w:rsidP="00B6571B">
      <w:pPr>
        <w:rPr>
          <w:rFonts w:cs="Open Sans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00B0B" w14:paraId="2B45FB58" w14:textId="77777777" w:rsidTr="001427A1">
        <w:tc>
          <w:tcPr>
            <w:tcW w:w="9067" w:type="dxa"/>
          </w:tcPr>
          <w:p w14:paraId="35D79A44" w14:textId="1BFB1CF2" w:rsidR="00900B0B" w:rsidRPr="00900B0B" w:rsidRDefault="00900B0B" w:rsidP="00900B0B">
            <w:pPr>
              <w:autoSpaceDE w:val="0"/>
              <w:autoSpaceDN w:val="0"/>
              <w:adjustRightInd w:val="0"/>
              <w:rPr>
                <w:rFonts w:cs="Open Sans"/>
                <w:b/>
                <w:bCs/>
                <w:color w:val="2E74B5" w:themeColor="accent5" w:themeShade="BF"/>
                <w:szCs w:val="20"/>
              </w:rPr>
            </w:pP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>Begrunnelse for at denne</w:t>
            </w: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 xml:space="preserve"> </w:t>
            </w: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>kandidaten bør tildeles</w:t>
            </w: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 xml:space="preserve"> </w:t>
            </w: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>Kulturlandskapsprisen</w:t>
            </w: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 xml:space="preserve"> </w:t>
            </w:r>
            <w:r w:rsidRPr="00900B0B">
              <w:rPr>
                <w:rFonts w:cs="Open Sans"/>
                <w:b/>
                <w:bCs/>
                <w:color w:val="2E74B5" w:themeColor="accent5" w:themeShade="BF"/>
                <w:szCs w:val="20"/>
              </w:rPr>
              <w:t>Nordland for 2022:</w:t>
            </w:r>
          </w:p>
        </w:tc>
      </w:tr>
      <w:tr w:rsidR="00900B0B" w14:paraId="51A3BF12" w14:textId="77777777" w:rsidTr="00F55AAB">
        <w:tc>
          <w:tcPr>
            <w:tcW w:w="9067" w:type="dxa"/>
          </w:tcPr>
          <w:p w14:paraId="0432F92A" w14:textId="77777777" w:rsidR="00900B0B" w:rsidRDefault="00900B0B" w:rsidP="00B6571B">
            <w:pPr>
              <w:rPr>
                <w:rFonts w:cs="Open Sans"/>
                <w:szCs w:val="20"/>
              </w:rPr>
            </w:pPr>
          </w:p>
          <w:p w14:paraId="7528414A" w14:textId="1AF8B9DD" w:rsidR="00900B0B" w:rsidRDefault="00900B0B" w:rsidP="00B6571B">
            <w:pPr>
              <w:rPr>
                <w:rFonts w:cs="Open Sans"/>
                <w:szCs w:val="20"/>
              </w:rPr>
            </w:pPr>
          </w:p>
          <w:p w14:paraId="52FF197E" w14:textId="1F81D82F" w:rsidR="000621E9" w:rsidRDefault="000621E9" w:rsidP="00B6571B">
            <w:pPr>
              <w:rPr>
                <w:rFonts w:cs="Open Sans"/>
                <w:szCs w:val="20"/>
              </w:rPr>
            </w:pPr>
          </w:p>
          <w:p w14:paraId="534F3BA5" w14:textId="77777777" w:rsidR="000621E9" w:rsidRDefault="000621E9" w:rsidP="00B6571B">
            <w:pPr>
              <w:rPr>
                <w:rFonts w:cs="Open Sans"/>
                <w:szCs w:val="20"/>
              </w:rPr>
            </w:pPr>
          </w:p>
          <w:p w14:paraId="3706C204" w14:textId="77777777" w:rsidR="00900B0B" w:rsidRDefault="00900B0B" w:rsidP="00B6571B">
            <w:pPr>
              <w:rPr>
                <w:rFonts w:cs="Open Sans"/>
                <w:szCs w:val="20"/>
              </w:rPr>
            </w:pPr>
          </w:p>
          <w:p w14:paraId="3988D6C3" w14:textId="245DA16E" w:rsidR="00900B0B" w:rsidRDefault="00900B0B" w:rsidP="00B6571B">
            <w:pPr>
              <w:rPr>
                <w:rFonts w:cs="Open Sans"/>
                <w:szCs w:val="20"/>
              </w:rPr>
            </w:pPr>
          </w:p>
        </w:tc>
      </w:tr>
    </w:tbl>
    <w:p w14:paraId="6B509183" w14:textId="0CEB3159" w:rsidR="00047DAB" w:rsidRDefault="00047DAB" w:rsidP="00B6571B">
      <w:pPr>
        <w:rPr>
          <w:rFonts w:cs="Open Sans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D63587" w14:paraId="732B6F6B" w14:textId="77777777" w:rsidTr="00D63587">
        <w:tc>
          <w:tcPr>
            <w:tcW w:w="2547" w:type="dxa"/>
          </w:tcPr>
          <w:p w14:paraId="53DACBA8" w14:textId="3DA6A34A" w:rsidR="00D63587" w:rsidRDefault="00D63587" w:rsidP="00B6571B">
            <w:pPr>
              <w:rPr>
                <w:rFonts w:cs="Open Sans"/>
                <w:szCs w:val="20"/>
              </w:rPr>
            </w:pPr>
            <w:r w:rsidRPr="00B6571B">
              <w:rPr>
                <w:rFonts w:cs="Open Sans"/>
                <w:szCs w:val="20"/>
              </w:rPr>
              <w:t>Dato for når dette forslaget er fremmet</w:t>
            </w:r>
          </w:p>
        </w:tc>
        <w:tc>
          <w:tcPr>
            <w:tcW w:w="6520" w:type="dxa"/>
          </w:tcPr>
          <w:p w14:paraId="0BC3D768" w14:textId="77777777" w:rsidR="00D63587" w:rsidRDefault="00D63587" w:rsidP="00B6571B">
            <w:pPr>
              <w:rPr>
                <w:rFonts w:cs="Open Sans"/>
                <w:szCs w:val="20"/>
              </w:rPr>
            </w:pPr>
          </w:p>
        </w:tc>
      </w:tr>
    </w:tbl>
    <w:p w14:paraId="35D0E665" w14:textId="2A2379F9" w:rsidR="00047DAB" w:rsidRDefault="00047DAB" w:rsidP="00B6571B">
      <w:pPr>
        <w:rPr>
          <w:rFonts w:cs="Open Sans"/>
          <w:szCs w:val="20"/>
        </w:rPr>
      </w:pPr>
    </w:p>
    <w:p w14:paraId="224FF372" w14:textId="77777777" w:rsidR="00047DAB" w:rsidRPr="00B6571B" w:rsidRDefault="00047DAB" w:rsidP="00B6571B">
      <w:pPr>
        <w:rPr>
          <w:rFonts w:cs="Open Sans"/>
          <w:szCs w:val="20"/>
        </w:rPr>
      </w:pPr>
    </w:p>
    <w:p w14:paraId="4B324796" w14:textId="1610FBDF" w:rsidR="00436A1C" w:rsidRPr="00A27B26" w:rsidRDefault="00464E5C" w:rsidP="00B6571B">
      <w:pPr>
        <w:autoSpaceDE w:val="0"/>
        <w:autoSpaceDN w:val="0"/>
        <w:adjustRightInd w:val="0"/>
        <w:rPr>
          <w:rFonts w:cs="Open Sans"/>
          <w:b/>
          <w:color w:val="2E74B5" w:themeColor="accent5" w:themeShade="BF"/>
          <w:szCs w:val="20"/>
        </w:rPr>
      </w:pPr>
      <w:r w:rsidRPr="00A27B26">
        <w:rPr>
          <w:rFonts w:cs="Open Sans"/>
          <w:b/>
          <w:color w:val="2E74B5" w:themeColor="accent5" w:themeShade="BF"/>
          <w:szCs w:val="20"/>
        </w:rPr>
        <w:t>Obligatorisk v</w:t>
      </w:r>
      <w:r w:rsidR="00436A1C" w:rsidRPr="00A27B26">
        <w:rPr>
          <w:rFonts w:cs="Open Sans"/>
          <w:b/>
          <w:color w:val="2E74B5" w:themeColor="accent5" w:themeShade="BF"/>
          <w:szCs w:val="20"/>
        </w:rPr>
        <w:t>edlegg:</w:t>
      </w:r>
    </w:p>
    <w:p w14:paraId="42EA8430" w14:textId="21C16F4D" w:rsidR="00226258" w:rsidRPr="00B6571B" w:rsidRDefault="00331F1F" w:rsidP="00FC31C8">
      <w:pPr>
        <w:autoSpaceDE w:val="0"/>
        <w:autoSpaceDN w:val="0"/>
        <w:adjustRightInd w:val="0"/>
        <w:rPr>
          <w:rFonts w:cs="Open Sans"/>
          <w:szCs w:val="20"/>
        </w:rPr>
      </w:pPr>
      <w:r>
        <w:rPr>
          <w:rFonts w:cs="Open Sans"/>
          <w:szCs w:val="20"/>
        </w:rPr>
        <w:t>Sammen med dette skjemaet skal det følge b</w:t>
      </w:r>
      <w:r w:rsidR="00B6571B" w:rsidRPr="00B6571B">
        <w:rPr>
          <w:rFonts w:cs="Open Sans"/>
          <w:szCs w:val="20"/>
        </w:rPr>
        <w:t xml:space="preserve">ilder </w:t>
      </w:r>
      <w:r w:rsidR="00464E5C">
        <w:rPr>
          <w:rFonts w:cs="Open Sans"/>
          <w:szCs w:val="20"/>
        </w:rPr>
        <w:t xml:space="preserve">i </w:t>
      </w:r>
      <w:r w:rsidR="00FC31C8">
        <w:rPr>
          <w:rFonts w:cs="Open Sans"/>
          <w:szCs w:val="20"/>
        </w:rPr>
        <w:t xml:space="preserve">høy oppløsning </w:t>
      </w:r>
      <w:r w:rsidR="00B6571B" w:rsidRPr="00B6571B">
        <w:rPr>
          <w:rFonts w:cs="Open Sans"/>
          <w:szCs w:val="20"/>
        </w:rPr>
        <w:t xml:space="preserve">som viser den foreslåtte kandidatens arbeid og resultater. Maksimalt 25 bilder, </w:t>
      </w:r>
      <w:r>
        <w:rPr>
          <w:rFonts w:cs="Open Sans"/>
          <w:szCs w:val="20"/>
        </w:rPr>
        <w:t xml:space="preserve">og </w:t>
      </w:r>
      <w:r w:rsidR="00B6571B" w:rsidRPr="00B6571B">
        <w:rPr>
          <w:rFonts w:cs="Open Sans"/>
          <w:szCs w:val="20"/>
        </w:rPr>
        <w:t>helst som</w:t>
      </w:r>
      <w:r w:rsidR="00FC31C8">
        <w:rPr>
          <w:rFonts w:cs="Open Sans"/>
          <w:szCs w:val="20"/>
        </w:rPr>
        <w:t xml:space="preserve"> </w:t>
      </w:r>
      <w:r w:rsidR="00B6571B" w:rsidRPr="00B6571B">
        <w:rPr>
          <w:rFonts w:cs="Open Sans"/>
          <w:szCs w:val="20"/>
        </w:rPr>
        <w:t xml:space="preserve">en PowerPoint-presentasjon med forklarende notater. </w:t>
      </w:r>
      <w:r w:rsidR="008F1EAD">
        <w:rPr>
          <w:rFonts w:cs="Open Sans"/>
          <w:szCs w:val="20"/>
        </w:rPr>
        <w:t>Skriv også hvem som har tatt</w:t>
      </w:r>
      <w:r w:rsidR="00FE68B8">
        <w:rPr>
          <w:rFonts w:cs="Open Sans"/>
          <w:szCs w:val="20"/>
        </w:rPr>
        <w:t xml:space="preserve"> bildene.</w:t>
      </w:r>
    </w:p>
    <w:p w14:paraId="39DE0EF0" w14:textId="3DAFD402" w:rsidR="00B461C3" w:rsidRDefault="00B461C3" w:rsidP="00B461C3">
      <w:pPr>
        <w:rPr>
          <w:rFonts w:cs="Open Sans"/>
          <w:szCs w:val="20"/>
        </w:rPr>
      </w:pPr>
      <w:bookmarkStart w:id="2" w:name="Start"/>
      <w:bookmarkEnd w:id="2"/>
    </w:p>
    <w:sectPr w:rsidR="00B461C3" w:rsidSect="003B4C45">
      <w:headerReference w:type="default" r:id="rId18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1D13" w14:textId="77777777" w:rsidR="005C6EF9" w:rsidRDefault="005C6EF9" w:rsidP="00A81FDC">
      <w:r>
        <w:separator/>
      </w:r>
    </w:p>
  </w:endnote>
  <w:endnote w:type="continuationSeparator" w:id="0">
    <w:p w14:paraId="523A5837" w14:textId="77777777" w:rsidR="005C6EF9" w:rsidRDefault="005C6EF9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8080"/>
    </w:tblGrid>
    <w:tr w:rsidR="002A66E5" w14:paraId="43B00369" w14:textId="77777777" w:rsidTr="002A66E5">
      <w:tc>
        <w:tcPr>
          <w:tcW w:w="284" w:type="dxa"/>
        </w:tcPr>
        <w:p w14:paraId="41DCB642" w14:textId="77777777" w:rsidR="002A66E5" w:rsidRDefault="002A66E5" w:rsidP="002A66E5">
          <w:pPr>
            <w:pStyle w:val="Topptekst"/>
          </w:pPr>
        </w:p>
      </w:tc>
      <w:tc>
        <w:tcPr>
          <w:tcW w:w="8080" w:type="dxa"/>
        </w:tcPr>
        <w:p w14:paraId="4B48D213" w14:textId="77777777" w:rsidR="002A66E5" w:rsidRDefault="002A66E5" w:rsidP="002A66E5">
          <w:pPr>
            <w:pStyle w:val="Topptekst"/>
            <w:jc w:val="cent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27FAB2F" w14:textId="77777777" w:rsidR="002A66E5" w:rsidRDefault="002A6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BCA" w14:textId="77777777" w:rsidR="005C6EF9" w:rsidRDefault="005C6EF9" w:rsidP="00A81FDC">
      <w:r>
        <w:separator/>
      </w:r>
    </w:p>
  </w:footnote>
  <w:footnote w:type="continuationSeparator" w:id="0">
    <w:p w14:paraId="1ECC69B2" w14:textId="77777777" w:rsidR="005C6EF9" w:rsidRDefault="005C6EF9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7EDF5AE3" w14:textId="77777777" w:rsidTr="00F4330E">
      <w:tc>
        <w:tcPr>
          <w:tcW w:w="4531" w:type="dxa"/>
        </w:tcPr>
        <w:p w14:paraId="5A23EAAB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2EEE8DDF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10C55F22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9AEB7DD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</w:tblGrid>
    <w:tr w:rsidR="002A66E5" w14:paraId="465CF7A8" w14:textId="77777777" w:rsidTr="00F4330E">
      <w:tc>
        <w:tcPr>
          <w:tcW w:w="4531" w:type="dxa"/>
        </w:tcPr>
        <w:p w14:paraId="04337D5C" w14:textId="77777777" w:rsidR="002A66E5" w:rsidRDefault="002A66E5" w:rsidP="0092267D">
          <w:pPr>
            <w:pStyle w:val="Topptekst"/>
          </w:pPr>
        </w:p>
      </w:tc>
    </w:tr>
  </w:tbl>
  <w:p w14:paraId="7795BB93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558ABAA" wp14:editId="45BE778B">
          <wp:simplePos x="0" y="0"/>
          <wp:positionH relativeFrom="page">
            <wp:posOffset>316230</wp:posOffset>
          </wp:positionH>
          <wp:positionV relativeFrom="page">
            <wp:posOffset>328295</wp:posOffset>
          </wp:positionV>
          <wp:extent cx="395605" cy="395605"/>
          <wp:effectExtent l="0" t="0" r="4445" b="444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0749"/>
    <w:multiLevelType w:val="hybridMultilevel"/>
    <w:tmpl w:val="733E833A"/>
    <w:lvl w:ilvl="0" w:tplc="AA52BEE8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2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B"/>
    <w:rsid w:val="000101AC"/>
    <w:rsid w:val="0001421C"/>
    <w:rsid w:val="00027C59"/>
    <w:rsid w:val="00030C3E"/>
    <w:rsid w:val="00040FC4"/>
    <w:rsid w:val="00047DAB"/>
    <w:rsid w:val="00051380"/>
    <w:rsid w:val="00054275"/>
    <w:rsid w:val="000621E9"/>
    <w:rsid w:val="0007227A"/>
    <w:rsid w:val="00080532"/>
    <w:rsid w:val="00081F4B"/>
    <w:rsid w:val="000821CE"/>
    <w:rsid w:val="00083242"/>
    <w:rsid w:val="0009096E"/>
    <w:rsid w:val="0009692E"/>
    <w:rsid w:val="000B5BC0"/>
    <w:rsid w:val="000B5D53"/>
    <w:rsid w:val="000C70B4"/>
    <w:rsid w:val="000D3220"/>
    <w:rsid w:val="000D4F02"/>
    <w:rsid w:val="000E2395"/>
    <w:rsid w:val="001006F2"/>
    <w:rsid w:val="001052AB"/>
    <w:rsid w:val="0010666E"/>
    <w:rsid w:val="0012022B"/>
    <w:rsid w:val="00151F41"/>
    <w:rsid w:val="00152746"/>
    <w:rsid w:val="001574BE"/>
    <w:rsid w:val="00157738"/>
    <w:rsid w:val="00161275"/>
    <w:rsid w:val="0016251F"/>
    <w:rsid w:val="00167A3B"/>
    <w:rsid w:val="0017704E"/>
    <w:rsid w:val="0019532E"/>
    <w:rsid w:val="001B6B54"/>
    <w:rsid w:val="001C6097"/>
    <w:rsid w:val="001C6976"/>
    <w:rsid w:val="001E53C2"/>
    <w:rsid w:val="001F712E"/>
    <w:rsid w:val="00221606"/>
    <w:rsid w:val="00223F02"/>
    <w:rsid w:val="00226258"/>
    <w:rsid w:val="00227872"/>
    <w:rsid w:val="00230D0C"/>
    <w:rsid w:val="00231791"/>
    <w:rsid w:val="00260C91"/>
    <w:rsid w:val="00276761"/>
    <w:rsid w:val="00290030"/>
    <w:rsid w:val="00291491"/>
    <w:rsid w:val="00297386"/>
    <w:rsid w:val="002A66E5"/>
    <w:rsid w:val="002A790C"/>
    <w:rsid w:val="002B202C"/>
    <w:rsid w:val="002B34A6"/>
    <w:rsid w:val="002D021B"/>
    <w:rsid w:val="002D1FCB"/>
    <w:rsid w:val="002D7159"/>
    <w:rsid w:val="002E1F10"/>
    <w:rsid w:val="003106D9"/>
    <w:rsid w:val="00315D42"/>
    <w:rsid w:val="003261ED"/>
    <w:rsid w:val="00331F1F"/>
    <w:rsid w:val="003553C4"/>
    <w:rsid w:val="0035664C"/>
    <w:rsid w:val="0037076C"/>
    <w:rsid w:val="0038128B"/>
    <w:rsid w:val="0039131D"/>
    <w:rsid w:val="00391E31"/>
    <w:rsid w:val="003923F7"/>
    <w:rsid w:val="003952A7"/>
    <w:rsid w:val="003B22D0"/>
    <w:rsid w:val="003B4C45"/>
    <w:rsid w:val="003D2116"/>
    <w:rsid w:val="003D3685"/>
    <w:rsid w:val="003E6185"/>
    <w:rsid w:val="003F49A8"/>
    <w:rsid w:val="00401548"/>
    <w:rsid w:val="00402431"/>
    <w:rsid w:val="0043349A"/>
    <w:rsid w:val="004336EA"/>
    <w:rsid w:val="00436A1C"/>
    <w:rsid w:val="004401AF"/>
    <w:rsid w:val="00446BE4"/>
    <w:rsid w:val="00447716"/>
    <w:rsid w:val="00452B43"/>
    <w:rsid w:val="00456DCF"/>
    <w:rsid w:val="00460229"/>
    <w:rsid w:val="004612D0"/>
    <w:rsid w:val="00464E5C"/>
    <w:rsid w:val="004756CE"/>
    <w:rsid w:val="004768C5"/>
    <w:rsid w:val="00481BF4"/>
    <w:rsid w:val="004867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460CD"/>
    <w:rsid w:val="005577DE"/>
    <w:rsid w:val="0057395D"/>
    <w:rsid w:val="00585F47"/>
    <w:rsid w:val="005957AD"/>
    <w:rsid w:val="0059616E"/>
    <w:rsid w:val="005A2DD0"/>
    <w:rsid w:val="005B15F9"/>
    <w:rsid w:val="005B621A"/>
    <w:rsid w:val="005C4605"/>
    <w:rsid w:val="005C6EF9"/>
    <w:rsid w:val="005D697D"/>
    <w:rsid w:val="005E0DF3"/>
    <w:rsid w:val="005F0046"/>
    <w:rsid w:val="005F463D"/>
    <w:rsid w:val="006175FB"/>
    <w:rsid w:val="006434E7"/>
    <w:rsid w:val="006515B6"/>
    <w:rsid w:val="00655D82"/>
    <w:rsid w:val="0067377A"/>
    <w:rsid w:val="00683A2A"/>
    <w:rsid w:val="006B57E4"/>
    <w:rsid w:val="006D2D6B"/>
    <w:rsid w:val="006F47CF"/>
    <w:rsid w:val="006F5364"/>
    <w:rsid w:val="007151FA"/>
    <w:rsid w:val="00734484"/>
    <w:rsid w:val="007412FF"/>
    <w:rsid w:val="00742E78"/>
    <w:rsid w:val="00750BD3"/>
    <w:rsid w:val="00750EDD"/>
    <w:rsid w:val="00766CC3"/>
    <w:rsid w:val="00767A5C"/>
    <w:rsid w:val="00773E79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5F29"/>
    <w:rsid w:val="00817C11"/>
    <w:rsid w:val="00817FB6"/>
    <w:rsid w:val="00834DD2"/>
    <w:rsid w:val="00837313"/>
    <w:rsid w:val="008377F2"/>
    <w:rsid w:val="008422A3"/>
    <w:rsid w:val="00852BE2"/>
    <w:rsid w:val="0087160A"/>
    <w:rsid w:val="008747ED"/>
    <w:rsid w:val="00875E52"/>
    <w:rsid w:val="0087773B"/>
    <w:rsid w:val="00885B0E"/>
    <w:rsid w:val="0089161A"/>
    <w:rsid w:val="00894E5F"/>
    <w:rsid w:val="008A051B"/>
    <w:rsid w:val="008A21CE"/>
    <w:rsid w:val="008A295B"/>
    <w:rsid w:val="008A33F5"/>
    <w:rsid w:val="008B20A8"/>
    <w:rsid w:val="008B6D2E"/>
    <w:rsid w:val="008C38E0"/>
    <w:rsid w:val="008C45A0"/>
    <w:rsid w:val="008D09EE"/>
    <w:rsid w:val="008E50A5"/>
    <w:rsid w:val="008F1EAD"/>
    <w:rsid w:val="00900B0B"/>
    <w:rsid w:val="00914459"/>
    <w:rsid w:val="009163C4"/>
    <w:rsid w:val="0092055A"/>
    <w:rsid w:val="0092267D"/>
    <w:rsid w:val="00927029"/>
    <w:rsid w:val="00955A55"/>
    <w:rsid w:val="0097310F"/>
    <w:rsid w:val="009739BA"/>
    <w:rsid w:val="00991714"/>
    <w:rsid w:val="009A0033"/>
    <w:rsid w:val="009A3E4D"/>
    <w:rsid w:val="009B320E"/>
    <w:rsid w:val="009B43A2"/>
    <w:rsid w:val="009D6A5C"/>
    <w:rsid w:val="009F1384"/>
    <w:rsid w:val="009F59A3"/>
    <w:rsid w:val="00A1566C"/>
    <w:rsid w:val="00A2358C"/>
    <w:rsid w:val="00A23FF2"/>
    <w:rsid w:val="00A27B26"/>
    <w:rsid w:val="00A4573A"/>
    <w:rsid w:val="00A47724"/>
    <w:rsid w:val="00A50D3E"/>
    <w:rsid w:val="00A518B6"/>
    <w:rsid w:val="00A62C1B"/>
    <w:rsid w:val="00A81FDC"/>
    <w:rsid w:val="00A92726"/>
    <w:rsid w:val="00AA6C9D"/>
    <w:rsid w:val="00AB2CA1"/>
    <w:rsid w:val="00AD2850"/>
    <w:rsid w:val="00AD5DB0"/>
    <w:rsid w:val="00AD5DBF"/>
    <w:rsid w:val="00AE6DC5"/>
    <w:rsid w:val="00AF108F"/>
    <w:rsid w:val="00AF6AB5"/>
    <w:rsid w:val="00B113BD"/>
    <w:rsid w:val="00B461C3"/>
    <w:rsid w:val="00B61526"/>
    <w:rsid w:val="00B61F58"/>
    <w:rsid w:val="00B6370D"/>
    <w:rsid w:val="00B6571B"/>
    <w:rsid w:val="00B65FBC"/>
    <w:rsid w:val="00B661D2"/>
    <w:rsid w:val="00B66230"/>
    <w:rsid w:val="00B67D60"/>
    <w:rsid w:val="00B727A4"/>
    <w:rsid w:val="00B92241"/>
    <w:rsid w:val="00B94446"/>
    <w:rsid w:val="00BA0F2B"/>
    <w:rsid w:val="00BD1E6C"/>
    <w:rsid w:val="00BD54AB"/>
    <w:rsid w:val="00BE1E47"/>
    <w:rsid w:val="00BE73C1"/>
    <w:rsid w:val="00BF715E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CA414B"/>
    <w:rsid w:val="00CA46F3"/>
    <w:rsid w:val="00CD7A64"/>
    <w:rsid w:val="00CE1B9A"/>
    <w:rsid w:val="00D053D0"/>
    <w:rsid w:val="00D15F7F"/>
    <w:rsid w:val="00D2429F"/>
    <w:rsid w:val="00D40496"/>
    <w:rsid w:val="00D53B8E"/>
    <w:rsid w:val="00D614BF"/>
    <w:rsid w:val="00D63587"/>
    <w:rsid w:val="00D764FD"/>
    <w:rsid w:val="00D76882"/>
    <w:rsid w:val="00D86658"/>
    <w:rsid w:val="00D9570E"/>
    <w:rsid w:val="00DA5254"/>
    <w:rsid w:val="00DB4BD3"/>
    <w:rsid w:val="00DE111B"/>
    <w:rsid w:val="00DE5303"/>
    <w:rsid w:val="00E03AAC"/>
    <w:rsid w:val="00E059BE"/>
    <w:rsid w:val="00E06845"/>
    <w:rsid w:val="00E07265"/>
    <w:rsid w:val="00E12143"/>
    <w:rsid w:val="00E36F9A"/>
    <w:rsid w:val="00E37A50"/>
    <w:rsid w:val="00E502BF"/>
    <w:rsid w:val="00E612E5"/>
    <w:rsid w:val="00E61B45"/>
    <w:rsid w:val="00E61B5D"/>
    <w:rsid w:val="00E6504C"/>
    <w:rsid w:val="00E671FE"/>
    <w:rsid w:val="00E92CFC"/>
    <w:rsid w:val="00E94BF1"/>
    <w:rsid w:val="00EA213C"/>
    <w:rsid w:val="00EA2AD4"/>
    <w:rsid w:val="00EB5B6C"/>
    <w:rsid w:val="00EC6043"/>
    <w:rsid w:val="00ED0D91"/>
    <w:rsid w:val="00ED0DC2"/>
    <w:rsid w:val="00EE0986"/>
    <w:rsid w:val="00EE2F13"/>
    <w:rsid w:val="00EE3013"/>
    <w:rsid w:val="00EF23D6"/>
    <w:rsid w:val="00EF2C47"/>
    <w:rsid w:val="00F01261"/>
    <w:rsid w:val="00F04FAB"/>
    <w:rsid w:val="00F22C69"/>
    <w:rsid w:val="00F3607F"/>
    <w:rsid w:val="00F4330E"/>
    <w:rsid w:val="00F50A91"/>
    <w:rsid w:val="00F54ECE"/>
    <w:rsid w:val="00F83057"/>
    <w:rsid w:val="00F85301"/>
    <w:rsid w:val="00F936BE"/>
    <w:rsid w:val="00F94139"/>
    <w:rsid w:val="00FA600C"/>
    <w:rsid w:val="00FC31C8"/>
    <w:rsid w:val="00FE1685"/>
    <w:rsid w:val="00FE4E3D"/>
    <w:rsid w:val="00FE68B8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5C8CA"/>
  <w15:chartTrackingRefBased/>
  <w15:docId w15:val="{1A3B0BC8-0CDC-41FE-98EA-357457A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B5BC0"/>
    <w:rPr>
      <w:color w:val="808080"/>
    </w:rPr>
  </w:style>
  <w:style w:type="paragraph" w:styleId="Listeavsnitt">
    <w:name w:val="List Paragraph"/>
    <w:basedOn w:val="Normal"/>
    <w:uiPriority w:val="34"/>
    <w:qFormat/>
    <w:rsid w:val="00F8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fmnoafa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afa\OneDrive%20-%20Fylkesmannen\Gammelt%20H-omr&#229;de\Kulturlandskapsprisen%20Nordland\Kulturlandskapsprisen%202021\Kulturlandskapsprisen%20Nordland%20-%20skjema%20for%20nominasjon%20av%20kandidatet%20(202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ÅrTaxHTField0 xmlns="138d6e04-1f76-42ad-b243-d07376ed33c3">
      <Terms xmlns="http://schemas.microsoft.com/office/infopath/2007/PartnerControls"/>
    </ÅrTaxHTField0>
    <TaxCatchAll xmlns="138d6e04-1f76-42ad-b243-d07376ed33c3">
      <Value>118</Value>
      <Value>1011</Value>
      <Value>259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Kommunikasjonsstab</TermName>
          <TermId xmlns="http://schemas.microsoft.com/office/infopath/2007/PartnerControls">a23f6ab3-55c7-4eea-b21d-e84740b94e54</TermId>
        </TermInfo>
      </Terms>
    </Avdelinger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4cdb499e-7462-4b12-b7e3-53800cd4d617</TermId>
        </TermInfo>
      </Terms>
    </FagområderTaxHTField0>
    <Møtedato xmlns="138d6e04-1f76-42ad-b243-d07376ed33c3" xsi:nil="true"/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Sosialt_x0020_1TaxHTField0 xmlns="138d6e04-1f76-42ad-b243-d07376ed33c3">
      <Terms xmlns="http://schemas.microsoft.com/office/infopath/2007/PartnerControls"/>
    </Sosialt_x0020_1TaxHTField0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  <_dlc_DocId xmlns="138d6e04-1f76-42ad-b243-d07376ed33c3">UKUM45TMN2SN-208-314</_dlc_DocId>
    <_dlc_DocIdUrl xmlns="138d6e04-1f76-42ad-b243-d07376ed33c3">
      <Url>https://sharepointnordland.fylkesmannen.local/dokumentsenter/_layouts/15/DocIdRedir.aspx?ID=UKUM45TMN2SN-208-314</Url>
      <Description>UKUM45TMN2SN-208-314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9F88199FC88B2E4CB208E1B753A88315" ma:contentTypeVersion="65" ma:contentTypeDescription="" ma:contentTypeScope="" ma:versionID="67bf72a6e07e363967c1a251b976aab9">
  <xsd:schema xmlns:xsd="http://www.w3.org/2001/XMLSchema" xmlns:xs="http://www.w3.org/2001/XMLSchema" xmlns:p="http://schemas.microsoft.com/office/2006/metadata/properties" xmlns:ns2="138d6e04-1f76-42ad-b243-d07376ed33c3" targetNamespace="http://schemas.microsoft.com/office/2006/metadata/properties" ma:root="true" ma:fieldsID="a5c5b21a7989af265fb7b2031ffb57fa" ns2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erTaxHTField0" minOccurs="0"/>
                <xsd:element ref="ns2:TaxCatchAll" minOccurs="0"/>
                <xsd:element ref="ns2:TaxCatchAllLabel" minOccurs="0"/>
                <xsd:element ref="ns2:AvdelingerTaxHTField0" minOccurs="0"/>
                <xsd:element ref="ns2:FagområderTaxHTField0" minOccurs="0"/>
                <xsd:element ref="ns2:Kommuner1TaxHTField0" minOccurs="0"/>
                <xsd:element ref="ns2:Sosialt_x0020_1TaxHTField0" minOccurs="0"/>
                <xsd:element ref="ns2:Saksnummer_x0020__x0028_møte_x0029_" minOccurs="0"/>
                <xsd:element ref="ns2:Møtedato" minOccurs="0"/>
                <xsd:element ref="ns2:Å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nillable="true" ma:taxonomy="true" ma:internalName="DokumenttyperTaxHTField0" ma:taxonomyFieldName="Dokumenttyper" ma:displayName="Dokument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nillable="true" ma:taxonomy="true" ma:internalName="AvdelingerTaxHTField0" ma:taxonomyFieldName="Avdelinger" ma:displayName="Organisasjonstilhørighet" ma:default="1011;#Kommunikasjonsstab|a23f6ab3-55c7-4eea-b21d-e84740b94e54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nillable="true" ma:taxonomy="true" ma:internalName="Fagomr_x00e5_derTaxHTField0" ma:taxonomyFieldName="Fagomr_x00e5_der" ma:displayName="Fagområder" ma:default="109;#Kommunikasjon|3097e719-d8bd-4ae2-a87d-ef4551b184f7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default="" ma:fieldId="{f515a0ec-3f20-439b-a0c5-89ee9c2ceba8}" ma:taxonomyMulti="true" ma:sspId="638f2f0d-cca0-472d-9312-871d4ef2f1b2" ma:termSetId="2983d30e-8826-4ec2-b7ab-2d2633cea28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276E4-EE35-4C90-B5E0-EB59A2D38CCF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customXml/itemProps2.xml><?xml version="1.0" encoding="utf-8"?>
<ds:datastoreItem xmlns:ds="http://schemas.openxmlformats.org/officeDocument/2006/customXml" ds:itemID="{5B5E2240-1EB7-4959-94BF-4A20FF2D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F1218-BF07-4D85-A4BD-A54E3E842E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1DF28B-CE16-4D72-9198-63AD16FEB9F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6B10F3C-5560-4DF2-BB70-FB5E2BB662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07E7CA-8A04-4B94-AC74-5632B87CF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Kulturlandskapsprisen Nordland - skjema for nominasjon av kandidatet (2021)</Template>
  <TotalTime>143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Farup, Arne</dc:creator>
  <cp:keywords/>
  <dc:description/>
  <cp:lastModifiedBy>Farup, Arne</cp:lastModifiedBy>
  <cp:revision>70</cp:revision>
  <cp:lastPrinted>2018-11-29T13:44:00Z</cp:lastPrinted>
  <dcterms:created xsi:type="dcterms:W3CDTF">2021-07-16T10:41:00Z</dcterms:created>
  <dcterms:modified xsi:type="dcterms:W3CDTF">2022-06-21T10:50:00Z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0x010100AEE3F90A70206F4FBC2504B20346D9B1009F88199FC88B2E4CB208E1B753A88315</vt:lpwstr>
  </property>
  <property fmtid="{D5CDD505-2E9C-101B-9397-08002B2CF9AE}" pid="3" name="Kommuner1">
    <vt:lpwstr/>
  </property>
  <property fmtid="{D5CDD505-2E9C-101B-9397-08002B2CF9AE}" pid="4" name="Fagområder">
    <vt:lpwstr>259;#Grafisk profil|4cdb499e-7462-4b12-b7e3-53800cd4d617</vt:lpwstr>
  </property>
  <property fmtid="{D5CDD505-2E9C-101B-9397-08002B2CF9AE}" pid="5" name="Avdelinger">
    <vt:lpwstr>1011;#Kommunikasjonsstab|a23f6ab3-55c7-4eea-b21d-e84740b94e54</vt:lpwstr>
  </property>
  <property fmtid="{D5CDD505-2E9C-101B-9397-08002B2CF9AE}" pid="6" name="Dokumenttyper">
    <vt:lpwstr>118;#Mal|876002f1-3ae2-452b-898c-76921a7b2dfd</vt:lpwstr>
  </property>
  <property fmtid="{D5CDD505-2E9C-101B-9397-08002B2CF9AE}" pid="7" name="År">
    <vt:lpwstr/>
  </property>
  <property fmtid="{D5CDD505-2E9C-101B-9397-08002B2CF9AE}" pid="8" name="Sosialt 1">
    <vt:lpwstr/>
  </property>
  <property fmtid="{D5CDD505-2E9C-101B-9397-08002B2CF9AE}" pid="9" name="_dlc_DocIdItemGuid">
    <vt:lpwstr>aaaa1f87-bb59-409a-a81a-89b3b64f4401</vt:lpwstr>
  </property>
</Properties>
</file>