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</w:tblGrid>
      <w:tr w:rsidR="00344772" w:rsidRPr="00F336DB" w14:paraId="422CC3FB" w14:textId="77777777" w:rsidTr="00344772">
        <w:tc>
          <w:tcPr>
            <w:tcW w:w="4627" w:type="dxa"/>
          </w:tcPr>
          <w:p w14:paraId="24A4CDB6" w14:textId="769B9E6E" w:rsidR="00344772" w:rsidRPr="00F336DB" w:rsidRDefault="00344772" w:rsidP="00223F02">
            <w:pPr>
              <w:tabs>
                <w:tab w:val="left" w:pos="340"/>
                <w:tab w:val="left" w:pos="1013"/>
              </w:tabs>
            </w:pPr>
            <w:r w:rsidRPr="00F336DB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73C5D6C7" wp14:editId="07CD8F4D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28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CA9" w:rsidRPr="00F336DB">
              <w:t xml:space="preserve"> </w:t>
            </w:r>
          </w:p>
        </w:tc>
        <w:tc>
          <w:tcPr>
            <w:tcW w:w="193" w:type="dxa"/>
          </w:tcPr>
          <w:p w14:paraId="6174767D" w14:textId="77777777" w:rsidR="00344772" w:rsidRPr="00F336DB" w:rsidRDefault="00344772" w:rsidP="00A81FDC"/>
        </w:tc>
      </w:tr>
      <w:tr w:rsidR="00344772" w:rsidRPr="00F336DB" w14:paraId="3D87544C" w14:textId="77777777" w:rsidTr="00344772">
        <w:tc>
          <w:tcPr>
            <w:tcW w:w="4627" w:type="dxa"/>
          </w:tcPr>
          <w:p w14:paraId="4A6742EF" w14:textId="77777777" w:rsidR="00344772" w:rsidRPr="00F336DB" w:rsidRDefault="00344772" w:rsidP="00A81FDC"/>
        </w:tc>
        <w:tc>
          <w:tcPr>
            <w:tcW w:w="193" w:type="dxa"/>
          </w:tcPr>
          <w:p w14:paraId="767FA0FD" w14:textId="77777777" w:rsidR="00344772" w:rsidRPr="00F336DB" w:rsidRDefault="00344772" w:rsidP="00A81FDC"/>
        </w:tc>
        <w:bookmarkStart w:id="0" w:name="Brevdato"/>
        <w:bookmarkEnd w:id="0"/>
      </w:tr>
      <w:tr w:rsidR="00344772" w:rsidRPr="00F336DB" w14:paraId="3970BBDC" w14:textId="77777777" w:rsidTr="00344772">
        <w:tc>
          <w:tcPr>
            <w:tcW w:w="4627" w:type="dxa"/>
          </w:tcPr>
          <w:p w14:paraId="0BB9C041" w14:textId="77777777" w:rsidR="00344772" w:rsidRPr="00F336DB" w:rsidRDefault="00344772" w:rsidP="00A81FDC"/>
        </w:tc>
        <w:tc>
          <w:tcPr>
            <w:tcW w:w="193" w:type="dxa"/>
          </w:tcPr>
          <w:p w14:paraId="70112C84" w14:textId="77777777" w:rsidR="00344772" w:rsidRPr="00F336DB" w:rsidRDefault="00344772" w:rsidP="00A81FDC"/>
        </w:tc>
      </w:tr>
    </w:tbl>
    <w:p w14:paraId="0BB9A305" w14:textId="77777777" w:rsidR="00226258" w:rsidRPr="00F336DB" w:rsidRDefault="00226258" w:rsidP="00A81FDC"/>
    <w:p w14:paraId="6BAFADE3" w14:textId="164E19FC" w:rsidR="00226258" w:rsidRPr="00F336DB" w:rsidRDefault="00344772" w:rsidP="007D26E4">
      <w:pPr>
        <w:pStyle w:val="Overskrift1"/>
        <w:rPr>
          <w:sz w:val="32"/>
          <w:szCs w:val="32"/>
        </w:rPr>
      </w:pPr>
      <w:r w:rsidRPr="00F336DB">
        <w:rPr>
          <w:sz w:val="32"/>
          <w:szCs w:val="32"/>
        </w:rPr>
        <w:t>Skjema for søknad om dispensasjon for å fjerne kantvegetasjon langs vassdrag</w:t>
      </w:r>
    </w:p>
    <w:p w14:paraId="0C3585A9" w14:textId="77777777" w:rsidR="00344772" w:rsidRPr="00F336DB" w:rsidRDefault="00344772" w:rsidP="00344772">
      <w:pPr>
        <w:rPr>
          <w:sz w:val="22"/>
          <w:szCs w:val="22"/>
        </w:rPr>
      </w:pPr>
    </w:p>
    <w:p w14:paraId="37981D86" w14:textId="672EDA9D" w:rsidR="00344772" w:rsidRPr="00F336DB" w:rsidRDefault="00344772" w:rsidP="00344772">
      <w:pPr>
        <w:rPr>
          <w:color w:val="000000"/>
          <w:sz w:val="22"/>
          <w:szCs w:val="22"/>
        </w:rPr>
      </w:pPr>
      <w:r w:rsidRPr="00F336DB">
        <w:rPr>
          <w:color w:val="000000"/>
          <w:sz w:val="22"/>
          <w:szCs w:val="22"/>
        </w:rPr>
        <w:t xml:space="preserve">Fyll ut informasjon om søker, beskriv tiltaket og begrunn hvorfor det skal fjernes kantvegetasjon. Stjerne (*) viser til informasjon som er obligatorisk å fylle ut. Ferdig utfylt skjema sendes til Statsforvalteren i Rogaland: </w:t>
      </w:r>
      <w:hyperlink r:id="rId9" w:history="1">
        <w:r w:rsidRPr="00F336DB">
          <w:rPr>
            <w:rStyle w:val="Hyperkobling"/>
            <w:sz w:val="22"/>
            <w:szCs w:val="22"/>
          </w:rPr>
          <w:t>sfropost@statsforvalteren.no</w:t>
        </w:r>
      </w:hyperlink>
      <w:r w:rsidRPr="00F336DB">
        <w:rPr>
          <w:color w:val="000000"/>
          <w:sz w:val="22"/>
          <w:szCs w:val="22"/>
        </w:rPr>
        <w:t xml:space="preserve"> , eller per post til Statsforvalteren i Rogaland, Postboks 59, 4001 Stavanger.</w:t>
      </w:r>
    </w:p>
    <w:p w14:paraId="73F2F6D5" w14:textId="77777777" w:rsidR="00344772" w:rsidRPr="00F336DB" w:rsidRDefault="00344772" w:rsidP="00344772"/>
    <w:p w14:paraId="3D509E78" w14:textId="77777777" w:rsidR="00085BF1" w:rsidRDefault="00085BF1" w:rsidP="00344772"/>
    <w:p w14:paraId="184E5C16" w14:textId="57A30DC3" w:rsidR="00834E0D" w:rsidRDefault="00834E0D" w:rsidP="00344772"/>
    <w:p w14:paraId="668D85FC" w14:textId="0B45375D" w:rsidR="00834E0D" w:rsidRPr="00F336DB" w:rsidRDefault="00834E0D" w:rsidP="00344772"/>
    <w:p w14:paraId="4FE922DB" w14:textId="6C521C1C" w:rsidR="00196A63" w:rsidRPr="00F336DB" w:rsidRDefault="00196A63" w:rsidP="00344772"/>
    <w:tbl>
      <w:tblPr>
        <w:tblStyle w:val="Tabellrutenett"/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1"/>
        <w:gridCol w:w="683"/>
        <w:gridCol w:w="597"/>
      </w:tblGrid>
      <w:tr w:rsidR="00085BF1" w:rsidRPr="00F336DB" w14:paraId="557946E1" w14:textId="77777777" w:rsidTr="00196A63">
        <w:tc>
          <w:tcPr>
            <w:tcW w:w="8931" w:type="dxa"/>
            <w:gridSpan w:val="3"/>
          </w:tcPr>
          <w:p w14:paraId="26D0C3C2" w14:textId="77777777" w:rsidR="00085BF1" w:rsidRPr="00F336DB" w:rsidRDefault="00085BF1" w:rsidP="00085BF1">
            <w:pPr>
              <w:spacing w:line="280" w:lineRule="atLeast"/>
              <w:rPr>
                <w:rFonts w:eastAsia="Trebuchet MS" w:cs="Open Sans"/>
                <w:b/>
                <w:sz w:val="24"/>
                <w:szCs w:val="22"/>
              </w:rPr>
            </w:pPr>
            <w:bookmarkStart w:id="1" w:name="Start"/>
            <w:bookmarkEnd w:id="1"/>
            <w:r w:rsidRPr="00F336DB">
              <w:rPr>
                <w:rFonts w:eastAsia="Trebuchet MS" w:cs="Open Sans"/>
                <w:b/>
                <w:sz w:val="24"/>
                <w:szCs w:val="22"/>
              </w:rPr>
              <w:t>Generell informasjon</w:t>
            </w:r>
          </w:p>
          <w:p w14:paraId="0C633873" w14:textId="77777777" w:rsidR="00196A63" w:rsidRPr="00F336DB" w:rsidRDefault="00196A63" w:rsidP="00085BF1">
            <w:pPr>
              <w:spacing w:line="280" w:lineRule="atLeast"/>
              <w:rPr>
                <w:rFonts w:eastAsia="Trebuchet MS" w:cs="Open Sans"/>
                <w:b/>
                <w:sz w:val="24"/>
                <w:szCs w:val="22"/>
              </w:rPr>
            </w:pPr>
          </w:p>
        </w:tc>
      </w:tr>
      <w:tr w:rsidR="00196A63" w:rsidRPr="00F336DB" w14:paraId="774BD6DA" w14:textId="77777777" w:rsidTr="00196A63">
        <w:trPr>
          <w:gridAfter w:val="1"/>
          <w:wAfter w:w="597" w:type="dxa"/>
        </w:trPr>
        <w:tc>
          <w:tcPr>
            <w:tcW w:w="8334" w:type="dxa"/>
            <w:gridSpan w:val="2"/>
          </w:tcPr>
          <w:p w14:paraId="42C76A75" w14:textId="1701385D" w:rsidR="00196A63" w:rsidRPr="00F336DB" w:rsidRDefault="00196A6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  <w:r w:rsidRPr="00F336DB">
              <w:rPr>
                <w:rFonts w:eastAsia="Trebuchet MS" w:cs="Open Sans"/>
                <w:b/>
                <w:bCs/>
                <w:szCs w:val="20"/>
              </w:rPr>
              <w:t>Søker og kontaktperson (grunneier, foretak eller entreprenør)</w:t>
            </w:r>
          </w:p>
        </w:tc>
      </w:tr>
      <w:tr w:rsidR="00196A63" w:rsidRPr="00F336DB" w14:paraId="77F2CC8F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660D399C" w14:textId="4BFA52CA" w:rsidR="008C1A2C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97E421" wp14:editId="4E22311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273685</wp:posOffset>
                      </wp:positionV>
                      <wp:extent cx="4724400" cy="428625"/>
                      <wp:effectExtent l="0" t="0" r="19050" b="28575"/>
                      <wp:wrapSquare wrapText="bothSides"/>
                      <wp:docPr id="57081227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9F187" w14:textId="77777777" w:rsidR="008C1A2C" w:rsidRDefault="008C1A2C" w:rsidP="008C1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7E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.9pt;margin-top:21.55pt;width:372pt;height: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" strokecolor="windowText">
                      <v:textbox>
                        <w:txbxContent>
                          <w:p w14:paraId="2089F187" w14:textId="77777777" w:rsidR="008C1A2C" w:rsidRDefault="008C1A2C" w:rsidP="008C1A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A63" w:rsidRPr="00F336DB">
              <w:rPr>
                <w:rFonts w:eastAsia="Trebuchet MS" w:cs="Open Sans"/>
                <w:szCs w:val="22"/>
              </w:rPr>
              <w:t>Navn*</w:t>
            </w:r>
          </w:p>
          <w:p w14:paraId="142559CD" w14:textId="25FB2E3F" w:rsidR="008C1A2C" w:rsidRPr="00F336DB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</w:p>
        </w:tc>
      </w:tr>
      <w:tr w:rsidR="00196A63" w:rsidRPr="00F336DB" w14:paraId="0DBD7F4A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602BDCAB" w14:textId="732BE130" w:rsidR="008C1A2C" w:rsidRPr="00F336DB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B1492F3" wp14:editId="08111B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243205</wp:posOffset>
                      </wp:positionV>
                      <wp:extent cx="4752975" cy="895350"/>
                      <wp:effectExtent l="0" t="0" r="28575" b="19050"/>
                      <wp:wrapSquare wrapText="bothSides"/>
                      <wp:docPr id="113504748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AD6C4" w14:textId="77777777" w:rsidR="008C1A2C" w:rsidRDefault="008C1A2C" w:rsidP="008C1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492F3" id="_x0000_s1027" type="#_x0000_t202" style="position:absolute;margin-left:.15pt;margin-top:19.15pt;width:374.25pt;height:7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" strokecolor="windowText">
                      <v:textbox>
                        <w:txbxContent>
                          <w:p w14:paraId="709AD6C4" w14:textId="77777777" w:rsidR="008C1A2C" w:rsidRDefault="008C1A2C" w:rsidP="008C1A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A63" w:rsidRPr="00F336DB">
              <w:rPr>
                <w:rFonts w:eastAsia="Trebuchet MS" w:cs="Open Sans"/>
                <w:szCs w:val="22"/>
              </w:rPr>
              <w:t>Adresse*</w:t>
            </w:r>
          </w:p>
        </w:tc>
      </w:tr>
      <w:tr w:rsidR="00196A63" w:rsidRPr="00F336DB" w14:paraId="44ED4521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5B99950C" w14:textId="05D8E0BE" w:rsidR="008C1A2C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</w:p>
          <w:p w14:paraId="3E9932C4" w14:textId="5D3792FA" w:rsidR="008C1A2C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7B122C9" wp14:editId="4615DCD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252730</wp:posOffset>
                      </wp:positionV>
                      <wp:extent cx="4752975" cy="419100"/>
                      <wp:effectExtent l="0" t="0" r="28575" b="19050"/>
                      <wp:wrapSquare wrapText="bothSides"/>
                      <wp:docPr id="199631447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D4D9E" w14:textId="77777777" w:rsidR="008C1A2C" w:rsidRDefault="008C1A2C" w:rsidP="008C1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22C9" id="_x0000_s1028" type="#_x0000_t202" style="position:absolute;margin-left:.65pt;margin-top:19.9pt;width:374.25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" strokecolor="windowText">
                      <v:textbox>
                        <w:txbxContent>
                          <w:p w14:paraId="163D4D9E" w14:textId="77777777" w:rsidR="008C1A2C" w:rsidRDefault="008C1A2C" w:rsidP="008C1A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A63" w:rsidRPr="00F336DB">
              <w:rPr>
                <w:rFonts w:eastAsia="Trebuchet MS" w:cs="Open Sans"/>
                <w:szCs w:val="22"/>
              </w:rPr>
              <w:t>Telefonnummer*</w:t>
            </w:r>
          </w:p>
          <w:p w14:paraId="06D217F2" w14:textId="1BCB26BB" w:rsidR="008C1A2C" w:rsidRPr="00F336DB" w:rsidRDefault="008C1A2C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</w:p>
        </w:tc>
      </w:tr>
      <w:tr w:rsidR="00196A63" w:rsidRPr="00F336DB" w14:paraId="1E8C78AD" w14:textId="77777777" w:rsidTr="008C1A2C">
        <w:trPr>
          <w:gridAfter w:val="2"/>
          <w:wAfter w:w="1280" w:type="dxa"/>
        </w:trPr>
        <w:tc>
          <w:tcPr>
            <w:tcW w:w="7651" w:type="dxa"/>
          </w:tcPr>
          <w:p w14:paraId="4AD66924" w14:textId="77777777" w:rsidR="00196A63" w:rsidRPr="00F336DB" w:rsidRDefault="00196A63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  <w:r w:rsidRPr="00F336DB">
              <w:rPr>
                <w:rFonts w:eastAsia="Trebuchet MS" w:cs="Open Sans"/>
                <w:szCs w:val="22"/>
              </w:rPr>
              <w:t>E-post*</w:t>
            </w:r>
          </w:p>
        </w:tc>
      </w:tr>
    </w:tbl>
    <w:p w14:paraId="4DAECAB6" w14:textId="250D3CF5" w:rsidR="00B461C3" w:rsidRPr="00F336DB" w:rsidRDefault="008C1A2C" w:rsidP="00B461C3">
      <w:pPr>
        <w:rPr>
          <w:rFonts w:cs="Open San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289BBB" wp14:editId="57982B46">
                <wp:simplePos x="0" y="0"/>
                <wp:positionH relativeFrom="column">
                  <wp:posOffset>-119380</wp:posOffset>
                </wp:positionH>
                <wp:positionV relativeFrom="paragraph">
                  <wp:posOffset>55880</wp:posOffset>
                </wp:positionV>
                <wp:extent cx="4752975" cy="666750"/>
                <wp:effectExtent l="0" t="0" r="28575" b="19050"/>
                <wp:wrapSquare wrapText="bothSides"/>
                <wp:docPr id="17086573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2D57E" w14:textId="77777777" w:rsidR="008C1A2C" w:rsidRDefault="008C1A2C" w:rsidP="008C1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9BBB" id="_x0000_s1029" type="#_x0000_t202" style="position:absolute;margin-left:-9.4pt;margin-top:4.4pt;width:374.25pt;height:5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" strokecolor="windowText">
                <v:textbox>
                  <w:txbxContent>
                    <w:p w14:paraId="22D2D57E" w14:textId="77777777" w:rsidR="008C1A2C" w:rsidRDefault="008C1A2C" w:rsidP="008C1A2C"/>
                  </w:txbxContent>
                </v:textbox>
                <w10:wrap type="square"/>
              </v:shape>
            </w:pict>
          </mc:Fallback>
        </mc:AlternateContent>
      </w:r>
    </w:p>
    <w:p w14:paraId="45A37BAA" w14:textId="5800AAB5" w:rsidR="00B461C3" w:rsidRPr="00F336DB" w:rsidRDefault="00B461C3" w:rsidP="00B461C3">
      <w:pPr>
        <w:rPr>
          <w:rFonts w:cs="Open Sans"/>
        </w:rPr>
      </w:pPr>
    </w:p>
    <w:p w14:paraId="2BCBF08A" w14:textId="77777777" w:rsidR="00B461C3" w:rsidRDefault="00B461C3" w:rsidP="00B461C3">
      <w:pPr>
        <w:rPr>
          <w:rFonts w:cs="Open Sans"/>
        </w:rPr>
      </w:pPr>
    </w:p>
    <w:p w14:paraId="0C61BBA9" w14:textId="77777777" w:rsidR="008C1A2C" w:rsidRDefault="008C1A2C" w:rsidP="00B461C3">
      <w:pPr>
        <w:rPr>
          <w:rFonts w:cs="Open Sans"/>
        </w:rPr>
      </w:pPr>
    </w:p>
    <w:p w14:paraId="004E8D77" w14:textId="77777777" w:rsidR="008C1A2C" w:rsidRPr="00F336DB" w:rsidRDefault="008C1A2C" w:rsidP="00B461C3">
      <w:pPr>
        <w:rPr>
          <w:rFonts w:cs="Open Sans"/>
        </w:rPr>
      </w:pPr>
    </w:p>
    <w:tbl>
      <w:tblPr>
        <w:tblStyle w:val="Tabellrutenett"/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85BF1" w:rsidRPr="00F336DB" w14:paraId="66B54860" w14:textId="77777777" w:rsidTr="004B5CC3">
        <w:tc>
          <w:tcPr>
            <w:tcW w:w="8931" w:type="dxa"/>
          </w:tcPr>
          <w:p w14:paraId="19186D98" w14:textId="77777777" w:rsidR="00085BF1" w:rsidRDefault="00085BF1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  <w:r w:rsidRPr="00F336DB">
              <w:rPr>
                <w:rFonts w:eastAsia="Trebuchet MS" w:cs="Open Sans"/>
                <w:b/>
                <w:bCs/>
                <w:szCs w:val="20"/>
              </w:rPr>
              <w:lastRenderedPageBreak/>
              <w:t>Ansvarlig entreprenør (i tilfeller der det foreligger slike opplysninger)</w:t>
            </w:r>
          </w:p>
          <w:p w14:paraId="65EE639B" w14:textId="2FF1C00A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tbl>
            <w:tblPr>
              <w:tblStyle w:val="Tabellrutenett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4B5CC3" w:rsidRPr="00F336DB" w14:paraId="08517D93" w14:textId="77777777" w:rsidTr="008F598B">
              <w:tc>
                <w:tcPr>
                  <w:tcW w:w="7651" w:type="dxa"/>
                </w:tcPr>
                <w:p w14:paraId="1ABDB653" w14:textId="4FB0AC10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0" locked="0" layoutInCell="1" allowOverlap="1" wp14:anchorId="576BBA53" wp14:editId="5AD7E80E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4724400" cy="428625"/>
                            <wp:effectExtent l="0" t="0" r="19050" b="28575"/>
                            <wp:wrapSquare wrapText="bothSides"/>
                            <wp:docPr id="2085724095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4400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C31D2C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6BBA53" id="_x0000_s1030" type="#_x0000_t202" style="position:absolute;margin-left:.9pt;margin-top:21.55pt;width:372pt;height:3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" strokecolor="windowText">
                            <v:textbox>
                              <w:txbxContent>
                                <w:p w14:paraId="17C31D2C" w14:textId="77777777" w:rsidR="004B5CC3" w:rsidRDefault="004B5CC3" w:rsidP="004B5CC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336DB">
                    <w:rPr>
                      <w:rFonts w:eastAsia="Trebuchet MS" w:cs="Open Sans"/>
                      <w:szCs w:val="22"/>
                    </w:rPr>
                    <w:t>Navn</w:t>
                  </w:r>
                </w:p>
                <w:p w14:paraId="7B084BD1" w14:textId="77777777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</w:tc>
            </w:tr>
            <w:tr w:rsidR="004B5CC3" w:rsidRPr="00F336DB" w14:paraId="14DFA711" w14:textId="77777777" w:rsidTr="008F598B">
              <w:tc>
                <w:tcPr>
                  <w:tcW w:w="7651" w:type="dxa"/>
                </w:tcPr>
                <w:p w14:paraId="394B3291" w14:textId="47C5CC23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27EE3C20" wp14:editId="798565B2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4752975" cy="895350"/>
                            <wp:effectExtent l="0" t="0" r="28575" b="19050"/>
                            <wp:wrapSquare wrapText="bothSides"/>
                            <wp:docPr id="1052818700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2975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056BB6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EE3C20" id="_x0000_s1031" type="#_x0000_t202" style="position:absolute;margin-left:.15pt;margin-top:19.15pt;width:374.25pt;height:7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" strokecolor="windowText">
                            <v:textbox>
                              <w:txbxContent>
                                <w:p w14:paraId="28056BB6" w14:textId="77777777" w:rsidR="004B5CC3" w:rsidRDefault="004B5CC3" w:rsidP="004B5CC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336DB">
                    <w:rPr>
                      <w:rFonts w:eastAsia="Trebuchet MS" w:cs="Open Sans"/>
                      <w:szCs w:val="22"/>
                    </w:rPr>
                    <w:t>Adresse</w:t>
                  </w:r>
                </w:p>
              </w:tc>
            </w:tr>
            <w:tr w:rsidR="004B5CC3" w:rsidRPr="00F336DB" w14:paraId="087EA1F9" w14:textId="77777777" w:rsidTr="008F598B">
              <w:tc>
                <w:tcPr>
                  <w:tcW w:w="7651" w:type="dxa"/>
                </w:tcPr>
                <w:p w14:paraId="6318E81A" w14:textId="77777777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  <w:p w14:paraId="4D8D1EBD" w14:textId="0A352AE4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0D9B6836" wp14:editId="1DF98D8D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252730</wp:posOffset>
                            </wp:positionV>
                            <wp:extent cx="4752975" cy="419100"/>
                            <wp:effectExtent l="0" t="0" r="28575" b="19050"/>
                            <wp:wrapSquare wrapText="bothSides"/>
                            <wp:docPr id="32287306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2975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F5B8D6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9B6836" id="_x0000_s1032" type="#_x0000_t202" style="position:absolute;margin-left:.65pt;margin-top:19.9pt;width:374.2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" strokecolor="windowText">
                            <v:textbox>
                              <w:txbxContent>
                                <w:p w14:paraId="2AF5B8D6" w14:textId="77777777" w:rsidR="004B5CC3" w:rsidRDefault="004B5CC3" w:rsidP="004B5CC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336DB">
                    <w:rPr>
                      <w:rFonts w:eastAsia="Trebuchet MS" w:cs="Open Sans"/>
                      <w:szCs w:val="22"/>
                    </w:rPr>
                    <w:t>Telefonnummer</w:t>
                  </w:r>
                </w:p>
                <w:p w14:paraId="39E104B7" w14:textId="77777777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</w:tc>
            </w:tr>
            <w:tr w:rsidR="004B5CC3" w:rsidRPr="00F336DB" w14:paraId="2EACF2CB" w14:textId="77777777" w:rsidTr="008F598B">
              <w:tc>
                <w:tcPr>
                  <w:tcW w:w="7651" w:type="dxa"/>
                </w:tcPr>
                <w:p w14:paraId="7D18777D" w14:textId="34BB2DF1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Cs w:val="22"/>
                    </w:rPr>
                    <w:t>E-post</w:t>
                  </w:r>
                </w:p>
              </w:tc>
            </w:tr>
          </w:tbl>
          <w:p w14:paraId="3BEB1D4E" w14:textId="68611CFE" w:rsidR="004B5CC3" w:rsidRPr="00F336DB" w:rsidRDefault="004B5CC3" w:rsidP="004B5CC3">
            <w:pPr>
              <w:rPr>
                <w:rFonts w:cs="Open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9B81AF7" wp14:editId="1D7064D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113030</wp:posOffset>
                      </wp:positionV>
                      <wp:extent cx="4733925" cy="590550"/>
                      <wp:effectExtent l="0" t="0" r="28575" b="19050"/>
                      <wp:wrapSquare wrapText="bothSides"/>
                      <wp:docPr id="120174014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77C49" w14:textId="77777777" w:rsidR="004B5CC3" w:rsidRDefault="004B5CC3" w:rsidP="004B5C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81AF7" id="_x0000_s1033" type="#_x0000_t202" style="position:absolute;margin-left:9.1pt;margin-top:8.9pt;width:372.75pt;height:4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" strokecolor="windowText">
                      <v:textbox>
                        <w:txbxContent>
                          <w:p w14:paraId="11277C49" w14:textId="77777777" w:rsidR="004B5CC3" w:rsidRDefault="004B5CC3" w:rsidP="004B5C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CFFEB8" w14:textId="77777777" w:rsidR="004B5CC3" w:rsidRPr="00F336DB" w:rsidRDefault="004B5CC3" w:rsidP="004B5CC3">
            <w:pPr>
              <w:rPr>
                <w:rFonts w:cs="Open Sans"/>
              </w:rPr>
            </w:pPr>
          </w:p>
          <w:p w14:paraId="38B2E818" w14:textId="77777777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13350CB6" w14:textId="77777777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00C0276E" w14:textId="1DB5553A" w:rsidR="004B5CC3" w:rsidRPr="00F336DB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</w:tc>
      </w:tr>
    </w:tbl>
    <w:p w14:paraId="482B1BF6" w14:textId="77777777" w:rsidR="00196A63" w:rsidRPr="00F336DB" w:rsidRDefault="00196A63" w:rsidP="00A81FDC">
      <w:pPr>
        <w:rPr>
          <w:rFonts w:cs="Open Sans"/>
        </w:rPr>
      </w:pPr>
    </w:p>
    <w:p w14:paraId="62D14649" w14:textId="77777777" w:rsidR="00196A63" w:rsidRPr="00F336DB" w:rsidRDefault="00196A63" w:rsidP="00A81FDC">
      <w:pPr>
        <w:rPr>
          <w:rFonts w:cs="Open Sans"/>
        </w:rPr>
      </w:pPr>
    </w:p>
    <w:tbl>
      <w:tblPr>
        <w:tblStyle w:val="Tabellrutenett"/>
        <w:tblW w:w="85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3"/>
      </w:tblGrid>
      <w:tr w:rsidR="00085BF1" w:rsidRPr="00F336DB" w14:paraId="3AA0A7D9" w14:textId="77777777" w:rsidTr="004B5CC3">
        <w:tc>
          <w:tcPr>
            <w:tcW w:w="8533" w:type="dxa"/>
          </w:tcPr>
          <w:p w14:paraId="6BE1BBE4" w14:textId="77777777" w:rsidR="004B5CC3" w:rsidRDefault="00085BF1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  <w:bookmarkStart w:id="2" w:name="Vedlegg"/>
            <w:bookmarkEnd w:id="2"/>
            <w:r w:rsidRPr="00F336DB">
              <w:rPr>
                <w:rFonts w:eastAsia="Trebuchet MS" w:cs="Open Sans"/>
                <w:b/>
                <w:bCs/>
                <w:szCs w:val="20"/>
              </w:rPr>
              <w:t>Lokalisering av tiltak</w:t>
            </w:r>
          </w:p>
          <w:p w14:paraId="584896E9" w14:textId="77777777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tbl>
            <w:tblPr>
              <w:tblStyle w:val="Tabellrutenett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4B5CC3" w:rsidRPr="00F336DB" w14:paraId="6BD5B535" w14:textId="77777777" w:rsidTr="008F598B">
              <w:tc>
                <w:tcPr>
                  <w:tcW w:w="7651" w:type="dxa"/>
                </w:tcPr>
                <w:p w14:paraId="64BE515A" w14:textId="59E312D2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6B21FBD0" wp14:editId="11C6572C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4724400" cy="428625"/>
                            <wp:effectExtent l="0" t="0" r="19050" b="28575"/>
                            <wp:wrapSquare wrapText="bothSides"/>
                            <wp:docPr id="1534174099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24400" cy="428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895EB2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21FBD0" id="_x0000_s1034" type="#_x0000_t202" style="position:absolute;margin-left:.9pt;margin-top:21.55pt;width:372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" strokecolor="windowText">
                            <v:textbox>
                              <w:txbxContent>
                                <w:p w14:paraId="72895EB2" w14:textId="77777777" w:rsidR="004B5CC3" w:rsidRDefault="004B5CC3" w:rsidP="004B5CC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eastAsia="Trebuchet MS" w:cs="Open Sans"/>
                      <w:szCs w:val="22"/>
                    </w:rPr>
                    <w:t>Kommune</w:t>
                  </w:r>
                  <w:r w:rsidRPr="00F336DB">
                    <w:rPr>
                      <w:rFonts w:eastAsia="Trebuchet MS" w:cs="Open Sans"/>
                      <w:szCs w:val="22"/>
                    </w:rPr>
                    <w:t>*</w:t>
                  </w:r>
                </w:p>
                <w:p w14:paraId="7443E5D9" w14:textId="77777777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</w:tc>
            </w:tr>
            <w:tr w:rsidR="004B5CC3" w:rsidRPr="00F336DB" w14:paraId="08B59239" w14:textId="77777777" w:rsidTr="008F598B">
              <w:tc>
                <w:tcPr>
                  <w:tcW w:w="7651" w:type="dxa"/>
                </w:tcPr>
                <w:p w14:paraId="0095AA5E" w14:textId="02534F36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3056" behindDoc="0" locked="0" layoutInCell="1" allowOverlap="1" wp14:anchorId="010AE929" wp14:editId="1A9F89E3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4752975" cy="895350"/>
                            <wp:effectExtent l="0" t="0" r="28575" b="19050"/>
                            <wp:wrapSquare wrapText="bothSides"/>
                            <wp:docPr id="1404587498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52975" cy="895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214EAD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0AE929" id="_x0000_s1035" type="#_x0000_t202" style="position:absolute;margin-left:.15pt;margin-top:19.15pt;width:374.25pt;height:7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" strokecolor="windowText">
                            <v:textbox>
                              <w:txbxContent>
                                <w:p w14:paraId="55214EAD" w14:textId="77777777" w:rsidR="004B5CC3" w:rsidRDefault="004B5CC3" w:rsidP="004B5CC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eastAsia="Trebuchet MS" w:cs="Open Sans"/>
                      <w:szCs w:val="22"/>
                    </w:rPr>
                    <w:t>Stedsnavn</w:t>
                  </w:r>
                  <w:r w:rsidRPr="00F336DB">
                    <w:rPr>
                      <w:rFonts w:eastAsia="Trebuchet MS" w:cs="Open Sans"/>
                      <w:szCs w:val="22"/>
                    </w:rPr>
                    <w:t>*</w:t>
                  </w:r>
                </w:p>
              </w:tc>
            </w:tr>
            <w:tr w:rsidR="004B5CC3" w:rsidRPr="00F336DB" w14:paraId="723CA2F2" w14:textId="77777777" w:rsidTr="008F598B">
              <w:tc>
                <w:tcPr>
                  <w:tcW w:w="7651" w:type="dxa"/>
                </w:tcPr>
                <w:p w14:paraId="38B73F6B" w14:textId="77777777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  <w:p w14:paraId="6908BF60" w14:textId="0AEB41C9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rFonts w:eastAsia="Trebuchet MS" w:cs="Open Sans"/>
                      <w:szCs w:val="22"/>
                    </w:rPr>
                    <w:t>Navn på elv/bekk innsjø</w:t>
                  </w:r>
                  <w:r w:rsidRPr="00F336DB">
                    <w:rPr>
                      <w:rFonts w:eastAsia="Trebuchet MS" w:cs="Open Sans"/>
                      <w:szCs w:val="22"/>
                    </w:rPr>
                    <w:t>*</w:t>
                  </w:r>
                </w:p>
                <w:p w14:paraId="0FA2C3C2" w14:textId="7E477E67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75798196" wp14:editId="43AF300E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772025" cy="1000125"/>
                            <wp:effectExtent l="0" t="0" r="28575" b="28575"/>
                            <wp:wrapSquare wrapText="bothSides"/>
                            <wp:docPr id="937004428" name="Tekstbok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72025" cy="1000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DC036E" w14:textId="77777777" w:rsidR="004B5CC3" w:rsidRDefault="004B5CC3" w:rsidP="004B5CC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798196" id="_x0000_s1036" type="#_x0000_t202" style="position:absolute;margin-left:.75pt;margin-top:5.75pt;width:375.75pt;height:7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" strokecolor="windowText">
                            <v:textbox>
                              <w:txbxContent>
                                <w:p w14:paraId="58DC036E" w14:textId="77777777" w:rsidR="004B5CC3" w:rsidRDefault="004B5CC3" w:rsidP="004B5CC3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4B5CC3" w:rsidRPr="00F336DB" w14:paraId="1B5903DC" w14:textId="77777777" w:rsidTr="008F598B">
              <w:tc>
                <w:tcPr>
                  <w:tcW w:w="7651" w:type="dxa"/>
                </w:tcPr>
                <w:p w14:paraId="620BB239" w14:textId="77777777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  <w:p w14:paraId="0E3A75CA" w14:textId="77777777" w:rsidR="004B5CC3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</w:p>
                <w:p w14:paraId="1B4403F8" w14:textId="61895F33" w:rsidR="004B5CC3" w:rsidRPr="00F336DB" w:rsidRDefault="004B5CC3" w:rsidP="004B5CC3">
                  <w:pPr>
                    <w:spacing w:line="280" w:lineRule="atLeast"/>
                    <w:rPr>
                      <w:rFonts w:eastAsia="Trebuchet MS" w:cs="Open Sans"/>
                      <w:szCs w:val="22"/>
                    </w:rPr>
                  </w:pPr>
                  <w:r>
                    <w:rPr>
                      <w:rFonts w:eastAsia="Trebuchet MS" w:cs="Open Sans"/>
                      <w:szCs w:val="22"/>
                    </w:rPr>
                    <w:t>Gnr./ bnr.</w:t>
                  </w:r>
                  <w:r w:rsidRPr="00F336DB">
                    <w:rPr>
                      <w:rFonts w:eastAsia="Trebuchet MS" w:cs="Open Sans"/>
                      <w:szCs w:val="22"/>
                    </w:rPr>
                    <w:t>*</w:t>
                  </w:r>
                </w:p>
              </w:tc>
            </w:tr>
          </w:tbl>
          <w:p w14:paraId="0179B9AB" w14:textId="6307654E" w:rsidR="004B5CC3" w:rsidRPr="004B5CC3" w:rsidRDefault="004B5CC3" w:rsidP="004B5CC3">
            <w:pPr>
              <w:rPr>
                <w:rFonts w:cs="Open San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79C50E1" wp14:editId="2C736C1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83185</wp:posOffset>
                      </wp:positionV>
                      <wp:extent cx="4857750" cy="819150"/>
                      <wp:effectExtent l="0" t="0" r="19050" b="19050"/>
                      <wp:wrapSquare wrapText="bothSides"/>
                      <wp:docPr id="79020643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75DC5" w14:textId="77777777" w:rsidR="004B5CC3" w:rsidRDefault="004B5CC3" w:rsidP="004B5C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C50E1" id="_x0000_s1037" type="#_x0000_t202" style="position:absolute;margin-left:9.9pt;margin-top:6.55pt;width:382.5pt;height:6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" strokecolor="windowText">
                      <v:textbox>
                        <w:txbxContent>
                          <w:p w14:paraId="36375DC5" w14:textId="77777777" w:rsidR="004B5CC3" w:rsidRDefault="004B5CC3" w:rsidP="004B5C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9A91FD" w14:textId="2D274DC8" w:rsidR="004B5CC3" w:rsidRPr="004B5CC3" w:rsidRDefault="004B5CC3" w:rsidP="00085BF1">
            <w:pPr>
              <w:spacing w:line="280" w:lineRule="atLeast"/>
              <w:rPr>
                <w:rFonts w:eastAsia="Trebuchet MS" w:cs="Open Sans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E122348" wp14:editId="44275D4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238125</wp:posOffset>
                      </wp:positionV>
                      <wp:extent cx="4895850" cy="504825"/>
                      <wp:effectExtent l="0" t="0" r="19050" b="28575"/>
                      <wp:wrapSquare wrapText="bothSides"/>
                      <wp:docPr id="179347629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044C3" w14:textId="77777777" w:rsidR="004B5CC3" w:rsidRDefault="004B5CC3" w:rsidP="004B5C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22348" id="_x0000_s1038" type="#_x0000_t202" style="position:absolute;margin-left:6.9pt;margin-top:18.75pt;width:385.5pt;height:39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" strokecolor="windowText">
                      <v:textbox>
                        <w:txbxContent>
                          <w:p w14:paraId="344044C3" w14:textId="77777777" w:rsidR="004B5CC3" w:rsidRDefault="004B5CC3" w:rsidP="004B5CC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B5CC3">
              <w:rPr>
                <w:rFonts w:eastAsia="Trebuchet MS" w:cs="Open Sans"/>
                <w:szCs w:val="20"/>
              </w:rPr>
              <w:t>Koordinater (UTM)</w:t>
            </w:r>
          </w:p>
          <w:p w14:paraId="4D248CC7" w14:textId="5A8B4D74" w:rsidR="004B5CC3" w:rsidRDefault="004B5CC3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</w:p>
          <w:p w14:paraId="47DE6A4B" w14:textId="58B86523" w:rsidR="00085BF1" w:rsidRPr="00F336DB" w:rsidRDefault="00085BF1" w:rsidP="00085BF1">
            <w:pPr>
              <w:spacing w:line="280" w:lineRule="atLeast"/>
              <w:rPr>
                <w:rFonts w:eastAsia="Trebuchet MS" w:cs="Open Sans"/>
                <w:b/>
                <w:bCs/>
                <w:szCs w:val="20"/>
              </w:rPr>
            </w:pPr>
            <w:r w:rsidRPr="00F336DB">
              <w:rPr>
                <w:rFonts w:eastAsia="Trebuchet MS" w:cs="Open Sans"/>
                <w:b/>
                <w:bCs/>
                <w:szCs w:val="20"/>
              </w:rPr>
              <w:t xml:space="preserve"> </w:t>
            </w:r>
          </w:p>
        </w:tc>
      </w:tr>
    </w:tbl>
    <w:p w14:paraId="47BD7D4C" w14:textId="77777777" w:rsidR="00196A63" w:rsidRPr="00F336DB" w:rsidRDefault="00196A63" w:rsidP="00A81FDC">
      <w:pPr>
        <w:rPr>
          <w:rFonts w:cs="Open Sans"/>
          <w:b/>
          <w:bCs/>
        </w:rPr>
      </w:pPr>
    </w:p>
    <w:p w14:paraId="68405B0B" w14:textId="1C577143" w:rsidR="00541CA9" w:rsidRPr="004B5CC3" w:rsidRDefault="00541CA9" w:rsidP="00196A63">
      <w:pPr>
        <w:ind w:firstLine="360"/>
        <w:rPr>
          <w:rFonts w:cs="Open Sans"/>
          <w:b/>
          <w:bCs/>
          <w:lang w:val="nn-NO"/>
        </w:rPr>
      </w:pPr>
      <w:r w:rsidRPr="004B5CC3">
        <w:rPr>
          <w:rFonts w:cs="Open Sans"/>
          <w:b/>
          <w:bCs/>
          <w:lang w:val="nn-NO"/>
        </w:rPr>
        <w:t>Legg ved kart til søknadsskjemaet</w:t>
      </w:r>
      <w:r w:rsidR="00B06F17" w:rsidRPr="004B5CC3">
        <w:rPr>
          <w:rFonts w:cs="Open Sans"/>
          <w:b/>
          <w:bCs/>
          <w:lang w:val="nn-NO"/>
        </w:rPr>
        <w:t>*</w:t>
      </w:r>
      <w:r w:rsidRPr="004B5CC3">
        <w:rPr>
          <w:rFonts w:cs="Open Sans"/>
          <w:b/>
          <w:bCs/>
          <w:lang w:val="nn-NO"/>
        </w:rPr>
        <w:t>:</w:t>
      </w:r>
    </w:p>
    <w:p w14:paraId="3186F6AC" w14:textId="27CFAFAB" w:rsidR="00541CA9" w:rsidRPr="00F336DB" w:rsidRDefault="00541CA9" w:rsidP="00541CA9">
      <w:pPr>
        <w:pStyle w:val="Listeavsnitt"/>
        <w:numPr>
          <w:ilvl w:val="0"/>
          <w:numId w:val="1"/>
        </w:numPr>
        <w:rPr>
          <w:rFonts w:cs="Open Sans"/>
          <w:b/>
          <w:bCs/>
        </w:rPr>
      </w:pPr>
      <w:r w:rsidRPr="00F336DB">
        <w:rPr>
          <w:rFonts w:cs="Open Sans"/>
        </w:rPr>
        <w:t>Oversiktskart som viser geografisk plassering av tiltaksområdet</w:t>
      </w:r>
    </w:p>
    <w:p w14:paraId="535142F7" w14:textId="5B218B57" w:rsidR="00541CA9" w:rsidRPr="00F336DB" w:rsidRDefault="0088153A" w:rsidP="00541CA9">
      <w:pPr>
        <w:pStyle w:val="Listeavsnitt"/>
        <w:numPr>
          <w:ilvl w:val="0"/>
          <w:numId w:val="1"/>
        </w:numPr>
        <w:rPr>
          <w:rFonts w:cs="Open Sans"/>
          <w:b/>
          <w:bCs/>
        </w:rPr>
      </w:pPr>
      <w:r w:rsidRPr="00F336DB">
        <w:rPr>
          <w:rFonts w:cs="Open Sans"/>
        </w:rPr>
        <w:t>Detaljk</w:t>
      </w:r>
      <w:r w:rsidR="00541CA9" w:rsidRPr="00F336DB">
        <w:rPr>
          <w:rFonts w:cs="Open Sans"/>
        </w:rPr>
        <w:t>art hvor arealet på området for hogst er markert</w:t>
      </w:r>
    </w:p>
    <w:tbl>
      <w:tblPr>
        <w:tblStyle w:val="Tabellrutenett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85BF1" w:rsidRPr="00F336DB" w14:paraId="67CBDCBC" w14:textId="77777777" w:rsidTr="00023048">
        <w:trPr>
          <w:trHeight w:val="152"/>
        </w:trPr>
        <w:tc>
          <w:tcPr>
            <w:tcW w:w="9356" w:type="dxa"/>
          </w:tcPr>
          <w:p w14:paraId="25D2558C" w14:textId="77777777" w:rsidR="00085BF1" w:rsidRPr="00F336DB" w:rsidRDefault="00085BF1" w:rsidP="00085BF1">
            <w:pPr>
              <w:tabs>
                <w:tab w:val="left" w:pos="7815"/>
              </w:tabs>
              <w:spacing w:line="280" w:lineRule="atLeast"/>
              <w:rPr>
                <w:rFonts w:eastAsia="Trebuchet MS" w:cs="Open Sans"/>
                <w:szCs w:val="22"/>
              </w:rPr>
            </w:pPr>
            <w:bookmarkStart w:id="3" w:name="KopiTilTabell"/>
            <w:bookmarkEnd w:id="3"/>
            <w:r w:rsidRPr="00F336DB">
              <w:rPr>
                <w:rFonts w:eastAsia="Trebuchet MS" w:cs="Open Sans"/>
                <w:szCs w:val="22"/>
              </w:rPr>
              <w:tab/>
            </w:r>
          </w:p>
          <w:p w14:paraId="11289B07" w14:textId="77777777" w:rsidR="00085BF1" w:rsidRPr="00F336DB" w:rsidRDefault="00085BF1" w:rsidP="00085BF1">
            <w:pPr>
              <w:spacing w:line="280" w:lineRule="atLeast"/>
              <w:rPr>
                <w:rFonts w:eastAsia="Trebuchet MS" w:cs="Open Sans"/>
                <w:szCs w:val="22"/>
              </w:rPr>
            </w:pPr>
          </w:p>
          <w:p w14:paraId="5DD013BD" w14:textId="4A0BCBFC" w:rsidR="00085BF1" w:rsidRPr="00F336DB" w:rsidRDefault="00085BF1" w:rsidP="00085BF1">
            <w:pPr>
              <w:rPr>
                <w:rFonts w:eastAsia="Trebuchet MS" w:cs="Open Sans"/>
                <w:b/>
                <w:bCs/>
                <w:sz w:val="24"/>
                <w:szCs w:val="24"/>
              </w:rPr>
            </w:pPr>
            <w:r w:rsidRPr="00F336DB">
              <w:rPr>
                <w:rFonts w:eastAsia="Trebuchet MS" w:cs="Open Sans"/>
                <w:b/>
                <w:bCs/>
                <w:sz w:val="24"/>
                <w:szCs w:val="24"/>
              </w:rPr>
              <w:t xml:space="preserve">Informasjon om </w:t>
            </w:r>
            <w:r w:rsidR="00196A63" w:rsidRPr="00F336DB">
              <w:rPr>
                <w:rFonts w:eastAsia="Trebuchet MS" w:cs="Open Sans"/>
                <w:b/>
                <w:bCs/>
                <w:sz w:val="24"/>
                <w:szCs w:val="24"/>
              </w:rPr>
              <w:t>tiltaket</w:t>
            </w:r>
          </w:p>
          <w:p w14:paraId="12921C58" w14:textId="3BC7EEDF" w:rsidR="00085BF1" w:rsidRPr="00F336DB" w:rsidRDefault="00196A63" w:rsidP="00085BF1">
            <w:pPr>
              <w:rPr>
                <w:rFonts w:eastAsia="Trebuchet MS" w:cs="Open Sans"/>
                <w:sz w:val="22"/>
                <w:szCs w:val="22"/>
              </w:rPr>
            </w:pPr>
            <w:r w:rsidRPr="00F336DB">
              <w:rPr>
                <w:rFonts w:eastAsia="Trebuchet MS" w:cs="Open Sans"/>
                <w:sz w:val="22"/>
                <w:szCs w:val="22"/>
              </w:rPr>
              <w:t>S</w:t>
            </w:r>
            <w:r w:rsidR="00085BF1" w:rsidRPr="00F336DB">
              <w:rPr>
                <w:rFonts w:eastAsia="Trebuchet MS" w:cs="Open Sans"/>
                <w:sz w:val="22"/>
                <w:szCs w:val="22"/>
              </w:rPr>
              <w:t>ett kryss</w:t>
            </w:r>
            <w:r w:rsidRPr="00F336DB">
              <w:rPr>
                <w:rFonts w:eastAsia="Trebuchet MS" w:cs="Open Sans"/>
                <w:sz w:val="22"/>
                <w:szCs w:val="22"/>
              </w:rPr>
              <w:t>/fyll inn tekstboksene</w:t>
            </w:r>
            <w:r w:rsidR="00085BF1" w:rsidRPr="00F336DB">
              <w:rPr>
                <w:rFonts w:eastAsia="Trebuchet MS" w:cs="Open Sans"/>
                <w:sz w:val="22"/>
                <w:szCs w:val="22"/>
              </w:rPr>
              <w:t>:</w:t>
            </w:r>
          </w:p>
          <w:p w14:paraId="0A5617EA" w14:textId="77777777" w:rsidR="00085BF1" w:rsidRPr="00F336DB" w:rsidRDefault="00085BF1" w:rsidP="00085BF1">
            <w:pPr>
              <w:spacing w:line="280" w:lineRule="atLeast"/>
              <w:rPr>
                <w:rFonts w:eastAsia="Trebuchet MS" w:cs="Open Sans"/>
                <w:sz w:val="22"/>
                <w:szCs w:val="22"/>
              </w:rPr>
            </w:pPr>
          </w:p>
          <w:p w14:paraId="736B49E5" w14:textId="75FEC0E3" w:rsidR="00196A63" w:rsidRPr="00F336DB" w:rsidRDefault="00452746" w:rsidP="00085BF1">
            <w:pPr>
              <w:spacing w:line="280" w:lineRule="atLeast"/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Hva</w:t>
            </w:r>
            <w:r w:rsidR="00085BF1"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er f</w:t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ormål</w:t>
            </w:r>
            <w:r w:rsidR="00085BF1" w:rsidRPr="00F336DB">
              <w:rPr>
                <w:rFonts w:eastAsia="Trebuchet MS" w:cs="Open Sans"/>
                <w:b/>
                <w:bCs/>
                <w:sz w:val="22"/>
                <w:szCs w:val="22"/>
              </w:rPr>
              <w:t>et med hogsten av kantvegetasjonen?*</w:t>
            </w:r>
          </w:p>
          <w:p w14:paraId="69F09506" w14:textId="51FD751E" w:rsidR="00085BF1" w:rsidRPr="00F336DB" w:rsidRDefault="00085BF1" w:rsidP="00085BF1">
            <w:pPr>
              <w:spacing w:line="280" w:lineRule="atLeast"/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F</w:t>
            </w:r>
            <w:r w:rsidR="00452746" w:rsidRPr="00F336DB">
              <w:rPr>
                <w:rFonts w:eastAsia="Trebuchet MS" w:cs="Open Sans"/>
                <w:b/>
                <w:bCs/>
                <w:sz w:val="22"/>
                <w:szCs w:val="22"/>
              </w:rPr>
              <w:t>or</w:t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mål:                                                                  </w:t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ab/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ab/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ab/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ab/>
              <w:t xml:space="preserve"> Sett kryss her:</w:t>
            </w:r>
          </w:p>
          <w:tbl>
            <w:tblPr>
              <w:tblStyle w:val="Tabellrutenett"/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6924"/>
              <w:gridCol w:w="1756"/>
            </w:tblGrid>
            <w:tr w:rsidR="00085BF1" w:rsidRPr="00F336DB" w14:paraId="08FF81FA" w14:textId="77777777" w:rsidTr="00E6277B">
              <w:trPr>
                <w:trHeight w:val="523"/>
              </w:trPr>
              <w:tc>
                <w:tcPr>
                  <w:tcW w:w="6924" w:type="dxa"/>
                  <w:vAlign w:val="center"/>
                </w:tcPr>
                <w:p w14:paraId="4D91FFBD" w14:textId="77777777" w:rsidR="00085BF1" w:rsidRPr="00F336DB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Etablere ny kantsone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10757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750CD976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671C842A" w14:textId="77777777" w:rsidTr="00E6277B">
              <w:trPr>
                <w:trHeight w:val="507"/>
              </w:trPr>
              <w:tc>
                <w:tcPr>
                  <w:tcW w:w="6924" w:type="dxa"/>
                  <w:vAlign w:val="center"/>
                </w:tcPr>
                <w:p w14:paraId="4D29FBE8" w14:textId="77777777" w:rsidR="00085BF1" w:rsidRPr="00F336DB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Friluftsliv (fiskeplass/badeplass/rasteplass)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55397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5EB1D3F0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6F90CC95" w14:textId="77777777" w:rsidTr="00E6277B">
              <w:trPr>
                <w:trHeight w:val="523"/>
              </w:trPr>
              <w:tc>
                <w:tcPr>
                  <w:tcW w:w="6924" w:type="dxa"/>
                  <w:vAlign w:val="center"/>
                </w:tcPr>
                <w:p w14:paraId="4C072143" w14:textId="2B5AD804" w:rsidR="00085BF1" w:rsidRPr="00F336DB" w:rsidRDefault="00452746" w:rsidP="00085BF1">
                  <w:pPr>
                    <w:spacing w:after="200" w:line="280" w:lineRule="atLeast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Vegvedlikehold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-478227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4893F7A8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31E7E9D3" w14:textId="77777777" w:rsidTr="00E6277B">
              <w:trPr>
                <w:trHeight w:val="523"/>
              </w:trPr>
              <w:tc>
                <w:tcPr>
                  <w:tcW w:w="6924" w:type="dxa"/>
                  <w:vAlign w:val="center"/>
                </w:tcPr>
                <w:p w14:paraId="21056731" w14:textId="24891712" w:rsidR="00085BF1" w:rsidRPr="00F336DB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Gj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øre 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veg 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>framkommelig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459771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67548E67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628E547A" w14:textId="77777777" w:rsidTr="00E6277B">
              <w:trPr>
                <w:trHeight w:val="507"/>
              </w:trPr>
              <w:tc>
                <w:tcPr>
                  <w:tcW w:w="6924" w:type="dxa"/>
                  <w:vAlign w:val="center"/>
                </w:tcPr>
                <w:p w14:paraId="2902066A" w14:textId="2A0F3E31" w:rsidR="00085BF1" w:rsidRPr="00F336DB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Erosjonssikring</w:t>
                  </w:r>
                  <w:r w:rsidR="00023048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/ flomsikringstiltak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1026596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4DBCE447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50954B78" w14:textId="77777777" w:rsidTr="00E6277B">
              <w:trPr>
                <w:trHeight w:val="523"/>
              </w:trPr>
              <w:tc>
                <w:tcPr>
                  <w:tcW w:w="6924" w:type="dxa"/>
                  <w:vAlign w:val="center"/>
                </w:tcPr>
                <w:p w14:paraId="7C782281" w14:textId="77777777" w:rsidR="00085BF1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Fjerning av fr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>emmede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art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>e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r (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hvilken 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art/ar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>ter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?)</w:t>
                  </w:r>
                </w:p>
                <w:p w14:paraId="094BC09D" w14:textId="5B03C591" w:rsidR="00120E1D" w:rsidRPr="00F336DB" w:rsidRDefault="00120E1D" w:rsidP="00085BF1">
                  <w:pPr>
                    <w:spacing w:after="200" w:line="280" w:lineRule="atLeast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-1591304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3A28F6EA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344B26F0" w14:textId="77777777" w:rsidTr="00E6277B">
              <w:trPr>
                <w:trHeight w:val="523"/>
              </w:trPr>
              <w:tc>
                <w:tcPr>
                  <w:tcW w:w="6924" w:type="dxa"/>
                  <w:vAlign w:val="center"/>
                </w:tcPr>
                <w:p w14:paraId="0A7D19FB" w14:textId="77777777" w:rsidR="00085BF1" w:rsidRPr="00F336DB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Siktrydding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-706494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7C5A6E6C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5C7124BB" w14:textId="77777777" w:rsidTr="00E6277B">
              <w:trPr>
                <w:trHeight w:val="507"/>
              </w:trPr>
              <w:tc>
                <w:tcPr>
                  <w:tcW w:w="6924" w:type="dxa"/>
                  <w:vAlign w:val="center"/>
                </w:tcPr>
                <w:p w14:paraId="422188D9" w14:textId="0EB8725B" w:rsidR="00085BF1" w:rsidRPr="00F336DB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bookmarkStart w:id="4" w:name="_Hlk137640546"/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VA / dreneringsrør</w:t>
                  </w:r>
                  <w:r w:rsidR="00023048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/ kabelkryssing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1169210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1B8BC77F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bookmarkEnd w:id="4"/>
            <w:tr w:rsidR="00196A63" w:rsidRPr="00F336DB" w14:paraId="67F93C68" w14:textId="77777777" w:rsidTr="008F598B">
              <w:trPr>
                <w:trHeight w:val="507"/>
              </w:trPr>
              <w:tc>
                <w:tcPr>
                  <w:tcW w:w="6924" w:type="dxa"/>
                  <w:vAlign w:val="center"/>
                </w:tcPr>
                <w:p w14:paraId="62CC21FC" w14:textId="33658094" w:rsidR="00196A63" w:rsidRPr="00F336DB" w:rsidRDefault="00023048" w:rsidP="008F598B">
                  <w:pPr>
                    <w:spacing w:after="200"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Oppføring av bygg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653880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4C40AB52" w14:textId="77777777" w:rsidR="00196A63" w:rsidRPr="00F336DB" w:rsidRDefault="00196A63" w:rsidP="008F598B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6EC9F640" w14:textId="77777777" w:rsidTr="00E6277B">
              <w:trPr>
                <w:trHeight w:val="507"/>
              </w:trPr>
              <w:tc>
                <w:tcPr>
                  <w:tcW w:w="6924" w:type="dxa"/>
                  <w:vAlign w:val="center"/>
                </w:tcPr>
                <w:p w14:paraId="7B9B12B7" w14:textId="3BA35048" w:rsidR="00085BF1" w:rsidRPr="00F336DB" w:rsidRDefault="00085BF1" w:rsidP="00085BF1">
                  <w:pPr>
                    <w:spacing w:after="200"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Ann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et 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f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>o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rmål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(utdyp)</w:t>
                  </w:r>
                </w:p>
              </w:tc>
              <w:sdt>
                <w:sdtPr>
                  <w:rPr>
                    <w:rFonts w:eastAsia="Trebuchet MS" w:cs="Open Sans"/>
                    <w:sz w:val="22"/>
                    <w:szCs w:val="22"/>
                  </w:rPr>
                  <w:id w:val="1003009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56" w:type="dxa"/>
                    </w:tcPr>
                    <w:p w14:paraId="0729EF32" w14:textId="77777777" w:rsidR="00085BF1" w:rsidRPr="00F336DB" w:rsidRDefault="00085BF1" w:rsidP="00085BF1">
                      <w:pPr>
                        <w:spacing w:after="200" w:line="280" w:lineRule="atLeast"/>
                        <w:rPr>
                          <w:rFonts w:eastAsia="Trebuchet MS" w:cs="Open Sans"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6E015FB" w14:textId="77777777" w:rsidR="00023048" w:rsidRPr="00F336DB" w:rsidRDefault="00023048" w:rsidP="00085BF1">
            <w:pPr>
              <w:rPr>
                <w:rFonts w:eastAsia="Trebuchet MS" w:cs="Open Sans"/>
                <w:b/>
                <w:bCs/>
                <w:sz w:val="22"/>
                <w:szCs w:val="22"/>
              </w:rPr>
            </w:pPr>
          </w:p>
          <w:p w14:paraId="5BD3A2C7" w14:textId="42987538" w:rsidR="00023048" w:rsidRPr="00F336DB" w:rsidRDefault="00452746" w:rsidP="00085BF1">
            <w:pPr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Hvor</w:t>
            </w:r>
            <w:r w:rsidR="00085BF1"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lang strekning lang</w:t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s</w:t>
            </w:r>
            <w:r w:rsidR="00085BF1"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vassdraget </w:t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blir berørt av hogsten</w:t>
            </w:r>
            <w:r w:rsidR="00085BF1"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(i meter)?*</w:t>
            </w:r>
          </w:p>
          <w:p w14:paraId="503227F7" w14:textId="0C3C6019" w:rsidR="00023048" w:rsidRPr="00F336DB" w:rsidRDefault="00120E1D" w:rsidP="00085BF1">
            <w:pPr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7F7750">
              <w:rPr>
                <w:rFonts w:eastAsia="Trebuchet MS" w:cs="Open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0CDF459" wp14:editId="5C700B9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92710</wp:posOffset>
                      </wp:positionV>
                      <wp:extent cx="4925060" cy="619125"/>
                      <wp:effectExtent l="0" t="0" r="27940" b="285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506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7AE30" w14:textId="516C48D3" w:rsidR="007F7750" w:rsidRDefault="007F77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DF459" id="_x0000_s1039" type="#_x0000_t202" style="position:absolute;margin-left:2.4pt;margin-top:7.3pt;width:387.8pt;height:4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" strokecolor="black [3213]">
                      <v:textbox>
                        <w:txbxContent>
                          <w:p w14:paraId="3B47AE30" w14:textId="516C48D3" w:rsidR="007F7750" w:rsidRDefault="007F775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85BF1"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        </w:t>
            </w:r>
          </w:p>
          <w:p w14:paraId="058B61AD" w14:textId="0474B47A" w:rsidR="00085BF1" w:rsidRPr="00F336DB" w:rsidRDefault="00085BF1" w:rsidP="00085BF1">
            <w:pPr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 </w:t>
            </w:r>
          </w:p>
          <w:p w14:paraId="4F2EE2F1" w14:textId="77777777" w:rsidR="00085BF1" w:rsidRPr="00F336DB" w:rsidRDefault="00085BF1" w:rsidP="00085BF1">
            <w:pPr>
              <w:spacing w:after="80"/>
              <w:rPr>
                <w:rFonts w:eastAsia="Trebuchet MS" w:cs="Open Sans"/>
                <w:sz w:val="22"/>
                <w:szCs w:val="22"/>
              </w:rPr>
            </w:pP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             </w:t>
            </w:r>
          </w:p>
          <w:p w14:paraId="5F977331" w14:textId="77777777" w:rsidR="00023048" w:rsidRPr="00F336DB" w:rsidRDefault="00023048" w:rsidP="00085BF1">
            <w:pPr>
              <w:rPr>
                <w:rFonts w:eastAsia="Trebuchet MS" w:cs="Open Sans"/>
                <w:b/>
                <w:bCs/>
                <w:sz w:val="22"/>
                <w:szCs w:val="22"/>
              </w:rPr>
            </w:pPr>
          </w:p>
          <w:p w14:paraId="080045BC" w14:textId="77777777" w:rsidR="007F7750" w:rsidRDefault="007F7750" w:rsidP="00085BF1">
            <w:pPr>
              <w:rPr>
                <w:rFonts w:eastAsia="Trebuchet MS" w:cs="Open Sans"/>
                <w:b/>
                <w:bCs/>
                <w:sz w:val="22"/>
                <w:szCs w:val="22"/>
              </w:rPr>
            </w:pPr>
          </w:p>
          <w:p w14:paraId="2DA27D23" w14:textId="114CFF56" w:rsidR="00085BF1" w:rsidRPr="00F336DB" w:rsidRDefault="00085BF1" w:rsidP="00085BF1">
            <w:pPr>
              <w:rPr>
                <w:rFonts w:eastAsia="Trebuchet MS" w:cs="Open Sans"/>
                <w:sz w:val="22"/>
                <w:szCs w:val="22"/>
              </w:rPr>
            </w:pP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Planlag</w:t>
            </w:r>
            <w:r w:rsidR="00452746"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t </w:t>
            </w: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>tidsperiode for hogst*</w:t>
            </w:r>
            <w:r w:rsidRPr="00F336DB">
              <w:rPr>
                <w:rFonts w:eastAsia="Trebuchet MS" w:cs="Open Sans"/>
                <w:sz w:val="22"/>
                <w:szCs w:val="22"/>
              </w:rPr>
              <w:t xml:space="preserve">: </w:t>
            </w:r>
          </w:p>
          <w:p w14:paraId="466D4ED4" w14:textId="7E08F3E7" w:rsidR="00452746" w:rsidRPr="00F336DB" w:rsidRDefault="007F7750" w:rsidP="00085BF1">
            <w:pPr>
              <w:rPr>
                <w:rFonts w:eastAsia="Trebuchet MS" w:cs="Open Sans"/>
                <w:sz w:val="22"/>
                <w:szCs w:val="22"/>
              </w:rPr>
            </w:pPr>
            <w:r w:rsidRPr="007F7750">
              <w:rPr>
                <w:rFonts w:eastAsia="Trebuchet MS" w:cs="Open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F39B7CF" wp14:editId="3822BD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54610</wp:posOffset>
                      </wp:positionV>
                      <wp:extent cx="4953000" cy="866775"/>
                      <wp:effectExtent l="0" t="0" r="19050" b="28575"/>
                      <wp:wrapSquare wrapText="bothSides"/>
                      <wp:docPr id="34905632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BB1C3" w14:textId="77777777" w:rsidR="007F7750" w:rsidRDefault="007F7750" w:rsidP="007F77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9B7CF" id="_x0000_s1040" type="#_x0000_t202" style="position:absolute;margin-left:.15pt;margin-top:4.3pt;width:390pt;height:6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" strokecolor="windowText">
                      <v:textbox>
                        <w:txbxContent>
                          <w:p w14:paraId="6F1BB1C3" w14:textId="77777777" w:rsidR="007F7750" w:rsidRDefault="007F7750" w:rsidP="007F775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AEFD5F" w14:textId="77777777" w:rsidR="0088153A" w:rsidRPr="00F336DB" w:rsidRDefault="0088153A" w:rsidP="00085BF1">
            <w:pPr>
              <w:rPr>
                <w:rFonts w:eastAsia="Trebuchet MS" w:cs="Open Sans"/>
                <w:sz w:val="22"/>
                <w:szCs w:val="22"/>
              </w:rPr>
            </w:pPr>
          </w:p>
          <w:p w14:paraId="2B0D0076" w14:textId="77777777" w:rsidR="00452746" w:rsidRPr="00F336DB" w:rsidRDefault="00452746" w:rsidP="00085BF1">
            <w:pPr>
              <w:rPr>
                <w:rFonts w:eastAsia="Trebuchet MS" w:cs="Open Sans"/>
                <w:sz w:val="22"/>
                <w:szCs w:val="22"/>
              </w:rPr>
            </w:pPr>
          </w:p>
          <w:p w14:paraId="68BE1121" w14:textId="611893C4" w:rsidR="00A81B0F" w:rsidRDefault="00A81B0F" w:rsidP="00085BF1">
            <w:pPr>
              <w:rPr>
                <w:rFonts w:eastAsia="Trebuchet MS" w:cs="Open Sans"/>
                <w:color w:val="FF0000"/>
                <w:sz w:val="22"/>
                <w:szCs w:val="22"/>
              </w:rPr>
            </w:pPr>
          </w:p>
          <w:p w14:paraId="7DFA3BE4" w14:textId="77777777" w:rsidR="007F7750" w:rsidRDefault="007F7750" w:rsidP="00085BF1">
            <w:pPr>
              <w:rPr>
                <w:rFonts w:eastAsia="Trebuchet MS" w:cs="Open Sans"/>
                <w:color w:val="FF0000"/>
                <w:sz w:val="22"/>
                <w:szCs w:val="22"/>
              </w:rPr>
            </w:pPr>
          </w:p>
          <w:p w14:paraId="28746CD3" w14:textId="77777777" w:rsidR="007F7750" w:rsidRPr="00F336DB" w:rsidRDefault="007F7750" w:rsidP="00085BF1">
            <w:pPr>
              <w:rPr>
                <w:rFonts w:eastAsia="Trebuchet MS" w:cs="Open Sans"/>
                <w:color w:val="FF0000"/>
                <w:sz w:val="22"/>
                <w:szCs w:val="22"/>
              </w:rPr>
            </w:pPr>
          </w:p>
          <w:tbl>
            <w:tblPr>
              <w:tblStyle w:val="Tabellrutenett"/>
              <w:tblpPr w:leftFromText="141" w:rightFromText="141" w:vertAnchor="text" w:horzAnchor="margin" w:tblpY="544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6895"/>
              <w:gridCol w:w="897"/>
              <w:gridCol w:w="850"/>
            </w:tblGrid>
            <w:tr w:rsidR="00085BF1" w:rsidRPr="00F336DB" w14:paraId="67545075" w14:textId="77777777" w:rsidTr="00E6277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4DA768D4" w14:textId="0EF44246" w:rsidR="00085BF1" w:rsidRPr="00F336DB" w:rsidRDefault="00085BF1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Skal det hogg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es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på begge sider av vassdraget?*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1217850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2A6D60F0" w14:textId="5DB02178" w:rsidR="00085BF1" w:rsidRPr="00F336DB" w:rsidRDefault="00CB5368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Open Sans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1266969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412C9B73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B5368" w:rsidRPr="00F336DB" w14:paraId="42088D66" w14:textId="77777777" w:rsidTr="00E6277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6715E743" w14:textId="0C872519" w:rsidR="00CB5368" w:rsidRPr="00F336DB" w:rsidRDefault="00CB5368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Skal det benyttes større hogstmaskiner til arbeidet?*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629750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97" w:type="dxa"/>
                      <w:vAlign w:val="center"/>
                    </w:tcPr>
                    <w:p w14:paraId="4E55D253" w14:textId="4F088AF5" w:rsidR="00CB5368" w:rsidRDefault="00CB5368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7308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0" w:type="dxa"/>
                      <w:vAlign w:val="center"/>
                    </w:tcPr>
                    <w:p w14:paraId="4D72A3F3" w14:textId="4A54706A" w:rsidR="00CB5368" w:rsidRDefault="00CB5368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2C73B76F" w14:textId="77777777" w:rsidTr="00E6277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289F95DC" w14:textId="2FE19195" w:rsidR="00085BF1" w:rsidRPr="00F336DB" w:rsidRDefault="00085BF1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Er vegetasjonen delt i 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flere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hø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yd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(sjikt)?</w:t>
                  </w:r>
                  <w:r w:rsidR="003447D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*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463318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0D44EE58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467432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28785C25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2253E42D" w14:textId="77777777" w:rsidTr="00E6277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6E50D571" w14:textId="7E76A441" w:rsidR="00085BF1" w:rsidRPr="00F336DB" w:rsidRDefault="00085BF1" w:rsidP="00085BF1">
                  <w:pPr>
                    <w:spacing w:after="10"/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Har kommunen fasts</w:t>
                  </w:r>
                  <w:r w:rsidR="00452746"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a</w:t>
                  </w: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="00452746"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t</w:t>
                  </w: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bredd</w:t>
                  </w:r>
                  <w:r w:rsidR="00452746"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>en</w:t>
                  </w:r>
                  <w:r w:rsidRPr="00F336DB">
                    <w:rPr>
                      <w:rFonts w:cs="Open Sans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på kantvegetasjonen i plan?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626313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2E195221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00312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1C707C0E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404C7274" w14:textId="77777777" w:rsidTr="00E6277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076569F1" w14:textId="12900721" w:rsidR="00085BF1" w:rsidRPr="00F336DB" w:rsidRDefault="00085BF1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området vern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et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?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2020913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589E02FD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643896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40E585D7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39EC408C" w14:textId="77777777" w:rsidTr="00E6277B">
              <w:trPr>
                <w:trHeight w:val="1387"/>
              </w:trPr>
              <w:tc>
                <w:tcPr>
                  <w:tcW w:w="6895" w:type="dxa"/>
                </w:tcPr>
                <w:p w14:paraId="4FCFB4D1" w14:textId="26248AB6" w:rsidR="00085BF1" w:rsidRPr="00F336DB" w:rsidRDefault="00452746" w:rsidP="00085BF1">
                  <w:pPr>
                    <w:rPr>
                      <w:rFonts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Finnes det 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registrering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r av artsmangf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o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ld i kantson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en</w:t>
                  </w:r>
                  <w:r w:rsidR="00085BF1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? </w:t>
                  </w:r>
                </w:p>
                <w:p w14:paraId="6E58863F" w14:textId="19A0F94E" w:rsidR="00085BF1" w:rsidRPr="00F336DB" w:rsidRDefault="00085BF1" w:rsidP="00085BF1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(i tilfelle ja, av </w:t>
                  </w:r>
                  <w:r w:rsidR="00452746" w:rsidRPr="00F336DB">
                    <w:rPr>
                      <w:rFonts w:eastAsia="Trebuchet MS" w:cs="Open Sans"/>
                      <w:sz w:val="22"/>
                      <w:szCs w:val="22"/>
                    </w:rPr>
                    <w:t>hvem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, og når):  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908154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5523144C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356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3DCE99BA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4A2A23ED" w14:textId="77777777" w:rsidTr="00E6277B">
              <w:trPr>
                <w:trHeight w:val="1242"/>
              </w:trPr>
              <w:tc>
                <w:tcPr>
                  <w:tcW w:w="6895" w:type="dxa"/>
                </w:tcPr>
                <w:p w14:paraId="37751BBE" w14:textId="7F49F2CC" w:rsidR="00085BF1" w:rsidRPr="00F336DB" w:rsidRDefault="00085BF1" w:rsidP="00085BF1">
                  <w:pPr>
                    <w:spacing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det kjen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te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f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orekomster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av fis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k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eller elvemusling i vassdraget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?</w:t>
                  </w:r>
                </w:p>
                <w:p w14:paraId="3F71D624" w14:textId="2908FFF6" w:rsidR="00085BF1" w:rsidRPr="00F336DB" w:rsidRDefault="00452746" w:rsidP="00452746">
                  <w:pPr>
                    <w:spacing w:line="280" w:lineRule="atLeast"/>
                    <w:rPr>
                      <w:rFonts w:eastAsia="Trebuchet MS" w:cs="Open Sans"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Hvis</w:t>
                  </w:r>
                  <w:r w:rsidR="00085BF1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ja, 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hvilke</w:t>
                  </w:r>
                  <w:r w:rsidR="00085BF1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art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>er</w:t>
                  </w:r>
                  <w:r w:rsidR="00085BF1"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? 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348167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0D30EE29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836922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292D4E86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4B6B97" w:rsidRPr="00F336DB" w14:paraId="7C3A44B6" w14:textId="77777777" w:rsidTr="008F598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09A58A46" w14:textId="77777777" w:rsidR="004B6B97" w:rsidRDefault="004B6B97" w:rsidP="004B6B97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det registrert sårbare/truede arter som blir påvirket av tiltaket?</w:t>
                  </w:r>
                </w:p>
                <w:p w14:paraId="2CE3F7E7" w14:textId="77777777" w:rsidR="00120E1D" w:rsidRDefault="00120E1D" w:rsidP="004B6B97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sz w:val="22"/>
                      <w:szCs w:val="22"/>
                    </w:rPr>
                    <w:t>Hvis ja, hvilke arter?</w:t>
                  </w:r>
                </w:p>
                <w:p w14:paraId="5AAC8231" w14:textId="77777777" w:rsidR="00120E1D" w:rsidRDefault="00120E1D" w:rsidP="004B6B97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  <w:p w14:paraId="7FDE4B6C" w14:textId="2CAA0A4F" w:rsidR="00120E1D" w:rsidRPr="00120E1D" w:rsidRDefault="00120E1D" w:rsidP="004B6B97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506528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0E006FCA" w14:textId="77777777" w:rsidR="004B6B97" w:rsidRPr="00F336DB" w:rsidRDefault="004B6B97" w:rsidP="004B6B97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1782945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41CD4E1B" w14:textId="77777777" w:rsidR="004B6B97" w:rsidRPr="00F336DB" w:rsidRDefault="004B6B97" w:rsidP="004B6B97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085BF1" w:rsidRPr="00F336DB" w14:paraId="3639CCC5" w14:textId="77777777" w:rsidTr="00E6277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7FD939F5" w14:textId="77777777" w:rsidR="00085BF1" w:rsidRDefault="00085BF1" w:rsidP="00085BF1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bookmarkStart w:id="5" w:name="_Hlk137641302"/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det registrert</w:t>
                  </w:r>
                  <w:r w:rsidR="004B6B97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 sårbare/truede naturtyper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som </w:t>
                  </w:r>
                  <w:r w:rsidR="00452746"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 xml:space="preserve">blir påvirket </w:t>
                  </w: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av tiltaket?</w:t>
                  </w:r>
                </w:p>
                <w:p w14:paraId="16A77CED" w14:textId="77777777" w:rsidR="00120E1D" w:rsidRDefault="00120E1D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  <w:r>
                    <w:rPr>
                      <w:rFonts w:eastAsia="Trebuchet MS" w:cs="Open Sans"/>
                      <w:sz w:val="22"/>
                      <w:szCs w:val="22"/>
                    </w:rPr>
                    <w:t>Hvis ja, hvilke?</w:t>
                  </w:r>
                </w:p>
                <w:p w14:paraId="1A38D4EB" w14:textId="77777777" w:rsidR="00120E1D" w:rsidRDefault="00120E1D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  <w:p w14:paraId="4DB10C3F" w14:textId="14273741" w:rsidR="00120E1D" w:rsidRPr="00120E1D" w:rsidRDefault="00120E1D" w:rsidP="00085BF1">
                  <w:pPr>
                    <w:rPr>
                      <w:rFonts w:eastAsia="Trebuchet MS" w:cs="Open Sans"/>
                      <w:sz w:val="22"/>
                      <w:szCs w:val="22"/>
                    </w:rPr>
                  </w:pP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285320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1C2F9BDD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34863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697B31FE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bookmarkEnd w:id="5"/>
            <w:tr w:rsidR="00085BF1" w:rsidRPr="00F336DB" w14:paraId="43D29A03" w14:textId="77777777" w:rsidTr="00E6277B">
              <w:trPr>
                <w:trHeight w:val="446"/>
              </w:trPr>
              <w:tc>
                <w:tcPr>
                  <w:tcW w:w="6895" w:type="dxa"/>
                  <w:vAlign w:val="center"/>
                </w:tcPr>
                <w:p w14:paraId="62715FD4" w14:textId="77777777" w:rsidR="00085BF1" w:rsidRPr="00F336DB" w:rsidRDefault="00085BF1" w:rsidP="00085BF1">
                  <w:pPr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</w:pPr>
                  <w:r w:rsidRPr="00F336DB">
                    <w:rPr>
                      <w:rFonts w:eastAsia="Trebuchet MS" w:cs="Open Sans"/>
                      <w:b/>
                      <w:bCs/>
                      <w:sz w:val="22"/>
                      <w:szCs w:val="22"/>
                    </w:rPr>
                    <w:t>Er det gyting i vassdraget?</w:t>
                  </w:r>
                  <w:r w:rsidRPr="00F336DB">
                    <w:rPr>
                      <w:rFonts w:eastAsia="Trebuchet MS" w:cs="Open Sans"/>
                      <w:sz w:val="22"/>
                      <w:szCs w:val="22"/>
                    </w:rPr>
                    <w:t xml:space="preserve">    </w:t>
                  </w:r>
                </w:p>
              </w:tc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-892266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97" w:type="dxa"/>
                      <w:vAlign w:val="center"/>
                    </w:tcPr>
                    <w:p w14:paraId="3276460C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eastAsia="Trebuchet MS" w:cs="Open Sans"/>
                    <w:b/>
                    <w:bCs/>
                    <w:sz w:val="22"/>
                    <w:szCs w:val="22"/>
                  </w:rPr>
                  <w:id w:val="163266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vAlign w:val="center"/>
                    </w:tcPr>
                    <w:p w14:paraId="7E6A01C3" w14:textId="77777777" w:rsidR="00085BF1" w:rsidRPr="00F336DB" w:rsidRDefault="00085BF1" w:rsidP="00085BF1">
                      <w:pPr>
                        <w:spacing w:after="10"/>
                        <w:rPr>
                          <w:rFonts w:eastAsia="Trebuchet MS" w:cs="Open Sans"/>
                          <w:b/>
                          <w:bCs/>
                          <w:sz w:val="22"/>
                          <w:szCs w:val="22"/>
                        </w:rPr>
                      </w:pPr>
                      <w:r w:rsidRPr="00F336DB">
                        <w:rPr>
                          <w:rFonts w:ascii="Segoe UI Symbol" w:eastAsia="Trebuchet MS" w:hAnsi="Segoe UI Symbol" w:cs="Segoe UI Symbol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18B12E3" w14:textId="4D5F0007" w:rsidR="007F7750" w:rsidRDefault="00085BF1" w:rsidP="00085BF1">
            <w:pPr>
              <w:rPr>
                <w:rFonts w:eastAsia="Trebuchet MS" w:cs="Open Sans"/>
                <w:b/>
                <w:bCs/>
                <w:sz w:val="22"/>
                <w:szCs w:val="22"/>
              </w:rPr>
            </w:pPr>
            <w:r w:rsidRPr="00F336DB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    </w:t>
            </w:r>
            <w:r w:rsidR="007F7750">
              <w:rPr>
                <w:rFonts w:eastAsia="Trebuchet MS" w:cs="Open Sans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Ja   /   Nei</w:t>
            </w:r>
          </w:p>
          <w:p w14:paraId="0C605C91" w14:textId="75384425" w:rsidR="00085BF1" w:rsidRPr="0044638C" w:rsidRDefault="00085BF1" w:rsidP="0044638C">
            <w:pPr>
              <w:rPr>
                <w:rFonts w:cs="Open Sans"/>
                <w:b/>
                <w:bCs/>
                <w:color w:val="404040"/>
                <w:sz w:val="22"/>
                <w:szCs w:val="22"/>
              </w:rPr>
            </w:pPr>
          </w:p>
        </w:tc>
      </w:tr>
    </w:tbl>
    <w:p w14:paraId="5DA8C22C" w14:textId="59E1F098" w:rsidR="00085BF1" w:rsidRPr="00120E1D" w:rsidRDefault="007F7750" w:rsidP="00085BF1">
      <w:pPr>
        <w:rPr>
          <w:rFonts w:cs="Open Sans"/>
          <w:b/>
          <w:bCs/>
        </w:rPr>
      </w:pPr>
      <w:r w:rsidRPr="00120E1D">
        <w:rPr>
          <w:rFonts w:eastAsia="Trebuchet MS" w:cs="Open Sans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B0DD98" wp14:editId="042C7CCE">
                <wp:simplePos x="0" y="0"/>
                <wp:positionH relativeFrom="margin">
                  <wp:align>left</wp:align>
                </wp:positionH>
                <wp:positionV relativeFrom="paragraph">
                  <wp:posOffset>562610</wp:posOffset>
                </wp:positionV>
                <wp:extent cx="5638800" cy="7286625"/>
                <wp:effectExtent l="0" t="0" r="19050" b="28575"/>
                <wp:wrapSquare wrapText="bothSides"/>
                <wp:docPr id="141984927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D1F6" w14:textId="77777777" w:rsidR="007F7750" w:rsidRDefault="007F7750" w:rsidP="007F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DD98" id="_x0000_s1041" type="#_x0000_t202" style="position:absolute;margin-left:0;margin-top:44.3pt;width:444pt;height:57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" strokecolor="windowText">
                <v:textbox>
                  <w:txbxContent>
                    <w:p w14:paraId="22E5D1F6" w14:textId="77777777" w:rsidR="007F7750" w:rsidRDefault="007F7750" w:rsidP="007F7750"/>
                  </w:txbxContent>
                </v:textbox>
                <w10:wrap type="square" anchorx="margin"/>
              </v:shape>
            </w:pict>
          </mc:Fallback>
        </mc:AlternateContent>
      </w:r>
      <w:r w:rsidR="00085BF1" w:rsidRPr="00120E1D">
        <w:rPr>
          <w:rFonts w:cs="Open Sans"/>
          <w:b/>
          <w:bCs/>
        </w:rPr>
        <w:t xml:space="preserve">Beskriv </w:t>
      </w:r>
      <w:r w:rsidR="00120E1D" w:rsidRPr="00120E1D">
        <w:rPr>
          <w:rFonts w:cs="Open Sans"/>
          <w:b/>
          <w:bCs/>
        </w:rPr>
        <w:t>tiltaket</w:t>
      </w:r>
      <w:r w:rsidR="00085BF1" w:rsidRPr="00120E1D">
        <w:rPr>
          <w:rFonts w:cs="Open Sans"/>
          <w:b/>
          <w:bCs/>
        </w:rPr>
        <w:t xml:space="preserve"> og </w:t>
      </w:r>
      <w:r w:rsidR="00A81B0F" w:rsidRPr="00120E1D">
        <w:rPr>
          <w:rFonts w:cs="Open Sans"/>
          <w:b/>
          <w:bCs/>
        </w:rPr>
        <w:t>hvorfor</w:t>
      </w:r>
      <w:r w:rsidR="00085BF1" w:rsidRPr="00120E1D">
        <w:rPr>
          <w:rFonts w:cs="Open Sans"/>
          <w:b/>
          <w:bCs/>
        </w:rPr>
        <w:t xml:space="preserve"> </w:t>
      </w:r>
      <w:r w:rsidR="00A81B0F" w:rsidRPr="00120E1D">
        <w:rPr>
          <w:rFonts w:cs="Open Sans"/>
          <w:b/>
          <w:bCs/>
        </w:rPr>
        <w:t>det bør gis</w:t>
      </w:r>
      <w:r w:rsidR="00085BF1" w:rsidRPr="00120E1D">
        <w:rPr>
          <w:rFonts w:cs="Open Sans"/>
          <w:b/>
          <w:bCs/>
        </w:rPr>
        <w:t xml:space="preserve"> dispensasjon </w:t>
      </w:r>
      <w:r w:rsidR="00A81B0F" w:rsidRPr="00120E1D">
        <w:rPr>
          <w:rFonts w:cs="Open Sans"/>
          <w:b/>
          <w:bCs/>
        </w:rPr>
        <w:t>fr</w:t>
      </w:r>
      <w:r w:rsidR="006E6735" w:rsidRPr="00120E1D">
        <w:rPr>
          <w:rFonts w:cs="Open Sans"/>
          <w:b/>
          <w:bCs/>
        </w:rPr>
        <w:t>a</w:t>
      </w:r>
      <w:r w:rsidR="00A81B0F" w:rsidRPr="00120E1D">
        <w:rPr>
          <w:rFonts w:cs="Open Sans"/>
          <w:b/>
          <w:bCs/>
        </w:rPr>
        <w:t xml:space="preserve"> </w:t>
      </w:r>
      <w:r w:rsidR="00085BF1" w:rsidRPr="00120E1D">
        <w:rPr>
          <w:rFonts w:cs="Open Sans"/>
          <w:b/>
          <w:bCs/>
        </w:rPr>
        <w:t>for</w:t>
      </w:r>
      <w:r w:rsidR="00A81B0F" w:rsidRPr="00120E1D">
        <w:rPr>
          <w:rFonts w:cs="Open Sans"/>
          <w:b/>
          <w:bCs/>
        </w:rPr>
        <w:t>bud</w:t>
      </w:r>
      <w:r w:rsidR="00085BF1" w:rsidRPr="00120E1D">
        <w:rPr>
          <w:rFonts w:cs="Open Sans"/>
          <w:b/>
          <w:bCs/>
        </w:rPr>
        <w:t>et mot å fjerne kantvegetasjon</w:t>
      </w:r>
      <w:r w:rsidR="004B5CC3" w:rsidRPr="00120E1D">
        <w:rPr>
          <w:rFonts w:cs="Open Sans"/>
          <w:b/>
          <w:bCs/>
        </w:rPr>
        <w:t>:</w:t>
      </w:r>
      <w:r w:rsidR="00085BF1" w:rsidRPr="00120E1D">
        <w:rPr>
          <w:rFonts w:cs="Open Sans"/>
          <w:b/>
          <w:bCs/>
        </w:rPr>
        <w:t>*</w:t>
      </w:r>
    </w:p>
    <w:p w14:paraId="2E2DF03F" w14:textId="299A2A2A" w:rsidR="00085BF1" w:rsidRPr="00F336DB" w:rsidRDefault="00085BF1" w:rsidP="00085BF1">
      <w:pPr>
        <w:rPr>
          <w:rFonts w:cs="Open Sans"/>
        </w:rPr>
      </w:pPr>
    </w:p>
    <w:p w14:paraId="0F4B1DCA" w14:textId="46B511A0" w:rsidR="003447D6" w:rsidRPr="00F336DB" w:rsidRDefault="003447D6" w:rsidP="00085BF1">
      <w:pPr>
        <w:rPr>
          <w:rFonts w:cs="Open Sans"/>
        </w:rPr>
      </w:pPr>
    </w:p>
    <w:p w14:paraId="24703735" w14:textId="77777777" w:rsidR="00023048" w:rsidRPr="00F336DB" w:rsidRDefault="00023048" w:rsidP="00085BF1">
      <w:pPr>
        <w:rPr>
          <w:rFonts w:cs="Open Sans"/>
        </w:rPr>
      </w:pPr>
    </w:p>
    <w:p w14:paraId="180EA668" w14:textId="77777777" w:rsidR="007F7750" w:rsidRDefault="007F7750" w:rsidP="00085BF1">
      <w:pPr>
        <w:rPr>
          <w:rFonts w:cs="Open Sans"/>
        </w:rPr>
      </w:pPr>
    </w:p>
    <w:p w14:paraId="336667B2" w14:textId="58E473FB" w:rsidR="00085BF1" w:rsidRPr="00120E1D" w:rsidRDefault="007F7750" w:rsidP="00085BF1">
      <w:pPr>
        <w:rPr>
          <w:rFonts w:cs="Open Sans"/>
          <w:b/>
          <w:bCs/>
        </w:rPr>
      </w:pPr>
      <w:r w:rsidRPr="00120E1D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188874" wp14:editId="73286A88">
                <wp:simplePos x="0" y="0"/>
                <wp:positionH relativeFrom="margin">
                  <wp:align>left</wp:align>
                </wp:positionH>
                <wp:positionV relativeFrom="paragraph">
                  <wp:posOffset>563245</wp:posOffset>
                </wp:positionV>
                <wp:extent cx="5800725" cy="1495425"/>
                <wp:effectExtent l="0" t="0" r="28575" b="28575"/>
                <wp:wrapSquare wrapText="bothSides"/>
                <wp:docPr id="29602087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646B" w14:textId="77777777" w:rsidR="007F7750" w:rsidRDefault="007F7750" w:rsidP="007F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8874" id="_x0000_s1042" type="#_x0000_t202" style="position:absolute;margin-left:0;margin-top:44.35pt;width:456.75pt;height:11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" strokecolor="windowText">
                <v:textbox>
                  <w:txbxContent>
                    <w:p w14:paraId="55BB646B" w14:textId="77777777" w:rsidR="007F7750" w:rsidRDefault="007F7750" w:rsidP="007F7750"/>
                  </w:txbxContent>
                </v:textbox>
                <w10:wrap type="square" anchorx="margin"/>
              </v:shape>
            </w:pict>
          </mc:Fallback>
        </mc:AlternateContent>
      </w:r>
      <w:r w:rsidR="006E6735" w:rsidRPr="00120E1D">
        <w:rPr>
          <w:rFonts w:cs="Open Sans"/>
          <w:b/>
          <w:bCs/>
        </w:rPr>
        <w:t>Hvilken</w:t>
      </w:r>
      <w:r w:rsidR="00085BF1" w:rsidRPr="00120E1D">
        <w:rPr>
          <w:rFonts w:cs="Open Sans"/>
          <w:b/>
          <w:bCs/>
        </w:rPr>
        <w:t xml:space="preserve"> type vegetasjon skal fjern</w:t>
      </w:r>
      <w:r w:rsidR="006E6735" w:rsidRPr="00120E1D">
        <w:rPr>
          <w:rFonts w:cs="Open Sans"/>
          <w:b/>
          <w:bCs/>
        </w:rPr>
        <w:t>es</w:t>
      </w:r>
      <w:r w:rsidR="00085BF1" w:rsidRPr="00120E1D">
        <w:rPr>
          <w:rFonts w:cs="Open Sans"/>
          <w:b/>
          <w:bCs/>
        </w:rPr>
        <w:t xml:space="preserve"> (</w:t>
      </w:r>
      <w:r w:rsidR="006E6735" w:rsidRPr="00120E1D">
        <w:rPr>
          <w:rFonts w:cs="Open Sans"/>
          <w:b/>
          <w:bCs/>
        </w:rPr>
        <w:t>eks.</w:t>
      </w:r>
      <w:r w:rsidR="00085BF1" w:rsidRPr="00120E1D">
        <w:rPr>
          <w:rFonts w:cs="Open Sans"/>
          <w:b/>
          <w:bCs/>
        </w:rPr>
        <w:t xml:space="preserve"> skog (</w:t>
      </w:r>
      <w:r w:rsidR="00120E1D">
        <w:rPr>
          <w:rFonts w:cs="Open Sans"/>
          <w:b/>
          <w:bCs/>
        </w:rPr>
        <w:t>Løvskog eller barskog? Hvilke treslag?</w:t>
      </w:r>
      <w:r w:rsidR="00085BF1" w:rsidRPr="00120E1D">
        <w:rPr>
          <w:rFonts w:cs="Open Sans"/>
          <w:b/>
          <w:bCs/>
        </w:rPr>
        <w:t>), buskvekst</w:t>
      </w:r>
      <w:r w:rsidR="006E6735" w:rsidRPr="00120E1D">
        <w:rPr>
          <w:rFonts w:cs="Open Sans"/>
          <w:b/>
          <w:bCs/>
        </w:rPr>
        <w:t>e</w:t>
      </w:r>
      <w:r w:rsidR="00085BF1" w:rsidRPr="00120E1D">
        <w:rPr>
          <w:rFonts w:cs="Open Sans"/>
          <w:b/>
          <w:bCs/>
        </w:rPr>
        <w:t xml:space="preserve">r, </w:t>
      </w:r>
      <w:proofErr w:type="spellStart"/>
      <w:r w:rsidR="00085BF1" w:rsidRPr="00120E1D">
        <w:rPr>
          <w:rFonts w:cs="Open Sans"/>
          <w:b/>
          <w:bCs/>
        </w:rPr>
        <w:t>hø</w:t>
      </w:r>
      <w:r w:rsidR="006E6735" w:rsidRPr="00120E1D">
        <w:rPr>
          <w:rFonts w:cs="Open Sans"/>
          <w:b/>
          <w:bCs/>
        </w:rPr>
        <w:t>yt</w:t>
      </w:r>
      <w:r w:rsidR="00085BF1" w:rsidRPr="00120E1D">
        <w:rPr>
          <w:rFonts w:cs="Open Sans"/>
          <w:b/>
          <w:bCs/>
        </w:rPr>
        <w:t>v</w:t>
      </w:r>
      <w:r w:rsidR="006E6735" w:rsidRPr="00120E1D">
        <w:rPr>
          <w:rFonts w:cs="Open Sans"/>
          <w:b/>
          <w:bCs/>
        </w:rPr>
        <w:t>o</w:t>
      </w:r>
      <w:r w:rsidR="00085BF1" w:rsidRPr="00120E1D">
        <w:rPr>
          <w:rFonts w:cs="Open Sans"/>
          <w:b/>
          <w:bCs/>
        </w:rPr>
        <w:t>ksen</w:t>
      </w:r>
      <w:r w:rsidR="006E6735" w:rsidRPr="00120E1D">
        <w:rPr>
          <w:rFonts w:cs="Open Sans"/>
          <w:b/>
          <w:bCs/>
        </w:rPr>
        <w:t>de</w:t>
      </w:r>
      <w:proofErr w:type="spellEnd"/>
      <w:r w:rsidR="00085BF1" w:rsidRPr="00120E1D">
        <w:rPr>
          <w:rFonts w:cs="Open Sans"/>
          <w:b/>
          <w:bCs/>
        </w:rPr>
        <w:t xml:space="preserve"> ugr</w:t>
      </w:r>
      <w:r w:rsidR="006E6735" w:rsidRPr="00120E1D">
        <w:rPr>
          <w:rFonts w:cs="Open Sans"/>
          <w:b/>
          <w:bCs/>
        </w:rPr>
        <w:t>e</w:t>
      </w:r>
      <w:r w:rsidR="00085BF1" w:rsidRPr="00120E1D">
        <w:rPr>
          <w:rFonts w:cs="Open Sans"/>
          <w:b/>
          <w:bCs/>
        </w:rPr>
        <w:t>s</w:t>
      </w:r>
      <w:r w:rsidR="006E6735" w:rsidRPr="00120E1D">
        <w:rPr>
          <w:rFonts w:cs="Open Sans"/>
          <w:b/>
          <w:bCs/>
        </w:rPr>
        <w:t>s</w:t>
      </w:r>
      <w:r w:rsidR="00085BF1" w:rsidRPr="00120E1D">
        <w:rPr>
          <w:rFonts w:cs="Open Sans"/>
          <w:b/>
          <w:bCs/>
        </w:rPr>
        <w:t>vegetasjon, urter?*</w:t>
      </w:r>
    </w:p>
    <w:p w14:paraId="1C6F4039" w14:textId="77777777" w:rsidR="007F7750" w:rsidRDefault="007F7750" w:rsidP="00085BF1">
      <w:pPr>
        <w:rPr>
          <w:rFonts w:cs="Open Sans"/>
        </w:rPr>
      </w:pPr>
    </w:p>
    <w:p w14:paraId="51A67F92" w14:textId="77777777" w:rsidR="007F7750" w:rsidRDefault="007F7750" w:rsidP="00085BF1">
      <w:pPr>
        <w:rPr>
          <w:rFonts w:cs="Open Sans"/>
        </w:rPr>
      </w:pPr>
    </w:p>
    <w:p w14:paraId="65976169" w14:textId="77777777" w:rsidR="007F7750" w:rsidRPr="00F336DB" w:rsidRDefault="007F7750" w:rsidP="00085BF1">
      <w:pPr>
        <w:rPr>
          <w:rFonts w:cs="Open Sans"/>
        </w:rPr>
      </w:pPr>
    </w:p>
    <w:p w14:paraId="774C180E" w14:textId="6D07BCF0" w:rsidR="00AB55E3" w:rsidRPr="00120E1D" w:rsidRDefault="00AB55E3" w:rsidP="00085BF1">
      <w:pPr>
        <w:rPr>
          <w:rFonts w:cs="Open Sans"/>
          <w:b/>
          <w:bCs/>
        </w:rPr>
      </w:pPr>
      <w:r w:rsidRPr="00120E1D">
        <w:rPr>
          <w:rFonts w:cs="Open Sans"/>
          <w:b/>
          <w:bCs/>
        </w:rPr>
        <w:t>Hvilke hensyn blir tatt for å opprettholde den økologiske funksjonen til kantsonen, og hindre erosjon og avrenning til vassdraget?</w:t>
      </w:r>
      <w:r w:rsidR="003447D6" w:rsidRPr="00120E1D">
        <w:rPr>
          <w:rFonts w:cs="Open Sans"/>
          <w:b/>
          <w:bCs/>
        </w:rPr>
        <w:t>*</w:t>
      </w:r>
    </w:p>
    <w:p w14:paraId="078DDD5A" w14:textId="5CE839A6" w:rsidR="003447D6" w:rsidRPr="00F336DB" w:rsidRDefault="00834E0D" w:rsidP="00085BF1">
      <w:pPr>
        <w:rPr>
          <w:rFonts w:cs="Open Sans"/>
        </w:rPr>
      </w:pPr>
      <w:r w:rsidRPr="007F7750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64E8F2" wp14:editId="53F875E3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5772150" cy="4676775"/>
                <wp:effectExtent l="0" t="0" r="19050" b="28575"/>
                <wp:wrapSquare wrapText="bothSides"/>
                <wp:docPr id="19858050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CFB4" w14:textId="77777777" w:rsidR="007F7750" w:rsidRDefault="007F7750" w:rsidP="007F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E8F2" id="_x0000_s1043" type="#_x0000_t202" style="position:absolute;margin-left:0;margin-top:19pt;width:454.5pt;height:368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" strokecolor="windowText">
                <v:textbox>
                  <w:txbxContent>
                    <w:p w14:paraId="2485CFB4" w14:textId="77777777" w:rsidR="007F7750" w:rsidRDefault="007F7750" w:rsidP="007F7750"/>
                  </w:txbxContent>
                </v:textbox>
                <w10:wrap type="square" anchorx="margin"/>
              </v:shape>
            </w:pict>
          </mc:Fallback>
        </mc:AlternateContent>
      </w:r>
    </w:p>
    <w:p w14:paraId="1B3AA39A" w14:textId="4528C68E" w:rsidR="003447D6" w:rsidRPr="00F336DB" w:rsidRDefault="003447D6" w:rsidP="00085BF1">
      <w:pPr>
        <w:rPr>
          <w:rFonts w:cs="Open Sans"/>
        </w:rPr>
      </w:pPr>
    </w:p>
    <w:p w14:paraId="22CF2AB0" w14:textId="29EE0F5E" w:rsidR="00085BF1" w:rsidRPr="00120E1D" w:rsidRDefault="00AB55E3" w:rsidP="00085BF1">
      <w:pPr>
        <w:rPr>
          <w:rFonts w:cs="Open Sans"/>
          <w:b/>
          <w:bCs/>
        </w:rPr>
      </w:pPr>
      <w:r w:rsidRPr="00120E1D">
        <w:rPr>
          <w:rFonts w:cs="Open Sans"/>
          <w:b/>
          <w:bCs/>
        </w:rPr>
        <w:lastRenderedPageBreak/>
        <w:t>Skal det gjennomføres avbøtende tiltak i etterkant av gjennomført hogst?</w:t>
      </w:r>
      <w:r w:rsidR="00834E0D" w:rsidRPr="00120E1D">
        <w:rPr>
          <w:rFonts w:cs="Open Sans"/>
          <w:b/>
          <w:bCs/>
        </w:rPr>
        <w:t xml:space="preserve"> Hvis ja, gi en beskrivelse av planlagte tiltak</w:t>
      </w:r>
      <w:r w:rsidR="003447D6" w:rsidRPr="00120E1D">
        <w:rPr>
          <w:rFonts w:cs="Open Sans"/>
          <w:b/>
          <w:bCs/>
        </w:rPr>
        <w:t>*</w:t>
      </w:r>
    </w:p>
    <w:p w14:paraId="79C26B11" w14:textId="46ECF885" w:rsidR="003447D6" w:rsidRPr="00F336DB" w:rsidRDefault="003447D6" w:rsidP="00085BF1">
      <w:pPr>
        <w:rPr>
          <w:rFonts w:cs="Open Sans"/>
        </w:rPr>
      </w:pPr>
    </w:p>
    <w:p w14:paraId="36E631B6" w14:textId="0C06D85E" w:rsidR="003447D6" w:rsidRDefault="004B5CC3" w:rsidP="00085BF1">
      <w:pPr>
        <w:rPr>
          <w:rFonts w:cs="Open Sans"/>
        </w:rPr>
      </w:pPr>
      <w:r w:rsidRPr="007F7750">
        <w:rPr>
          <w:rFonts w:eastAsia="Trebuchet MS" w:cs="Open San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FE6470" wp14:editId="44A4C630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514975" cy="7038975"/>
                <wp:effectExtent l="0" t="0" r="28575" b="28575"/>
                <wp:wrapSquare wrapText="bothSides"/>
                <wp:docPr id="165548148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03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FC36" w14:textId="77777777" w:rsidR="007F7750" w:rsidRDefault="007F7750" w:rsidP="007F7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6470" id="_x0000_s1044" type="#_x0000_t202" style="position:absolute;margin-left:0;margin-top:3.9pt;width:434.25pt;height:554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" strokecolor="windowText">
                <v:textbox>
                  <w:txbxContent>
                    <w:p w14:paraId="0834FC36" w14:textId="77777777" w:rsidR="007F7750" w:rsidRDefault="007F7750" w:rsidP="007F7750"/>
                  </w:txbxContent>
                </v:textbox>
                <w10:wrap type="square" anchorx="margin"/>
              </v:shape>
            </w:pict>
          </mc:Fallback>
        </mc:AlternateContent>
      </w:r>
    </w:p>
    <w:p w14:paraId="2E32B930" w14:textId="77777777" w:rsidR="007F7750" w:rsidRDefault="007F7750" w:rsidP="00085BF1">
      <w:pPr>
        <w:rPr>
          <w:rFonts w:cs="Open Sans"/>
        </w:rPr>
      </w:pPr>
    </w:p>
    <w:p w14:paraId="27EB922D" w14:textId="77777777" w:rsidR="007F7750" w:rsidRDefault="007F7750" w:rsidP="00085BF1">
      <w:pPr>
        <w:rPr>
          <w:rFonts w:cs="Open Sans"/>
        </w:rPr>
      </w:pPr>
    </w:p>
    <w:p w14:paraId="099067FA" w14:textId="77777777" w:rsidR="007F7750" w:rsidRDefault="007F7750" w:rsidP="00085BF1">
      <w:pPr>
        <w:rPr>
          <w:rFonts w:cs="Open Sans"/>
        </w:rPr>
      </w:pPr>
    </w:p>
    <w:p w14:paraId="660A9581" w14:textId="77777777" w:rsidR="007F7750" w:rsidRPr="00F336DB" w:rsidRDefault="007F7750" w:rsidP="00085BF1">
      <w:pPr>
        <w:rPr>
          <w:rFonts w:cs="Open Sans"/>
        </w:rPr>
      </w:pPr>
    </w:p>
    <w:p w14:paraId="053A935E" w14:textId="77777777" w:rsidR="003447D6" w:rsidRPr="00F336DB" w:rsidRDefault="003447D6" w:rsidP="00085BF1">
      <w:pPr>
        <w:rPr>
          <w:rFonts w:cs="Open Sans"/>
        </w:rPr>
      </w:pPr>
    </w:p>
    <w:p w14:paraId="25399262" w14:textId="77777777" w:rsidR="007F7750" w:rsidRDefault="007F7750" w:rsidP="000D3220">
      <w:pPr>
        <w:rPr>
          <w:rFonts w:cs="Open Sans"/>
          <w:b/>
          <w:bCs/>
        </w:rPr>
      </w:pPr>
    </w:p>
    <w:p w14:paraId="30A947CC" w14:textId="77777777" w:rsidR="007F7750" w:rsidRDefault="007F7750" w:rsidP="000D3220">
      <w:pPr>
        <w:rPr>
          <w:rFonts w:cs="Open Sans"/>
          <w:b/>
          <w:bCs/>
        </w:rPr>
      </w:pPr>
    </w:p>
    <w:p w14:paraId="110AB286" w14:textId="77777777" w:rsidR="007F7750" w:rsidRDefault="007F7750" w:rsidP="000D3220">
      <w:pPr>
        <w:rPr>
          <w:rFonts w:cs="Open Sans"/>
          <w:b/>
          <w:bCs/>
        </w:rPr>
      </w:pPr>
    </w:p>
    <w:p w14:paraId="6AC59FD1" w14:textId="77777777" w:rsidR="007F7750" w:rsidRDefault="007F7750" w:rsidP="000D3220">
      <w:pPr>
        <w:rPr>
          <w:rFonts w:cs="Open Sans"/>
          <w:b/>
          <w:bCs/>
        </w:rPr>
      </w:pPr>
    </w:p>
    <w:p w14:paraId="6B519FD1" w14:textId="77777777" w:rsidR="007F7750" w:rsidRDefault="007F7750" w:rsidP="000D3220">
      <w:pPr>
        <w:rPr>
          <w:rFonts w:cs="Open Sans"/>
          <w:b/>
          <w:bCs/>
        </w:rPr>
      </w:pPr>
    </w:p>
    <w:p w14:paraId="3551BED7" w14:textId="77777777" w:rsidR="007F7750" w:rsidRDefault="007F7750" w:rsidP="000D3220">
      <w:pPr>
        <w:rPr>
          <w:rFonts w:cs="Open Sans"/>
          <w:b/>
          <w:bCs/>
        </w:rPr>
      </w:pPr>
    </w:p>
    <w:p w14:paraId="246D865F" w14:textId="77777777" w:rsidR="007F7750" w:rsidRDefault="007F7750" w:rsidP="000D3220">
      <w:pPr>
        <w:rPr>
          <w:rFonts w:cs="Open Sans"/>
          <w:b/>
          <w:bCs/>
        </w:rPr>
      </w:pPr>
    </w:p>
    <w:p w14:paraId="66448358" w14:textId="77777777" w:rsidR="007F7750" w:rsidRDefault="007F7750" w:rsidP="000D3220">
      <w:pPr>
        <w:rPr>
          <w:rFonts w:cs="Open Sans"/>
          <w:b/>
          <w:bCs/>
        </w:rPr>
      </w:pPr>
    </w:p>
    <w:p w14:paraId="70A97DA6" w14:textId="77777777" w:rsidR="007F7750" w:rsidRDefault="007F7750" w:rsidP="000D3220">
      <w:pPr>
        <w:rPr>
          <w:rFonts w:cs="Open Sans"/>
          <w:b/>
          <w:bCs/>
        </w:rPr>
      </w:pPr>
    </w:p>
    <w:p w14:paraId="70BE0F20" w14:textId="77777777" w:rsidR="007F7750" w:rsidRDefault="007F7750" w:rsidP="000D3220">
      <w:pPr>
        <w:rPr>
          <w:rFonts w:cs="Open Sans"/>
          <w:b/>
          <w:bCs/>
        </w:rPr>
      </w:pPr>
    </w:p>
    <w:p w14:paraId="1AF5897E" w14:textId="77777777" w:rsidR="007F7750" w:rsidRDefault="007F7750" w:rsidP="000D3220">
      <w:pPr>
        <w:rPr>
          <w:rFonts w:cs="Open Sans"/>
          <w:b/>
          <w:bCs/>
        </w:rPr>
      </w:pPr>
    </w:p>
    <w:p w14:paraId="513011AB" w14:textId="77777777" w:rsidR="007F7750" w:rsidRDefault="007F7750" w:rsidP="000D3220">
      <w:pPr>
        <w:rPr>
          <w:rFonts w:cs="Open Sans"/>
          <w:b/>
          <w:bCs/>
        </w:rPr>
      </w:pPr>
    </w:p>
    <w:p w14:paraId="16D0EF89" w14:textId="77777777" w:rsidR="007F7750" w:rsidRDefault="007F7750" w:rsidP="000D3220">
      <w:pPr>
        <w:rPr>
          <w:rFonts w:cs="Open Sans"/>
          <w:b/>
          <w:bCs/>
        </w:rPr>
      </w:pPr>
    </w:p>
    <w:p w14:paraId="626BE168" w14:textId="77777777" w:rsidR="007F7750" w:rsidRDefault="007F7750" w:rsidP="000D3220">
      <w:pPr>
        <w:rPr>
          <w:rFonts w:cs="Open Sans"/>
          <w:b/>
          <w:bCs/>
        </w:rPr>
      </w:pPr>
    </w:p>
    <w:p w14:paraId="7C21CF1F" w14:textId="77777777" w:rsidR="007F7750" w:rsidRDefault="007F7750" w:rsidP="000D3220">
      <w:pPr>
        <w:rPr>
          <w:rFonts w:cs="Open Sans"/>
          <w:b/>
          <w:bCs/>
        </w:rPr>
      </w:pPr>
    </w:p>
    <w:p w14:paraId="6D8C31BB" w14:textId="77777777" w:rsidR="007F7750" w:rsidRDefault="007F7750" w:rsidP="000D3220">
      <w:pPr>
        <w:rPr>
          <w:rFonts w:cs="Open Sans"/>
          <w:b/>
          <w:bCs/>
        </w:rPr>
      </w:pPr>
    </w:p>
    <w:p w14:paraId="1E0386BE" w14:textId="77777777" w:rsidR="007F7750" w:rsidRDefault="007F7750" w:rsidP="000D3220">
      <w:pPr>
        <w:rPr>
          <w:rFonts w:cs="Open Sans"/>
          <w:b/>
          <w:bCs/>
        </w:rPr>
      </w:pPr>
    </w:p>
    <w:p w14:paraId="3D882D0E" w14:textId="77777777" w:rsidR="007F7750" w:rsidRDefault="007F7750" w:rsidP="000D3220">
      <w:pPr>
        <w:rPr>
          <w:rFonts w:cs="Open Sans"/>
          <w:b/>
          <w:bCs/>
        </w:rPr>
      </w:pPr>
    </w:p>
    <w:p w14:paraId="14976A4C" w14:textId="77777777" w:rsidR="007F7750" w:rsidRDefault="007F7750" w:rsidP="000D3220">
      <w:pPr>
        <w:rPr>
          <w:rFonts w:cs="Open Sans"/>
          <w:b/>
          <w:bCs/>
        </w:rPr>
      </w:pPr>
    </w:p>
    <w:p w14:paraId="12053FA8" w14:textId="77777777" w:rsidR="007F7750" w:rsidRDefault="007F7750" w:rsidP="000D3220">
      <w:pPr>
        <w:rPr>
          <w:rFonts w:cs="Open Sans"/>
          <w:b/>
          <w:bCs/>
        </w:rPr>
      </w:pPr>
    </w:p>
    <w:p w14:paraId="1EE676D7" w14:textId="77777777" w:rsidR="007F7750" w:rsidRDefault="007F7750" w:rsidP="000D3220">
      <w:pPr>
        <w:rPr>
          <w:rFonts w:cs="Open Sans"/>
          <w:b/>
          <w:bCs/>
        </w:rPr>
      </w:pPr>
    </w:p>
    <w:p w14:paraId="1836217E" w14:textId="77777777" w:rsidR="007F7750" w:rsidRDefault="007F7750" w:rsidP="000D3220">
      <w:pPr>
        <w:rPr>
          <w:rFonts w:cs="Open Sans"/>
          <w:b/>
          <w:bCs/>
        </w:rPr>
      </w:pPr>
    </w:p>
    <w:p w14:paraId="3F00221C" w14:textId="77777777" w:rsidR="007F7750" w:rsidRDefault="007F7750" w:rsidP="000D3220">
      <w:pPr>
        <w:rPr>
          <w:rFonts w:cs="Open Sans"/>
          <w:b/>
          <w:bCs/>
        </w:rPr>
      </w:pPr>
    </w:p>
    <w:p w14:paraId="665DD135" w14:textId="77777777" w:rsidR="007F7750" w:rsidRDefault="007F7750" w:rsidP="000D3220">
      <w:pPr>
        <w:rPr>
          <w:rFonts w:cs="Open Sans"/>
          <w:b/>
          <w:bCs/>
        </w:rPr>
      </w:pPr>
    </w:p>
    <w:p w14:paraId="1DBB6B19" w14:textId="77777777" w:rsidR="007F7750" w:rsidRDefault="007F7750" w:rsidP="000D3220">
      <w:pPr>
        <w:rPr>
          <w:rFonts w:cs="Open Sans"/>
          <w:b/>
          <w:bCs/>
        </w:rPr>
      </w:pPr>
    </w:p>
    <w:p w14:paraId="6DDFB917" w14:textId="77777777" w:rsidR="007F7750" w:rsidRDefault="007F7750" w:rsidP="000D3220">
      <w:pPr>
        <w:rPr>
          <w:rFonts w:cs="Open Sans"/>
          <w:b/>
          <w:bCs/>
        </w:rPr>
      </w:pPr>
    </w:p>
    <w:p w14:paraId="56EEDA02" w14:textId="77777777" w:rsidR="007F7750" w:rsidRDefault="007F7750" w:rsidP="000D3220">
      <w:pPr>
        <w:rPr>
          <w:rFonts w:cs="Open Sans"/>
          <w:b/>
          <w:bCs/>
        </w:rPr>
      </w:pPr>
    </w:p>
    <w:p w14:paraId="2577F144" w14:textId="77777777" w:rsidR="007F7750" w:rsidRDefault="007F7750" w:rsidP="000D3220">
      <w:pPr>
        <w:rPr>
          <w:rFonts w:cs="Open Sans"/>
          <w:b/>
          <w:bCs/>
        </w:rPr>
      </w:pPr>
    </w:p>
    <w:p w14:paraId="2288FE87" w14:textId="77777777" w:rsidR="007F7750" w:rsidRDefault="007F7750" w:rsidP="000D3220">
      <w:pPr>
        <w:rPr>
          <w:rFonts w:cs="Open Sans"/>
          <w:b/>
          <w:bCs/>
        </w:rPr>
      </w:pPr>
    </w:p>
    <w:p w14:paraId="1EA5AB4A" w14:textId="77777777" w:rsidR="007F7750" w:rsidRDefault="007F7750" w:rsidP="000D3220">
      <w:pPr>
        <w:rPr>
          <w:rFonts w:cs="Open Sans"/>
          <w:b/>
          <w:bCs/>
        </w:rPr>
      </w:pPr>
    </w:p>
    <w:p w14:paraId="71C4E0CB" w14:textId="77777777" w:rsidR="007F7750" w:rsidRDefault="007F7750" w:rsidP="000D3220">
      <w:pPr>
        <w:rPr>
          <w:rFonts w:cs="Open Sans"/>
          <w:b/>
          <w:bCs/>
        </w:rPr>
      </w:pPr>
    </w:p>
    <w:p w14:paraId="38C17B8B" w14:textId="77777777" w:rsidR="007F7750" w:rsidRDefault="007F7750" w:rsidP="000D3220">
      <w:pPr>
        <w:rPr>
          <w:rFonts w:cs="Open Sans"/>
          <w:b/>
          <w:bCs/>
        </w:rPr>
      </w:pPr>
    </w:p>
    <w:p w14:paraId="2095386E" w14:textId="77777777" w:rsidR="007F7750" w:rsidRDefault="007F7750" w:rsidP="000D3220">
      <w:pPr>
        <w:rPr>
          <w:rFonts w:cs="Open Sans"/>
          <w:b/>
          <w:bCs/>
        </w:rPr>
      </w:pPr>
    </w:p>
    <w:p w14:paraId="5143E495" w14:textId="77777777" w:rsidR="007F7750" w:rsidRDefault="007F7750" w:rsidP="000D3220">
      <w:pPr>
        <w:rPr>
          <w:rFonts w:cs="Open Sans"/>
          <w:b/>
          <w:bCs/>
        </w:rPr>
      </w:pPr>
    </w:p>
    <w:p w14:paraId="3B434201" w14:textId="77777777" w:rsidR="007F7750" w:rsidRDefault="007F7750" w:rsidP="000D3220">
      <w:pPr>
        <w:rPr>
          <w:rFonts w:cs="Open Sans"/>
          <w:b/>
          <w:bCs/>
        </w:rPr>
      </w:pPr>
    </w:p>
    <w:p w14:paraId="5B7E65AB" w14:textId="77777777" w:rsidR="00120E1D" w:rsidRDefault="00120E1D" w:rsidP="000D3220">
      <w:pPr>
        <w:rPr>
          <w:rFonts w:cs="Open Sans"/>
          <w:b/>
          <w:bCs/>
        </w:rPr>
      </w:pPr>
    </w:p>
    <w:p w14:paraId="2FEFF10A" w14:textId="77777777" w:rsidR="00120E1D" w:rsidRDefault="00120E1D" w:rsidP="000D3220">
      <w:pPr>
        <w:rPr>
          <w:rFonts w:cs="Open Sans"/>
          <w:b/>
          <w:bCs/>
        </w:rPr>
      </w:pPr>
    </w:p>
    <w:p w14:paraId="27CB4268" w14:textId="77777777" w:rsidR="00120E1D" w:rsidRDefault="00120E1D" w:rsidP="000D3220">
      <w:pPr>
        <w:rPr>
          <w:rFonts w:cs="Open Sans"/>
          <w:b/>
          <w:bCs/>
        </w:rPr>
      </w:pPr>
    </w:p>
    <w:p w14:paraId="0002F40E" w14:textId="22FEE606" w:rsidR="0088153A" w:rsidRPr="00F336DB" w:rsidRDefault="0088153A" w:rsidP="000D3220">
      <w:pPr>
        <w:rPr>
          <w:rFonts w:cs="Open Sans"/>
          <w:b/>
          <w:bCs/>
        </w:rPr>
      </w:pPr>
      <w:r w:rsidRPr="00F336DB">
        <w:rPr>
          <w:rFonts w:cs="Open Sans"/>
          <w:b/>
          <w:bCs/>
        </w:rPr>
        <w:t>Legg ved bilder av kantsonen slik den er i dag*</w:t>
      </w:r>
    </w:p>
    <w:sectPr w:rsidR="0088153A" w:rsidRPr="00F336DB" w:rsidSect="003B4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7B39" w14:textId="77777777" w:rsidR="00544970" w:rsidRDefault="00544970" w:rsidP="00A81FDC">
      <w:r>
        <w:separator/>
      </w:r>
    </w:p>
  </w:endnote>
  <w:endnote w:type="continuationSeparator" w:id="0">
    <w:p w14:paraId="5B3FD8F2" w14:textId="77777777" w:rsidR="00544970" w:rsidRDefault="00544970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4F2D" w14:textId="77777777" w:rsidR="00900F0A" w:rsidRDefault="00900F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76F" w14:textId="77777777" w:rsidR="00900F0A" w:rsidRDefault="00900F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5169C" w:rsidRPr="00D76882" w14:paraId="506964E2" w14:textId="77777777" w:rsidTr="00C42FFC">
      <w:tc>
        <w:tcPr>
          <w:tcW w:w="2155" w:type="dxa"/>
          <w:tcBorders>
            <w:top w:val="nil"/>
            <w:bottom w:val="nil"/>
          </w:tcBorders>
        </w:tcPr>
        <w:p w14:paraId="3F790F91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25712E8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17D10F9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3600C6E5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6DB2000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F677904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F9A603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66CF5D52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7650229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7B4B072A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85EC515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6BB5C9E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CDCF6C2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3F356C1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95401A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14:paraId="45067DC1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3C3BF8D8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63C63914" w14:textId="77777777" w:rsidR="00B67D60" w:rsidRPr="008E50A5" w:rsidRDefault="00C22904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5C224C">
            <w:rPr>
              <w:rStyle w:val="Hyperkobling"/>
              <w:color w:val="auto"/>
              <w:sz w:val="14"/>
              <w:szCs w:val="14"/>
            </w:rPr>
            <w:t>ro</w:t>
          </w:r>
          <w:r w:rsidR="006F5364" w:rsidRPr="008E50A5">
            <w:rPr>
              <w:rStyle w:val="Hyperkobling"/>
              <w:color w:val="auto"/>
              <w:sz w:val="14"/>
              <w:szCs w:val="14"/>
            </w:rPr>
            <w:t>post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@</w:t>
          </w:r>
          <w:r>
            <w:rPr>
              <w:rStyle w:val="Hyperkobling"/>
              <w:color w:val="auto"/>
              <w:sz w:val="14"/>
              <w:szCs w:val="14"/>
            </w:rPr>
            <w:t>statsforvalt</w:t>
          </w:r>
          <w:r w:rsidR="00900F0A">
            <w:rPr>
              <w:rStyle w:val="Hyperkobling"/>
              <w:color w:val="auto"/>
              <w:sz w:val="14"/>
              <w:szCs w:val="14"/>
            </w:rPr>
            <w:t>e</w:t>
          </w:r>
          <w:r>
            <w:rPr>
              <w:rStyle w:val="Hyperkobling"/>
              <w:color w:val="auto"/>
              <w:sz w:val="14"/>
              <w:szCs w:val="14"/>
            </w:rPr>
            <w:t>ren.</w:t>
          </w:r>
          <w:r w:rsidR="00B67D60" w:rsidRPr="008E50A5">
            <w:rPr>
              <w:rStyle w:val="Hyperkobling"/>
              <w:color w:val="auto"/>
              <w:sz w:val="14"/>
              <w:szCs w:val="14"/>
            </w:rPr>
            <w:t>no</w:t>
          </w:r>
          <w:r w:rsidR="00B67D60" w:rsidRPr="008E50A5">
            <w:rPr>
              <w:sz w:val="14"/>
              <w:szCs w:val="14"/>
            </w:rPr>
            <w:t xml:space="preserve"> Sikker melding:</w:t>
          </w:r>
        </w:p>
        <w:p w14:paraId="4688A076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C22904">
            <w:rPr>
              <w:rStyle w:val="Hyperkobling"/>
              <w:color w:val="auto"/>
              <w:sz w:val="14"/>
              <w:szCs w:val="14"/>
            </w:rPr>
            <w:t>statsforvalt</w:t>
          </w:r>
          <w:r w:rsidR="00FB359E">
            <w:rPr>
              <w:rStyle w:val="Hyperkobling"/>
              <w:color w:val="auto"/>
              <w:sz w:val="14"/>
              <w:szCs w:val="14"/>
            </w:rPr>
            <w:t>e</w:t>
          </w:r>
          <w:r w:rsidR="00C22904">
            <w:rPr>
              <w:rStyle w:val="Hyperkobling"/>
              <w:color w:val="auto"/>
              <w:sz w:val="14"/>
              <w:szCs w:val="14"/>
            </w:rPr>
            <w:t>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280B3CD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E7E664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7226DBCE" w14:textId="77777777" w:rsidR="00F50D9B" w:rsidRDefault="005C224C" w:rsidP="00F50D9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Postboks </w:t>
          </w:r>
          <w:r w:rsidR="00F50D9B">
            <w:rPr>
              <w:sz w:val="14"/>
              <w:szCs w:val="14"/>
            </w:rPr>
            <w:t>59</w:t>
          </w:r>
        </w:p>
        <w:p w14:paraId="57CB6426" w14:textId="77777777" w:rsidR="00B67D60" w:rsidRPr="008E50A5" w:rsidRDefault="00F50D9B" w:rsidP="00F50D9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4001</w:t>
          </w:r>
          <w:r w:rsidR="00CA193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Stavanger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0CDD874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3F59B07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604940EB" w14:textId="77777777" w:rsidR="00B67D60" w:rsidRPr="008E50A5" w:rsidRDefault="005C22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Lagård</w:t>
          </w:r>
          <w:r w:rsidR="00A30B95">
            <w:rPr>
              <w:sz w:val="14"/>
              <w:szCs w:val="14"/>
            </w:rPr>
            <w:t>s</w:t>
          </w:r>
          <w:r>
            <w:rPr>
              <w:sz w:val="14"/>
              <w:szCs w:val="14"/>
            </w:rPr>
            <w:t>veien 44</w:t>
          </w:r>
        </w:p>
        <w:p w14:paraId="754C6E5B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103283FC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CFE15D0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CA193F">
            <w:rPr>
              <w:sz w:val="14"/>
              <w:szCs w:val="14"/>
            </w:rPr>
            <w:t>5</w:t>
          </w:r>
          <w:r w:rsidR="005C224C">
            <w:rPr>
              <w:sz w:val="14"/>
              <w:szCs w:val="14"/>
            </w:rPr>
            <w:t>1</w:t>
          </w:r>
          <w:r w:rsidR="00F50D9B">
            <w:rPr>
              <w:sz w:val="14"/>
              <w:szCs w:val="14"/>
            </w:rPr>
            <w:t xml:space="preserve"> </w:t>
          </w:r>
          <w:r w:rsidR="005C224C">
            <w:rPr>
              <w:sz w:val="14"/>
              <w:szCs w:val="14"/>
            </w:rPr>
            <w:t>56 87 00</w:t>
          </w:r>
        </w:p>
        <w:p w14:paraId="3A97C067" w14:textId="77777777" w:rsidR="00B67D60" w:rsidRPr="00C94EC4" w:rsidRDefault="00B67D60" w:rsidP="00600844">
          <w:pPr>
            <w:pStyle w:val="Ingenmellomrom"/>
            <w:rPr>
              <w:lang w:val="nb-NO"/>
            </w:rPr>
          </w:pPr>
          <w:r w:rsidRPr="00C94EC4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C22904">
            <w:rPr>
              <w:rStyle w:val="Hyperkobling"/>
              <w:color w:val="auto"/>
              <w:sz w:val="14"/>
              <w:szCs w:val="14"/>
              <w:lang w:val="nb-NO"/>
            </w:rPr>
            <w:t>s</w:t>
          </w:r>
          <w:r w:rsidR="00C22904" w:rsidRPr="00344772">
            <w:rPr>
              <w:rStyle w:val="Hyperkobling"/>
              <w:sz w:val="14"/>
              <w:szCs w:val="14"/>
              <w:lang w:val="nb-NO"/>
            </w:rPr>
            <w:t>tatsforvalt</w:t>
          </w:r>
          <w:r w:rsidR="00FB359E" w:rsidRPr="00344772">
            <w:rPr>
              <w:rStyle w:val="Hyperkobling"/>
              <w:sz w:val="14"/>
              <w:szCs w:val="14"/>
              <w:lang w:val="nb-NO"/>
            </w:rPr>
            <w:t>e</w:t>
          </w:r>
          <w:r w:rsidR="00C22904" w:rsidRPr="00344772">
            <w:rPr>
              <w:rStyle w:val="Hyperkobling"/>
              <w:sz w:val="14"/>
              <w:szCs w:val="14"/>
              <w:lang w:val="nb-NO"/>
            </w:rPr>
            <w:t>ren</w:t>
          </w:r>
          <w:r w:rsidRPr="00C94EC4">
            <w:rPr>
              <w:rStyle w:val="Hyperkobling"/>
              <w:color w:val="auto"/>
              <w:sz w:val="14"/>
              <w:szCs w:val="14"/>
              <w:lang w:val="nb-NO"/>
            </w:rPr>
            <w:t>.no/</w:t>
          </w:r>
          <w:r w:rsidR="005C224C" w:rsidRPr="00C94EC4">
            <w:rPr>
              <w:rStyle w:val="Hyperkobling"/>
              <w:color w:val="auto"/>
              <w:sz w:val="14"/>
              <w:szCs w:val="14"/>
              <w:lang w:val="nb-NO"/>
            </w:rPr>
            <w:t>ro</w:t>
          </w:r>
        </w:p>
        <w:p w14:paraId="6ABD025C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14:paraId="7010868B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 w:rsidR="005C224C">
            <w:rPr>
              <w:sz w:val="14"/>
              <w:szCs w:val="14"/>
            </w:rPr>
            <w:t>974 763 230</w:t>
          </w:r>
        </w:p>
      </w:tc>
    </w:tr>
  </w:tbl>
  <w:p w14:paraId="25132750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2BF3" w14:textId="77777777" w:rsidR="00544970" w:rsidRDefault="00544970" w:rsidP="00A81FDC">
      <w:r>
        <w:separator/>
      </w:r>
    </w:p>
  </w:footnote>
  <w:footnote w:type="continuationSeparator" w:id="0">
    <w:p w14:paraId="5C42ACE0" w14:textId="77777777" w:rsidR="00544970" w:rsidRDefault="00544970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E930" w14:textId="77777777" w:rsidR="00900F0A" w:rsidRDefault="00900F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777ED1E2" w14:textId="77777777" w:rsidTr="00F4330E">
      <w:tc>
        <w:tcPr>
          <w:tcW w:w="4531" w:type="dxa"/>
        </w:tcPr>
        <w:p w14:paraId="2544423C" w14:textId="77777777" w:rsidR="00B67D60" w:rsidRDefault="00A23DF0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5EEFD1C2" wp14:editId="314EE036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46ADB6E3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114DFA0F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746D365" w14:textId="77777777"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9674" w14:textId="77777777" w:rsidR="00900F0A" w:rsidRDefault="00900F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375B"/>
    <w:multiLevelType w:val="hybridMultilevel"/>
    <w:tmpl w:val="107EFC04"/>
    <w:lvl w:ilvl="0" w:tplc="E48A12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70"/>
    <w:rsid w:val="00023048"/>
    <w:rsid w:val="00026B78"/>
    <w:rsid w:val="00054275"/>
    <w:rsid w:val="00060003"/>
    <w:rsid w:val="0006610A"/>
    <w:rsid w:val="000821CE"/>
    <w:rsid w:val="00085BF1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0E1D"/>
    <w:rsid w:val="00152746"/>
    <w:rsid w:val="00161275"/>
    <w:rsid w:val="0017704E"/>
    <w:rsid w:val="00196A63"/>
    <w:rsid w:val="001B121F"/>
    <w:rsid w:val="001B6B54"/>
    <w:rsid w:val="001E53C2"/>
    <w:rsid w:val="001F712E"/>
    <w:rsid w:val="002120D0"/>
    <w:rsid w:val="00222161"/>
    <w:rsid w:val="00223F02"/>
    <w:rsid w:val="00226258"/>
    <w:rsid w:val="00290030"/>
    <w:rsid w:val="00296E34"/>
    <w:rsid w:val="00297386"/>
    <w:rsid w:val="002A7939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44772"/>
    <w:rsid w:val="003447D6"/>
    <w:rsid w:val="003553C4"/>
    <w:rsid w:val="0035664C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638C"/>
    <w:rsid w:val="00447716"/>
    <w:rsid w:val="00452746"/>
    <w:rsid w:val="00452B43"/>
    <w:rsid w:val="004612D0"/>
    <w:rsid w:val="00467129"/>
    <w:rsid w:val="004756CE"/>
    <w:rsid w:val="00476735"/>
    <w:rsid w:val="004768C5"/>
    <w:rsid w:val="00477F15"/>
    <w:rsid w:val="00481BF4"/>
    <w:rsid w:val="004A5240"/>
    <w:rsid w:val="004B0A25"/>
    <w:rsid w:val="004B0F1A"/>
    <w:rsid w:val="004B5CC3"/>
    <w:rsid w:val="004B6B97"/>
    <w:rsid w:val="004B70DA"/>
    <w:rsid w:val="004C0403"/>
    <w:rsid w:val="004F0A6B"/>
    <w:rsid w:val="004F6362"/>
    <w:rsid w:val="005303D9"/>
    <w:rsid w:val="00541CA9"/>
    <w:rsid w:val="0054339D"/>
    <w:rsid w:val="00544970"/>
    <w:rsid w:val="00557720"/>
    <w:rsid w:val="00577E80"/>
    <w:rsid w:val="00593E8D"/>
    <w:rsid w:val="0059616E"/>
    <w:rsid w:val="005A2DD0"/>
    <w:rsid w:val="005B15F9"/>
    <w:rsid w:val="005C224C"/>
    <w:rsid w:val="005C4605"/>
    <w:rsid w:val="005D697D"/>
    <w:rsid w:val="005F463D"/>
    <w:rsid w:val="00600844"/>
    <w:rsid w:val="006434E7"/>
    <w:rsid w:val="00657088"/>
    <w:rsid w:val="00683A2A"/>
    <w:rsid w:val="006D2D6B"/>
    <w:rsid w:val="006E6735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7F7750"/>
    <w:rsid w:val="00816153"/>
    <w:rsid w:val="00817C11"/>
    <w:rsid w:val="00834E0D"/>
    <w:rsid w:val="008422A3"/>
    <w:rsid w:val="0087160A"/>
    <w:rsid w:val="008747ED"/>
    <w:rsid w:val="00875E52"/>
    <w:rsid w:val="0087773B"/>
    <w:rsid w:val="0088153A"/>
    <w:rsid w:val="00885B0E"/>
    <w:rsid w:val="00894E5F"/>
    <w:rsid w:val="008A051B"/>
    <w:rsid w:val="008A33F5"/>
    <w:rsid w:val="008B20A8"/>
    <w:rsid w:val="008B6D2E"/>
    <w:rsid w:val="008C1A2C"/>
    <w:rsid w:val="008C38E0"/>
    <w:rsid w:val="008E50A5"/>
    <w:rsid w:val="00900F0A"/>
    <w:rsid w:val="009163C4"/>
    <w:rsid w:val="0092267D"/>
    <w:rsid w:val="00927029"/>
    <w:rsid w:val="009A3E4D"/>
    <w:rsid w:val="009B43A2"/>
    <w:rsid w:val="009D6A5C"/>
    <w:rsid w:val="009F59A3"/>
    <w:rsid w:val="00A1566C"/>
    <w:rsid w:val="00A2358C"/>
    <w:rsid w:val="00A23DF0"/>
    <w:rsid w:val="00A23FF2"/>
    <w:rsid w:val="00A26728"/>
    <w:rsid w:val="00A30B95"/>
    <w:rsid w:val="00A4506C"/>
    <w:rsid w:val="00A4573A"/>
    <w:rsid w:val="00A47724"/>
    <w:rsid w:val="00A518B6"/>
    <w:rsid w:val="00A60E0F"/>
    <w:rsid w:val="00A62C1B"/>
    <w:rsid w:val="00A81B0F"/>
    <w:rsid w:val="00A81FDC"/>
    <w:rsid w:val="00AA6C9D"/>
    <w:rsid w:val="00AB2CA1"/>
    <w:rsid w:val="00AB55E3"/>
    <w:rsid w:val="00AD2850"/>
    <w:rsid w:val="00AD5DB0"/>
    <w:rsid w:val="00AD5DBF"/>
    <w:rsid w:val="00AE6DC5"/>
    <w:rsid w:val="00AF6AB5"/>
    <w:rsid w:val="00B06F17"/>
    <w:rsid w:val="00B461C3"/>
    <w:rsid w:val="00B61526"/>
    <w:rsid w:val="00B61F58"/>
    <w:rsid w:val="00B67D60"/>
    <w:rsid w:val="00B92241"/>
    <w:rsid w:val="00B94446"/>
    <w:rsid w:val="00BC5E55"/>
    <w:rsid w:val="00BC7265"/>
    <w:rsid w:val="00BE1E47"/>
    <w:rsid w:val="00BE73C1"/>
    <w:rsid w:val="00C03DBC"/>
    <w:rsid w:val="00C04FE9"/>
    <w:rsid w:val="00C22904"/>
    <w:rsid w:val="00C24569"/>
    <w:rsid w:val="00C35CAE"/>
    <w:rsid w:val="00C42FFC"/>
    <w:rsid w:val="00C5169C"/>
    <w:rsid w:val="00C61CC1"/>
    <w:rsid w:val="00C63A32"/>
    <w:rsid w:val="00C94EC4"/>
    <w:rsid w:val="00CA193F"/>
    <w:rsid w:val="00CB4275"/>
    <w:rsid w:val="00CB5368"/>
    <w:rsid w:val="00D2429F"/>
    <w:rsid w:val="00D368D2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612E5"/>
    <w:rsid w:val="00E61B5D"/>
    <w:rsid w:val="00E85FCA"/>
    <w:rsid w:val="00EA2AD4"/>
    <w:rsid w:val="00EA79B6"/>
    <w:rsid w:val="00EB5B6C"/>
    <w:rsid w:val="00EC3515"/>
    <w:rsid w:val="00ED0D91"/>
    <w:rsid w:val="00ED0DC2"/>
    <w:rsid w:val="00ED4605"/>
    <w:rsid w:val="00EE7DBA"/>
    <w:rsid w:val="00EF23D6"/>
    <w:rsid w:val="00EF2C47"/>
    <w:rsid w:val="00F01261"/>
    <w:rsid w:val="00F22C69"/>
    <w:rsid w:val="00F336DB"/>
    <w:rsid w:val="00F3607F"/>
    <w:rsid w:val="00F4330E"/>
    <w:rsid w:val="00F50D9B"/>
    <w:rsid w:val="00F936BE"/>
    <w:rsid w:val="00F94139"/>
    <w:rsid w:val="00FA161D"/>
    <w:rsid w:val="00FA600C"/>
    <w:rsid w:val="00FB359E"/>
    <w:rsid w:val="00FD510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B086A"/>
  <w15:chartTrackingRefBased/>
  <w15:docId w15:val="{32F35D45-5637-4405-BF38-14A32AB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48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EC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EC4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85BF1"/>
    <w:rPr>
      <w:color w:val="808080"/>
    </w:rPr>
  </w:style>
  <w:style w:type="paragraph" w:styleId="Listeavsnitt">
    <w:name w:val="List Paragraph"/>
    <w:basedOn w:val="Normal"/>
    <w:uiPriority w:val="34"/>
    <w:qFormat/>
    <w:rsid w:val="0054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ropost@statsforvalteren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RO\Brev%20SFRO%20bo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3840-A792-4880-B0D5-E338449E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SFRO bok</Template>
  <TotalTime>25</TotalTime>
  <Pages>7</Pages>
  <Words>500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Fosså, Annette</dc:creator>
  <cp:keywords/>
  <dc:description/>
  <cp:lastModifiedBy>Fosså, Annette</cp:lastModifiedBy>
  <cp:revision>6</cp:revision>
  <cp:lastPrinted>2023-06-14T11:41:00Z</cp:lastPrinted>
  <dcterms:created xsi:type="dcterms:W3CDTF">2023-06-14T11:55:00Z</dcterms:created>
  <dcterms:modified xsi:type="dcterms:W3CDTF">2023-06-19T08:05:00Z</dcterms:modified>
</cp:coreProperties>
</file>