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39" w:rsidRPr="005D7D8C" w:rsidRDefault="00C249B8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  <w:r>
        <w:rPr>
          <w:rFonts w:ascii="Tahoma" w:hAnsi="Tahoma" w:cs="Tahoma"/>
          <w:b/>
          <w:bCs/>
          <w:noProof/>
          <w:sz w:val="26"/>
          <w:szCs w:val="26"/>
          <w:lang w:val="nn-NO" w:eastAsia="nn-NO"/>
        </w:rPr>
        <w:drawing>
          <wp:inline distT="0" distB="0" distL="0" distR="0">
            <wp:extent cx="991092" cy="1001865"/>
            <wp:effectExtent l="0" t="0" r="0" b="825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KL_logo_NYN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30" cy="101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8256AF" w:rsidRPr="003607E4" w:rsidRDefault="008256AF" w:rsidP="008256AF">
      <w:pPr>
        <w:pStyle w:val="Default"/>
        <w:rPr>
          <w:rFonts w:ascii="Tahoma" w:hAnsi="Tahoma" w:cs="Tahoma"/>
          <w:color w:val="034638"/>
          <w:sz w:val="28"/>
          <w:szCs w:val="28"/>
          <w:lang w:val="nn-NO"/>
        </w:rPr>
      </w:pPr>
      <w:r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Søkn</w:t>
      </w:r>
      <w:r w:rsidR="00D67919"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ad om midlar til tiltak i</w:t>
      </w:r>
      <w:r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</w:t>
      </w:r>
    </w:p>
    <w:p w:rsidR="008256AF" w:rsidRPr="003607E4" w:rsidRDefault="00D67919" w:rsidP="008256AF">
      <w:pPr>
        <w:pStyle w:val="Default"/>
        <w:rPr>
          <w:rFonts w:ascii="Tahoma" w:hAnsi="Tahoma" w:cs="Tahoma"/>
          <w:b/>
          <w:bCs/>
          <w:color w:val="034638"/>
          <w:sz w:val="28"/>
          <w:szCs w:val="28"/>
          <w:lang w:val="nn-NO"/>
        </w:rPr>
      </w:pPr>
      <w:r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u</w:t>
      </w:r>
      <w:r w:rsidR="00F5308F"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tvalt kulturlandskap </w:t>
      </w:r>
      <w:r w:rsidR="00C249B8"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Ormelid gard</w:t>
      </w:r>
      <w:r w:rsidR="001C28F3" w:rsidRPr="003607E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i 201</w:t>
      </w:r>
      <w:r w:rsidR="00663D27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8</w:t>
      </w:r>
    </w:p>
    <w:p w:rsidR="001C28F3" w:rsidRPr="005D7D8C" w:rsidRDefault="001C28F3" w:rsidP="001C28F3">
      <w:pPr>
        <w:pStyle w:val="Default"/>
        <w:rPr>
          <w:rFonts w:ascii="Tahoma" w:hAnsi="Tahoma" w:cs="Tahoma"/>
          <w:b/>
          <w:bCs/>
          <w:color w:val="034638"/>
          <w:sz w:val="26"/>
          <w:szCs w:val="26"/>
          <w:lang w:val="nn-NO"/>
        </w:rPr>
      </w:pP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>S</w:t>
      </w:r>
      <w:r w:rsidR="00D67919">
        <w:rPr>
          <w:rFonts w:ascii="Tahoma" w:hAnsi="Tahoma" w:cs="Tahoma"/>
          <w:b/>
          <w:bCs/>
          <w:color w:val="034638"/>
          <w:szCs w:val="26"/>
          <w:lang w:val="nn-NO"/>
        </w:rPr>
        <w:t>end s</w:t>
      </w: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øknaden til Fylkesmannen i Sogn og Fjordane innan 15. oktober </w:t>
      </w:r>
    </w:p>
    <w:p w:rsidR="004A0731" w:rsidRDefault="004A0731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</w:p>
    <w:p w:rsidR="001C28F3" w:rsidRDefault="001C28F3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  <w:r w:rsidRPr="005D7D8C">
        <w:rPr>
          <w:rFonts w:ascii="Tahoma" w:hAnsi="Tahoma" w:cs="Tahoma"/>
          <w:bCs/>
          <w:color w:val="034638"/>
          <w:lang w:val="nn-NO"/>
        </w:rPr>
        <w:t xml:space="preserve">Lovgrunnlag: Forskrift om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tilskudd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til tiltak i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Utvalgte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kulturlandskap i jordbruket og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verdensarvområdene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Vegaøyan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og Vestnorsk fjordlandskap</w:t>
      </w:r>
    </w:p>
    <w:p w:rsidR="005D7D8C" w:rsidRPr="005D7D8C" w:rsidRDefault="005D7D8C" w:rsidP="001C28F3">
      <w:pPr>
        <w:pStyle w:val="Default"/>
        <w:rPr>
          <w:rFonts w:ascii="Tahoma" w:hAnsi="Tahoma" w:cs="Tahoma"/>
          <w:color w:val="034638"/>
          <w:lang w:val="nn-NO"/>
        </w:rPr>
      </w:pPr>
    </w:p>
    <w:p w:rsidR="008256AF" w:rsidRPr="005D7D8C" w:rsidRDefault="008256AF" w:rsidP="008256AF">
      <w:pPr>
        <w:pStyle w:val="Default"/>
        <w:rPr>
          <w:rFonts w:ascii="Tahoma" w:hAnsi="Tahoma" w:cs="Tahoma"/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747"/>
        <w:gridCol w:w="3859"/>
      </w:tblGrid>
      <w:tr w:rsidR="001C28F3" w:rsidRPr="005D7D8C" w:rsidTr="00B80339">
        <w:tc>
          <w:tcPr>
            <w:tcW w:w="9212" w:type="dxa"/>
            <w:gridSpan w:val="4"/>
            <w:shd w:val="clear" w:color="auto" w:fill="034638"/>
          </w:tcPr>
          <w:p w:rsidR="001C28F3" w:rsidRDefault="001C28F3" w:rsidP="00B8006D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1.Grunnopplysningar</w:t>
            </w:r>
          </w:p>
          <w:p w:rsidR="005D7D8C" w:rsidRPr="005D7D8C" w:rsidRDefault="005D7D8C" w:rsidP="00B8006D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1C28F3" w:rsidRPr="005D7D8C" w:rsidTr="00B8006D">
        <w:tc>
          <w:tcPr>
            <w:tcW w:w="4606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Org.nr</w:t>
            </w:r>
            <w:r w:rsidR="00663D27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4606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Namn føretak/person </w:t>
            </w:r>
          </w:p>
        </w:tc>
      </w:tr>
      <w:tr w:rsidR="00B80339" w:rsidRPr="005D7D8C" w:rsidTr="004A0731">
        <w:tc>
          <w:tcPr>
            <w:tcW w:w="5353" w:type="dxa"/>
            <w:gridSpan w:val="3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Etternamn</w:t>
            </w: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3859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For- og mellomnamn</w:t>
            </w:r>
          </w:p>
        </w:tc>
      </w:tr>
      <w:tr w:rsidR="001C28F3" w:rsidRPr="005D7D8C" w:rsidTr="004A0731">
        <w:tc>
          <w:tcPr>
            <w:tcW w:w="3070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Adresse</w:t>
            </w: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3859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Poststad</w:t>
            </w:r>
          </w:p>
        </w:tc>
      </w:tr>
      <w:tr w:rsidR="00B80339" w:rsidRPr="005D7D8C" w:rsidTr="000F5CF6">
        <w:tc>
          <w:tcPr>
            <w:tcW w:w="3070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Telefonnummer/mobilnummer</w:t>
            </w: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6142" w:type="dxa"/>
            <w:gridSpan w:val="3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E-postadresse</w:t>
            </w:r>
          </w:p>
        </w:tc>
      </w:tr>
      <w:tr w:rsidR="00527751" w:rsidRPr="005D7D8C" w:rsidTr="004A0731">
        <w:tc>
          <w:tcPr>
            <w:tcW w:w="3070" w:type="dxa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Kommunenr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Gardsnr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  <w:tc>
          <w:tcPr>
            <w:tcW w:w="3859" w:type="dxa"/>
          </w:tcPr>
          <w:p w:rsidR="00527751" w:rsidRPr="004A0731" w:rsidRDefault="00123A8E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n-NO"/>
              </w:rPr>
              <w:t>Bruk</w:t>
            </w:r>
            <w:r w:rsidR="00527751" w:rsidRPr="004A0731">
              <w:rPr>
                <w:rFonts w:ascii="Tahoma" w:hAnsi="Tahoma" w:cs="Tahoma"/>
                <w:sz w:val="20"/>
                <w:szCs w:val="20"/>
                <w:lang w:val="nn-NO"/>
              </w:rPr>
              <w:t>snr</w:t>
            </w:r>
            <w:proofErr w:type="spellEnd"/>
            <w:r w:rsidR="00527751"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</w:tr>
      <w:tr w:rsidR="00527751" w:rsidRPr="005D7D8C" w:rsidTr="00B8006D"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Kontonr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  <w:r w:rsidR="00663D27">
              <w:rPr>
                <w:rFonts w:ascii="Tahoma" w:hAnsi="Tahoma" w:cs="Tahoma"/>
                <w:sz w:val="20"/>
                <w:szCs w:val="20"/>
                <w:lang w:val="nn-NO"/>
              </w:rPr>
              <w:t xml:space="preserve"> (første 4 siffer)</w:t>
            </w:r>
          </w:p>
        </w:tc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Registrert for mva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73262E" wp14:editId="428C71BA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8255</wp:posOffset>
                      </wp:positionV>
                      <wp:extent cx="14287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12286" id="Rektangel 2" o:spid="_x0000_s1026" style="position:absolute;margin-left:94.1pt;margin-top:.65pt;width:11.2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F3BD32" wp14:editId="41ADEBB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9525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98116" id="Rektangel 1" o:spid="_x0000_s1026" style="position:absolute;margin-left:13.1pt;margin-top:.75pt;width:11.2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Ja                 </w:t>
            </w:r>
            <w:r w:rsidR="004A0731"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Nei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</w:tr>
      <w:tr w:rsidR="00527751" w:rsidRPr="005D7D8C" w:rsidTr="00B80339">
        <w:tc>
          <w:tcPr>
            <w:tcW w:w="9212" w:type="dxa"/>
            <w:gridSpan w:val="4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2.Søknad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527751" w:rsidRPr="005B38FC" w:rsidTr="00B8006D">
        <w:tc>
          <w:tcPr>
            <w:tcW w:w="9212" w:type="dxa"/>
            <w:gridSpan w:val="4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Det vert søkt </w:t>
            </w:r>
            <w:proofErr w:type="spellStart"/>
            <w:r w:rsidRPr="004A0731">
              <w:rPr>
                <w:rFonts w:ascii="Tahoma" w:hAnsi="Tahoma" w:cs="Tahoma"/>
                <w:sz w:val="20"/>
                <w:szCs w:val="20"/>
              </w:rPr>
              <w:t>tilskot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</w:rPr>
              <w:t xml:space="preserve"> til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38F9C3" wp14:editId="4CD29AB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146354</wp:posOffset>
                      </wp:positionV>
                      <wp:extent cx="142875" cy="1524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5C6B" id="Rektangel 3" o:spid="_x0000_s1026" style="position:absolute;margin-left:.4pt;margin-top:11.5pt;width:11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" filled="f" strokecolor="black [3213]" strokeweight="1pt"/>
                  </w:pict>
                </mc:Fallback>
              </mc:AlternateConten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  Skjøtsel av areal og</w:t>
            </w:r>
            <w:r w:rsidR="004A0731">
              <w:rPr>
                <w:rFonts w:ascii="Tahoma" w:hAnsi="Tahoma" w:cs="Tahoma"/>
                <w:sz w:val="20"/>
                <w:szCs w:val="20"/>
              </w:rPr>
              <w:t>/eller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 beitebidrag i tråd med inngått avtale med Fylkesmannen (</w:t>
            </w:r>
            <w:r w:rsidR="000F0CE0">
              <w:rPr>
                <w:rFonts w:ascii="Tahoma" w:hAnsi="Tahoma" w:cs="Tahoma"/>
                <w:sz w:val="20"/>
                <w:szCs w:val="20"/>
              </w:rPr>
              <w:t xml:space="preserve">fyll inn pkt. 3 og 4 og 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legg ved </w:t>
            </w:r>
            <w:r w:rsidR="004A0731">
              <w:rPr>
                <w:rFonts w:ascii="Tahoma" w:hAnsi="Tahoma" w:cs="Tahoma"/>
                <w:sz w:val="20"/>
                <w:szCs w:val="20"/>
              </w:rPr>
              <w:t xml:space="preserve">kopi av </w:t>
            </w:r>
            <w:r w:rsidRPr="004A0731">
              <w:rPr>
                <w:rFonts w:ascii="Tahoma" w:hAnsi="Tahoma" w:cs="Tahoma"/>
                <w:sz w:val="20"/>
                <w:szCs w:val="20"/>
              </w:rPr>
              <w:t>avtalen)</w:t>
            </w:r>
          </w:p>
          <w:p w:rsidR="0052775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860F09" wp14:editId="1FFB9AB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127939</wp:posOffset>
                      </wp:positionV>
                      <wp:extent cx="142875" cy="15240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89C8" id="Rektangel 4" o:spid="_x0000_s1026" style="position:absolute;margin-left:.4pt;margin-top:10.05pt;width:11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" filled="f" strokecolor="black [3213]" strokeweight="1pt"/>
                  </w:pict>
                </mc:Fallback>
              </mc:AlternateContent>
            </w:r>
            <w:r w:rsidR="00527751"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123A8E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Andre tiltak som sikrar verdiar knytt til biologisk mangfald/landskap/kulturminne og kulturmiljø </w:t>
            </w:r>
            <w:r w:rsid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        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innanfor det utvalde k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ulturlandskapet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 xml:space="preserve"> (f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yll inn pkt. 5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>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lang w:val="nn-NO"/>
              </w:rPr>
            </w:pPr>
          </w:p>
        </w:tc>
      </w:tr>
      <w:tr w:rsidR="0074065F" w:rsidRPr="005D7D8C" w:rsidTr="0074065F">
        <w:tc>
          <w:tcPr>
            <w:tcW w:w="9212" w:type="dxa"/>
            <w:gridSpan w:val="4"/>
            <w:shd w:val="clear" w:color="auto" w:fill="034638"/>
          </w:tcPr>
          <w:p w:rsidR="0074065F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 w:rsidRPr="0074065F">
              <w:rPr>
                <w:rFonts w:ascii="Tahoma" w:hAnsi="Tahoma" w:cs="Tahoma"/>
                <w:b/>
                <w:noProof/>
                <w:lang w:val="nn-NO" w:eastAsia="nb-NO"/>
              </w:rPr>
              <w:t>3. Dyretal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B8006D">
        <w:tc>
          <w:tcPr>
            <w:tcW w:w="9212" w:type="dxa"/>
            <w:gridSpan w:val="4"/>
          </w:tcPr>
          <w:p w:rsidR="0074065F" w:rsidRPr="00123A8E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123A8E">
              <w:rPr>
                <w:rFonts w:ascii="Tahoma" w:hAnsi="Tahoma" w:cs="Tahoma"/>
                <w:sz w:val="20"/>
                <w:szCs w:val="20"/>
                <w:lang w:val="nn-NO"/>
              </w:rPr>
              <w:t>Eg/vi har hatt følgjande dyr på beite i området i beitesesongen 201</w:t>
            </w:r>
            <w:r w:rsidR="00663D27">
              <w:rPr>
                <w:rFonts w:ascii="Tahoma" w:hAnsi="Tahoma" w:cs="Tahoma"/>
                <w:sz w:val="20"/>
                <w:szCs w:val="20"/>
                <w:lang w:val="nn-NO"/>
              </w:rPr>
              <w:t>8</w:t>
            </w:r>
            <w:bookmarkStart w:id="0" w:name="_GoBack"/>
            <w:bookmarkEnd w:id="0"/>
            <w:r w:rsidRPr="00123A8E">
              <w:rPr>
                <w:rFonts w:ascii="Tahoma" w:hAnsi="Tahoma" w:cs="Tahoma"/>
                <w:sz w:val="20"/>
                <w:szCs w:val="20"/>
                <w:lang w:val="nn-NO"/>
              </w:rPr>
              <w:t xml:space="preserve"> (skriv inn tal dyr):</w:t>
            </w:r>
          </w:p>
          <w:p w:rsidR="0074065F" w:rsidRPr="00123A8E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123A8E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  </w:t>
            </w:r>
            <w:r w:rsidRPr="00123A8E">
              <w:rPr>
                <w:rFonts w:ascii="Tahoma" w:hAnsi="Tahoma" w:cs="Tahom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storfe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74065F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val="nn-NO"/>
              </w:rPr>
              <w:t xml:space="preserve"> småfe</w:t>
            </w:r>
          </w:p>
          <w:p w:rsidR="0074065F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065F" w:rsidRDefault="0074065F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4065F" w:rsidRPr="005D7D8C" w:rsidTr="0074065F">
        <w:tc>
          <w:tcPr>
            <w:tcW w:w="9212" w:type="dxa"/>
            <w:gridSpan w:val="2"/>
            <w:shd w:val="clear" w:color="auto" w:fill="034638"/>
          </w:tcPr>
          <w:p w:rsidR="0074065F" w:rsidRDefault="000F0CE0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lastRenderedPageBreak/>
              <w:t>4</w:t>
            </w:r>
            <w:r w:rsidR="0074065F" w:rsidRPr="0074065F">
              <w:rPr>
                <w:rFonts w:ascii="Tahoma" w:hAnsi="Tahoma" w:cs="Tahoma"/>
                <w:b/>
                <w:noProof/>
                <w:lang w:val="nn-NO" w:eastAsia="nb-NO"/>
              </w:rPr>
              <w:t xml:space="preserve">. </w:t>
            </w:r>
            <w:r w:rsidR="0074065F">
              <w:rPr>
                <w:rFonts w:ascii="Tahoma" w:hAnsi="Tahoma" w:cs="Tahoma"/>
                <w:b/>
                <w:noProof/>
                <w:lang w:val="nn-NO" w:eastAsia="nb-NO"/>
              </w:rPr>
              <w:t>Areal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B38FC" w:rsidTr="0074065F">
        <w:tc>
          <w:tcPr>
            <w:tcW w:w="9212" w:type="dxa"/>
            <w:gridSpan w:val="2"/>
            <w:shd w:val="clear" w:color="auto" w:fill="auto"/>
          </w:tcPr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Skriv kort kva område</w:t>
            </w:r>
            <w:r w:rsidR="0074065F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som er skjøtta i tråd med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skjøtselsavtalen</w:t>
            </w: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74065F" w:rsidRDefault="000F0CE0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</w:t>
            </w:r>
          </w:p>
          <w:p w:rsid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  <w:p w:rsidR="0074065F" w:rsidRP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123A8E" w:rsidTr="00B80339">
        <w:tc>
          <w:tcPr>
            <w:tcW w:w="9212" w:type="dxa"/>
            <w:gridSpan w:val="2"/>
            <w:shd w:val="clear" w:color="auto" w:fill="034638"/>
          </w:tcPr>
          <w:p w:rsidR="00527751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t>5</w:t>
            </w:r>
            <w:r w:rsidR="00527751" w:rsidRPr="005D7D8C">
              <w:rPr>
                <w:rFonts w:ascii="Tahoma" w:hAnsi="Tahoma" w:cs="Tahoma"/>
                <w:b/>
                <w:noProof/>
                <w:lang w:val="nn-NO" w:eastAsia="nb-NO"/>
              </w:rPr>
              <w:t>. Skildrin</w:t>
            </w:r>
            <w:r w:rsidR="00123A8E">
              <w:rPr>
                <w:rFonts w:ascii="Tahoma" w:hAnsi="Tahoma" w:cs="Tahoma"/>
                <w:b/>
                <w:noProof/>
                <w:lang w:val="nn-NO" w:eastAsia="nb-NO"/>
              </w:rPr>
              <w:t>g og kostna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 xml:space="preserve">dsrekning av </w:t>
            </w:r>
            <w:r w:rsidR="005B38FC">
              <w:rPr>
                <w:rFonts w:ascii="Tahoma" w:hAnsi="Tahoma" w:cs="Tahoma"/>
                <w:b/>
                <w:noProof/>
                <w:lang w:val="nn-NO" w:eastAsia="nb-NO"/>
              </w:rPr>
              <w:t xml:space="preserve">andre 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>tiltak</w:t>
            </w:r>
            <w:r w:rsidR="00527751" w:rsidRPr="005D7D8C">
              <w:rPr>
                <w:rFonts w:ascii="Tahoma" w:hAnsi="Tahoma" w:cs="Tahoma"/>
                <w:b/>
                <w:noProof/>
                <w:lang w:val="nn-NO" w:eastAsia="nb-NO"/>
              </w:rPr>
              <w:t xml:space="preserve"> 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5D7D8C" w:rsidTr="00B8006D">
        <w:trPr>
          <w:trHeight w:val="2168"/>
        </w:trPr>
        <w:tc>
          <w:tcPr>
            <w:tcW w:w="9212" w:type="dxa"/>
            <w:gridSpan w:val="2"/>
          </w:tcPr>
          <w:p w:rsidR="00527751" w:rsidRPr="00F20E90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Skildre tiltaket det vert søkt om midlar til, ev. med eige vedlegg.</w:t>
            </w:r>
            <w:r w:rsidR="00F20E90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Kva skal gjerast? Kor skal det gjerast og korleis? Når skal tiltaket skje?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Hugs å legge ved </w:t>
            </w:r>
            <w:r w:rsidR="00BF190C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foto av området/objektet og 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kart som syner staden der tiltaket skal gjennomførast.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B38FC" w:rsidTr="00B8006D">
        <w:trPr>
          <w:trHeight w:val="2168"/>
        </w:trPr>
        <w:tc>
          <w:tcPr>
            <w:tcW w:w="9212" w:type="dxa"/>
            <w:gridSpan w:val="2"/>
          </w:tcPr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Grunngje koreis tiltaket </w:t>
            </w:r>
            <w:r w:rsidR="00F20E90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er med på å sikre verdiar </w:t>
            </w:r>
            <w:r w:rsid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anten </w:t>
            </w:r>
            <w:r w:rsidR="00F20E90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knytt til biologisk mangfald, landskap, kulturmin</w:t>
            </w:r>
            <w:r w:rsid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ne eller kulturmiljø</w:t>
            </w:r>
            <w:r w:rsidR="00B776D4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i området</w:t>
            </w:r>
            <w:r w:rsid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.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Pr="005D7D8C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B8006D">
        <w:trPr>
          <w:trHeight w:val="2168"/>
        </w:trPr>
        <w:tc>
          <w:tcPr>
            <w:tcW w:w="9212" w:type="dxa"/>
            <w:gridSpan w:val="2"/>
          </w:tcPr>
          <w:p w:rsidR="00527751" w:rsidRPr="00F20E90" w:rsidRDefault="00123A8E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lastRenderedPageBreak/>
              <w:t>Kostna</w:t>
            </w:r>
            <w:r w:rsidR="00527751"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dsoverslag (legg ev. ved eige vedlegg)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331"/>
            </w:tblGrid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Type tiltak</w:t>
                  </w:r>
                  <w:r w:rsidR="00F20E90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/arbeid</w:t>
                  </w: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Kostnad</w:t>
                  </w: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4A0731">
              <w:tc>
                <w:tcPr>
                  <w:tcW w:w="7650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  <w:t>Sum</w:t>
                  </w:r>
                </w:p>
              </w:tc>
              <w:tc>
                <w:tcPr>
                  <w:tcW w:w="1331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4A0731" w:rsidRPr="005D7D8C" w:rsidTr="004A0731">
              <w:tc>
                <w:tcPr>
                  <w:tcW w:w="7650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</w:tbl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B80339">
        <w:trPr>
          <w:trHeight w:val="360"/>
        </w:trPr>
        <w:tc>
          <w:tcPr>
            <w:tcW w:w="9212" w:type="dxa"/>
            <w:gridSpan w:val="2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4. Eigenerklæring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BF190C">
        <w:trPr>
          <w:trHeight w:val="360"/>
        </w:trPr>
        <w:tc>
          <w:tcPr>
            <w:tcW w:w="9212" w:type="dxa"/>
            <w:gridSpan w:val="2"/>
            <w:shd w:val="clear" w:color="auto" w:fill="D6E3BC" w:themeFill="accent3" w:themeFillTint="66"/>
          </w:tcPr>
          <w:p w:rsidR="004A0731" w:rsidRDefault="004A073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Eg er ansvarleg for, og godtek å: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− gjere meg kjend med 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forskrift om tilskudd til tiltak i Utvalgte kulturlandskap i jordbruket og verdensarvområdene Vegaøyan og Vestnorsk fjordlandskap</w:t>
            </w:r>
            <w:r w:rsidR="00BF190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 xml:space="preserve"> </w:t>
            </w:r>
            <w:r w:rsidR="00BF190C" w:rsidRPr="00BF190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og med retningslinjene for tilskot</w:t>
            </w:r>
            <w:r w:rsidR="002577C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til det utvalde kulturlandskapet</w:t>
            </w:r>
            <w:r w:rsidR="00BF190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Ormelid gard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fullstendige og korrekte opplysningar i søknaden, inkl. aktuelle vedlegg,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naudsynte opplysningar som grunnlag for behandling av søknaden, utbetaling av tilskot eller i samband med kontrolltiltak,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dokumentere alle kostnadar knytt til prosjektet/tiltaket som det vert søkt om tilskot til,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gjennomføre prosjektet/tiltaket innan utløpet av arbeidsfristen,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sende skriftleg anmodning til Fylkesmannen om utbetaling av tilskot innan arbeidsfristens utløp,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betale tilbake tilskot, heilt eller delvis, dersom det oppstår forhold som er i strid med føresetnadane for løyving av tilskot.</w:t>
            </w:r>
          </w:p>
          <w:p w:rsidR="00527751" w:rsidRDefault="00527751" w:rsidP="00527751">
            <w:pPr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Opplysningar i denne søknaden, inkludert vedlegg, er gitt etter beste skjønn og så fullstendig som mogleg.</w:t>
            </w:r>
            <w:r w:rsidRPr="005D7D8C"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  <w:t xml:space="preserve"> </w:t>
            </w:r>
          </w:p>
          <w:p w:rsidR="004A0731" w:rsidRPr="005D7D8C" w:rsidRDefault="004A0731" w:rsidP="00527751">
            <w:pPr>
              <w:rPr>
                <w:rFonts w:ascii="Tahoma" w:hAnsi="Tahoma" w:cs="Tahoma"/>
                <w:b/>
              </w:rPr>
            </w:pPr>
          </w:p>
        </w:tc>
      </w:tr>
      <w:tr w:rsidR="00527751" w:rsidRPr="005D7D8C" w:rsidTr="002C49BA">
        <w:trPr>
          <w:trHeight w:val="360"/>
        </w:trPr>
        <w:tc>
          <w:tcPr>
            <w:tcW w:w="9212" w:type="dxa"/>
            <w:gridSpan w:val="2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Merknadar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7751" w:rsidRPr="005D7D8C" w:rsidTr="008A5387">
        <w:trPr>
          <w:trHeight w:val="360"/>
        </w:trPr>
        <w:tc>
          <w:tcPr>
            <w:tcW w:w="4606" w:type="dxa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Stad og dato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Underskrift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C0B3C" w:rsidRPr="005D7D8C" w:rsidRDefault="00BC0B3C" w:rsidP="00BC0B3C">
      <w:pPr>
        <w:rPr>
          <w:rFonts w:ascii="Tahoma" w:hAnsi="Tahoma" w:cs="Tahoma"/>
        </w:rPr>
      </w:pPr>
    </w:p>
    <w:p w:rsidR="00A0524F" w:rsidRPr="005D7D8C" w:rsidRDefault="00A0524F">
      <w:pPr>
        <w:rPr>
          <w:rFonts w:ascii="Tahoma" w:hAnsi="Tahoma" w:cs="Tahoma"/>
        </w:rPr>
      </w:pPr>
    </w:p>
    <w:sectPr w:rsidR="00A0524F" w:rsidRPr="005D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3C"/>
    <w:rsid w:val="0005050B"/>
    <w:rsid w:val="000F0CE0"/>
    <w:rsid w:val="00123A8E"/>
    <w:rsid w:val="001C28F3"/>
    <w:rsid w:val="002577CC"/>
    <w:rsid w:val="002C49BA"/>
    <w:rsid w:val="00342083"/>
    <w:rsid w:val="0035220C"/>
    <w:rsid w:val="003607E4"/>
    <w:rsid w:val="004A0731"/>
    <w:rsid w:val="00527751"/>
    <w:rsid w:val="005B38FC"/>
    <w:rsid w:val="005D435C"/>
    <w:rsid w:val="005D7072"/>
    <w:rsid w:val="005D7D8C"/>
    <w:rsid w:val="00662F9C"/>
    <w:rsid w:val="00663D27"/>
    <w:rsid w:val="00707EC2"/>
    <w:rsid w:val="0074065F"/>
    <w:rsid w:val="007734C6"/>
    <w:rsid w:val="008256AF"/>
    <w:rsid w:val="0086371F"/>
    <w:rsid w:val="00907D07"/>
    <w:rsid w:val="00957FB8"/>
    <w:rsid w:val="00A0524F"/>
    <w:rsid w:val="00B427AE"/>
    <w:rsid w:val="00B776D4"/>
    <w:rsid w:val="00B80339"/>
    <w:rsid w:val="00BC0B3C"/>
    <w:rsid w:val="00BC70EC"/>
    <w:rsid w:val="00BF190C"/>
    <w:rsid w:val="00C20D03"/>
    <w:rsid w:val="00C249B8"/>
    <w:rsid w:val="00D67919"/>
    <w:rsid w:val="00E50589"/>
    <w:rsid w:val="00EC0791"/>
    <w:rsid w:val="00F20E90"/>
    <w:rsid w:val="00F5308F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043B"/>
  <w15:docId w15:val="{D47B9DD4-7FF0-4FBF-B5FC-3EFE830E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8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D70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7B4FD098</Template>
  <TotalTime>0</TotalTime>
  <Pages>3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Knagenhjelm Trude Knutzen</dc:creator>
  <cp:lastModifiedBy>Knagenhjelm Trude Knutzen</cp:lastModifiedBy>
  <cp:revision>2</cp:revision>
  <dcterms:created xsi:type="dcterms:W3CDTF">2018-09-14T11:32:00Z</dcterms:created>
  <dcterms:modified xsi:type="dcterms:W3CDTF">2018-09-14T11:32:00Z</dcterms:modified>
</cp:coreProperties>
</file>