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39" w:rsidRPr="005D7D8C" w:rsidRDefault="00C249B8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6"/>
          <w:szCs w:val="26"/>
          <w:lang w:val="nn-NO" w:eastAsia="nn-NO"/>
        </w:rPr>
        <w:drawing>
          <wp:inline distT="0" distB="0" distL="0" distR="0">
            <wp:extent cx="991092" cy="1001865"/>
            <wp:effectExtent l="0" t="0" r="0" b="825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KL_logo_NYN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30" cy="101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8256AF" w:rsidRPr="003607E4" w:rsidRDefault="008256AF" w:rsidP="008256AF">
      <w:pPr>
        <w:pStyle w:val="Default"/>
        <w:rPr>
          <w:rFonts w:ascii="Tahoma" w:hAnsi="Tahoma" w:cs="Tahoma"/>
          <w:color w:val="034638"/>
          <w:sz w:val="28"/>
          <w:szCs w:val="28"/>
          <w:lang w:val="nn-NO"/>
        </w:rPr>
      </w:pPr>
      <w:r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Søkn</w:t>
      </w:r>
      <w:r w:rsidR="00D67919"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ad om midlar til tiltak i</w:t>
      </w:r>
      <w:r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</w:p>
    <w:p w:rsidR="008256AF" w:rsidRPr="003607E4" w:rsidRDefault="00D67919" w:rsidP="008256AF">
      <w:pPr>
        <w:pStyle w:val="Default"/>
        <w:rPr>
          <w:rFonts w:ascii="Tahoma" w:hAnsi="Tahoma" w:cs="Tahoma"/>
          <w:b/>
          <w:bCs/>
          <w:color w:val="034638"/>
          <w:sz w:val="28"/>
          <w:szCs w:val="28"/>
          <w:lang w:val="nn-NO"/>
        </w:rPr>
      </w:pPr>
      <w:r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u</w:t>
      </w:r>
      <w:r w:rsidR="00F5308F"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tvalt kulturlandskap </w:t>
      </w:r>
      <w:r w:rsidR="008B1BEB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Midtre </w:t>
      </w:r>
      <w:r w:rsidR="00575B03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Lærdal</w:t>
      </w:r>
      <w:r w:rsidR="001C28F3"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i 201</w:t>
      </w:r>
      <w:r w:rsidR="00663D27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8</w:t>
      </w:r>
    </w:p>
    <w:p w:rsidR="001C28F3" w:rsidRPr="005D7D8C" w:rsidRDefault="001C28F3" w:rsidP="001C28F3">
      <w:pPr>
        <w:pStyle w:val="Default"/>
        <w:rPr>
          <w:rFonts w:ascii="Tahoma" w:hAnsi="Tahoma" w:cs="Tahoma"/>
          <w:b/>
          <w:bCs/>
          <w:color w:val="034638"/>
          <w:sz w:val="26"/>
          <w:szCs w:val="26"/>
          <w:lang w:val="nn-NO"/>
        </w:rPr>
      </w:pP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>S</w:t>
      </w:r>
      <w:r w:rsidR="00D67919">
        <w:rPr>
          <w:rFonts w:ascii="Tahoma" w:hAnsi="Tahoma" w:cs="Tahoma"/>
          <w:b/>
          <w:bCs/>
          <w:color w:val="034638"/>
          <w:szCs w:val="26"/>
          <w:lang w:val="nn-NO"/>
        </w:rPr>
        <w:t>end s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øknaden til Fylkesmannen i Sogn og Fjordane innan 1. </w:t>
      </w:r>
      <w:r w:rsidR="00575B03">
        <w:rPr>
          <w:rFonts w:ascii="Tahoma" w:hAnsi="Tahoma" w:cs="Tahoma"/>
          <w:b/>
          <w:bCs/>
          <w:color w:val="034638"/>
          <w:szCs w:val="26"/>
          <w:lang w:val="nn-NO"/>
        </w:rPr>
        <w:t>november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 </w:t>
      </w:r>
    </w:p>
    <w:p w:rsidR="004A0731" w:rsidRDefault="004A0731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</w:p>
    <w:p w:rsidR="001C28F3" w:rsidRDefault="001C28F3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  <w:r w:rsidRPr="005D7D8C">
        <w:rPr>
          <w:rFonts w:ascii="Tahoma" w:hAnsi="Tahoma" w:cs="Tahoma"/>
          <w:bCs/>
          <w:color w:val="034638"/>
          <w:lang w:val="nn-NO"/>
        </w:rPr>
        <w:t xml:space="preserve">Lovgrunnlag: Forskrift om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tilskudd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til tiltak i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Utvalgte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kulturlandskap i jordbruket og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verdensarvområdene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Vegaøyan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og Vestnorsk fjordlandskap</w:t>
      </w:r>
    </w:p>
    <w:p w:rsidR="005D7D8C" w:rsidRPr="005D7D8C" w:rsidRDefault="005D7D8C" w:rsidP="001C28F3">
      <w:pPr>
        <w:pStyle w:val="Default"/>
        <w:rPr>
          <w:rFonts w:ascii="Tahoma" w:hAnsi="Tahoma" w:cs="Tahoma"/>
          <w:color w:val="034638"/>
          <w:lang w:val="nn-NO"/>
        </w:rPr>
      </w:pPr>
    </w:p>
    <w:p w:rsidR="008256AF" w:rsidRPr="005D7D8C" w:rsidRDefault="008256AF" w:rsidP="008256AF">
      <w:pPr>
        <w:pStyle w:val="Default"/>
        <w:rPr>
          <w:rFonts w:ascii="Tahoma" w:hAnsi="Tahoma" w:cs="Tahoma"/>
          <w:lang w:val="nn-NO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747"/>
        <w:gridCol w:w="3859"/>
      </w:tblGrid>
      <w:tr w:rsidR="001C28F3" w:rsidRPr="005D7D8C" w:rsidTr="00E95635">
        <w:tc>
          <w:tcPr>
            <w:tcW w:w="9212" w:type="dxa"/>
            <w:gridSpan w:val="4"/>
            <w:shd w:val="clear" w:color="auto" w:fill="034638"/>
          </w:tcPr>
          <w:p w:rsidR="001C28F3" w:rsidRDefault="001C28F3" w:rsidP="00B8006D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1.Grunnopplysningar</w:t>
            </w:r>
          </w:p>
          <w:p w:rsidR="005D7D8C" w:rsidRPr="005D7D8C" w:rsidRDefault="005D7D8C" w:rsidP="00B8006D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1C28F3" w:rsidRPr="005D7D8C" w:rsidTr="00E95635">
        <w:tc>
          <w:tcPr>
            <w:tcW w:w="4606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Org.nr</w:t>
            </w:r>
            <w:r w:rsidR="00663D27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606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Namn føretak/person </w:t>
            </w:r>
          </w:p>
        </w:tc>
      </w:tr>
      <w:tr w:rsidR="00B80339" w:rsidRPr="005D7D8C" w:rsidTr="00E95635">
        <w:tc>
          <w:tcPr>
            <w:tcW w:w="5353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Etternamn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3859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For- og mellomnamn</w:t>
            </w:r>
          </w:p>
        </w:tc>
      </w:tr>
      <w:tr w:rsidR="001C28F3" w:rsidRPr="005D7D8C" w:rsidTr="00E95635">
        <w:tc>
          <w:tcPr>
            <w:tcW w:w="3070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Adresse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859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Poststad</w:t>
            </w:r>
          </w:p>
        </w:tc>
      </w:tr>
      <w:tr w:rsidR="00B80339" w:rsidRPr="005D7D8C" w:rsidTr="00E95635">
        <w:tc>
          <w:tcPr>
            <w:tcW w:w="3070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Telefonnummer/mobilnummer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6142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E-postadresse</w:t>
            </w:r>
          </w:p>
        </w:tc>
      </w:tr>
      <w:tr w:rsidR="00527751" w:rsidRPr="005D7D8C" w:rsidTr="00E95635">
        <w:tc>
          <w:tcPr>
            <w:tcW w:w="3070" w:type="dxa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Kommunenr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Gardsnr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  <w:tc>
          <w:tcPr>
            <w:tcW w:w="3859" w:type="dxa"/>
          </w:tcPr>
          <w:p w:rsidR="00527751" w:rsidRPr="004A0731" w:rsidRDefault="00123A8E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n-NO"/>
              </w:rPr>
              <w:t>Bruk</w:t>
            </w:r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snr</w:t>
            </w:r>
            <w:proofErr w:type="spellEnd"/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</w:tr>
      <w:tr w:rsidR="00527751" w:rsidRPr="005D7D8C" w:rsidTr="00E95635"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Kontonr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  <w:r w:rsidR="00663D2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(første 4 siffer)</w:t>
            </w:r>
          </w:p>
        </w:tc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Registrert for mva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73262E" wp14:editId="428C71B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8255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12286" id="Rektangel 2" o:spid="_x0000_s1026" style="position:absolute;margin-left:94.1pt;margin-top:.65pt;width:11.2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3BD32" wp14:editId="41ADEBB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98116" id="Rektangel 1" o:spid="_x0000_s1026" style="position:absolute;margin-left:13.1pt;margin-top:.75pt;width:11.2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Ja                 </w:t>
            </w:r>
            <w:r w:rsidR="004A0731"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Nei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</w:tr>
      <w:tr w:rsidR="00527751" w:rsidRPr="005D7D8C" w:rsidTr="00E95635">
        <w:tc>
          <w:tcPr>
            <w:tcW w:w="9212" w:type="dxa"/>
            <w:gridSpan w:val="4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2.Søknad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527751" w:rsidRPr="005B38FC" w:rsidTr="00E95635">
        <w:tc>
          <w:tcPr>
            <w:tcW w:w="9212" w:type="dxa"/>
            <w:gridSpan w:val="4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Det vert søkt </w:t>
            </w:r>
            <w:proofErr w:type="spellStart"/>
            <w:r w:rsidRPr="004A0731">
              <w:rPr>
                <w:rFonts w:ascii="Tahoma" w:hAnsi="Tahoma" w:cs="Tahoma"/>
                <w:sz w:val="20"/>
                <w:szCs w:val="20"/>
              </w:rPr>
              <w:t>tilskot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</w:rPr>
              <w:t xml:space="preserve"> til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38F9C3" wp14:editId="4CD29A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146354</wp:posOffset>
                      </wp:positionV>
                      <wp:extent cx="14287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5C6B" id="Rektangel 3" o:spid="_x0000_s1026" style="position:absolute;margin-left:.4pt;margin-top:11.5pt;width:11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  Skjøtsel av areal (</w:t>
            </w:r>
            <w:r w:rsidR="000F0CE0">
              <w:rPr>
                <w:rFonts w:ascii="Tahoma" w:hAnsi="Tahoma" w:cs="Tahoma"/>
                <w:sz w:val="20"/>
                <w:szCs w:val="20"/>
              </w:rPr>
              <w:t>fyll inn pkt. 3</w:t>
            </w:r>
            <w:r w:rsidRPr="004A0731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2775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860F09" wp14:editId="1FFB9A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127939</wp:posOffset>
                      </wp:positionV>
                      <wp:extent cx="14287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89C8" id="Rektangel 4" o:spid="_x0000_s1026" style="position:absolute;margin-left:.4pt;margin-top:10.0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" filled="f" strokecolor="black [3213]" strokeweight="1pt"/>
                  </w:pict>
                </mc:Fallback>
              </mc:AlternateContent>
            </w:r>
            <w:r w:rsidR="00527751"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123A8E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Andre tiltak som sikrar verdiar knytt til biologisk mangfald/landskap/kulturminne og kulturmiljø </w:t>
            </w:r>
            <w:r w:rsid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        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innanfor det utvalde k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ulturlandskapet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 xml:space="preserve">yll inn pkt. </w:t>
            </w:r>
            <w:r w:rsidR="00E95635">
              <w:rPr>
                <w:rFonts w:ascii="Tahoma" w:hAnsi="Tahoma" w:cs="Tahoma"/>
                <w:sz w:val="20"/>
                <w:szCs w:val="20"/>
                <w:lang w:val="nn-NO"/>
              </w:rPr>
              <w:t>4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>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lang w:val="nn-NO"/>
              </w:rPr>
            </w:pPr>
          </w:p>
        </w:tc>
      </w:tr>
      <w:tr w:rsidR="0074065F" w:rsidRPr="005D7D8C" w:rsidTr="00E95635">
        <w:tc>
          <w:tcPr>
            <w:tcW w:w="9212" w:type="dxa"/>
            <w:gridSpan w:val="4"/>
            <w:shd w:val="clear" w:color="auto" w:fill="034638"/>
          </w:tcPr>
          <w:p w:rsidR="0074065F" w:rsidRDefault="00E95635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t>3</w:t>
            </w:r>
            <w:r w:rsidR="0074065F" w:rsidRPr="0074065F">
              <w:rPr>
                <w:rFonts w:ascii="Tahoma" w:hAnsi="Tahoma" w:cs="Tahoma"/>
                <w:b/>
                <w:noProof/>
                <w:lang w:val="nn-NO" w:eastAsia="nb-NO"/>
              </w:rPr>
              <w:t xml:space="preserve">. </w:t>
            </w:r>
            <w:r w:rsidR="0074065F">
              <w:rPr>
                <w:rFonts w:ascii="Tahoma" w:hAnsi="Tahoma" w:cs="Tahoma"/>
                <w:b/>
                <w:noProof/>
                <w:lang w:val="nn-NO" w:eastAsia="nb-NO"/>
              </w:rPr>
              <w:t>Areal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B38FC" w:rsidTr="00E95635">
        <w:tc>
          <w:tcPr>
            <w:tcW w:w="9212" w:type="dxa"/>
            <w:gridSpan w:val="4"/>
            <w:shd w:val="clear" w:color="auto" w:fill="auto"/>
          </w:tcPr>
          <w:p w:rsidR="000F0CE0" w:rsidRPr="00E95635" w:rsidRDefault="008B1BEB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Skriv </w:t>
            </w:r>
            <w:r w:rsidR="000F0CE0" w:rsidRPr="00E95635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kva område</w:t>
            </w:r>
            <w:r w:rsidR="00E95635" w:rsidRPr="00E95635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(gards- og bruksnr) som er skjøtta, og korleis. Legg ved kart og foto av området, og ev. referanse til Naturbase.</w:t>
            </w: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74065F" w:rsidRP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</w:t>
            </w:r>
          </w:p>
        </w:tc>
      </w:tr>
      <w:tr w:rsidR="00527751" w:rsidRPr="00123A8E" w:rsidTr="00E95635">
        <w:tc>
          <w:tcPr>
            <w:tcW w:w="9212" w:type="dxa"/>
            <w:gridSpan w:val="4"/>
            <w:shd w:val="clear" w:color="auto" w:fill="034638"/>
          </w:tcPr>
          <w:p w:rsidR="00527751" w:rsidRDefault="00E95635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lastRenderedPageBreak/>
              <w:t>4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>. Skildrin</w:t>
            </w:r>
            <w:r w:rsidR="00123A8E">
              <w:rPr>
                <w:rFonts w:ascii="Tahoma" w:hAnsi="Tahoma" w:cs="Tahoma"/>
                <w:b/>
                <w:noProof/>
                <w:lang w:val="nn-NO" w:eastAsia="nb-NO"/>
              </w:rPr>
              <w:t>g og kostna</w:t>
            </w:r>
            <w:r w:rsidR="0074065F">
              <w:rPr>
                <w:rFonts w:ascii="Tahoma" w:hAnsi="Tahoma" w:cs="Tahoma"/>
                <w:b/>
                <w:noProof/>
                <w:lang w:val="nn-NO" w:eastAsia="nb-NO"/>
              </w:rPr>
              <w:t xml:space="preserve">dsrekning av </w:t>
            </w:r>
            <w:r w:rsidR="005B38FC">
              <w:rPr>
                <w:rFonts w:ascii="Tahoma" w:hAnsi="Tahoma" w:cs="Tahoma"/>
                <w:b/>
                <w:noProof/>
                <w:lang w:val="nn-NO" w:eastAsia="nb-NO"/>
              </w:rPr>
              <w:t xml:space="preserve">andre </w:t>
            </w:r>
            <w:r w:rsidR="0074065F">
              <w:rPr>
                <w:rFonts w:ascii="Tahoma" w:hAnsi="Tahoma" w:cs="Tahoma"/>
                <w:b/>
                <w:noProof/>
                <w:lang w:val="nn-NO" w:eastAsia="nb-NO"/>
              </w:rPr>
              <w:t>tiltak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 xml:space="preserve"> 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5D7D8C" w:rsidTr="00E95635">
        <w:trPr>
          <w:trHeight w:val="2168"/>
        </w:trPr>
        <w:tc>
          <w:tcPr>
            <w:tcW w:w="9212" w:type="dxa"/>
            <w:gridSpan w:val="4"/>
          </w:tcPr>
          <w:p w:rsidR="00527751" w:rsidRPr="00F20E90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Skildre tiltaket det vert søkt om midlar til, ev. med eige vedlegg.</w:t>
            </w:r>
            <w:r w:rsidR="00F20E90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Kva skal gjerast? Kor skal det gjerast og korleis? Når skal tiltaket skje?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Hugs å legge ved </w:t>
            </w:r>
            <w:r w:rsidR="00BF190C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foto av området/objektet og 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kart som syner staden der tiltaket skal gjennomførast.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B38FC" w:rsidTr="00E95635">
        <w:trPr>
          <w:trHeight w:val="2168"/>
        </w:trPr>
        <w:tc>
          <w:tcPr>
            <w:tcW w:w="9212" w:type="dxa"/>
            <w:gridSpan w:val="4"/>
          </w:tcPr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Grunngje koreis tiltaket </w:t>
            </w:r>
            <w:r w:rsidR="00F20E90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er med på å sikre verdiar </w:t>
            </w:r>
            <w:r w:rsid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anten </w:t>
            </w:r>
            <w:r w:rsidR="00F20E90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knytt til biologisk mangfald, landskap, kulturmin</w:t>
            </w:r>
            <w:r w:rsid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ne eller kulturmiljø</w:t>
            </w:r>
            <w:r w:rsidR="00B776D4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i området</w:t>
            </w:r>
            <w:r w:rsid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Pr="005D7D8C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E95635">
        <w:trPr>
          <w:trHeight w:val="2168"/>
        </w:trPr>
        <w:tc>
          <w:tcPr>
            <w:tcW w:w="9212" w:type="dxa"/>
            <w:gridSpan w:val="4"/>
          </w:tcPr>
          <w:p w:rsidR="00527751" w:rsidRPr="00F20E90" w:rsidRDefault="00123A8E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Kostna</w:t>
            </w:r>
            <w:r w:rsidR="00527751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dsoverslag (legg ev. ved eige vedlegg)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331"/>
            </w:tblGrid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  <w:r w:rsidR="00F20E90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/arbeid</w:t>
                  </w: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4A0731">
              <w:tc>
                <w:tcPr>
                  <w:tcW w:w="7650" w:type="dxa"/>
                  <w:tcBorders>
                    <w:bottom w:val="nil"/>
                  </w:tcBorders>
                </w:tcPr>
                <w:p w:rsidR="0052775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  <w:p w:rsidR="00E95635" w:rsidRPr="004A0731" w:rsidRDefault="00E95635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4A0731" w:rsidRPr="005D7D8C" w:rsidTr="004A0731">
              <w:tc>
                <w:tcPr>
                  <w:tcW w:w="7650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E95635">
        <w:trPr>
          <w:trHeight w:val="360"/>
        </w:trPr>
        <w:tc>
          <w:tcPr>
            <w:tcW w:w="9212" w:type="dxa"/>
            <w:gridSpan w:val="4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lastRenderedPageBreak/>
              <w:t>4. Eigenerklæring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E95635">
        <w:trPr>
          <w:trHeight w:val="360"/>
        </w:trPr>
        <w:tc>
          <w:tcPr>
            <w:tcW w:w="9212" w:type="dxa"/>
            <w:gridSpan w:val="4"/>
            <w:shd w:val="clear" w:color="auto" w:fill="D6E3BC" w:themeFill="accent3" w:themeFillTint="66"/>
          </w:tcPr>
          <w:p w:rsidR="004A0731" w:rsidRDefault="004A073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forskrift om tilskudd til tiltak i Utvalgte kulturlandskap i jordbruket og verdensarvområdene Vegaøyan og Vestnorsk fjordlandskap</w:t>
            </w:r>
            <w:r w:rsidR="00BF190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BF190C" w:rsidRPr="00BF190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og med retningslinjene for tilskot</w:t>
            </w:r>
            <w:r w:rsidR="002577C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til det utvalde kulturlandskapet</w:t>
            </w:r>
            <w:r w:rsidR="00BF190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E95635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Lærdal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527751" w:rsidRDefault="00527751" w:rsidP="00527751">
            <w:pPr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D7D8C"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4A0731" w:rsidRPr="005D7D8C" w:rsidRDefault="004A0731" w:rsidP="00527751">
            <w:pPr>
              <w:rPr>
                <w:rFonts w:ascii="Tahoma" w:hAnsi="Tahoma" w:cs="Tahoma"/>
                <w:b/>
              </w:rPr>
            </w:pPr>
          </w:p>
        </w:tc>
      </w:tr>
      <w:tr w:rsidR="00527751" w:rsidRPr="005D7D8C" w:rsidTr="00E95635">
        <w:trPr>
          <w:trHeight w:val="360"/>
        </w:trPr>
        <w:tc>
          <w:tcPr>
            <w:tcW w:w="9212" w:type="dxa"/>
            <w:gridSpan w:val="4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7751" w:rsidRPr="005D7D8C" w:rsidTr="00E95635">
        <w:trPr>
          <w:trHeight w:val="360"/>
        </w:trPr>
        <w:tc>
          <w:tcPr>
            <w:tcW w:w="4606" w:type="dxa"/>
            <w:gridSpan w:val="2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Stad og dato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Underskrift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C0B3C" w:rsidRPr="005D7D8C" w:rsidRDefault="00BC0B3C" w:rsidP="00BC0B3C">
      <w:pPr>
        <w:rPr>
          <w:rFonts w:ascii="Tahoma" w:hAnsi="Tahoma" w:cs="Tahoma"/>
        </w:rPr>
      </w:pPr>
    </w:p>
    <w:p w:rsidR="00A0524F" w:rsidRPr="005D7D8C" w:rsidRDefault="00A0524F">
      <w:pPr>
        <w:rPr>
          <w:rFonts w:ascii="Tahoma" w:hAnsi="Tahoma" w:cs="Tahoma"/>
        </w:rPr>
      </w:pPr>
    </w:p>
    <w:sectPr w:rsidR="00A0524F" w:rsidRPr="005D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3C"/>
    <w:rsid w:val="0005050B"/>
    <w:rsid w:val="000F0CE0"/>
    <w:rsid w:val="00123A8E"/>
    <w:rsid w:val="00190868"/>
    <w:rsid w:val="001C28F3"/>
    <w:rsid w:val="002577CC"/>
    <w:rsid w:val="002C49BA"/>
    <w:rsid w:val="00342083"/>
    <w:rsid w:val="0035220C"/>
    <w:rsid w:val="003607E4"/>
    <w:rsid w:val="004A0731"/>
    <w:rsid w:val="00527751"/>
    <w:rsid w:val="00575B03"/>
    <w:rsid w:val="005B38FC"/>
    <w:rsid w:val="005D435C"/>
    <w:rsid w:val="005D7072"/>
    <w:rsid w:val="005D7D8C"/>
    <w:rsid w:val="00662F9C"/>
    <w:rsid w:val="00663D27"/>
    <w:rsid w:val="00707EC2"/>
    <w:rsid w:val="0074065F"/>
    <w:rsid w:val="007734C6"/>
    <w:rsid w:val="00783084"/>
    <w:rsid w:val="008256AF"/>
    <w:rsid w:val="0086371F"/>
    <w:rsid w:val="008B1BEB"/>
    <w:rsid w:val="00907D07"/>
    <w:rsid w:val="00957FB8"/>
    <w:rsid w:val="00A0524F"/>
    <w:rsid w:val="00B427AE"/>
    <w:rsid w:val="00B776D4"/>
    <w:rsid w:val="00B80339"/>
    <w:rsid w:val="00BC0B3C"/>
    <w:rsid w:val="00BC70EC"/>
    <w:rsid w:val="00BF190C"/>
    <w:rsid w:val="00C20D03"/>
    <w:rsid w:val="00C249B8"/>
    <w:rsid w:val="00D67919"/>
    <w:rsid w:val="00E50589"/>
    <w:rsid w:val="00E95635"/>
    <w:rsid w:val="00EC0791"/>
    <w:rsid w:val="00F20E90"/>
    <w:rsid w:val="00F5308F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9DD4-7FF0-4FBF-B5FC-3EFE830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D70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D1C620FB</Template>
  <TotalTime>0</TotalTime>
  <Pages>3</Pages>
  <Words>413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Tystad, Erna</cp:lastModifiedBy>
  <cp:revision>2</cp:revision>
  <cp:lastPrinted>2018-10-05T13:46:00Z</cp:lastPrinted>
  <dcterms:created xsi:type="dcterms:W3CDTF">2018-10-05T13:46:00Z</dcterms:created>
  <dcterms:modified xsi:type="dcterms:W3CDTF">2018-10-05T13:46:00Z</dcterms:modified>
</cp:coreProperties>
</file>