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noProof/>
          <w:sz w:val="26"/>
          <w:szCs w:val="26"/>
          <w:lang w:val="nn-NO" w:eastAsia="nn-NO"/>
        </w:rPr>
        <w:drawing>
          <wp:inline distT="0" distB="0" distL="0" distR="0">
            <wp:extent cx="1800000" cy="116527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_hoddevik_liset_NY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6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B46599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B46599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Hoddevik </w:t>
      </w:r>
      <w:r w:rsidR="001C28F3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–</w:t>
      </w:r>
      <w:r w:rsidR="00F5308F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  <w:proofErr w:type="spellStart"/>
      <w:r w:rsidR="00F5308F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Liset</w:t>
      </w:r>
      <w:proofErr w:type="spellEnd"/>
      <w:r w:rsidR="001C28F3" w:rsidRPr="00B46599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7F43DC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8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Sogn og Fjordane innan 15. oktober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747"/>
        <w:gridCol w:w="3859"/>
      </w:tblGrid>
      <w:tr w:rsidR="001C28F3" w:rsidRPr="005D7D8C" w:rsidTr="00B80339">
        <w:tc>
          <w:tcPr>
            <w:tcW w:w="9212" w:type="dxa"/>
            <w:gridSpan w:val="4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B8006D">
        <w:tc>
          <w:tcPr>
            <w:tcW w:w="4606" w:type="dxa"/>
            <w:gridSpan w:val="2"/>
          </w:tcPr>
          <w:p w:rsidR="001C28F3" w:rsidRPr="004A0731" w:rsidRDefault="007F43DC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4A0731">
        <w:tc>
          <w:tcPr>
            <w:tcW w:w="5353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4A0731">
        <w:tc>
          <w:tcPr>
            <w:tcW w:w="3070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0F5CF6">
        <w:tc>
          <w:tcPr>
            <w:tcW w:w="3070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3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527751" w:rsidRPr="005D7D8C" w:rsidTr="004A0731">
        <w:tc>
          <w:tcPr>
            <w:tcW w:w="3070" w:type="dxa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Kommunenr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3859" w:type="dxa"/>
          </w:tcPr>
          <w:p w:rsidR="00527751" w:rsidRPr="004A0731" w:rsidRDefault="005E6E9E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</w:t>
            </w:r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snr</w:t>
            </w:r>
            <w:proofErr w:type="spellEnd"/>
            <w:r w:rsidR="00527751"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B8006D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  <w:r w:rsidR="007F43DC">
              <w:rPr>
                <w:rFonts w:ascii="Tahoma" w:hAnsi="Tahoma" w:cs="Tahoma"/>
                <w:sz w:val="20"/>
                <w:szCs w:val="20"/>
                <w:lang w:val="nn-NO"/>
              </w:rPr>
              <w:t xml:space="preserve"> (første 4 siffer)</w:t>
            </w:r>
          </w:p>
        </w:tc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A8FDC" id="Rektangel 2" o:spid="_x0000_s1026" style="position:absolute;margin-left:94.1pt;margin-top:.65pt;width:11.25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509FE4" id="Rektangel 1" o:spid="_x0000_s1026" style="position:absolute;margin-left:13.1pt;margin-top:.75pt;width:11.2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B80339">
        <w:tc>
          <w:tcPr>
            <w:tcW w:w="9212" w:type="dxa"/>
            <w:gridSpan w:val="4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CB4E57" w:rsidTr="00B8006D">
        <w:tc>
          <w:tcPr>
            <w:tcW w:w="9212" w:type="dxa"/>
            <w:gridSpan w:val="4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0C7C4" id="Rektangel 3" o:spid="_x0000_s1026" style="position:absolute;margin-left:.4pt;margin-top:11.5pt;width:11.2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og</w:t>
            </w:r>
            <w:r w:rsidR="004A0731">
              <w:rPr>
                <w:rFonts w:ascii="Tahoma" w:hAnsi="Tahoma" w:cs="Tahoma"/>
                <w:sz w:val="20"/>
                <w:szCs w:val="20"/>
              </w:rPr>
              <w:t>/eller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 beitebidrag i tråd med inngått avtale med Fylkesmannen (</w:t>
            </w:r>
            <w:r w:rsidR="000F0CE0">
              <w:rPr>
                <w:rFonts w:ascii="Tahoma" w:hAnsi="Tahoma" w:cs="Tahoma"/>
                <w:sz w:val="20"/>
                <w:szCs w:val="20"/>
              </w:rPr>
              <w:t xml:space="preserve">fyll inn pkt. 3 og 4 og 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legg ved </w:t>
            </w:r>
            <w:r w:rsidR="004A0731">
              <w:rPr>
                <w:rFonts w:ascii="Tahoma" w:hAnsi="Tahoma" w:cs="Tahoma"/>
                <w:sz w:val="20"/>
                <w:szCs w:val="20"/>
              </w:rPr>
              <w:t xml:space="preserve">kopi av </w:t>
            </w:r>
            <w:r w:rsidRPr="004A0731">
              <w:rPr>
                <w:rFonts w:ascii="Tahoma" w:hAnsi="Tahoma" w:cs="Tahoma"/>
                <w:sz w:val="20"/>
                <w:szCs w:val="20"/>
              </w:rPr>
              <w:t>avtalen)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BD0A2" id="Rektangel 4" o:spid="_x0000_s1026" style="position:absolute;margin-left:.4pt;margin-top:10.05pt;width:11.2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5E6E9E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yll inn pkt. 5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74065F">
        <w:tc>
          <w:tcPr>
            <w:tcW w:w="9212" w:type="dxa"/>
            <w:gridSpan w:val="4"/>
            <w:shd w:val="clear" w:color="auto" w:fill="034638"/>
          </w:tcPr>
          <w:p w:rsidR="0074065F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t>3. Dyretal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B8006D">
        <w:tc>
          <w:tcPr>
            <w:tcW w:w="9212" w:type="dxa"/>
            <w:gridSpan w:val="4"/>
          </w:tcPr>
          <w:p w:rsidR="0074065F" w:rsidRPr="005E6E9E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5E6E9E">
              <w:rPr>
                <w:rFonts w:ascii="Tahoma" w:hAnsi="Tahoma" w:cs="Tahoma"/>
                <w:sz w:val="20"/>
                <w:szCs w:val="20"/>
                <w:lang w:val="nn-NO"/>
              </w:rPr>
              <w:t>Eg/vi har hatt følgjande dyr på beite i området i beitesesongen 201</w:t>
            </w:r>
            <w:r w:rsidR="007F43DC">
              <w:rPr>
                <w:rFonts w:ascii="Tahoma" w:hAnsi="Tahoma" w:cs="Tahoma"/>
                <w:sz w:val="20"/>
                <w:szCs w:val="20"/>
                <w:lang w:val="nn-NO"/>
              </w:rPr>
              <w:t>8</w:t>
            </w:r>
            <w:bookmarkStart w:id="0" w:name="_GoBack"/>
            <w:bookmarkEnd w:id="0"/>
            <w:r w:rsidRPr="005E6E9E">
              <w:rPr>
                <w:rFonts w:ascii="Tahoma" w:hAnsi="Tahoma" w:cs="Tahoma"/>
                <w:sz w:val="20"/>
                <w:szCs w:val="20"/>
                <w:lang w:val="nn-NO"/>
              </w:rPr>
              <w:t xml:space="preserve"> (skriv inn tal dyr):</w:t>
            </w:r>
          </w:p>
          <w:p w:rsidR="0074065F" w:rsidRPr="005E6E9E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5E6E9E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  </w:t>
            </w:r>
            <w:r w:rsidRPr="005E6E9E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storfe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74065F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nn-NO"/>
              </w:rPr>
              <w:t xml:space="preserve"> småfe</w:t>
            </w:r>
          </w:p>
          <w:p w:rsidR="0074065F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065F" w:rsidRDefault="0074065F">
      <w:r>
        <w:br w:type="page"/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74065F" w:rsidRPr="005D7D8C" w:rsidTr="0074065F">
        <w:tc>
          <w:tcPr>
            <w:tcW w:w="9212" w:type="dxa"/>
            <w:gridSpan w:val="2"/>
            <w:shd w:val="clear" w:color="auto" w:fill="034638"/>
          </w:tcPr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4</w:t>
            </w:r>
            <w:r w:rsidR="0074065F"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 w:rsidR="0074065F"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CB4E57" w:rsidTr="0074065F">
        <w:tc>
          <w:tcPr>
            <w:tcW w:w="9212" w:type="dxa"/>
            <w:gridSpan w:val="2"/>
            <w:shd w:val="clear" w:color="auto" w:fill="auto"/>
          </w:tcPr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Skriv kort kva område</w:t>
            </w:r>
            <w:r w:rsidR="0074065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som er skjøtta i tråd med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skjøtselsavtalen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  <w:p w:rsidR="0074065F" w:rsidRP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E6E9E" w:rsidTr="00B80339">
        <w:tc>
          <w:tcPr>
            <w:tcW w:w="9212" w:type="dxa"/>
            <w:gridSpan w:val="2"/>
            <w:shd w:val="clear" w:color="auto" w:fill="034638"/>
          </w:tcPr>
          <w:p w:rsidR="00527751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5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5E6E9E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CB4E57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7E4D39" w:rsidRPr="00F20E90" w:rsidRDefault="007E4D39" w:rsidP="007E4D39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Skildre tiltaket det vert søkt om midlar til, ev. med eige vedlegg. Kva skal gjerast? Kor skal det gjerast og korleis? Når skal tiltaket skje? Hugs å legge ved foto av området/objektet og kart som syner staden der tiltaket skal gjennomførast.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CB4E57" w:rsidRDefault="00CB4E57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CB4E57" w:rsidRDefault="00CB4E57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CB4E57" w:rsidRPr="005D7D8C" w:rsidRDefault="00CB4E57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CB4E57" w:rsidTr="00B8006D">
        <w:trPr>
          <w:trHeight w:val="2168"/>
        </w:trPr>
        <w:tc>
          <w:tcPr>
            <w:tcW w:w="9212" w:type="dxa"/>
            <w:gridSpan w:val="2"/>
          </w:tcPr>
          <w:p w:rsidR="007E4D39" w:rsidRPr="005D7D8C" w:rsidRDefault="007E4D39" w:rsidP="007E4D39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er med på å sikre verdiar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1574C7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06D">
        <w:trPr>
          <w:trHeight w:val="2168"/>
        </w:trPr>
        <w:tc>
          <w:tcPr>
            <w:tcW w:w="9212" w:type="dxa"/>
            <w:gridSpan w:val="2"/>
          </w:tcPr>
          <w:p w:rsidR="00527751" w:rsidRPr="004A0731" w:rsidRDefault="00225A1E" w:rsidP="00527751">
            <w:pP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Kostna</w:t>
            </w:r>
            <w:r w:rsidR="00527751" w:rsidRPr="004A0731"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B80339">
        <w:trPr>
          <w:trHeight w:val="360"/>
        </w:trPr>
        <w:tc>
          <w:tcPr>
            <w:tcW w:w="9212" w:type="dxa"/>
            <w:gridSpan w:val="2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8F6B4A">
        <w:trPr>
          <w:trHeight w:val="360"/>
        </w:trPr>
        <w:tc>
          <w:tcPr>
            <w:tcW w:w="9212" w:type="dxa"/>
            <w:gridSpan w:val="2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8F6B4A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8F6B4A" w:rsidRPr="008F6B4A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og med retningslinjene for tilskot til </w:t>
            </w:r>
            <w:r w:rsidR="00592267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det utvalde kulturlandskapet</w:t>
            </w:r>
            <w:r w:rsidR="008F6B4A" w:rsidRPr="008F6B4A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Hoddevik - Liset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2C49BA">
        <w:trPr>
          <w:trHeight w:val="360"/>
        </w:trPr>
        <w:tc>
          <w:tcPr>
            <w:tcW w:w="9212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8A5387">
        <w:trPr>
          <w:trHeight w:val="360"/>
        </w:trPr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F0CE0"/>
    <w:rsid w:val="001574C7"/>
    <w:rsid w:val="001C28F3"/>
    <w:rsid w:val="00225A1E"/>
    <w:rsid w:val="002C49BA"/>
    <w:rsid w:val="00342083"/>
    <w:rsid w:val="004A0731"/>
    <w:rsid w:val="00527751"/>
    <w:rsid w:val="00592267"/>
    <w:rsid w:val="005D435C"/>
    <w:rsid w:val="005D7072"/>
    <w:rsid w:val="005D7D8C"/>
    <w:rsid w:val="005E6E9E"/>
    <w:rsid w:val="00662F9C"/>
    <w:rsid w:val="00707EC2"/>
    <w:rsid w:val="0074065F"/>
    <w:rsid w:val="007E4D39"/>
    <w:rsid w:val="007F43DC"/>
    <w:rsid w:val="008256AF"/>
    <w:rsid w:val="0086371F"/>
    <w:rsid w:val="008F6B4A"/>
    <w:rsid w:val="00907D07"/>
    <w:rsid w:val="00957FB8"/>
    <w:rsid w:val="00A0524F"/>
    <w:rsid w:val="00B427AE"/>
    <w:rsid w:val="00B46599"/>
    <w:rsid w:val="00B80339"/>
    <w:rsid w:val="00BC0B3C"/>
    <w:rsid w:val="00C20D03"/>
    <w:rsid w:val="00CB4E57"/>
    <w:rsid w:val="00D67919"/>
    <w:rsid w:val="00DC2706"/>
    <w:rsid w:val="00E50589"/>
    <w:rsid w:val="00EC0791"/>
    <w:rsid w:val="00F5308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B6A1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7B4FD098</Template>
  <TotalTime>0</TotalTime>
  <Pages>3</Pages>
  <Words>443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Knagenhjelm Trude Knutzen</cp:lastModifiedBy>
  <cp:revision>2</cp:revision>
  <dcterms:created xsi:type="dcterms:W3CDTF">2018-09-14T11:31:00Z</dcterms:created>
  <dcterms:modified xsi:type="dcterms:W3CDTF">2018-09-14T11:31:00Z</dcterms:modified>
</cp:coreProperties>
</file>